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4F8A"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39115021" wp14:editId="3911502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9114F8B" w14:textId="77777777" w:rsidR="001213E0" w:rsidRDefault="001213E0" w:rsidP="00E42ADC">
      <w:pPr>
        <w:spacing w:line="259" w:lineRule="exact"/>
        <w:rPr>
          <w:rFonts w:ascii="Arial" w:hAnsi="Arial" w:cs="Arial"/>
          <w:sz w:val="20"/>
        </w:rPr>
      </w:pPr>
    </w:p>
    <w:p w14:paraId="39114F8C" w14:textId="77777777" w:rsidR="001213E0" w:rsidRPr="0020415A" w:rsidRDefault="001213E0" w:rsidP="00E42ADC">
      <w:pPr>
        <w:spacing w:line="259" w:lineRule="exact"/>
        <w:rPr>
          <w:rFonts w:ascii="Arial" w:hAnsi="Arial" w:cs="Arial"/>
          <w:sz w:val="20"/>
        </w:rPr>
      </w:pPr>
    </w:p>
    <w:p w14:paraId="39114F8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9114F8F" w14:textId="77777777" w:rsidTr="00D665B1">
        <w:tc>
          <w:tcPr>
            <w:tcW w:w="9242" w:type="dxa"/>
            <w:shd w:val="clear" w:color="auto" w:fill="CCCCCC"/>
          </w:tcPr>
          <w:p w14:paraId="39114F8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9114F9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9114F92" w14:textId="77777777" w:rsidTr="00D665B1">
        <w:tc>
          <w:tcPr>
            <w:tcW w:w="9242" w:type="dxa"/>
            <w:gridSpan w:val="2"/>
            <w:tcBorders>
              <w:bottom w:val="single" w:sz="4" w:space="0" w:color="auto"/>
            </w:tcBorders>
          </w:tcPr>
          <w:p w14:paraId="39114F91" w14:textId="77777777" w:rsidR="00E42ADC" w:rsidRPr="009258E7" w:rsidRDefault="00431F8E" w:rsidP="00E934E2">
            <w:pPr>
              <w:rPr>
                <w:rFonts w:asciiTheme="minorHAnsi" w:hAnsiTheme="minorHAnsi" w:cstheme="minorHAnsi"/>
                <w:b/>
                <w:color w:val="000000"/>
                <w:sz w:val="28"/>
                <w:szCs w:val="28"/>
                <w:lang w:val="en-AU"/>
              </w:rPr>
            </w:pPr>
            <w:r w:rsidRPr="009258E7">
              <w:rPr>
                <w:rFonts w:asciiTheme="minorHAnsi" w:hAnsiTheme="minorHAnsi" w:cstheme="minorHAnsi"/>
                <w:b/>
                <w:color w:val="000000"/>
                <w:sz w:val="28"/>
                <w:szCs w:val="28"/>
                <w:lang w:val="en-AU"/>
              </w:rPr>
              <w:t xml:space="preserve">Placement </w:t>
            </w:r>
            <w:r w:rsidR="00E934E2" w:rsidRPr="009258E7">
              <w:rPr>
                <w:rFonts w:asciiTheme="minorHAnsi" w:hAnsiTheme="minorHAnsi" w:cstheme="minorHAnsi"/>
                <w:b/>
                <w:color w:val="000000"/>
                <w:sz w:val="28"/>
                <w:szCs w:val="28"/>
                <w:lang w:val="en-AU"/>
              </w:rPr>
              <w:t>Officer</w:t>
            </w:r>
          </w:p>
        </w:tc>
      </w:tr>
      <w:tr w:rsidR="00E42ADC" w:rsidRPr="001D06DF" w14:paraId="39114F95" w14:textId="77777777" w:rsidTr="00D665B1">
        <w:tc>
          <w:tcPr>
            <w:tcW w:w="3085" w:type="dxa"/>
            <w:tcBorders>
              <w:top w:val="single" w:sz="4" w:space="0" w:color="auto"/>
              <w:bottom w:val="nil"/>
              <w:right w:val="nil"/>
            </w:tcBorders>
          </w:tcPr>
          <w:p w14:paraId="39114F93"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9114F94"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9114F99" w14:textId="77777777" w:rsidTr="00D665B1">
        <w:tc>
          <w:tcPr>
            <w:tcW w:w="3085" w:type="dxa"/>
            <w:tcBorders>
              <w:top w:val="nil"/>
              <w:right w:val="nil"/>
            </w:tcBorders>
          </w:tcPr>
          <w:p w14:paraId="39114F9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9114F9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9114F98" w14:textId="78267523" w:rsidR="00E42ADC" w:rsidRPr="003A1CFA" w:rsidRDefault="005A42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50111969</w:t>
            </w:r>
          </w:p>
        </w:tc>
      </w:tr>
      <w:tr w:rsidR="00E42ADC" w:rsidRPr="003A1CFA" w14:paraId="39114F9D" w14:textId="77777777" w:rsidTr="00D665B1">
        <w:tc>
          <w:tcPr>
            <w:tcW w:w="3085" w:type="dxa"/>
            <w:tcBorders>
              <w:right w:val="nil"/>
            </w:tcBorders>
          </w:tcPr>
          <w:p w14:paraId="39114F9A" w14:textId="77777777" w:rsidR="00E42ADC" w:rsidRPr="003A1CFA" w:rsidRDefault="00AE6B7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r w:rsidR="00E42ADC" w:rsidRPr="003A1CFA">
              <w:rPr>
                <w:rFonts w:asciiTheme="minorHAnsi" w:hAnsiTheme="minorHAnsi" w:cstheme="minorHAnsi"/>
                <w:b/>
                <w:color w:val="000000"/>
                <w:sz w:val="22"/>
                <w:szCs w:val="22"/>
                <w:lang w:val="en-AU"/>
              </w:rPr>
              <w:t>:</w:t>
            </w:r>
          </w:p>
          <w:p w14:paraId="39114F9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9C" w14:textId="3F022717" w:rsidR="00E42ADC" w:rsidRPr="003A1CFA" w:rsidRDefault="00AE6B70" w:rsidP="000C4FB5">
            <w:pPr>
              <w:rPr>
                <w:rFonts w:asciiTheme="minorHAnsi" w:hAnsiTheme="minorHAnsi" w:cstheme="minorHAnsi"/>
                <w:color w:val="000000"/>
                <w:sz w:val="22"/>
                <w:szCs w:val="22"/>
                <w:lang w:val="en-AU"/>
              </w:rPr>
            </w:pPr>
            <w:r>
              <w:rPr>
                <w:rFonts w:ascii="Calibri" w:hAnsi="Calibri" w:cs="Arial"/>
              </w:rPr>
              <w:t xml:space="preserve">College of Science, Health </w:t>
            </w:r>
            <w:r w:rsidR="000C4FB5">
              <w:rPr>
                <w:rFonts w:ascii="Calibri" w:hAnsi="Calibri" w:cs="Arial"/>
              </w:rPr>
              <w:t>and</w:t>
            </w:r>
            <w:r>
              <w:rPr>
                <w:rFonts w:ascii="Calibri" w:hAnsi="Calibri" w:cs="Arial"/>
              </w:rPr>
              <w:t xml:space="preserve"> Engineering</w:t>
            </w:r>
          </w:p>
        </w:tc>
      </w:tr>
      <w:tr w:rsidR="00E42ADC" w:rsidRPr="003A1CFA" w14:paraId="39114FA1" w14:textId="77777777" w:rsidTr="00D665B1">
        <w:tc>
          <w:tcPr>
            <w:tcW w:w="3085" w:type="dxa"/>
            <w:tcBorders>
              <w:right w:val="nil"/>
            </w:tcBorders>
          </w:tcPr>
          <w:p w14:paraId="39114F9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9114F9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0" w14:textId="415E33BE" w:rsidR="00E42ADC" w:rsidRPr="003A1CFA" w:rsidRDefault="00F81EB4" w:rsidP="005667A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w:t>
            </w:r>
            <w:r w:rsidR="005A423C">
              <w:rPr>
                <w:rFonts w:asciiTheme="minorHAnsi" w:hAnsiTheme="minorHAnsi" w:cstheme="minorHAnsi"/>
                <w:color w:val="000000"/>
                <w:sz w:val="22"/>
                <w:szCs w:val="22"/>
                <w:lang w:val="en-AU"/>
              </w:rPr>
              <w:t>undoora</w:t>
            </w:r>
          </w:p>
        </w:tc>
      </w:tr>
      <w:tr w:rsidR="00E42ADC" w:rsidRPr="003A1CFA" w14:paraId="39114FA5" w14:textId="77777777" w:rsidTr="00D665B1">
        <w:tc>
          <w:tcPr>
            <w:tcW w:w="3085" w:type="dxa"/>
            <w:tcBorders>
              <w:right w:val="nil"/>
            </w:tcBorders>
          </w:tcPr>
          <w:p w14:paraId="39114FA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9114FA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4" w14:textId="77777777"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 xml:space="preserve"> (HEO</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w:t>
            </w:r>
          </w:p>
        </w:tc>
      </w:tr>
      <w:tr w:rsidR="00E42ADC" w:rsidRPr="003A1CFA" w14:paraId="39114FA9" w14:textId="77777777" w:rsidTr="00D665B1">
        <w:tc>
          <w:tcPr>
            <w:tcW w:w="3085" w:type="dxa"/>
            <w:tcBorders>
              <w:right w:val="nil"/>
            </w:tcBorders>
          </w:tcPr>
          <w:p w14:paraId="39114FA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9114FA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8" w14:textId="0A059E5C" w:rsidR="00E42ADC" w:rsidRPr="003A1CFA" w:rsidRDefault="00B32AAA" w:rsidP="00F71FC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w:t>
            </w:r>
            <w:r w:rsidR="00335117">
              <w:rPr>
                <w:rFonts w:asciiTheme="minorHAnsi" w:hAnsiTheme="minorHAnsi" w:cstheme="minorHAnsi"/>
                <w:color w:val="000000"/>
                <w:sz w:val="22"/>
                <w:szCs w:val="22"/>
                <w:lang w:val="en-AU"/>
              </w:rPr>
              <w:t xml:space="preserve">, Full Time </w:t>
            </w:r>
          </w:p>
        </w:tc>
      </w:tr>
      <w:tr w:rsidR="00E42ADC" w:rsidRPr="003A1CFA" w14:paraId="39114FAE" w14:textId="77777777" w:rsidTr="00D665B1">
        <w:trPr>
          <w:trHeight w:val="594"/>
        </w:trPr>
        <w:tc>
          <w:tcPr>
            <w:tcW w:w="3085" w:type="dxa"/>
            <w:tcBorders>
              <w:right w:val="nil"/>
            </w:tcBorders>
          </w:tcPr>
          <w:p w14:paraId="39114FA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9114FAB"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9114FAD" w14:textId="6B006A08" w:rsidR="00A64A18" w:rsidRPr="003A1CFA" w:rsidRDefault="005A42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Coordinator, Placement Operations</w:t>
            </w:r>
          </w:p>
        </w:tc>
      </w:tr>
      <w:tr w:rsidR="00E42ADC" w:rsidRPr="003A1CFA" w14:paraId="39114FB2" w14:textId="77777777" w:rsidTr="00D665B1">
        <w:tc>
          <w:tcPr>
            <w:tcW w:w="3085" w:type="dxa"/>
            <w:tcBorders>
              <w:right w:val="nil"/>
            </w:tcBorders>
          </w:tcPr>
          <w:p w14:paraId="39114FA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9114FB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B1" w14:textId="77777777" w:rsidR="00E42ADC" w:rsidRPr="003A1CFA" w:rsidRDefault="00385049"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9114FB3"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9114FB4" w14:textId="77777777" w:rsidR="00E42ADC" w:rsidRPr="003A1CFA" w:rsidRDefault="00E42ADC" w:rsidP="00E42ADC">
      <w:pPr>
        <w:rPr>
          <w:rFonts w:asciiTheme="minorHAnsi" w:hAnsiTheme="minorHAnsi" w:cstheme="minorHAnsi"/>
          <w:sz w:val="22"/>
          <w:szCs w:val="22"/>
        </w:rPr>
      </w:pPr>
    </w:p>
    <w:p w14:paraId="39114FB5"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39114FB6" w14:textId="77777777" w:rsidR="00E42ADC" w:rsidRPr="003A1CFA" w:rsidRDefault="00E42ADC" w:rsidP="00E42ADC">
      <w:pPr>
        <w:rPr>
          <w:rFonts w:asciiTheme="minorHAnsi" w:hAnsiTheme="minorHAnsi" w:cstheme="minorHAnsi"/>
          <w:sz w:val="22"/>
          <w:szCs w:val="22"/>
          <w:lang w:val="en-AU"/>
        </w:rPr>
      </w:pPr>
    </w:p>
    <w:p w14:paraId="39114FB7" w14:textId="77777777" w:rsidR="00E42ADC" w:rsidRDefault="00E42ADC" w:rsidP="00E42ADC">
      <w:pPr>
        <w:rPr>
          <w:rFonts w:asciiTheme="minorHAnsi" w:hAnsiTheme="minorHAnsi" w:cstheme="minorHAnsi"/>
          <w:sz w:val="22"/>
          <w:szCs w:val="22"/>
        </w:rPr>
      </w:pPr>
    </w:p>
    <w:p w14:paraId="39114FB8" w14:textId="77777777" w:rsidR="00DF1A3C" w:rsidRDefault="00DF1A3C" w:rsidP="00E42ADC">
      <w:pPr>
        <w:rPr>
          <w:rFonts w:asciiTheme="minorHAnsi" w:hAnsiTheme="minorHAnsi" w:cstheme="minorHAnsi"/>
          <w:sz w:val="22"/>
          <w:szCs w:val="22"/>
        </w:rPr>
      </w:pPr>
    </w:p>
    <w:p w14:paraId="39114FB9" w14:textId="77777777" w:rsidR="00DF1A3C" w:rsidRDefault="00DF1A3C" w:rsidP="00E42ADC">
      <w:pPr>
        <w:rPr>
          <w:rFonts w:asciiTheme="minorHAnsi" w:hAnsiTheme="minorHAnsi" w:cstheme="minorHAnsi"/>
          <w:sz w:val="22"/>
          <w:szCs w:val="22"/>
        </w:rPr>
      </w:pPr>
    </w:p>
    <w:p w14:paraId="39114FBA" w14:textId="77777777" w:rsidR="00DF1A3C" w:rsidRDefault="00DF1A3C" w:rsidP="00E42ADC">
      <w:pPr>
        <w:rPr>
          <w:rFonts w:asciiTheme="minorHAnsi" w:hAnsiTheme="minorHAnsi" w:cstheme="minorHAnsi"/>
          <w:sz w:val="22"/>
          <w:szCs w:val="22"/>
        </w:rPr>
      </w:pPr>
    </w:p>
    <w:p w14:paraId="39114FBB" w14:textId="77777777" w:rsidR="00DF1A3C" w:rsidRDefault="00DF1A3C" w:rsidP="00E42ADC">
      <w:pPr>
        <w:rPr>
          <w:rFonts w:asciiTheme="minorHAnsi" w:hAnsiTheme="minorHAnsi" w:cstheme="minorHAnsi"/>
          <w:sz w:val="22"/>
          <w:szCs w:val="22"/>
        </w:rPr>
      </w:pPr>
    </w:p>
    <w:p w14:paraId="39114FBC" w14:textId="77777777" w:rsidR="00DF1A3C" w:rsidRDefault="00DF1A3C" w:rsidP="00E42ADC">
      <w:pPr>
        <w:rPr>
          <w:rFonts w:asciiTheme="minorHAnsi" w:hAnsiTheme="minorHAnsi" w:cstheme="minorHAnsi"/>
          <w:sz w:val="22"/>
          <w:szCs w:val="22"/>
        </w:rPr>
      </w:pPr>
    </w:p>
    <w:p w14:paraId="39114FBD" w14:textId="77777777" w:rsidR="00DF1A3C" w:rsidRDefault="00DF1A3C" w:rsidP="00E42ADC">
      <w:pPr>
        <w:rPr>
          <w:rFonts w:asciiTheme="minorHAnsi" w:hAnsiTheme="minorHAnsi" w:cstheme="minorHAnsi"/>
          <w:sz w:val="22"/>
          <w:szCs w:val="22"/>
        </w:rPr>
      </w:pPr>
    </w:p>
    <w:p w14:paraId="39114FBE" w14:textId="77777777" w:rsidR="00DF1A3C" w:rsidRDefault="00DF1A3C" w:rsidP="00E42ADC">
      <w:pPr>
        <w:rPr>
          <w:rFonts w:asciiTheme="minorHAnsi" w:hAnsiTheme="minorHAnsi" w:cstheme="minorHAnsi"/>
          <w:sz w:val="22"/>
          <w:szCs w:val="22"/>
        </w:rPr>
      </w:pPr>
    </w:p>
    <w:p w14:paraId="39114FBF" w14:textId="77777777" w:rsidR="00DF1A3C" w:rsidRDefault="00DF1A3C" w:rsidP="00E42ADC">
      <w:pPr>
        <w:rPr>
          <w:rFonts w:asciiTheme="minorHAnsi" w:hAnsiTheme="minorHAnsi" w:cstheme="minorHAnsi"/>
          <w:sz w:val="22"/>
          <w:szCs w:val="22"/>
        </w:rPr>
      </w:pPr>
    </w:p>
    <w:p w14:paraId="39114FC0" w14:textId="77777777" w:rsidR="00DF1A3C" w:rsidRDefault="00DF1A3C" w:rsidP="00E42ADC">
      <w:pPr>
        <w:rPr>
          <w:rFonts w:asciiTheme="minorHAnsi" w:hAnsiTheme="minorHAnsi" w:cstheme="minorHAnsi"/>
          <w:sz w:val="22"/>
          <w:szCs w:val="22"/>
        </w:rPr>
      </w:pPr>
    </w:p>
    <w:p w14:paraId="39114FC1" w14:textId="77777777" w:rsidR="00DF1A3C" w:rsidRDefault="00DF1A3C" w:rsidP="00E42ADC">
      <w:pPr>
        <w:rPr>
          <w:rFonts w:asciiTheme="minorHAnsi" w:hAnsiTheme="minorHAnsi" w:cstheme="minorHAnsi"/>
          <w:sz w:val="22"/>
          <w:szCs w:val="22"/>
        </w:rPr>
      </w:pPr>
    </w:p>
    <w:p w14:paraId="39114FC2" w14:textId="77777777" w:rsidR="00DF1A3C" w:rsidRDefault="00DF1A3C" w:rsidP="00E42ADC">
      <w:pPr>
        <w:rPr>
          <w:rFonts w:asciiTheme="minorHAnsi" w:hAnsiTheme="minorHAnsi" w:cstheme="minorHAnsi"/>
          <w:sz w:val="22"/>
          <w:szCs w:val="22"/>
        </w:rPr>
      </w:pPr>
    </w:p>
    <w:p w14:paraId="39114FC3" w14:textId="77777777" w:rsidR="00DF1A3C" w:rsidRDefault="00DF1A3C" w:rsidP="00E42ADC">
      <w:pPr>
        <w:rPr>
          <w:rFonts w:asciiTheme="minorHAnsi" w:hAnsiTheme="minorHAnsi" w:cstheme="minorHAnsi"/>
          <w:sz w:val="22"/>
          <w:szCs w:val="22"/>
        </w:rPr>
      </w:pPr>
    </w:p>
    <w:p w14:paraId="39114FC4" w14:textId="77777777" w:rsidR="00DF1A3C" w:rsidRDefault="00DF1A3C" w:rsidP="00E42ADC">
      <w:pPr>
        <w:rPr>
          <w:rFonts w:asciiTheme="minorHAnsi" w:hAnsiTheme="minorHAnsi" w:cstheme="minorHAnsi"/>
          <w:sz w:val="22"/>
          <w:szCs w:val="22"/>
        </w:rPr>
      </w:pPr>
    </w:p>
    <w:p w14:paraId="39114FC5" w14:textId="77777777" w:rsidR="00DF1A3C" w:rsidRDefault="00DF1A3C" w:rsidP="00E42ADC">
      <w:pPr>
        <w:rPr>
          <w:rFonts w:asciiTheme="minorHAnsi" w:hAnsiTheme="minorHAnsi" w:cstheme="minorHAnsi"/>
          <w:sz w:val="22"/>
          <w:szCs w:val="22"/>
        </w:rPr>
      </w:pPr>
    </w:p>
    <w:p w14:paraId="39114FC6" w14:textId="77777777" w:rsidR="00DF1A3C" w:rsidRDefault="00DF1A3C" w:rsidP="00E42ADC">
      <w:pPr>
        <w:rPr>
          <w:rFonts w:asciiTheme="minorHAnsi" w:hAnsiTheme="minorHAnsi" w:cstheme="minorHAnsi"/>
          <w:sz w:val="22"/>
          <w:szCs w:val="22"/>
        </w:rPr>
      </w:pPr>
    </w:p>
    <w:p w14:paraId="39114FC7" w14:textId="77777777" w:rsidR="00DF1A3C" w:rsidRDefault="00DF1A3C" w:rsidP="00E42ADC">
      <w:pPr>
        <w:rPr>
          <w:rFonts w:asciiTheme="minorHAnsi" w:hAnsiTheme="minorHAnsi" w:cstheme="minorHAnsi"/>
          <w:sz w:val="22"/>
          <w:szCs w:val="22"/>
        </w:rPr>
      </w:pPr>
    </w:p>
    <w:p w14:paraId="39114FC8" w14:textId="77777777" w:rsidR="00DF1A3C" w:rsidRDefault="00DF1A3C" w:rsidP="00E42ADC">
      <w:pPr>
        <w:rPr>
          <w:rFonts w:asciiTheme="minorHAnsi" w:hAnsiTheme="minorHAnsi" w:cstheme="minorHAnsi"/>
          <w:sz w:val="22"/>
          <w:szCs w:val="22"/>
        </w:rPr>
      </w:pPr>
    </w:p>
    <w:p w14:paraId="39114FC9" w14:textId="77777777" w:rsidR="00DF1A3C" w:rsidRPr="003A1CFA" w:rsidRDefault="00DF1A3C" w:rsidP="00E42ADC">
      <w:pPr>
        <w:rPr>
          <w:rFonts w:asciiTheme="minorHAnsi" w:hAnsiTheme="minorHAnsi" w:cstheme="minorHAnsi"/>
          <w:sz w:val="22"/>
          <w:szCs w:val="22"/>
        </w:rPr>
      </w:pPr>
    </w:p>
    <w:p w14:paraId="39114FCA"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9115023" wp14:editId="3911502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661A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9114FCB" w14:textId="77777777" w:rsidR="00E42ADC" w:rsidRPr="001D06DF" w:rsidRDefault="00E42ADC" w:rsidP="00E42ADC">
      <w:pPr>
        <w:rPr>
          <w:rFonts w:asciiTheme="minorHAnsi" w:hAnsiTheme="minorHAnsi" w:cstheme="minorHAnsi"/>
        </w:rPr>
      </w:pPr>
    </w:p>
    <w:p w14:paraId="39114FCC"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9114FCD" w14:textId="77777777" w:rsidR="00E42ADC" w:rsidRPr="003A1CFA" w:rsidRDefault="00E42ADC" w:rsidP="00E42ADC">
      <w:pPr>
        <w:rPr>
          <w:rFonts w:asciiTheme="minorHAnsi" w:hAnsiTheme="minorHAnsi" w:cstheme="minorHAnsi"/>
          <w:b/>
          <w:sz w:val="22"/>
          <w:szCs w:val="22"/>
        </w:rPr>
      </w:pPr>
    </w:p>
    <w:p w14:paraId="39114FCE" w14:textId="39296254" w:rsidR="00D224B1" w:rsidRPr="003A1CFA" w:rsidRDefault="005A423C" w:rsidP="00D224B1">
      <w:pPr>
        <w:rPr>
          <w:rFonts w:asciiTheme="minorHAnsi" w:hAnsiTheme="minorHAnsi" w:cstheme="minorHAnsi"/>
          <w:sz w:val="22"/>
          <w:szCs w:val="22"/>
        </w:rPr>
      </w:pPr>
      <w:r w:rsidRPr="005A423C">
        <w:rPr>
          <w:rFonts w:asciiTheme="minorHAnsi" w:hAnsiTheme="minorHAnsi" w:cstheme="minorHAnsi"/>
          <w:sz w:val="22"/>
          <w:szCs w:val="22"/>
        </w:rPr>
        <w:t>Josh Apeltauer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9479 5726</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j.apeltauer@latrobe.edu.au</w:t>
      </w:r>
    </w:p>
    <w:p w14:paraId="39114FCF" w14:textId="77777777" w:rsidR="00322992" w:rsidRPr="003A1CFA" w:rsidRDefault="00322992" w:rsidP="00D224B1">
      <w:pPr>
        <w:rPr>
          <w:rFonts w:asciiTheme="minorHAnsi" w:hAnsiTheme="minorHAnsi" w:cstheme="minorHAnsi"/>
          <w:sz w:val="22"/>
          <w:szCs w:val="22"/>
        </w:rPr>
      </w:pPr>
    </w:p>
    <w:p w14:paraId="39114FD0" w14:textId="77777777" w:rsidR="005F3321" w:rsidRPr="003A1CFA" w:rsidRDefault="005F3321">
      <w:pPr>
        <w:rPr>
          <w:rFonts w:asciiTheme="minorHAnsi" w:hAnsiTheme="minorHAnsi" w:cstheme="minorHAnsi"/>
          <w:sz w:val="22"/>
          <w:szCs w:val="22"/>
        </w:rPr>
      </w:pPr>
    </w:p>
    <w:p w14:paraId="39114FD1" w14:textId="77777777" w:rsidR="0022183C" w:rsidRDefault="0022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114FD3" w14:textId="77777777" w:rsidTr="00D665B1">
        <w:tc>
          <w:tcPr>
            <w:tcW w:w="9242" w:type="dxa"/>
            <w:shd w:val="clear" w:color="auto" w:fill="CCCCCC"/>
          </w:tcPr>
          <w:p w14:paraId="39114FD2"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9114FD4" w14:textId="77777777" w:rsidR="009258E7" w:rsidRDefault="009258E7" w:rsidP="000E282C">
      <w:pPr>
        <w:rPr>
          <w:rFonts w:asciiTheme="minorHAnsi" w:hAnsiTheme="minorHAnsi" w:cstheme="minorHAnsi"/>
          <w:b/>
          <w:color w:val="000000"/>
          <w:sz w:val="28"/>
          <w:szCs w:val="28"/>
          <w:lang w:val="en-AU"/>
        </w:rPr>
      </w:pPr>
    </w:p>
    <w:p w14:paraId="39114FD5" w14:textId="77777777" w:rsidR="000D7DE6" w:rsidRPr="009258E7" w:rsidRDefault="009258E7" w:rsidP="000E282C">
      <w:pPr>
        <w:rPr>
          <w:rFonts w:asciiTheme="minorHAnsi" w:hAnsiTheme="minorHAnsi" w:cstheme="minorHAnsi"/>
          <w:color w:val="000000"/>
          <w:sz w:val="22"/>
          <w:szCs w:val="28"/>
          <w:lang w:val="en-AU"/>
        </w:rPr>
      </w:pPr>
      <w:r w:rsidRPr="009258E7">
        <w:rPr>
          <w:rFonts w:asciiTheme="minorHAnsi" w:hAnsiTheme="minorHAnsi" w:cstheme="minorHAnsi"/>
          <w:b/>
          <w:color w:val="000000"/>
          <w:sz w:val="22"/>
          <w:szCs w:val="28"/>
          <w:lang w:val="en-AU"/>
        </w:rPr>
        <w:t>Placement Officer</w:t>
      </w:r>
    </w:p>
    <w:p w14:paraId="39114FD6" w14:textId="77777777" w:rsidR="009258E7" w:rsidRPr="009258E7" w:rsidRDefault="009258E7" w:rsidP="000E282C">
      <w:pPr>
        <w:rPr>
          <w:rFonts w:ascii="Arial" w:hAnsi="Arial" w:cs="Arial"/>
          <w:i/>
          <w:sz w:val="18"/>
          <w:szCs w:val="18"/>
          <w:lang w:val="en-AU"/>
        </w:rPr>
      </w:pPr>
    </w:p>
    <w:p w14:paraId="39114FD7" w14:textId="77777777" w:rsidR="00C73B62" w:rsidRPr="00253AE3" w:rsidRDefault="00C73B62" w:rsidP="00253AE3">
      <w:pPr>
        <w:spacing w:before="120" w:after="120" w:line="240" w:lineRule="atLeast"/>
        <w:outlineLvl w:val="0"/>
        <w:rPr>
          <w:rFonts w:ascii="Calibri" w:hAnsi="Calibri" w:cs="Arial"/>
          <w:b/>
          <w:sz w:val="22"/>
        </w:rPr>
      </w:pPr>
      <w:r w:rsidRPr="00253AE3">
        <w:rPr>
          <w:rFonts w:ascii="Calibri" w:hAnsi="Calibri" w:cs="Arial"/>
          <w:b/>
          <w:sz w:val="22"/>
        </w:rPr>
        <w:t xml:space="preserve">Position Context </w:t>
      </w:r>
    </w:p>
    <w:p w14:paraId="39114FD8" w14:textId="7ADE7E65" w:rsidR="00F13D99" w:rsidRPr="00F13D99" w:rsidRDefault="00F13D99" w:rsidP="00F13D99">
      <w:pPr>
        <w:spacing w:before="80" w:after="80"/>
        <w:jc w:val="both"/>
        <w:rPr>
          <w:rFonts w:asciiTheme="minorHAnsi" w:eastAsia="Cambria" w:hAnsiTheme="minorHAnsi" w:cs="Arial"/>
          <w:snapToGrid/>
          <w:sz w:val="22"/>
          <w:szCs w:val="22"/>
        </w:rPr>
      </w:pPr>
      <w:r w:rsidRPr="00F13D99">
        <w:rPr>
          <w:rFonts w:asciiTheme="minorHAnsi" w:eastAsia="Cambria" w:hAnsiTheme="minorHAnsi" w:cs="Arial"/>
          <w:snapToGrid/>
          <w:sz w:val="22"/>
          <w:szCs w:val="22"/>
        </w:rPr>
        <w:t xml:space="preserve">The College of Science, Health </w:t>
      </w:r>
      <w:r w:rsidR="00564A43">
        <w:rPr>
          <w:rFonts w:asciiTheme="minorHAnsi" w:eastAsia="Cambria" w:hAnsiTheme="minorHAnsi" w:cs="Arial"/>
          <w:snapToGrid/>
          <w:sz w:val="22"/>
          <w:szCs w:val="22"/>
        </w:rPr>
        <w:t>and</w:t>
      </w:r>
      <w:r w:rsidRPr="00F13D99">
        <w:rPr>
          <w:rFonts w:asciiTheme="minorHAnsi" w:eastAsia="Cambria" w:hAnsiTheme="minorHAnsi" w:cs="Arial"/>
          <w:snapToGrid/>
          <w:sz w:val="22"/>
          <w:szCs w:val="22"/>
        </w:rPr>
        <w:t xml:space="preserve"> Engineering </w:t>
      </w:r>
      <w:r w:rsidR="00564A43">
        <w:rPr>
          <w:rFonts w:asciiTheme="minorHAnsi" w:eastAsia="Cambria" w:hAnsiTheme="minorHAnsi" w:cs="Arial"/>
          <w:snapToGrid/>
          <w:sz w:val="22"/>
          <w:szCs w:val="22"/>
        </w:rPr>
        <w:t>comprises</w:t>
      </w:r>
      <w:r w:rsidRPr="00F13D99">
        <w:rPr>
          <w:rFonts w:asciiTheme="minorHAnsi" w:eastAsia="Cambria" w:hAnsiTheme="minorHAnsi" w:cs="Arial"/>
          <w:snapToGrid/>
          <w:sz w:val="22"/>
          <w:szCs w:val="22"/>
        </w:rPr>
        <w:t xml:space="preserve"> </w:t>
      </w:r>
      <w:r w:rsidR="00564A43">
        <w:rPr>
          <w:rFonts w:asciiTheme="minorHAnsi" w:eastAsia="Cambria" w:hAnsiTheme="minorHAnsi" w:cs="Arial"/>
          <w:snapToGrid/>
          <w:sz w:val="22"/>
          <w:szCs w:val="22"/>
        </w:rPr>
        <w:t>9</w:t>
      </w:r>
      <w:r w:rsidRPr="00F13D99">
        <w:rPr>
          <w:rFonts w:asciiTheme="minorHAnsi" w:eastAsia="Cambria" w:hAnsiTheme="minorHAnsi" w:cs="Arial"/>
          <w:snapToGrid/>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32DB8EB7" w14:textId="77777777" w:rsidR="00564A43" w:rsidRPr="00D7454E" w:rsidRDefault="00564A43" w:rsidP="00564A43">
      <w:pPr>
        <w:spacing w:before="80" w:after="80"/>
        <w:jc w:val="both"/>
        <w:rPr>
          <w:rFonts w:ascii="Calibri" w:hAnsi="Calibri" w:cs="Arial"/>
          <w:sz w:val="22"/>
          <w:szCs w:val="22"/>
        </w:rPr>
      </w:pPr>
      <w:r w:rsidRPr="00FE64B4">
        <w:rPr>
          <w:rFonts w:asciiTheme="minorHAnsi" w:eastAsia="Cambria" w:hAnsiTheme="minorHAnsi" w:cs="Arial"/>
          <w:snapToGrid/>
          <w:sz w:val="22"/>
          <w:szCs w:val="22"/>
        </w:rPr>
        <w:t xml:space="preserve">This position </w:t>
      </w:r>
      <w:r>
        <w:rPr>
          <w:rFonts w:asciiTheme="minorHAnsi" w:eastAsia="Cambria" w:hAnsiTheme="minorHAnsi" w:cs="Arial"/>
          <w:snapToGrid/>
          <w:sz w:val="22"/>
          <w:szCs w:val="22"/>
        </w:rPr>
        <w:t>works as part of the Placements Operations team which co-ordinates professional experience opportunities across the College</w:t>
      </w:r>
      <w:r w:rsidRPr="00FE64B4">
        <w:rPr>
          <w:rFonts w:asciiTheme="minorHAnsi" w:eastAsia="Cambria" w:hAnsiTheme="minorHAnsi" w:cs="Arial"/>
          <w:snapToGrid/>
          <w:sz w:val="22"/>
          <w:szCs w:val="22"/>
        </w:rPr>
        <w:t xml:space="preserve">. </w:t>
      </w:r>
      <w:r w:rsidRPr="00251976">
        <w:rPr>
          <w:rFonts w:asciiTheme="minorHAnsi" w:hAnsiTheme="minorHAnsi" w:cs="Arial"/>
          <w:sz w:val="22"/>
          <w:szCs w:val="22"/>
          <w:lang w:val="en-AU"/>
        </w:rPr>
        <w:t>Th</w:t>
      </w:r>
      <w:r>
        <w:rPr>
          <w:rFonts w:asciiTheme="minorHAnsi" w:hAnsiTheme="minorHAnsi" w:cs="Arial"/>
          <w:sz w:val="22"/>
          <w:szCs w:val="22"/>
          <w:lang w:val="en-AU"/>
        </w:rPr>
        <w:t>is</w:t>
      </w:r>
      <w:r w:rsidRPr="00251976">
        <w:rPr>
          <w:rFonts w:asciiTheme="minorHAnsi" w:hAnsiTheme="minorHAnsi" w:cs="Arial"/>
          <w:sz w:val="22"/>
          <w:szCs w:val="22"/>
          <w:lang w:val="en-AU"/>
        </w:rPr>
        <w:t xml:space="preserve"> position </w:t>
      </w:r>
      <w:r>
        <w:rPr>
          <w:rFonts w:asciiTheme="minorHAnsi" w:hAnsiTheme="minorHAnsi" w:cs="Arial"/>
          <w:sz w:val="22"/>
          <w:szCs w:val="22"/>
          <w:lang w:val="en-AU"/>
        </w:rPr>
        <w:t>undertakes administrative functions associated with placement and professional experience administration.</w:t>
      </w:r>
    </w:p>
    <w:p w14:paraId="39114FDA" w14:textId="77777777" w:rsidR="00C73B62" w:rsidRDefault="00C73B62" w:rsidP="00C73B62">
      <w:pPr>
        <w:pStyle w:val="Default"/>
        <w:rPr>
          <w:sz w:val="22"/>
          <w:szCs w:val="22"/>
        </w:rPr>
      </w:pPr>
    </w:p>
    <w:p w14:paraId="39114FDB" w14:textId="77777777" w:rsidR="009258E7" w:rsidRDefault="009258E7" w:rsidP="009258E7">
      <w:pPr>
        <w:pStyle w:val="Default"/>
        <w:rPr>
          <w:b/>
          <w:bCs/>
          <w:sz w:val="22"/>
          <w:szCs w:val="22"/>
        </w:rPr>
      </w:pPr>
      <w:r>
        <w:rPr>
          <w:b/>
          <w:bCs/>
          <w:sz w:val="22"/>
          <w:szCs w:val="22"/>
        </w:rPr>
        <w:t xml:space="preserve">Duties may include: </w:t>
      </w:r>
    </w:p>
    <w:p w14:paraId="38FE7287" w14:textId="50A26E5A"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In accordance with set procedures, evaluate</w:t>
      </w:r>
      <w:r>
        <w:rPr>
          <w:rFonts w:asciiTheme="minorHAnsi" w:hAnsiTheme="minorHAnsi" w:cs="Arial Narrow"/>
          <w:color w:val="000000"/>
          <w:sz w:val="22"/>
          <w:szCs w:val="22"/>
          <w:lang w:val="en-AU" w:eastAsia="en-AU"/>
        </w:rPr>
        <w:t>,</w:t>
      </w:r>
      <w:r w:rsidRPr="00253AE3">
        <w:rPr>
          <w:rFonts w:asciiTheme="minorHAnsi" w:hAnsiTheme="minorHAnsi" w:cs="Arial Narrow"/>
          <w:color w:val="000000"/>
          <w:sz w:val="22"/>
          <w:szCs w:val="22"/>
          <w:lang w:val="en-AU" w:eastAsia="en-AU"/>
        </w:rPr>
        <w:t xml:space="preserve"> process and track </w:t>
      </w:r>
      <w:r>
        <w:rPr>
          <w:rFonts w:asciiTheme="minorHAnsi" w:hAnsiTheme="minorHAnsi" w:cs="Arial Narrow"/>
          <w:color w:val="000000"/>
          <w:sz w:val="22"/>
          <w:szCs w:val="22"/>
          <w:lang w:val="en-AU" w:eastAsia="en-AU"/>
        </w:rPr>
        <w:t>placement requests, allocate students and liaise with various stakeholders</w:t>
      </w:r>
    </w:p>
    <w:p w14:paraId="147C8A46" w14:textId="74098DFA" w:rsidR="00564A4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Assist in the development, documentation and implementation of procedures relating to student placements to ensure</w:t>
      </w:r>
      <w:r w:rsidR="000C4FB5">
        <w:rPr>
          <w:rFonts w:asciiTheme="minorHAnsi" w:hAnsiTheme="minorHAnsi" w:cs="Arial Narrow"/>
          <w:color w:val="000000"/>
          <w:sz w:val="22"/>
          <w:szCs w:val="22"/>
          <w:lang w:val="en-AU" w:eastAsia="en-AU"/>
        </w:rPr>
        <w:t xml:space="preserve"> consistent business processes</w:t>
      </w:r>
    </w:p>
    <w:p w14:paraId="08D1621F" w14:textId="5D82AEE6" w:rsidR="00564A43" w:rsidRPr="00DA0DCF"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DA0DCF">
        <w:rPr>
          <w:rFonts w:asciiTheme="minorHAnsi" w:hAnsiTheme="minorHAnsi" w:cs="Arial Narrow"/>
          <w:color w:val="000000"/>
          <w:sz w:val="22"/>
          <w:szCs w:val="22"/>
          <w:lang w:val="en-AU" w:eastAsia="en-AU"/>
        </w:rPr>
        <w:t>Act as the main point of contact f</w:t>
      </w:r>
      <w:r>
        <w:rPr>
          <w:rFonts w:asciiTheme="minorHAnsi" w:hAnsiTheme="minorHAnsi" w:cs="Arial Narrow"/>
          <w:color w:val="000000"/>
          <w:sz w:val="22"/>
          <w:szCs w:val="22"/>
          <w:lang w:val="en-AU" w:eastAsia="en-AU"/>
        </w:rPr>
        <w:t>or students, staff and placement agencies</w:t>
      </w:r>
      <w:r w:rsidRPr="00DA0DCF">
        <w:rPr>
          <w:rFonts w:asciiTheme="minorHAnsi" w:hAnsiTheme="minorHAnsi" w:cs="Arial Narrow"/>
          <w:color w:val="000000"/>
          <w:sz w:val="22"/>
          <w:szCs w:val="22"/>
          <w:lang w:val="en-AU" w:eastAsia="en-AU"/>
        </w:rPr>
        <w:t>, dealing with</w:t>
      </w:r>
      <w:r>
        <w:rPr>
          <w:rFonts w:asciiTheme="minorHAnsi" w:hAnsiTheme="minorHAnsi" w:cs="Arial Narrow"/>
          <w:color w:val="000000"/>
          <w:sz w:val="22"/>
          <w:szCs w:val="22"/>
          <w:lang w:val="en-AU" w:eastAsia="en-AU"/>
        </w:rPr>
        <w:t xml:space="preserve"> </w:t>
      </w:r>
      <w:r w:rsidRPr="00DA0DCF">
        <w:rPr>
          <w:rFonts w:asciiTheme="minorHAnsi" w:hAnsiTheme="minorHAnsi" w:cs="Arial Narrow"/>
          <w:color w:val="000000"/>
          <w:sz w:val="22"/>
          <w:szCs w:val="22"/>
          <w:lang w:val="en-AU" w:eastAsia="en-AU"/>
        </w:rPr>
        <w:t>enquiries,</w:t>
      </w:r>
      <w:r w:rsidR="000C4FB5">
        <w:rPr>
          <w:rFonts w:asciiTheme="minorHAnsi" w:hAnsiTheme="minorHAnsi" w:cs="Arial Narrow"/>
          <w:color w:val="000000"/>
          <w:sz w:val="22"/>
          <w:szCs w:val="22"/>
          <w:lang w:val="en-AU" w:eastAsia="en-AU"/>
        </w:rPr>
        <w:t xml:space="preserve"> providing support and guidance</w:t>
      </w:r>
    </w:p>
    <w:p w14:paraId="63ADE5B3" w14:textId="53047089"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Liaise effectively with organisational units and staff beyond the immediate unit to gather information, stay informed and contribute to the requirements of the </w:t>
      </w:r>
      <w:r w:rsidRPr="00253AE3">
        <w:rPr>
          <w:rFonts w:asciiTheme="minorHAnsi" w:hAnsiTheme="minorHAnsi" w:cs="Arial"/>
          <w:sz w:val="22"/>
          <w:szCs w:val="22"/>
          <w:lang w:val="en-AU"/>
        </w:rPr>
        <w:t xml:space="preserve">Partnership Operations </w:t>
      </w:r>
      <w:r w:rsidR="000C4FB5">
        <w:rPr>
          <w:rFonts w:asciiTheme="minorHAnsi" w:hAnsiTheme="minorHAnsi" w:cs="Arial Narrow"/>
          <w:color w:val="000000"/>
          <w:sz w:val="22"/>
          <w:szCs w:val="22"/>
          <w:lang w:val="en-AU" w:eastAsia="en-AU"/>
        </w:rPr>
        <w:t>portfolio</w:t>
      </w:r>
    </w:p>
    <w:p w14:paraId="2151E4D6"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factual and accurate information, as appropriate to internal and external stakeholders rega</w:t>
      </w:r>
      <w:r>
        <w:rPr>
          <w:rFonts w:asciiTheme="minorHAnsi" w:hAnsiTheme="minorHAnsi" w:cs="Arial Narrow"/>
          <w:color w:val="000000"/>
          <w:sz w:val="22"/>
          <w:szCs w:val="22"/>
          <w:lang w:val="en-AU" w:eastAsia="en-AU"/>
        </w:rPr>
        <w:t>rding placements</w:t>
      </w:r>
    </w:p>
    <w:p w14:paraId="5DC4B34B" w14:textId="77725EAB"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Access and maintain relevant Un</w:t>
      </w:r>
      <w:r w:rsidR="000C4FB5">
        <w:rPr>
          <w:rFonts w:asciiTheme="minorHAnsi" w:hAnsiTheme="minorHAnsi" w:cs="Arial Narrow"/>
          <w:color w:val="000000"/>
          <w:sz w:val="22"/>
          <w:szCs w:val="22"/>
          <w:lang w:val="en-AU" w:eastAsia="en-AU"/>
        </w:rPr>
        <w:t>iversity data bases and systems</w:t>
      </w:r>
    </w:p>
    <w:p w14:paraId="5E1F1E02" w14:textId="0F866CA1"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a range of administrative support services such as word processing, drafting routine correspondence, taking minutes and action items, organising meetings and followi</w:t>
      </w:r>
      <w:r w:rsidR="000C4FB5">
        <w:rPr>
          <w:rFonts w:asciiTheme="minorHAnsi" w:hAnsiTheme="minorHAnsi" w:cs="Arial Narrow"/>
          <w:color w:val="000000"/>
          <w:sz w:val="22"/>
          <w:szCs w:val="22"/>
          <w:lang w:val="en-AU" w:eastAsia="en-AU"/>
        </w:rPr>
        <w:t>ng up on relevant action items</w:t>
      </w:r>
    </w:p>
    <w:p w14:paraId="39114FE5" w14:textId="43A9F18D" w:rsidR="009258E7" w:rsidRPr="000C4FB5" w:rsidRDefault="00564A43" w:rsidP="000C4FB5">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Commitment to providing excellent customer service to students, staff and the community which may require assisting the Partnership Operations portfolio during peak periods and at other times </w:t>
      </w:r>
      <w:r w:rsidR="000C4FB5">
        <w:rPr>
          <w:rFonts w:asciiTheme="minorHAnsi" w:hAnsiTheme="minorHAnsi" w:cs="Arial Narrow"/>
          <w:color w:val="000000"/>
          <w:sz w:val="22"/>
          <w:szCs w:val="22"/>
          <w:lang w:val="en-AU" w:eastAsia="en-AU"/>
        </w:rPr>
        <w:t>as required</w:t>
      </w:r>
    </w:p>
    <w:p w14:paraId="39114FE6" w14:textId="77777777" w:rsidR="009258E7" w:rsidRDefault="009258E7" w:rsidP="009258E7">
      <w:pPr>
        <w:pStyle w:val="Default"/>
        <w:tabs>
          <w:tab w:val="left" w:pos="3300"/>
        </w:tabs>
        <w:spacing w:before="240"/>
        <w:rPr>
          <w:b/>
          <w:bCs/>
          <w:sz w:val="22"/>
          <w:szCs w:val="22"/>
        </w:rPr>
      </w:pPr>
      <w:r>
        <w:rPr>
          <w:b/>
          <w:bCs/>
          <w:sz w:val="22"/>
          <w:szCs w:val="22"/>
        </w:rPr>
        <w:t>Key Selection Criteria</w:t>
      </w:r>
      <w:r>
        <w:rPr>
          <w:b/>
          <w:bCs/>
          <w:sz w:val="22"/>
          <w:szCs w:val="22"/>
        </w:rPr>
        <w:tab/>
      </w:r>
    </w:p>
    <w:p w14:paraId="48A2CE8C" w14:textId="13121B13"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Completion of a degree with subsequent relevant work experience; or an equivalent combination of relevant exper</w:t>
      </w:r>
      <w:r w:rsidR="000C4FB5">
        <w:rPr>
          <w:rFonts w:asciiTheme="minorHAnsi" w:hAnsiTheme="minorHAnsi" w:cs="Arial Narrow"/>
          <w:color w:val="000000"/>
          <w:sz w:val="22"/>
          <w:szCs w:val="22"/>
          <w:lang w:val="en-AU" w:eastAsia="en-AU"/>
        </w:rPr>
        <w:t>ience and/or education/training</w:t>
      </w:r>
    </w:p>
    <w:p w14:paraId="28DAA48E" w14:textId="0BE479DD"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capacity to organise work effectively and efficiently, prioritise tasks and del</w:t>
      </w:r>
      <w:r w:rsidR="000C4FB5">
        <w:rPr>
          <w:rFonts w:asciiTheme="minorHAnsi" w:hAnsiTheme="minorHAnsi" w:cs="Arial Narrow"/>
          <w:color w:val="000000"/>
          <w:sz w:val="22"/>
          <w:szCs w:val="22"/>
          <w:lang w:val="en-AU" w:eastAsia="en-AU"/>
        </w:rPr>
        <w:t>iver outputs in a timely manner</w:t>
      </w:r>
    </w:p>
    <w:p w14:paraId="66E7B14D" w14:textId="75CF6C16"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ability to deliver high quality customer services, prioritise customer requirements and an ability to liais</w:t>
      </w:r>
      <w:r w:rsidR="000C4FB5">
        <w:rPr>
          <w:rFonts w:asciiTheme="minorHAnsi" w:hAnsiTheme="minorHAnsi" w:cs="Arial Narrow"/>
          <w:color w:val="000000"/>
          <w:sz w:val="22"/>
          <w:szCs w:val="22"/>
          <w:lang w:val="en-AU" w:eastAsia="en-AU"/>
        </w:rPr>
        <w:t>e with a diverse customer base</w:t>
      </w:r>
    </w:p>
    <w:p w14:paraId="6189CF61" w14:textId="1166FD5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Demonstrated ability to work in a multi-functional team environment and contribute </w:t>
      </w:r>
      <w:r w:rsidR="000C4FB5">
        <w:rPr>
          <w:rFonts w:asciiTheme="minorHAnsi" w:hAnsiTheme="minorHAnsi" w:cs="Arial Narrow"/>
          <w:color w:val="000000"/>
          <w:sz w:val="22"/>
          <w:szCs w:val="22"/>
          <w:lang w:val="en-AU" w:eastAsia="en-AU"/>
        </w:rPr>
        <w:t>positively to an effective team</w:t>
      </w:r>
    </w:p>
    <w:p w14:paraId="7EE5B877" w14:textId="2A3EA09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Excellent written and oral communication and interpersonal skills, including the ability to develop and maintain excellent working relationships with colleagues, internal stakeholders an</w:t>
      </w:r>
      <w:r w:rsidR="000C4FB5">
        <w:rPr>
          <w:rFonts w:asciiTheme="minorHAnsi" w:hAnsiTheme="minorHAnsi" w:cs="Arial Narrow"/>
          <w:color w:val="000000"/>
          <w:sz w:val="22"/>
          <w:szCs w:val="22"/>
          <w:lang w:val="en-AU" w:eastAsia="en-AU"/>
        </w:rPr>
        <w:t>d external providers</w:t>
      </w:r>
    </w:p>
    <w:p w14:paraId="4DE2B394" w14:textId="2BDBDEEC"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High level proficiency in computer software packages, including word processing, spreadsheets, databases, electronic mail and the internet, and the ability to maintain a high level of accuracy in administrative functions including dat</w:t>
      </w:r>
      <w:r w:rsidR="000C4FB5">
        <w:rPr>
          <w:rFonts w:asciiTheme="minorHAnsi" w:hAnsiTheme="minorHAnsi" w:cs="Arial Narrow"/>
          <w:color w:val="000000"/>
          <w:sz w:val="22"/>
          <w:szCs w:val="22"/>
          <w:lang w:val="en-AU" w:eastAsia="en-AU"/>
        </w:rPr>
        <w:t>a entry and document proofing</w:t>
      </w:r>
    </w:p>
    <w:p w14:paraId="0D100278"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Ability to work ext</w:t>
      </w:r>
      <w:r>
        <w:rPr>
          <w:rFonts w:asciiTheme="minorHAnsi" w:hAnsiTheme="minorHAnsi" w:cs="Arial Narrow"/>
          <w:color w:val="000000"/>
          <w:sz w:val="22"/>
          <w:szCs w:val="22"/>
          <w:lang w:val="en-AU" w:eastAsia="en-AU"/>
        </w:rPr>
        <w:t>ended hours during peak periods</w:t>
      </w:r>
    </w:p>
    <w:p w14:paraId="3A3B76EF"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experience with an electronic records system and ability to acquire new database skills</w:t>
      </w:r>
    </w:p>
    <w:p w14:paraId="39114FF1" w14:textId="0C44DB6E" w:rsidR="009258E7" w:rsidRPr="00253AE3" w:rsidRDefault="009258E7" w:rsidP="00564A43">
      <w:pPr>
        <w:pStyle w:val="ListParagraph"/>
        <w:autoSpaceDE w:val="0"/>
        <w:autoSpaceDN w:val="0"/>
        <w:adjustRightInd w:val="0"/>
        <w:ind w:left="360"/>
        <w:jc w:val="both"/>
        <w:rPr>
          <w:rFonts w:asciiTheme="minorHAnsi" w:hAnsiTheme="minorHAnsi" w:cs="Arial Narrow"/>
          <w:color w:val="000000"/>
          <w:sz w:val="22"/>
          <w:szCs w:val="22"/>
          <w:lang w:val="en-AU" w:eastAsia="en-AU"/>
        </w:rPr>
      </w:pPr>
    </w:p>
    <w:p w14:paraId="2E39A0DD" w14:textId="77777777" w:rsidR="00A82E07" w:rsidRPr="007567A3" w:rsidRDefault="00A82E07" w:rsidP="00A82E07">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lastRenderedPageBreak/>
        <w:t>Essential Compliance Requirements</w:t>
      </w:r>
    </w:p>
    <w:p w14:paraId="73DD1C05" w14:textId="77777777" w:rsidR="00A82E07" w:rsidRPr="007567A3" w:rsidRDefault="00A82E07" w:rsidP="00A82E07">
      <w:pPr>
        <w:pStyle w:val="Default"/>
        <w:jc w:val="both"/>
        <w:rPr>
          <w:rFonts w:asciiTheme="minorHAnsi" w:hAnsiTheme="minorHAnsi" w:cstheme="minorHAnsi"/>
          <w:b/>
          <w:bCs/>
          <w:sz w:val="22"/>
          <w:szCs w:val="22"/>
        </w:rPr>
      </w:pPr>
    </w:p>
    <w:p w14:paraId="0488CE93" w14:textId="77777777" w:rsidR="00A82E07" w:rsidRPr="007567A3" w:rsidRDefault="00A82E07" w:rsidP="00A82E07">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F69A077" w14:textId="77777777" w:rsidR="00A82E07" w:rsidRPr="007567A3" w:rsidRDefault="00A82E07" w:rsidP="00A82E07">
      <w:pPr>
        <w:pStyle w:val="Default"/>
        <w:jc w:val="both"/>
        <w:rPr>
          <w:rFonts w:asciiTheme="minorHAnsi" w:hAnsiTheme="minorHAnsi" w:cstheme="minorHAnsi"/>
          <w:bCs/>
          <w:sz w:val="22"/>
          <w:szCs w:val="22"/>
        </w:rPr>
      </w:pPr>
    </w:p>
    <w:p w14:paraId="623DBE82" w14:textId="77777777" w:rsidR="00A82E07" w:rsidRPr="007567A3" w:rsidRDefault="00A82E07" w:rsidP="00A82E07">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75C273CA" w14:textId="77777777" w:rsidR="00A82E07" w:rsidRPr="007567A3" w:rsidRDefault="00A82E07" w:rsidP="00A82E07">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FE1022C" w14:textId="77777777" w:rsidR="00A82E07" w:rsidRDefault="00A82E07" w:rsidP="00A82E07">
      <w:pPr>
        <w:pStyle w:val="Default"/>
        <w:rPr>
          <w:rFonts w:asciiTheme="minorHAnsi" w:hAnsiTheme="minorHAnsi"/>
          <w:sz w:val="22"/>
          <w:szCs w:val="22"/>
        </w:rPr>
      </w:pPr>
    </w:p>
    <w:p w14:paraId="361D1A24" w14:textId="77777777" w:rsidR="00A82E07" w:rsidRPr="00F66E33" w:rsidRDefault="00A82E07" w:rsidP="00A82E0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580ADD9" w14:textId="77777777" w:rsidR="00A82E07" w:rsidRPr="00F66E33" w:rsidRDefault="00A82E07" w:rsidP="00A82E07">
      <w:pPr>
        <w:pStyle w:val="Default"/>
        <w:jc w:val="both"/>
        <w:rPr>
          <w:rFonts w:asciiTheme="minorHAnsi" w:hAnsiTheme="minorHAnsi" w:cstheme="minorHAnsi"/>
          <w:sz w:val="22"/>
          <w:szCs w:val="22"/>
        </w:rPr>
      </w:pPr>
    </w:p>
    <w:p w14:paraId="049A1E59" w14:textId="77777777" w:rsidR="00A82E07" w:rsidRPr="00F66E33" w:rsidRDefault="00A82E07" w:rsidP="00A82E0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78AFEDF" w14:textId="77777777" w:rsidR="00A82E07" w:rsidRPr="00F66E33" w:rsidRDefault="00A82E07" w:rsidP="00A82E0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A606FE1" w14:textId="77777777" w:rsidR="00A82E07" w:rsidRPr="00F66E33" w:rsidRDefault="00A82E07" w:rsidP="00A82E07">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0B0CD6E" w14:textId="77777777" w:rsidR="00A82E07" w:rsidRPr="00F66E33" w:rsidRDefault="00A82E07" w:rsidP="00A82E07">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9C59B67" w14:textId="77777777" w:rsidR="00A82E07" w:rsidRPr="00F66E33" w:rsidRDefault="00A82E07" w:rsidP="00A82E07">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CE778DD" w14:textId="77777777" w:rsidR="00A82E07" w:rsidRPr="00643B1F" w:rsidRDefault="00A82E07" w:rsidP="00A82E07">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7148F56" w14:textId="3119036B" w:rsidR="00A82E07" w:rsidRDefault="00A82E07" w:rsidP="00A82E07">
      <w:pPr>
        <w:pStyle w:val="Default"/>
        <w:rPr>
          <w:rFonts w:asciiTheme="minorHAnsi" w:hAnsiTheme="minorHAnsi"/>
          <w:sz w:val="22"/>
          <w:szCs w:val="22"/>
        </w:rPr>
      </w:pPr>
    </w:p>
    <w:p w14:paraId="27A4EE8C" w14:textId="7D60400E" w:rsidR="00A82E07" w:rsidRDefault="00A82E07" w:rsidP="00A82E07">
      <w:pPr>
        <w:pStyle w:val="Default"/>
        <w:rPr>
          <w:rFonts w:asciiTheme="minorHAnsi" w:hAnsiTheme="minorHAnsi"/>
          <w:sz w:val="22"/>
          <w:szCs w:val="22"/>
        </w:rPr>
      </w:pPr>
    </w:p>
    <w:p w14:paraId="70865910" w14:textId="6D139DF1" w:rsidR="00A82E07" w:rsidRDefault="00A82E07" w:rsidP="00A82E07">
      <w:pPr>
        <w:pStyle w:val="Default"/>
        <w:rPr>
          <w:rFonts w:asciiTheme="minorHAnsi" w:hAnsiTheme="minorHAnsi"/>
          <w:sz w:val="22"/>
          <w:szCs w:val="22"/>
        </w:rPr>
      </w:pPr>
    </w:p>
    <w:p w14:paraId="249F0C61" w14:textId="04AAB963" w:rsidR="00A82E07" w:rsidRDefault="00A82E07" w:rsidP="00A82E07">
      <w:pPr>
        <w:pStyle w:val="Default"/>
        <w:rPr>
          <w:rFonts w:asciiTheme="minorHAnsi" w:hAnsiTheme="minorHAnsi"/>
          <w:sz w:val="22"/>
          <w:szCs w:val="22"/>
        </w:rPr>
      </w:pPr>
    </w:p>
    <w:p w14:paraId="2496BDC5" w14:textId="77777777" w:rsidR="00A82E07" w:rsidRPr="00C50D59" w:rsidRDefault="00A82E07" w:rsidP="00A82E07">
      <w:pPr>
        <w:pStyle w:val="Default"/>
        <w:rPr>
          <w:rFonts w:asciiTheme="minorHAnsi" w:hAnsiTheme="minorHAnsi"/>
          <w:sz w:val="22"/>
          <w:szCs w:val="22"/>
        </w:rPr>
      </w:pPr>
    </w:p>
    <w:p w14:paraId="1ACBBEB2" w14:textId="77777777" w:rsidR="00A82E07" w:rsidRPr="00CA2FF4" w:rsidRDefault="00A82E07" w:rsidP="00A82E0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55F6E16" w14:textId="77777777" w:rsidR="00A82E07" w:rsidRPr="007625AE" w:rsidRDefault="00A82E07" w:rsidP="00A82E0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39114FFA" w14:textId="77777777" w:rsidR="009258E7" w:rsidRDefault="009258E7" w:rsidP="009258E7">
      <w:pPr>
        <w:pStyle w:val="Default"/>
        <w:rPr>
          <w:rFonts w:cs="Arial"/>
          <w:sz w:val="22"/>
          <w:szCs w:val="22"/>
        </w:rPr>
      </w:pPr>
    </w:p>
    <w:p w14:paraId="39114FFE" w14:textId="77777777" w:rsidR="009258E7" w:rsidRDefault="009258E7" w:rsidP="009258E7">
      <w:pPr>
        <w:pStyle w:val="Default"/>
        <w:rPr>
          <w:rFonts w:asciiTheme="minorHAnsi" w:hAnsiTheme="minorHAnsi"/>
          <w:sz w:val="22"/>
          <w:szCs w:val="22"/>
        </w:rPr>
      </w:pPr>
    </w:p>
    <w:p w14:paraId="39114FFF" w14:textId="77777777" w:rsidR="009258E7" w:rsidRDefault="009258E7" w:rsidP="009258E7">
      <w:pPr>
        <w:pStyle w:val="Default"/>
        <w:rPr>
          <w:rFonts w:asciiTheme="minorHAnsi" w:hAnsiTheme="minorHAnsi"/>
          <w:sz w:val="22"/>
          <w:szCs w:val="22"/>
        </w:rPr>
      </w:pPr>
    </w:p>
    <w:p w14:paraId="39115000" w14:textId="77777777" w:rsidR="009258E7" w:rsidRDefault="009258E7" w:rsidP="009258E7">
      <w:pPr>
        <w:pStyle w:val="Default"/>
        <w:rPr>
          <w:rFonts w:asciiTheme="minorHAnsi" w:hAnsiTheme="minorHAnsi"/>
          <w:sz w:val="22"/>
          <w:szCs w:val="22"/>
        </w:rPr>
      </w:pPr>
    </w:p>
    <w:p w14:paraId="39115001" w14:textId="77777777" w:rsidR="009258E7" w:rsidRDefault="009258E7" w:rsidP="009258E7">
      <w:pPr>
        <w:pStyle w:val="Default"/>
        <w:rPr>
          <w:rFonts w:asciiTheme="minorHAnsi" w:hAnsiTheme="minorHAnsi"/>
          <w:sz w:val="22"/>
          <w:szCs w:val="22"/>
        </w:rPr>
      </w:pPr>
    </w:p>
    <w:p w14:paraId="39115002" w14:textId="77777777" w:rsidR="009258E7" w:rsidRDefault="009258E7" w:rsidP="009258E7">
      <w:pPr>
        <w:pStyle w:val="Default"/>
        <w:rPr>
          <w:rFonts w:asciiTheme="minorHAnsi" w:hAnsiTheme="minorHAnsi"/>
          <w:sz w:val="22"/>
          <w:szCs w:val="22"/>
        </w:rPr>
      </w:pPr>
    </w:p>
    <w:p w14:paraId="39115003" w14:textId="77777777" w:rsidR="009258E7" w:rsidRDefault="009258E7" w:rsidP="009258E7">
      <w:pPr>
        <w:pStyle w:val="Default"/>
        <w:rPr>
          <w:rFonts w:asciiTheme="minorHAnsi" w:hAnsiTheme="minorHAnsi"/>
          <w:sz w:val="22"/>
          <w:szCs w:val="22"/>
        </w:rPr>
      </w:pPr>
    </w:p>
    <w:p w14:paraId="39115004" w14:textId="77777777" w:rsidR="009258E7" w:rsidRDefault="009258E7" w:rsidP="009258E7">
      <w:pPr>
        <w:pStyle w:val="Default"/>
        <w:rPr>
          <w:rFonts w:asciiTheme="minorHAnsi" w:hAnsiTheme="minorHAnsi"/>
          <w:sz w:val="22"/>
          <w:szCs w:val="22"/>
        </w:rPr>
      </w:pPr>
    </w:p>
    <w:p w14:paraId="39115005" w14:textId="77777777" w:rsidR="009258E7" w:rsidRDefault="009258E7" w:rsidP="009258E7">
      <w:pPr>
        <w:pStyle w:val="Default"/>
        <w:rPr>
          <w:rFonts w:asciiTheme="minorHAnsi" w:hAnsiTheme="minorHAnsi"/>
          <w:sz w:val="22"/>
          <w:szCs w:val="22"/>
        </w:rPr>
      </w:pPr>
    </w:p>
    <w:p w14:paraId="39115006" w14:textId="77777777" w:rsidR="009258E7" w:rsidRDefault="009258E7" w:rsidP="009258E7">
      <w:pPr>
        <w:pStyle w:val="Default"/>
        <w:rPr>
          <w:rFonts w:asciiTheme="minorHAnsi" w:hAnsiTheme="minorHAnsi"/>
          <w:sz w:val="22"/>
          <w:szCs w:val="22"/>
        </w:rPr>
      </w:pPr>
    </w:p>
    <w:p w14:paraId="39115007" w14:textId="77777777" w:rsidR="009258E7" w:rsidRDefault="009258E7" w:rsidP="009258E7">
      <w:pPr>
        <w:pStyle w:val="Default"/>
        <w:rPr>
          <w:rFonts w:asciiTheme="minorHAnsi" w:hAnsiTheme="minorHAnsi"/>
          <w:sz w:val="22"/>
          <w:szCs w:val="22"/>
        </w:rPr>
      </w:pPr>
    </w:p>
    <w:p w14:paraId="39115008" w14:textId="77777777" w:rsidR="009258E7" w:rsidRDefault="009258E7" w:rsidP="009258E7">
      <w:pPr>
        <w:pStyle w:val="Default"/>
        <w:rPr>
          <w:rFonts w:asciiTheme="minorHAnsi" w:hAnsiTheme="minorHAnsi"/>
          <w:sz w:val="22"/>
          <w:szCs w:val="22"/>
        </w:rPr>
      </w:pPr>
    </w:p>
    <w:p w14:paraId="39115009" w14:textId="77777777" w:rsidR="009258E7" w:rsidRDefault="009258E7" w:rsidP="009258E7">
      <w:pPr>
        <w:pStyle w:val="Default"/>
        <w:rPr>
          <w:rFonts w:asciiTheme="minorHAnsi" w:hAnsiTheme="minorHAnsi"/>
          <w:sz w:val="22"/>
          <w:szCs w:val="22"/>
        </w:rPr>
      </w:pPr>
    </w:p>
    <w:p w14:paraId="3911500A" w14:textId="77777777" w:rsidR="009258E7" w:rsidRDefault="009258E7" w:rsidP="009258E7">
      <w:pPr>
        <w:pStyle w:val="Default"/>
        <w:rPr>
          <w:rFonts w:asciiTheme="minorHAnsi" w:hAnsiTheme="minorHAnsi"/>
          <w:sz w:val="22"/>
          <w:szCs w:val="22"/>
        </w:rPr>
      </w:pPr>
    </w:p>
    <w:p w14:paraId="3911500B" w14:textId="77777777" w:rsidR="009258E7" w:rsidRDefault="009258E7" w:rsidP="009258E7">
      <w:pPr>
        <w:pStyle w:val="Default"/>
        <w:rPr>
          <w:rFonts w:asciiTheme="minorHAnsi" w:hAnsiTheme="minorHAnsi"/>
          <w:sz w:val="22"/>
          <w:szCs w:val="22"/>
        </w:rPr>
      </w:pPr>
    </w:p>
    <w:p w14:paraId="3911500C" w14:textId="77777777" w:rsidR="009258E7" w:rsidRDefault="009258E7" w:rsidP="009258E7">
      <w:pPr>
        <w:pStyle w:val="Default"/>
        <w:rPr>
          <w:rFonts w:asciiTheme="minorHAnsi" w:hAnsiTheme="minorHAnsi"/>
          <w:sz w:val="22"/>
          <w:szCs w:val="22"/>
        </w:rPr>
      </w:pPr>
    </w:p>
    <w:p w14:paraId="3911500D" w14:textId="77777777" w:rsidR="009258E7" w:rsidRDefault="009258E7" w:rsidP="009258E7">
      <w:pPr>
        <w:pStyle w:val="Default"/>
        <w:rPr>
          <w:rFonts w:asciiTheme="minorHAnsi" w:hAnsiTheme="minorHAnsi"/>
          <w:sz w:val="22"/>
          <w:szCs w:val="22"/>
        </w:rPr>
      </w:pPr>
    </w:p>
    <w:p w14:paraId="3911500E" w14:textId="77777777" w:rsidR="009258E7" w:rsidRDefault="009258E7" w:rsidP="009258E7">
      <w:pPr>
        <w:pStyle w:val="Default"/>
        <w:rPr>
          <w:rFonts w:asciiTheme="minorHAnsi" w:hAnsiTheme="minorHAnsi"/>
          <w:sz w:val="22"/>
          <w:szCs w:val="22"/>
        </w:rPr>
      </w:pPr>
    </w:p>
    <w:p w14:paraId="3911500F" w14:textId="77777777" w:rsidR="009258E7" w:rsidRDefault="009258E7" w:rsidP="009258E7">
      <w:pPr>
        <w:pStyle w:val="Default"/>
        <w:rPr>
          <w:rFonts w:asciiTheme="minorHAnsi" w:hAnsiTheme="minorHAnsi"/>
          <w:sz w:val="22"/>
          <w:szCs w:val="22"/>
        </w:rPr>
      </w:pPr>
    </w:p>
    <w:p w14:paraId="39115010" w14:textId="77777777" w:rsidR="009258E7" w:rsidRDefault="009258E7" w:rsidP="009258E7">
      <w:pPr>
        <w:pStyle w:val="Default"/>
        <w:rPr>
          <w:rFonts w:asciiTheme="minorHAnsi" w:hAnsiTheme="minorHAnsi"/>
          <w:sz w:val="22"/>
          <w:szCs w:val="22"/>
        </w:rPr>
      </w:pPr>
    </w:p>
    <w:p w14:paraId="39115011" w14:textId="77777777" w:rsidR="009258E7" w:rsidRDefault="009258E7" w:rsidP="009258E7">
      <w:pPr>
        <w:pStyle w:val="Default"/>
        <w:rPr>
          <w:rFonts w:asciiTheme="minorHAnsi" w:hAnsiTheme="minorHAnsi"/>
          <w:sz w:val="22"/>
          <w:szCs w:val="22"/>
        </w:rPr>
      </w:pPr>
    </w:p>
    <w:p w14:paraId="39115012" w14:textId="77777777" w:rsidR="009258E7" w:rsidRDefault="009258E7" w:rsidP="009258E7">
      <w:pPr>
        <w:pStyle w:val="Default"/>
        <w:rPr>
          <w:rFonts w:asciiTheme="minorHAnsi" w:hAnsiTheme="minorHAnsi"/>
          <w:sz w:val="22"/>
          <w:szCs w:val="22"/>
        </w:rPr>
      </w:pPr>
    </w:p>
    <w:p w14:paraId="39115013" w14:textId="77777777" w:rsidR="009258E7" w:rsidRDefault="009258E7" w:rsidP="009258E7">
      <w:pPr>
        <w:pStyle w:val="Default"/>
        <w:rPr>
          <w:rFonts w:asciiTheme="minorHAnsi" w:hAnsiTheme="minorHAnsi"/>
          <w:sz w:val="22"/>
          <w:szCs w:val="22"/>
        </w:rPr>
      </w:pPr>
    </w:p>
    <w:p w14:paraId="39115014" w14:textId="77777777" w:rsidR="009258E7" w:rsidRDefault="009258E7" w:rsidP="009258E7">
      <w:pPr>
        <w:pStyle w:val="Default"/>
        <w:rPr>
          <w:rFonts w:asciiTheme="minorHAnsi" w:hAnsiTheme="minorHAnsi"/>
          <w:sz w:val="22"/>
          <w:szCs w:val="22"/>
        </w:rPr>
      </w:pPr>
    </w:p>
    <w:p w14:paraId="39115015" w14:textId="77777777" w:rsidR="009258E7" w:rsidRDefault="009258E7" w:rsidP="009258E7">
      <w:pPr>
        <w:pStyle w:val="Default"/>
        <w:rPr>
          <w:rFonts w:asciiTheme="minorHAnsi" w:hAnsiTheme="minorHAnsi"/>
          <w:sz w:val="22"/>
          <w:szCs w:val="22"/>
        </w:rPr>
      </w:pPr>
    </w:p>
    <w:p w14:paraId="39115016" w14:textId="77777777" w:rsidR="009258E7" w:rsidRDefault="009258E7" w:rsidP="009258E7">
      <w:pPr>
        <w:pStyle w:val="Default"/>
        <w:rPr>
          <w:rFonts w:asciiTheme="minorHAnsi" w:hAnsiTheme="minorHAnsi"/>
          <w:sz w:val="22"/>
          <w:szCs w:val="22"/>
        </w:rPr>
      </w:pPr>
    </w:p>
    <w:sectPr w:rsidR="009258E7" w:rsidSect="00A02E8F">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5027" w14:textId="77777777" w:rsidR="007F4700" w:rsidRDefault="007F4700">
      <w:r>
        <w:separator/>
      </w:r>
    </w:p>
  </w:endnote>
  <w:endnote w:type="continuationSeparator" w:id="0">
    <w:p w14:paraId="39115028" w14:textId="77777777" w:rsidR="007F4700" w:rsidRDefault="007F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5025" w14:textId="77777777" w:rsidR="007F4700" w:rsidRDefault="007F4700">
      <w:r>
        <w:separator/>
      </w:r>
    </w:p>
  </w:footnote>
  <w:footnote w:type="continuationSeparator" w:id="0">
    <w:p w14:paraId="39115026" w14:textId="77777777" w:rsidR="007F4700" w:rsidRDefault="007F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9" w14:textId="77777777" w:rsidR="00AA480C" w:rsidRDefault="00385049">
    <w:pPr>
      <w:pStyle w:val="Header"/>
    </w:pPr>
    <w:r>
      <w:rPr>
        <w:noProof/>
      </w:rPr>
      <w:pict w14:anchorId="39115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B" w14:textId="77777777" w:rsidR="00AA480C" w:rsidRDefault="00385049">
    <w:pPr>
      <w:pStyle w:val="Header"/>
    </w:pPr>
    <w:r>
      <w:rPr>
        <w:noProof/>
      </w:rPr>
      <w:pict w14:anchorId="39115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97E01"/>
    <w:multiLevelType w:val="hybridMultilevel"/>
    <w:tmpl w:val="FDB25A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02E48"/>
    <w:multiLevelType w:val="hybridMultilevel"/>
    <w:tmpl w:val="85E8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12F9D"/>
    <w:multiLevelType w:val="hybridMultilevel"/>
    <w:tmpl w:val="C316B4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471A2"/>
    <w:multiLevelType w:val="hybridMultilevel"/>
    <w:tmpl w:val="633E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7BA006F5"/>
    <w:multiLevelType w:val="hybridMultilevel"/>
    <w:tmpl w:val="0E201C12"/>
    <w:lvl w:ilvl="0" w:tplc="0C090001">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2"/>
  </w:num>
  <w:num w:numId="3">
    <w:abstractNumId w:val="31"/>
  </w:num>
  <w:num w:numId="4">
    <w:abstractNumId w:val="19"/>
  </w:num>
  <w:num w:numId="5">
    <w:abstractNumId w:val="25"/>
  </w:num>
  <w:num w:numId="6">
    <w:abstractNumId w:val="27"/>
  </w:num>
  <w:num w:numId="7">
    <w:abstractNumId w:val="11"/>
  </w:num>
  <w:num w:numId="8">
    <w:abstractNumId w:val="4"/>
  </w:num>
  <w:num w:numId="9">
    <w:abstractNumId w:val="28"/>
  </w:num>
  <w:num w:numId="10">
    <w:abstractNumId w:val="32"/>
  </w:num>
  <w:num w:numId="11">
    <w:abstractNumId w:val="17"/>
  </w:num>
  <w:num w:numId="12">
    <w:abstractNumId w:val="9"/>
  </w:num>
  <w:num w:numId="13">
    <w:abstractNumId w:val="40"/>
  </w:num>
  <w:num w:numId="14">
    <w:abstractNumId w:val="37"/>
  </w:num>
  <w:num w:numId="15">
    <w:abstractNumId w:val="24"/>
  </w:num>
  <w:num w:numId="16">
    <w:abstractNumId w:val="23"/>
  </w:num>
  <w:num w:numId="17">
    <w:abstractNumId w:val="38"/>
  </w:num>
  <w:num w:numId="18">
    <w:abstractNumId w:val="43"/>
  </w:num>
  <w:num w:numId="19">
    <w:abstractNumId w:val="6"/>
  </w:num>
  <w:num w:numId="20">
    <w:abstractNumId w:val="12"/>
  </w:num>
  <w:num w:numId="21">
    <w:abstractNumId w:val="34"/>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6"/>
  </w:num>
  <w:num w:numId="30">
    <w:abstractNumId w:val="36"/>
  </w:num>
  <w:num w:numId="31">
    <w:abstractNumId w:val="14"/>
  </w:num>
  <w:num w:numId="32">
    <w:abstractNumId w:val="35"/>
  </w:num>
  <w:num w:numId="33">
    <w:abstractNumId w:val="30"/>
  </w:num>
  <w:num w:numId="34">
    <w:abstractNumId w:val="13"/>
  </w:num>
  <w:num w:numId="35">
    <w:abstractNumId w:val="3"/>
  </w:num>
  <w:num w:numId="36">
    <w:abstractNumId w:val="21"/>
  </w:num>
  <w:num w:numId="37">
    <w:abstractNumId w:val="33"/>
  </w:num>
  <w:num w:numId="38">
    <w:abstractNumId w:val="13"/>
  </w:num>
  <w:num w:numId="39">
    <w:abstractNumId w:val="30"/>
  </w:num>
  <w:num w:numId="40">
    <w:abstractNumId w:val="2"/>
  </w:num>
  <w:num w:numId="41">
    <w:abstractNumId w:val="18"/>
  </w:num>
  <w:num w:numId="42">
    <w:abstractNumId w:val="5"/>
  </w:num>
  <w:num w:numId="43">
    <w:abstractNumId w:val="39"/>
  </w:num>
  <w:num w:numId="44">
    <w:abstractNumId w:val="1"/>
  </w:num>
  <w:num w:numId="45">
    <w:abstractNumId w:val="41"/>
  </w:num>
  <w:num w:numId="46">
    <w:abstractNumId w:val="29"/>
  </w:num>
  <w:num w:numId="47">
    <w:abstractNumId w:val="45"/>
  </w:num>
  <w:num w:numId="48">
    <w:abstractNumId w:val="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C4FB5"/>
    <w:rsid w:val="000D6A8C"/>
    <w:rsid w:val="000D7DE6"/>
    <w:rsid w:val="000E1206"/>
    <w:rsid w:val="000E282C"/>
    <w:rsid w:val="00102234"/>
    <w:rsid w:val="00105A71"/>
    <w:rsid w:val="0011108A"/>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58C"/>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AE3"/>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E5029"/>
    <w:rsid w:val="003109F5"/>
    <w:rsid w:val="00317DF2"/>
    <w:rsid w:val="00322992"/>
    <w:rsid w:val="0033226C"/>
    <w:rsid w:val="00335117"/>
    <w:rsid w:val="00337E0A"/>
    <w:rsid w:val="00340895"/>
    <w:rsid w:val="00341F6D"/>
    <w:rsid w:val="00345A34"/>
    <w:rsid w:val="0034773D"/>
    <w:rsid w:val="00347D7E"/>
    <w:rsid w:val="003556A7"/>
    <w:rsid w:val="00361F4F"/>
    <w:rsid w:val="003641BA"/>
    <w:rsid w:val="00385049"/>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1F8E"/>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B6D5C"/>
    <w:rsid w:val="004C3676"/>
    <w:rsid w:val="004C5B77"/>
    <w:rsid w:val="004F12B6"/>
    <w:rsid w:val="005034AC"/>
    <w:rsid w:val="00521405"/>
    <w:rsid w:val="00522086"/>
    <w:rsid w:val="00524467"/>
    <w:rsid w:val="005274EB"/>
    <w:rsid w:val="005350D7"/>
    <w:rsid w:val="00545851"/>
    <w:rsid w:val="00560D9F"/>
    <w:rsid w:val="00564A43"/>
    <w:rsid w:val="005667A3"/>
    <w:rsid w:val="005667D0"/>
    <w:rsid w:val="00573BF8"/>
    <w:rsid w:val="00581B8D"/>
    <w:rsid w:val="00587393"/>
    <w:rsid w:val="0059602C"/>
    <w:rsid w:val="005A423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20FB"/>
    <w:rsid w:val="00777517"/>
    <w:rsid w:val="00795503"/>
    <w:rsid w:val="007A000F"/>
    <w:rsid w:val="007A58EF"/>
    <w:rsid w:val="007B75FB"/>
    <w:rsid w:val="007C44D9"/>
    <w:rsid w:val="007C6192"/>
    <w:rsid w:val="007C7369"/>
    <w:rsid w:val="007E4E5D"/>
    <w:rsid w:val="007F39E2"/>
    <w:rsid w:val="007F4700"/>
    <w:rsid w:val="007F512E"/>
    <w:rsid w:val="007F6575"/>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58E7"/>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2E07"/>
    <w:rsid w:val="00A83BAD"/>
    <w:rsid w:val="00A84992"/>
    <w:rsid w:val="00A861C0"/>
    <w:rsid w:val="00A91018"/>
    <w:rsid w:val="00AA134A"/>
    <w:rsid w:val="00AA480C"/>
    <w:rsid w:val="00AA5846"/>
    <w:rsid w:val="00AB02EB"/>
    <w:rsid w:val="00AC23EB"/>
    <w:rsid w:val="00AC3447"/>
    <w:rsid w:val="00AE25D2"/>
    <w:rsid w:val="00AE6B70"/>
    <w:rsid w:val="00B01CB4"/>
    <w:rsid w:val="00B037AE"/>
    <w:rsid w:val="00B105FB"/>
    <w:rsid w:val="00B20918"/>
    <w:rsid w:val="00B20CFC"/>
    <w:rsid w:val="00B220E8"/>
    <w:rsid w:val="00B32AAA"/>
    <w:rsid w:val="00B36F35"/>
    <w:rsid w:val="00B4034C"/>
    <w:rsid w:val="00B4513A"/>
    <w:rsid w:val="00B47792"/>
    <w:rsid w:val="00B50DE3"/>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040E"/>
    <w:rsid w:val="00C42DA8"/>
    <w:rsid w:val="00C56ECF"/>
    <w:rsid w:val="00C60E89"/>
    <w:rsid w:val="00C61BBE"/>
    <w:rsid w:val="00C66D26"/>
    <w:rsid w:val="00C71833"/>
    <w:rsid w:val="00C73B62"/>
    <w:rsid w:val="00C77564"/>
    <w:rsid w:val="00C86C34"/>
    <w:rsid w:val="00CA55AB"/>
    <w:rsid w:val="00CA6BB3"/>
    <w:rsid w:val="00CA7AEA"/>
    <w:rsid w:val="00CB4775"/>
    <w:rsid w:val="00CD4A10"/>
    <w:rsid w:val="00CE0217"/>
    <w:rsid w:val="00CE360A"/>
    <w:rsid w:val="00CE60AE"/>
    <w:rsid w:val="00CF0177"/>
    <w:rsid w:val="00D02A68"/>
    <w:rsid w:val="00D03BC2"/>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1A3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34E2"/>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3D99"/>
    <w:rsid w:val="00F16F51"/>
    <w:rsid w:val="00F21F64"/>
    <w:rsid w:val="00F23858"/>
    <w:rsid w:val="00F2775A"/>
    <w:rsid w:val="00F37068"/>
    <w:rsid w:val="00F46467"/>
    <w:rsid w:val="00F5098F"/>
    <w:rsid w:val="00F50D81"/>
    <w:rsid w:val="00F56355"/>
    <w:rsid w:val="00F56ABC"/>
    <w:rsid w:val="00F61B21"/>
    <w:rsid w:val="00F63A6D"/>
    <w:rsid w:val="00F71882"/>
    <w:rsid w:val="00F71FCC"/>
    <w:rsid w:val="00F72973"/>
    <w:rsid w:val="00F73E72"/>
    <w:rsid w:val="00F81EB4"/>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114F8A"/>
  <w15:docId w15:val="{7211CA7D-B3CA-4197-874E-52DC2045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908">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5334793">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69985563">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5222108">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0014909">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a14e22792243ebe0b0f11d43e6a6822c">
  <xsd:schema xmlns:xsd="http://www.w3.org/2001/XMLSchema" xmlns:xs="http://www.w3.org/2001/XMLSchema" xmlns:p="http://schemas.microsoft.com/office/2006/metadata/properties" xmlns:ns2="03b98c74-3041-44c6-98ba-04dd3e0e08b3" targetNamespace="http://schemas.microsoft.com/office/2006/metadata/properties" ma:root="true" ma:fieldsID="b8b127001fbdb27335f7615e31696a2b"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2BD06-4D84-40D8-851B-F6CD023149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3b98c74-3041-44c6-98ba-04dd3e0e08b3"/>
    <ds:schemaRef ds:uri="http://www.w3.org/XML/1998/namespace"/>
  </ds:schemaRefs>
</ds:datastoreItem>
</file>

<file path=customXml/itemProps2.xml><?xml version="1.0" encoding="utf-8"?>
<ds:datastoreItem xmlns:ds="http://schemas.openxmlformats.org/officeDocument/2006/customXml" ds:itemID="{335A501A-4536-44BA-803A-81E5C2A2C203}">
  <ds:schemaRefs>
    <ds:schemaRef ds:uri="http://schemas.microsoft.com/sharepoint/v3/contenttype/forms"/>
  </ds:schemaRefs>
</ds:datastoreItem>
</file>

<file path=customXml/itemProps3.xml><?xml version="1.0" encoding="utf-8"?>
<ds:datastoreItem xmlns:ds="http://schemas.openxmlformats.org/officeDocument/2006/customXml" ds:itemID="{03952C83-0D72-4521-8F25-A0396DB2030B}">
  <ds:schemaRefs>
    <ds:schemaRef ds:uri="http://schemas.microsoft.com/sharepoint/events"/>
  </ds:schemaRefs>
</ds:datastoreItem>
</file>

<file path=customXml/itemProps4.xml><?xml version="1.0" encoding="utf-8"?>
<ds:datastoreItem xmlns:ds="http://schemas.openxmlformats.org/officeDocument/2006/customXml" ds:itemID="{2AFBB54F-CD2A-4105-8991-F1B88BC9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711</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5357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2010-05-17T01:36:00Z</cp:lastPrinted>
  <dcterms:created xsi:type="dcterms:W3CDTF">2018-06-14T03:32:00Z</dcterms:created>
  <dcterms:modified xsi:type="dcterms:W3CDTF">2018-06-14T03:32:00Z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