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14:paraId="11A02E0B" w14:textId="77777777" w:rsidTr="000B4D7A">
        <w:trPr>
          <w:cantSplit/>
          <w:trHeight w:val="1540"/>
        </w:trPr>
        <w:tc>
          <w:tcPr>
            <w:tcW w:w="3900" w:type="pct"/>
          </w:tcPr>
          <w:p w14:paraId="0F17BA9C" w14:textId="77777777" w:rsidR="002C0991" w:rsidRPr="001F5DB1" w:rsidRDefault="000B4D7A" w:rsidP="00DD6876">
            <w:pPr>
              <w:pStyle w:val="DepartmentTitle"/>
              <w:jc w:val="center"/>
              <w:rPr>
                <w:sz w:val="32"/>
              </w:rPr>
            </w:pPr>
            <w:bookmarkStart w:id="0" w:name="bmTop"/>
            <w:bookmarkStart w:id="1" w:name="_GoBack"/>
            <w:bookmarkEnd w:id="0"/>
            <w:bookmarkEnd w:id="1"/>
            <w:r>
              <w:t xml:space="preserve">                      </w:t>
            </w:r>
            <w:r w:rsidR="002C0991" w:rsidRPr="001F5DB1">
              <w:rPr>
                <w:sz w:val="32"/>
              </w:rPr>
              <w:t xml:space="preserve">Department of Health and </w:t>
            </w:r>
          </w:p>
          <w:p w14:paraId="1C5EA9E6" w14:textId="77777777" w:rsidR="002C0991" w:rsidRPr="001F5DB1" w:rsidRDefault="000B4D7A" w:rsidP="00DD6876">
            <w:pPr>
              <w:pStyle w:val="Sub-branch"/>
              <w:spacing w:before="40" w:after="120"/>
              <w:jc w:val="center"/>
              <w:rPr>
                <w:caps w:val="0"/>
                <w:w w:val="100"/>
                <w:sz w:val="32"/>
                <w:szCs w:val="24"/>
              </w:rPr>
            </w:pPr>
            <w:r w:rsidRPr="001F5DB1">
              <w:rPr>
                <w:caps w:val="0"/>
                <w:w w:val="100"/>
                <w:sz w:val="32"/>
                <w:szCs w:val="24"/>
              </w:rPr>
              <w:t xml:space="preserve">                   </w:t>
            </w:r>
            <w:r w:rsidR="00DC2582" w:rsidRPr="001F5DB1">
              <w:rPr>
                <w:caps w:val="0"/>
                <w:w w:val="100"/>
                <w:sz w:val="32"/>
                <w:szCs w:val="24"/>
              </w:rPr>
              <w:t>Ta</w:t>
            </w:r>
            <w:r w:rsidR="00A80F69" w:rsidRPr="001F5DB1">
              <w:rPr>
                <w:caps w:val="0"/>
                <w:w w:val="100"/>
                <w:sz w:val="32"/>
                <w:szCs w:val="24"/>
              </w:rPr>
              <w:t>smanian Health Service</w:t>
            </w:r>
          </w:p>
          <w:p w14:paraId="76A88B02" w14:textId="77777777" w:rsidR="00DD6876" w:rsidRPr="00DD6876" w:rsidRDefault="00DD6876" w:rsidP="00DD6876">
            <w:pPr>
              <w:pStyle w:val="Sub-branch"/>
              <w:spacing w:before="40" w:after="120"/>
              <w:jc w:val="center"/>
              <w:rPr>
                <w:caps w:val="0"/>
                <w:w w:val="100"/>
                <w:sz w:val="8"/>
                <w:szCs w:val="24"/>
              </w:rPr>
            </w:pPr>
          </w:p>
          <w:p w14:paraId="3AE9BD3E"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40DD48E" w14:textId="77777777" w:rsidR="004966A3" w:rsidRDefault="0021438D">
            <w:pPr>
              <w:pStyle w:val="Logo"/>
            </w:pPr>
            <w:r>
              <w:rPr>
                <w:noProof/>
                <w:lang w:eastAsia="en-AU"/>
              </w:rPr>
              <w:drawing>
                <wp:inline distT="0" distB="0" distL="0" distR="0" wp14:anchorId="298BF9D5" wp14:editId="79FC2922">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7F27F9E1" w14:textId="77777777" w:rsidTr="005713D6">
        <w:tblPrEx>
          <w:tblLook w:val="01E0" w:firstRow="1" w:lastRow="1" w:firstColumn="1" w:lastColumn="1" w:noHBand="0" w:noVBand="0"/>
        </w:tblPrEx>
        <w:tc>
          <w:tcPr>
            <w:tcW w:w="5000" w:type="pct"/>
            <w:gridSpan w:val="2"/>
          </w:tcPr>
          <w:p w14:paraId="4913296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BAA260C"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14:paraId="1E76E0C9" w14:textId="77777777" w:rsidTr="005713D6">
        <w:tc>
          <w:tcPr>
            <w:tcW w:w="2294" w:type="pct"/>
            <w:tcBorders>
              <w:top w:val="single" w:sz="4" w:space="0" w:color="auto"/>
              <w:left w:val="single" w:sz="4" w:space="0" w:color="auto"/>
              <w:bottom w:val="single" w:sz="4" w:space="0" w:color="auto"/>
              <w:right w:val="single" w:sz="4" w:space="0" w:color="auto"/>
            </w:tcBorders>
          </w:tcPr>
          <w:p w14:paraId="09827733"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20347A">
              <w:fldChar w:fldCharType="begin"/>
            </w:r>
            <w:r w:rsidR="0020347A">
              <w:instrText xml:space="preserve"> DOCPROPERTY  PositionTitle  \* MERGEFORMAT </w:instrText>
            </w:r>
            <w:r w:rsidR="0020347A">
              <w:fldChar w:fldCharType="separate"/>
            </w:r>
            <w:r w:rsidR="0020347A" w:rsidRPr="0020347A">
              <w:rPr>
                <w:rFonts w:cs="Arial"/>
                <w:iCs/>
                <w:kern w:val="36"/>
                <w:lang w:eastAsia="en-AU"/>
              </w:rPr>
              <w:t>Staff Specialist</w:t>
            </w:r>
            <w:r w:rsidR="0020347A">
              <w:t xml:space="preserve"> - Intensivist</w:t>
            </w:r>
            <w:r w:rsidR="0020347A">
              <w:fldChar w:fldCharType="end"/>
            </w:r>
          </w:p>
        </w:tc>
        <w:tc>
          <w:tcPr>
            <w:tcW w:w="1399" w:type="pct"/>
            <w:tcBorders>
              <w:top w:val="single" w:sz="4" w:space="0" w:color="auto"/>
              <w:left w:val="single" w:sz="4" w:space="0" w:color="auto"/>
              <w:bottom w:val="single" w:sz="4" w:space="0" w:color="auto"/>
              <w:right w:val="single" w:sz="4" w:space="0" w:color="auto"/>
            </w:tcBorders>
          </w:tcPr>
          <w:p w14:paraId="6D239506"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44ABC" w:rsidRPr="00044ABC">
              <w:rPr>
                <w:rFonts w:cs="Arial"/>
                <w:iCs/>
                <w:kern w:val="36"/>
                <w:lang w:eastAsia="en-AU"/>
              </w:rPr>
              <w:t>522873</w:t>
            </w:r>
            <w:r w:rsidR="007934C5">
              <w:fldChar w:fldCharType="begin"/>
            </w:r>
            <w:r w:rsidR="007934C5">
              <w:instrText xml:space="preserve"> DOCPROPERTY  PositionNumber  \* MERGEFORMAT </w:instrText>
            </w:r>
            <w:r w:rsidR="007934C5">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14:paraId="0918FB8C" w14:textId="77777777" w:rsidR="005713D6" w:rsidRPr="00044ABC" w:rsidRDefault="005713D6" w:rsidP="00044AB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427FB4">
              <w:rPr>
                <w:rStyle w:val="InformationBlockChar"/>
              </w:rPr>
              <w:t xml:space="preserve">    </w:t>
            </w:r>
            <w:r w:rsidR="00044ABC">
              <w:rPr>
                <w:rStyle w:val="InformationBlockChar"/>
                <w:b w:val="0"/>
              </w:rPr>
              <w:t>August 2016</w:t>
            </w:r>
          </w:p>
        </w:tc>
      </w:tr>
      <w:tr w:rsidR="005713D6" w14:paraId="2461DA5F"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19A37F7" w14:textId="77777777" w:rsidR="005713D6" w:rsidRPr="00CB37C6" w:rsidRDefault="005713D6" w:rsidP="00427FB4">
            <w:pPr>
              <w:spacing w:before="40" w:after="80"/>
            </w:pPr>
            <w:r>
              <w:rPr>
                <w:rStyle w:val="InformationBlockChar"/>
              </w:rPr>
              <w:t xml:space="preserve">Group and Unit: </w:t>
            </w:r>
            <w:bookmarkStart w:id="2" w:name="bmTHSUnit"/>
            <w:bookmarkEnd w:id="2"/>
            <w:r w:rsidR="003D6717" w:rsidRPr="00044ABC">
              <w:rPr>
                <w:rStyle w:val="InformationBlockChar"/>
                <w:b w:val="0"/>
              </w:rPr>
              <w:t xml:space="preserve">Tasmanian Health </w:t>
            </w:r>
            <w:r w:rsidR="003D6717" w:rsidRPr="00427FB4">
              <w:rPr>
                <w:rStyle w:val="InformationBlockChar"/>
                <w:b w:val="0"/>
              </w:rPr>
              <w:t>Service</w:t>
            </w:r>
            <w:r w:rsidR="007D56EE" w:rsidRPr="00427FB4">
              <w:rPr>
                <w:b/>
                <w:sz w:val="22"/>
              </w:rPr>
              <w:fldChar w:fldCharType="begin"/>
            </w:r>
            <w:r w:rsidR="00C11881" w:rsidRPr="00427FB4">
              <w:rPr>
                <w:b/>
                <w:sz w:val="22"/>
              </w:rPr>
              <w:instrText xml:space="preserve"> DOCPROPERTY  DeptOpUnit  \* MERGEFORMAT </w:instrText>
            </w:r>
            <w:r w:rsidR="007D56EE" w:rsidRPr="00427FB4">
              <w:rPr>
                <w:b/>
                <w:sz w:val="22"/>
              </w:rPr>
              <w:fldChar w:fldCharType="end"/>
            </w:r>
            <w:r w:rsidR="00AD2A2A" w:rsidRPr="00427FB4">
              <w:rPr>
                <w:sz w:val="22"/>
              </w:rPr>
              <w:t xml:space="preserve"> </w:t>
            </w:r>
            <w:r w:rsidR="00427FB4" w:rsidRPr="00427FB4">
              <w:rPr>
                <w:sz w:val="22"/>
              </w:rPr>
              <w:t>(THS)</w:t>
            </w:r>
            <w:r w:rsidR="00427FB4">
              <w:rPr>
                <w:sz w:val="22"/>
              </w:rPr>
              <w:t xml:space="preserve"> – North West Regional Hospital </w:t>
            </w:r>
            <w:r w:rsidR="001F5DB1">
              <w:rPr>
                <w:sz w:val="22"/>
              </w:rPr>
              <w:t>(NWRH)</w:t>
            </w:r>
          </w:p>
        </w:tc>
      </w:tr>
      <w:tr w:rsidR="005713D6" w14:paraId="24C60B52" w14:textId="77777777" w:rsidTr="005713D6">
        <w:tc>
          <w:tcPr>
            <w:tcW w:w="2294" w:type="pct"/>
            <w:tcBorders>
              <w:top w:val="single" w:sz="4" w:space="0" w:color="auto"/>
              <w:left w:val="single" w:sz="4" w:space="0" w:color="auto"/>
              <w:bottom w:val="single" w:sz="4" w:space="0" w:color="auto"/>
              <w:right w:val="single" w:sz="4" w:space="0" w:color="auto"/>
            </w:tcBorders>
          </w:tcPr>
          <w:p w14:paraId="5903279B" w14:textId="77777777" w:rsidR="005713D6" w:rsidRDefault="005713D6" w:rsidP="00427FB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E36341">
              <w:rPr>
                <w:rStyle w:val="InformationBlockChar"/>
              </w:rPr>
              <w:t xml:space="preserve">: </w:t>
            </w:r>
            <w:r w:rsidR="00E36341">
              <w:rPr>
                <w:rStyle w:val="InformationBlockChar"/>
                <w:b w:val="0"/>
              </w:rPr>
              <w:t xml:space="preserve">Critical Care </w:t>
            </w:r>
          </w:p>
        </w:tc>
        <w:tc>
          <w:tcPr>
            <w:tcW w:w="2706" w:type="pct"/>
            <w:gridSpan w:val="2"/>
            <w:tcBorders>
              <w:top w:val="single" w:sz="4" w:space="0" w:color="auto"/>
              <w:left w:val="single" w:sz="4" w:space="0" w:color="auto"/>
              <w:bottom w:val="single" w:sz="4" w:space="0" w:color="auto"/>
              <w:right w:val="single" w:sz="4" w:space="0" w:color="auto"/>
            </w:tcBorders>
          </w:tcPr>
          <w:p w14:paraId="69134EE1"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20347A" w:rsidRPr="0020347A">
                <w:rPr>
                  <w:rFonts w:cs="Arial"/>
                  <w:iCs/>
                  <w:kern w:val="36"/>
                  <w:lang w:eastAsia="en-AU"/>
                </w:rPr>
                <w:t>North</w:t>
              </w:r>
              <w:r w:rsidR="0020347A">
                <w:t xml:space="preserve"> West</w:t>
              </w:r>
            </w:fldSimple>
          </w:p>
        </w:tc>
      </w:tr>
      <w:tr w:rsidR="005713D6" w14:paraId="1F23D236" w14:textId="77777777" w:rsidTr="005713D6">
        <w:tc>
          <w:tcPr>
            <w:tcW w:w="2294" w:type="pct"/>
            <w:vMerge w:val="restart"/>
            <w:tcBorders>
              <w:top w:val="single" w:sz="4" w:space="0" w:color="auto"/>
              <w:left w:val="single" w:sz="4" w:space="0" w:color="auto"/>
              <w:right w:val="single" w:sz="4" w:space="0" w:color="auto"/>
            </w:tcBorders>
          </w:tcPr>
          <w:p w14:paraId="5CAD0CBF" w14:textId="77777777" w:rsidR="005713D6" w:rsidRDefault="005713D6" w:rsidP="00427FB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20347A" w:rsidRPr="0020347A">
                <w:rPr>
                  <w:rStyle w:val="InformationBlockChar"/>
                  <w:b w:val="0"/>
                </w:rPr>
                <w:t>Salaried</w:t>
              </w:r>
              <w:r w:rsidR="0020347A">
                <w:t xml:space="preserve"> Medical Practitioners Interim Agreement 2015</w:t>
              </w:r>
            </w:fldSimple>
          </w:p>
        </w:tc>
        <w:tc>
          <w:tcPr>
            <w:tcW w:w="2706" w:type="pct"/>
            <w:gridSpan w:val="2"/>
            <w:tcBorders>
              <w:top w:val="single" w:sz="4" w:space="0" w:color="auto"/>
              <w:left w:val="single" w:sz="4" w:space="0" w:color="auto"/>
              <w:bottom w:val="single" w:sz="4" w:space="0" w:color="auto"/>
              <w:right w:val="single" w:sz="4" w:space="0" w:color="auto"/>
            </w:tcBorders>
          </w:tcPr>
          <w:p w14:paraId="75CEF1EC" w14:textId="77777777" w:rsidR="005713D6" w:rsidRPr="00C03029" w:rsidRDefault="005713D6" w:rsidP="00044AB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Status:</w:t>
            </w:r>
            <w:r w:rsidR="00044ABC">
              <w:t xml:space="preserve"> Permanent</w:t>
            </w:r>
          </w:p>
        </w:tc>
      </w:tr>
      <w:tr w:rsidR="005713D6" w14:paraId="13235945" w14:textId="77777777" w:rsidTr="005713D6">
        <w:tc>
          <w:tcPr>
            <w:tcW w:w="2294" w:type="pct"/>
            <w:vMerge/>
            <w:tcBorders>
              <w:left w:val="single" w:sz="4" w:space="0" w:color="auto"/>
              <w:bottom w:val="single" w:sz="4" w:space="0" w:color="auto"/>
              <w:right w:val="single" w:sz="4" w:space="0" w:color="auto"/>
            </w:tcBorders>
          </w:tcPr>
          <w:p w14:paraId="3C44359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1FC99344" w14:textId="77777777" w:rsidR="005713D6" w:rsidRPr="00BC1732" w:rsidRDefault="005713D6" w:rsidP="00044AB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20347A" w:rsidRPr="0020347A">
                <w:rPr>
                  <w:rFonts w:cs="Arial"/>
                  <w:iCs/>
                  <w:kern w:val="36"/>
                  <w:lang w:eastAsia="en-AU"/>
                </w:rPr>
                <w:t>Full Time</w:t>
              </w:r>
              <w:r w:rsidR="0020347A">
                <w:t>/Part Time</w:t>
              </w:r>
            </w:fldSimple>
            <w:r w:rsidR="00044ABC" w:rsidRPr="00BC1732">
              <w:rPr>
                <w:rFonts w:cs="Arial"/>
                <w:iCs/>
                <w:kern w:val="36"/>
                <w:lang w:eastAsia="en-AU"/>
              </w:rPr>
              <w:t xml:space="preserve"> </w:t>
            </w:r>
          </w:p>
        </w:tc>
      </w:tr>
      <w:tr w:rsidR="005713D6" w14:paraId="538E899E" w14:textId="77777777" w:rsidTr="00F929E3">
        <w:tc>
          <w:tcPr>
            <w:tcW w:w="2294" w:type="pct"/>
            <w:tcBorders>
              <w:top w:val="single" w:sz="4" w:space="0" w:color="auto"/>
              <w:left w:val="single" w:sz="4" w:space="0" w:color="auto"/>
              <w:bottom w:val="single" w:sz="4" w:space="0" w:color="auto"/>
              <w:right w:val="single" w:sz="4" w:space="0" w:color="auto"/>
            </w:tcBorders>
          </w:tcPr>
          <w:p w14:paraId="4E245D12" w14:textId="77777777" w:rsidR="005713D6" w:rsidRDefault="00044CB7" w:rsidP="00044AB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20347A" w:rsidRPr="0020347A">
                <w:rPr>
                  <w:rStyle w:val="InformationBlockChar"/>
                  <w:b w:val="0"/>
                </w:rPr>
                <w:t>1-11</w:t>
              </w:r>
              <w:r w:rsidR="0020347A">
                <w:t xml:space="preserve"> (Specialist)</w:t>
              </w:r>
            </w:fldSimple>
          </w:p>
        </w:tc>
        <w:tc>
          <w:tcPr>
            <w:tcW w:w="2706" w:type="pct"/>
            <w:gridSpan w:val="2"/>
            <w:tcBorders>
              <w:top w:val="single" w:sz="4" w:space="0" w:color="auto"/>
              <w:left w:val="single" w:sz="4" w:space="0" w:color="auto"/>
              <w:bottom w:val="single" w:sz="4" w:space="0" w:color="auto"/>
              <w:right w:val="single" w:sz="4" w:space="0" w:color="auto"/>
            </w:tcBorders>
          </w:tcPr>
          <w:p w14:paraId="64134D6F" w14:textId="77777777" w:rsidR="005713D6" w:rsidRDefault="00044CB7" w:rsidP="00044AB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44ABC">
              <w:rPr>
                <w:rFonts w:cs="Arial"/>
                <w:iCs/>
                <w:kern w:val="36"/>
                <w:lang w:eastAsia="en-AU"/>
              </w:rPr>
              <w:t>Specialist Medical Practitioner</w:t>
            </w:r>
          </w:p>
        </w:tc>
      </w:tr>
      <w:tr w:rsidR="00077A9F" w14:paraId="729B7900"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1E425AA0"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20347A" w:rsidRPr="0020347A">
                <w:rPr>
                  <w:rStyle w:val="InformationBlockChar"/>
                  <w:b w:val="0"/>
                </w:rPr>
                <w:t>Clinical Leader Critical</w:t>
              </w:r>
              <w:r w:rsidR="0020347A">
                <w:t xml:space="preserve"> Care/Director Medical Services</w:t>
              </w:r>
            </w:fldSimple>
          </w:p>
        </w:tc>
      </w:tr>
      <w:tr w:rsidR="00171E96" w14:paraId="57E57E37" w14:textId="77777777" w:rsidTr="00F65B26">
        <w:tc>
          <w:tcPr>
            <w:tcW w:w="2294" w:type="pct"/>
            <w:tcBorders>
              <w:top w:val="single" w:sz="4" w:space="0" w:color="auto"/>
              <w:left w:val="single" w:sz="4" w:space="0" w:color="auto"/>
              <w:bottom w:val="single" w:sz="4" w:space="0" w:color="auto"/>
              <w:right w:val="single" w:sz="4" w:space="0" w:color="auto"/>
            </w:tcBorders>
          </w:tcPr>
          <w:p w14:paraId="517DDCC6"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20347A" w:rsidRPr="0020347A">
                <w:rPr>
                  <w:rStyle w:val="InformationBlockChar"/>
                  <w:b w:val="0"/>
                </w:rPr>
                <w:t>Annulled</w:t>
              </w:r>
            </w:fldSimple>
          </w:p>
        </w:tc>
        <w:tc>
          <w:tcPr>
            <w:tcW w:w="2706" w:type="pct"/>
            <w:gridSpan w:val="2"/>
            <w:tcBorders>
              <w:top w:val="single" w:sz="4" w:space="0" w:color="auto"/>
              <w:left w:val="single" w:sz="4" w:space="0" w:color="auto"/>
              <w:bottom w:val="single" w:sz="4" w:space="0" w:color="auto"/>
              <w:right w:val="single" w:sz="4" w:space="0" w:color="auto"/>
            </w:tcBorders>
          </w:tcPr>
          <w:p w14:paraId="648B87CC"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20347A" w:rsidRPr="0020347A">
                <w:rPr>
                  <w:rStyle w:val="InformationBlockChar"/>
                  <w:b w:val="0"/>
                </w:rPr>
                <w:t>Pre-employment</w:t>
              </w:r>
            </w:fldSimple>
          </w:p>
        </w:tc>
      </w:tr>
    </w:tbl>
    <w:p w14:paraId="1A27ED68" w14:textId="77777777" w:rsidR="0013547B" w:rsidRPr="008743F7" w:rsidRDefault="0013547B" w:rsidP="008743F7">
      <w:pPr>
        <w:pStyle w:val="Heading4"/>
      </w:pPr>
      <w:r w:rsidRPr="008743F7">
        <w:t>Focus of Duties:</w:t>
      </w:r>
    </w:p>
    <w:p w14:paraId="08CB7811" w14:textId="77777777" w:rsidR="0013547B" w:rsidRDefault="003D6717" w:rsidP="00937EA5">
      <w:pPr>
        <w:pStyle w:val="BulletedListLevel1"/>
        <w:numPr>
          <w:ilvl w:val="0"/>
          <w:numId w:val="0"/>
        </w:numPr>
      </w:pPr>
      <w:r>
        <w:t xml:space="preserve">In accordance with hospital policy, </w:t>
      </w:r>
      <w:r w:rsidR="00937EA5">
        <w:t>procedures and statutory regulations, the Staff Specialist –Intensivist will:</w:t>
      </w:r>
    </w:p>
    <w:p w14:paraId="00C9CA05" w14:textId="77777777" w:rsidR="0013547B" w:rsidRDefault="00937EA5" w:rsidP="00887E3C">
      <w:pPr>
        <w:pStyle w:val="ListBullet"/>
      </w:pPr>
      <w:r>
        <w:t>Provide clinical services of the highest possible standard to Critical Care patients.</w:t>
      </w:r>
    </w:p>
    <w:p w14:paraId="5857CAE0" w14:textId="77777777" w:rsidR="00887E3C" w:rsidRDefault="00937EA5" w:rsidP="00937EA5">
      <w:pPr>
        <w:pStyle w:val="ListBullet"/>
      </w:pPr>
      <w:r>
        <w:t xml:space="preserve">Actively pursue improved outcomes for Critical </w:t>
      </w:r>
      <w:r w:rsidR="00044ABC">
        <w:t>Care patients by participating in</w:t>
      </w:r>
      <w:r>
        <w:t xml:space="preserve"> teaching and research relevant to Critical Care Medicine. </w:t>
      </w:r>
    </w:p>
    <w:p w14:paraId="3B0EE1E5" w14:textId="77777777" w:rsidR="0013547B" w:rsidRPr="008743F7" w:rsidRDefault="0013547B" w:rsidP="008743F7">
      <w:pPr>
        <w:pStyle w:val="Heading4"/>
      </w:pPr>
      <w:r w:rsidRPr="008743F7">
        <w:t>Duties:</w:t>
      </w:r>
    </w:p>
    <w:p w14:paraId="44FCF06C" w14:textId="77777777" w:rsidR="00887E3C" w:rsidRDefault="009B65DE" w:rsidP="00044ABC">
      <w:pPr>
        <w:pStyle w:val="NumberedList"/>
        <w:tabs>
          <w:tab w:val="clear" w:pos="1134"/>
          <w:tab w:val="num" w:pos="567"/>
        </w:tabs>
        <w:ind w:left="567"/>
      </w:pPr>
      <w:r>
        <w:t>P</w:t>
      </w:r>
      <w:r w:rsidR="00937EA5">
        <w:t xml:space="preserve">rovide specialist services to the Department of Critical Care including diagnosis, treatment and care for patients </w:t>
      </w:r>
      <w:r w:rsidR="00044ABC">
        <w:t>in</w:t>
      </w:r>
      <w:r w:rsidR="00937EA5">
        <w:t xml:space="preserve"> the Tasmanian Health Service – North West (North West Regional Hospital and Mersey Community Hospital) and where appropriate other hospitals in Tasmania. </w:t>
      </w:r>
    </w:p>
    <w:p w14:paraId="36A03E18" w14:textId="77777777" w:rsidR="00F65B26" w:rsidRDefault="00937EA5" w:rsidP="00044ABC">
      <w:pPr>
        <w:pStyle w:val="NumberedList"/>
        <w:tabs>
          <w:tab w:val="clear" w:pos="1134"/>
          <w:tab w:val="num" w:pos="567"/>
        </w:tabs>
        <w:ind w:left="567"/>
      </w:pPr>
      <w:r>
        <w:t>In consultation with other clinical services assist with the management of Tasmanian Health Service – North West patients.</w:t>
      </w:r>
    </w:p>
    <w:p w14:paraId="3C7AF6E9" w14:textId="77777777" w:rsidR="00767984" w:rsidRDefault="00767984" w:rsidP="00044ABC">
      <w:pPr>
        <w:pStyle w:val="NumberedList"/>
        <w:tabs>
          <w:tab w:val="clear" w:pos="1134"/>
          <w:tab w:val="num" w:pos="567"/>
        </w:tabs>
        <w:ind w:left="567"/>
      </w:pPr>
      <w:r>
        <w:t>Participate in undergraduate and postgraduate teaching programs.</w:t>
      </w:r>
    </w:p>
    <w:p w14:paraId="545F1A77" w14:textId="77777777" w:rsidR="00767984" w:rsidRDefault="00767984" w:rsidP="00044ABC">
      <w:pPr>
        <w:pStyle w:val="NumberedList"/>
        <w:tabs>
          <w:tab w:val="clear" w:pos="1134"/>
          <w:tab w:val="num" w:pos="567"/>
        </w:tabs>
        <w:ind w:left="567"/>
      </w:pPr>
      <w:r>
        <w:t xml:space="preserve">Undertake research in Critical Care Medicine. </w:t>
      </w:r>
    </w:p>
    <w:p w14:paraId="5F872E8E" w14:textId="77777777" w:rsidR="009B65DE" w:rsidRDefault="009B65DE" w:rsidP="00044ABC">
      <w:pPr>
        <w:pStyle w:val="NumberedList"/>
        <w:tabs>
          <w:tab w:val="clear" w:pos="1134"/>
          <w:tab w:val="num" w:pos="567"/>
        </w:tabs>
        <w:ind w:left="567"/>
      </w:pPr>
      <w:r>
        <w:t>Participate in hospital committees and administrative matters as required by the relevant Head of Department or Director Medical Services.</w:t>
      </w:r>
    </w:p>
    <w:p w14:paraId="6011E9EE" w14:textId="77777777" w:rsidR="009B65DE" w:rsidRPr="00D63E81" w:rsidRDefault="009B65DE" w:rsidP="00044ABC">
      <w:pPr>
        <w:pStyle w:val="NumberedList"/>
        <w:tabs>
          <w:tab w:val="clear" w:pos="1134"/>
          <w:tab w:val="num" w:pos="567"/>
        </w:tabs>
        <w:ind w:left="567"/>
      </w:pPr>
      <w:r>
        <w:t xml:space="preserve">Participate in continuous quality improvement activities and clinical reviews including, but not limited to, Morbidity and Mortality meetings. </w:t>
      </w:r>
    </w:p>
    <w:p w14:paraId="2A484254" w14:textId="77777777" w:rsidR="0013547B" w:rsidRDefault="00672455" w:rsidP="00044ABC">
      <w:pPr>
        <w:pStyle w:val="NumberedList"/>
        <w:tabs>
          <w:tab w:val="clear" w:pos="1134"/>
          <w:tab w:val="num" w:pos="567"/>
        </w:tabs>
        <w:ind w:left="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31255573" w14:textId="77777777" w:rsidR="0013547B" w:rsidRDefault="00672455" w:rsidP="00044ABC">
      <w:pPr>
        <w:pStyle w:val="NumberedList"/>
        <w:tabs>
          <w:tab w:val="clear" w:pos="1134"/>
          <w:tab w:val="num" w:pos="567"/>
        </w:tabs>
        <w:ind w:left="567"/>
      </w:pPr>
      <w:r>
        <w:lastRenderedPageBreak/>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004BFAD1" w14:textId="77777777" w:rsidR="0013547B" w:rsidRDefault="0013547B" w:rsidP="008743F7">
      <w:pPr>
        <w:pStyle w:val="Heading4"/>
      </w:pPr>
      <w:r>
        <w:t>Scope of Work Performed:</w:t>
      </w:r>
    </w:p>
    <w:p w14:paraId="7DE1D5D3" w14:textId="77777777" w:rsidR="005810BD" w:rsidRDefault="005810BD" w:rsidP="008743F7">
      <w:pPr>
        <w:pStyle w:val="Heading4"/>
        <w:rPr>
          <w:b w:val="0"/>
        </w:rPr>
      </w:pPr>
      <w:r w:rsidRPr="005810BD">
        <w:rPr>
          <w:b w:val="0"/>
        </w:rPr>
        <w:t xml:space="preserve">The </w:t>
      </w:r>
      <w:r>
        <w:rPr>
          <w:b w:val="0"/>
        </w:rPr>
        <w:t>occupant of the position will work under the broad direction of the relevant Head of Department, and will be responsible for working in accordance with the following performance criteria.</w:t>
      </w:r>
    </w:p>
    <w:p w14:paraId="5BD4FECE" w14:textId="77777777" w:rsidR="005810BD" w:rsidRPr="00044ABC" w:rsidRDefault="005810BD" w:rsidP="008743F7">
      <w:pPr>
        <w:pStyle w:val="Heading4"/>
        <w:rPr>
          <w:b w:val="0"/>
        </w:rPr>
      </w:pPr>
      <w:r w:rsidRPr="00044ABC">
        <w:rPr>
          <w:b w:val="0"/>
        </w:rPr>
        <w:t>Provide a high quality service under the direction of the Clinical Leader Critical Care and Director Medical Services to the patients of the Tasmanian Health Service – North West, by:</w:t>
      </w:r>
    </w:p>
    <w:tbl>
      <w:tblPr>
        <w:tblStyle w:val="TableGrid"/>
        <w:tblW w:w="0" w:type="auto"/>
        <w:tblLook w:val="04A0" w:firstRow="1" w:lastRow="0" w:firstColumn="1" w:lastColumn="0" w:noHBand="0" w:noVBand="1"/>
      </w:tblPr>
      <w:tblGrid>
        <w:gridCol w:w="9571"/>
      </w:tblGrid>
      <w:tr w:rsidR="00F85AAC" w14:paraId="56160C24" w14:textId="77777777" w:rsidTr="00F85AAC">
        <w:tc>
          <w:tcPr>
            <w:tcW w:w="9571" w:type="dxa"/>
            <w:tcBorders>
              <w:top w:val="nil"/>
              <w:left w:val="nil"/>
              <w:bottom w:val="nil"/>
              <w:right w:val="nil"/>
            </w:tcBorders>
          </w:tcPr>
          <w:p w14:paraId="15401681" w14:textId="77777777" w:rsidR="00767984" w:rsidRPr="00767984" w:rsidRDefault="005810BD" w:rsidP="00264A5A">
            <w:pPr>
              <w:pStyle w:val="ListBullet"/>
            </w:pPr>
            <w:bookmarkStart w:id="3" w:name="bmScopeofWork"/>
            <w:bookmarkEnd w:id="3"/>
            <w:r>
              <w:t>Providing appropriate clinical care to patients.</w:t>
            </w:r>
          </w:p>
          <w:p w14:paraId="56AC1B65" w14:textId="77777777" w:rsidR="00767984" w:rsidRPr="00767984" w:rsidRDefault="00044ABC" w:rsidP="00264A5A">
            <w:pPr>
              <w:pStyle w:val="ListBullet"/>
            </w:pPr>
            <w:r>
              <w:t>Co</w:t>
            </w:r>
            <w:r w:rsidR="005810BD">
              <w:t>ordinating the follow up care of patients.</w:t>
            </w:r>
          </w:p>
          <w:p w14:paraId="23A3C4F0" w14:textId="77777777" w:rsidR="00767984" w:rsidRDefault="005810BD" w:rsidP="00264A5A">
            <w:pPr>
              <w:pStyle w:val="ListBullet"/>
            </w:pPr>
            <w:r>
              <w:t>Attending inpatient rounds and consulting clinics if applicable.</w:t>
            </w:r>
          </w:p>
          <w:p w14:paraId="5CC6FD75" w14:textId="77777777" w:rsidR="005810BD" w:rsidRDefault="005810BD" w:rsidP="00264A5A">
            <w:pPr>
              <w:pStyle w:val="ListBullet"/>
            </w:pPr>
            <w:r>
              <w:t>Contributing to an after-hours on call service in accordance with a roster.</w:t>
            </w:r>
          </w:p>
          <w:p w14:paraId="58F65C47" w14:textId="77777777" w:rsidR="005810BD" w:rsidRDefault="005810BD" w:rsidP="005810BD">
            <w:pPr>
              <w:pStyle w:val="ListBullet"/>
            </w:pPr>
            <w:r>
              <w:t>Ensuring effective communication with care providers, especially General Practitioners, to promote continuity of patient care.</w:t>
            </w:r>
          </w:p>
          <w:p w14:paraId="7E3EE369" w14:textId="77777777" w:rsidR="005810BD" w:rsidRPr="00044ABC" w:rsidRDefault="005810BD" w:rsidP="005810BD">
            <w:pPr>
              <w:pStyle w:val="ListBullet"/>
              <w:numPr>
                <w:ilvl w:val="0"/>
                <w:numId w:val="0"/>
              </w:numPr>
              <w:ind w:left="567" w:hanging="567"/>
            </w:pPr>
            <w:r w:rsidRPr="00044ABC">
              <w:t>Demonstrate a commitment to continuous service improvement by:</w:t>
            </w:r>
          </w:p>
          <w:p w14:paraId="4DA72842" w14:textId="77777777" w:rsidR="00767984" w:rsidRDefault="005810BD" w:rsidP="00264A5A">
            <w:pPr>
              <w:pStyle w:val="ListBullet"/>
            </w:pPr>
            <w:r>
              <w:t>Participating in the development of clinical guidelines and protocols.</w:t>
            </w:r>
          </w:p>
          <w:p w14:paraId="20C04239" w14:textId="77777777" w:rsidR="005810BD" w:rsidRDefault="005810BD" w:rsidP="00264A5A">
            <w:pPr>
              <w:pStyle w:val="ListBullet"/>
            </w:pPr>
            <w:r>
              <w:t>Attending and participating in clinical and departmental meetings.</w:t>
            </w:r>
          </w:p>
          <w:p w14:paraId="0AB93ACF" w14:textId="77777777" w:rsidR="005810BD" w:rsidRDefault="005810BD" w:rsidP="005810BD">
            <w:pPr>
              <w:pStyle w:val="ListBullet"/>
            </w:pPr>
            <w:r>
              <w:t>Participating in departmental peer review and audit activities.</w:t>
            </w:r>
          </w:p>
          <w:p w14:paraId="7F11D037" w14:textId="77777777" w:rsidR="005810BD" w:rsidRDefault="005810BD" w:rsidP="005810BD">
            <w:pPr>
              <w:pStyle w:val="ListBullet"/>
            </w:pPr>
            <w:r>
              <w:t>Continuously reviewing existing practices and promoting change where required.</w:t>
            </w:r>
          </w:p>
          <w:p w14:paraId="696DD6F2" w14:textId="77777777" w:rsidR="005810BD" w:rsidRDefault="005810BD" w:rsidP="005810BD">
            <w:pPr>
              <w:pStyle w:val="ListBullet"/>
            </w:pPr>
            <w:r>
              <w:t xml:space="preserve">Participating in Risk Management and Quality Improvement programs undertaken by the THS – North West. </w:t>
            </w:r>
          </w:p>
          <w:p w14:paraId="35DC039E" w14:textId="77777777" w:rsidR="005810BD" w:rsidRDefault="00E57310" w:rsidP="005810BD">
            <w:pPr>
              <w:pStyle w:val="ListBullet"/>
            </w:pPr>
            <w:r>
              <w:t>Participating in college based programs directed towards maintaining the highest standards of professional care.</w:t>
            </w:r>
          </w:p>
          <w:p w14:paraId="548387FC" w14:textId="77777777" w:rsidR="00E57310" w:rsidRDefault="00E57310" w:rsidP="005810BD">
            <w:pPr>
              <w:pStyle w:val="ListBullet"/>
            </w:pPr>
            <w:r>
              <w:t>Participating in personal performance appraisals.</w:t>
            </w:r>
          </w:p>
          <w:p w14:paraId="5504A23E" w14:textId="77777777" w:rsidR="00E57310" w:rsidRPr="00044ABC" w:rsidRDefault="00E57310" w:rsidP="00E57310">
            <w:pPr>
              <w:pStyle w:val="ListBullet"/>
              <w:numPr>
                <w:ilvl w:val="0"/>
                <w:numId w:val="0"/>
              </w:numPr>
            </w:pPr>
            <w:r w:rsidRPr="00044ABC">
              <w:t>Demonstrate a commitment for personal and professional development by:</w:t>
            </w:r>
          </w:p>
          <w:p w14:paraId="2DD0FA3E" w14:textId="77777777" w:rsidR="00E57310" w:rsidRDefault="00E57310" w:rsidP="005810BD">
            <w:pPr>
              <w:pStyle w:val="ListBullet"/>
            </w:pPr>
            <w:r>
              <w:t>Attending conferences to maintain and enhance knowledge.</w:t>
            </w:r>
          </w:p>
          <w:p w14:paraId="451CEE92" w14:textId="77777777" w:rsidR="00E57310" w:rsidRDefault="00E57310" w:rsidP="005810BD">
            <w:pPr>
              <w:pStyle w:val="ListBullet"/>
            </w:pPr>
            <w:r>
              <w:t>Participating in programs designed to provide personal growth and development.</w:t>
            </w:r>
          </w:p>
          <w:p w14:paraId="01F92CE9" w14:textId="77777777" w:rsidR="005810BD" w:rsidRPr="00044ABC" w:rsidRDefault="00E57310" w:rsidP="00E57310">
            <w:pPr>
              <w:pStyle w:val="ListBullet"/>
              <w:numPr>
                <w:ilvl w:val="0"/>
                <w:numId w:val="0"/>
              </w:numPr>
            </w:pPr>
            <w:r w:rsidRPr="00044ABC">
              <w:t>Demonstrate a commitment to the provision of a multidisciplinary approach to clinical care by:</w:t>
            </w:r>
          </w:p>
          <w:p w14:paraId="4F3CA044" w14:textId="77777777" w:rsidR="00E57310" w:rsidRDefault="004D1FC9" w:rsidP="00E57310">
            <w:pPr>
              <w:pStyle w:val="ListBullet"/>
              <w:numPr>
                <w:ilvl w:val="0"/>
                <w:numId w:val="35"/>
              </w:numPr>
              <w:ind w:hanging="720"/>
            </w:pPr>
            <w:r w:rsidRPr="004D1FC9">
              <w:t>Working harmoniously with all members of the clinical team.</w:t>
            </w:r>
          </w:p>
          <w:p w14:paraId="63DD1E54" w14:textId="77777777" w:rsidR="004D1FC9" w:rsidRDefault="004D1FC9" w:rsidP="00E57310">
            <w:pPr>
              <w:pStyle w:val="ListBullet"/>
              <w:numPr>
                <w:ilvl w:val="0"/>
                <w:numId w:val="35"/>
              </w:numPr>
              <w:ind w:hanging="720"/>
            </w:pPr>
            <w:r>
              <w:t xml:space="preserve">Being responsive to the expectations and needs of both clinical and non-clinical colleagues. </w:t>
            </w:r>
          </w:p>
          <w:p w14:paraId="34E17441" w14:textId="77777777" w:rsidR="001F5DB1" w:rsidRDefault="001F5DB1" w:rsidP="001F5DB1">
            <w:pPr>
              <w:pStyle w:val="ListBullet"/>
              <w:numPr>
                <w:ilvl w:val="0"/>
                <w:numId w:val="0"/>
              </w:numPr>
              <w:ind w:left="567" w:hanging="567"/>
            </w:pPr>
          </w:p>
          <w:p w14:paraId="48359F21" w14:textId="77777777" w:rsidR="001F5DB1" w:rsidRDefault="001F5DB1" w:rsidP="001F5DB1">
            <w:pPr>
              <w:pStyle w:val="ListBullet"/>
              <w:numPr>
                <w:ilvl w:val="0"/>
                <w:numId w:val="0"/>
              </w:numPr>
              <w:ind w:left="567" w:hanging="567"/>
            </w:pPr>
          </w:p>
          <w:p w14:paraId="4C2693B2" w14:textId="77777777" w:rsidR="004D1FC9" w:rsidRPr="00044ABC" w:rsidRDefault="004D1FC9" w:rsidP="004D1FC9">
            <w:pPr>
              <w:pStyle w:val="ListBullet"/>
              <w:numPr>
                <w:ilvl w:val="0"/>
                <w:numId w:val="0"/>
              </w:numPr>
            </w:pPr>
            <w:r w:rsidRPr="00044ABC">
              <w:t xml:space="preserve">Provide appropriate support, direction and training to trainee medical officers, nurses and </w:t>
            </w:r>
            <w:r w:rsidRPr="00044ABC">
              <w:lastRenderedPageBreak/>
              <w:t>medical students in liaison with the Professor of Medicine, University of Tasmania by:</w:t>
            </w:r>
          </w:p>
          <w:p w14:paraId="7EFD0447" w14:textId="77777777" w:rsidR="004D1FC9" w:rsidRDefault="004D1FC9" w:rsidP="004D1FC9">
            <w:pPr>
              <w:pStyle w:val="ListBullet"/>
              <w:numPr>
                <w:ilvl w:val="0"/>
                <w:numId w:val="36"/>
              </w:numPr>
              <w:ind w:hanging="720"/>
            </w:pPr>
            <w:r>
              <w:t>Providing appropriate direction and supervision to Registrars, Resident Medical Officers and Interns.</w:t>
            </w:r>
          </w:p>
          <w:p w14:paraId="4B9A1838" w14:textId="77777777" w:rsidR="004D1FC9" w:rsidRDefault="004D1FC9" w:rsidP="004D1FC9">
            <w:pPr>
              <w:pStyle w:val="ListBullet"/>
              <w:numPr>
                <w:ilvl w:val="0"/>
                <w:numId w:val="36"/>
              </w:numPr>
              <w:ind w:hanging="720"/>
            </w:pPr>
            <w:r>
              <w:t>Acting as a role model and mentor for trainee medical staff, nurses and medical students.</w:t>
            </w:r>
          </w:p>
          <w:p w14:paraId="71A00311" w14:textId="77777777" w:rsidR="004D1FC9" w:rsidRDefault="004D1FC9" w:rsidP="004D1FC9">
            <w:pPr>
              <w:pStyle w:val="ListBullet"/>
              <w:numPr>
                <w:ilvl w:val="0"/>
                <w:numId w:val="36"/>
              </w:numPr>
              <w:ind w:hanging="720"/>
            </w:pPr>
            <w:r>
              <w:t xml:space="preserve">Participating in the education of trainee medical staff, nurses and medical students. </w:t>
            </w:r>
          </w:p>
          <w:p w14:paraId="22A2A481" w14:textId="77777777" w:rsidR="004D1FC9" w:rsidRPr="00044ABC" w:rsidRDefault="00D74310" w:rsidP="004D1FC9">
            <w:pPr>
              <w:pStyle w:val="ListBullet"/>
              <w:numPr>
                <w:ilvl w:val="0"/>
                <w:numId w:val="0"/>
              </w:numPr>
              <w:ind w:left="567" w:hanging="567"/>
            </w:pPr>
            <w:r w:rsidRPr="00044ABC">
              <w:t>Participate in and contribute to the academic life of the Department by:</w:t>
            </w:r>
          </w:p>
          <w:p w14:paraId="548DB01F" w14:textId="77777777" w:rsidR="00D74310" w:rsidRDefault="00D74310" w:rsidP="00D74310">
            <w:pPr>
              <w:pStyle w:val="ListBullet"/>
              <w:numPr>
                <w:ilvl w:val="0"/>
                <w:numId w:val="37"/>
              </w:numPr>
              <w:ind w:hanging="720"/>
            </w:pPr>
            <w:r>
              <w:t>Conducting research.</w:t>
            </w:r>
          </w:p>
          <w:p w14:paraId="5AAA6522" w14:textId="77777777" w:rsidR="00D74310" w:rsidRDefault="00D74310" w:rsidP="00D74310">
            <w:pPr>
              <w:pStyle w:val="ListBullet"/>
              <w:numPr>
                <w:ilvl w:val="0"/>
                <w:numId w:val="37"/>
              </w:numPr>
              <w:ind w:hanging="720"/>
            </w:pPr>
            <w:r>
              <w:t>Participating actively in postgraduate educational activities e.g. Grand Rounds.</w:t>
            </w:r>
          </w:p>
          <w:p w14:paraId="55F6BB51" w14:textId="77777777" w:rsidR="002A6A98" w:rsidRPr="004D1FC9" w:rsidRDefault="002A6A98" w:rsidP="00D74310">
            <w:pPr>
              <w:pStyle w:val="ListBullet"/>
              <w:numPr>
                <w:ilvl w:val="0"/>
                <w:numId w:val="37"/>
              </w:numPr>
              <w:ind w:hanging="720"/>
            </w:pPr>
            <w:r>
              <w:t xml:space="preserve">Contributing to the supervision of postgraduate student. </w:t>
            </w:r>
          </w:p>
          <w:p w14:paraId="757CF6D4" w14:textId="77777777" w:rsidR="002A6A98" w:rsidRPr="00044ABC" w:rsidRDefault="002A6A98" w:rsidP="002A6A98">
            <w:pPr>
              <w:pStyle w:val="ListBullet"/>
              <w:numPr>
                <w:ilvl w:val="0"/>
                <w:numId w:val="0"/>
              </w:numPr>
            </w:pPr>
            <w:r w:rsidRPr="00044ABC">
              <w:rPr>
                <w:iCs/>
              </w:rPr>
              <w:t xml:space="preserve">Promote and </w:t>
            </w:r>
            <w:r w:rsidR="00ED4015" w:rsidRPr="00044ABC">
              <w:rPr>
                <w:iCs/>
              </w:rPr>
              <w:t>contribute to the maintenance o</w:t>
            </w:r>
            <w:r w:rsidRPr="00044ABC">
              <w:rPr>
                <w:iCs/>
              </w:rPr>
              <w:t>f a safe working environment by:</w:t>
            </w:r>
          </w:p>
        </w:tc>
      </w:tr>
    </w:tbl>
    <w:p w14:paraId="26DC94ED" w14:textId="77777777" w:rsidR="00F85AAC" w:rsidRDefault="00044ABC" w:rsidP="00F85AAC">
      <w:pPr>
        <w:pStyle w:val="ListBullet"/>
      </w:pPr>
      <w:r>
        <w:lastRenderedPageBreak/>
        <w:t>Complying with Work</w:t>
      </w:r>
      <w:r w:rsidR="00ED4015">
        <w:t xml:space="preserve"> Health and Safety (WH&amp;S) and welfare policies and other written arrangements for WH&amp;S and welfare at work.</w:t>
      </w:r>
    </w:p>
    <w:p w14:paraId="774A0563" w14:textId="77777777" w:rsidR="00ED4015" w:rsidRDefault="00ED4015" w:rsidP="00F85AAC">
      <w:pPr>
        <w:pStyle w:val="ListBullet"/>
      </w:pPr>
      <w:r>
        <w:t>Participat</w:t>
      </w:r>
      <w:r w:rsidR="00044ABC">
        <w:t xml:space="preserve">ing </w:t>
      </w:r>
      <w:r>
        <w:t>in relevant WH&amp;S welfare programs.</w:t>
      </w:r>
    </w:p>
    <w:p w14:paraId="6DBD9721" w14:textId="77777777" w:rsidR="00ED4015" w:rsidRDefault="00ED4015" w:rsidP="00F85AAC">
      <w:pPr>
        <w:pStyle w:val="ListBullet"/>
      </w:pPr>
      <w:r>
        <w:t>Complying with any reasonable instruction and following safe work practices in relation to WH&amp;S at work.</w:t>
      </w:r>
    </w:p>
    <w:p w14:paraId="1D5BCA0C" w14:textId="77777777" w:rsidR="00ED4015" w:rsidRDefault="00044ABC" w:rsidP="00F85AAC">
      <w:pPr>
        <w:pStyle w:val="ListBullet"/>
      </w:pPr>
      <w:r>
        <w:t>Participating</w:t>
      </w:r>
      <w:r w:rsidR="00ED4015">
        <w:t xml:space="preserve"> in training programs and on the job training programs for WH&amp;S and welfare.</w:t>
      </w:r>
    </w:p>
    <w:p w14:paraId="6562E7FA" w14:textId="77777777" w:rsidR="00ED4015" w:rsidRDefault="00ED4015" w:rsidP="00F85AAC">
      <w:pPr>
        <w:pStyle w:val="ListBullet"/>
      </w:pPr>
      <w:r>
        <w:t>Report</w:t>
      </w:r>
      <w:r w:rsidR="00044ABC">
        <w:t>ing</w:t>
      </w:r>
      <w:r>
        <w:t xml:space="preserve"> all incidents, accidents and observed hazards and assist in the investigation process if required.</w:t>
      </w:r>
    </w:p>
    <w:p w14:paraId="1E6A55D0" w14:textId="77777777" w:rsidR="00ED4015" w:rsidRDefault="00ED4015" w:rsidP="00F85AAC">
      <w:pPr>
        <w:pStyle w:val="ListBullet"/>
      </w:pPr>
      <w:r>
        <w:t>Support</w:t>
      </w:r>
      <w:r w:rsidR="00044ABC">
        <w:t>ing</w:t>
      </w:r>
      <w:r>
        <w:t xml:space="preserve"> the role of health and safety representatives by keeping them informed of any issues relating to WH&amp;S and welfare in the workplace.</w:t>
      </w:r>
    </w:p>
    <w:p w14:paraId="706AC6EE" w14:textId="77777777" w:rsidR="00ED4015" w:rsidRDefault="00044ABC" w:rsidP="00F85AAC">
      <w:pPr>
        <w:pStyle w:val="ListBullet"/>
      </w:pPr>
      <w:r>
        <w:t>Ensuring</w:t>
      </w:r>
      <w:r w:rsidR="00ED4015">
        <w:t xml:space="preserve"> you are not, by the consumption of alcohol or drugs, in such a state as to endanger your own health and safety at work in addition to that of any other person.</w:t>
      </w:r>
    </w:p>
    <w:p w14:paraId="4B5E8568" w14:textId="77777777" w:rsidR="00ED4015" w:rsidRDefault="00ED4015" w:rsidP="00F85AAC">
      <w:pPr>
        <w:pStyle w:val="ListBullet"/>
      </w:pPr>
      <w:r>
        <w:t>Participat</w:t>
      </w:r>
      <w:r w:rsidR="00044ABC">
        <w:t>ing</w:t>
      </w:r>
      <w:r>
        <w:t xml:space="preserve"> in appraisals to evaluate WH&amp;S performance.</w:t>
      </w:r>
    </w:p>
    <w:p w14:paraId="0430C4D2" w14:textId="77777777" w:rsidR="00ED4015" w:rsidRPr="00044ABC" w:rsidRDefault="00ED4015" w:rsidP="00ED4015">
      <w:pPr>
        <w:pStyle w:val="ListBullet"/>
        <w:numPr>
          <w:ilvl w:val="0"/>
          <w:numId w:val="0"/>
        </w:numPr>
      </w:pPr>
      <w:r w:rsidRPr="00044ABC">
        <w:rPr>
          <w:iCs/>
        </w:rPr>
        <w:t>Comply at all times with THS policy and protocol requirements, in particular those relating to mandatory education, training and assessment.</w:t>
      </w:r>
    </w:p>
    <w:p w14:paraId="5DFB5E31" w14:textId="77777777" w:rsidR="0013547B" w:rsidRDefault="00831D3C" w:rsidP="008743F7">
      <w:pPr>
        <w:pStyle w:val="Heading4"/>
      </w:pPr>
      <w:r>
        <w:t>Essential Requirements:</w:t>
      </w:r>
    </w:p>
    <w:p w14:paraId="0F595698" w14:textId="77777777"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15BC20F" w14:textId="77777777" w:rsidR="00404FC7" w:rsidRPr="00404FC7" w:rsidRDefault="00404FC7" w:rsidP="00404FC7">
      <w:pPr>
        <w:pStyle w:val="BulletedListLevel1"/>
        <w:numPr>
          <w:ilvl w:val="0"/>
          <w:numId w:val="38"/>
        </w:numPr>
        <w:tabs>
          <w:tab w:val="clear" w:pos="1134"/>
        </w:tabs>
        <w:ind w:left="567" w:hanging="567"/>
      </w:pPr>
      <w:r>
        <w:t>Specialist or limited registration with the Medical Board of Australia in a relevant specialty.</w:t>
      </w:r>
    </w:p>
    <w:p w14:paraId="6830A62B"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D63AF0A" w14:textId="77777777" w:rsidR="001F5DB1" w:rsidRDefault="001F5DB1" w:rsidP="001F5DB1">
      <w:pPr>
        <w:pStyle w:val="BulletedListLevel1"/>
        <w:numPr>
          <w:ilvl w:val="0"/>
          <w:numId w:val="0"/>
        </w:numPr>
        <w:ind w:left="567"/>
      </w:pPr>
    </w:p>
    <w:p w14:paraId="643EF04B" w14:textId="77777777" w:rsidR="00427FB4" w:rsidRDefault="00831D3C" w:rsidP="001F5DB1">
      <w:pPr>
        <w:pStyle w:val="BulletedListLevel1"/>
        <w:numPr>
          <w:ilvl w:val="0"/>
          <w:numId w:val="32"/>
        </w:numPr>
        <w:tabs>
          <w:tab w:val="clear" w:pos="1134"/>
        </w:tabs>
      </w:pPr>
      <w:r>
        <w:t>Conviction checks in the following areas:</w:t>
      </w:r>
    </w:p>
    <w:p w14:paraId="5D954908"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431FA54D"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30155C4E"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3E82F44D"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40E31141" w14:textId="77777777" w:rsidR="007D4E47" w:rsidRDefault="007D4E47" w:rsidP="002926D4">
      <w:pPr>
        <w:pStyle w:val="BulletedListLevel1"/>
        <w:numPr>
          <w:ilvl w:val="0"/>
          <w:numId w:val="32"/>
        </w:numPr>
      </w:pPr>
      <w:r>
        <w:t>Identification check</w:t>
      </w:r>
    </w:p>
    <w:p w14:paraId="6219B7F0" w14:textId="77777777" w:rsidR="007D4E47" w:rsidRDefault="007D4E47" w:rsidP="002926D4">
      <w:pPr>
        <w:pStyle w:val="BulletedListLevel1"/>
        <w:numPr>
          <w:ilvl w:val="0"/>
          <w:numId w:val="32"/>
        </w:numPr>
      </w:pPr>
      <w:r>
        <w:t>Disciplinary action in previous employment check</w:t>
      </w:r>
      <w:r w:rsidR="004B0994">
        <w:t>.</w:t>
      </w:r>
    </w:p>
    <w:p w14:paraId="0FB25D6A" w14:textId="77777777" w:rsidR="007D4E47" w:rsidRDefault="007D4E47" w:rsidP="008743F7">
      <w:pPr>
        <w:pStyle w:val="Heading4"/>
      </w:pPr>
      <w:r>
        <w:t>Desirable Requirements</w:t>
      </w:r>
      <w:r w:rsidR="005E71A7">
        <w:t>:</w:t>
      </w:r>
    </w:p>
    <w:p w14:paraId="48B65C36" w14:textId="77777777" w:rsidR="007D4E47" w:rsidRDefault="00ED4015" w:rsidP="001F5DB1">
      <w:pPr>
        <w:pStyle w:val="BulletedListLevel1"/>
        <w:numPr>
          <w:ilvl w:val="0"/>
          <w:numId w:val="23"/>
        </w:numPr>
        <w:spacing w:after="240"/>
      </w:pPr>
      <w:r>
        <w:t xml:space="preserve">Current </w:t>
      </w:r>
      <w:r w:rsidR="00284B4B">
        <w:t>D</w:t>
      </w:r>
      <w:r>
        <w:t>river</w:t>
      </w:r>
      <w:r w:rsidR="00284B4B">
        <w:t>’</w:t>
      </w:r>
      <w:r>
        <w:t xml:space="preserve">s </w:t>
      </w:r>
      <w:r w:rsidR="00284B4B">
        <w:t>L</w:t>
      </w:r>
      <w:r>
        <w:t>icence.</w:t>
      </w:r>
    </w:p>
    <w:p w14:paraId="16FC6002" w14:textId="77777777" w:rsidR="0013547B" w:rsidRDefault="0013547B" w:rsidP="008743F7">
      <w:pPr>
        <w:pStyle w:val="Heading4"/>
      </w:pPr>
      <w:r>
        <w:t>Selection Criteria:</w:t>
      </w:r>
    </w:p>
    <w:p w14:paraId="6AFBDEC7" w14:textId="77777777" w:rsidR="00E14AD8" w:rsidRPr="00E14AD8" w:rsidRDefault="00E14AD8" w:rsidP="001F5DB1">
      <w:pPr>
        <w:pStyle w:val="NumberedList"/>
        <w:keepLines w:val="0"/>
        <w:numPr>
          <w:ilvl w:val="0"/>
          <w:numId w:val="40"/>
        </w:numPr>
        <w:spacing w:before="120" w:after="120" w:line="240" w:lineRule="auto"/>
        <w:ind w:left="567" w:hanging="567"/>
        <w:rPr>
          <w:rFonts w:cs="Tahoma"/>
          <w:szCs w:val="24"/>
        </w:rPr>
      </w:pPr>
      <w:r w:rsidRPr="00E14AD8">
        <w:rPr>
          <w:rFonts w:cs="Tahoma"/>
          <w:szCs w:val="24"/>
        </w:rPr>
        <w:t>Sound knowledge of current specialty practice in Intensive Care Medicine and other subspecialties as appropriate</w:t>
      </w:r>
      <w:r w:rsidR="00284B4B">
        <w:rPr>
          <w:rFonts w:cs="Tahoma"/>
          <w:szCs w:val="24"/>
        </w:rPr>
        <w:t>.</w:t>
      </w:r>
      <w:r w:rsidRPr="00E14AD8">
        <w:rPr>
          <w:rFonts w:cs="Tahoma"/>
          <w:szCs w:val="24"/>
        </w:rPr>
        <w:t xml:space="preserve"> </w:t>
      </w:r>
      <w:r w:rsidR="009B65DE">
        <w:rPr>
          <w:rFonts w:cs="Tahoma"/>
          <w:szCs w:val="24"/>
        </w:rPr>
        <w:t>Fellow of the College of Intensive Care Medicine (</w:t>
      </w:r>
      <w:r w:rsidRPr="00E14AD8">
        <w:rPr>
          <w:rFonts w:cs="Tahoma"/>
          <w:szCs w:val="24"/>
        </w:rPr>
        <w:t>FCICM</w:t>
      </w:r>
      <w:r w:rsidR="009B65DE">
        <w:rPr>
          <w:rFonts w:cs="Tahoma"/>
          <w:szCs w:val="24"/>
        </w:rPr>
        <w:t>)</w:t>
      </w:r>
      <w:r w:rsidRPr="00E14AD8">
        <w:rPr>
          <w:rFonts w:cs="Tahoma"/>
          <w:szCs w:val="24"/>
        </w:rPr>
        <w:t xml:space="preserve"> or equivalent.</w:t>
      </w:r>
    </w:p>
    <w:p w14:paraId="5B9E5F05" w14:textId="77777777" w:rsidR="00E14AD8" w:rsidRDefault="00E14AD8" w:rsidP="001F5DB1">
      <w:pPr>
        <w:pStyle w:val="NumberedList"/>
        <w:keepLines w:val="0"/>
        <w:numPr>
          <w:ilvl w:val="0"/>
          <w:numId w:val="40"/>
        </w:numPr>
        <w:spacing w:before="120" w:after="120" w:line="240" w:lineRule="auto"/>
        <w:ind w:left="567" w:hanging="567"/>
        <w:rPr>
          <w:rFonts w:cs="Tahoma"/>
          <w:szCs w:val="24"/>
        </w:rPr>
      </w:pPr>
      <w:r w:rsidRPr="00E14AD8">
        <w:rPr>
          <w:rFonts w:cs="Tahoma"/>
          <w:szCs w:val="24"/>
        </w:rPr>
        <w:t>Demonstrated ability to provide specialty services as defined by allocated clinical privileges.</w:t>
      </w:r>
    </w:p>
    <w:p w14:paraId="65B01DDA" w14:textId="77777777" w:rsidR="00E14AD8" w:rsidRPr="00E14AD8" w:rsidRDefault="00E14AD8" w:rsidP="001F5DB1">
      <w:pPr>
        <w:pStyle w:val="NumberedList"/>
        <w:keepLines w:val="0"/>
        <w:numPr>
          <w:ilvl w:val="0"/>
          <w:numId w:val="40"/>
        </w:numPr>
        <w:spacing w:before="120" w:after="120" w:line="240" w:lineRule="auto"/>
        <w:ind w:left="567" w:hanging="567"/>
        <w:rPr>
          <w:rFonts w:cs="Tahoma"/>
          <w:szCs w:val="24"/>
        </w:rPr>
      </w:pPr>
      <w:r>
        <w:rPr>
          <w:rFonts w:cs="Tahoma"/>
          <w:szCs w:val="24"/>
        </w:rPr>
        <w:t>Recent experience in an acute hospital setting.</w:t>
      </w:r>
    </w:p>
    <w:p w14:paraId="307628A3" w14:textId="77777777" w:rsidR="00E14AD8" w:rsidRPr="00E14AD8" w:rsidRDefault="00E14AD8" w:rsidP="001F5DB1">
      <w:pPr>
        <w:pStyle w:val="NumberedList"/>
        <w:keepLines w:val="0"/>
        <w:numPr>
          <w:ilvl w:val="0"/>
          <w:numId w:val="40"/>
        </w:numPr>
        <w:spacing w:before="120" w:after="120" w:line="240" w:lineRule="auto"/>
        <w:ind w:left="567" w:hanging="567"/>
        <w:rPr>
          <w:rFonts w:cs="Tahoma"/>
          <w:szCs w:val="24"/>
        </w:rPr>
      </w:pPr>
      <w:r w:rsidRPr="00E14AD8">
        <w:rPr>
          <w:rFonts w:cs="Tahoma"/>
          <w:szCs w:val="24"/>
        </w:rPr>
        <w:t>Demonstrated ability to work with a multi-disciplinary team of medical, nursing and allied health staff.</w:t>
      </w:r>
    </w:p>
    <w:p w14:paraId="4001B308" w14:textId="77777777" w:rsidR="00E14AD8" w:rsidRPr="00E14AD8" w:rsidRDefault="00E14AD8" w:rsidP="001F5DB1">
      <w:pPr>
        <w:pStyle w:val="NumberedList"/>
        <w:keepLines w:val="0"/>
        <w:numPr>
          <w:ilvl w:val="0"/>
          <w:numId w:val="40"/>
        </w:numPr>
        <w:spacing w:before="120" w:after="120" w:line="240" w:lineRule="auto"/>
        <w:ind w:left="567" w:hanging="567"/>
        <w:rPr>
          <w:rFonts w:cs="Tahoma"/>
          <w:szCs w:val="24"/>
        </w:rPr>
      </w:pPr>
      <w:r w:rsidRPr="00E14AD8">
        <w:rPr>
          <w:rFonts w:cs="Tahoma"/>
          <w:szCs w:val="24"/>
        </w:rPr>
        <w:t>Demonstrated effective communication skills in dealing with patients, their relatives, and professional colleagues.</w:t>
      </w:r>
    </w:p>
    <w:p w14:paraId="1C3E0E21" w14:textId="77777777" w:rsidR="00E14AD8" w:rsidRPr="00E14AD8" w:rsidRDefault="00E14AD8" w:rsidP="001F5DB1">
      <w:pPr>
        <w:pStyle w:val="NumberedList"/>
        <w:keepLines w:val="0"/>
        <w:numPr>
          <w:ilvl w:val="0"/>
          <w:numId w:val="40"/>
        </w:numPr>
        <w:spacing w:before="120" w:after="120" w:line="240" w:lineRule="auto"/>
        <w:ind w:left="567" w:hanging="567"/>
        <w:rPr>
          <w:rFonts w:cs="Tahoma"/>
          <w:szCs w:val="24"/>
        </w:rPr>
      </w:pPr>
      <w:r w:rsidRPr="00E14AD8">
        <w:rPr>
          <w:rFonts w:cs="Tahoma"/>
          <w:szCs w:val="24"/>
        </w:rPr>
        <w:t xml:space="preserve">Knowledge of continuous quality improvement activities relevant to practice within the clinical discipline.  </w:t>
      </w:r>
    </w:p>
    <w:p w14:paraId="13B0C1C3" w14:textId="77777777" w:rsidR="0013547B" w:rsidRPr="00E14AD8" w:rsidRDefault="00E14AD8" w:rsidP="001F5DB1">
      <w:pPr>
        <w:pStyle w:val="NumberedList"/>
        <w:numPr>
          <w:ilvl w:val="0"/>
          <w:numId w:val="40"/>
        </w:numPr>
        <w:spacing w:after="240"/>
        <w:ind w:left="567" w:hanging="567"/>
        <w:rPr>
          <w:szCs w:val="24"/>
        </w:rPr>
      </w:pPr>
      <w:r w:rsidRPr="00E14AD8">
        <w:rPr>
          <w:rFonts w:cs="Tahoma"/>
          <w:szCs w:val="24"/>
        </w:rPr>
        <w:t>Evidence of ongoing participation and commitment to continuing medical education</w:t>
      </w:r>
      <w:r w:rsidR="00427FB4">
        <w:rPr>
          <w:rFonts w:cs="Tahoma"/>
          <w:szCs w:val="24"/>
        </w:rPr>
        <w:t>.</w:t>
      </w:r>
    </w:p>
    <w:p w14:paraId="7F060B09" w14:textId="77777777" w:rsidR="0013547B" w:rsidRDefault="0013547B" w:rsidP="008743F7">
      <w:pPr>
        <w:pStyle w:val="Heading4"/>
      </w:pPr>
      <w:r>
        <w:t>Working Environment:</w:t>
      </w:r>
    </w:p>
    <w:p w14:paraId="25E25720" w14:textId="77777777" w:rsidR="005E71A7" w:rsidRPr="001F5DB1" w:rsidRDefault="00E14AD8" w:rsidP="001F5DB1">
      <w:pPr>
        <w:pStyle w:val="ListParagraph"/>
        <w:numPr>
          <w:ilvl w:val="0"/>
          <w:numId w:val="38"/>
        </w:numPr>
        <w:spacing w:after="120" w:line="300" w:lineRule="atLeast"/>
        <w:ind w:left="567" w:hanging="567"/>
        <w:jc w:val="both"/>
        <w:rPr>
          <w:rFonts w:ascii="Gill Sans MT" w:hAnsi="Gill Sans MT"/>
          <w:bCs/>
          <w:sz w:val="24"/>
          <w:szCs w:val="24"/>
        </w:rPr>
      </w:pPr>
      <w:r w:rsidRPr="00E14AD8">
        <w:rPr>
          <w:rFonts w:ascii="Gill Sans MT" w:hAnsi="Gill Sans MT"/>
          <w:bCs/>
          <w:sz w:val="24"/>
          <w:szCs w:val="24"/>
        </w:rPr>
        <w:t xml:space="preserve">The occupant will be expected to participate in an out of hours on call </w:t>
      </w:r>
      <w:r>
        <w:rPr>
          <w:rFonts w:ascii="Gill Sans MT" w:hAnsi="Gill Sans MT"/>
          <w:bCs/>
          <w:sz w:val="24"/>
          <w:szCs w:val="24"/>
        </w:rPr>
        <w:t xml:space="preserve">roster and undertake call backs. There is also an expectation some work will be undertaken outside normal hours which will include conducting weekend ward rounds. </w:t>
      </w:r>
    </w:p>
    <w:p w14:paraId="77352E07" w14:textId="77777777" w:rsidR="001F5DB1" w:rsidRPr="004B0994" w:rsidRDefault="001F5DB1" w:rsidP="001F5DB1">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4E33C6B7" w14:textId="77777777" w:rsidR="001F5DB1" w:rsidRPr="004B0994" w:rsidRDefault="001F5DB1" w:rsidP="001F5DB1">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35B4435" w14:textId="77777777" w:rsidR="001F5DB1" w:rsidRDefault="001F5DB1" w:rsidP="001F5DB1">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4F54640B" w14:textId="77777777" w:rsidR="001F5DB1" w:rsidRPr="004B0994" w:rsidRDefault="001F5DB1" w:rsidP="001F5DB1">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738EDC13" w14:textId="77777777" w:rsidR="001F5DB1" w:rsidRPr="004B0994" w:rsidRDefault="001F5DB1" w:rsidP="001F5DB1">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A9DBC30" w14:textId="77777777" w:rsidR="001F5DB1" w:rsidRPr="004B0994" w:rsidRDefault="001F5DB1" w:rsidP="001F5DB1">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0495DDF" w14:textId="77777777" w:rsidR="001F5DB1" w:rsidRPr="004B0994" w:rsidRDefault="001F5DB1" w:rsidP="001F5DB1">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39A30516" w14:textId="77777777" w:rsidR="001F5DB1" w:rsidRDefault="001F5DB1" w:rsidP="001F5DB1">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3E06E500" w14:textId="77777777" w:rsidR="001F5DB1" w:rsidRPr="004B0994" w:rsidRDefault="001F5DB1" w:rsidP="007C5DB4">
      <w:pPr>
        <w:rPr>
          <w:bCs/>
          <w:lang w:val="en-US"/>
        </w:rPr>
      </w:pPr>
    </w:p>
    <w:sectPr w:rsidR="001F5DB1" w:rsidRPr="004B0994" w:rsidSect="00427FB4">
      <w:headerReference w:type="even" r:id="rId11"/>
      <w:headerReference w:type="default" r:id="rId12"/>
      <w:footerReference w:type="even" r:id="rId13"/>
      <w:footerReference w:type="default" r:id="rId14"/>
      <w:headerReference w:type="first" r:id="rId15"/>
      <w:footerReference w:type="first" r:id="rId16"/>
      <w:pgSz w:w="11907" w:h="16840" w:code="9"/>
      <w:pgMar w:top="907"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E70C" w14:textId="77777777" w:rsidR="003D6717" w:rsidRDefault="003D6717">
      <w:r>
        <w:separator/>
      </w:r>
    </w:p>
  </w:endnote>
  <w:endnote w:type="continuationSeparator" w:id="0">
    <w:p w14:paraId="0B386EC9" w14:textId="77777777" w:rsidR="003D6717" w:rsidRDefault="003D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3081" w14:textId="77777777" w:rsidR="00E14AD8" w:rsidRDefault="00E14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565E" w14:textId="77777777" w:rsidR="00F85AAC" w:rsidRDefault="00F85AAC">
    <w:pPr>
      <w:pStyle w:val="Footer"/>
    </w:pPr>
    <w:r>
      <w:t xml:space="preserve">Page </w:t>
    </w:r>
    <w:r>
      <w:fldChar w:fldCharType="begin"/>
    </w:r>
    <w:r>
      <w:instrText xml:space="preserve"> PAGE </w:instrText>
    </w:r>
    <w:r>
      <w:fldChar w:fldCharType="separate"/>
    </w:r>
    <w:r w:rsidR="0020347A">
      <w:rPr>
        <w:noProof/>
      </w:rPr>
      <w:t>1</w:t>
    </w:r>
    <w:r>
      <w:rPr>
        <w:noProof/>
      </w:rPr>
      <w:fldChar w:fldCharType="end"/>
    </w:r>
    <w:r>
      <w:t xml:space="preserve"> of </w:t>
    </w:r>
    <w:r w:rsidR="0020347A">
      <w:fldChar w:fldCharType="begin"/>
    </w:r>
    <w:r w:rsidR="0020347A">
      <w:instrText xml:space="preserve"> NUMPAGES </w:instrText>
    </w:r>
    <w:r w:rsidR="0020347A">
      <w:fldChar w:fldCharType="separate"/>
    </w:r>
    <w:r w:rsidR="0020347A">
      <w:rPr>
        <w:noProof/>
      </w:rPr>
      <w:t>5</w:t>
    </w:r>
    <w:r w:rsidR="002034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5A7B"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D6249">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3350B" w14:textId="77777777" w:rsidR="003D6717" w:rsidRDefault="003D6717">
      <w:r>
        <w:separator/>
      </w:r>
    </w:p>
  </w:footnote>
  <w:footnote w:type="continuationSeparator" w:id="0">
    <w:p w14:paraId="7B74ABCD" w14:textId="77777777" w:rsidR="003D6717" w:rsidRDefault="003D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5543" w14:textId="77777777" w:rsidR="00E14AD8" w:rsidRDefault="00E14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C1C0" w14:textId="77777777" w:rsidR="00F85AAC" w:rsidRDefault="00F85A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1CCE" w14:textId="77777777" w:rsidR="00E14AD8" w:rsidRDefault="00E14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2C4B6A"/>
    <w:multiLevelType w:val="hybridMultilevel"/>
    <w:tmpl w:val="D332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5774904"/>
    <w:multiLevelType w:val="hybridMultilevel"/>
    <w:tmpl w:val="66AAF12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9">
    <w:nsid w:val="08793D2A"/>
    <w:multiLevelType w:val="hybridMultilevel"/>
    <w:tmpl w:val="73C4C7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3">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770516D"/>
    <w:multiLevelType w:val="hybridMultilevel"/>
    <w:tmpl w:val="F0B4B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C6F74"/>
    <w:multiLevelType w:val="hybridMultilevel"/>
    <w:tmpl w:val="F7D8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0">
    <w:nsid w:val="3D227444"/>
    <w:multiLevelType w:val="hybridMultilevel"/>
    <w:tmpl w:val="3CE2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D4363C"/>
    <w:multiLevelType w:val="multilevel"/>
    <w:tmpl w:val="0C09001D"/>
    <w:numStyleLink w:val="1ai"/>
  </w:abstractNum>
  <w:abstractNum w:abstractNumId="22">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EFD5321"/>
    <w:multiLevelType w:val="hybridMultilevel"/>
    <w:tmpl w:val="C7E07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C517918"/>
    <w:multiLevelType w:val="multilevel"/>
    <w:tmpl w:val="64267008"/>
    <w:lvl w:ilvl="0">
      <w:start w:val="1"/>
      <w:numFmt w:val="decimal"/>
      <w:pStyle w:val="NumberedList"/>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10"/>
  </w:num>
  <w:num w:numId="9">
    <w:abstractNumId w:val="16"/>
  </w:num>
  <w:num w:numId="10">
    <w:abstractNumId w:val="7"/>
  </w:num>
  <w:num w:numId="11">
    <w:abstractNumId w:val="34"/>
  </w:num>
  <w:num w:numId="12">
    <w:abstractNumId w:val="19"/>
  </w:num>
  <w:num w:numId="13">
    <w:abstractNumId w:val="17"/>
  </w:num>
  <w:num w:numId="14">
    <w:abstractNumId w:val="37"/>
  </w:num>
  <w:num w:numId="15">
    <w:abstractNumId w:val="28"/>
  </w:num>
  <w:num w:numId="16">
    <w:abstractNumId w:val="13"/>
  </w:num>
  <w:num w:numId="17">
    <w:abstractNumId w:val="15"/>
  </w:num>
  <w:num w:numId="18">
    <w:abstractNumId w:val="32"/>
  </w:num>
  <w:num w:numId="19">
    <w:abstractNumId w:val="35"/>
  </w:num>
  <w:num w:numId="20">
    <w:abstractNumId w:val="25"/>
  </w:num>
  <w:num w:numId="21">
    <w:abstractNumId w:val="11"/>
  </w:num>
  <w:num w:numId="22">
    <w:abstractNumId w:val="36"/>
  </w:num>
  <w:num w:numId="23">
    <w:abstractNumId w:val="13"/>
  </w:num>
  <w:num w:numId="24">
    <w:abstractNumId w:val="22"/>
  </w:num>
  <w:num w:numId="25">
    <w:abstractNumId w:val="31"/>
  </w:num>
  <w:num w:numId="26">
    <w:abstractNumId w:val="24"/>
  </w:num>
  <w:num w:numId="27">
    <w:abstractNumId w:val="30"/>
  </w:num>
  <w:num w:numId="28">
    <w:abstractNumId w:val="33"/>
  </w:num>
  <w:num w:numId="29">
    <w:abstractNumId w:val="12"/>
  </w:num>
  <w:num w:numId="30">
    <w:abstractNumId w:val="6"/>
  </w:num>
  <w:num w:numId="31">
    <w:abstractNumId w:val="21"/>
  </w:num>
  <w:num w:numId="32">
    <w:abstractNumId w:val="2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5"/>
  </w:num>
  <w:num w:numId="37">
    <w:abstractNumId w:val="20"/>
  </w:num>
  <w:num w:numId="38">
    <w:abstractNumId w:val="8"/>
  </w:num>
  <w:num w:numId="39">
    <w:abstractNumId w:val="14"/>
  </w:num>
  <w:num w:numId="4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17"/>
    <w:rsid w:val="00000794"/>
    <w:rsid w:val="00001C8D"/>
    <w:rsid w:val="00012640"/>
    <w:rsid w:val="00020DB7"/>
    <w:rsid w:val="0002652A"/>
    <w:rsid w:val="000270AE"/>
    <w:rsid w:val="00030382"/>
    <w:rsid w:val="00035074"/>
    <w:rsid w:val="000436BC"/>
    <w:rsid w:val="00044ABC"/>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03D1"/>
    <w:rsid w:val="000C5AD9"/>
    <w:rsid w:val="000D43DB"/>
    <w:rsid w:val="000D657D"/>
    <w:rsid w:val="000F0D3C"/>
    <w:rsid w:val="000F3BDF"/>
    <w:rsid w:val="00106E69"/>
    <w:rsid w:val="0011379C"/>
    <w:rsid w:val="00115DFE"/>
    <w:rsid w:val="00120E78"/>
    <w:rsid w:val="001237BF"/>
    <w:rsid w:val="00124525"/>
    <w:rsid w:val="001265A4"/>
    <w:rsid w:val="001314E7"/>
    <w:rsid w:val="0013547B"/>
    <w:rsid w:val="00163726"/>
    <w:rsid w:val="00163C4A"/>
    <w:rsid w:val="00163F75"/>
    <w:rsid w:val="0016574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1F5DB1"/>
    <w:rsid w:val="00200466"/>
    <w:rsid w:val="0020347A"/>
    <w:rsid w:val="00207C5E"/>
    <w:rsid w:val="0021332F"/>
    <w:rsid w:val="0021438D"/>
    <w:rsid w:val="00234BA9"/>
    <w:rsid w:val="00242818"/>
    <w:rsid w:val="00253646"/>
    <w:rsid w:val="00255662"/>
    <w:rsid w:val="00264A5A"/>
    <w:rsid w:val="00264ADF"/>
    <w:rsid w:val="002659AB"/>
    <w:rsid w:val="002725DD"/>
    <w:rsid w:val="0027736E"/>
    <w:rsid w:val="00284B4B"/>
    <w:rsid w:val="00285690"/>
    <w:rsid w:val="002926D4"/>
    <w:rsid w:val="00297901"/>
    <w:rsid w:val="002A6A98"/>
    <w:rsid w:val="002B1A22"/>
    <w:rsid w:val="002B53E8"/>
    <w:rsid w:val="002C0991"/>
    <w:rsid w:val="002C5BE5"/>
    <w:rsid w:val="002E5B56"/>
    <w:rsid w:val="002F3BE7"/>
    <w:rsid w:val="002F77C0"/>
    <w:rsid w:val="002F7971"/>
    <w:rsid w:val="00302148"/>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717"/>
    <w:rsid w:val="003D6BFC"/>
    <w:rsid w:val="003E20DE"/>
    <w:rsid w:val="003F23D3"/>
    <w:rsid w:val="003F6812"/>
    <w:rsid w:val="00404FC7"/>
    <w:rsid w:val="004139A7"/>
    <w:rsid w:val="00413B07"/>
    <w:rsid w:val="00414DD5"/>
    <w:rsid w:val="004226D3"/>
    <w:rsid w:val="00427FB4"/>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1FC9"/>
    <w:rsid w:val="004D48C9"/>
    <w:rsid w:val="004D68F4"/>
    <w:rsid w:val="004E5D47"/>
    <w:rsid w:val="004F5864"/>
    <w:rsid w:val="0050004B"/>
    <w:rsid w:val="00500DEF"/>
    <w:rsid w:val="00511DDA"/>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10BD"/>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1399A"/>
    <w:rsid w:val="006224CF"/>
    <w:rsid w:val="006261E4"/>
    <w:rsid w:val="00643AD0"/>
    <w:rsid w:val="00655DC0"/>
    <w:rsid w:val="00661105"/>
    <w:rsid w:val="00663EB4"/>
    <w:rsid w:val="00666A2B"/>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EE9"/>
    <w:rsid w:val="00763A37"/>
    <w:rsid w:val="00764321"/>
    <w:rsid w:val="007643AB"/>
    <w:rsid w:val="0076536A"/>
    <w:rsid w:val="00767984"/>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435"/>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7E0"/>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7EA5"/>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B65DE"/>
    <w:rsid w:val="009C6A2D"/>
    <w:rsid w:val="009C7BA5"/>
    <w:rsid w:val="009D04EE"/>
    <w:rsid w:val="009D1B37"/>
    <w:rsid w:val="009D2280"/>
    <w:rsid w:val="009D6249"/>
    <w:rsid w:val="009D6A86"/>
    <w:rsid w:val="009D70F1"/>
    <w:rsid w:val="009E24D9"/>
    <w:rsid w:val="009E454E"/>
    <w:rsid w:val="009E5CDB"/>
    <w:rsid w:val="009E694A"/>
    <w:rsid w:val="009F61C2"/>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134A"/>
    <w:rsid w:val="00D74310"/>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14AD8"/>
    <w:rsid w:val="00E223E1"/>
    <w:rsid w:val="00E36341"/>
    <w:rsid w:val="00E41818"/>
    <w:rsid w:val="00E42685"/>
    <w:rsid w:val="00E55651"/>
    <w:rsid w:val="00E56B0B"/>
    <w:rsid w:val="00E57310"/>
    <w:rsid w:val="00E70680"/>
    <w:rsid w:val="00E706B2"/>
    <w:rsid w:val="00E75B27"/>
    <w:rsid w:val="00E7607F"/>
    <w:rsid w:val="00E82774"/>
    <w:rsid w:val="00E82FA1"/>
    <w:rsid w:val="00E85DAA"/>
    <w:rsid w:val="00E86476"/>
    <w:rsid w:val="00E86F0B"/>
    <w:rsid w:val="00E909C3"/>
    <w:rsid w:val="00E96290"/>
    <w:rsid w:val="00EA0021"/>
    <w:rsid w:val="00EB601C"/>
    <w:rsid w:val="00EC5994"/>
    <w:rsid w:val="00ED1106"/>
    <w:rsid w:val="00ED4015"/>
    <w:rsid w:val="00ED4B37"/>
    <w:rsid w:val="00ED6708"/>
    <w:rsid w:val="00ED6A42"/>
    <w:rsid w:val="00EF076E"/>
    <w:rsid w:val="00EF1403"/>
    <w:rsid w:val="00EF1945"/>
    <w:rsid w:val="00EF578D"/>
    <w:rsid w:val="00F01370"/>
    <w:rsid w:val="00F0229D"/>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55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7A2A-6D4A-4303-94A1-ECCA59FA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12482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dc:creator>
  <cp:lastModifiedBy>djharris</cp:lastModifiedBy>
  <cp:revision>3</cp:revision>
  <cp:lastPrinted>2019-06-20T05:24:00Z</cp:lastPrinted>
  <dcterms:created xsi:type="dcterms:W3CDTF">2019-07-02T01:22:00Z</dcterms:created>
  <dcterms:modified xsi:type="dcterms:W3CDTF">2019-07-02T01:23:00Z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Crictical Care North West</vt:lpwstr>
  </property>
  <property fmtid="{D5CDD505-2E9C-101B-9397-08002B2CF9AE}" pid="42" name="Location">
    <vt:lpwstr>North West</vt:lpwstr>
  </property>
  <property fmtid="{D5CDD505-2E9C-101B-9397-08002B2CF9AE}" pid="43" name="Award">
    <vt:lpwstr>Salaried Medical Practitioners Interim Agreement 2015</vt:lpwstr>
  </property>
  <property fmtid="{D5CDD505-2E9C-101B-9397-08002B2CF9AE}" pid="44" name="ReportsTo">
    <vt:lpwstr>Clinical Leader Critical Care/Director Medical Services</vt:lpwstr>
  </property>
  <property fmtid="{D5CDD505-2E9C-101B-9397-08002B2CF9AE}" pid="45" name="Classification">
    <vt:lpwstr>1-11 (Specialist)</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 - Intensivist</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Staff Specialist - Intensivist</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Crictical Care North West</vt:lpwstr>
  </property>
  <property fmtid="{D5CDD505-2E9C-101B-9397-08002B2CF9AE}" pid="57" name="Location1">
    <vt:lpwstr>North West</vt:lpwstr>
  </property>
  <property fmtid="{D5CDD505-2E9C-101B-9397-08002B2CF9AE}" pid="58" name="Award1">
    <vt:lpwstr>Salaried Medical Practitioners Interim Agreement 2015</vt:lpwstr>
  </property>
  <property fmtid="{D5CDD505-2E9C-101B-9397-08002B2CF9AE}" pid="59" name="PositionStatus1">
    <vt:lpwstr>Fixed-Term</vt:lpwstr>
  </property>
  <property fmtid="{D5CDD505-2E9C-101B-9397-08002B2CF9AE}" pid="60" name="Classification1">
    <vt:lpwstr>1-11 (Specialist)</vt:lpwstr>
  </property>
  <property fmtid="{D5CDD505-2E9C-101B-9397-08002B2CF9AE}" pid="61" name="WorkPattern1">
    <vt:lpwstr/>
  </property>
  <property fmtid="{D5CDD505-2E9C-101B-9397-08002B2CF9AE}" pid="62" name="ReportsTo1">
    <vt:lpwstr>Clinical Leader Critical Care/Director Medical Services</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vt:lpwstr>
  </property>
  <property fmtid="{D5CDD505-2E9C-101B-9397-08002B2CF9AE}" pid="77" name="PositionType1">
    <vt:lpwstr>Full Time/Part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