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3" w:type="dxa"/>
        <w:tblInd w:w="-8" w:type="dxa"/>
        <w:tblBorders>
          <w:top w:val="single" w:sz="4" w:space="0" w:color="FFCD05"/>
          <w:left w:val="single" w:sz="4" w:space="0" w:color="FFCD05"/>
          <w:bottom w:val="single" w:sz="4" w:space="0" w:color="FFCD05"/>
          <w:right w:val="single" w:sz="4" w:space="0" w:color="FFCD05"/>
          <w:insideH w:val="single" w:sz="4" w:space="0" w:color="FFCD05"/>
          <w:insideV w:val="single" w:sz="4" w:space="0" w:color="FFCD05"/>
        </w:tblBorders>
        <w:tblLayout w:type="fixed"/>
        <w:tblLook w:val="0000" w:firstRow="0" w:lastRow="0" w:firstColumn="0" w:lastColumn="0" w:noHBand="0" w:noVBand="0"/>
      </w:tblPr>
      <w:tblGrid>
        <w:gridCol w:w="8"/>
        <w:gridCol w:w="2837"/>
        <w:gridCol w:w="2836"/>
        <w:gridCol w:w="1844"/>
        <w:gridCol w:w="2548"/>
      </w:tblGrid>
      <w:tr w:rsidR="00655FD7" w:rsidRPr="00655FD7" w:rsidTr="00DC080E">
        <w:trPr>
          <w:trHeight w:val="349"/>
        </w:trPr>
        <w:tc>
          <w:tcPr>
            <w:tcW w:w="2845" w:type="dxa"/>
            <w:gridSpan w:val="2"/>
            <w:tcBorders>
              <w:top w:val="nil"/>
              <w:left w:val="nil"/>
              <w:bottom w:val="single" w:sz="4" w:space="0" w:color="auto"/>
              <w:right w:val="nil"/>
            </w:tcBorders>
            <w:shd w:val="clear" w:color="auto" w:fill="auto"/>
          </w:tcPr>
          <w:p w:rsidR="00655FD7" w:rsidRPr="00655FD7" w:rsidRDefault="00655FD7" w:rsidP="00716AB8">
            <w:pPr>
              <w:pStyle w:val="HeadingTwo"/>
              <w:rPr>
                <w:rFonts w:cstheme="minorHAnsi"/>
                <w:b w:val="0"/>
                <w:color w:val="004346"/>
                <w:szCs w:val="20"/>
              </w:rPr>
            </w:pPr>
            <w:r w:rsidRPr="00616EC5">
              <w:rPr>
                <w:color w:val="004346"/>
              </w:rPr>
              <w:t>Role</w:t>
            </w:r>
            <w:r w:rsidRPr="00EF045C">
              <w:rPr>
                <w:rFonts w:cstheme="minorHAnsi"/>
                <w:b w:val="0"/>
                <w:color w:val="004346"/>
              </w:rPr>
              <w:t xml:space="preserve"> </w:t>
            </w:r>
            <w:r w:rsidRPr="00616EC5">
              <w:rPr>
                <w:color w:val="004346"/>
              </w:rPr>
              <w:t>Information</w:t>
            </w:r>
            <w:r w:rsidR="00716AB8" w:rsidRPr="00EF045C">
              <w:rPr>
                <w:rFonts w:cstheme="minorHAnsi"/>
                <w:b w:val="0"/>
                <w:color w:val="004346"/>
              </w:rPr>
              <w:t xml:space="preserve"> </w:t>
            </w:r>
          </w:p>
        </w:tc>
        <w:tc>
          <w:tcPr>
            <w:tcW w:w="7228" w:type="dxa"/>
            <w:gridSpan w:val="3"/>
            <w:tcBorders>
              <w:top w:val="nil"/>
              <w:left w:val="nil"/>
              <w:bottom w:val="single" w:sz="4" w:space="0" w:color="auto"/>
              <w:right w:val="nil"/>
            </w:tcBorders>
            <w:shd w:val="clear" w:color="auto" w:fill="auto"/>
          </w:tcPr>
          <w:p w:rsidR="00655FD7" w:rsidRPr="00655FD7" w:rsidRDefault="00655FD7" w:rsidP="008F7EDA">
            <w:pPr>
              <w:spacing w:before="60" w:after="60" w:line="276" w:lineRule="auto"/>
              <w:rPr>
                <w:rFonts w:asciiTheme="minorHAnsi" w:hAnsiTheme="minorHAnsi" w:cstheme="minorHAnsi"/>
                <w:b/>
                <w:szCs w:val="20"/>
              </w:rPr>
            </w:pPr>
          </w:p>
        </w:tc>
      </w:tr>
      <w:tr w:rsidR="00CB2173" w:rsidRPr="00AE0C14" w:rsidTr="00DC080E">
        <w:trPr>
          <w:trHeight w:val="349"/>
        </w:trPr>
        <w:tc>
          <w:tcPr>
            <w:tcW w:w="2845" w:type="dxa"/>
            <w:gridSpan w:val="2"/>
            <w:tcBorders>
              <w:top w:val="single" w:sz="4" w:space="0" w:color="auto"/>
              <w:left w:val="single" w:sz="4" w:space="0" w:color="auto"/>
              <w:bottom w:val="single" w:sz="6" w:space="0" w:color="auto"/>
              <w:right w:val="single" w:sz="6" w:space="0" w:color="auto"/>
            </w:tcBorders>
            <w:shd w:val="clear" w:color="auto" w:fill="auto"/>
          </w:tcPr>
          <w:p w:rsidR="00CB2173" w:rsidRPr="00C4043A" w:rsidRDefault="00CB2173" w:rsidP="00941769">
            <w:pPr>
              <w:spacing w:before="60" w:after="60" w:line="276" w:lineRule="auto"/>
              <w:jc w:val="both"/>
              <w:rPr>
                <w:rFonts w:asciiTheme="minorHAnsi" w:hAnsiTheme="minorHAnsi" w:cstheme="minorHAnsi"/>
                <w:b/>
                <w:szCs w:val="20"/>
              </w:rPr>
            </w:pPr>
            <w:r w:rsidRPr="00C4043A">
              <w:rPr>
                <w:rFonts w:asciiTheme="minorHAnsi" w:hAnsiTheme="minorHAnsi" w:cstheme="minorHAnsi"/>
                <w:b/>
                <w:szCs w:val="20"/>
              </w:rPr>
              <w:t>Role Title:</w:t>
            </w:r>
          </w:p>
        </w:tc>
        <w:tc>
          <w:tcPr>
            <w:tcW w:w="7228" w:type="dxa"/>
            <w:gridSpan w:val="3"/>
            <w:tcBorders>
              <w:top w:val="single" w:sz="4" w:space="0" w:color="auto"/>
              <w:left w:val="single" w:sz="6" w:space="0" w:color="auto"/>
              <w:bottom w:val="single" w:sz="6" w:space="0" w:color="auto"/>
              <w:right w:val="single" w:sz="4" w:space="0" w:color="auto"/>
            </w:tcBorders>
            <w:shd w:val="clear" w:color="auto" w:fill="auto"/>
          </w:tcPr>
          <w:p w:rsidR="00CB2173" w:rsidRPr="00C4043A" w:rsidRDefault="007643BF" w:rsidP="00957392">
            <w:pPr>
              <w:spacing w:before="60" w:after="60"/>
              <w:rPr>
                <w:rFonts w:asciiTheme="minorHAnsi" w:hAnsiTheme="minorHAnsi" w:cstheme="minorHAnsi"/>
                <w:szCs w:val="20"/>
              </w:rPr>
            </w:pPr>
            <w:r>
              <w:rPr>
                <w:rFonts w:asciiTheme="minorHAnsi" w:hAnsiTheme="minorHAnsi" w:cstheme="minorHAnsi"/>
                <w:szCs w:val="20"/>
              </w:rPr>
              <w:t xml:space="preserve">Customer Service </w:t>
            </w:r>
            <w:r w:rsidR="00E53695">
              <w:rPr>
                <w:rFonts w:asciiTheme="minorHAnsi" w:hAnsiTheme="minorHAnsi" w:cstheme="minorHAnsi"/>
                <w:szCs w:val="20"/>
              </w:rPr>
              <w:t xml:space="preserve">&amp; Underwriting </w:t>
            </w:r>
            <w:r>
              <w:rPr>
                <w:rFonts w:asciiTheme="minorHAnsi" w:hAnsiTheme="minorHAnsi" w:cstheme="minorHAnsi"/>
                <w:szCs w:val="20"/>
              </w:rPr>
              <w:t>Consultant</w:t>
            </w:r>
          </w:p>
        </w:tc>
      </w:tr>
      <w:tr w:rsidR="00CB2173" w:rsidRPr="00AE0C14" w:rsidTr="00DC080E">
        <w:trPr>
          <w:trHeight w:val="349"/>
        </w:trPr>
        <w:tc>
          <w:tcPr>
            <w:tcW w:w="2845" w:type="dxa"/>
            <w:gridSpan w:val="2"/>
            <w:tcBorders>
              <w:top w:val="single" w:sz="6" w:space="0" w:color="auto"/>
              <w:left w:val="single" w:sz="4" w:space="0" w:color="auto"/>
              <w:bottom w:val="single" w:sz="6" w:space="0" w:color="auto"/>
              <w:right w:val="single" w:sz="6" w:space="0" w:color="auto"/>
            </w:tcBorders>
            <w:shd w:val="clear" w:color="auto" w:fill="auto"/>
          </w:tcPr>
          <w:p w:rsidR="00CB2173" w:rsidRPr="00C4043A" w:rsidRDefault="00CB2173" w:rsidP="00941769">
            <w:pPr>
              <w:spacing w:before="60" w:after="60" w:line="276" w:lineRule="auto"/>
              <w:rPr>
                <w:rFonts w:asciiTheme="minorHAnsi" w:hAnsiTheme="minorHAnsi" w:cstheme="minorHAnsi"/>
                <w:b/>
                <w:szCs w:val="20"/>
              </w:rPr>
            </w:pPr>
            <w:r w:rsidRPr="00C4043A">
              <w:rPr>
                <w:rFonts w:asciiTheme="minorHAnsi" w:hAnsiTheme="minorHAnsi" w:cstheme="minorHAnsi"/>
                <w:b/>
                <w:szCs w:val="20"/>
              </w:rPr>
              <w:t>Function:</w:t>
            </w:r>
          </w:p>
        </w:tc>
        <w:tc>
          <w:tcPr>
            <w:tcW w:w="2836" w:type="dxa"/>
            <w:tcBorders>
              <w:top w:val="single" w:sz="6" w:space="0" w:color="auto"/>
              <w:left w:val="single" w:sz="6" w:space="0" w:color="auto"/>
              <w:bottom w:val="single" w:sz="6" w:space="0" w:color="auto"/>
              <w:right w:val="single" w:sz="4" w:space="0" w:color="auto"/>
            </w:tcBorders>
            <w:shd w:val="clear" w:color="auto" w:fill="auto"/>
          </w:tcPr>
          <w:p w:rsidR="00CB2173" w:rsidRPr="00C4043A" w:rsidRDefault="00E53695" w:rsidP="00941769">
            <w:pPr>
              <w:spacing w:before="60" w:after="60"/>
              <w:rPr>
                <w:rFonts w:asciiTheme="minorHAnsi" w:hAnsiTheme="minorHAnsi" w:cstheme="minorHAnsi"/>
                <w:szCs w:val="20"/>
              </w:rPr>
            </w:pPr>
            <w:sdt>
              <w:sdtPr>
                <w:rPr>
                  <w:rFonts w:asciiTheme="minorHAnsi" w:hAnsiTheme="minorHAnsi" w:cstheme="minorHAnsi"/>
                  <w:szCs w:val="20"/>
                </w:rPr>
                <w:alias w:val="Select Function"/>
                <w:tag w:val="Select Function"/>
                <w:id w:val="1982963609"/>
                <w:placeholder>
                  <w:docPart w:val="B7B54173DE7E47AC8C8DA27FDD92F6D8"/>
                </w:placeholder>
                <w:dropDownList>
                  <w:listItem w:value="Choose an item."/>
                  <w:listItem w:displayText="Banking &amp; Wealth" w:value="Banking &amp; Wealth"/>
                  <w:listItem w:displayText="People Experience" w:value="People Experience"/>
                  <w:listItem w:displayText="Risk" w:value="Risk"/>
                  <w:listItem w:displayText="Suncorp NZ " w:value="Suncorp NZ "/>
                  <w:listItem w:displayText="Technology, Data &amp; Labs" w:value="Technology, Data &amp; Labs"/>
                  <w:listItem w:displayText="Customer Marketplace" w:value="Customer Marketplace"/>
                  <w:listItem w:displayText="Finance, Legal &amp; Advice" w:value="Finance, Legal &amp; Advice"/>
                  <w:listItem w:displayText="Program Excellence" w:value="Program Excellence"/>
                  <w:listItem w:displayText="Insurance " w:value="Insurance "/>
                </w:dropDownList>
              </w:sdtPr>
              <w:sdtEndPr/>
              <w:sdtContent>
                <w:r w:rsidR="0074705E">
                  <w:rPr>
                    <w:rFonts w:asciiTheme="minorHAnsi" w:hAnsiTheme="minorHAnsi" w:cstheme="minorHAnsi"/>
                    <w:szCs w:val="20"/>
                  </w:rPr>
                  <w:t>Customer Marketplace</w:t>
                </w:r>
              </w:sdtContent>
            </w:sdt>
          </w:p>
        </w:tc>
        <w:tc>
          <w:tcPr>
            <w:tcW w:w="1844" w:type="dxa"/>
            <w:tcBorders>
              <w:top w:val="single" w:sz="6" w:space="0" w:color="auto"/>
              <w:left w:val="single" w:sz="4" w:space="0" w:color="auto"/>
              <w:bottom w:val="single" w:sz="6" w:space="0" w:color="auto"/>
              <w:right w:val="single" w:sz="4" w:space="0" w:color="auto"/>
            </w:tcBorders>
            <w:shd w:val="clear" w:color="auto" w:fill="auto"/>
          </w:tcPr>
          <w:p w:rsidR="00CB2173" w:rsidRPr="00C4043A" w:rsidRDefault="00CB2173" w:rsidP="00941769">
            <w:pPr>
              <w:spacing w:before="60" w:after="60"/>
              <w:rPr>
                <w:rFonts w:asciiTheme="minorHAnsi" w:hAnsiTheme="minorHAnsi" w:cstheme="minorHAnsi"/>
                <w:szCs w:val="20"/>
              </w:rPr>
            </w:pPr>
            <w:r w:rsidRPr="00C4043A">
              <w:rPr>
                <w:rFonts w:asciiTheme="minorHAnsi" w:hAnsiTheme="minorHAnsi" w:cstheme="minorHAnsi"/>
                <w:b/>
                <w:szCs w:val="20"/>
              </w:rPr>
              <w:t>Area</w:t>
            </w:r>
          </w:p>
        </w:tc>
        <w:tc>
          <w:tcPr>
            <w:tcW w:w="2548" w:type="dxa"/>
            <w:tcBorders>
              <w:top w:val="single" w:sz="6" w:space="0" w:color="auto"/>
              <w:left w:val="single" w:sz="4" w:space="0" w:color="auto"/>
              <w:bottom w:val="single" w:sz="6" w:space="0" w:color="auto"/>
              <w:right w:val="single" w:sz="4" w:space="0" w:color="auto"/>
            </w:tcBorders>
            <w:shd w:val="clear" w:color="auto" w:fill="auto"/>
          </w:tcPr>
          <w:p w:rsidR="00CB2173" w:rsidRPr="00C4043A" w:rsidRDefault="00450698" w:rsidP="00941769">
            <w:pPr>
              <w:spacing w:before="60" w:after="60"/>
              <w:rPr>
                <w:rFonts w:asciiTheme="minorHAnsi" w:hAnsiTheme="minorHAnsi" w:cstheme="minorHAnsi"/>
                <w:szCs w:val="20"/>
              </w:rPr>
            </w:pPr>
            <w:r>
              <w:rPr>
                <w:rFonts w:asciiTheme="minorHAnsi" w:hAnsiTheme="minorHAnsi" w:cstheme="minorHAnsi"/>
                <w:szCs w:val="20"/>
              </w:rPr>
              <w:t xml:space="preserve">GI </w:t>
            </w:r>
            <w:r w:rsidR="0074705E">
              <w:rPr>
                <w:rFonts w:asciiTheme="minorHAnsi" w:hAnsiTheme="minorHAnsi" w:cstheme="minorHAnsi"/>
                <w:szCs w:val="20"/>
              </w:rPr>
              <w:t xml:space="preserve">Sales &amp; Service </w:t>
            </w:r>
          </w:p>
        </w:tc>
      </w:tr>
      <w:tr w:rsidR="00CB2173" w:rsidRPr="008F7EDA" w:rsidTr="00DC080E">
        <w:trPr>
          <w:trHeight w:val="354"/>
        </w:trPr>
        <w:tc>
          <w:tcPr>
            <w:tcW w:w="2845" w:type="dxa"/>
            <w:gridSpan w:val="2"/>
            <w:tcBorders>
              <w:top w:val="single" w:sz="6" w:space="0" w:color="auto"/>
              <w:left w:val="single" w:sz="4" w:space="0" w:color="auto"/>
              <w:bottom w:val="single" w:sz="6" w:space="0" w:color="auto"/>
              <w:right w:val="single" w:sz="6" w:space="0" w:color="auto"/>
            </w:tcBorders>
            <w:shd w:val="clear" w:color="auto" w:fill="auto"/>
          </w:tcPr>
          <w:p w:rsidR="00CB2173" w:rsidRPr="00C4043A" w:rsidRDefault="00CB2173" w:rsidP="00941769">
            <w:pPr>
              <w:spacing w:before="60" w:after="60" w:line="276" w:lineRule="auto"/>
              <w:rPr>
                <w:rFonts w:asciiTheme="minorHAnsi" w:hAnsiTheme="minorHAnsi" w:cstheme="minorHAnsi"/>
                <w:b/>
                <w:szCs w:val="20"/>
              </w:rPr>
            </w:pPr>
            <w:r w:rsidRPr="00C4043A">
              <w:rPr>
                <w:rFonts w:asciiTheme="minorHAnsi" w:hAnsiTheme="minorHAnsi" w:cstheme="minorHAnsi"/>
                <w:b/>
                <w:szCs w:val="20"/>
              </w:rPr>
              <w:t>Pay Band:</w:t>
            </w:r>
          </w:p>
        </w:tc>
        <w:tc>
          <w:tcPr>
            <w:tcW w:w="2836" w:type="dxa"/>
            <w:tcBorders>
              <w:top w:val="single" w:sz="6" w:space="0" w:color="auto"/>
              <w:left w:val="single" w:sz="6" w:space="0" w:color="auto"/>
              <w:bottom w:val="single" w:sz="6" w:space="0" w:color="auto"/>
              <w:right w:val="single" w:sz="4" w:space="0" w:color="auto"/>
            </w:tcBorders>
            <w:shd w:val="clear" w:color="auto" w:fill="auto"/>
          </w:tcPr>
          <w:p w:rsidR="00CB2173" w:rsidRPr="00C4043A" w:rsidRDefault="00C24233" w:rsidP="00941769">
            <w:pPr>
              <w:spacing w:before="60" w:after="60" w:line="276" w:lineRule="auto"/>
              <w:rPr>
                <w:rFonts w:asciiTheme="minorHAnsi" w:hAnsiTheme="minorHAnsi" w:cstheme="minorHAnsi"/>
                <w:szCs w:val="20"/>
              </w:rPr>
            </w:pPr>
            <w:r w:rsidRPr="00E53695">
              <w:rPr>
                <w:rFonts w:asciiTheme="minorHAnsi" w:hAnsiTheme="minorHAnsi" w:cstheme="minorHAnsi"/>
                <w:szCs w:val="20"/>
              </w:rPr>
              <w:t>Base Salary A</w:t>
            </w:r>
            <w:r w:rsidR="00767329" w:rsidRPr="00E53695">
              <w:rPr>
                <w:rFonts w:asciiTheme="minorHAnsi" w:hAnsiTheme="minorHAnsi" w:cstheme="minorHAnsi"/>
                <w:szCs w:val="20"/>
              </w:rPr>
              <w:t>4</w:t>
            </w:r>
          </w:p>
        </w:tc>
        <w:tc>
          <w:tcPr>
            <w:tcW w:w="1844" w:type="dxa"/>
            <w:tcBorders>
              <w:top w:val="single" w:sz="6" w:space="0" w:color="auto"/>
              <w:left w:val="single" w:sz="4" w:space="0" w:color="auto"/>
              <w:bottom w:val="single" w:sz="6" w:space="0" w:color="auto"/>
              <w:right w:val="single" w:sz="4" w:space="0" w:color="auto"/>
            </w:tcBorders>
            <w:shd w:val="clear" w:color="auto" w:fill="auto"/>
          </w:tcPr>
          <w:p w:rsidR="00CB2173" w:rsidRPr="00C4043A" w:rsidRDefault="000E1C25" w:rsidP="00941769">
            <w:pPr>
              <w:spacing w:before="60" w:after="60" w:line="276" w:lineRule="auto"/>
              <w:rPr>
                <w:rFonts w:asciiTheme="minorHAnsi" w:hAnsiTheme="minorHAnsi" w:cstheme="minorHAnsi"/>
                <w:szCs w:val="20"/>
              </w:rPr>
            </w:pPr>
            <w:r>
              <w:rPr>
                <w:rFonts w:asciiTheme="minorHAnsi" w:hAnsiTheme="minorHAnsi" w:cstheme="minorHAnsi"/>
                <w:b/>
                <w:szCs w:val="20"/>
              </w:rPr>
              <w:t xml:space="preserve">Employee Level </w:t>
            </w:r>
          </w:p>
        </w:tc>
        <w:tc>
          <w:tcPr>
            <w:tcW w:w="2548" w:type="dxa"/>
            <w:tcBorders>
              <w:top w:val="single" w:sz="6" w:space="0" w:color="auto"/>
              <w:left w:val="single" w:sz="4" w:space="0" w:color="auto"/>
              <w:bottom w:val="single" w:sz="6" w:space="0" w:color="auto"/>
              <w:right w:val="single" w:sz="4" w:space="0" w:color="auto"/>
            </w:tcBorders>
            <w:shd w:val="clear" w:color="auto" w:fill="auto"/>
          </w:tcPr>
          <w:p w:rsidR="00CB2173" w:rsidRPr="00C4043A" w:rsidRDefault="00E53695" w:rsidP="00941769">
            <w:pPr>
              <w:spacing w:before="60" w:after="60" w:line="276" w:lineRule="auto"/>
              <w:rPr>
                <w:rFonts w:asciiTheme="minorHAnsi" w:hAnsiTheme="minorHAnsi" w:cstheme="minorHAnsi"/>
                <w:szCs w:val="20"/>
              </w:rPr>
            </w:pPr>
            <w:sdt>
              <w:sdtPr>
                <w:rPr>
                  <w:rFonts w:asciiTheme="minorHAnsi" w:hAnsiTheme="minorHAnsi" w:cstheme="minorHAnsi"/>
                  <w:szCs w:val="20"/>
                </w:rPr>
                <w:alias w:val="Employee Level"/>
                <w:tag w:val="Employee Level"/>
                <w:id w:val="2041785590"/>
                <w:placeholder>
                  <w:docPart w:val="6423562955F64A349838DE32E19AE027"/>
                </w:placeholder>
                <w:dropDownList>
                  <w:listItem w:displayText="Team Member" w:value="Team Member"/>
                  <w:listItem w:displayText="Firstline Leader" w:value="Firstline Leader"/>
                  <w:listItem w:displayText="Business Leader" w:value="Business Leader"/>
                  <w:listItem w:displayText="Strategic Leader" w:value="Strategic Leader"/>
                </w:dropDownList>
              </w:sdtPr>
              <w:sdtEndPr/>
              <w:sdtContent>
                <w:r w:rsidR="00864339">
                  <w:rPr>
                    <w:rFonts w:asciiTheme="minorHAnsi" w:hAnsiTheme="minorHAnsi" w:cstheme="minorHAnsi"/>
                    <w:szCs w:val="20"/>
                  </w:rPr>
                  <w:t>Team Member</w:t>
                </w:r>
              </w:sdtContent>
            </w:sdt>
            <w:r w:rsidR="00AE62B3" w:rsidDel="00AE62B3">
              <w:rPr>
                <w:rFonts w:asciiTheme="minorHAnsi" w:hAnsiTheme="minorHAnsi" w:cstheme="minorHAnsi"/>
                <w:szCs w:val="20"/>
              </w:rPr>
              <w:t xml:space="preserve"> </w:t>
            </w:r>
          </w:p>
        </w:tc>
      </w:tr>
      <w:tr w:rsidR="00CB2173" w:rsidRPr="008F7EDA" w:rsidTr="00DC080E">
        <w:trPr>
          <w:trHeight w:val="349"/>
        </w:trPr>
        <w:tc>
          <w:tcPr>
            <w:tcW w:w="2845" w:type="dxa"/>
            <w:gridSpan w:val="2"/>
            <w:tcBorders>
              <w:top w:val="single" w:sz="6" w:space="0" w:color="auto"/>
              <w:left w:val="single" w:sz="4" w:space="0" w:color="auto"/>
              <w:bottom w:val="single" w:sz="6" w:space="0" w:color="auto"/>
              <w:right w:val="single" w:sz="6" w:space="0" w:color="auto"/>
            </w:tcBorders>
            <w:shd w:val="clear" w:color="auto" w:fill="auto"/>
          </w:tcPr>
          <w:p w:rsidR="00CB2173" w:rsidRPr="00C4043A" w:rsidRDefault="00CB2173" w:rsidP="00941769">
            <w:pPr>
              <w:spacing w:before="60" w:after="60" w:line="276" w:lineRule="auto"/>
              <w:rPr>
                <w:rFonts w:asciiTheme="minorHAnsi" w:hAnsiTheme="minorHAnsi" w:cstheme="minorHAnsi"/>
                <w:b/>
                <w:szCs w:val="20"/>
              </w:rPr>
            </w:pPr>
            <w:r w:rsidRPr="00C4043A">
              <w:rPr>
                <w:rFonts w:asciiTheme="minorHAnsi" w:hAnsiTheme="minorHAnsi" w:cstheme="minorHAnsi"/>
                <w:b/>
                <w:szCs w:val="20"/>
              </w:rPr>
              <w:t>Role Reports to (role title):</w:t>
            </w:r>
          </w:p>
        </w:tc>
        <w:sdt>
          <w:sdtPr>
            <w:rPr>
              <w:rFonts w:asciiTheme="minorHAnsi" w:hAnsiTheme="minorHAnsi" w:cstheme="minorHAnsi"/>
              <w:szCs w:val="20"/>
            </w:rPr>
            <w:id w:val="-287429604"/>
            <w:placeholder>
              <w:docPart w:val="776865694BCD4A13AE3B0143C4660903"/>
            </w:placeholder>
          </w:sdtPr>
          <w:sdtEndPr/>
          <w:sdtContent>
            <w:sdt>
              <w:sdtPr>
                <w:rPr>
                  <w:rFonts w:asciiTheme="minorHAnsi" w:hAnsiTheme="minorHAnsi" w:cstheme="minorHAnsi"/>
                  <w:szCs w:val="20"/>
                </w:rPr>
                <w:id w:val="1929151450"/>
                <w:placeholder>
                  <w:docPart w:val="B32EC610AA974087B3CBC01CC7AD1EAC"/>
                </w:placeholder>
              </w:sdtPr>
              <w:sdtEndPr/>
              <w:sdtContent>
                <w:tc>
                  <w:tcPr>
                    <w:tcW w:w="7228" w:type="dxa"/>
                    <w:gridSpan w:val="3"/>
                    <w:tcBorders>
                      <w:top w:val="single" w:sz="6" w:space="0" w:color="auto"/>
                      <w:left w:val="single" w:sz="6" w:space="0" w:color="auto"/>
                      <w:bottom w:val="single" w:sz="6" w:space="0" w:color="auto"/>
                      <w:right w:val="single" w:sz="4" w:space="0" w:color="auto"/>
                    </w:tcBorders>
                    <w:shd w:val="clear" w:color="auto" w:fill="auto"/>
                  </w:tcPr>
                  <w:p w:rsidR="00CB2173" w:rsidRPr="00C4043A" w:rsidRDefault="002748F2" w:rsidP="0074705E">
                    <w:pPr>
                      <w:spacing w:before="60" w:after="60" w:line="276" w:lineRule="auto"/>
                      <w:rPr>
                        <w:rFonts w:asciiTheme="minorHAnsi" w:hAnsiTheme="minorHAnsi" w:cstheme="minorHAnsi"/>
                        <w:szCs w:val="20"/>
                      </w:rPr>
                    </w:pPr>
                    <w:r>
                      <w:rPr>
                        <w:rFonts w:asciiTheme="minorHAnsi" w:hAnsiTheme="minorHAnsi" w:cstheme="minorHAnsi"/>
                        <w:szCs w:val="20"/>
                      </w:rPr>
                      <w:t>Team Leader or Team Manager, GI Sales &amp; Service (various brands)</w:t>
                    </w:r>
                  </w:p>
                </w:tc>
              </w:sdtContent>
            </w:sdt>
          </w:sdtContent>
        </w:sdt>
      </w:tr>
      <w:tr w:rsidR="00CB2173" w:rsidRPr="008F7EDA" w:rsidTr="00DC080E">
        <w:trPr>
          <w:trHeight w:val="332"/>
        </w:trPr>
        <w:tc>
          <w:tcPr>
            <w:tcW w:w="2845" w:type="dxa"/>
            <w:gridSpan w:val="2"/>
            <w:tcBorders>
              <w:top w:val="single" w:sz="6" w:space="0" w:color="auto"/>
              <w:left w:val="single" w:sz="4" w:space="0" w:color="auto"/>
              <w:bottom w:val="single" w:sz="4" w:space="0" w:color="auto"/>
              <w:right w:val="single" w:sz="6" w:space="0" w:color="auto"/>
            </w:tcBorders>
            <w:shd w:val="clear" w:color="auto" w:fill="auto"/>
          </w:tcPr>
          <w:p w:rsidR="00CB2173" w:rsidRPr="00C4043A" w:rsidRDefault="00CB2173" w:rsidP="00941769">
            <w:pPr>
              <w:spacing w:before="60" w:after="60" w:line="276" w:lineRule="auto"/>
              <w:rPr>
                <w:rFonts w:asciiTheme="minorHAnsi" w:hAnsiTheme="minorHAnsi" w:cstheme="minorHAnsi"/>
                <w:b/>
                <w:szCs w:val="20"/>
              </w:rPr>
            </w:pPr>
            <w:r w:rsidRPr="00C4043A">
              <w:rPr>
                <w:rFonts w:asciiTheme="minorHAnsi" w:hAnsiTheme="minorHAnsi" w:cstheme="minorHAnsi"/>
                <w:b/>
                <w:szCs w:val="20"/>
              </w:rPr>
              <w:t>Direct Reports:</w:t>
            </w:r>
          </w:p>
        </w:tc>
        <w:tc>
          <w:tcPr>
            <w:tcW w:w="7228" w:type="dxa"/>
            <w:gridSpan w:val="3"/>
            <w:tcBorders>
              <w:top w:val="single" w:sz="6" w:space="0" w:color="auto"/>
              <w:left w:val="single" w:sz="6" w:space="0" w:color="auto"/>
              <w:bottom w:val="single" w:sz="4" w:space="0" w:color="auto"/>
              <w:right w:val="single" w:sz="4" w:space="0" w:color="auto"/>
            </w:tcBorders>
            <w:shd w:val="clear" w:color="auto" w:fill="auto"/>
          </w:tcPr>
          <w:p w:rsidR="00CB2173" w:rsidRPr="00C4043A" w:rsidRDefault="00864339" w:rsidP="0074705E">
            <w:pPr>
              <w:spacing w:before="60" w:after="60" w:line="276" w:lineRule="auto"/>
              <w:rPr>
                <w:rFonts w:asciiTheme="minorHAnsi" w:hAnsiTheme="minorHAnsi" w:cstheme="minorHAnsi"/>
                <w:szCs w:val="20"/>
              </w:rPr>
            </w:pPr>
            <w:r>
              <w:rPr>
                <w:rFonts w:asciiTheme="minorHAnsi" w:hAnsiTheme="minorHAnsi" w:cstheme="minorHAnsi"/>
                <w:szCs w:val="20"/>
              </w:rPr>
              <w:t>N/A</w:t>
            </w:r>
          </w:p>
        </w:tc>
      </w:tr>
      <w:tr w:rsidR="00DC080E" w:rsidRPr="00D75503" w:rsidTr="00DC0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Ex>
        <w:trPr>
          <w:gridBefore w:val="1"/>
          <w:wBefore w:w="8" w:type="dxa"/>
          <w:trHeight w:val="443"/>
        </w:trPr>
        <w:tc>
          <w:tcPr>
            <w:tcW w:w="10065" w:type="dxa"/>
            <w:gridSpan w:val="4"/>
            <w:tcBorders>
              <w:bottom w:val="single" w:sz="4" w:space="0" w:color="auto"/>
            </w:tcBorders>
            <w:shd w:val="clear" w:color="auto" w:fill="auto"/>
          </w:tcPr>
          <w:p w:rsidR="00DC080E" w:rsidRPr="00D75503" w:rsidRDefault="00DC080E" w:rsidP="00CF4054">
            <w:pPr>
              <w:pStyle w:val="HeadingTwo"/>
              <w:rPr>
                <w:b w:val="0"/>
                <w:szCs w:val="20"/>
              </w:rPr>
            </w:pPr>
            <w:r w:rsidRPr="00D75503">
              <w:rPr>
                <w:color w:val="004346"/>
              </w:rPr>
              <w:t>Team Member Accountabilities</w:t>
            </w:r>
          </w:p>
        </w:tc>
      </w:tr>
      <w:tr w:rsidR="00DC080E" w:rsidRPr="00D75503" w:rsidTr="00DC0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Ex>
        <w:trPr>
          <w:gridBefore w:val="1"/>
          <w:wBefore w:w="8" w:type="dxa"/>
          <w:trHeight w:val="366"/>
        </w:trPr>
        <w:tc>
          <w:tcPr>
            <w:tcW w:w="10065" w:type="dxa"/>
            <w:gridSpan w:val="4"/>
            <w:tcBorders>
              <w:top w:val="single" w:sz="4" w:space="0" w:color="auto"/>
              <w:left w:val="single" w:sz="4" w:space="0" w:color="auto"/>
              <w:bottom w:val="single" w:sz="6" w:space="0" w:color="auto"/>
              <w:right w:val="single" w:sz="4" w:space="0" w:color="auto"/>
            </w:tcBorders>
            <w:shd w:val="clear" w:color="auto" w:fill="auto"/>
          </w:tcPr>
          <w:p w:rsidR="00DC080E" w:rsidRPr="00D75503" w:rsidRDefault="00DC080E" w:rsidP="00CF4054">
            <w:pPr>
              <w:spacing w:before="60" w:after="60" w:line="276" w:lineRule="auto"/>
              <w:rPr>
                <w:rFonts w:cs="Arial"/>
                <w:b/>
                <w:szCs w:val="20"/>
              </w:rPr>
            </w:pPr>
            <w:r w:rsidRPr="00D75503">
              <w:rPr>
                <w:rFonts w:cs="Arial"/>
                <w:b/>
                <w:color w:val="7F7F7F"/>
                <w:szCs w:val="20"/>
              </w:rPr>
              <w:t>To be achieved by all Team Members</w:t>
            </w:r>
          </w:p>
        </w:tc>
      </w:tr>
      <w:tr w:rsidR="00DC080E" w:rsidRPr="00D75503" w:rsidTr="00DC0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Ex>
        <w:trPr>
          <w:gridBefore w:val="1"/>
          <w:wBefore w:w="8" w:type="dxa"/>
          <w:trHeight w:val="398"/>
        </w:trPr>
        <w:tc>
          <w:tcPr>
            <w:tcW w:w="10065" w:type="dxa"/>
            <w:gridSpan w:val="4"/>
            <w:tcBorders>
              <w:top w:val="single" w:sz="6" w:space="0" w:color="auto"/>
              <w:left w:val="single" w:sz="4" w:space="0" w:color="auto"/>
              <w:bottom w:val="single" w:sz="4" w:space="0" w:color="auto"/>
              <w:right w:val="single" w:sz="4" w:space="0" w:color="auto"/>
            </w:tcBorders>
            <w:vAlign w:val="center"/>
          </w:tcPr>
          <w:p w:rsidR="00DC080E" w:rsidRPr="00D75503" w:rsidRDefault="00DC080E" w:rsidP="00CF4054">
            <w:pPr>
              <w:pStyle w:val="ListParagraph"/>
              <w:numPr>
                <w:ilvl w:val="0"/>
                <w:numId w:val="7"/>
              </w:numPr>
              <w:spacing w:before="120" w:after="120"/>
              <w:rPr>
                <w:rFonts w:eastAsia="Calibri" w:cs="Arial"/>
                <w:sz w:val="20"/>
                <w:szCs w:val="20"/>
              </w:rPr>
            </w:pPr>
            <w:r w:rsidRPr="00D75503">
              <w:rPr>
                <w:rFonts w:eastAsia="Calibri" w:cs="Arial"/>
                <w:sz w:val="20"/>
                <w:szCs w:val="20"/>
              </w:rPr>
              <w:t xml:space="preserve">Understands how to contribute to team, business and group priorities and drives priorities with a sense of purpose.   </w:t>
            </w:r>
          </w:p>
          <w:p w:rsidR="00DC080E" w:rsidRPr="00D75503" w:rsidRDefault="00DC080E" w:rsidP="00CF4054">
            <w:pPr>
              <w:pStyle w:val="ListParagraph"/>
              <w:numPr>
                <w:ilvl w:val="0"/>
                <w:numId w:val="7"/>
              </w:numPr>
              <w:spacing w:before="120" w:after="120"/>
              <w:rPr>
                <w:rFonts w:eastAsia="Calibri" w:cs="Arial"/>
                <w:sz w:val="20"/>
                <w:szCs w:val="20"/>
              </w:rPr>
            </w:pPr>
            <w:r w:rsidRPr="00D75503">
              <w:rPr>
                <w:rFonts w:eastAsia="Calibri" w:cs="Arial"/>
                <w:sz w:val="20"/>
                <w:szCs w:val="20"/>
              </w:rPr>
              <w:t xml:space="preserve">Collaborates across and within teams and build strong relationships with customers to match the right solution to each customer’s needs – placing the customer at the heart of decisions.  </w:t>
            </w:r>
          </w:p>
          <w:p w:rsidR="00DC080E" w:rsidRPr="00D75503" w:rsidRDefault="00DC080E" w:rsidP="00CF4054">
            <w:pPr>
              <w:pStyle w:val="ListParagraph"/>
              <w:numPr>
                <w:ilvl w:val="0"/>
                <w:numId w:val="7"/>
              </w:numPr>
              <w:spacing w:before="120" w:after="120"/>
              <w:rPr>
                <w:rFonts w:eastAsia="Calibri" w:cs="Arial"/>
                <w:sz w:val="20"/>
                <w:szCs w:val="20"/>
              </w:rPr>
            </w:pPr>
            <w:r w:rsidRPr="00D75503">
              <w:rPr>
                <w:rFonts w:eastAsia="Calibri" w:cs="Arial"/>
                <w:sz w:val="20"/>
                <w:szCs w:val="20"/>
              </w:rPr>
              <w:t>Knows and clarifies what’s expected, taking accountability to resolve problems and set high personal standards to deliver timely results in a changing environme</w:t>
            </w:r>
            <w:bookmarkStart w:id="0" w:name="_GoBack"/>
            <w:bookmarkEnd w:id="0"/>
            <w:r w:rsidRPr="00D75503">
              <w:rPr>
                <w:rFonts w:eastAsia="Calibri" w:cs="Arial"/>
                <w:sz w:val="20"/>
                <w:szCs w:val="20"/>
              </w:rPr>
              <w:t xml:space="preserve">nt. </w:t>
            </w:r>
          </w:p>
          <w:p w:rsidR="00DC080E" w:rsidRPr="00D75503" w:rsidRDefault="00DC080E" w:rsidP="00CF4054">
            <w:pPr>
              <w:pStyle w:val="ListParagraph"/>
              <w:numPr>
                <w:ilvl w:val="0"/>
                <w:numId w:val="7"/>
              </w:numPr>
              <w:spacing w:before="120" w:after="120"/>
              <w:rPr>
                <w:rFonts w:eastAsia="Calibri" w:cs="Arial"/>
                <w:sz w:val="20"/>
                <w:szCs w:val="20"/>
              </w:rPr>
            </w:pPr>
            <w:r w:rsidRPr="00D75503">
              <w:rPr>
                <w:rFonts w:eastAsia="Calibri" w:cs="Arial"/>
                <w:sz w:val="20"/>
                <w:szCs w:val="20"/>
              </w:rPr>
              <w:t xml:space="preserve">Builds strong relationships, works effectively in diverse and flexible teams, takes ownership for learning and development and acts to enhance own and others’ safety and wellbeing.  </w:t>
            </w:r>
          </w:p>
          <w:p w:rsidR="00DC080E" w:rsidRPr="00D75503" w:rsidRDefault="00DC080E" w:rsidP="00CF4054">
            <w:pPr>
              <w:pStyle w:val="ListParagraph"/>
              <w:numPr>
                <w:ilvl w:val="0"/>
                <w:numId w:val="7"/>
              </w:numPr>
              <w:spacing w:before="120" w:after="120"/>
              <w:rPr>
                <w:rFonts w:eastAsia="Calibri" w:cs="Arial"/>
                <w:sz w:val="20"/>
                <w:szCs w:val="20"/>
              </w:rPr>
            </w:pPr>
            <w:r w:rsidRPr="00D75503">
              <w:rPr>
                <w:rFonts w:eastAsia="Calibri" w:cs="Arial"/>
                <w:sz w:val="20"/>
                <w:szCs w:val="20"/>
              </w:rPr>
              <w:t xml:space="preserve">Keeps things simple while driving innovation, removing blockages and anticipates and adapts to changing market and business challenges.  </w:t>
            </w:r>
          </w:p>
          <w:p w:rsidR="00DC080E" w:rsidRPr="00D75503" w:rsidRDefault="00DC080E" w:rsidP="00CF4054">
            <w:pPr>
              <w:pStyle w:val="ListParagraph"/>
              <w:numPr>
                <w:ilvl w:val="0"/>
                <w:numId w:val="7"/>
              </w:numPr>
              <w:spacing w:before="120" w:after="120"/>
              <w:rPr>
                <w:rFonts w:eastAsia="Calibri" w:cs="Arial"/>
                <w:sz w:val="20"/>
                <w:szCs w:val="20"/>
              </w:rPr>
            </w:pPr>
            <w:r w:rsidRPr="00D75503">
              <w:rPr>
                <w:rFonts w:eastAsia="Calibri" w:cs="Arial"/>
                <w:sz w:val="20"/>
                <w:szCs w:val="20"/>
              </w:rPr>
              <w:t>Manages the quality of own data input and proactively helps identify risks and issues.</w:t>
            </w:r>
          </w:p>
          <w:p w:rsidR="00DC080E" w:rsidRPr="00D75503" w:rsidRDefault="00DC080E" w:rsidP="00CF4054">
            <w:pPr>
              <w:pStyle w:val="ListParagraph"/>
              <w:numPr>
                <w:ilvl w:val="0"/>
                <w:numId w:val="7"/>
              </w:numPr>
              <w:spacing w:before="120" w:after="120"/>
              <w:rPr>
                <w:rFonts w:eastAsia="Calibri" w:cs="Arial"/>
                <w:sz w:val="20"/>
                <w:szCs w:val="20"/>
              </w:rPr>
            </w:pPr>
            <w:r w:rsidRPr="00D75503">
              <w:rPr>
                <w:rFonts w:eastAsia="Calibri" w:cs="Arial"/>
                <w:sz w:val="20"/>
                <w:szCs w:val="20"/>
              </w:rPr>
              <w:t>Role model the Suncorp Our Compass Behaviours and Code of Conduct.</w:t>
            </w:r>
          </w:p>
        </w:tc>
      </w:tr>
    </w:tbl>
    <w:p w:rsidR="00C3488D" w:rsidRPr="00C3488D" w:rsidRDefault="00EB4FEA" w:rsidP="008A18E7">
      <w:pPr>
        <w:pStyle w:val="HeadingTwo"/>
        <w:spacing w:before="240"/>
      </w:pPr>
      <w:r w:rsidRPr="00D71AFA">
        <w:rPr>
          <w:color w:val="004346"/>
        </w:rPr>
        <w:t>Role Specification</w:t>
      </w:r>
    </w:p>
    <w:p w:rsidR="00542ACA" w:rsidRDefault="00542ACA" w:rsidP="008F7EDA">
      <w:pPr>
        <w:pStyle w:val="BodyText"/>
        <w:spacing w:line="276" w:lineRule="auto"/>
        <w:rPr>
          <w:rFonts w:asciiTheme="minorHAnsi" w:hAnsiTheme="minorHAnsi" w:cstheme="minorHAnsi"/>
          <w:sz w:val="2"/>
          <w:szCs w:val="2"/>
        </w:rPr>
      </w:pPr>
    </w:p>
    <w:tbl>
      <w:tblPr>
        <w:tblpPr w:leftFromText="180" w:rightFromText="180" w:vertAnchor="text" w:tblpY="1"/>
        <w:tblOverlap w:val="never"/>
        <w:tblW w:w="10060" w:type="dxa"/>
        <w:tblBorders>
          <w:top w:val="single" w:sz="4" w:space="0" w:color="FFCD05"/>
          <w:bottom w:val="single" w:sz="4" w:space="0" w:color="FFCD05"/>
        </w:tblBorders>
        <w:tblLayout w:type="fixed"/>
        <w:tblCellMar>
          <w:top w:w="57" w:type="dxa"/>
          <w:bottom w:w="57" w:type="dxa"/>
        </w:tblCellMar>
        <w:tblLook w:val="0000" w:firstRow="0" w:lastRow="0" w:firstColumn="0" w:lastColumn="0" w:noHBand="0" w:noVBand="0"/>
      </w:tblPr>
      <w:tblGrid>
        <w:gridCol w:w="10060"/>
      </w:tblGrid>
      <w:tr w:rsidR="00EB4FEA" w:rsidRPr="00450698" w:rsidTr="006C28C2">
        <w:trPr>
          <w:trHeight w:val="358"/>
        </w:trPr>
        <w:tc>
          <w:tcPr>
            <w:tcW w:w="10060" w:type="dxa"/>
            <w:tcBorders>
              <w:top w:val="single" w:sz="4" w:space="0" w:color="auto"/>
              <w:left w:val="single" w:sz="4" w:space="0" w:color="auto"/>
              <w:bottom w:val="single" w:sz="6" w:space="0" w:color="auto"/>
              <w:right w:val="single" w:sz="4" w:space="0" w:color="auto"/>
            </w:tcBorders>
            <w:shd w:val="clear" w:color="auto" w:fill="auto"/>
          </w:tcPr>
          <w:p w:rsidR="00EB4FEA" w:rsidRPr="00450698" w:rsidRDefault="00EB4FEA" w:rsidP="00D4633F">
            <w:pPr>
              <w:spacing w:before="60" w:after="60"/>
              <w:rPr>
                <w:rFonts w:asciiTheme="minorHAnsi" w:hAnsiTheme="minorHAnsi" w:cstheme="minorHAnsi"/>
                <w:b/>
                <w:szCs w:val="20"/>
              </w:rPr>
            </w:pPr>
            <w:r w:rsidRPr="00450698">
              <w:rPr>
                <w:rFonts w:asciiTheme="minorHAnsi" w:hAnsiTheme="minorHAnsi" w:cstheme="minorHAnsi"/>
                <w:b/>
                <w:szCs w:val="20"/>
              </w:rPr>
              <w:t>Objective of the Role</w:t>
            </w:r>
          </w:p>
        </w:tc>
      </w:tr>
      <w:tr w:rsidR="00EB4FEA" w:rsidRPr="00450698" w:rsidTr="006C28C2">
        <w:trPr>
          <w:trHeight w:val="401"/>
        </w:trPr>
        <w:tc>
          <w:tcPr>
            <w:tcW w:w="10060" w:type="dxa"/>
            <w:tcBorders>
              <w:top w:val="single" w:sz="6" w:space="0" w:color="auto"/>
              <w:left w:val="single" w:sz="4" w:space="0" w:color="auto"/>
              <w:bottom w:val="single" w:sz="6" w:space="0" w:color="auto"/>
              <w:right w:val="single" w:sz="4" w:space="0" w:color="auto"/>
            </w:tcBorders>
            <w:vAlign w:val="center"/>
          </w:tcPr>
          <w:p w:rsidR="00F55F75" w:rsidRPr="00052EB8" w:rsidRDefault="00DC080E" w:rsidP="00FE3F9E">
            <w:pPr>
              <w:autoSpaceDE w:val="0"/>
              <w:autoSpaceDN w:val="0"/>
              <w:adjustRightInd w:val="0"/>
              <w:spacing w:before="60" w:after="60"/>
              <w:rPr>
                <w:rFonts w:asciiTheme="minorHAnsi" w:eastAsia="Calibri" w:hAnsiTheme="minorHAnsi" w:cstheme="minorHAnsi"/>
                <w:szCs w:val="20"/>
              </w:rPr>
            </w:pPr>
            <w:r w:rsidRPr="00DC080E">
              <w:rPr>
                <w:szCs w:val="20"/>
              </w:rPr>
              <w:t>To</w:t>
            </w:r>
            <w:r>
              <w:rPr>
                <w:szCs w:val="20"/>
              </w:rPr>
              <w:t xml:space="preserve"> be the first point of contact for our customers and partners for their personal insurance needs. </w:t>
            </w:r>
            <w:r w:rsidR="00FE3F9E">
              <w:rPr>
                <w:szCs w:val="20"/>
              </w:rPr>
              <w:t xml:space="preserve"> Deliver </w:t>
            </w:r>
            <w:r w:rsidR="00FE3F9E" w:rsidRPr="00052EB8">
              <w:rPr>
                <w:szCs w:val="20"/>
              </w:rPr>
              <w:t>‘great’ customer experiences to customers and partners</w:t>
            </w:r>
            <w:r w:rsidR="00FE3F9E">
              <w:rPr>
                <w:szCs w:val="20"/>
              </w:rPr>
              <w:t>, through first point resolution</w:t>
            </w:r>
            <w:r w:rsidR="00FE3F9E" w:rsidRPr="00052EB8">
              <w:rPr>
                <w:szCs w:val="20"/>
              </w:rPr>
              <w:t xml:space="preserve"> in an effective and efficient manner</w:t>
            </w:r>
            <w:r w:rsidR="00FE3F9E">
              <w:rPr>
                <w:szCs w:val="20"/>
              </w:rPr>
              <w:t xml:space="preserve"> across our brands by quoting, underwriting</w:t>
            </w:r>
            <w:r w:rsidRPr="00DC080E">
              <w:rPr>
                <w:szCs w:val="20"/>
              </w:rPr>
              <w:t xml:space="preserve"> and process</w:t>
            </w:r>
            <w:r w:rsidR="00FE3F9E">
              <w:rPr>
                <w:szCs w:val="20"/>
              </w:rPr>
              <w:t>ing</w:t>
            </w:r>
            <w:r w:rsidRPr="00DC080E">
              <w:rPr>
                <w:szCs w:val="20"/>
              </w:rPr>
              <w:t xml:space="preserve"> all leads</w:t>
            </w:r>
            <w:r w:rsidR="00E016A6">
              <w:rPr>
                <w:szCs w:val="20"/>
              </w:rPr>
              <w:t xml:space="preserve"> and enquires for</w:t>
            </w:r>
            <w:r w:rsidR="00FE3F9E">
              <w:rPr>
                <w:szCs w:val="20"/>
              </w:rPr>
              <w:t xml:space="preserve"> both existing and new business. </w:t>
            </w:r>
          </w:p>
        </w:tc>
      </w:tr>
      <w:tr w:rsidR="00EB4FEA" w:rsidRPr="00450698" w:rsidTr="006C28C2">
        <w:trPr>
          <w:trHeight w:val="347"/>
        </w:trPr>
        <w:tc>
          <w:tcPr>
            <w:tcW w:w="10060" w:type="dxa"/>
            <w:tcBorders>
              <w:top w:val="single" w:sz="6" w:space="0" w:color="auto"/>
              <w:left w:val="single" w:sz="4" w:space="0" w:color="auto"/>
              <w:bottom w:val="single" w:sz="6" w:space="0" w:color="auto"/>
              <w:right w:val="single" w:sz="4" w:space="0" w:color="auto"/>
            </w:tcBorders>
            <w:shd w:val="clear" w:color="auto" w:fill="auto"/>
          </w:tcPr>
          <w:p w:rsidR="00EB4FEA" w:rsidRPr="00450698" w:rsidRDefault="00EB4FEA" w:rsidP="00D4633F">
            <w:pPr>
              <w:spacing w:before="60" w:after="60"/>
              <w:rPr>
                <w:rFonts w:asciiTheme="minorHAnsi" w:hAnsiTheme="minorHAnsi" w:cstheme="minorHAnsi"/>
                <w:b/>
                <w:color w:val="A6A6A6" w:themeColor="background1" w:themeShade="A6"/>
                <w:szCs w:val="20"/>
              </w:rPr>
            </w:pPr>
            <w:r w:rsidRPr="00450698">
              <w:rPr>
                <w:rFonts w:asciiTheme="minorHAnsi" w:hAnsiTheme="minorHAnsi" w:cstheme="minorHAnsi"/>
                <w:b/>
                <w:szCs w:val="20"/>
              </w:rPr>
              <w:t>Key Accountabilities</w:t>
            </w:r>
          </w:p>
        </w:tc>
      </w:tr>
      <w:tr w:rsidR="00052EB8" w:rsidRPr="00450698" w:rsidTr="003D441A">
        <w:trPr>
          <w:trHeight w:val="1068"/>
        </w:trPr>
        <w:tc>
          <w:tcPr>
            <w:tcW w:w="10060" w:type="dxa"/>
            <w:tcBorders>
              <w:top w:val="single" w:sz="6" w:space="0" w:color="auto"/>
              <w:left w:val="single" w:sz="4" w:space="0" w:color="auto"/>
              <w:bottom w:val="single" w:sz="6" w:space="0" w:color="auto"/>
              <w:right w:val="single" w:sz="4" w:space="0" w:color="auto"/>
            </w:tcBorders>
            <w:vAlign w:val="center"/>
          </w:tcPr>
          <w:tbl>
            <w:tblPr>
              <w:tblW w:w="18870" w:type="dxa"/>
              <w:tblBorders>
                <w:top w:val="nil"/>
                <w:left w:val="nil"/>
                <w:bottom w:val="nil"/>
                <w:right w:val="nil"/>
              </w:tblBorders>
              <w:tblLayout w:type="fixed"/>
              <w:tblLook w:val="0000" w:firstRow="0" w:lastRow="0" w:firstColumn="0" w:lastColumn="0" w:noHBand="0" w:noVBand="0"/>
            </w:tblPr>
            <w:tblGrid>
              <w:gridCol w:w="9435"/>
              <w:gridCol w:w="9435"/>
            </w:tblGrid>
            <w:tr w:rsidR="00104367" w:rsidRPr="008A18E7" w:rsidTr="008A18E7">
              <w:trPr>
                <w:trHeight w:val="622"/>
              </w:trPr>
              <w:tc>
                <w:tcPr>
                  <w:tcW w:w="9435" w:type="dxa"/>
                </w:tcPr>
                <w:p w:rsidR="00104367" w:rsidRPr="008A18E7" w:rsidRDefault="00104367" w:rsidP="002123BD">
                  <w:pPr>
                    <w:pStyle w:val="Default"/>
                    <w:framePr w:hSpace="180" w:wrap="around" w:vAnchor="text" w:hAnchor="text" w:y="1"/>
                    <w:spacing w:before="120" w:after="60"/>
                    <w:suppressOverlap/>
                    <w:rPr>
                      <w:rFonts w:asciiTheme="minorHAnsi" w:hAnsiTheme="minorHAnsi" w:cstheme="minorHAnsi"/>
                      <w:b/>
                      <w:bCs/>
                      <w:iCs/>
                      <w:sz w:val="20"/>
                      <w:szCs w:val="20"/>
                    </w:rPr>
                  </w:pPr>
                  <w:r w:rsidRPr="008A18E7">
                    <w:rPr>
                      <w:rFonts w:asciiTheme="minorHAnsi" w:hAnsiTheme="minorHAnsi" w:cstheme="minorHAnsi"/>
                      <w:b/>
                      <w:bCs/>
                      <w:iCs/>
                      <w:sz w:val="20"/>
                      <w:szCs w:val="20"/>
                    </w:rPr>
                    <w:t>Customer Service and Resolution</w:t>
                  </w:r>
                </w:p>
                <w:p w:rsidR="002123BD" w:rsidRPr="008A18E7" w:rsidRDefault="002123BD" w:rsidP="006D3F95">
                  <w:pPr>
                    <w:pStyle w:val="Default"/>
                    <w:framePr w:hSpace="180" w:wrap="around" w:vAnchor="text" w:hAnchor="text" w:y="1"/>
                    <w:numPr>
                      <w:ilvl w:val="0"/>
                      <w:numId w:val="14"/>
                    </w:numPr>
                    <w:spacing w:before="60"/>
                    <w:suppressOverlap/>
                    <w:rPr>
                      <w:rFonts w:asciiTheme="minorHAnsi" w:eastAsia="Calibri" w:hAnsiTheme="minorHAnsi" w:cstheme="minorHAnsi"/>
                      <w:color w:val="auto"/>
                      <w:sz w:val="20"/>
                      <w:szCs w:val="20"/>
                    </w:rPr>
                  </w:pPr>
                  <w:r w:rsidRPr="008A18E7">
                    <w:rPr>
                      <w:rFonts w:asciiTheme="minorHAnsi" w:eastAsia="Calibri" w:hAnsiTheme="minorHAnsi" w:cstheme="minorHAnsi"/>
                      <w:color w:val="auto"/>
                      <w:sz w:val="20"/>
                      <w:szCs w:val="20"/>
                    </w:rPr>
                    <w:t>Handle queries from customers and partners; resolve or escalate customer complaints; identify, resolve and/or escalate quoting, processing or underwriting issues to ensure the delivery of ‘great’ customer experiences.</w:t>
                  </w:r>
                </w:p>
                <w:p w:rsidR="00104367" w:rsidRDefault="00104367" w:rsidP="006D3F95">
                  <w:pPr>
                    <w:pStyle w:val="Default"/>
                    <w:framePr w:hSpace="180" w:wrap="around" w:vAnchor="text" w:hAnchor="text" w:y="1"/>
                    <w:numPr>
                      <w:ilvl w:val="0"/>
                      <w:numId w:val="14"/>
                    </w:numPr>
                    <w:spacing w:before="60"/>
                    <w:suppressOverlap/>
                    <w:rPr>
                      <w:rFonts w:asciiTheme="minorHAnsi" w:eastAsia="Calibri" w:hAnsiTheme="minorHAnsi" w:cstheme="minorHAnsi"/>
                      <w:color w:val="auto"/>
                      <w:sz w:val="20"/>
                      <w:szCs w:val="20"/>
                    </w:rPr>
                  </w:pPr>
                  <w:r w:rsidRPr="008A18E7">
                    <w:rPr>
                      <w:rFonts w:asciiTheme="minorHAnsi" w:eastAsia="Calibri" w:hAnsiTheme="minorHAnsi" w:cstheme="minorHAnsi"/>
                      <w:color w:val="auto"/>
                      <w:sz w:val="20"/>
                      <w:szCs w:val="20"/>
                    </w:rPr>
                    <w:t>Contribute to ensuring quality customer and partner relationships are established, enhanced and maintained through efficient and effective underwriting, maximising point of contact resolution.</w:t>
                  </w:r>
                </w:p>
                <w:p w:rsidR="006D3F95" w:rsidRPr="006D3F95" w:rsidRDefault="006D3F95" w:rsidP="006D3F95">
                  <w:pPr>
                    <w:pStyle w:val="BodyText2"/>
                    <w:numPr>
                      <w:ilvl w:val="0"/>
                      <w:numId w:val="14"/>
                    </w:numPr>
                    <w:spacing w:after="0" w:line="240" w:lineRule="auto"/>
                    <w:rPr>
                      <w:rFonts w:cs="Arial"/>
                      <w:szCs w:val="20"/>
                    </w:rPr>
                  </w:pPr>
                  <w:r w:rsidRPr="00D75503">
                    <w:rPr>
                      <w:rFonts w:cs="Arial"/>
                      <w:szCs w:val="20"/>
                    </w:rPr>
                    <w:t>Know our customers</w:t>
                  </w:r>
                  <w:r>
                    <w:rPr>
                      <w:rFonts w:cs="Arial"/>
                      <w:szCs w:val="20"/>
                    </w:rPr>
                    <w:t xml:space="preserve"> and partners an</w:t>
                  </w:r>
                  <w:r w:rsidRPr="00D75503">
                    <w:rPr>
                      <w:rFonts w:cs="Arial"/>
                      <w:szCs w:val="20"/>
                    </w:rPr>
                    <w:t xml:space="preserve">d build strong relationships </w:t>
                  </w:r>
                  <w:r>
                    <w:rPr>
                      <w:rFonts w:cs="Arial"/>
                      <w:szCs w:val="20"/>
                    </w:rPr>
                    <w:t>by</w:t>
                  </w:r>
                  <w:r w:rsidRPr="00D75503">
                    <w:rPr>
                      <w:rFonts w:cs="Arial"/>
                      <w:szCs w:val="20"/>
                    </w:rPr>
                    <w:t xml:space="preserve"> matching the right solution to each customers</w:t>
                  </w:r>
                  <w:r>
                    <w:rPr>
                      <w:rFonts w:cs="Arial"/>
                      <w:szCs w:val="20"/>
                    </w:rPr>
                    <w:t>’</w:t>
                  </w:r>
                  <w:r w:rsidRPr="00D75503">
                    <w:rPr>
                      <w:rFonts w:cs="Arial"/>
                      <w:szCs w:val="20"/>
                    </w:rPr>
                    <w:t xml:space="preserve"> needs.</w:t>
                  </w:r>
                </w:p>
                <w:p w:rsidR="003D441A" w:rsidRPr="008A18E7" w:rsidRDefault="003D441A" w:rsidP="003D441A">
                  <w:pPr>
                    <w:pStyle w:val="BodyText2"/>
                    <w:spacing w:after="0" w:line="240" w:lineRule="auto"/>
                    <w:ind w:left="284" w:hanging="284"/>
                    <w:rPr>
                      <w:rFonts w:asciiTheme="minorHAnsi" w:hAnsiTheme="minorHAnsi" w:cstheme="minorHAnsi"/>
                      <w:b/>
                      <w:szCs w:val="20"/>
                    </w:rPr>
                  </w:pPr>
                </w:p>
                <w:p w:rsidR="003D441A" w:rsidRPr="008A18E7" w:rsidRDefault="003D441A" w:rsidP="003D441A">
                  <w:pPr>
                    <w:pStyle w:val="BodyText2"/>
                    <w:spacing w:after="0" w:line="240" w:lineRule="auto"/>
                    <w:ind w:left="284" w:hanging="284"/>
                    <w:rPr>
                      <w:rFonts w:asciiTheme="minorHAnsi" w:hAnsiTheme="minorHAnsi" w:cstheme="minorHAnsi"/>
                      <w:b/>
                      <w:szCs w:val="20"/>
                    </w:rPr>
                  </w:pPr>
                  <w:r w:rsidRPr="008A18E7">
                    <w:rPr>
                      <w:rFonts w:asciiTheme="minorHAnsi" w:hAnsiTheme="minorHAnsi" w:cstheme="minorHAnsi"/>
                      <w:b/>
                      <w:szCs w:val="20"/>
                    </w:rPr>
                    <w:t>Underwriting and Risk Selection</w:t>
                  </w:r>
                </w:p>
                <w:p w:rsidR="003D441A" w:rsidRPr="008A18E7" w:rsidRDefault="003D441A" w:rsidP="006D3F95">
                  <w:pPr>
                    <w:pStyle w:val="Default"/>
                    <w:numPr>
                      <w:ilvl w:val="0"/>
                      <w:numId w:val="14"/>
                    </w:numPr>
                    <w:spacing w:before="60"/>
                    <w:rPr>
                      <w:rFonts w:asciiTheme="minorHAnsi" w:eastAsia="Calibri" w:hAnsiTheme="minorHAnsi" w:cstheme="minorHAnsi"/>
                      <w:color w:val="auto"/>
                      <w:sz w:val="20"/>
                      <w:szCs w:val="20"/>
                    </w:rPr>
                  </w:pPr>
                  <w:r w:rsidRPr="008A18E7">
                    <w:rPr>
                      <w:rFonts w:asciiTheme="minorHAnsi" w:eastAsia="Calibri" w:hAnsiTheme="minorHAnsi" w:cstheme="minorHAnsi"/>
                      <w:color w:val="auto"/>
                      <w:sz w:val="20"/>
                      <w:szCs w:val="20"/>
                    </w:rPr>
                    <w:t>Provide a customer focused and profitable underwriting solution for existing and new business in line with the Suncorp New Zealand underwriting guidelines.</w:t>
                  </w:r>
                </w:p>
                <w:p w:rsidR="003D441A" w:rsidRPr="008A18E7" w:rsidRDefault="003D441A" w:rsidP="006D3F95">
                  <w:pPr>
                    <w:pStyle w:val="Default"/>
                    <w:numPr>
                      <w:ilvl w:val="0"/>
                      <w:numId w:val="14"/>
                    </w:numPr>
                    <w:spacing w:before="60"/>
                    <w:rPr>
                      <w:rFonts w:asciiTheme="minorHAnsi" w:eastAsia="Calibri" w:hAnsiTheme="minorHAnsi" w:cstheme="minorHAnsi"/>
                      <w:color w:val="auto"/>
                      <w:sz w:val="20"/>
                      <w:szCs w:val="20"/>
                    </w:rPr>
                  </w:pPr>
                  <w:r w:rsidRPr="008A18E7">
                    <w:rPr>
                      <w:rFonts w:asciiTheme="minorHAnsi" w:eastAsia="Calibri" w:hAnsiTheme="minorHAnsi" w:cstheme="minorHAnsi"/>
                      <w:color w:val="auto"/>
                      <w:sz w:val="20"/>
                      <w:szCs w:val="20"/>
                    </w:rPr>
                    <w:t>Process quotes, new business, renewals, endorsements and cancellations in accordance with authority levels set out in your underwriting license to ensure the maintenance of profitable business and appropriate risk coverage for the customer.</w:t>
                  </w:r>
                </w:p>
                <w:p w:rsidR="003D441A" w:rsidRDefault="003D441A" w:rsidP="006D3F95">
                  <w:pPr>
                    <w:pStyle w:val="Default"/>
                    <w:numPr>
                      <w:ilvl w:val="0"/>
                      <w:numId w:val="14"/>
                    </w:numPr>
                    <w:spacing w:before="60"/>
                    <w:rPr>
                      <w:rFonts w:asciiTheme="minorHAnsi" w:eastAsia="Calibri" w:hAnsiTheme="minorHAnsi" w:cstheme="minorHAnsi"/>
                      <w:color w:val="auto"/>
                      <w:sz w:val="20"/>
                      <w:szCs w:val="20"/>
                    </w:rPr>
                  </w:pPr>
                  <w:r w:rsidRPr="008A18E7">
                    <w:rPr>
                      <w:rFonts w:asciiTheme="minorHAnsi" w:eastAsia="Calibri" w:hAnsiTheme="minorHAnsi" w:cstheme="minorHAnsi"/>
                      <w:color w:val="auto"/>
                      <w:sz w:val="20"/>
                      <w:szCs w:val="20"/>
                    </w:rPr>
                    <w:lastRenderedPageBreak/>
                    <w:t xml:space="preserve">Process </w:t>
                  </w:r>
                  <w:r w:rsidR="008A18E7">
                    <w:rPr>
                      <w:rFonts w:asciiTheme="minorHAnsi" w:eastAsia="Calibri" w:hAnsiTheme="minorHAnsi" w:cstheme="minorHAnsi"/>
                      <w:color w:val="auto"/>
                      <w:sz w:val="20"/>
                      <w:szCs w:val="20"/>
                    </w:rPr>
                    <w:t xml:space="preserve">payments and </w:t>
                  </w:r>
                  <w:r w:rsidRPr="008A18E7">
                    <w:rPr>
                      <w:rFonts w:asciiTheme="minorHAnsi" w:eastAsia="Calibri" w:hAnsiTheme="minorHAnsi" w:cstheme="minorHAnsi"/>
                      <w:color w:val="auto"/>
                      <w:sz w:val="20"/>
                      <w:szCs w:val="20"/>
                    </w:rPr>
                    <w:t xml:space="preserve">liaise with </w:t>
                  </w:r>
                  <w:r w:rsidR="008A18E7">
                    <w:rPr>
                      <w:rFonts w:asciiTheme="minorHAnsi" w:eastAsia="Calibri" w:hAnsiTheme="minorHAnsi" w:cstheme="minorHAnsi"/>
                      <w:color w:val="auto"/>
                      <w:sz w:val="20"/>
                      <w:szCs w:val="20"/>
                    </w:rPr>
                    <w:t xml:space="preserve">partners </w:t>
                  </w:r>
                  <w:r w:rsidRPr="008A18E7">
                    <w:rPr>
                      <w:rFonts w:asciiTheme="minorHAnsi" w:eastAsia="Calibri" w:hAnsiTheme="minorHAnsi" w:cstheme="minorHAnsi"/>
                      <w:color w:val="auto"/>
                      <w:sz w:val="20"/>
                      <w:szCs w:val="20"/>
                    </w:rPr>
                    <w:t xml:space="preserve">and </w:t>
                  </w:r>
                  <w:r w:rsidR="008A18E7" w:rsidRPr="008A18E7">
                    <w:rPr>
                      <w:rFonts w:asciiTheme="minorHAnsi" w:eastAsia="Calibri" w:hAnsiTheme="minorHAnsi" w:cstheme="minorHAnsi"/>
                      <w:color w:val="auto"/>
                      <w:sz w:val="20"/>
                      <w:szCs w:val="20"/>
                    </w:rPr>
                    <w:t>customers</w:t>
                  </w:r>
                  <w:r w:rsidRPr="008A18E7">
                    <w:rPr>
                      <w:rFonts w:asciiTheme="minorHAnsi" w:eastAsia="Calibri" w:hAnsiTheme="minorHAnsi" w:cstheme="minorHAnsi"/>
                      <w:color w:val="auto"/>
                      <w:sz w:val="20"/>
                      <w:szCs w:val="20"/>
                    </w:rPr>
                    <w:t xml:space="preserve"> regarding outstanding premiums and arrange for adjustments and policy cancellations where necessary</w:t>
                  </w:r>
                  <w:r w:rsidR="008A18E7">
                    <w:rPr>
                      <w:rFonts w:asciiTheme="minorHAnsi" w:eastAsia="Calibri" w:hAnsiTheme="minorHAnsi" w:cstheme="minorHAnsi"/>
                      <w:color w:val="auto"/>
                      <w:sz w:val="20"/>
                      <w:szCs w:val="20"/>
                    </w:rPr>
                    <w:t>.</w:t>
                  </w:r>
                </w:p>
                <w:p w:rsidR="006D3F95" w:rsidRDefault="006D3F95" w:rsidP="006D3F95">
                  <w:pPr>
                    <w:pStyle w:val="BodyText2"/>
                    <w:spacing w:before="120" w:after="0" w:line="240" w:lineRule="auto"/>
                    <w:ind w:left="284" w:hanging="284"/>
                    <w:rPr>
                      <w:rFonts w:asciiTheme="minorHAnsi" w:eastAsia="Calibri" w:hAnsiTheme="minorHAnsi" w:cstheme="minorHAnsi"/>
                      <w:szCs w:val="20"/>
                    </w:rPr>
                  </w:pPr>
                  <w:r w:rsidRPr="006D3F95">
                    <w:rPr>
                      <w:rFonts w:asciiTheme="minorHAnsi" w:hAnsiTheme="minorHAnsi" w:cstheme="minorHAnsi"/>
                      <w:b/>
                      <w:szCs w:val="20"/>
                    </w:rPr>
                    <w:t>Conduct</w:t>
                  </w:r>
                  <w:r w:rsidR="004C46B8">
                    <w:rPr>
                      <w:rFonts w:asciiTheme="minorHAnsi" w:hAnsiTheme="minorHAnsi" w:cstheme="minorHAnsi"/>
                      <w:b/>
                      <w:szCs w:val="20"/>
                    </w:rPr>
                    <w:t xml:space="preserve"> and Compliance</w:t>
                  </w:r>
                </w:p>
                <w:p w:rsidR="006D3F95" w:rsidRDefault="004C46B8" w:rsidP="006D3F95">
                  <w:pPr>
                    <w:pStyle w:val="BodyText2"/>
                    <w:numPr>
                      <w:ilvl w:val="0"/>
                      <w:numId w:val="14"/>
                    </w:numPr>
                    <w:spacing w:after="0" w:line="240" w:lineRule="auto"/>
                    <w:rPr>
                      <w:rFonts w:cs="Arial"/>
                      <w:szCs w:val="20"/>
                    </w:rPr>
                  </w:pPr>
                  <w:r>
                    <w:rPr>
                      <w:rFonts w:cs="Arial"/>
                      <w:szCs w:val="20"/>
                    </w:rPr>
                    <w:t>E</w:t>
                  </w:r>
                  <w:r w:rsidR="006D3F95" w:rsidRPr="00D75503">
                    <w:rPr>
                      <w:rFonts w:cs="Arial"/>
                      <w:szCs w:val="20"/>
                    </w:rPr>
                    <w:t xml:space="preserve">nsure that risks are managed on a day-to-day basis by adhering to all </w:t>
                  </w:r>
                  <w:r w:rsidR="006D3F95">
                    <w:rPr>
                      <w:rFonts w:cs="Arial"/>
                      <w:szCs w:val="20"/>
                    </w:rPr>
                    <w:t xml:space="preserve">Suncorp New Zealand </w:t>
                  </w:r>
                  <w:r w:rsidR="006D3F95" w:rsidRPr="00D75503">
                    <w:rPr>
                      <w:rFonts w:cs="Arial"/>
                      <w:szCs w:val="20"/>
                    </w:rPr>
                    <w:t xml:space="preserve">processes and procedures and act in a way that supports and champions a risk culture within </w:t>
                  </w:r>
                  <w:r w:rsidR="006D3F95">
                    <w:rPr>
                      <w:rFonts w:cs="Arial"/>
                      <w:szCs w:val="20"/>
                    </w:rPr>
                    <w:t>Suncorp New Zealand.</w:t>
                  </w:r>
                </w:p>
                <w:p w:rsidR="006D3F95" w:rsidRDefault="004C46B8" w:rsidP="006D3F95">
                  <w:pPr>
                    <w:pStyle w:val="BodyText2"/>
                    <w:numPr>
                      <w:ilvl w:val="0"/>
                      <w:numId w:val="14"/>
                    </w:numPr>
                    <w:spacing w:after="0" w:line="240" w:lineRule="auto"/>
                    <w:rPr>
                      <w:rFonts w:cs="Arial"/>
                      <w:szCs w:val="20"/>
                    </w:rPr>
                  </w:pPr>
                  <w:r>
                    <w:rPr>
                      <w:rFonts w:cs="Arial"/>
                      <w:szCs w:val="20"/>
                    </w:rPr>
                    <w:t>Adhere to the Suncorp</w:t>
                  </w:r>
                  <w:r w:rsidR="006D3F95">
                    <w:rPr>
                      <w:rFonts w:cs="Arial"/>
                      <w:szCs w:val="20"/>
                    </w:rPr>
                    <w:t xml:space="preserve"> Code of Conduct and relevant</w:t>
                  </w:r>
                  <w:r>
                    <w:rPr>
                      <w:rFonts w:cs="Arial"/>
                      <w:szCs w:val="20"/>
                    </w:rPr>
                    <w:t xml:space="preserve"> people</w:t>
                  </w:r>
                  <w:r w:rsidR="006D3F95">
                    <w:rPr>
                      <w:rFonts w:cs="Arial"/>
                      <w:szCs w:val="20"/>
                    </w:rPr>
                    <w:t xml:space="preserve"> policies</w:t>
                  </w:r>
                  <w:r>
                    <w:rPr>
                      <w:rFonts w:cs="Arial"/>
                      <w:szCs w:val="20"/>
                    </w:rPr>
                    <w:t xml:space="preserve"> including</w:t>
                  </w:r>
                  <w:r w:rsidR="006D3F95">
                    <w:rPr>
                      <w:rFonts w:cs="Arial"/>
                      <w:szCs w:val="20"/>
                    </w:rPr>
                    <w:t xml:space="preserve"> demonstrat</w:t>
                  </w:r>
                  <w:r>
                    <w:rPr>
                      <w:rFonts w:cs="Arial"/>
                      <w:szCs w:val="20"/>
                    </w:rPr>
                    <w:t xml:space="preserve">ing </w:t>
                  </w:r>
                  <w:r w:rsidR="006D3F95">
                    <w:rPr>
                      <w:rFonts w:cs="Arial"/>
                      <w:szCs w:val="20"/>
                    </w:rPr>
                    <w:t>Suncorp’s Compass behaviours by acting in a professional manner.</w:t>
                  </w:r>
                </w:p>
                <w:p w:rsidR="00E8072E" w:rsidRPr="006D3F95" w:rsidRDefault="00E8072E" w:rsidP="006D3F95">
                  <w:pPr>
                    <w:pStyle w:val="BodyText2"/>
                    <w:numPr>
                      <w:ilvl w:val="0"/>
                      <w:numId w:val="14"/>
                    </w:numPr>
                    <w:spacing w:after="0" w:line="240" w:lineRule="auto"/>
                    <w:rPr>
                      <w:rFonts w:cs="Arial"/>
                      <w:szCs w:val="20"/>
                    </w:rPr>
                  </w:pPr>
                  <w:r>
                    <w:rPr>
                      <w:rFonts w:cs="Arial"/>
                      <w:szCs w:val="20"/>
                    </w:rPr>
                    <w:t>Take accountability for individual and team performance and be active in contributing to the team’s overall performance.</w:t>
                  </w:r>
                </w:p>
              </w:tc>
              <w:tc>
                <w:tcPr>
                  <w:tcW w:w="9435" w:type="dxa"/>
                </w:tcPr>
                <w:p w:rsidR="00104367" w:rsidRPr="008A18E7" w:rsidRDefault="00104367" w:rsidP="002123BD">
                  <w:pPr>
                    <w:pStyle w:val="Default"/>
                    <w:framePr w:hSpace="180" w:wrap="around" w:vAnchor="text" w:hAnchor="text" w:y="1"/>
                    <w:spacing w:before="120" w:after="60"/>
                    <w:suppressOverlap/>
                    <w:rPr>
                      <w:rFonts w:asciiTheme="minorHAnsi" w:hAnsiTheme="minorHAnsi" w:cstheme="minorHAnsi"/>
                      <w:b/>
                      <w:bCs/>
                      <w:iCs/>
                      <w:sz w:val="20"/>
                      <w:szCs w:val="20"/>
                    </w:rPr>
                  </w:pPr>
                </w:p>
              </w:tc>
            </w:tr>
          </w:tbl>
          <w:p w:rsidR="00052EB8" w:rsidRPr="008A18E7" w:rsidRDefault="00052EB8" w:rsidP="00052EB8">
            <w:pPr>
              <w:pStyle w:val="ListParagraph"/>
              <w:spacing w:before="100" w:beforeAutospacing="1" w:after="100" w:afterAutospacing="1"/>
              <w:rPr>
                <w:rFonts w:eastAsia="Calibri" w:cstheme="minorHAnsi"/>
                <w:sz w:val="20"/>
                <w:szCs w:val="20"/>
              </w:rPr>
            </w:pPr>
          </w:p>
        </w:tc>
      </w:tr>
      <w:tr w:rsidR="00052EB8" w:rsidRPr="00450698" w:rsidTr="006C28C2">
        <w:trPr>
          <w:trHeight w:val="347"/>
        </w:trPr>
        <w:tc>
          <w:tcPr>
            <w:tcW w:w="10060" w:type="dxa"/>
            <w:tcBorders>
              <w:top w:val="single" w:sz="6" w:space="0" w:color="auto"/>
              <w:left w:val="single" w:sz="4" w:space="0" w:color="auto"/>
              <w:bottom w:val="single" w:sz="6" w:space="0" w:color="auto"/>
              <w:right w:val="single" w:sz="4" w:space="0" w:color="auto"/>
            </w:tcBorders>
            <w:shd w:val="clear" w:color="auto" w:fill="auto"/>
          </w:tcPr>
          <w:p w:rsidR="00052EB8" w:rsidRPr="00450698" w:rsidRDefault="00052EB8" w:rsidP="00052EB8">
            <w:pPr>
              <w:spacing w:before="60" w:after="60"/>
              <w:rPr>
                <w:rFonts w:asciiTheme="minorHAnsi" w:hAnsiTheme="minorHAnsi" w:cstheme="minorHAnsi"/>
                <w:b/>
                <w:szCs w:val="20"/>
              </w:rPr>
            </w:pPr>
            <w:r w:rsidRPr="00450698">
              <w:rPr>
                <w:rFonts w:asciiTheme="minorHAnsi" w:hAnsiTheme="minorHAnsi" w:cstheme="minorHAnsi"/>
                <w:b/>
                <w:szCs w:val="20"/>
              </w:rPr>
              <w:lastRenderedPageBreak/>
              <w:t>Key Stakeholder Relationships</w:t>
            </w:r>
          </w:p>
        </w:tc>
      </w:tr>
      <w:tr w:rsidR="00052EB8" w:rsidRPr="00450698" w:rsidTr="006C28C2">
        <w:trPr>
          <w:trHeight w:val="359"/>
        </w:trPr>
        <w:tc>
          <w:tcPr>
            <w:tcW w:w="10060" w:type="dxa"/>
            <w:tcBorders>
              <w:top w:val="single" w:sz="6" w:space="0" w:color="auto"/>
              <w:left w:val="single" w:sz="4" w:space="0" w:color="auto"/>
              <w:bottom w:val="single" w:sz="4" w:space="0" w:color="auto"/>
              <w:right w:val="single" w:sz="4" w:space="0" w:color="auto"/>
            </w:tcBorders>
            <w:vAlign w:val="center"/>
          </w:tcPr>
          <w:p w:rsidR="00052EB8" w:rsidRPr="00450698" w:rsidRDefault="00052EB8" w:rsidP="00890599">
            <w:pPr>
              <w:rPr>
                <w:rFonts w:asciiTheme="minorHAnsi" w:eastAsia="Calibri" w:hAnsiTheme="minorHAnsi" w:cstheme="minorHAnsi"/>
                <w:b/>
                <w:szCs w:val="20"/>
              </w:rPr>
            </w:pPr>
            <w:r w:rsidRPr="00450698">
              <w:rPr>
                <w:rFonts w:asciiTheme="minorHAnsi" w:eastAsia="Calibri" w:hAnsiTheme="minorHAnsi" w:cstheme="minorHAnsi"/>
                <w:b/>
                <w:szCs w:val="20"/>
              </w:rPr>
              <w:t>Internal Relationships</w:t>
            </w:r>
          </w:p>
          <w:p w:rsidR="00034264" w:rsidRDefault="00034264" w:rsidP="00DA2A25">
            <w:pPr>
              <w:pStyle w:val="Default"/>
              <w:numPr>
                <w:ilvl w:val="0"/>
                <w:numId w:val="13"/>
              </w:numPr>
              <w:ind w:left="598" w:hanging="425"/>
              <w:rPr>
                <w:rFonts w:asciiTheme="minorHAnsi" w:eastAsia="Calibri" w:hAnsiTheme="minorHAnsi" w:cstheme="minorHAnsi"/>
                <w:color w:val="auto"/>
                <w:sz w:val="20"/>
                <w:szCs w:val="20"/>
              </w:rPr>
            </w:pPr>
            <w:r>
              <w:rPr>
                <w:rFonts w:asciiTheme="minorHAnsi" w:eastAsia="Calibri" w:hAnsiTheme="minorHAnsi" w:cstheme="minorHAnsi"/>
                <w:color w:val="auto"/>
                <w:sz w:val="20"/>
                <w:szCs w:val="20"/>
              </w:rPr>
              <w:t>Team Leader, Operational Underwriting</w:t>
            </w:r>
          </w:p>
          <w:p w:rsidR="00DA2A25" w:rsidRDefault="00052EB8" w:rsidP="00DA2A25">
            <w:pPr>
              <w:pStyle w:val="Default"/>
              <w:numPr>
                <w:ilvl w:val="0"/>
                <w:numId w:val="13"/>
              </w:numPr>
              <w:ind w:left="598" w:hanging="425"/>
              <w:rPr>
                <w:rFonts w:asciiTheme="minorHAnsi" w:eastAsia="Calibri" w:hAnsiTheme="minorHAnsi" w:cstheme="minorHAnsi"/>
                <w:color w:val="auto"/>
                <w:sz w:val="20"/>
                <w:szCs w:val="20"/>
              </w:rPr>
            </w:pPr>
            <w:r w:rsidRPr="00DA2A25">
              <w:rPr>
                <w:rFonts w:asciiTheme="minorHAnsi" w:eastAsia="Calibri" w:hAnsiTheme="minorHAnsi" w:cstheme="minorHAnsi"/>
                <w:color w:val="auto"/>
                <w:sz w:val="20"/>
                <w:szCs w:val="20"/>
              </w:rPr>
              <w:t xml:space="preserve">GI Sales &amp; Service Leaders and </w:t>
            </w:r>
            <w:r w:rsidR="00034264">
              <w:rPr>
                <w:rFonts w:asciiTheme="minorHAnsi" w:eastAsia="Calibri" w:hAnsiTheme="minorHAnsi" w:cstheme="minorHAnsi"/>
                <w:color w:val="auto"/>
                <w:sz w:val="20"/>
                <w:szCs w:val="20"/>
              </w:rPr>
              <w:t>Customer Service Consultants</w:t>
            </w:r>
          </w:p>
          <w:p w:rsidR="00DA2A25" w:rsidRDefault="00052EB8" w:rsidP="00DA2A25">
            <w:pPr>
              <w:pStyle w:val="Default"/>
              <w:numPr>
                <w:ilvl w:val="0"/>
                <w:numId w:val="13"/>
              </w:numPr>
              <w:ind w:left="598" w:hanging="425"/>
              <w:rPr>
                <w:rFonts w:asciiTheme="minorHAnsi" w:eastAsia="Calibri" w:hAnsiTheme="minorHAnsi" w:cstheme="minorHAnsi"/>
                <w:color w:val="auto"/>
                <w:sz w:val="20"/>
                <w:szCs w:val="20"/>
              </w:rPr>
            </w:pPr>
            <w:r w:rsidRPr="00DA2A25">
              <w:rPr>
                <w:rFonts w:asciiTheme="minorHAnsi" w:eastAsia="Calibri" w:hAnsiTheme="minorHAnsi" w:cstheme="minorHAnsi"/>
                <w:color w:val="auto"/>
                <w:sz w:val="20"/>
                <w:szCs w:val="20"/>
              </w:rPr>
              <w:t xml:space="preserve">Customer Marketplace Team </w:t>
            </w:r>
          </w:p>
          <w:p w:rsidR="00DA2A25" w:rsidRDefault="00052EB8" w:rsidP="00DA2A25">
            <w:pPr>
              <w:pStyle w:val="Default"/>
              <w:numPr>
                <w:ilvl w:val="0"/>
                <w:numId w:val="13"/>
              </w:numPr>
              <w:ind w:left="598" w:hanging="425"/>
              <w:rPr>
                <w:rFonts w:asciiTheme="minorHAnsi" w:eastAsia="Calibri" w:hAnsiTheme="minorHAnsi" w:cstheme="minorHAnsi"/>
                <w:color w:val="auto"/>
                <w:sz w:val="20"/>
                <w:szCs w:val="20"/>
              </w:rPr>
            </w:pPr>
            <w:r w:rsidRPr="00DA2A25">
              <w:rPr>
                <w:rFonts w:asciiTheme="minorHAnsi" w:eastAsia="Calibri" w:hAnsiTheme="minorHAnsi" w:cstheme="minorHAnsi"/>
                <w:color w:val="auto"/>
                <w:sz w:val="20"/>
                <w:szCs w:val="20"/>
              </w:rPr>
              <w:t xml:space="preserve">Insurance Solutions </w:t>
            </w:r>
          </w:p>
          <w:p w:rsidR="00DA2A25" w:rsidRDefault="00052EB8" w:rsidP="00DA2A25">
            <w:pPr>
              <w:pStyle w:val="Default"/>
              <w:numPr>
                <w:ilvl w:val="0"/>
                <w:numId w:val="13"/>
              </w:numPr>
              <w:ind w:left="598" w:hanging="425"/>
              <w:rPr>
                <w:rFonts w:asciiTheme="minorHAnsi" w:eastAsia="Calibri" w:hAnsiTheme="minorHAnsi" w:cstheme="minorHAnsi"/>
                <w:color w:val="auto"/>
                <w:sz w:val="20"/>
                <w:szCs w:val="20"/>
              </w:rPr>
            </w:pPr>
            <w:r w:rsidRPr="00DA2A25">
              <w:rPr>
                <w:rFonts w:asciiTheme="minorHAnsi" w:eastAsia="Calibri" w:hAnsiTheme="minorHAnsi" w:cstheme="minorHAnsi"/>
                <w:color w:val="auto"/>
                <w:sz w:val="20"/>
                <w:szCs w:val="20"/>
              </w:rPr>
              <w:t xml:space="preserve">Claims </w:t>
            </w:r>
          </w:p>
          <w:p w:rsidR="00DA2A25" w:rsidRDefault="00052EB8" w:rsidP="00DA2A25">
            <w:pPr>
              <w:pStyle w:val="Default"/>
              <w:numPr>
                <w:ilvl w:val="0"/>
                <w:numId w:val="13"/>
              </w:numPr>
              <w:ind w:left="598" w:hanging="425"/>
              <w:rPr>
                <w:rFonts w:asciiTheme="minorHAnsi" w:eastAsia="Calibri" w:hAnsiTheme="minorHAnsi" w:cstheme="minorHAnsi"/>
                <w:color w:val="auto"/>
                <w:sz w:val="20"/>
                <w:szCs w:val="20"/>
              </w:rPr>
            </w:pPr>
            <w:r w:rsidRPr="00DA2A25">
              <w:rPr>
                <w:rFonts w:asciiTheme="minorHAnsi" w:eastAsia="Calibri" w:hAnsiTheme="minorHAnsi" w:cstheme="minorHAnsi"/>
                <w:color w:val="auto"/>
                <w:sz w:val="20"/>
                <w:szCs w:val="20"/>
              </w:rPr>
              <w:t>Finance &amp; Operations</w:t>
            </w:r>
          </w:p>
          <w:p w:rsidR="00DA2A25" w:rsidRDefault="00DA2A25" w:rsidP="00890599">
            <w:pPr>
              <w:rPr>
                <w:rFonts w:eastAsia="Calibri" w:cstheme="minorHAnsi"/>
                <w:b/>
                <w:szCs w:val="20"/>
              </w:rPr>
            </w:pPr>
          </w:p>
          <w:p w:rsidR="00890599" w:rsidRPr="00890599" w:rsidRDefault="00890599" w:rsidP="00890599">
            <w:pPr>
              <w:rPr>
                <w:rFonts w:eastAsia="Calibri" w:cstheme="minorHAnsi"/>
                <w:b/>
                <w:szCs w:val="20"/>
              </w:rPr>
            </w:pPr>
            <w:r w:rsidRPr="00890599">
              <w:rPr>
                <w:rFonts w:eastAsia="Calibri" w:cstheme="minorHAnsi"/>
                <w:b/>
                <w:szCs w:val="20"/>
              </w:rPr>
              <w:t xml:space="preserve">External </w:t>
            </w:r>
            <w:r w:rsidRPr="00890599">
              <w:rPr>
                <w:rFonts w:asciiTheme="minorHAnsi" w:eastAsia="Calibri" w:hAnsiTheme="minorHAnsi" w:cstheme="minorHAnsi"/>
                <w:b/>
                <w:szCs w:val="20"/>
              </w:rPr>
              <w:t>Relationships</w:t>
            </w:r>
          </w:p>
          <w:p w:rsidR="00890599" w:rsidRPr="00DA2A25" w:rsidRDefault="00890599" w:rsidP="00DA2A25">
            <w:pPr>
              <w:pStyle w:val="Default"/>
              <w:numPr>
                <w:ilvl w:val="0"/>
                <w:numId w:val="13"/>
              </w:numPr>
              <w:ind w:left="598" w:hanging="425"/>
              <w:rPr>
                <w:rFonts w:asciiTheme="minorHAnsi" w:eastAsia="Calibri" w:hAnsiTheme="minorHAnsi" w:cstheme="minorHAnsi"/>
                <w:color w:val="auto"/>
                <w:sz w:val="20"/>
                <w:szCs w:val="20"/>
              </w:rPr>
            </w:pPr>
            <w:r w:rsidRPr="00DA2A25">
              <w:rPr>
                <w:rFonts w:asciiTheme="minorHAnsi" w:eastAsia="Calibri" w:hAnsiTheme="minorHAnsi" w:cstheme="minorHAnsi"/>
                <w:color w:val="auto"/>
                <w:sz w:val="20"/>
                <w:szCs w:val="20"/>
              </w:rPr>
              <w:t>Customers</w:t>
            </w:r>
          </w:p>
          <w:p w:rsidR="00890599" w:rsidRPr="00890599" w:rsidRDefault="00890599" w:rsidP="00DA2A25">
            <w:pPr>
              <w:pStyle w:val="Default"/>
              <w:numPr>
                <w:ilvl w:val="0"/>
                <w:numId w:val="13"/>
              </w:numPr>
              <w:ind w:left="598" w:hanging="425"/>
              <w:rPr>
                <w:rFonts w:eastAsia="Calibri" w:cstheme="minorHAnsi"/>
                <w:szCs w:val="20"/>
              </w:rPr>
            </w:pPr>
            <w:r w:rsidRPr="00DA2A25">
              <w:rPr>
                <w:rFonts w:asciiTheme="minorHAnsi" w:eastAsia="Calibri" w:hAnsiTheme="minorHAnsi" w:cstheme="minorHAnsi"/>
                <w:color w:val="auto"/>
                <w:sz w:val="20"/>
                <w:szCs w:val="20"/>
              </w:rPr>
              <w:t>Partners</w:t>
            </w:r>
            <w:r>
              <w:rPr>
                <w:rFonts w:eastAsia="Calibri" w:cstheme="minorHAnsi"/>
                <w:szCs w:val="20"/>
              </w:rPr>
              <w:t xml:space="preserve"> </w:t>
            </w:r>
          </w:p>
        </w:tc>
      </w:tr>
      <w:tr w:rsidR="00052EB8" w:rsidRPr="00450698" w:rsidTr="006C28C2">
        <w:tblPrEx>
          <w:tblBorders>
            <w:top w:val="none" w:sz="0" w:space="0" w:color="auto"/>
            <w:bottom w:val="single" w:sz="12" w:space="0" w:color="FFCD05"/>
          </w:tblBorders>
        </w:tblPrEx>
        <w:trPr>
          <w:trHeight w:val="340"/>
        </w:trPr>
        <w:tc>
          <w:tcPr>
            <w:tcW w:w="10060" w:type="dxa"/>
            <w:tcBorders>
              <w:top w:val="single" w:sz="4" w:space="0" w:color="auto"/>
              <w:bottom w:val="single" w:sz="4" w:space="0" w:color="auto"/>
            </w:tcBorders>
            <w:shd w:val="clear" w:color="auto" w:fill="auto"/>
          </w:tcPr>
          <w:p w:rsidR="00052EB8" w:rsidRPr="00450698" w:rsidRDefault="00052EB8" w:rsidP="00052EB8">
            <w:pPr>
              <w:pStyle w:val="HeadingTwo"/>
              <w:rPr>
                <w:rFonts w:cstheme="minorHAnsi"/>
                <w:b w:val="0"/>
                <w:szCs w:val="24"/>
              </w:rPr>
            </w:pPr>
            <w:r w:rsidRPr="00450698">
              <w:rPr>
                <w:rFonts w:cstheme="minorHAnsi"/>
                <w:color w:val="004346"/>
                <w:szCs w:val="24"/>
              </w:rPr>
              <w:t>Person Specification</w:t>
            </w:r>
          </w:p>
        </w:tc>
      </w:tr>
      <w:tr w:rsidR="00052EB8" w:rsidRPr="00450698" w:rsidTr="006C28C2">
        <w:tblPrEx>
          <w:tblBorders>
            <w:top w:val="none" w:sz="0" w:space="0" w:color="auto"/>
            <w:bottom w:val="single" w:sz="12" w:space="0" w:color="FFCD05"/>
          </w:tblBorders>
        </w:tblPrEx>
        <w:trPr>
          <w:trHeight w:val="340"/>
        </w:trPr>
        <w:tc>
          <w:tcPr>
            <w:tcW w:w="10060" w:type="dxa"/>
            <w:tcBorders>
              <w:top w:val="single" w:sz="4" w:space="0" w:color="auto"/>
              <w:left w:val="single" w:sz="4" w:space="0" w:color="auto"/>
              <w:bottom w:val="single" w:sz="6" w:space="0" w:color="auto"/>
              <w:right w:val="single" w:sz="4" w:space="0" w:color="auto"/>
            </w:tcBorders>
            <w:shd w:val="clear" w:color="auto" w:fill="auto"/>
          </w:tcPr>
          <w:p w:rsidR="00052EB8" w:rsidRPr="00450698" w:rsidRDefault="00052EB8" w:rsidP="00052EB8">
            <w:pPr>
              <w:spacing w:before="60" w:after="60" w:line="276" w:lineRule="auto"/>
              <w:rPr>
                <w:rFonts w:asciiTheme="minorHAnsi" w:hAnsiTheme="minorHAnsi" w:cstheme="minorHAnsi"/>
                <w:b/>
                <w:szCs w:val="20"/>
              </w:rPr>
            </w:pPr>
            <w:r w:rsidRPr="00450698">
              <w:rPr>
                <w:rFonts w:asciiTheme="minorHAnsi" w:hAnsiTheme="minorHAnsi" w:cstheme="minorHAnsi"/>
                <w:b/>
                <w:szCs w:val="20"/>
              </w:rPr>
              <w:t xml:space="preserve">Key </w:t>
            </w:r>
            <w:r>
              <w:rPr>
                <w:rFonts w:asciiTheme="minorHAnsi" w:hAnsiTheme="minorHAnsi" w:cstheme="minorHAnsi"/>
                <w:b/>
                <w:szCs w:val="20"/>
              </w:rPr>
              <w:t>J</w:t>
            </w:r>
            <w:r w:rsidRPr="00450698">
              <w:rPr>
                <w:rFonts w:asciiTheme="minorHAnsi" w:hAnsiTheme="minorHAnsi" w:cstheme="minorHAnsi"/>
                <w:b/>
                <w:szCs w:val="20"/>
              </w:rPr>
              <w:t xml:space="preserve">ob </w:t>
            </w:r>
            <w:r>
              <w:rPr>
                <w:rFonts w:asciiTheme="minorHAnsi" w:hAnsiTheme="minorHAnsi" w:cstheme="minorHAnsi"/>
                <w:b/>
                <w:szCs w:val="20"/>
              </w:rPr>
              <w:t>R</w:t>
            </w:r>
            <w:r w:rsidRPr="00450698">
              <w:rPr>
                <w:rFonts w:asciiTheme="minorHAnsi" w:hAnsiTheme="minorHAnsi" w:cstheme="minorHAnsi"/>
                <w:b/>
                <w:szCs w:val="20"/>
              </w:rPr>
              <w:t>equirements</w:t>
            </w:r>
          </w:p>
        </w:tc>
      </w:tr>
      <w:tr w:rsidR="00052EB8" w:rsidRPr="00450698" w:rsidTr="006C28C2">
        <w:tblPrEx>
          <w:tblBorders>
            <w:top w:val="none" w:sz="0" w:space="0" w:color="auto"/>
            <w:bottom w:val="single" w:sz="12" w:space="0" w:color="FFCD05"/>
          </w:tblBorders>
        </w:tblPrEx>
        <w:trPr>
          <w:trHeight w:val="394"/>
        </w:trPr>
        <w:tc>
          <w:tcPr>
            <w:tcW w:w="10060" w:type="dxa"/>
            <w:tcBorders>
              <w:top w:val="single" w:sz="6" w:space="0" w:color="auto"/>
              <w:left w:val="single" w:sz="4" w:space="0" w:color="auto"/>
              <w:bottom w:val="single" w:sz="6" w:space="0" w:color="auto"/>
              <w:right w:val="single" w:sz="4" w:space="0" w:color="auto"/>
            </w:tcBorders>
            <w:vAlign w:val="center"/>
          </w:tcPr>
          <w:p w:rsidR="00890599" w:rsidRPr="00890599" w:rsidRDefault="00890599" w:rsidP="00890599">
            <w:pPr>
              <w:spacing w:before="100" w:beforeAutospacing="1" w:after="120"/>
              <w:rPr>
                <w:rFonts w:cs="Arial"/>
                <w:b/>
                <w:szCs w:val="20"/>
              </w:rPr>
            </w:pPr>
            <w:r w:rsidRPr="00890599">
              <w:rPr>
                <w:rFonts w:cs="Arial"/>
                <w:b/>
                <w:szCs w:val="20"/>
              </w:rPr>
              <w:t xml:space="preserve">Qualifications </w:t>
            </w:r>
            <w:r w:rsidRPr="00890599">
              <w:rPr>
                <w:rFonts w:cs="Arial"/>
                <w:szCs w:val="20"/>
              </w:rPr>
              <w:t>(indicate whether mandatory or desired)</w:t>
            </w:r>
          </w:p>
          <w:p w:rsidR="00DA2A25" w:rsidRPr="00B74D0A" w:rsidRDefault="00890599" w:rsidP="00DA2A25">
            <w:pPr>
              <w:pStyle w:val="Default"/>
              <w:numPr>
                <w:ilvl w:val="0"/>
                <w:numId w:val="13"/>
              </w:numPr>
              <w:ind w:left="598" w:hanging="425"/>
              <w:rPr>
                <w:rFonts w:asciiTheme="minorHAnsi" w:eastAsia="Calibri" w:hAnsiTheme="minorHAnsi" w:cstheme="minorHAnsi"/>
                <w:color w:val="auto"/>
                <w:sz w:val="20"/>
                <w:szCs w:val="20"/>
              </w:rPr>
            </w:pPr>
            <w:r w:rsidRPr="00DA2A25">
              <w:rPr>
                <w:rFonts w:asciiTheme="minorHAnsi" w:eastAsia="Calibri" w:hAnsiTheme="minorHAnsi" w:cstheme="minorHAnsi"/>
                <w:sz w:val="20"/>
                <w:szCs w:val="20"/>
              </w:rPr>
              <w:t>Professional insurance exams (</w:t>
            </w:r>
            <w:r w:rsidR="00B44D90">
              <w:rPr>
                <w:rFonts w:asciiTheme="minorHAnsi" w:eastAsia="Calibri" w:hAnsiTheme="minorHAnsi" w:cstheme="minorHAnsi"/>
                <w:sz w:val="20"/>
                <w:szCs w:val="20"/>
              </w:rPr>
              <w:t>desired</w:t>
            </w:r>
            <w:r w:rsidRPr="00DA2A25">
              <w:rPr>
                <w:rFonts w:asciiTheme="minorHAnsi" w:eastAsia="Calibri" w:hAnsiTheme="minorHAnsi" w:cstheme="minorHAnsi"/>
                <w:sz w:val="20"/>
                <w:szCs w:val="20"/>
              </w:rPr>
              <w:t>)</w:t>
            </w:r>
          </w:p>
          <w:p w:rsidR="00B74D0A" w:rsidRPr="00B74D0A" w:rsidRDefault="00B74D0A" w:rsidP="00DA2A25">
            <w:pPr>
              <w:pStyle w:val="Default"/>
              <w:numPr>
                <w:ilvl w:val="0"/>
                <w:numId w:val="13"/>
              </w:numPr>
              <w:ind w:left="598" w:hanging="425"/>
              <w:rPr>
                <w:rFonts w:asciiTheme="minorHAnsi" w:eastAsia="Calibri" w:hAnsiTheme="minorHAnsi" w:cstheme="minorHAnsi"/>
                <w:color w:val="auto"/>
                <w:sz w:val="20"/>
                <w:szCs w:val="20"/>
              </w:rPr>
            </w:pPr>
            <w:r w:rsidRPr="00B74D0A">
              <w:rPr>
                <w:rFonts w:asciiTheme="minorHAnsi" w:hAnsiTheme="minorHAnsi" w:cstheme="minorHAnsi"/>
                <w:color w:val="000000" w:themeColor="text1"/>
                <w:sz w:val="20"/>
                <w:szCs w:val="20"/>
                <w:lang w:eastAsia="en-GB"/>
              </w:rPr>
              <w:t xml:space="preserve">Completed high school </w:t>
            </w:r>
            <w:r>
              <w:rPr>
                <w:rFonts w:asciiTheme="minorHAnsi" w:hAnsiTheme="minorHAnsi" w:cstheme="minorHAnsi"/>
                <w:color w:val="000000" w:themeColor="text1"/>
                <w:sz w:val="20"/>
                <w:szCs w:val="20"/>
                <w:lang w:eastAsia="en-GB"/>
              </w:rPr>
              <w:t>M</w:t>
            </w:r>
            <w:r w:rsidRPr="00B74D0A">
              <w:rPr>
                <w:rFonts w:asciiTheme="minorHAnsi" w:hAnsiTheme="minorHAnsi" w:cstheme="minorHAnsi"/>
                <w:color w:val="000000" w:themeColor="text1"/>
                <w:sz w:val="20"/>
                <w:szCs w:val="20"/>
                <w:lang w:eastAsia="en-GB"/>
              </w:rPr>
              <w:t>athematics</w:t>
            </w:r>
            <w:r>
              <w:rPr>
                <w:rFonts w:asciiTheme="minorHAnsi" w:hAnsiTheme="minorHAnsi" w:cstheme="minorHAnsi"/>
                <w:color w:val="000000" w:themeColor="text1"/>
                <w:sz w:val="20"/>
                <w:szCs w:val="20"/>
                <w:lang w:eastAsia="en-GB"/>
              </w:rPr>
              <w:t xml:space="preserve"> and English studies (mandatory)</w:t>
            </w:r>
          </w:p>
          <w:p w:rsidR="00890599" w:rsidRPr="00890599" w:rsidRDefault="00890599" w:rsidP="00890599">
            <w:pPr>
              <w:spacing w:before="100" w:beforeAutospacing="1" w:after="120"/>
              <w:rPr>
                <w:rFonts w:cs="Arial"/>
                <w:szCs w:val="20"/>
              </w:rPr>
            </w:pPr>
            <w:r w:rsidRPr="00890599">
              <w:rPr>
                <w:rFonts w:cs="Arial"/>
                <w:b/>
                <w:szCs w:val="20"/>
              </w:rPr>
              <w:t xml:space="preserve">Experience </w:t>
            </w:r>
            <w:r w:rsidRPr="00890599">
              <w:rPr>
                <w:rFonts w:cs="Arial"/>
                <w:szCs w:val="20"/>
              </w:rPr>
              <w:t>(minimum type and level of experience required to perform the role)</w:t>
            </w:r>
          </w:p>
          <w:p w:rsidR="00B74D0A" w:rsidRDefault="00B74D0A" w:rsidP="00B74D0A">
            <w:pPr>
              <w:pStyle w:val="Default"/>
              <w:numPr>
                <w:ilvl w:val="0"/>
                <w:numId w:val="13"/>
              </w:numPr>
              <w:ind w:left="598" w:hanging="425"/>
              <w:rPr>
                <w:rFonts w:asciiTheme="minorHAnsi" w:eastAsia="Calibri" w:hAnsiTheme="minorHAnsi" w:cstheme="minorHAnsi"/>
                <w:sz w:val="20"/>
                <w:szCs w:val="20"/>
              </w:rPr>
            </w:pPr>
            <w:r>
              <w:rPr>
                <w:rFonts w:asciiTheme="minorHAnsi" w:eastAsia="Calibri" w:hAnsiTheme="minorHAnsi" w:cstheme="minorHAnsi"/>
                <w:sz w:val="20"/>
                <w:szCs w:val="20"/>
              </w:rPr>
              <w:t>Customer service experience (mandatory)</w:t>
            </w:r>
          </w:p>
          <w:p w:rsidR="00052EB8" w:rsidRPr="00B74D0A" w:rsidRDefault="00B74D0A" w:rsidP="00B74D0A">
            <w:pPr>
              <w:pStyle w:val="Default"/>
              <w:numPr>
                <w:ilvl w:val="0"/>
                <w:numId w:val="13"/>
              </w:numPr>
              <w:ind w:left="598" w:hanging="425"/>
              <w:rPr>
                <w:rFonts w:asciiTheme="minorHAnsi" w:eastAsia="Calibri" w:hAnsiTheme="minorHAnsi" w:cstheme="minorHAnsi"/>
                <w:sz w:val="20"/>
                <w:szCs w:val="20"/>
              </w:rPr>
            </w:pPr>
            <w:r>
              <w:rPr>
                <w:rFonts w:asciiTheme="minorHAnsi" w:eastAsia="Calibri" w:hAnsiTheme="minorHAnsi" w:cstheme="minorHAnsi"/>
                <w:sz w:val="20"/>
                <w:szCs w:val="20"/>
              </w:rPr>
              <w:t>I</w:t>
            </w:r>
            <w:r w:rsidR="00890599" w:rsidRPr="00DA2A25">
              <w:rPr>
                <w:rFonts w:asciiTheme="minorHAnsi" w:eastAsia="Calibri" w:hAnsiTheme="minorHAnsi" w:cstheme="minorHAnsi"/>
                <w:sz w:val="20"/>
                <w:szCs w:val="20"/>
              </w:rPr>
              <w:t>nsura</w:t>
            </w:r>
            <w:r>
              <w:rPr>
                <w:rFonts w:asciiTheme="minorHAnsi" w:eastAsia="Calibri" w:hAnsiTheme="minorHAnsi" w:cstheme="minorHAnsi"/>
                <w:sz w:val="20"/>
                <w:szCs w:val="20"/>
              </w:rPr>
              <w:t>nce industry experience (desired)</w:t>
            </w:r>
          </w:p>
        </w:tc>
      </w:tr>
      <w:tr w:rsidR="00052EB8" w:rsidRPr="00450698" w:rsidTr="006C28C2">
        <w:tblPrEx>
          <w:tblBorders>
            <w:top w:val="none" w:sz="0" w:space="0" w:color="auto"/>
            <w:bottom w:val="single" w:sz="12" w:space="0" w:color="FFCD05"/>
          </w:tblBorders>
        </w:tblPrEx>
        <w:trPr>
          <w:trHeight w:val="394"/>
        </w:trPr>
        <w:tc>
          <w:tcPr>
            <w:tcW w:w="10060" w:type="dxa"/>
            <w:tcBorders>
              <w:top w:val="single" w:sz="6" w:space="0" w:color="auto"/>
              <w:left w:val="single" w:sz="4" w:space="0" w:color="auto"/>
              <w:bottom w:val="single" w:sz="6" w:space="0" w:color="auto"/>
              <w:right w:val="single" w:sz="4" w:space="0" w:color="auto"/>
            </w:tcBorders>
            <w:shd w:val="clear" w:color="auto" w:fill="auto"/>
            <w:vAlign w:val="center"/>
          </w:tcPr>
          <w:p w:rsidR="00052EB8" w:rsidRPr="00450698" w:rsidRDefault="00052EB8" w:rsidP="00052EB8">
            <w:pPr>
              <w:spacing w:before="100" w:beforeAutospacing="1" w:after="100" w:afterAutospacing="1" w:line="276" w:lineRule="auto"/>
              <w:rPr>
                <w:rFonts w:asciiTheme="minorHAnsi" w:hAnsiTheme="minorHAnsi" w:cstheme="minorHAnsi"/>
                <w:b/>
                <w:szCs w:val="20"/>
              </w:rPr>
            </w:pPr>
            <w:r w:rsidRPr="00450698">
              <w:rPr>
                <w:rFonts w:asciiTheme="minorHAnsi" w:hAnsiTheme="minorHAnsi" w:cstheme="minorHAnsi"/>
                <w:b/>
                <w:szCs w:val="20"/>
              </w:rPr>
              <w:t>Key Capabilities/Technical Competencies (skills, knowledge, technical or specialist capabilities)</w:t>
            </w:r>
          </w:p>
        </w:tc>
      </w:tr>
      <w:tr w:rsidR="00052EB8" w:rsidRPr="00450698" w:rsidTr="00B74D0A">
        <w:tblPrEx>
          <w:tblBorders>
            <w:top w:val="none" w:sz="0" w:space="0" w:color="auto"/>
            <w:bottom w:val="single" w:sz="12" w:space="0" w:color="FFCD05"/>
          </w:tblBorders>
        </w:tblPrEx>
        <w:trPr>
          <w:trHeight w:val="1885"/>
        </w:trPr>
        <w:tc>
          <w:tcPr>
            <w:tcW w:w="10060" w:type="dxa"/>
            <w:tcBorders>
              <w:top w:val="single" w:sz="6" w:space="0" w:color="auto"/>
              <w:left w:val="single" w:sz="4" w:space="0" w:color="auto"/>
              <w:bottom w:val="single" w:sz="6" w:space="0" w:color="auto"/>
              <w:right w:val="single" w:sz="4" w:space="0" w:color="auto"/>
            </w:tcBorders>
            <w:shd w:val="clear" w:color="auto" w:fill="auto"/>
            <w:vAlign w:val="center"/>
          </w:tcPr>
          <w:sdt>
            <w:sdtPr>
              <w:rPr>
                <w:rFonts w:cstheme="minorHAnsi"/>
                <w:color w:val="000000" w:themeColor="text1"/>
                <w:sz w:val="20"/>
                <w:szCs w:val="20"/>
              </w:rPr>
              <w:id w:val="1157879712"/>
              <w:placeholder>
                <w:docPart w:val="3389E117522F4A209A0B38EDC309A8B9"/>
              </w:placeholder>
            </w:sdtPr>
            <w:sdtEndPr>
              <w:rPr>
                <w:rFonts w:cstheme="minorBidi"/>
                <w:color w:val="auto"/>
                <w:sz w:val="22"/>
                <w:szCs w:val="22"/>
              </w:rPr>
            </w:sdtEndPr>
            <w:sdtContent>
              <w:p w:rsidR="00052EB8" w:rsidRPr="00B74D0A" w:rsidRDefault="00052EB8" w:rsidP="00B5365D">
                <w:pPr>
                  <w:pStyle w:val="ListParagraph"/>
                  <w:numPr>
                    <w:ilvl w:val="0"/>
                    <w:numId w:val="10"/>
                  </w:numPr>
                  <w:spacing w:before="100" w:beforeAutospacing="1" w:after="100" w:afterAutospacing="1"/>
                  <w:rPr>
                    <w:rFonts w:eastAsia="Calibri" w:cstheme="minorHAnsi"/>
                    <w:color w:val="000000" w:themeColor="text1"/>
                    <w:sz w:val="20"/>
                    <w:szCs w:val="20"/>
                  </w:rPr>
                </w:pPr>
                <w:r w:rsidRPr="00B74D0A">
                  <w:rPr>
                    <w:rFonts w:eastAsia="Calibri" w:cstheme="minorHAnsi"/>
                    <w:color w:val="000000" w:themeColor="text1"/>
                    <w:sz w:val="20"/>
                    <w:szCs w:val="20"/>
                  </w:rPr>
                  <w:t>Effective communication skills</w:t>
                </w:r>
                <w:r w:rsidR="00B44D90" w:rsidRPr="00B74D0A">
                  <w:rPr>
                    <w:rFonts w:eastAsia="Calibri" w:cstheme="minorHAnsi"/>
                    <w:color w:val="000000" w:themeColor="text1"/>
                    <w:sz w:val="20"/>
                    <w:szCs w:val="20"/>
                  </w:rPr>
                  <w:t xml:space="preserve"> both verbal and written</w:t>
                </w:r>
              </w:p>
              <w:p w:rsidR="00B74D0A" w:rsidRPr="00450698" w:rsidRDefault="00B74D0A" w:rsidP="00052EB8">
                <w:pPr>
                  <w:pStyle w:val="ListParagraph"/>
                  <w:numPr>
                    <w:ilvl w:val="0"/>
                    <w:numId w:val="10"/>
                  </w:numPr>
                  <w:spacing w:before="100" w:beforeAutospacing="1" w:after="100" w:afterAutospacing="1"/>
                  <w:rPr>
                    <w:rFonts w:eastAsia="Calibri" w:cstheme="minorHAnsi"/>
                    <w:color w:val="000000" w:themeColor="text1"/>
                    <w:sz w:val="20"/>
                    <w:szCs w:val="20"/>
                  </w:rPr>
                </w:pPr>
                <w:r>
                  <w:rPr>
                    <w:rFonts w:eastAsia="Calibri" w:cstheme="minorHAnsi"/>
                    <w:color w:val="000000" w:themeColor="text1"/>
                    <w:sz w:val="20"/>
                    <w:szCs w:val="20"/>
                  </w:rPr>
                  <w:t>Effective customer service skills</w:t>
                </w:r>
              </w:p>
              <w:p w:rsidR="00B44D90" w:rsidRDefault="00B44D90" w:rsidP="00051081">
                <w:pPr>
                  <w:pStyle w:val="ListParagraph"/>
                  <w:numPr>
                    <w:ilvl w:val="0"/>
                    <w:numId w:val="10"/>
                  </w:numPr>
                  <w:spacing w:before="100" w:beforeAutospacing="1" w:after="100" w:afterAutospacing="1"/>
                  <w:rPr>
                    <w:rFonts w:cstheme="minorHAnsi"/>
                    <w:color w:val="000000" w:themeColor="text1"/>
                    <w:sz w:val="20"/>
                    <w:szCs w:val="20"/>
                    <w:lang w:eastAsia="en-GB"/>
                  </w:rPr>
                </w:pPr>
                <w:r>
                  <w:rPr>
                    <w:rFonts w:cstheme="minorHAnsi"/>
                    <w:color w:val="000000" w:themeColor="text1"/>
                    <w:sz w:val="20"/>
                    <w:szCs w:val="20"/>
                    <w:lang w:eastAsia="en-GB"/>
                  </w:rPr>
                  <w:t>Excellent computer skills e.g. Excel, word.</w:t>
                </w:r>
              </w:p>
              <w:p w:rsidR="00B44D90" w:rsidRDefault="00B44D90" w:rsidP="00051081">
                <w:pPr>
                  <w:pStyle w:val="ListParagraph"/>
                  <w:numPr>
                    <w:ilvl w:val="0"/>
                    <w:numId w:val="10"/>
                  </w:numPr>
                  <w:spacing w:before="100" w:beforeAutospacing="1" w:after="100" w:afterAutospacing="1"/>
                  <w:rPr>
                    <w:rFonts w:cstheme="minorHAnsi"/>
                    <w:color w:val="000000" w:themeColor="text1"/>
                    <w:sz w:val="20"/>
                    <w:szCs w:val="20"/>
                    <w:lang w:eastAsia="en-GB"/>
                  </w:rPr>
                </w:pPr>
                <w:r>
                  <w:rPr>
                    <w:rFonts w:cstheme="minorHAnsi"/>
                    <w:color w:val="000000" w:themeColor="text1"/>
                    <w:sz w:val="20"/>
                    <w:szCs w:val="20"/>
                    <w:lang w:eastAsia="en-GB"/>
                  </w:rPr>
                  <w:t xml:space="preserve">High attention to detail </w:t>
                </w:r>
              </w:p>
              <w:p w:rsidR="00B74D0A" w:rsidRDefault="00B44D90" w:rsidP="00051081">
                <w:pPr>
                  <w:pStyle w:val="ListParagraph"/>
                  <w:numPr>
                    <w:ilvl w:val="0"/>
                    <w:numId w:val="10"/>
                  </w:numPr>
                  <w:spacing w:before="100" w:beforeAutospacing="1" w:after="100" w:afterAutospacing="1"/>
                  <w:rPr>
                    <w:rFonts w:cstheme="minorHAnsi"/>
                    <w:color w:val="000000" w:themeColor="text1"/>
                    <w:sz w:val="20"/>
                    <w:szCs w:val="20"/>
                    <w:lang w:eastAsia="en-GB"/>
                  </w:rPr>
                </w:pPr>
                <w:r>
                  <w:rPr>
                    <w:rFonts w:cstheme="minorHAnsi"/>
                    <w:color w:val="000000" w:themeColor="text1"/>
                    <w:sz w:val="20"/>
                    <w:szCs w:val="20"/>
                    <w:lang w:eastAsia="en-GB"/>
                  </w:rPr>
                  <w:t>Organised and efficient</w:t>
                </w:r>
              </w:p>
              <w:p w:rsidR="00B74D0A" w:rsidRDefault="00B74D0A" w:rsidP="00B74D0A">
                <w:pPr>
                  <w:pStyle w:val="ListParagraph"/>
                  <w:numPr>
                    <w:ilvl w:val="0"/>
                    <w:numId w:val="10"/>
                  </w:numPr>
                  <w:spacing w:before="100" w:beforeAutospacing="1" w:after="100" w:afterAutospacing="1"/>
                  <w:rPr>
                    <w:rFonts w:cstheme="minorHAnsi"/>
                    <w:color w:val="000000" w:themeColor="text1"/>
                    <w:sz w:val="20"/>
                    <w:szCs w:val="20"/>
                    <w:lang w:eastAsia="en-GB"/>
                  </w:rPr>
                </w:pPr>
                <w:r>
                  <w:rPr>
                    <w:rFonts w:cstheme="minorHAnsi"/>
                    <w:color w:val="000000" w:themeColor="text1"/>
                    <w:sz w:val="20"/>
                    <w:szCs w:val="20"/>
                    <w:lang w:eastAsia="en-GB"/>
                  </w:rPr>
                  <w:t>Ability to work in a fast-paced environment</w:t>
                </w:r>
              </w:p>
              <w:p w:rsidR="00052EB8" w:rsidRPr="00B74D0A" w:rsidRDefault="00B74D0A" w:rsidP="00B74D0A">
                <w:pPr>
                  <w:pStyle w:val="ListParagraph"/>
                  <w:numPr>
                    <w:ilvl w:val="0"/>
                    <w:numId w:val="10"/>
                  </w:numPr>
                  <w:spacing w:before="100" w:beforeAutospacing="1" w:after="100" w:afterAutospacing="1"/>
                  <w:rPr>
                    <w:rFonts w:cstheme="minorHAnsi"/>
                    <w:color w:val="000000" w:themeColor="text1"/>
                    <w:sz w:val="20"/>
                    <w:szCs w:val="20"/>
                    <w:lang w:eastAsia="en-GB"/>
                  </w:rPr>
                </w:pPr>
                <w:r>
                  <w:rPr>
                    <w:rFonts w:cstheme="minorHAnsi"/>
                    <w:color w:val="000000" w:themeColor="text1"/>
                    <w:sz w:val="20"/>
                    <w:szCs w:val="20"/>
                    <w:lang w:eastAsia="en-GB"/>
                  </w:rPr>
                  <w:t>Resilient</w:t>
                </w:r>
              </w:p>
            </w:sdtContent>
          </w:sdt>
        </w:tc>
      </w:tr>
    </w:tbl>
    <w:p w:rsidR="00EB4FEA" w:rsidRDefault="00EB4FEA" w:rsidP="009A58D1">
      <w:pPr>
        <w:pStyle w:val="BodyText"/>
        <w:spacing w:after="0"/>
        <w:rPr>
          <w:rFonts w:asciiTheme="minorHAnsi" w:hAnsiTheme="minorHAnsi" w:cstheme="minorHAnsi"/>
        </w:rPr>
      </w:pPr>
    </w:p>
    <w:tbl>
      <w:tblPr>
        <w:tblW w:w="9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985"/>
        <w:gridCol w:w="3255"/>
        <w:gridCol w:w="992"/>
        <w:gridCol w:w="3585"/>
      </w:tblGrid>
      <w:tr w:rsidR="00EB4FEA" w:rsidRPr="00AE0C14" w:rsidTr="00C30123">
        <w:trPr>
          <w:trHeight w:val="369"/>
        </w:trPr>
        <w:tc>
          <w:tcPr>
            <w:tcW w:w="1985" w:type="dxa"/>
            <w:shd w:val="clear" w:color="auto" w:fill="auto"/>
          </w:tcPr>
          <w:p w:rsidR="00EB4FEA" w:rsidRPr="00647BF6" w:rsidRDefault="00EB4FEA" w:rsidP="009A58D1">
            <w:pPr>
              <w:spacing w:before="40" w:after="40"/>
              <w:rPr>
                <w:rFonts w:asciiTheme="minorHAnsi" w:hAnsiTheme="minorHAnsi" w:cstheme="minorHAnsi"/>
                <w:b/>
                <w:color w:val="7F7F7F"/>
              </w:rPr>
            </w:pPr>
            <w:r w:rsidRPr="00647BF6">
              <w:rPr>
                <w:rFonts w:asciiTheme="minorHAnsi" w:hAnsiTheme="minorHAnsi" w:cstheme="minorHAnsi"/>
                <w:b/>
                <w:color w:val="7F7F7F"/>
              </w:rPr>
              <w:t>Prepared by:</w:t>
            </w:r>
          </w:p>
          <w:p w:rsidR="00EB4FEA" w:rsidRPr="00647BF6" w:rsidRDefault="00EB4FEA" w:rsidP="009A58D1">
            <w:pPr>
              <w:spacing w:before="40" w:after="40"/>
              <w:rPr>
                <w:rFonts w:asciiTheme="minorHAnsi" w:hAnsiTheme="minorHAnsi" w:cstheme="minorHAnsi"/>
                <w:i/>
                <w:color w:val="7F7F7F"/>
              </w:rPr>
            </w:pPr>
            <w:r w:rsidRPr="00647BF6">
              <w:rPr>
                <w:rFonts w:asciiTheme="minorHAnsi" w:hAnsiTheme="minorHAnsi" w:cstheme="minorHAnsi"/>
                <w:b/>
                <w:i/>
                <w:color w:val="7F7F7F"/>
              </w:rPr>
              <w:t>(Name &amp; position)</w:t>
            </w:r>
          </w:p>
        </w:tc>
        <w:tc>
          <w:tcPr>
            <w:tcW w:w="3255" w:type="dxa"/>
            <w:shd w:val="clear" w:color="auto" w:fill="auto"/>
          </w:tcPr>
          <w:p w:rsidR="00EB4FEA" w:rsidRPr="008F7EDA" w:rsidRDefault="00450698" w:rsidP="009A58D1">
            <w:pPr>
              <w:spacing w:before="40" w:after="40"/>
              <w:rPr>
                <w:rFonts w:asciiTheme="minorHAnsi" w:hAnsiTheme="minorHAnsi" w:cstheme="minorHAnsi"/>
              </w:rPr>
            </w:pPr>
            <w:r>
              <w:rPr>
                <w:rFonts w:asciiTheme="minorHAnsi" w:hAnsiTheme="minorHAnsi" w:cstheme="minorHAnsi"/>
              </w:rPr>
              <w:t>Annabelle Thompson</w:t>
            </w:r>
          </w:p>
          <w:p w:rsidR="00EB4FEA" w:rsidRPr="008F7EDA" w:rsidRDefault="00E53695" w:rsidP="009A58D1">
            <w:pPr>
              <w:spacing w:before="40" w:after="40"/>
              <w:rPr>
                <w:rFonts w:asciiTheme="minorHAnsi" w:hAnsiTheme="minorHAnsi" w:cstheme="minorHAnsi"/>
              </w:rPr>
            </w:pPr>
            <w:sdt>
              <w:sdtPr>
                <w:rPr>
                  <w:rFonts w:asciiTheme="minorHAnsi" w:hAnsiTheme="minorHAnsi" w:cstheme="minorHAnsi"/>
                </w:rPr>
                <w:id w:val="1680159416"/>
                <w:placeholder>
                  <w:docPart w:val="D6153A413F7340CEAFBE46722E2CF9A4"/>
                </w:placeholder>
              </w:sdtPr>
              <w:sdtEndPr/>
              <w:sdtContent>
                <w:r w:rsidR="00C118A0">
                  <w:rPr>
                    <w:rFonts w:asciiTheme="minorHAnsi" w:hAnsiTheme="minorHAnsi" w:cstheme="minorHAnsi"/>
                  </w:rPr>
                  <w:t xml:space="preserve">EM </w:t>
                </w:r>
                <w:r w:rsidR="00450698">
                  <w:rPr>
                    <w:rFonts w:asciiTheme="minorHAnsi" w:hAnsiTheme="minorHAnsi" w:cstheme="minorHAnsi"/>
                  </w:rPr>
                  <w:t>GI Sales &amp; Service</w:t>
                </w:r>
              </w:sdtContent>
            </w:sdt>
          </w:p>
        </w:tc>
        <w:tc>
          <w:tcPr>
            <w:tcW w:w="992" w:type="dxa"/>
            <w:shd w:val="clear" w:color="auto" w:fill="auto"/>
          </w:tcPr>
          <w:p w:rsidR="00EB4FEA" w:rsidRPr="00647BF6" w:rsidRDefault="00EB4FEA" w:rsidP="009A58D1">
            <w:pPr>
              <w:spacing w:before="40" w:after="40"/>
              <w:rPr>
                <w:rFonts w:asciiTheme="minorHAnsi" w:hAnsiTheme="minorHAnsi" w:cstheme="minorHAnsi"/>
                <w:b/>
                <w:color w:val="7F7F7F"/>
              </w:rPr>
            </w:pPr>
            <w:r w:rsidRPr="00647BF6">
              <w:rPr>
                <w:rFonts w:asciiTheme="minorHAnsi" w:hAnsiTheme="minorHAnsi" w:cstheme="minorHAnsi"/>
                <w:b/>
                <w:color w:val="7F7F7F"/>
              </w:rPr>
              <w:t>Date:</w:t>
            </w:r>
          </w:p>
        </w:tc>
        <w:sdt>
          <w:sdtPr>
            <w:rPr>
              <w:rFonts w:asciiTheme="minorHAnsi" w:hAnsiTheme="minorHAnsi" w:cstheme="minorHAnsi"/>
            </w:rPr>
            <w:id w:val="427007698"/>
            <w:placeholder>
              <w:docPart w:val="E997F0AA3E2B4590897456E570FEB173"/>
            </w:placeholder>
            <w:date w:fullDate="2019-04-15T00:00:00Z">
              <w:dateFormat w:val="d/MM/yyyy"/>
              <w:lid w:val="en-AU"/>
              <w:storeMappedDataAs w:val="dateTime"/>
              <w:calendar w:val="gregorian"/>
            </w:date>
          </w:sdtPr>
          <w:sdtEndPr/>
          <w:sdtContent>
            <w:tc>
              <w:tcPr>
                <w:tcW w:w="3585" w:type="dxa"/>
                <w:shd w:val="clear" w:color="auto" w:fill="auto"/>
              </w:tcPr>
              <w:p w:rsidR="00EB4FEA" w:rsidRPr="008F7EDA" w:rsidRDefault="00B44D90" w:rsidP="009A58D1">
                <w:pPr>
                  <w:spacing w:before="40" w:after="40"/>
                  <w:rPr>
                    <w:rFonts w:asciiTheme="minorHAnsi" w:hAnsiTheme="minorHAnsi" w:cstheme="minorHAnsi"/>
                  </w:rPr>
                </w:pPr>
                <w:r>
                  <w:rPr>
                    <w:rFonts w:asciiTheme="minorHAnsi" w:hAnsiTheme="minorHAnsi" w:cstheme="minorHAnsi"/>
                  </w:rPr>
                  <w:t>15/04/2019</w:t>
                </w:r>
              </w:p>
            </w:tc>
          </w:sdtContent>
        </w:sdt>
      </w:tr>
      <w:tr w:rsidR="00EB4FEA" w:rsidRPr="00AE0C14" w:rsidTr="00C30123">
        <w:trPr>
          <w:trHeight w:val="8"/>
        </w:trPr>
        <w:tc>
          <w:tcPr>
            <w:tcW w:w="1985" w:type="dxa"/>
            <w:shd w:val="clear" w:color="auto" w:fill="auto"/>
          </w:tcPr>
          <w:p w:rsidR="00EB4FEA" w:rsidRPr="00647BF6" w:rsidRDefault="00EB4FEA" w:rsidP="009A58D1">
            <w:pPr>
              <w:spacing w:before="40" w:after="40"/>
              <w:rPr>
                <w:rFonts w:asciiTheme="minorHAnsi" w:hAnsiTheme="minorHAnsi" w:cstheme="minorHAnsi"/>
                <w:b/>
                <w:color w:val="7F7F7F"/>
              </w:rPr>
            </w:pPr>
            <w:r w:rsidRPr="00647BF6">
              <w:rPr>
                <w:rFonts w:asciiTheme="minorHAnsi" w:hAnsiTheme="minorHAnsi" w:cstheme="minorHAnsi"/>
                <w:b/>
                <w:color w:val="7F7F7F"/>
              </w:rPr>
              <w:t>Approved by:</w:t>
            </w:r>
          </w:p>
          <w:p w:rsidR="00EB4FEA" w:rsidRPr="00647BF6" w:rsidRDefault="00EB4FEA" w:rsidP="009A58D1">
            <w:pPr>
              <w:spacing w:before="40" w:after="40"/>
              <w:rPr>
                <w:rFonts w:asciiTheme="minorHAnsi" w:hAnsiTheme="minorHAnsi" w:cstheme="minorHAnsi"/>
                <w:color w:val="7F7F7F"/>
              </w:rPr>
            </w:pPr>
            <w:r w:rsidRPr="00647BF6">
              <w:rPr>
                <w:rFonts w:asciiTheme="minorHAnsi" w:hAnsiTheme="minorHAnsi" w:cstheme="minorHAnsi"/>
                <w:b/>
                <w:i/>
                <w:color w:val="7F7F7F"/>
              </w:rPr>
              <w:t>(Name &amp; position)</w:t>
            </w:r>
          </w:p>
        </w:tc>
        <w:tc>
          <w:tcPr>
            <w:tcW w:w="3255" w:type="dxa"/>
            <w:shd w:val="clear" w:color="auto" w:fill="auto"/>
          </w:tcPr>
          <w:p w:rsidR="00EB4FEA" w:rsidRPr="008F7EDA" w:rsidRDefault="00450698" w:rsidP="009A58D1">
            <w:pPr>
              <w:spacing w:before="40" w:after="40"/>
              <w:rPr>
                <w:rFonts w:asciiTheme="minorHAnsi" w:hAnsiTheme="minorHAnsi" w:cstheme="minorHAnsi"/>
              </w:rPr>
            </w:pPr>
            <w:r>
              <w:rPr>
                <w:rFonts w:asciiTheme="minorHAnsi" w:hAnsiTheme="minorHAnsi" w:cstheme="minorHAnsi"/>
              </w:rPr>
              <w:t>Campbell Mitchell</w:t>
            </w:r>
          </w:p>
          <w:p w:rsidR="00EB4FEA" w:rsidRPr="008F7EDA" w:rsidRDefault="00E53695" w:rsidP="009A58D1">
            <w:pPr>
              <w:spacing w:before="40" w:after="40"/>
              <w:rPr>
                <w:rFonts w:asciiTheme="minorHAnsi" w:hAnsiTheme="minorHAnsi" w:cstheme="minorHAnsi"/>
              </w:rPr>
            </w:pPr>
            <w:sdt>
              <w:sdtPr>
                <w:rPr>
                  <w:rFonts w:asciiTheme="minorHAnsi" w:hAnsiTheme="minorHAnsi" w:cstheme="minorHAnsi"/>
                </w:rPr>
                <w:id w:val="1755321293"/>
                <w:placeholder>
                  <w:docPart w:val="AECFF7BFE6C74A1BB3293B5BD8FCAC33"/>
                </w:placeholder>
              </w:sdtPr>
              <w:sdtEndPr/>
              <w:sdtContent>
                <w:r w:rsidR="00450698">
                  <w:rPr>
                    <w:rFonts w:asciiTheme="minorHAnsi" w:hAnsiTheme="minorHAnsi" w:cstheme="minorHAnsi"/>
                  </w:rPr>
                  <w:t>EGM – Customer Marketplace</w:t>
                </w:r>
              </w:sdtContent>
            </w:sdt>
          </w:p>
        </w:tc>
        <w:tc>
          <w:tcPr>
            <w:tcW w:w="992" w:type="dxa"/>
            <w:shd w:val="clear" w:color="auto" w:fill="auto"/>
          </w:tcPr>
          <w:p w:rsidR="00EB4FEA" w:rsidRPr="00647BF6" w:rsidRDefault="00EB4FEA" w:rsidP="009A58D1">
            <w:pPr>
              <w:spacing w:before="40" w:after="40"/>
              <w:rPr>
                <w:rFonts w:asciiTheme="minorHAnsi" w:hAnsiTheme="minorHAnsi" w:cstheme="minorHAnsi"/>
                <w:b/>
                <w:color w:val="7F7F7F"/>
              </w:rPr>
            </w:pPr>
            <w:r w:rsidRPr="00647BF6">
              <w:rPr>
                <w:rFonts w:asciiTheme="minorHAnsi" w:hAnsiTheme="minorHAnsi" w:cstheme="minorHAnsi"/>
                <w:b/>
                <w:color w:val="7F7F7F"/>
              </w:rPr>
              <w:t>Date:</w:t>
            </w:r>
          </w:p>
        </w:tc>
        <w:sdt>
          <w:sdtPr>
            <w:rPr>
              <w:rFonts w:asciiTheme="minorHAnsi" w:hAnsiTheme="minorHAnsi" w:cstheme="minorHAnsi"/>
            </w:rPr>
            <w:id w:val="-659610995"/>
            <w:placeholder>
              <w:docPart w:val="6C2F83594971407187E3AC3EABD3E347"/>
            </w:placeholder>
            <w:date w:fullDate="2019-04-15T00:00:00Z">
              <w:dateFormat w:val="d/MM/yyyy"/>
              <w:lid w:val="en-AU"/>
              <w:storeMappedDataAs w:val="dateTime"/>
              <w:calendar w:val="gregorian"/>
            </w:date>
          </w:sdtPr>
          <w:sdtEndPr/>
          <w:sdtContent>
            <w:tc>
              <w:tcPr>
                <w:tcW w:w="3585" w:type="dxa"/>
                <w:shd w:val="clear" w:color="auto" w:fill="auto"/>
              </w:tcPr>
              <w:p w:rsidR="00EB4FEA" w:rsidRPr="008F7EDA" w:rsidRDefault="00B44D90" w:rsidP="009A58D1">
                <w:pPr>
                  <w:spacing w:before="40" w:after="40"/>
                  <w:rPr>
                    <w:rFonts w:asciiTheme="minorHAnsi" w:hAnsiTheme="minorHAnsi" w:cstheme="minorHAnsi"/>
                  </w:rPr>
                </w:pPr>
                <w:r>
                  <w:rPr>
                    <w:rFonts w:asciiTheme="minorHAnsi" w:hAnsiTheme="minorHAnsi" w:cstheme="minorHAnsi"/>
                  </w:rPr>
                  <w:t>15/04/2019</w:t>
                </w:r>
              </w:p>
            </w:tc>
          </w:sdtContent>
        </w:sdt>
      </w:tr>
    </w:tbl>
    <w:p w:rsidR="00EB4FEA" w:rsidRPr="0017480B" w:rsidRDefault="00EB4FEA" w:rsidP="007B1A01">
      <w:pPr>
        <w:pStyle w:val="BodyText"/>
        <w:rPr>
          <w:rFonts w:asciiTheme="minorHAnsi" w:hAnsiTheme="minorHAnsi" w:cstheme="minorHAnsi"/>
        </w:rPr>
      </w:pPr>
    </w:p>
    <w:sectPr w:rsidR="00EB4FEA" w:rsidRPr="0017480B" w:rsidSect="006C28C2">
      <w:footerReference w:type="default" r:id="rId11"/>
      <w:headerReference w:type="first" r:id="rId12"/>
      <w:footerReference w:type="first" r:id="rId13"/>
      <w:pgSz w:w="11906" w:h="16838" w:code="9"/>
      <w:pgMar w:top="1247" w:right="964" w:bottom="709" w:left="1134" w:header="567" w:footer="5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F54" w:rsidRDefault="00730F54" w:rsidP="00CE0040">
      <w:r>
        <w:separator/>
      </w:r>
    </w:p>
  </w:endnote>
  <w:endnote w:type="continuationSeparator" w:id="0">
    <w:p w:rsidR="00730F54" w:rsidRDefault="00730F54" w:rsidP="00CE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inorHAnsi" w:hAnsi="Arial"/>
        <w:color w:val="808080" w:themeColor="background1" w:themeShade="80"/>
        <w:sz w:val="16"/>
        <w:lang w:eastAsia="en-GB"/>
      </w:rPr>
      <w:id w:val="-1928808485"/>
      <w:docPartObj>
        <w:docPartGallery w:val="Page Numbers (Bottom of Page)"/>
        <w:docPartUnique/>
      </w:docPartObj>
    </w:sdtPr>
    <w:sdtEndPr>
      <w:rPr>
        <w:noProof/>
      </w:rPr>
    </w:sdtEndPr>
    <w:sdtContent>
      <w:p w:rsidR="00107C5B" w:rsidRPr="008F7EDA" w:rsidRDefault="00107C5B" w:rsidP="00107C5B">
        <w:pPr>
          <w:pStyle w:val="NormalWeb"/>
          <w:spacing w:before="0" w:beforeAutospacing="0" w:after="0" w:afterAutospacing="0"/>
          <w:jc w:val="center"/>
          <w:rPr>
            <w:rFonts w:asciiTheme="minorHAnsi" w:hAnsiTheme="minorHAnsi" w:cstheme="minorHAnsi"/>
          </w:rPr>
        </w:pPr>
      </w:p>
      <w:p w:rsidR="00B61739" w:rsidRPr="008F7EDA" w:rsidRDefault="00B61739">
        <w:pPr>
          <w:pStyle w:val="Footer"/>
          <w:rPr>
            <w:color w:val="808080" w:themeColor="background1" w:themeShade="80"/>
          </w:rPr>
        </w:pPr>
        <w:r w:rsidRPr="008F7EDA">
          <w:rPr>
            <w:color w:val="808080" w:themeColor="background1" w:themeShade="80"/>
          </w:rPr>
          <w:fldChar w:fldCharType="begin"/>
        </w:r>
        <w:r w:rsidRPr="008F7EDA">
          <w:rPr>
            <w:color w:val="808080" w:themeColor="background1" w:themeShade="80"/>
          </w:rPr>
          <w:instrText xml:space="preserve"> PAGE   \* MERGEFORMAT </w:instrText>
        </w:r>
        <w:r w:rsidRPr="008F7EDA">
          <w:rPr>
            <w:color w:val="808080" w:themeColor="background1" w:themeShade="80"/>
          </w:rPr>
          <w:fldChar w:fldCharType="separate"/>
        </w:r>
        <w:r w:rsidR="00957392">
          <w:rPr>
            <w:noProof/>
            <w:color w:val="808080" w:themeColor="background1" w:themeShade="80"/>
          </w:rPr>
          <w:t>2</w:t>
        </w:r>
        <w:r w:rsidRPr="008F7EDA">
          <w:rPr>
            <w:noProof/>
            <w:color w:val="808080" w:themeColor="background1" w:themeShade="80"/>
          </w:rPr>
          <w:fldChar w:fldCharType="end"/>
        </w:r>
      </w:p>
    </w:sdtContent>
  </w:sdt>
  <w:p w:rsidR="00B61739" w:rsidRPr="00616CCB" w:rsidRDefault="00B61739" w:rsidP="00353AE5">
    <w:pPr>
      <w:pStyle w:val="Footer"/>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739" w:rsidRDefault="00B61739">
    <w:pPr>
      <w:pStyle w:val="Footer"/>
      <w:rPr>
        <w:noProof/>
        <w:color w:val="808080" w:themeColor="background1" w:themeShade="80"/>
      </w:rPr>
    </w:pPr>
    <w:r w:rsidRPr="00616CCB">
      <w:rPr>
        <w:color w:val="808080" w:themeColor="background1" w:themeShade="80"/>
      </w:rPr>
      <w:fldChar w:fldCharType="begin"/>
    </w:r>
    <w:r w:rsidRPr="00616CCB">
      <w:rPr>
        <w:color w:val="808080" w:themeColor="background1" w:themeShade="80"/>
      </w:rPr>
      <w:instrText xml:space="preserve"> PAGE   \* MERGEFORMAT </w:instrText>
    </w:r>
    <w:r w:rsidRPr="00616CCB">
      <w:rPr>
        <w:color w:val="808080" w:themeColor="background1" w:themeShade="80"/>
      </w:rPr>
      <w:fldChar w:fldCharType="separate"/>
    </w:r>
    <w:r w:rsidR="00957392">
      <w:rPr>
        <w:noProof/>
        <w:color w:val="808080" w:themeColor="background1" w:themeShade="80"/>
      </w:rPr>
      <w:t>1</w:t>
    </w:r>
    <w:r w:rsidRPr="00616CCB">
      <w:rPr>
        <w:noProof/>
        <w:color w:val="808080" w:themeColor="background1" w:themeShade="80"/>
      </w:rPr>
      <w:fldChar w:fldCharType="end"/>
    </w:r>
  </w:p>
  <w:p w:rsidR="00B61739" w:rsidRPr="00616CCB" w:rsidRDefault="00B61739">
    <w:pPr>
      <w:pStyle w:val="Footer"/>
      <w:rPr>
        <w:color w:val="808080" w:themeColor="background1" w:themeShade="80"/>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F54" w:rsidRDefault="00730F54" w:rsidP="00CE0040">
      <w:r>
        <w:separator/>
      </w:r>
    </w:p>
  </w:footnote>
  <w:footnote w:type="continuationSeparator" w:id="0">
    <w:p w:rsidR="00730F54" w:rsidRDefault="00730F54" w:rsidP="00CE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A01" w:rsidRPr="00BA0402" w:rsidRDefault="00BA0402" w:rsidP="007B1A01">
    <w:pPr>
      <w:pStyle w:val="Header"/>
      <w:tabs>
        <w:tab w:val="center" w:pos="3502"/>
        <w:tab w:val="left" w:pos="5370"/>
      </w:tabs>
      <w:rPr>
        <w:color w:val="auto"/>
        <w:sz w:val="32"/>
      </w:rPr>
    </w:pPr>
    <w:r w:rsidRPr="00C40F4F">
      <w:rPr>
        <w:noProof/>
        <w:lang w:eastAsia="en-AU"/>
      </w:rPr>
      <w:drawing>
        <wp:anchor distT="0" distB="0" distL="114300" distR="114300" simplePos="0" relativeHeight="251661824" behindDoc="0" locked="0" layoutInCell="1" allowOverlap="1" wp14:anchorId="16DBF60B" wp14:editId="0F7AC8EF">
          <wp:simplePos x="0" y="0"/>
          <wp:positionH relativeFrom="margin">
            <wp:posOffset>31805</wp:posOffset>
          </wp:positionH>
          <wp:positionV relativeFrom="paragraph">
            <wp:posOffset>-122307</wp:posOffset>
          </wp:positionV>
          <wp:extent cx="1666240" cy="4927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corpHorizontal_PrimaryRGB_1.4.emf"/>
                  <pic:cNvPicPr/>
                </pic:nvPicPr>
                <pic:blipFill>
                  <a:blip r:embed="rId1">
                    <a:extLst>
                      <a:ext uri="{28A0092B-C50C-407E-A947-70E740481C1C}">
                        <a14:useLocalDpi xmlns:a14="http://schemas.microsoft.com/office/drawing/2010/main" val="0"/>
                      </a:ext>
                    </a:extLst>
                  </a:blip>
                  <a:stretch>
                    <a:fillRect/>
                  </a:stretch>
                </pic:blipFill>
                <pic:spPr>
                  <a:xfrm>
                    <a:off x="0" y="0"/>
                    <a:ext cx="1666240" cy="492760"/>
                  </a:xfrm>
                  <a:prstGeom prst="rect">
                    <a:avLst/>
                  </a:prstGeom>
                </pic:spPr>
              </pic:pic>
            </a:graphicData>
          </a:graphic>
          <wp14:sizeRelH relativeFrom="page">
            <wp14:pctWidth>0</wp14:pctWidth>
          </wp14:sizeRelH>
          <wp14:sizeRelV relativeFrom="page">
            <wp14:pctHeight>0</wp14:pctHeight>
          </wp14:sizeRelV>
        </wp:anchor>
      </w:drawing>
    </w:r>
    <w:r w:rsidR="00F52A97">
      <w:rPr>
        <w:color w:val="auto"/>
        <w:sz w:val="32"/>
      </w:rPr>
      <w:t>Position</w:t>
    </w:r>
    <w:r w:rsidR="007B1A01" w:rsidRPr="00BA0402">
      <w:rPr>
        <w:color w:val="auto"/>
        <w:sz w:val="32"/>
      </w:rPr>
      <w:t xml:space="preserve"> Description</w:t>
    </w:r>
  </w:p>
  <w:p w:rsidR="007B1A01" w:rsidRDefault="007B1A01" w:rsidP="007B1A01">
    <w:pPr>
      <w:pStyle w:val="Default"/>
    </w:pPr>
  </w:p>
  <w:p w:rsidR="00611E29" w:rsidRDefault="00611E29" w:rsidP="007B1A01">
    <w:pPr>
      <w:pStyle w:val="Header"/>
      <w:tabs>
        <w:tab w:val="center" w:pos="3502"/>
        <w:tab w:val="left" w:pos="5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2BE"/>
    <w:multiLevelType w:val="multilevel"/>
    <w:tmpl w:val="C3DC7AFC"/>
    <w:lvl w:ilvl="0">
      <w:start w:val="1"/>
      <w:numFmt w:val="bullet"/>
      <w:lvlText w:val=""/>
      <w:lvlJc w:val="left"/>
      <w:pPr>
        <w:tabs>
          <w:tab w:val="num" w:pos="720"/>
        </w:tabs>
        <w:ind w:left="720" w:hanging="360"/>
      </w:pPr>
      <w:rPr>
        <w:rFonts w:ascii="Symbol" w:hAnsi="Symbol" w:hint="default"/>
        <w:color w:val="auto"/>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53D0B"/>
    <w:multiLevelType w:val="hybridMultilevel"/>
    <w:tmpl w:val="BF5841B0"/>
    <w:lvl w:ilvl="0" w:tplc="0250284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D0200"/>
    <w:multiLevelType w:val="multilevel"/>
    <w:tmpl w:val="B66E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A5F1C"/>
    <w:multiLevelType w:val="hybridMultilevel"/>
    <w:tmpl w:val="FB76985C"/>
    <w:lvl w:ilvl="0" w:tplc="B2E0CA16">
      <w:start w:val="1"/>
      <w:numFmt w:val="bullet"/>
      <w:pStyle w:val="Bullet2"/>
      <w:lvlText w:val="–"/>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07417B"/>
    <w:multiLevelType w:val="hybridMultilevel"/>
    <w:tmpl w:val="993ACC00"/>
    <w:lvl w:ilvl="0" w:tplc="0250284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5341D0"/>
    <w:multiLevelType w:val="hybridMultilevel"/>
    <w:tmpl w:val="17B84C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234544"/>
    <w:multiLevelType w:val="hybridMultilevel"/>
    <w:tmpl w:val="2D0A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180F89"/>
    <w:multiLevelType w:val="hybridMultilevel"/>
    <w:tmpl w:val="490C9DCC"/>
    <w:lvl w:ilvl="0" w:tplc="0250284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777B45"/>
    <w:multiLevelType w:val="hybridMultilevel"/>
    <w:tmpl w:val="95A6A85A"/>
    <w:lvl w:ilvl="0" w:tplc="517C9C1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174B13"/>
    <w:multiLevelType w:val="hybridMultilevel"/>
    <w:tmpl w:val="A3D83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9A90B58"/>
    <w:multiLevelType w:val="hybridMultilevel"/>
    <w:tmpl w:val="C9F2E5FC"/>
    <w:lvl w:ilvl="0" w:tplc="B9DA5B32">
      <w:start w:val="1"/>
      <w:numFmt w:val="decimal"/>
      <w:pStyle w:val="NumberBulle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E360C9"/>
    <w:multiLevelType w:val="hybridMultilevel"/>
    <w:tmpl w:val="72C2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13457"/>
    <w:multiLevelType w:val="hybridMultilevel"/>
    <w:tmpl w:val="0E621010"/>
    <w:lvl w:ilvl="0" w:tplc="835AB490">
      <w:start w:val="1"/>
      <w:numFmt w:val="bullet"/>
      <w:lvlText w:val=""/>
      <w:lvlJc w:val="left"/>
      <w:pPr>
        <w:ind w:left="644"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83E78CF"/>
    <w:multiLevelType w:val="hybridMultilevel"/>
    <w:tmpl w:val="FEF49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9B08B1"/>
    <w:multiLevelType w:val="multilevel"/>
    <w:tmpl w:val="4DB0CCAC"/>
    <w:lvl w:ilvl="0">
      <w:start w:val="1"/>
      <w:numFmt w:val="bullet"/>
      <w:lvlText w:val=""/>
      <w:lvlJc w:val="left"/>
      <w:pPr>
        <w:tabs>
          <w:tab w:val="num" w:pos="720"/>
        </w:tabs>
        <w:ind w:left="720" w:hanging="360"/>
      </w:pPr>
      <w:rPr>
        <w:rFonts w:ascii="Symbol" w:hAnsi="Symbol" w:hint="default"/>
        <w:color w:val="9D9489" w:themeColor="accent2"/>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126D8A"/>
    <w:multiLevelType w:val="hybridMultilevel"/>
    <w:tmpl w:val="1F4E3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1C8474D"/>
    <w:multiLevelType w:val="hybridMultilevel"/>
    <w:tmpl w:val="2612CFEA"/>
    <w:lvl w:ilvl="0" w:tplc="517C9C1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2"/>
  </w:num>
  <w:num w:numId="5">
    <w:abstractNumId w:val="11"/>
  </w:num>
  <w:num w:numId="6">
    <w:abstractNumId w:val="14"/>
  </w:num>
  <w:num w:numId="7">
    <w:abstractNumId w:val="1"/>
  </w:num>
  <w:num w:numId="8">
    <w:abstractNumId w:val="16"/>
  </w:num>
  <w:num w:numId="9">
    <w:abstractNumId w:val="8"/>
  </w:num>
  <w:num w:numId="10">
    <w:abstractNumId w:val="4"/>
  </w:num>
  <w:num w:numId="11">
    <w:abstractNumId w:val="7"/>
  </w:num>
  <w:num w:numId="12">
    <w:abstractNumId w:val="1"/>
  </w:num>
  <w:num w:numId="13">
    <w:abstractNumId w:val="12"/>
  </w:num>
  <w:num w:numId="14">
    <w:abstractNumId w:val="5"/>
  </w:num>
  <w:num w:numId="15">
    <w:abstractNumId w:val="6"/>
  </w:num>
  <w:num w:numId="16">
    <w:abstractNumId w:val="15"/>
  </w:num>
  <w:num w:numId="17">
    <w:abstractNumId w:val="13"/>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720"/>
  <w:defaultTableStyle w:val="Suncorp"/>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45"/>
    <w:rsid w:val="0000025D"/>
    <w:rsid w:val="00007777"/>
    <w:rsid w:val="00011302"/>
    <w:rsid w:val="00013750"/>
    <w:rsid w:val="00015224"/>
    <w:rsid w:val="000219AE"/>
    <w:rsid w:val="00021C7A"/>
    <w:rsid w:val="00034264"/>
    <w:rsid w:val="00051081"/>
    <w:rsid w:val="00052EB8"/>
    <w:rsid w:val="00057DE3"/>
    <w:rsid w:val="00071607"/>
    <w:rsid w:val="00074032"/>
    <w:rsid w:val="00074A74"/>
    <w:rsid w:val="00077111"/>
    <w:rsid w:val="00083AA0"/>
    <w:rsid w:val="000848BC"/>
    <w:rsid w:val="00090C94"/>
    <w:rsid w:val="000914A7"/>
    <w:rsid w:val="00091F4F"/>
    <w:rsid w:val="000959BC"/>
    <w:rsid w:val="000A70E4"/>
    <w:rsid w:val="000C5F48"/>
    <w:rsid w:val="000D1367"/>
    <w:rsid w:val="000D5CFD"/>
    <w:rsid w:val="000E1C25"/>
    <w:rsid w:val="00104367"/>
    <w:rsid w:val="00104C61"/>
    <w:rsid w:val="00107C5B"/>
    <w:rsid w:val="0012058A"/>
    <w:rsid w:val="00134C57"/>
    <w:rsid w:val="00141672"/>
    <w:rsid w:val="001438B6"/>
    <w:rsid w:val="00145491"/>
    <w:rsid w:val="00147541"/>
    <w:rsid w:val="001512F5"/>
    <w:rsid w:val="00157A0F"/>
    <w:rsid w:val="00171E15"/>
    <w:rsid w:val="0017480B"/>
    <w:rsid w:val="0018500C"/>
    <w:rsid w:val="001C0C22"/>
    <w:rsid w:val="001C715A"/>
    <w:rsid w:val="001D5269"/>
    <w:rsid w:val="001E4BB8"/>
    <w:rsid w:val="001E5572"/>
    <w:rsid w:val="001F21D9"/>
    <w:rsid w:val="001F5F41"/>
    <w:rsid w:val="002123BD"/>
    <w:rsid w:val="00237B78"/>
    <w:rsid w:val="002456D1"/>
    <w:rsid w:val="00246E6C"/>
    <w:rsid w:val="0025755B"/>
    <w:rsid w:val="002600FE"/>
    <w:rsid w:val="00266BE7"/>
    <w:rsid w:val="00273B7A"/>
    <w:rsid w:val="002748F2"/>
    <w:rsid w:val="002759DF"/>
    <w:rsid w:val="0027625F"/>
    <w:rsid w:val="002771FE"/>
    <w:rsid w:val="00282345"/>
    <w:rsid w:val="002A6719"/>
    <w:rsid w:val="002B02ED"/>
    <w:rsid w:val="002B3670"/>
    <w:rsid w:val="002B6336"/>
    <w:rsid w:val="002D145E"/>
    <w:rsid w:val="002D370B"/>
    <w:rsid w:val="002D4479"/>
    <w:rsid w:val="002F3BEE"/>
    <w:rsid w:val="002F3C9E"/>
    <w:rsid w:val="002F7BE1"/>
    <w:rsid w:val="00303316"/>
    <w:rsid w:val="0032412F"/>
    <w:rsid w:val="003255D8"/>
    <w:rsid w:val="00337E5C"/>
    <w:rsid w:val="00340982"/>
    <w:rsid w:val="003422A5"/>
    <w:rsid w:val="00353AE5"/>
    <w:rsid w:val="00376DA9"/>
    <w:rsid w:val="00383EA2"/>
    <w:rsid w:val="00386BD6"/>
    <w:rsid w:val="003A2874"/>
    <w:rsid w:val="003A4C07"/>
    <w:rsid w:val="003A5DDA"/>
    <w:rsid w:val="003B0D83"/>
    <w:rsid w:val="003B5134"/>
    <w:rsid w:val="003C0677"/>
    <w:rsid w:val="003C07C9"/>
    <w:rsid w:val="003C22E7"/>
    <w:rsid w:val="003C67B5"/>
    <w:rsid w:val="003D441A"/>
    <w:rsid w:val="003E3592"/>
    <w:rsid w:val="003E4EE9"/>
    <w:rsid w:val="00410CE9"/>
    <w:rsid w:val="00415C92"/>
    <w:rsid w:val="00422AB3"/>
    <w:rsid w:val="0042583E"/>
    <w:rsid w:val="00450698"/>
    <w:rsid w:val="0045097D"/>
    <w:rsid w:val="0046024F"/>
    <w:rsid w:val="0046243A"/>
    <w:rsid w:val="00462FBB"/>
    <w:rsid w:val="00470361"/>
    <w:rsid w:val="00470EB9"/>
    <w:rsid w:val="00472581"/>
    <w:rsid w:val="00476959"/>
    <w:rsid w:val="004849BC"/>
    <w:rsid w:val="00492FC8"/>
    <w:rsid w:val="004A381C"/>
    <w:rsid w:val="004A6199"/>
    <w:rsid w:val="004C46B8"/>
    <w:rsid w:val="004D0AAA"/>
    <w:rsid w:val="004D41F8"/>
    <w:rsid w:val="004E4F31"/>
    <w:rsid w:val="004E7397"/>
    <w:rsid w:val="004F1DDA"/>
    <w:rsid w:val="0050531E"/>
    <w:rsid w:val="0050601A"/>
    <w:rsid w:val="00510AAB"/>
    <w:rsid w:val="00517691"/>
    <w:rsid w:val="00534E13"/>
    <w:rsid w:val="00542ACA"/>
    <w:rsid w:val="00545070"/>
    <w:rsid w:val="00546E79"/>
    <w:rsid w:val="00554595"/>
    <w:rsid w:val="0055767B"/>
    <w:rsid w:val="0056672E"/>
    <w:rsid w:val="00586058"/>
    <w:rsid w:val="00595E0B"/>
    <w:rsid w:val="005B371B"/>
    <w:rsid w:val="005C04C6"/>
    <w:rsid w:val="005C4B10"/>
    <w:rsid w:val="005D7645"/>
    <w:rsid w:val="005D7ADF"/>
    <w:rsid w:val="00611E29"/>
    <w:rsid w:val="00616CCB"/>
    <w:rsid w:val="00616EC5"/>
    <w:rsid w:val="00620195"/>
    <w:rsid w:val="00621082"/>
    <w:rsid w:val="00622C25"/>
    <w:rsid w:val="00627470"/>
    <w:rsid w:val="00644AE3"/>
    <w:rsid w:val="00647BF6"/>
    <w:rsid w:val="00650D2C"/>
    <w:rsid w:val="00652F42"/>
    <w:rsid w:val="00655FD7"/>
    <w:rsid w:val="00662571"/>
    <w:rsid w:val="00662B3A"/>
    <w:rsid w:val="00663F2C"/>
    <w:rsid w:val="00671470"/>
    <w:rsid w:val="00676BFA"/>
    <w:rsid w:val="00685C19"/>
    <w:rsid w:val="00686B48"/>
    <w:rsid w:val="0069551C"/>
    <w:rsid w:val="006C236C"/>
    <w:rsid w:val="006C28C2"/>
    <w:rsid w:val="006C4E7E"/>
    <w:rsid w:val="006D3F95"/>
    <w:rsid w:val="006D6605"/>
    <w:rsid w:val="006E3914"/>
    <w:rsid w:val="006E4003"/>
    <w:rsid w:val="006F2254"/>
    <w:rsid w:val="00704365"/>
    <w:rsid w:val="007055C8"/>
    <w:rsid w:val="007158C8"/>
    <w:rsid w:val="00716AB8"/>
    <w:rsid w:val="00720B44"/>
    <w:rsid w:val="00724DD9"/>
    <w:rsid w:val="007304D8"/>
    <w:rsid w:val="00730EC9"/>
    <w:rsid w:val="00730F54"/>
    <w:rsid w:val="007322DC"/>
    <w:rsid w:val="007335B6"/>
    <w:rsid w:val="0074705E"/>
    <w:rsid w:val="00747F85"/>
    <w:rsid w:val="007643BF"/>
    <w:rsid w:val="00767329"/>
    <w:rsid w:val="00774F06"/>
    <w:rsid w:val="00796712"/>
    <w:rsid w:val="00797689"/>
    <w:rsid w:val="007A6EE8"/>
    <w:rsid w:val="007B1A01"/>
    <w:rsid w:val="007B4BA3"/>
    <w:rsid w:val="007D5023"/>
    <w:rsid w:val="007F17F1"/>
    <w:rsid w:val="007F4B74"/>
    <w:rsid w:val="00811FEC"/>
    <w:rsid w:val="00817CFD"/>
    <w:rsid w:val="00825B8D"/>
    <w:rsid w:val="00831B91"/>
    <w:rsid w:val="00864339"/>
    <w:rsid w:val="00872460"/>
    <w:rsid w:val="00881AC2"/>
    <w:rsid w:val="0088707F"/>
    <w:rsid w:val="00890599"/>
    <w:rsid w:val="00890C63"/>
    <w:rsid w:val="00893C65"/>
    <w:rsid w:val="0089536B"/>
    <w:rsid w:val="008A18E7"/>
    <w:rsid w:val="008B0044"/>
    <w:rsid w:val="008B3E0E"/>
    <w:rsid w:val="008D38CF"/>
    <w:rsid w:val="008F5245"/>
    <w:rsid w:val="008F7EDA"/>
    <w:rsid w:val="009003FA"/>
    <w:rsid w:val="009013B9"/>
    <w:rsid w:val="009113A2"/>
    <w:rsid w:val="00915AEE"/>
    <w:rsid w:val="009211C5"/>
    <w:rsid w:val="00944CDB"/>
    <w:rsid w:val="00956162"/>
    <w:rsid w:val="00957392"/>
    <w:rsid w:val="00965615"/>
    <w:rsid w:val="0099709C"/>
    <w:rsid w:val="009A448A"/>
    <w:rsid w:val="009A58D1"/>
    <w:rsid w:val="009B1690"/>
    <w:rsid w:val="009D0A6D"/>
    <w:rsid w:val="009D0CAF"/>
    <w:rsid w:val="00A01CE8"/>
    <w:rsid w:val="00A02B0F"/>
    <w:rsid w:val="00A16A87"/>
    <w:rsid w:val="00A24D76"/>
    <w:rsid w:val="00A422CE"/>
    <w:rsid w:val="00A42B70"/>
    <w:rsid w:val="00A46FCF"/>
    <w:rsid w:val="00A50808"/>
    <w:rsid w:val="00A51314"/>
    <w:rsid w:val="00A5138C"/>
    <w:rsid w:val="00A64A4F"/>
    <w:rsid w:val="00A8341C"/>
    <w:rsid w:val="00AC1923"/>
    <w:rsid w:val="00AC4558"/>
    <w:rsid w:val="00AC5489"/>
    <w:rsid w:val="00AD14CD"/>
    <w:rsid w:val="00AD33E6"/>
    <w:rsid w:val="00AD362D"/>
    <w:rsid w:val="00AE0C14"/>
    <w:rsid w:val="00AE62B3"/>
    <w:rsid w:val="00AF18EC"/>
    <w:rsid w:val="00AF41A0"/>
    <w:rsid w:val="00B05421"/>
    <w:rsid w:val="00B075C6"/>
    <w:rsid w:val="00B1434D"/>
    <w:rsid w:val="00B21A2C"/>
    <w:rsid w:val="00B25F0D"/>
    <w:rsid w:val="00B262C8"/>
    <w:rsid w:val="00B31534"/>
    <w:rsid w:val="00B339CD"/>
    <w:rsid w:val="00B35523"/>
    <w:rsid w:val="00B43821"/>
    <w:rsid w:val="00B44D90"/>
    <w:rsid w:val="00B46ABA"/>
    <w:rsid w:val="00B470BB"/>
    <w:rsid w:val="00B61739"/>
    <w:rsid w:val="00B67433"/>
    <w:rsid w:val="00B74D0A"/>
    <w:rsid w:val="00B77085"/>
    <w:rsid w:val="00B80D66"/>
    <w:rsid w:val="00B906D2"/>
    <w:rsid w:val="00B91D00"/>
    <w:rsid w:val="00B936F7"/>
    <w:rsid w:val="00B966CB"/>
    <w:rsid w:val="00BA0402"/>
    <w:rsid w:val="00BA0A6B"/>
    <w:rsid w:val="00BB2313"/>
    <w:rsid w:val="00BD6834"/>
    <w:rsid w:val="00BF0B6B"/>
    <w:rsid w:val="00C01D4E"/>
    <w:rsid w:val="00C118A0"/>
    <w:rsid w:val="00C24233"/>
    <w:rsid w:val="00C30123"/>
    <w:rsid w:val="00C33248"/>
    <w:rsid w:val="00C3488D"/>
    <w:rsid w:val="00C35E00"/>
    <w:rsid w:val="00C4043A"/>
    <w:rsid w:val="00C40723"/>
    <w:rsid w:val="00C4248F"/>
    <w:rsid w:val="00C53868"/>
    <w:rsid w:val="00C55E62"/>
    <w:rsid w:val="00C638BB"/>
    <w:rsid w:val="00C67222"/>
    <w:rsid w:val="00C82EE1"/>
    <w:rsid w:val="00C93D85"/>
    <w:rsid w:val="00C9774C"/>
    <w:rsid w:val="00CB2173"/>
    <w:rsid w:val="00CC472E"/>
    <w:rsid w:val="00CD0D8A"/>
    <w:rsid w:val="00CD20CB"/>
    <w:rsid w:val="00CD65B0"/>
    <w:rsid w:val="00CE0040"/>
    <w:rsid w:val="00CF1F71"/>
    <w:rsid w:val="00D052BC"/>
    <w:rsid w:val="00D0617A"/>
    <w:rsid w:val="00D1339C"/>
    <w:rsid w:val="00D23446"/>
    <w:rsid w:val="00D27355"/>
    <w:rsid w:val="00D42B76"/>
    <w:rsid w:val="00D465EC"/>
    <w:rsid w:val="00D57F48"/>
    <w:rsid w:val="00D64DDD"/>
    <w:rsid w:val="00D83614"/>
    <w:rsid w:val="00D97A4A"/>
    <w:rsid w:val="00DA1DFA"/>
    <w:rsid w:val="00DA240B"/>
    <w:rsid w:val="00DA2A25"/>
    <w:rsid w:val="00DB63DC"/>
    <w:rsid w:val="00DC049D"/>
    <w:rsid w:val="00DC080E"/>
    <w:rsid w:val="00DF6D64"/>
    <w:rsid w:val="00E016A6"/>
    <w:rsid w:val="00E06A25"/>
    <w:rsid w:val="00E13A25"/>
    <w:rsid w:val="00E212B0"/>
    <w:rsid w:val="00E236F9"/>
    <w:rsid w:val="00E27993"/>
    <w:rsid w:val="00E53695"/>
    <w:rsid w:val="00E611E3"/>
    <w:rsid w:val="00E641C5"/>
    <w:rsid w:val="00E66835"/>
    <w:rsid w:val="00E72610"/>
    <w:rsid w:val="00E8072E"/>
    <w:rsid w:val="00E84B56"/>
    <w:rsid w:val="00EB4FEA"/>
    <w:rsid w:val="00EC5377"/>
    <w:rsid w:val="00EF045C"/>
    <w:rsid w:val="00F00B91"/>
    <w:rsid w:val="00F027BD"/>
    <w:rsid w:val="00F06374"/>
    <w:rsid w:val="00F1651A"/>
    <w:rsid w:val="00F24570"/>
    <w:rsid w:val="00F25A37"/>
    <w:rsid w:val="00F339B4"/>
    <w:rsid w:val="00F52A97"/>
    <w:rsid w:val="00F55F75"/>
    <w:rsid w:val="00F85505"/>
    <w:rsid w:val="00FA7738"/>
    <w:rsid w:val="00FC12A6"/>
    <w:rsid w:val="00FC2FD1"/>
    <w:rsid w:val="00FC360D"/>
    <w:rsid w:val="00FC439E"/>
    <w:rsid w:val="00FE2F6C"/>
    <w:rsid w:val="00FE3F9E"/>
    <w:rsid w:val="00FE6BF0"/>
    <w:rsid w:val="00FF3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BAE1B0"/>
  <w15:docId w15:val="{0B49E27B-4794-4C9A-BA43-91B5AA75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906D2"/>
    <w:rPr>
      <w:rFonts w:ascii="Arial" w:hAnsi="Arial"/>
      <w:szCs w:val="24"/>
      <w:lang w:eastAsia="en-GB"/>
    </w:rPr>
  </w:style>
  <w:style w:type="paragraph" w:styleId="Heading1">
    <w:name w:val="heading 1"/>
    <w:basedOn w:val="BodyText"/>
    <w:next w:val="Normal"/>
    <w:link w:val="Heading1Char"/>
    <w:rsid w:val="004E4F31"/>
    <w:pPr>
      <w:outlineLvl w:val="0"/>
    </w:pPr>
  </w:style>
  <w:style w:type="paragraph" w:styleId="Heading2">
    <w:name w:val="heading 2"/>
    <w:basedOn w:val="Normal"/>
    <w:next w:val="Normal"/>
    <w:link w:val="Heading2Char"/>
    <w:semiHidden/>
    <w:unhideWhenUsed/>
    <w:qFormat/>
    <w:rsid w:val="00DB63DC"/>
    <w:pPr>
      <w:keepNext/>
      <w:keepLines/>
      <w:spacing w:before="200"/>
      <w:outlineLvl w:val="1"/>
    </w:pPr>
    <w:rPr>
      <w:rFonts w:asciiTheme="majorHAnsi" w:eastAsiaTheme="majorEastAsia" w:hAnsiTheme="majorHAnsi" w:cstheme="majorBidi"/>
      <w:b/>
      <w:bCs/>
      <w:color w:val="006F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07F"/>
    <w:rPr>
      <w:color w:val="F2F2F2" w:themeColor="background2"/>
      <w:sz w:val="16"/>
    </w:rPr>
  </w:style>
  <w:style w:type="paragraph" w:styleId="BodyText">
    <w:name w:val="Body Text"/>
    <w:aliases w:val="Suncorp Body Text"/>
    <w:basedOn w:val="Normal"/>
    <w:link w:val="BodyTextChar"/>
    <w:qFormat/>
    <w:rsid w:val="00DB63DC"/>
    <w:pPr>
      <w:autoSpaceDE w:val="0"/>
      <w:autoSpaceDN w:val="0"/>
      <w:adjustRightInd w:val="0"/>
      <w:spacing w:before="120" w:after="120"/>
    </w:pPr>
    <w:rPr>
      <w:rFonts w:cs="Arial"/>
      <w:b/>
      <w:color w:val="000000" w:themeColor="text1"/>
      <w:szCs w:val="18"/>
    </w:rPr>
  </w:style>
  <w:style w:type="paragraph" w:styleId="Header">
    <w:name w:val="header"/>
    <w:basedOn w:val="Normal"/>
    <w:rsid w:val="00353AE5"/>
    <w:pPr>
      <w:jc w:val="right"/>
    </w:pPr>
    <w:rPr>
      <w:color w:val="EB6411" w:themeColor="accent3"/>
    </w:rPr>
  </w:style>
  <w:style w:type="paragraph" w:customStyle="1" w:styleId="SuncorpHeading">
    <w:name w:val="Suncorp Heading"/>
    <w:basedOn w:val="BodyText"/>
    <w:next w:val="BodyText"/>
    <w:qFormat/>
    <w:rsid w:val="00D57F48"/>
    <w:rPr>
      <w:b w:val="0"/>
      <w:color w:val="9D9489" w:themeColor="accent2"/>
    </w:rPr>
  </w:style>
  <w:style w:type="paragraph" w:customStyle="1" w:styleId="Image">
    <w:name w:val="Image"/>
    <w:basedOn w:val="BodyText"/>
    <w:rsid w:val="00B31534"/>
    <w:pPr>
      <w:spacing w:before="0" w:after="0"/>
    </w:pPr>
    <w:rPr>
      <w:szCs w:val="54"/>
    </w:rPr>
  </w:style>
  <w:style w:type="paragraph" w:customStyle="1" w:styleId="SuncorpTableHeading">
    <w:name w:val="Suncorp Table Heading"/>
    <w:basedOn w:val="BodyText"/>
    <w:rsid w:val="00B906D2"/>
    <w:rPr>
      <w:b w:val="0"/>
      <w:color w:val="FFFFFF" w:themeColor="background1"/>
    </w:rPr>
  </w:style>
  <w:style w:type="paragraph" w:customStyle="1" w:styleId="University">
    <w:name w:val="University"/>
    <w:basedOn w:val="BodyText"/>
    <w:semiHidden/>
    <w:rsid w:val="00B31534"/>
    <w:pPr>
      <w:spacing w:before="0"/>
    </w:pPr>
    <w:rPr>
      <w:color w:val="1C5693"/>
    </w:rPr>
  </w:style>
  <w:style w:type="table" w:styleId="TableGrid">
    <w:name w:val="Table Grid"/>
    <w:basedOn w:val="TableNormal"/>
    <w:uiPriority w:val="59"/>
    <w:rsid w:val="00F00B91"/>
    <w:tblPr/>
    <w:tblStylePr w:type="firstRow">
      <w:rPr>
        <w:i w:val="0"/>
        <w:color w:val="000000" w:themeColor="text1"/>
      </w:rPr>
    </w:tblStylePr>
  </w:style>
  <w:style w:type="paragraph" w:styleId="Title">
    <w:name w:val="Title"/>
    <w:aliases w:val="Suncorp Title"/>
    <w:basedOn w:val="Normal"/>
    <w:next w:val="BodyText"/>
    <w:link w:val="TitleChar"/>
    <w:qFormat/>
    <w:rsid w:val="00DB63DC"/>
    <w:rPr>
      <w:rFonts w:ascii="Georgia" w:hAnsi="Georgia"/>
      <w:b/>
      <w:color w:val="006F66" w:themeColor="accent1"/>
      <w:sz w:val="46"/>
    </w:rPr>
  </w:style>
  <w:style w:type="character" w:customStyle="1" w:styleId="TitleChar">
    <w:name w:val="Title Char"/>
    <w:aliases w:val="Suncorp Title Char"/>
    <w:basedOn w:val="DefaultParagraphFont"/>
    <w:link w:val="Title"/>
    <w:rsid w:val="00DB63DC"/>
    <w:rPr>
      <w:rFonts w:ascii="Georgia" w:hAnsi="Georgia"/>
      <w:b/>
      <w:color w:val="006F66" w:themeColor="accent1"/>
      <w:sz w:val="46"/>
      <w:szCs w:val="24"/>
      <w:lang w:eastAsia="en-GB"/>
    </w:rPr>
  </w:style>
  <w:style w:type="table" w:customStyle="1" w:styleId="Suncorp">
    <w:name w:val="Suncorp"/>
    <w:basedOn w:val="TableNormal"/>
    <w:uiPriority w:val="99"/>
    <w:qFormat/>
    <w:rsid w:val="00D57F48"/>
    <w:rPr>
      <w:rFonts w:asciiTheme="minorHAnsi" w:hAnsiTheme="minorHAnsi"/>
    </w:rPr>
    <w:tblPr>
      <w:tblBorders>
        <w:top w:val="single" w:sz="4" w:space="0" w:color="9D9489" w:themeColor="accent2"/>
        <w:left w:val="single" w:sz="4" w:space="0" w:color="9D9489" w:themeColor="accent2"/>
        <w:bottom w:val="single" w:sz="4" w:space="0" w:color="9D9489" w:themeColor="accent2"/>
        <w:right w:val="single" w:sz="4" w:space="0" w:color="9D9489" w:themeColor="accent2"/>
        <w:insideH w:val="single" w:sz="4" w:space="0" w:color="9D9489" w:themeColor="accent2"/>
        <w:insideV w:val="single" w:sz="4" w:space="0" w:color="9D9489" w:themeColor="accent2"/>
      </w:tblBorders>
    </w:tblPr>
    <w:tblStylePr w:type="firstRow">
      <w:rPr>
        <w:rFonts w:asciiTheme="minorHAnsi" w:hAnsiTheme="minorHAnsi"/>
        <w:b w:val="0"/>
        <w:color w:val="FFFFFF" w:themeColor="background1"/>
      </w:rPr>
      <w:tblPr/>
      <w:tcPr>
        <w:tcBorders>
          <w:top w:val="nil"/>
          <w:left w:val="nil"/>
          <w:bottom w:val="nil"/>
          <w:right w:val="nil"/>
          <w:insideH w:val="nil"/>
          <w:insideV w:val="nil"/>
        </w:tcBorders>
        <w:shd w:val="clear" w:color="auto" w:fill="006F66" w:themeFill="accent1"/>
      </w:tcPr>
    </w:tblStylePr>
  </w:style>
  <w:style w:type="character" w:customStyle="1" w:styleId="Heading1Char">
    <w:name w:val="Heading 1 Char"/>
    <w:basedOn w:val="DefaultParagraphFont"/>
    <w:link w:val="Heading1"/>
    <w:rsid w:val="004E4F31"/>
    <w:rPr>
      <w:rFonts w:ascii="Arial" w:hAnsi="Arial" w:cs="Arial"/>
      <w:color w:val="000000" w:themeColor="text1"/>
      <w:szCs w:val="18"/>
      <w:lang w:eastAsia="en-GB"/>
    </w:rPr>
  </w:style>
  <w:style w:type="paragraph" w:customStyle="1" w:styleId="SuncorpBulletText">
    <w:name w:val="Suncorp Bullet Text"/>
    <w:basedOn w:val="BodyText"/>
    <w:link w:val="SuncorpBulletTextChar"/>
    <w:qFormat/>
    <w:rsid w:val="00470361"/>
    <w:pPr>
      <w:spacing w:before="40" w:after="40"/>
    </w:pPr>
    <w:rPr>
      <w:b w:val="0"/>
    </w:rPr>
  </w:style>
  <w:style w:type="paragraph" w:customStyle="1" w:styleId="SuncorpMainHeading">
    <w:name w:val="Suncorp Main Heading"/>
    <w:basedOn w:val="BodyText"/>
    <w:next w:val="BodyText"/>
    <w:rsid w:val="00D57F48"/>
    <w:pPr>
      <w:spacing w:before="360"/>
    </w:pPr>
    <w:rPr>
      <w:b w:val="0"/>
      <w:sz w:val="24"/>
    </w:rPr>
  </w:style>
  <w:style w:type="paragraph" w:styleId="ListParagraph">
    <w:name w:val="List Paragraph"/>
    <w:basedOn w:val="Normal"/>
    <w:link w:val="ListParagraphChar"/>
    <w:uiPriority w:val="34"/>
    <w:qFormat/>
    <w:rsid w:val="000219AE"/>
    <w:pPr>
      <w:spacing w:after="200" w:line="276" w:lineRule="auto"/>
      <w:ind w:left="720"/>
      <w:contextualSpacing/>
    </w:pPr>
    <w:rPr>
      <w:rFonts w:asciiTheme="minorHAnsi" w:hAnsiTheme="minorHAnsi" w:cstheme="minorBidi"/>
      <w:sz w:val="22"/>
      <w:szCs w:val="22"/>
      <w:lang w:eastAsia="en-US"/>
    </w:rPr>
  </w:style>
  <w:style w:type="paragraph" w:customStyle="1" w:styleId="SubHeading">
    <w:name w:val="Sub Heading"/>
    <w:basedOn w:val="Normal"/>
    <w:next w:val="BodyText"/>
    <w:qFormat/>
    <w:rsid w:val="0032412F"/>
    <w:pPr>
      <w:spacing w:before="200" w:after="120"/>
    </w:pPr>
    <w:rPr>
      <w:b/>
      <w:color w:val="EB6411" w:themeColor="accent3"/>
      <w:sz w:val="24"/>
    </w:rPr>
  </w:style>
  <w:style w:type="paragraph" w:customStyle="1" w:styleId="Bullet2">
    <w:name w:val="Bullet 2"/>
    <w:basedOn w:val="SuncorpBulletText"/>
    <w:link w:val="Bullet2Char"/>
    <w:rsid w:val="00E84B56"/>
    <w:pPr>
      <w:numPr>
        <w:numId w:val="2"/>
      </w:numPr>
    </w:pPr>
  </w:style>
  <w:style w:type="paragraph" w:customStyle="1" w:styleId="NumberBullet">
    <w:name w:val="Number Bullet"/>
    <w:basedOn w:val="SuncorpHeading"/>
    <w:next w:val="BodyText"/>
    <w:rsid w:val="00E84B56"/>
    <w:pPr>
      <w:numPr>
        <w:numId w:val="1"/>
      </w:numPr>
      <w:ind w:left="397" w:hanging="397"/>
    </w:pPr>
  </w:style>
  <w:style w:type="paragraph" w:customStyle="1" w:styleId="HeaderDate">
    <w:name w:val="Header Date"/>
    <w:basedOn w:val="Header"/>
    <w:rsid w:val="003255D8"/>
    <w:rPr>
      <w:color w:val="auto"/>
    </w:rPr>
  </w:style>
  <w:style w:type="character" w:customStyle="1" w:styleId="FooterChar">
    <w:name w:val="Footer Char"/>
    <w:basedOn w:val="DefaultParagraphFont"/>
    <w:link w:val="Footer"/>
    <w:uiPriority w:val="99"/>
    <w:rsid w:val="00D57F48"/>
    <w:rPr>
      <w:rFonts w:ascii="Arial" w:hAnsi="Arial"/>
      <w:color w:val="F2F2F2" w:themeColor="background2"/>
      <w:sz w:val="16"/>
      <w:szCs w:val="24"/>
      <w:lang w:eastAsia="en-GB"/>
    </w:rPr>
  </w:style>
  <w:style w:type="paragraph" w:customStyle="1" w:styleId="Suncorp2ndlevelBulletText">
    <w:name w:val="Suncorp 2nd level Bullet Text"/>
    <w:basedOn w:val="Bullet2"/>
    <w:link w:val="Suncorp2ndlevelBulletTextChar"/>
    <w:qFormat/>
    <w:rsid w:val="006D6605"/>
    <w:pPr>
      <w:spacing w:before="0" w:after="0"/>
      <w:ind w:left="754" w:hanging="357"/>
    </w:pPr>
  </w:style>
  <w:style w:type="character" w:customStyle="1" w:styleId="BodyTextChar">
    <w:name w:val="Body Text Char"/>
    <w:aliases w:val="Suncorp Body Text Char"/>
    <w:basedOn w:val="DefaultParagraphFont"/>
    <w:link w:val="BodyText"/>
    <w:rsid w:val="00DB63DC"/>
    <w:rPr>
      <w:rFonts w:ascii="Arial" w:hAnsi="Arial" w:cs="Arial"/>
      <w:b/>
      <w:color w:val="000000" w:themeColor="text1"/>
      <w:szCs w:val="18"/>
      <w:lang w:eastAsia="en-GB"/>
    </w:rPr>
  </w:style>
  <w:style w:type="character" w:customStyle="1" w:styleId="SuncorpBulletTextChar">
    <w:name w:val="Suncorp Bullet Text Char"/>
    <w:basedOn w:val="BodyTextChar"/>
    <w:link w:val="SuncorpBulletText"/>
    <w:rsid w:val="00470361"/>
    <w:rPr>
      <w:rFonts w:ascii="Arial" w:hAnsi="Arial" w:cs="Arial"/>
      <w:b w:val="0"/>
      <w:color w:val="000000" w:themeColor="text1"/>
      <w:szCs w:val="18"/>
      <w:lang w:eastAsia="en-GB"/>
    </w:rPr>
  </w:style>
  <w:style w:type="character" w:customStyle="1" w:styleId="Bullet2Char">
    <w:name w:val="Bullet 2 Char"/>
    <w:basedOn w:val="SuncorpBulletTextChar"/>
    <w:link w:val="Bullet2"/>
    <w:rsid w:val="00890C63"/>
    <w:rPr>
      <w:rFonts w:ascii="Arial" w:hAnsi="Arial" w:cs="Arial"/>
      <w:b w:val="0"/>
      <w:color w:val="000000" w:themeColor="text1"/>
      <w:szCs w:val="18"/>
      <w:lang w:eastAsia="en-GB"/>
    </w:rPr>
  </w:style>
  <w:style w:type="character" w:customStyle="1" w:styleId="Suncorp2ndlevelBulletTextChar">
    <w:name w:val="Suncorp 2nd level Bullet Text Char"/>
    <w:basedOn w:val="Bullet2Char"/>
    <w:link w:val="Suncorp2ndlevelBulletText"/>
    <w:rsid w:val="006D6605"/>
    <w:rPr>
      <w:rFonts w:ascii="Arial" w:hAnsi="Arial" w:cs="Arial"/>
      <w:b w:val="0"/>
      <w:color w:val="000000" w:themeColor="text1"/>
      <w:szCs w:val="18"/>
      <w:lang w:eastAsia="en-GB"/>
    </w:rPr>
  </w:style>
  <w:style w:type="paragraph" w:styleId="BalloonText">
    <w:name w:val="Balloon Text"/>
    <w:basedOn w:val="Normal"/>
    <w:link w:val="BalloonTextChar"/>
    <w:rsid w:val="00013750"/>
    <w:rPr>
      <w:rFonts w:ascii="Tahoma" w:hAnsi="Tahoma" w:cs="Tahoma"/>
      <w:sz w:val="16"/>
      <w:szCs w:val="16"/>
    </w:rPr>
  </w:style>
  <w:style w:type="character" w:customStyle="1" w:styleId="BalloonTextChar">
    <w:name w:val="Balloon Text Char"/>
    <w:basedOn w:val="DefaultParagraphFont"/>
    <w:link w:val="BalloonText"/>
    <w:rsid w:val="00013750"/>
    <w:rPr>
      <w:rFonts w:ascii="Tahoma" w:hAnsi="Tahoma" w:cs="Tahoma"/>
      <w:sz w:val="16"/>
      <w:szCs w:val="16"/>
      <w:lang w:eastAsia="en-GB"/>
    </w:rPr>
  </w:style>
  <w:style w:type="character" w:customStyle="1" w:styleId="Heading2Char">
    <w:name w:val="Heading 2 Char"/>
    <w:basedOn w:val="DefaultParagraphFont"/>
    <w:link w:val="Heading2"/>
    <w:semiHidden/>
    <w:rsid w:val="00DB63DC"/>
    <w:rPr>
      <w:rFonts w:asciiTheme="majorHAnsi" w:eastAsiaTheme="majorEastAsia" w:hAnsiTheme="majorHAnsi" w:cstheme="majorBidi"/>
      <w:b/>
      <w:bCs/>
      <w:color w:val="006F66" w:themeColor="accent1"/>
      <w:sz w:val="26"/>
      <w:szCs w:val="26"/>
      <w:lang w:eastAsia="en-GB"/>
    </w:rPr>
  </w:style>
  <w:style w:type="character" w:styleId="CommentReference">
    <w:name w:val="annotation reference"/>
    <w:basedOn w:val="DefaultParagraphFont"/>
    <w:uiPriority w:val="99"/>
    <w:unhideWhenUsed/>
    <w:rsid w:val="0032412F"/>
    <w:rPr>
      <w:sz w:val="16"/>
      <w:szCs w:val="16"/>
    </w:rPr>
  </w:style>
  <w:style w:type="paragraph" w:styleId="CommentText">
    <w:name w:val="annotation text"/>
    <w:basedOn w:val="Normal"/>
    <w:link w:val="CommentTextChar"/>
    <w:uiPriority w:val="99"/>
    <w:unhideWhenUsed/>
    <w:rsid w:val="0032412F"/>
    <w:pPr>
      <w:spacing w:after="200"/>
    </w:pPr>
    <w:rPr>
      <w:rFonts w:asciiTheme="minorHAnsi" w:hAnsiTheme="minorHAnsi" w:cstheme="minorBidi"/>
      <w:szCs w:val="20"/>
      <w:lang w:eastAsia="en-US"/>
    </w:rPr>
  </w:style>
  <w:style w:type="character" w:customStyle="1" w:styleId="CommentTextChar">
    <w:name w:val="Comment Text Char"/>
    <w:basedOn w:val="DefaultParagraphFont"/>
    <w:link w:val="CommentText"/>
    <w:uiPriority w:val="99"/>
    <w:rsid w:val="0032412F"/>
    <w:rPr>
      <w:rFonts w:asciiTheme="minorHAnsi" w:hAnsiTheme="minorHAnsi" w:cstheme="minorBidi"/>
    </w:rPr>
  </w:style>
  <w:style w:type="paragraph" w:styleId="TOCHeading">
    <w:name w:val="TOC Heading"/>
    <w:basedOn w:val="Heading1"/>
    <w:next w:val="Normal"/>
    <w:uiPriority w:val="39"/>
    <w:unhideWhenUsed/>
    <w:qFormat/>
    <w:rsid w:val="006C4E7E"/>
    <w:pPr>
      <w:keepNext/>
      <w:keepLines/>
      <w:autoSpaceDE/>
      <w:autoSpaceDN/>
      <w:adjustRightInd/>
      <w:spacing w:before="480" w:after="0" w:line="276" w:lineRule="auto"/>
      <w:outlineLvl w:val="9"/>
    </w:pPr>
    <w:rPr>
      <w:rFonts w:asciiTheme="majorHAnsi" w:eastAsiaTheme="majorEastAsia" w:hAnsiTheme="majorHAnsi" w:cstheme="majorBidi"/>
      <w:bCs/>
      <w:color w:val="00534C" w:themeColor="accent1" w:themeShade="BF"/>
      <w:sz w:val="28"/>
      <w:szCs w:val="28"/>
      <w:lang w:val="en-US" w:eastAsia="ja-JP"/>
    </w:rPr>
  </w:style>
  <w:style w:type="paragraph" w:styleId="TOC1">
    <w:name w:val="toc 1"/>
    <w:basedOn w:val="Normal"/>
    <w:next w:val="Normal"/>
    <w:autoRedefine/>
    <w:rsid w:val="006C4E7E"/>
    <w:pPr>
      <w:spacing w:after="100"/>
    </w:pPr>
  </w:style>
  <w:style w:type="character" w:styleId="PlaceholderText">
    <w:name w:val="Placeholder Text"/>
    <w:basedOn w:val="DefaultParagraphFont"/>
    <w:uiPriority w:val="99"/>
    <w:semiHidden/>
    <w:rsid w:val="00542ACA"/>
    <w:rPr>
      <w:color w:val="808080"/>
    </w:rPr>
  </w:style>
  <w:style w:type="character" w:customStyle="1" w:styleId="ListParagraphChar">
    <w:name w:val="List Paragraph Char"/>
    <w:basedOn w:val="DefaultParagraphFont"/>
    <w:link w:val="ListParagraph"/>
    <w:uiPriority w:val="34"/>
    <w:locked/>
    <w:rsid w:val="002D370B"/>
    <w:rPr>
      <w:rFonts w:asciiTheme="minorHAnsi" w:hAnsiTheme="minorHAnsi" w:cstheme="minorBidi"/>
      <w:sz w:val="22"/>
      <w:szCs w:val="22"/>
    </w:rPr>
  </w:style>
  <w:style w:type="paragraph" w:styleId="NormalWeb">
    <w:name w:val="Normal (Web)"/>
    <w:basedOn w:val="Normal"/>
    <w:uiPriority w:val="99"/>
    <w:unhideWhenUsed/>
    <w:rsid w:val="00A46FCF"/>
    <w:pPr>
      <w:spacing w:before="100" w:beforeAutospacing="1" w:after="100" w:afterAutospacing="1"/>
    </w:pPr>
    <w:rPr>
      <w:rFonts w:ascii="Times New Roman" w:eastAsiaTheme="minorEastAsia" w:hAnsi="Times New Roman"/>
      <w:sz w:val="24"/>
      <w:lang w:eastAsia="en-AU"/>
    </w:rPr>
  </w:style>
  <w:style w:type="character" w:customStyle="1" w:styleId="Style1">
    <w:name w:val="Style1"/>
    <w:basedOn w:val="DefaultParagraphFont"/>
    <w:uiPriority w:val="1"/>
    <w:rsid w:val="00730EC9"/>
    <w:rPr>
      <w:rFonts w:ascii="Arial" w:hAnsi="Arial"/>
      <w:color w:val="9D9489" w:themeColor="accent2"/>
    </w:rPr>
  </w:style>
  <w:style w:type="character" w:customStyle="1" w:styleId="Style2">
    <w:name w:val="Style2"/>
    <w:basedOn w:val="DefaultParagraphFont"/>
    <w:uiPriority w:val="1"/>
    <w:rsid w:val="00730EC9"/>
    <w:rPr>
      <w:rFonts w:ascii="Arial" w:hAnsi="Arial"/>
      <w:color w:val="9D9489" w:themeColor="accent2"/>
      <w:sz w:val="22"/>
    </w:rPr>
  </w:style>
  <w:style w:type="character" w:customStyle="1" w:styleId="Style3">
    <w:name w:val="Style3"/>
    <w:basedOn w:val="DefaultParagraphFont"/>
    <w:uiPriority w:val="1"/>
    <w:rsid w:val="00730EC9"/>
    <w:rPr>
      <w:rFonts w:ascii="Arial" w:hAnsi="Arial"/>
      <w:color w:val="9D9489" w:themeColor="accent2"/>
      <w:sz w:val="22"/>
    </w:rPr>
  </w:style>
  <w:style w:type="character" w:customStyle="1" w:styleId="Style4">
    <w:name w:val="Style4"/>
    <w:basedOn w:val="DefaultParagraphFont"/>
    <w:uiPriority w:val="1"/>
    <w:rsid w:val="00730EC9"/>
    <w:rPr>
      <w:rFonts w:ascii="Arial" w:hAnsi="Arial"/>
      <w:color w:val="9D9489" w:themeColor="accent2"/>
      <w:sz w:val="22"/>
    </w:rPr>
  </w:style>
  <w:style w:type="paragraph" w:customStyle="1" w:styleId="Default">
    <w:name w:val="Default"/>
    <w:rsid w:val="007B1A01"/>
    <w:pPr>
      <w:autoSpaceDE w:val="0"/>
      <w:autoSpaceDN w:val="0"/>
      <w:adjustRightInd w:val="0"/>
    </w:pPr>
    <w:rPr>
      <w:color w:val="000000"/>
      <w:sz w:val="24"/>
      <w:szCs w:val="24"/>
    </w:rPr>
  </w:style>
  <w:style w:type="paragraph" w:customStyle="1" w:styleId="HeadingTwo">
    <w:name w:val="Heading Two"/>
    <w:basedOn w:val="BodyText"/>
    <w:next w:val="BodyText"/>
    <w:qFormat/>
    <w:rsid w:val="00716AB8"/>
    <w:pPr>
      <w:spacing w:line="260" w:lineRule="atLeast"/>
    </w:pPr>
    <w:rPr>
      <w:rFonts w:asciiTheme="minorHAnsi" w:hAnsiTheme="minorHAnsi"/>
      <w:color w:val="006F66" w:themeColor="accent1"/>
      <w:sz w:val="24"/>
      <w:lang w:eastAsia="en-US"/>
    </w:rPr>
  </w:style>
  <w:style w:type="paragraph" w:styleId="CommentSubject">
    <w:name w:val="annotation subject"/>
    <w:basedOn w:val="CommentText"/>
    <w:next w:val="CommentText"/>
    <w:link w:val="CommentSubjectChar"/>
    <w:semiHidden/>
    <w:unhideWhenUsed/>
    <w:rsid w:val="00C3488D"/>
    <w:pPr>
      <w:spacing w:after="0"/>
    </w:pPr>
    <w:rPr>
      <w:rFonts w:ascii="Arial" w:hAnsi="Arial" w:cs="Times New Roman"/>
      <w:b/>
      <w:bCs/>
      <w:lang w:eastAsia="en-GB"/>
    </w:rPr>
  </w:style>
  <w:style w:type="character" w:customStyle="1" w:styleId="CommentSubjectChar">
    <w:name w:val="Comment Subject Char"/>
    <w:basedOn w:val="CommentTextChar"/>
    <w:link w:val="CommentSubject"/>
    <w:semiHidden/>
    <w:rsid w:val="00C3488D"/>
    <w:rPr>
      <w:rFonts w:ascii="Arial" w:hAnsi="Arial" w:cstheme="minorBidi"/>
      <w:b/>
      <w:bCs/>
      <w:lang w:eastAsia="en-GB"/>
    </w:rPr>
  </w:style>
  <w:style w:type="paragraph" w:customStyle="1" w:styleId="Normal8pt">
    <w:name w:val="Normal 8pt"/>
    <w:basedOn w:val="Normal"/>
    <w:link w:val="Normal8ptChar"/>
    <w:qFormat/>
    <w:rsid w:val="00AC1923"/>
    <w:pPr>
      <w:spacing w:before="60" w:after="60" w:line="260" w:lineRule="atLeast"/>
    </w:pPr>
    <w:rPr>
      <w:rFonts w:asciiTheme="minorHAnsi" w:eastAsia="Times New Roman" w:hAnsiTheme="minorHAnsi"/>
      <w:color w:val="000000" w:themeColor="text1"/>
      <w:sz w:val="16"/>
      <w:szCs w:val="20"/>
      <w:lang w:eastAsia="en-AU"/>
    </w:rPr>
  </w:style>
  <w:style w:type="character" w:customStyle="1" w:styleId="Normal8ptChar">
    <w:name w:val="Normal 8pt Char"/>
    <w:basedOn w:val="DefaultParagraphFont"/>
    <w:link w:val="Normal8pt"/>
    <w:rsid w:val="00AC1923"/>
    <w:rPr>
      <w:rFonts w:asciiTheme="minorHAnsi" w:eastAsia="Times New Roman" w:hAnsiTheme="minorHAnsi"/>
      <w:color w:val="000000" w:themeColor="text1"/>
      <w:sz w:val="16"/>
      <w:lang w:eastAsia="en-AU"/>
    </w:rPr>
  </w:style>
  <w:style w:type="paragraph" w:styleId="BodyText2">
    <w:name w:val="Body Text 2"/>
    <w:basedOn w:val="Normal"/>
    <w:link w:val="BodyText2Char"/>
    <w:unhideWhenUsed/>
    <w:rsid w:val="003D441A"/>
    <w:pPr>
      <w:spacing w:after="120" w:line="480" w:lineRule="auto"/>
    </w:pPr>
    <w:rPr>
      <w:rFonts w:eastAsia="Arial"/>
    </w:rPr>
  </w:style>
  <w:style w:type="character" w:customStyle="1" w:styleId="BodyText2Char">
    <w:name w:val="Body Text 2 Char"/>
    <w:basedOn w:val="DefaultParagraphFont"/>
    <w:link w:val="BodyText2"/>
    <w:rsid w:val="003D441A"/>
    <w:rPr>
      <w:rFonts w:ascii="Arial" w:eastAsia="Arial"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3381">
      <w:bodyDiv w:val="1"/>
      <w:marLeft w:val="0"/>
      <w:marRight w:val="0"/>
      <w:marTop w:val="0"/>
      <w:marBottom w:val="0"/>
      <w:divBdr>
        <w:top w:val="none" w:sz="0" w:space="0" w:color="auto"/>
        <w:left w:val="none" w:sz="0" w:space="0" w:color="auto"/>
        <w:bottom w:val="none" w:sz="0" w:space="0" w:color="auto"/>
        <w:right w:val="none" w:sz="0" w:space="0" w:color="auto"/>
      </w:divBdr>
      <w:divsChild>
        <w:div w:id="690492878">
          <w:marLeft w:val="0"/>
          <w:marRight w:val="0"/>
          <w:marTop w:val="0"/>
          <w:marBottom w:val="0"/>
          <w:divBdr>
            <w:top w:val="none" w:sz="0" w:space="0" w:color="auto"/>
            <w:left w:val="none" w:sz="0" w:space="0" w:color="auto"/>
            <w:bottom w:val="none" w:sz="0" w:space="0" w:color="auto"/>
            <w:right w:val="none" w:sz="0" w:space="0" w:color="auto"/>
          </w:divBdr>
          <w:divsChild>
            <w:div w:id="1589268336">
              <w:marLeft w:val="0"/>
              <w:marRight w:val="0"/>
              <w:marTop w:val="0"/>
              <w:marBottom w:val="0"/>
              <w:divBdr>
                <w:top w:val="none" w:sz="0" w:space="0" w:color="auto"/>
                <w:left w:val="none" w:sz="0" w:space="0" w:color="auto"/>
                <w:bottom w:val="none" w:sz="0" w:space="0" w:color="auto"/>
                <w:right w:val="none" w:sz="0" w:space="0" w:color="auto"/>
              </w:divBdr>
              <w:divsChild>
                <w:div w:id="1037244894">
                  <w:marLeft w:val="0"/>
                  <w:marRight w:val="0"/>
                  <w:marTop w:val="0"/>
                  <w:marBottom w:val="0"/>
                  <w:divBdr>
                    <w:top w:val="none" w:sz="0" w:space="0" w:color="auto"/>
                    <w:left w:val="none" w:sz="0" w:space="0" w:color="auto"/>
                    <w:bottom w:val="none" w:sz="0" w:space="0" w:color="auto"/>
                    <w:right w:val="none" w:sz="0" w:space="0" w:color="auto"/>
                  </w:divBdr>
                  <w:divsChild>
                    <w:div w:id="433940832">
                      <w:marLeft w:val="0"/>
                      <w:marRight w:val="0"/>
                      <w:marTop w:val="0"/>
                      <w:marBottom w:val="0"/>
                      <w:divBdr>
                        <w:top w:val="none" w:sz="0" w:space="0" w:color="auto"/>
                        <w:left w:val="none" w:sz="0" w:space="0" w:color="auto"/>
                        <w:bottom w:val="none" w:sz="0" w:space="0" w:color="auto"/>
                        <w:right w:val="none" w:sz="0" w:space="0" w:color="auto"/>
                      </w:divBdr>
                      <w:divsChild>
                        <w:div w:id="1268582454">
                          <w:marLeft w:val="0"/>
                          <w:marRight w:val="0"/>
                          <w:marTop w:val="0"/>
                          <w:marBottom w:val="0"/>
                          <w:divBdr>
                            <w:top w:val="none" w:sz="0" w:space="0" w:color="auto"/>
                            <w:left w:val="none" w:sz="0" w:space="0" w:color="auto"/>
                            <w:bottom w:val="none" w:sz="0" w:space="0" w:color="auto"/>
                            <w:right w:val="none" w:sz="0" w:space="0" w:color="auto"/>
                          </w:divBdr>
                          <w:divsChild>
                            <w:div w:id="149054473">
                              <w:marLeft w:val="0"/>
                              <w:marRight w:val="0"/>
                              <w:marTop w:val="0"/>
                              <w:marBottom w:val="0"/>
                              <w:divBdr>
                                <w:top w:val="none" w:sz="0" w:space="0" w:color="auto"/>
                                <w:left w:val="none" w:sz="0" w:space="0" w:color="auto"/>
                                <w:bottom w:val="none" w:sz="0" w:space="0" w:color="auto"/>
                                <w:right w:val="none" w:sz="0" w:space="0" w:color="auto"/>
                              </w:divBdr>
                              <w:divsChild>
                                <w:div w:id="474874437">
                                  <w:marLeft w:val="0"/>
                                  <w:marRight w:val="0"/>
                                  <w:marTop w:val="0"/>
                                  <w:marBottom w:val="0"/>
                                  <w:divBdr>
                                    <w:top w:val="none" w:sz="0" w:space="0" w:color="auto"/>
                                    <w:left w:val="none" w:sz="0" w:space="0" w:color="auto"/>
                                    <w:bottom w:val="none" w:sz="0" w:space="0" w:color="auto"/>
                                    <w:right w:val="none" w:sz="0" w:space="0" w:color="auto"/>
                                  </w:divBdr>
                                  <w:divsChild>
                                    <w:div w:id="1885368922">
                                      <w:marLeft w:val="0"/>
                                      <w:marRight w:val="0"/>
                                      <w:marTop w:val="0"/>
                                      <w:marBottom w:val="0"/>
                                      <w:divBdr>
                                        <w:top w:val="none" w:sz="0" w:space="0" w:color="auto"/>
                                        <w:left w:val="none" w:sz="0" w:space="0" w:color="auto"/>
                                        <w:bottom w:val="none" w:sz="0" w:space="0" w:color="auto"/>
                                        <w:right w:val="none" w:sz="0" w:space="0" w:color="auto"/>
                                      </w:divBdr>
                                      <w:divsChild>
                                        <w:div w:id="303704173">
                                          <w:marLeft w:val="0"/>
                                          <w:marRight w:val="0"/>
                                          <w:marTop w:val="0"/>
                                          <w:marBottom w:val="0"/>
                                          <w:divBdr>
                                            <w:top w:val="none" w:sz="0" w:space="0" w:color="auto"/>
                                            <w:left w:val="none" w:sz="0" w:space="0" w:color="auto"/>
                                            <w:bottom w:val="none" w:sz="0" w:space="0" w:color="auto"/>
                                            <w:right w:val="none" w:sz="0" w:space="0" w:color="auto"/>
                                          </w:divBdr>
                                          <w:divsChild>
                                            <w:div w:id="850684369">
                                              <w:marLeft w:val="0"/>
                                              <w:marRight w:val="0"/>
                                              <w:marTop w:val="0"/>
                                              <w:marBottom w:val="0"/>
                                              <w:divBdr>
                                                <w:top w:val="none" w:sz="0" w:space="0" w:color="auto"/>
                                                <w:left w:val="none" w:sz="0" w:space="0" w:color="auto"/>
                                                <w:bottom w:val="none" w:sz="0" w:space="0" w:color="auto"/>
                                                <w:right w:val="none" w:sz="0" w:space="0" w:color="auto"/>
                                              </w:divBdr>
                                              <w:divsChild>
                                                <w:div w:id="833841814">
                                                  <w:marLeft w:val="0"/>
                                                  <w:marRight w:val="0"/>
                                                  <w:marTop w:val="0"/>
                                                  <w:marBottom w:val="0"/>
                                                  <w:divBdr>
                                                    <w:top w:val="none" w:sz="0" w:space="0" w:color="auto"/>
                                                    <w:left w:val="none" w:sz="0" w:space="0" w:color="auto"/>
                                                    <w:bottom w:val="none" w:sz="0" w:space="0" w:color="auto"/>
                                                    <w:right w:val="none" w:sz="0" w:space="0" w:color="auto"/>
                                                  </w:divBdr>
                                                  <w:divsChild>
                                                    <w:div w:id="156500376">
                                                      <w:marLeft w:val="0"/>
                                                      <w:marRight w:val="90"/>
                                                      <w:marTop w:val="0"/>
                                                      <w:marBottom w:val="0"/>
                                                      <w:divBdr>
                                                        <w:top w:val="none" w:sz="0" w:space="0" w:color="auto"/>
                                                        <w:left w:val="none" w:sz="0" w:space="0" w:color="auto"/>
                                                        <w:bottom w:val="none" w:sz="0" w:space="0" w:color="auto"/>
                                                        <w:right w:val="none" w:sz="0" w:space="0" w:color="auto"/>
                                                      </w:divBdr>
                                                      <w:divsChild>
                                                        <w:div w:id="352339249">
                                                          <w:marLeft w:val="0"/>
                                                          <w:marRight w:val="0"/>
                                                          <w:marTop w:val="0"/>
                                                          <w:marBottom w:val="0"/>
                                                          <w:divBdr>
                                                            <w:top w:val="none" w:sz="0" w:space="0" w:color="auto"/>
                                                            <w:left w:val="none" w:sz="0" w:space="0" w:color="auto"/>
                                                            <w:bottom w:val="none" w:sz="0" w:space="0" w:color="auto"/>
                                                            <w:right w:val="none" w:sz="0" w:space="0" w:color="auto"/>
                                                          </w:divBdr>
                                                          <w:divsChild>
                                                            <w:div w:id="143133991">
                                                              <w:marLeft w:val="0"/>
                                                              <w:marRight w:val="0"/>
                                                              <w:marTop w:val="0"/>
                                                              <w:marBottom w:val="0"/>
                                                              <w:divBdr>
                                                                <w:top w:val="none" w:sz="0" w:space="0" w:color="auto"/>
                                                                <w:left w:val="none" w:sz="0" w:space="0" w:color="auto"/>
                                                                <w:bottom w:val="none" w:sz="0" w:space="0" w:color="auto"/>
                                                                <w:right w:val="none" w:sz="0" w:space="0" w:color="auto"/>
                                                              </w:divBdr>
                                                              <w:divsChild>
                                                                <w:div w:id="1160736786">
                                                                  <w:marLeft w:val="0"/>
                                                                  <w:marRight w:val="0"/>
                                                                  <w:marTop w:val="0"/>
                                                                  <w:marBottom w:val="0"/>
                                                                  <w:divBdr>
                                                                    <w:top w:val="none" w:sz="0" w:space="0" w:color="auto"/>
                                                                    <w:left w:val="none" w:sz="0" w:space="0" w:color="auto"/>
                                                                    <w:bottom w:val="none" w:sz="0" w:space="0" w:color="auto"/>
                                                                    <w:right w:val="none" w:sz="0" w:space="0" w:color="auto"/>
                                                                  </w:divBdr>
                                                                  <w:divsChild>
                                                                    <w:div w:id="1115977618">
                                                                      <w:marLeft w:val="0"/>
                                                                      <w:marRight w:val="0"/>
                                                                      <w:marTop w:val="0"/>
                                                                      <w:marBottom w:val="105"/>
                                                                      <w:divBdr>
                                                                        <w:top w:val="single" w:sz="6" w:space="0" w:color="EDEDED"/>
                                                                        <w:left w:val="single" w:sz="6" w:space="0" w:color="EDEDED"/>
                                                                        <w:bottom w:val="single" w:sz="6" w:space="0" w:color="EDEDED"/>
                                                                        <w:right w:val="single" w:sz="6" w:space="0" w:color="EDEDED"/>
                                                                      </w:divBdr>
                                                                      <w:divsChild>
                                                                        <w:div w:id="1171992421">
                                                                          <w:marLeft w:val="0"/>
                                                                          <w:marRight w:val="0"/>
                                                                          <w:marTop w:val="0"/>
                                                                          <w:marBottom w:val="0"/>
                                                                          <w:divBdr>
                                                                            <w:top w:val="none" w:sz="0" w:space="0" w:color="auto"/>
                                                                            <w:left w:val="none" w:sz="0" w:space="0" w:color="auto"/>
                                                                            <w:bottom w:val="none" w:sz="0" w:space="0" w:color="auto"/>
                                                                            <w:right w:val="none" w:sz="0" w:space="0" w:color="auto"/>
                                                                          </w:divBdr>
                                                                          <w:divsChild>
                                                                            <w:div w:id="452023947">
                                                                              <w:marLeft w:val="0"/>
                                                                              <w:marRight w:val="0"/>
                                                                              <w:marTop w:val="0"/>
                                                                              <w:marBottom w:val="0"/>
                                                                              <w:divBdr>
                                                                                <w:top w:val="none" w:sz="0" w:space="0" w:color="auto"/>
                                                                                <w:left w:val="none" w:sz="0" w:space="0" w:color="auto"/>
                                                                                <w:bottom w:val="none" w:sz="0" w:space="0" w:color="auto"/>
                                                                                <w:right w:val="none" w:sz="0" w:space="0" w:color="auto"/>
                                                                              </w:divBdr>
                                                                              <w:divsChild>
                                                                                <w:div w:id="231045359">
                                                                                  <w:marLeft w:val="0"/>
                                                                                  <w:marRight w:val="0"/>
                                                                                  <w:marTop w:val="0"/>
                                                                                  <w:marBottom w:val="0"/>
                                                                                  <w:divBdr>
                                                                                    <w:top w:val="none" w:sz="0" w:space="0" w:color="auto"/>
                                                                                    <w:left w:val="none" w:sz="0" w:space="0" w:color="auto"/>
                                                                                    <w:bottom w:val="none" w:sz="0" w:space="0" w:color="auto"/>
                                                                                    <w:right w:val="none" w:sz="0" w:space="0" w:color="auto"/>
                                                                                  </w:divBdr>
                                                                                  <w:divsChild>
                                                                                    <w:div w:id="790704165">
                                                                                      <w:marLeft w:val="180"/>
                                                                                      <w:marRight w:val="180"/>
                                                                                      <w:marTop w:val="0"/>
                                                                                      <w:marBottom w:val="0"/>
                                                                                      <w:divBdr>
                                                                                        <w:top w:val="none" w:sz="0" w:space="0" w:color="auto"/>
                                                                                        <w:left w:val="none" w:sz="0" w:space="0" w:color="auto"/>
                                                                                        <w:bottom w:val="none" w:sz="0" w:space="0" w:color="auto"/>
                                                                                        <w:right w:val="none" w:sz="0" w:space="0" w:color="auto"/>
                                                                                      </w:divBdr>
                                                                                      <w:divsChild>
                                                                                        <w:div w:id="880214471">
                                                                                          <w:marLeft w:val="0"/>
                                                                                          <w:marRight w:val="0"/>
                                                                                          <w:marTop w:val="0"/>
                                                                                          <w:marBottom w:val="0"/>
                                                                                          <w:divBdr>
                                                                                            <w:top w:val="none" w:sz="0" w:space="0" w:color="auto"/>
                                                                                            <w:left w:val="none" w:sz="0" w:space="0" w:color="auto"/>
                                                                                            <w:bottom w:val="none" w:sz="0" w:space="0" w:color="auto"/>
                                                                                            <w:right w:val="none" w:sz="0" w:space="0" w:color="auto"/>
                                                                                          </w:divBdr>
                                                                                          <w:divsChild>
                                                                                            <w:div w:id="83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B54173DE7E47AC8C8DA27FDD92F6D8"/>
        <w:category>
          <w:name w:val="General"/>
          <w:gallery w:val="placeholder"/>
        </w:category>
        <w:types>
          <w:type w:val="bbPlcHdr"/>
        </w:types>
        <w:behaviors>
          <w:behavior w:val="content"/>
        </w:behaviors>
        <w:guid w:val="{E9893C46-7555-49DC-A217-F3F452D04038}"/>
      </w:docPartPr>
      <w:docPartBody>
        <w:p w:rsidR="00457CEE" w:rsidRDefault="000823BC" w:rsidP="000823BC">
          <w:pPr>
            <w:pStyle w:val="B7B54173DE7E47AC8C8DA27FDD92F6D83"/>
          </w:pPr>
          <w:r w:rsidRPr="00C4043A">
            <w:rPr>
              <w:rFonts w:asciiTheme="minorHAnsi" w:hAnsiTheme="minorHAnsi" w:cstheme="minorHAnsi"/>
              <w:szCs w:val="20"/>
            </w:rPr>
            <w:t>Select Function</w:t>
          </w:r>
        </w:p>
      </w:docPartBody>
    </w:docPart>
    <w:docPart>
      <w:docPartPr>
        <w:name w:val="776865694BCD4A13AE3B0143C4660903"/>
        <w:category>
          <w:name w:val="General"/>
          <w:gallery w:val="placeholder"/>
        </w:category>
        <w:types>
          <w:type w:val="bbPlcHdr"/>
        </w:types>
        <w:behaviors>
          <w:behavior w:val="content"/>
        </w:behaviors>
        <w:guid w:val="{573E376E-DED3-4076-9883-7610EBF0A645}"/>
      </w:docPartPr>
      <w:docPartBody>
        <w:p w:rsidR="00457CEE" w:rsidRDefault="00FE4A9D" w:rsidP="00FE4A9D">
          <w:pPr>
            <w:pStyle w:val="776865694BCD4A13AE3B0143C4660903"/>
          </w:pPr>
          <w:r w:rsidRPr="00747462">
            <w:rPr>
              <w:rStyle w:val="PlaceholderText"/>
              <w:szCs w:val="20"/>
            </w:rPr>
            <w:t>Enter the role this role reports to</w:t>
          </w:r>
        </w:p>
      </w:docPartBody>
    </w:docPart>
    <w:docPart>
      <w:docPartPr>
        <w:name w:val="B32EC610AA974087B3CBC01CC7AD1EAC"/>
        <w:category>
          <w:name w:val="General"/>
          <w:gallery w:val="placeholder"/>
        </w:category>
        <w:types>
          <w:type w:val="bbPlcHdr"/>
        </w:types>
        <w:behaviors>
          <w:behavior w:val="content"/>
        </w:behaviors>
        <w:guid w:val="{03E19ADA-1AE6-4001-92F6-839EA3B19E04}"/>
      </w:docPartPr>
      <w:docPartBody>
        <w:p w:rsidR="00457CEE" w:rsidRDefault="000823BC" w:rsidP="000823BC">
          <w:pPr>
            <w:pStyle w:val="B32EC610AA974087B3CBC01CC7AD1EAC3"/>
          </w:pPr>
          <w:r w:rsidRPr="00C4043A">
            <w:rPr>
              <w:rStyle w:val="PlaceholderText"/>
              <w:rFonts w:asciiTheme="minorHAnsi" w:hAnsiTheme="minorHAnsi" w:cstheme="minorHAnsi"/>
              <w:szCs w:val="20"/>
            </w:rPr>
            <w:t>Enter the role this role reports to</w:t>
          </w:r>
        </w:p>
      </w:docPartBody>
    </w:docPart>
    <w:docPart>
      <w:docPartPr>
        <w:name w:val="D6153A413F7340CEAFBE46722E2CF9A4"/>
        <w:category>
          <w:name w:val="General"/>
          <w:gallery w:val="placeholder"/>
        </w:category>
        <w:types>
          <w:type w:val="bbPlcHdr"/>
        </w:types>
        <w:behaviors>
          <w:behavior w:val="content"/>
        </w:behaviors>
        <w:guid w:val="{4BBBD4FD-AA10-4E89-AABF-D7671A278EC5}"/>
      </w:docPartPr>
      <w:docPartBody>
        <w:p w:rsidR="00F122C1" w:rsidRDefault="000823BC" w:rsidP="000823BC">
          <w:pPr>
            <w:pStyle w:val="D6153A413F7340CEAFBE46722E2CF9A43"/>
          </w:pPr>
          <w:r w:rsidRPr="008F7EDA">
            <w:rPr>
              <w:rStyle w:val="PlaceholderText"/>
              <w:rFonts w:asciiTheme="minorHAnsi" w:hAnsiTheme="minorHAnsi" w:cstheme="minorHAnsi"/>
            </w:rPr>
            <w:t>Enter position title</w:t>
          </w:r>
        </w:p>
      </w:docPartBody>
    </w:docPart>
    <w:docPart>
      <w:docPartPr>
        <w:name w:val="E997F0AA3E2B4590897456E570FEB173"/>
        <w:category>
          <w:name w:val="General"/>
          <w:gallery w:val="placeholder"/>
        </w:category>
        <w:types>
          <w:type w:val="bbPlcHdr"/>
        </w:types>
        <w:behaviors>
          <w:behavior w:val="content"/>
        </w:behaviors>
        <w:guid w:val="{33FF49F2-AC6C-4AA1-AFFF-15597EC3CF6A}"/>
      </w:docPartPr>
      <w:docPartBody>
        <w:p w:rsidR="00F122C1" w:rsidRDefault="000823BC" w:rsidP="000823BC">
          <w:pPr>
            <w:pStyle w:val="E997F0AA3E2B4590897456E570FEB1733"/>
          </w:pPr>
          <w:r w:rsidRPr="008F7EDA">
            <w:rPr>
              <w:rStyle w:val="PlaceholderText"/>
              <w:rFonts w:asciiTheme="minorHAnsi" w:hAnsiTheme="minorHAnsi" w:cstheme="minorHAnsi"/>
            </w:rPr>
            <w:t>Enter date</w:t>
          </w:r>
        </w:p>
      </w:docPartBody>
    </w:docPart>
    <w:docPart>
      <w:docPartPr>
        <w:name w:val="AECFF7BFE6C74A1BB3293B5BD8FCAC33"/>
        <w:category>
          <w:name w:val="General"/>
          <w:gallery w:val="placeholder"/>
        </w:category>
        <w:types>
          <w:type w:val="bbPlcHdr"/>
        </w:types>
        <w:behaviors>
          <w:behavior w:val="content"/>
        </w:behaviors>
        <w:guid w:val="{82025701-C178-423A-92DC-2892E37CECF1}"/>
      </w:docPartPr>
      <w:docPartBody>
        <w:p w:rsidR="00F122C1" w:rsidRDefault="000823BC" w:rsidP="000823BC">
          <w:pPr>
            <w:pStyle w:val="AECFF7BFE6C74A1BB3293B5BD8FCAC333"/>
          </w:pPr>
          <w:r w:rsidRPr="008F7EDA">
            <w:rPr>
              <w:rStyle w:val="PlaceholderText"/>
              <w:rFonts w:asciiTheme="minorHAnsi" w:hAnsiTheme="minorHAnsi" w:cstheme="minorHAnsi"/>
            </w:rPr>
            <w:t>Enter position title</w:t>
          </w:r>
        </w:p>
      </w:docPartBody>
    </w:docPart>
    <w:docPart>
      <w:docPartPr>
        <w:name w:val="6C2F83594971407187E3AC3EABD3E347"/>
        <w:category>
          <w:name w:val="General"/>
          <w:gallery w:val="placeholder"/>
        </w:category>
        <w:types>
          <w:type w:val="bbPlcHdr"/>
        </w:types>
        <w:behaviors>
          <w:behavior w:val="content"/>
        </w:behaviors>
        <w:guid w:val="{997F58F6-84B9-43B9-9DC2-854B78B665BF}"/>
      </w:docPartPr>
      <w:docPartBody>
        <w:p w:rsidR="00F122C1" w:rsidRDefault="000823BC" w:rsidP="000823BC">
          <w:pPr>
            <w:pStyle w:val="6C2F83594971407187E3AC3EABD3E3473"/>
          </w:pPr>
          <w:r w:rsidRPr="008F7EDA">
            <w:rPr>
              <w:rStyle w:val="PlaceholderText"/>
              <w:rFonts w:asciiTheme="minorHAnsi" w:hAnsiTheme="minorHAnsi" w:cstheme="minorHAnsi"/>
            </w:rPr>
            <w:t>Enter date</w:t>
          </w:r>
        </w:p>
      </w:docPartBody>
    </w:docPart>
    <w:docPart>
      <w:docPartPr>
        <w:name w:val="6423562955F64A349838DE32E19AE027"/>
        <w:category>
          <w:name w:val="General"/>
          <w:gallery w:val="placeholder"/>
        </w:category>
        <w:types>
          <w:type w:val="bbPlcHdr"/>
        </w:types>
        <w:behaviors>
          <w:behavior w:val="content"/>
        </w:behaviors>
        <w:guid w:val="{AFB17ED5-92E1-4953-A45C-1B22B908E503}"/>
      </w:docPartPr>
      <w:docPartBody>
        <w:p w:rsidR="00781D7C" w:rsidRDefault="00070924" w:rsidP="00070924">
          <w:pPr>
            <w:pStyle w:val="6423562955F64A349838DE32E19AE027"/>
          </w:pPr>
          <w:r w:rsidRPr="00C4043A">
            <w:rPr>
              <w:rFonts w:cstheme="minorHAnsi"/>
              <w:szCs w:val="20"/>
            </w:rPr>
            <w:t xml:space="preserve">Select </w:t>
          </w:r>
          <w:r>
            <w:rPr>
              <w:rFonts w:cstheme="minorHAnsi"/>
              <w:szCs w:val="20"/>
            </w:rPr>
            <w:t>employee level</w:t>
          </w:r>
        </w:p>
      </w:docPartBody>
    </w:docPart>
    <w:docPart>
      <w:docPartPr>
        <w:name w:val="3389E117522F4A209A0B38EDC309A8B9"/>
        <w:category>
          <w:name w:val="General"/>
          <w:gallery w:val="placeholder"/>
        </w:category>
        <w:types>
          <w:type w:val="bbPlcHdr"/>
        </w:types>
        <w:behaviors>
          <w:behavior w:val="content"/>
        </w:behaviors>
        <w:guid w:val="{2BD05E5D-7C69-44B5-871E-23B5491E7F2E}"/>
      </w:docPartPr>
      <w:docPartBody>
        <w:p w:rsidR="00DD53FC" w:rsidRDefault="00FE12E8" w:rsidP="00FE12E8">
          <w:pPr>
            <w:pStyle w:val="3389E117522F4A209A0B38EDC309A8B9"/>
          </w:pPr>
          <w:r>
            <w:rPr>
              <w:rStyle w:val="PlaceholderText"/>
            </w:rPr>
            <w:t>Enter purpose statement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0F3"/>
    <w:rsid w:val="00070924"/>
    <w:rsid w:val="000823BC"/>
    <w:rsid w:val="000A0DEF"/>
    <w:rsid w:val="00152DB7"/>
    <w:rsid w:val="00196B6E"/>
    <w:rsid w:val="001E44EA"/>
    <w:rsid w:val="003505FC"/>
    <w:rsid w:val="003F43FE"/>
    <w:rsid w:val="00433241"/>
    <w:rsid w:val="00457CEE"/>
    <w:rsid w:val="00505522"/>
    <w:rsid w:val="005200E2"/>
    <w:rsid w:val="00577006"/>
    <w:rsid w:val="005922F2"/>
    <w:rsid w:val="005C60F3"/>
    <w:rsid w:val="006A75EB"/>
    <w:rsid w:val="00781D7C"/>
    <w:rsid w:val="007877B7"/>
    <w:rsid w:val="007E7421"/>
    <w:rsid w:val="009F23C3"/>
    <w:rsid w:val="00A03029"/>
    <w:rsid w:val="00A40B94"/>
    <w:rsid w:val="00A9096D"/>
    <w:rsid w:val="00AB61E5"/>
    <w:rsid w:val="00AE5D16"/>
    <w:rsid w:val="00B1334D"/>
    <w:rsid w:val="00B14C81"/>
    <w:rsid w:val="00C17929"/>
    <w:rsid w:val="00D42E4D"/>
    <w:rsid w:val="00DD53FC"/>
    <w:rsid w:val="00DE7447"/>
    <w:rsid w:val="00F122C1"/>
    <w:rsid w:val="00FB170F"/>
    <w:rsid w:val="00FE05E4"/>
    <w:rsid w:val="00FE12E8"/>
    <w:rsid w:val="00FE4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C13FBC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2E8"/>
    <w:rPr>
      <w:color w:val="808080"/>
    </w:rPr>
  </w:style>
  <w:style w:type="paragraph" w:customStyle="1" w:styleId="73257A8B3D244D1196AB8B87CC3E7D45">
    <w:name w:val="73257A8B3D244D1196AB8B87CC3E7D45"/>
    <w:rsid w:val="005C60F3"/>
  </w:style>
  <w:style w:type="paragraph" w:customStyle="1" w:styleId="15BEFC61D6944A4688BBEC4D698B54F1">
    <w:name w:val="15BEFC61D6944A4688BBEC4D698B54F1"/>
    <w:rsid w:val="005C60F3"/>
  </w:style>
  <w:style w:type="paragraph" w:customStyle="1" w:styleId="CAE710F1926246A084B34B980847FD51">
    <w:name w:val="CAE710F1926246A084B34B980847FD51"/>
    <w:rsid w:val="005C60F3"/>
  </w:style>
  <w:style w:type="paragraph" w:customStyle="1" w:styleId="A3CE8EC3802D46BE8A2773821DDE5441">
    <w:name w:val="A3CE8EC3802D46BE8A2773821DDE5441"/>
    <w:rsid w:val="005C60F3"/>
  </w:style>
  <w:style w:type="paragraph" w:customStyle="1" w:styleId="A100C8D65F3D4F6CB797070BF72AFFFF">
    <w:name w:val="A100C8D65F3D4F6CB797070BF72AFFFF"/>
    <w:rsid w:val="005C60F3"/>
  </w:style>
  <w:style w:type="paragraph" w:customStyle="1" w:styleId="620C12B1F18243DA9CFB29D605EC9010">
    <w:name w:val="620C12B1F18243DA9CFB29D605EC9010"/>
    <w:rsid w:val="005C60F3"/>
  </w:style>
  <w:style w:type="paragraph" w:customStyle="1" w:styleId="7CAC5643C3A5471FB932496921A035A8">
    <w:name w:val="7CAC5643C3A5471FB932496921A035A8"/>
    <w:rsid w:val="005C60F3"/>
  </w:style>
  <w:style w:type="paragraph" w:customStyle="1" w:styleId="09B7DB91D9ED4149A68BAF9C7BB183FF">
    <w:name w:val="09B7DB91D9ED4149A68BAF9C7BB183FF"/>
    <w:rsid w:val="005C60F3"/>
  </w:style>
  <w:style w:type="paragraph" w:customStyle="1" w:styleId="10634796B3D34235880C53B40B105B41">
    <w:name w:val="10634796B3D34235880C53B40B105B41"/>
    <w:rsid w:val="005C60F3"/>
  </w:style>
  <w:style w:type="paragraph" w:customStyle="1" w:styleId="ABC3AAC5B2754FB8A9261F96296AB66F">
    <w:name w:val="ABC3AAC5B2754FB8A9261F96296AB66F"/>
    <w:rsid w:val="005C60F3"/>
  </w:style>
  <w:style w:type="paragraph" w:customStyle="1" w:styleId="63E3C46A54174BCEAE3EAD29FCF5FDB3">
    <w:name w:val="63E3C46A54174BCEAE3EAD29FCF5FDB3"/>
    <w:rsid w:val="005C60F3"/>
  </w:style>
  <w:style w:type="paragraph" w:customStyle="1" w:styleId="BFE2DB383578471F8586305F78D5C708">
    <w:name w:val="BFE2DB383578471F8586305F78D5C708"/>
    <w:rsid w:val="005C60F3"/>
  </w:style>
  <w:style w:type="paragraph" w:customStyle="1" w:styleId="0E8927EC731344B1AB2FB3F57EDA8E57">
    <w:name w:val="0E8927EC731344B1AB2FB3F57EDA8E57"/>
    <w:rsid w:val="005C60F3"/>
  </w:style>
  <w:style w:type="paragraph" w:customStyle="1" w:styleId="FFAEA095801D490B956EE6ED6B526B66">
    <w:name w:val="FFAEA095801D490B956EE6ED6B526B66"/>
    <w:rsid w:val="005C60F3"/>
  </w:style>
  <w:style w:type="paragraph" w:customStyle="1" w:styleId="A1572D52FE8C47429EAFFD4470282583">
    <w:name w:val="A1572D52FE8C47429EAFFD4470282583"/>
    <w:rsid w:val="005C60F3"/>
  </w:style>
  <w:style w:type="paragraph" w:customStyle="1" w:styleId="60B2F8F75C6D4F05B2396BF8E8DA00C3">
    <w:name w:val="60B2F8F75C6D4F05B2396BF8E8DA00C3"/>
    <w:rsid w:val="005C60F3"/>
  </w:style>
  <w:style w:type="paragraph" w:customStyle="1" w:styleId="34E3FD65CC11461C99D36673FA95F218">
    <w:name w:val="34E3FD65CC11461C99D36673FA95F218"/>
    <w:rsid w:val="005C60F3"/>
  </w:style>
  <w:style w:type="paragraph" w:customStyle="1" w:styleId="654F5D3557DE47498B65F6F9BDC72992">
    <w:name w:val="654F5D3557DE47498B65F6F9BDC72992"/>
    <w:rsid w:val="005C60F3"/>
  </w:style>
  <w:style w:type="paragraph" w:customStyle="1" w:styleId="FD70B7711DEB4868913CC49703696296">
    <w:name w:val="FD70B7711DEB4868913CC49703696296"/>
    <w:rsid w:val="005C60F3"/>
  </w:style>
  <w:style w:type="paragraph" w:customStyle="1" w:styleId="6FF037C1DBE4425485D279D7BB58922E">
    <w:name w:val="6FF037C1DBE4425485D279D7BB58922E"/>
    <w:rsid w:val="005C60F3"/>
  </w:style>
  <w:style w:type="paragraph" w:customStyle="1" w:styleId="9DC4D623560B4D6AB44AC81C030863A4">
    <w:name w:val="9DC4D623560B4D6AB44AC81C030863A4"/>
    <w:rsid w:val="005C60F3"/>
  </w:style>
  <w:style w:type="paragraph" w:customStyle="1" w:styleId="9871E7C7FAA143599ABFAED69DA78994">
    <w:name w:val="9871E7C7FAA143599ABFAED69DA78994"/>
    <w:rsid w:val="005C60F3"/>
  </w:style>
  <w:style w:type="paragraph" w:customStyle="1" w:styleId="AB944BAE7E7843EB83D1A025434D4E9A">
    <w:name w:val="AB944BAE7E7843EB83D1A025434D4E9A"/>
    <w:rsid w:val="005C60F3"/>
  </w:style>
  <w:style w:type="paragraph" w:customStyle="1" w:styleId="74B95E1A24364928AE242445CCF92500">
    <w:name w:val="74B95E1A24364928AE242445CCF92500"/>
    <w:rsid w:val="005C60F3"/>
  </w:style>
  <w:style w:type="paragraph" w:customStyle="1" w:styleId="92BD9CC9B4D74E25A4F905195CE9384C">
    <w:name w:val="92BD9CC9B4D74E25A4F905195CE9384C"/>
    <w:rsid w:val="005C60F3"/>
  </w:style>
  <w:style w:type="paragraph" w:customStyle="1" w:styleId="C01B7AB0BBBC435EBDD5DABC010BD341">
    <w:name w:val="C01B7AB0BBBC435EBDD5DABC010BD341"/>
    <w:rsid w:val="005C60F3"/>
  </w:style>
  <w:style w:type="paragraph" w:customStyle="1" w:styleId="6998B10185E54D6BA1E54FD6C775C767">
    <w:name w:val="6998B10185E54D6BA1E54FD6C775C767"/>
    <w:rsid w:val="005C60F3"/>
  </w:style>
  <w:style w:type="paragraph" w:customStyle="1" w:styleId="C3F5690F3B774688858E2813FCCB1FED">
    <w:name w:val="C3F5690F3B774688858E2813FCCB1FED"/>
    <w:rsid w:val="005C60F3"/>
  </w:style>
  <w:style w:type="paragraph" w:customStyle="1" w:styleId="C0007768EC69401D971D59C3B6A2FACF">
    <w:name w:val="C0007768EC69401D971D59C3B6A2FACF"/>
    <w:rsid w:val="005C60F3"/>
  </w:style>
  <w:style w:type="paragraph" w:customStyle="1" w:styleId="A889305ECE7949409BA3C4CEF47D371D">
    <w:name w:val="A889305ECE7949409BA3C4CEF47D371D"/>
    <w:rsid w:val="005C60F3"/>
  </w:style>
  <w:style w:type="paragraph" w:customStyle="1" w:styleId="0A12E886D54341A0A03B269CE2BB26B1">
    <w:name w:val="0A12E886D54341A0A03B269CE2BB26B1"/>
    <w:rsid w:val="009F23C3"/>
  </w:style>
  <w:style w:type="paragraph" w:customStyle="1" w:styleId="C4CF593484484D23A14386F95101FE2D">
    <w:name w:val="C4CF593484484D23A14386F95101FE2D"/>
    <w:rsid w:val="009F23C3"/>
  </w:style>
  <w:style w:type="paragraph" w:customStyle="1" w:styleId="C0880CC2C5F64E48A307EF2711D51A20">
    <w:name w:val="C0880CC2C5F64E48A307EF2711D51A20"/>
    <w:rsid w:val="009F23C3"/>
  </w:style>
  <w:style w:type="paragraph" w:customStyle="1" w:styleId="09445028D0714C69838C8B763F5D5C05">
    <w:name w:val="09445028D0714C69838C8B763F5D5C05"/>
    <w:rsid w:val="009F23C3"/>
  </w:style>
  <w:style w:type="paragraph" w:customStyle="1" w:styleId="AFC96739A0C342F8BDE67D52C73A62ED">
    <w:name w:val="AFC96739A0C342F8BDE67D52C73A62ED"/>
    <w:rsid w:val="009F23C3"/>
  </w:style>
  <w:style w:type="paragraph" w:customStyle="1" w:styleId="FA8DE90BADEB49DBB8B9FD359FDE7E73">
    <w:name w:val="FA8DE90BADEB49DBB8B9FD359FDE7E73"/>
    <w:rsid w:val="009F23C3"/>
  </w:style>
  <w:style w:type="paragraph" w:customStyle="1" w:styleId="C0A7F53836D14A96A790149737641E10">
    <w:name w:val="C0A7F53836D14A96A790149737641E10"/>
    <w:rsid w:val="009F23C3"/>
  </w:style>
  <w:style w:type="paragraph" w:customStyle="1" w:styleId="E4F2FC372ED84912845C1ADBA82960AF">
    <w:name w:val="E4F2FC372ED84912845C1ADBA82960AF"/>
    <w:rsid w:val="009F23C3"/>
  </w:style>
  <w:style w:type="paragraph" w:customStyle="1" w:styleId="C9BF8F7A4CD64EAA8A8D047FB167CB48">
    <w:name w:val="C9BF8F7A4CD64EAA8A8D047FB167CB48"/>
    <w:rsid w:val="009F23C3"/>
  </w:style>
  <w:style w:type="paragraph" w:customStyle="1" w:styleId="6BEC5FD50517400E9EAAA682F4CB9B6A">
    <w:name w:val="6BEC5FD50517400E9EAAA682F4CB9B6A"/>
    <w:rsid w:val="009F23C3"/>
  </w:style>
  <w:style w:type="paragraph" w:customStyle="1" w:styleId="4AF3E7D99F5D4CBF818CE58E54475FDE">
    <w:name w:val="4AF3E7D99F5D4CBF818CE58E54475FDE"/>
    <w:rsid w:val="005922F2"/>
  </w:style>
  <w:style w:type="paragraph" w:customStyle="1" w:styleId="DC2192ACF16C477E8EF5CB972DDDBD97">
    <w:name w:val="DC2192ACF16C477E8EF5CB972DDDBD97"/>
    <w:rsid w:val="005922F2"/>
  </w:style>
  <w:style w:type="paragraph" w:customStyle="1" w:styleId="A0123C2852BF4CD49B3F5C760A8727BF">
    <w:name w:val="A0123C2852BF4CD49B3F5C760A8727BF"/>
    <w:rsid w:val="005922F2"/>
  </w:style>
  <w:style w:type="paragraph" w:customStyle="1" w:styleId="7EF5691B0A86408987DE361AF335CA40">
    <w:name w:val="7EF5691B0A86408987DE361AF335CA40"/>
    <w:rsid w:val="005922F2"/>
  </w:style>
  <w:style w:type="paragraph" w:customStyle="1" w:styleId="B6D27F35C1FC4A9BAE49E22F80D159EE">
    <w:name w:val="B6D27F35C1FC4A9BAE49E22F80D159EE"/>
    <w:rsid w:val="005922F2"/>
  </w:style>
  <w:style w:type="paragraph" w:customStyle="1" w:styleId="243E53524B484960893C6C590081A30A">
    <w:name w:val="243E53524B484960893C6C590081A30A"/>
    <w:rsid w:val="005922F2"/>
  </w:style>
  <w:style w:type="paragraph" w:customStyle="1" w:styleId="1D8783B8275849A6A24817CEBE89FC4A">
    <w:name w:val="1D8783B8275849A6A24817CEBE89FC4A"/>
    <w:rsid w:val="005922F2"/>
  </w:style>
  <w:style w:type="paragraph" w:customStyle="1" w:styleId="EC11A06A3D5946B7A752EEB376175F5B">
    <w:name w:val="EC11A06A3D5946B7A752EEB376175F5B"/>
    <w:rsid w:val="005922F2"/>
  </w:style>
  <w:style w:type="paragraph" w:customStyle="1" w:styleId="44404F64BDBD4F0786A6B3C698AE9962">
    <w:name w:val="44404F64BDBD4F0786A6B3C698AE9962"/>
    <w:rsid w:val="005922F2"/>
  </w:style>
  <w:style w:type="paragraph" w:customStyle="1" w:styleId="B2847886D8AF463D8F65A9DCF69C09C3">
    <w:name w:val="B2847886D8AF463D8F65A9DCF69C09C3"/>
    <w:rsid w:val="005922F2"/>
  </w:style>
  <w:style w:type="paragraph" w:customStyle="1" w:styleId="7A275D4D9CA649549E1E34D29549CA34">
    <w:name w:val="7A275D4D9CA649549E1E34D29549CA34"/>
    <w:rsid w:val="005922F2"/>
  </w:style>
  <w:style w:type="paragraph" w:customStyle="1" w:styleId="7DA832EAF7C7462ABA8D447DDD4E8CFB">
    <w:name w:val="7DA832EAF7C7462ABA8D447DDD4E8CFB"/>
    <w:rsid w:val="005922F2"/>
  </w:style>
  <w:style w:type="paragraph" w:customStyle="1" w:styleId="6B986047061140EAB9040DCEEE5420BC">
    <w:name w:val="6B986047061140EAB9040DCEEE5420BC"/>
    <w:rsid w:val="005922F2"/>
  </w:style>
  <w:style w:type="paragraph" w:customStyle="1" w:styleId="6C0BED0245C94CA7B536A66F05B7BB54">
    <w:name w:val="6C0BED0245C94CA7B536A66F05B7BB54"/>
    <w:rsid w:val="005922F2"/>
  </w:style>
  <w:style w:type="paragraph" w:customStyle="1" w:styleId="B3AB9A0723AB4B949E0E99D6DF777710">
    <w:name w:val="B3AB9A0723AB4B949E0E99D6DF777710"/>
    <w:rsid w:val="00B14C81"/>
  </w:style>
  <w:style w:type="paragraph" w:customStyle="1" w:styleId="F7EC1289F2974F08BE0BCDDC27108E23">
    <w:name w:val="F7EC1289F2974F08BE0BCDDC27108E23"/>
    <w:rsid w:val="00433241"/>
  </w:style>
  <w:style w:type="paragraph" w:customStyle="1" w:styleId="FE037253A79C44F0A038960169FEFA32">
    <w:name w:val="FE037253A79C44F0A038960169FEFA32"/>
    <w:rsid w:val="00433241"/>
  </w:style>
  <w:style w:type="paragraph" w:customStyle="1" w:styleId="6A8E1E3293FB462CAA54D6EC24F0D5F7">
    <w:name w:val="6A8E1E3293FB462CAA54D6EC24F0D5F7"/>
    <w:rsid w:val="00433241"/>
  </w:style>
  <w:style w:type="paragraph" w:customStyle="1" w:styleId="69F69B68B52F40C8BDFCB21EA4F8A880">
    <w:name w:val="69F69B68B52F40C8BDFCB21EA4F8A880"/>
    <w:rsid w:val="00433241"/>
  </w:style>
  <w:style w:type="paragraph" w:customStyle="1" w:styleId="8170DD22DF5C4E3BAE4AA81470AA2C14">
    <w:name w:val="8170DD22DF5C4E3BAE4AA81470AA2C14"/>
    <w:rsid w:val="00433241"/>
  </w:style>
  <w:style w:type="paragraph" w:customStyle="1" w:styleId="7EB41125CDC942B189FB0576237C8318">
    <w:name w:val="7EB41125CDC942B189FB0576237C8318"/>
    <w:rsid w:val="00433241"/>
  </w:style>
  <w:style w:type="paragraph" w:customStyle="1" w:styleId="392CBEDD2F1444528C7CF884A8BA7180">
    <w:name w:val="392CBEDD2F1444528C7CF884A8BA7180"/>
    <w:rsid w:val="00433241"/>
  </w:style>
  <w:style w:type="paragraph" w:customStyle="1" w:styleId="07441269F39D42EFB6E93F70BCA86EBC">
    <w:name w:val="07441269F39D42EFB6E93F70BCA86EBC"/>
    <w:rsid w:val="00433241"/>
  </w:style>
  <w:style w:type="paragraph" w:customStyle="1" w:styleId="733444C27ECB4961AD4BC01EBEB634F2">
    <w:name w:val="733444C27ECB4961AD4BC01EBEB634F2"/>
    <w:rsid w:val="00433241"/>
  </w:style>
  <w:style w:type="paragraph" w:customStyle="1" w:styleId="FF82C8605DAC46189D35CCC07F0B8880">
    <w:name w:val="FF82C8605DAC46189D35CCC07F0B8880"/>
    <w:rsid w:val="00433241"/>
  </w:style>
  <w:style w:type="paragraph" w:customStyle="1" w:styleId="78F88353A095428DA4D61AE3DE69A0FB">
    <w:name w:val="78F88353A095428DA4D61AE3DE69A0FB"/>
    <w:rsid w:val="00433241"/>
  </w:style>
  <w:style w:type="paragraph" w:customStyle="1" w:styleId="F01DA0CF2C4E492E85BF8C592F85B4B6">
    <w:name w:val="F01DA0CF2C4E492E85BF8C592F85B4B6"/>
    <w:rsid w:val="00433241"/>
  </w:style>
  <w:style w:type="paragraph" w:customStyle="1" w:styleId="75B58CCC6A4A4D06940B759FC25C33DB">
    <w:name w:val="75B58CCC6A4A4D06940B759FC25C33DB"/>
    <w:rsid w:val="00433241"/>
  </w:style>
  <w:style w:type="paragraph" w:customStyle="1" w:styleId="C4CF593484484D23A14386F95101FE2D1">
    <w:name w:val="C4CF593484484D23A14386F95101FE2D1"/>
    <w:rsid w:val="00433241"/>
    <w:pPr>
      <w:spacing w:after="0" w:line="240" w:lineRule="auto"/>
    </w:pPr>
    <w:rPr>
      <w:rFonts w:ascii="Arial" w:eastAsiaTheme="minorHAnsi" w:hAnsi="Arial" w:cs="Times New Roman"/>
      <w:sz w:val="20"/>
      <w:szCs w:val="24"/>
      <w:lang w:eastAsia="en-GB"/>
    </w:rPr>
  </w:style>
  <w:style w:type="paragraph" w:customStyle="1" w:styleId="C0A7F53836D14A96A790149737641E101">
    <w:name w:val="C0A7F53836D14A96A790149737641E101"/>
    <w:rsid w:val="00433241"/>
    <w:pPr>
      <w:spacing w:after="0" w:line="240" w:lineRule="auto"/>
    </w:pPr>
    <w:rPr>
      <w:rFonts w:ascii="Arial" w:eastAsiaTheme="minorHAnsi" w:hAnsi="Arial" w:cs="Times New Roman"/>
      <w:sz w:val="20"/>
      <w:szCs w:val="24"/>
      <w:lang w:eastAsia="en-GB"/>
    </w:rPr>
  </w:style>
  <w:style w:type="paragraph" w:customStyle="1" w:styleId="FA8DE90BADEB49DBB8B9FD359FDE7E731">
    <w:name w:val="FA8DE90BADEB49DBB8B9FD359FDE7E731"/>
    <w:rsid w:val="00433241"/>
    <w:pPr>
      <w:spacing w:after="0" w:line="240" w:lineRule="auto"/>
    </w:pPr>
    <w:rPr>
      <w:rFonts w:ascii="Arial" w:eastAsiaTheme="minorHAnsi" w:hAnsi="Arial" w:cs="Times New Roman"/>
      <w:sz w:val="20"/>
      <w:szCs w:val="24"/>
      <w:lang w:eastAsia="en-GB"/>
    </w:rPr>
  </w:style>
  <w:style w:type="paragraph" w:customStyle="1" w:styleId="B3AB9A0723AB4B949E0E99D6DF7777101">
    <w:name w:val="B3AB9A0723AB4B949E0E99D6DF7777101"/>
    <w:rsid w:val="00433241"/>
    <w:pPr>
      <w:spacing w:after="0" w:line="240" w:lineRule="auto"/>
    </w:pPr>
    <w:rPr>
      <w:rFonts w:ascii="Arial" w:eastAsiaTheme="minorHAnsi" w:hAnsi="Arial" w:cs="Times New Roman"/>
      <w:sz w:val="20"/>
      <w:szCs w:val="24"/>
      <w:lang w:eastAsia="en-GB"/>
    </w:rPr>
  </w:style>
  <w:style w:type="paragraph" w:customStyle="1" w:styleId="92BD9CC9B4D74E25A4F905195CE9384C1">
    <w:name w:val="92BD9CC9B4D74E25A4F905195CE9384C1"/>
    <w:rsid w:val="00433241"/>
    <w:pPr>
      <w:spacing w:after="0" w:line="240" w:lineRule="auto"/>
    </w:pPr>
    <w:rPr>
      <w:rFonts w:ascii="Arial" w:eastAsiaTheme="minorHAnsi" w:hAnsi="Arial" w:cs="Times New Roman"/>
      <w:sz w:val="20"/>
      <w:szCs w:val="24"/>
      <w:lang w:eastAsia="en-GB"/>
    </w:rPr>
  </w:style>
  <w:style w:type="paragraph" w:customStyle="1" w:styleId="C01B7AB0BBBC435EBDD5DABC010BD3411">
    <w:name w:val="C01B7AB0BBBC435EBDD5DABC010BD3411"/>
    <w:rsid w:val="00433241"/>
    <w:pPr>
      <w:spacing w:after="0" w:line="240" w:lineRule="auto"/>
    </w:pPr>
    <w:rPr>
      <w:rFonts w:ascii="Arial" w:eastAsiaTheme="minorHAnsi" w:hAnsi="Arial" w:cs="Times New Roman"/>
      <w:sz w:val="20"/>
      <w:szCs w:val="24"/>
      <w:lang w:eastAsia="en-GB"/>
    </w:rPr>
  </w:style>
  <w:style w:type="paragraph" w:customStyle="1" w:styleId="6998B10185E54D6BA1E54FD6C775C7671">
    <w:name w:val="6998B10185E54D6BA1E54FD6C775C7671"/>
    <w:rsid w:val="00433241"/>
    <w:pPr>
      <w:spacing w:after="0" w:line="240" w:lineRule="auto"/>
    </w:pPr>
    <w:rPr>
      <w:rFonts w:ascii="Arial" w:eastAsiaTheme="minorHAnsi" w:hAnsi="Arial" w:cs="Times New Roman"/>
      <w:sz w:val="20"/>
      <w:szCs w:val="24"/>
      <w:lang w:eastAsia="en-GB"/>
    </w:rPr>
  </w:style>
  <w:style w:type="paragraph" w:customStyle="1" w:styleId="C3F5690F3B774688858E2813FCCB1FED1">
    <w:name w:val="C3F5690F3B774688858E2813FCCB1FED1"/>
    <w:rsid w:val="00433241"/>
    <w:pPr>
      <w:spacing w:after="0" w:line="240" w:lineRule="auto"/>
    </w:pPr>
    <w:rPr>
      <w:rFonts w:ascii="Arial" w:eastAsiaTheme="minorHAnsi" w:hAnsi="Arial" w:cs="Times New Roman"/>
      <w:sz w:val="20"/>
      <w:szCs w:val="24"/>
      <w:lang w:eastAsia="en-GB"/>
    </w:rPr>
  </w:style>
  <w:style w:type="paragraph" w:customStyle="1" w:styleId="C0007768EC69401D971D59C3B6A2FACF1">
    <w:name w:val="C0007768EC69401D971D59C3B6A2FACF1"/>
    <w:rsid w:val="00433241"/>
    <w:pPr>
      <w:spacing w:after="0" w:line="240" w:lineRule="auto"/>
    </w:pPr>
    <w:rPr>
      <w:rFonts w:ascii="Arial" w:eastAsiaTheme="minorHAnsi" w:hAnsi="Arial" w:cs="Times New Roman"/>
      <w:sz w:val="20"/>
      <w:szCs w:val="24"/>
      <w:lang w:eastAsia="en-GB"/>
    </w:rPr>
  </w:style>
  <w:style w:type="paragraph" w:customStyle="1" w:styleId="A889305ECE7949409BA3C4CEF47D371D1">
    <w:name w:val="A889305ECE7949409BA3C4CEF47D371D1"/>
    <w:rsid w:val="00433241"/>
    <w:pPr>
      <w:spacing w:after="0" w:line="240" w:lineRule="auto"/>
    </w:pPr>
    <w:rPr>
      <w:rFonts w:ascii="Arial" w:eastAsiaTheme="minorHAnsi" w:hAnsi="Arial" w:cs="Times New Roman"/>
      <w:sz w:val="20"/>
      <w:szCs w:val="24"/>
      <w:lang w:eastAsia="en-GB"/>
    </w:rPr>
  </w:style>
  <w:style w:type="paragraph" w:customStyle="1" w:styleId="8170DD22DF5C4E3BAE4AA81470AA2C141">
    <w:name w:val="8170DD22DF5C4E3BAE4AA81470AA2C141"/>
    <w:rsid w:val="00433241"/>
    <w:pPr>
      <w:ind w:left="720"/>
      <w:contextualSpacing/>
    </w:pPr>
    <w:rPr>
      <w:rFonts w:eastAsiaTheme="minorHAnsi"/>
      <w:lang w:eastAsia="en-US"/>
    </w:rPr>
  </w:style>
  <w:style w:type="paragraph" w:customStyle="1" w:styleId="7EB41125CDC942B189FB0576237C83181">
    <w:name w:val="7EB41125CDC942B189FB0576237C83181"/>
    <w:rsid w:val="00433241"/>
    <w:pPr>
      <w:ind w:left="720"/>
      <w:contextualSpacing/>
    </w:pPr>
    <w:rPr>
      <w:rFonts w:eastAsiaTheme="minorHAnsi"/>
      <w:lang w:eastAsia="en-US"/>
    </w:rPr>
  </w:style>
  <w:style w:type="paragraph" w:customStyle="1" w:styleId="392CBEDD2F1444528C7CF884A8BA71801">
    <w:name w:val="392CBEDD2F1444528C7CF884A8BA71801"/>
    <w:rsid w:val="00433241"/>
    <w:pPr>
      <w:ind w:left="720"/>
      <w:contextualSpacing/>
    </w:pPr>
    <w:rPr>
      <w:rFonts w:eastAsiaTheme="minorHAnsi"/>
      <w:lang w:eastAsia="en-US"/>
    </w:rPr>
  </w:style>
  <w:style w:type="paragraph" w:customStyle="1" w:styleId="07441269F39D42EFB6E93F70BCA86EBC1">
    <w:name w:val="07441269F39D42EFB6E93F70BCA86EBC1"/>
    <w:rsid w:val="00433241"/>
    <w:pPr>
      <w:ind w:left="720"/>
      <w:contextualSpacing/>
    </w:pPr>
    <w:rPr>
      <w:rFonts w:eastAsiaTheme="minorHAnsi"/>
      <w:lang w:eastAsia="en-US"/>
    </w:rPr>
  </w:style>
  <w:style w:type="paragraph" w:customStyle="1" w:styleId="733444C27ECB4961AD4BC01EBEB634F21">
    <w:name w:val="733444C27ECB4961AD4BC01EBEB634F21"/>
    <w:rsid w:val="00433241"/>
    <w:pPr>
      <w:ind w:left="720"/>
      <w:contextualSpacing/>
    </w:pPr>
    <w:rPr>
      <w:rFonts w:eastAsiaTheme="minorHAnsi"/>
      <w:lang w:eastAsia="en-US"/>
    </w:rPr>
  </w:style>
  <w:style w:type="paragraph" w:customStyle="1" w:styleId="C4CF593484484D23A14386F95101FE2D2">
    <w:name w:val="C4CF593484484D23A14386F95101FE2D2"/>
    <w:rsid w:val="00433241"/>
    <w:pPr>
      <w:spacing w:after="0" w:line="240" w:lineRule="auto"/>
    </w:pPr>
    <w:rPr>
      <w:rFonts w:ascii="Arial" w:eastAsiaTheme="minorHAnsi" w:hAnsi="Arial" w:cs="Times New Roman"/>
      <w:sz w:val="20"/>
      <w:szCs w:val="24"/>
      <w:lang w:eastAsia="en-GB"/>
    </w:rPr>
  </w:style>
  <w:style w:type="paragraph" w:customStyle="1" w:styleId="C0A7F53836D14A96A790149737641E102">
    <w:name w:val="C0A7F53836D14A96A790149737641E102"/>
    <w:rsid w:val="00433241"/>
    <w:pPr>
      <w:spacing w:after="0" w:line="240" w:lineRule="auto"/>
    </w:pPr>
    <w:rPr>
      <w:rFonts w:ascii="Arial" w:eastAsiaTheme="minorHAnsi" w:hAnsi="Arial" w:cs="Times New Roman"/>
      <w:sz w:val="20"/>
      <w:szCs w:val="24"/>
      <w:lang w:eastAsia="en-GB"/>
    </w:rPr>
  </w:style>
  <w:style w:type="paragraph" w:customStyle="1" w:styleId="FA8DE90BADEB49DBB8B9FD359FDE7E732">
    <w:name w:val="FA8DE90BADEB49DBB8B9FD359FDE7E732"/>
    <w:rsid w:val="00433241"/>
    <w:pPr>
      <w:spacing w:after="0" w:line="240" w:lineRule="auto"/>
    </w:pPr>
    <w:rPr>
      <w:rFonts w:ascii="Arial" w:eastAsiaTheme="minorHAnsi" w:hAnsi="Arial" w:cs="Times New Roman"/>
      <w:sz w:val="20"/>
      <w:szCs w:val="24"/>
      <w:lang w:eastAsia="en-GB"/>
    </w:rPr>
  </w:style>
  <w:style w:type="paragraph" w:customStyle="1" w:styleId="B3AB9A0723AB4B949E0E99D6DF7777102">
    <w:name w:val="B3AB9A0723AB4B949E0E99D6DF7777102"/>
    <w:rsid w:val="00433241"/>
    <w:pPr>
      <w:spacing w:after="0" w:line="240" w:lineRule="auto"/>
    </w:pPr>
    <w:rPr>
      <w:rFonts w:ascii="Arial" w:eastAsiaTheme="minorHAnsi" w:hAnsi="Arial" w:cs="Times New Roman"/>
      <w:sz w:val="20"/>
      <w:szCs w:val="24"/>
      <w:lang w:eastAsia="en-GB"/>
    </w:rPr>
  </w:style>
  <w:style w:type="paragraph" w:customStyle="1" w:styleId="92BD9CC9B4D74E25A4F905195CE9384C2">
    <w:name w:val="92BD9CC9B4D74E25A4F905195CE9384C2"/>
    <w:rsid w:val="00433241"/>
    <w:pPr>
      <w:spacing w:after="0" w:line="240" w:lineRule="auto"/>
    </w:pPr>
    <w:rPr>
      <w:rFonts w:ascii="Arial" w:eastAsiaTheme="minorHAnsi" w:hAnsi="Arial" w:cs="Times New Roman"/>
      <w:sz w:val="20"/>
      <w:szCs w:val="24"/>
      <w:lang w:eastAsia="en-GB"/>
    </w:rPr>
  </w:style>
  <w:style w:type="paragraph" w:customStyle="1" w:styleId="C01B7AB0BBBC435EBDD5DABC010BD3412">
    <w:name w:val="C01B7AB0BBBC435EBDD5DABC010BD3412"/>
    <w:rsid w:val="00433241"/>
    <w:pPr>
      <w:spacing w:after="0" w:line="240" w:lineRule="auto"/>
    </w:pPr>
    <w:rPr>
      <w:rFonts w:ascii="Arial" w:eastAsiaTheme="minorHAnsi" w:hAnsi="Arial" w:cs="Times New Roman"/>
      <w:sz w:val="20"/>
      <w:szCs w:val="24"/>
      <w:lang w:eastAsia="en-GB"/>
    </w:rPr>
  </w:style>
  <w:style w:type="paragraph" w:customStyle="1" w:styleId="6998B10185E54D6BA1E54FD6C775C7672">
    <w:name w:val="6998B10185E54D6BA1E54FD6C775C7672"/>
    <w:rsid w:val="00433241"/>
    <w:pPr>
      <w:spacing w:after="0" w:line="240" w:lineRule="auto"/>
    </w:pPr>
    <w:rPr>
      <w:rFonts w:ascii="Arial" w:eastAsiaTheme="minorHAnsi" w:hAnsi="Arial" w:cs="Times New Roman"/>
      <w:sz w:val="20"/>
      <w:szCs w:val="24"/>
      <w:lang w:eastAsia="en-GB"/>
    </w:rPr>
  </w:style>
  <w:style w:type="paragraph" w:customStyle="1" w:styleId="C3F5690F3B774688858E2813FCCB1FED2">
    <w:name w:val="C3F5690F3B774688858E2813FCCB1FED2"/>
    <w:rsid w:val="00433241"/>
    <w:pPr>
      <w:spacing w:after="0" w:line="240" w:lineRule="auto"/>
    </w:pPr>
    <w:rPr>
      <w:rFonts w:ascii="Arial" w:eastAsiaTheme="minorHAnsi" w:hAnsi="Arial" w:cs="Times New Roman"/>
      <w:sz w:val="20"/>
      <w:szCs w:val="24"/>
      <w:lang w:eastAsia="en-GB"/>
    </w:rPr>
  </w:style>
  <w:style w:type="paragraph" w:customStyle="1" w:styleId="C0007768EC69401D971D59C3B6A2FACF2">
    <w:name w:val="C0007768EC69401D971D59C3B6A2FACF2"/>
    <w:rsid w:val="00433241"/>
    <w:pPr>
      <w:spacing w:after="0" w:line="240" w:lineRule="auto"/>
    </w:pPr>
    <w:rPr>
      <w:rFonts w:ascii="Arial" w:eastAsiaTheme="minorHAnsi" w:hAnsi="Arial" w:cs="Times New Roman"/>
      <w:sz w:val="20"/>
      <w:szCs w:val="24"/>
      <w:lang w:eastAsia="en-GB"/>
    </w:rPr>
  </w:style>
  <w:style w:type="paragraph" w:customStyle="1" w:styleId="A889305ECE7949409BA3C4CEF47D371D2">
    <w:name w:val="A889305ECE7949409BA3C4CEF47D371D2"/>
    <w:rsid w:val="00433241"/>
    <w:pPr>
      <w:spacing w:after="0" w:line="240" w:lineRule="auto"/>
    </w:pPr>
    <w:rPr>
      <w:rFonts w:ascii="Arial" w:eastAsiaTheme="minorHAnsi" w:hAnsi="Arial" w:cs="Times New Roman"/>
      <w:sz w:val="20"/>
      <w:szCs w:val="24"/>
      <w:lang w:eastAsia="en-GB"/>
    </w:rPr>
  </w:style>
  <w:style w:type="paragraph" w:customStyle="1" w:styleId="D740149A44154DDDAA25E9A489EDB12A">
    <w:name w:val="D740149A44154DDDAA25E9A489EDB12A"/>
    <w:rsid w:val="00433241"/>
    <w:pPr>
      <w:ind w:left="720"/>
      <w:contextualSpacing/>
    </w:pPr>
    <w:rPr>
      <w:rFonts w:eastAsiaTheme="minorHAnsi"/>
      <w:lang w:eastAsia="en-US"/>
    </w:rPr>
  </w:style>
  <w:style w:type="paragraph" w:customStyle="1" w:styleId="7EB41125CDC942B189FB0576237C83182">
    <w:name w:val="7EB41125CDC942B189FB0576237C83182"/>
    <w:rsid w:val="00433241"/>
    <w:pPr>
      <w:ind w:left="720"/>
      <w:contextualSpacing/>
    </w:pPr>
    <w:rPr>
      <w:rFonts w:eastAsiaTheme="minorHAnsi"/>
      <w:lang w:eastAsia="en-US"/>
    </w:rPr>
  </w:style>
  <w:style w:type="paragraph" w:customStyle="1" w:styleId="392CBEDD2F1444528C7CF884A8BA71802">
    <w:name w:val="392CBEDD2F1444528C7CF884A8BA71802"/>
    <w:rsid w:val="00433241"/>
    <w:pPr>
      <w:ind w:left="720"/>
      <w:contextualSpacing/>
    </w:pPr>
    <w:rPr>
      <w:rFonts w:eastAsiaTheme="minorHAnsi"/>
      <w:lang w:eastAsia="en-US"/>
    </w:rPr>
  </w:style>
  <w:style w:type="paragraph" w:customStyle="1" w:styleId="07441269F39D42EFB6E93F70BCA86EBC2">
    <w:name w:val="07441269F39D42EFB6E93F70BCA86EBC2"/>
    <w:rsid w:val="00433241"/>
    <w:pPr>
      <w:ind w:left="720"/>
      <w:contextualSpacing/>
    </w:pPr>
    <w:rPr>
      <w:rFonts w:eastAsiaTheme="minorHAnsi"/>
      <w:lang w:eastAsia="en-US"/>
    </w:rPr>
  </w:style>
  <w:style w:type="paragraph" w:customStyle="1" w:styleId="733444C27ECB4961AD4BC01EBEB634F22">
    <w:name w:val="733444C27ECB4961AD4BC01EBEB634F22"/>
    <w:rsid w:val="00433241"/>
    <w:pPr>
      <w:ind w:left="720"/>
      <w:contextualSpacing/>
    </w:pPr>
    <w:rPr>
      <w:rFonts w:eastAsiaTheme="minorHAnsi"/>
      <w:lang w:eastAsia="en-US"/>
    </w:rPr>
  </w:style>
  <w:style w:type="paragraph" w:customStyle="1" w:styleId="04051282639D4DEA8B1EA4CA0E562898">
    <w:name w:val="04051282639D4DEA8B1EA4CA0E562898"/>
    <w:rsid w:val="00DE7447"/>
    <w:pPr>
      <w:spacing w:after="160" w:line="259" w:lineRule="auto"/>
    </w:pPr>
  </w:style>
  <w:style w:type="paragraph" w:customStyle="1" w:styleId="CCDC6AF2F26143ECA6BA9037A2D62CC4">
    <w:name w:val="CCDC6AF2F26143ECA6BA9037A2D62CC4"/>
    <w:rsid w:val="00DE7447"/>
    <w:pPr>
      <w:spacing w:after="160" w:line="259" w:lineRule="auto"/>
    </w:pPr>
  </w:style>
  <w:style w:type="paragraph" w:customStyle="1" w:styleId="52619A81ADA54BC7BA7B2C95465830EC">
    <w:name w:val="52619A81ADA54BC7BA7B2C95465830EC"/>
    <w:rsid w:val="006A75EB"/>
    <w:pPr>
      <w:spacing w:after="160" w:line="259" w:lineRule="auto"/>
    </w:pPr>
  </w:style>
  <w:style w:type="paragraph" w:customStyle="1" w:styleId="746E865B3FDE4272BD35AE1DF5CB57FC">
    <w:name w:val="746E865B3FDE4272BD35AE1DF5CB57FC"/>
    <w:rsid w:val="00AE5D16"/>
    <w:pPr>
      <w:spacing w:after="160" w:line="259" w:lineRule="auto"/>
    </w:pPr>
  </w:style>
  <w:style w:type="paragraph" w:customStyle="1" w:styleId="0855B67254294F4C9ED02BF38C6C6C3E">
    <w:name w:val="0855B67254294F4C9ED02BF38C6C6C3E"/>
    <w:rsid w:val="00505522"/>
    <w:pPr>
      <w:spacing w:after="160" w:line="259" w:lineRule="auto"/>
    </w:pPr>
  </w:style>
  <w:style w:type="paragraph" w:customStyle="1" w:styleId="EC24F5D4409344B7B90838E9BA538C80">
    <w:name w:val="EC24F5D4409344B7B90838E9BA538C80"/>
    <w:rsid w:val="00FE4A9D"/>
    <w:pPr>
      <w:spacing w:after="160" w:line="259" w:lineRule="auto"/>
    </w:pPr>
  </w:style>
  <w:style w:type="paragraph" w:customStyle="1" w:styleId="FE76EC072DE740A0B134E9ABF029E792">
    <w:name w:val="FE76EC072DE740A0B134E9ABF029E792"/>
    <w:rsid w:val="00FE4A9D"/>
    <w:pPr>
      <w:spacing w:after="160" w:line="259" w:lineRule="auto"/>
    </w:pPr>
  </w:style>
  <w:style w:type="paragraph" w:customStyle="1" w:styleId="316D7D22CB4A45D19C31211D5CE89D5B">
    <w:name w:val="316D7D22CB4A45D19C31211D5CE89D5B"/>
    <w:rsid w:val="00FE4A9D"/>
    <w:pPr>
      <w:spacing w:after="160" w:line="259" w:lineRule="auto"/>
    </w:pPr>
  </w:style>
  <w:style w:type="paragraph" w:customStyle="1" w:styleId="039D0DCF61D3487BAC8C760DAEAB9AFB">
    <w:name w:val="039D0DCF61D3487BAC8C760DAEAB9AFB"/>
    <w:rsid w:val="00FE4A9D"/>
    <w:pPr>
      <w:spacing w:after="160" w:line="259" w:lineRule="auto"/>
    </w:pPr>
  </w:style>
  <w:style w:type="paragraph" w:customStyle="1" w:styleId="0DECF7976168457B84849D1D136019D2">
    <w:name w:val="0DECF7976168457B84849D1D136019D2"/>
    <w:rsid w:val="00FE4A9D"/>
    <w:pPr>
      <w:spacing w:after="160" w:line="259" w:lineRule="auto"/>
    </w:pPr>
  </w:style>
  <w:style w:type="paragraph" w:customStyle="1" w:styleId="B53BD5358B7642E191CB4BB0E0589206">
    <w:name w:val="B53BD5358B7642E191CB4BB0E0589206"/>
    <w:rsid w:val="00FE4A9D"/>
    <w:pPr>
      <w:spacing w:after="160" w:line="259" w:lineRule="auto"/>
    </w:pPr>
  </w:style>
  <w:style w:type="paragraph" w:customStyle="1" w:styleId="B7B54173DE7E47AC8C8DA27FDD92F6D8">
    <w:name w:val="B7B54173DE7E47AC8C8DA27FDD92F6D8"/>
    <w:rsid w:val="00FE4A9D"/>
    <w:pPr>
      <w:spacing w:after="160" w:line="259" w:lineRule="auto"/>
    </w:pPr>
  </w:style>
  <w:style w:type="paragraph" w:customStyle="1" w:styleId="4A1C7B02F5A0410090074D086F21F57C">
    <w:name w:val="4A1C7B02F5A0410090074D086F21F57C"/>
    <w:rsid w:val="00FE4A9D"/>
    <w:pPr>
      <w:spacing w:after="160" w:line="259" w:lineRule="auto"/>
    </w:pPr>
  </w:style>
  <w:style w:type="paragraph" w:customStyle="1" w:styleId="F4E23CF89A67455DADBFCE0CDB2D88A5">
    <w:name w:val="F4E23CF89A67455DADBFCE0CDB2D88A5"/>
    <w:rsid w:val="00FE4A9D"/>
    <w:pPr>
      <w:spacing w:after="160" w:line="259" w:lineRule="auto"/>
    </w:pPr>
  </w:style>
  <w:style w:type="paragraph" w:customStyle="1" w:styleId="776865694BCD4A13AE3B0143C4660903">
    <w:name w:val="776865694BCD4A13AE3B0143C4660903"/>
    <w:rsid w:val="00FE4A9D"/>
    <w:pPr>
      <w:spacing w:after="160" w:line="259" w:lineRule="auto"/>
    </w:pPr>
  </w:style>
  <w:style w:type="paragraph" w:customStyle="1" w:styleId="B32EC610AA974087B3CBC01CC7AD1EAC">
    <w:name w:val="B32EC610AA974087B3CBC01CC7AD1EAC"/>
    <w:rsid w:val="00FE4A9D"/>
    <w:pPr>
      <w:spacing w:after="160" w:line="259" w:lineRule="auto"/>
    </w:pPr>
  </w:style>
  <w:style w:type="paragraph" w:customStyle="1" w:styleId="712017FE700247C5AE87B4D8DDEC6A60">
    <w:name w:val="712017FE700247C5AE87B4D8DDEC6A60"/>
    <w:rsid w:val="00FE4A9D"/>
    <w:pPr>
      <w:spacing w:after="160" w:line="259" w:lineRule="auto"/>
    </w:pPr>
  </w:style>
  <w:style w:type="paragraph" w:customStyle="1" w:styleId="A25B137B4A7E4561B27E444B490560C3">
    <w:name w:val="A25B137B4A7E4561B27E444B490560C3"/>
    <w:rsid w:val="00AB61E5"/>
    <w:pPr>
      <w:spacing w:after="160" w:line="259" w:lineRule="auto"/>
    </w:pPr>
  </w:style>
  <w:style w:type="paragraph" w:customStyle="1" w:styleId="9A458BBC5DCB4AB3BD54AF5F093BD7D7">
    <w:name w:val="9A458BBC5DCB4AB3BD54AF5F093BD7D7"/>
    <w:rsid w:val="00AB61E5"/>
    <w:pPr>
      <w:spacing w:after="160" w:line="259" w:lineRule="auto"/>
    </w:pPr>
  </w:style>
  <w:style w:type="paragraph" w:customStyle="1" w:styleId="EF3657E181C74321B0AFEB769DB7AF93">
    <w:name w:val="EF3657E181C74321B0AFEB769DB7AF93"/>
    <w:rsid w:val="00AB61E5"/>
    <w:pPr>
      <w:spacing w:after="160" w:line="259" w:lineRule="auto"/>
    </w:pPr>
  </w:style>
  <w:style w:type="paragraph" w:customStyle="1" w:styleId="1D88D15E96674F7AA5BF14AA7BC69798">
    <w:name w:val="1D88D15E96674F7AA5BF14AA7BC69798"/>
    <w:rsid w:val="00AB61E5"/>
    <w:pPr>
      <w:spacing w:after="160" w:line="259" w:lineRule="auto"/>
    </w:pPr>
  </w:style>
  <w:style w:type="paragraph" w:customStyle="1" w:styleId="4D3DEB80BE80451B906673C740FA1574">
    <w:name w:val="4D3DEB80BE80451B906673C740FA1574"/>
    <w:rsid w:val="00AB61E5"/>
    <w:pPr>
      <w:spacing w:after="160" w:line="259" w:lineRule="auto"/>
    </w:pPr>
  </w:style>
  <w:style w:type="paragraph" w:customStyle="1" w:styleId="4EEB4B40AB324C2A94BE9A76D42E215E">
    <w:name w:val="4EEB4B40AB324C2A94BE9A76D42E215E"/>
    <w:rsid w:val="00AB61E5"/>
    <w:pPr>
      <w:spacing w:after="160" w:line="259" w:lineRule="auto"/>
    </w:pPr>
  </w:style>
  <w:style w:type="paragraph" w:customStyle="1" w:styleId="B95F7D65B6B247A18A187C00ADD9A000">
    <w:name w:val="B95F7D65B6B247A18A187C00ADD9A000"/>
    <w:rsid w:val="00AB61E5"/>
    <w:pPr>
      <w:spacing w:after="160" w:line="259" w:lineRule="auto"/>
    </w:pPr>
  </w:style>
  <w:style w:type="paragraph" w:customStyle="1" w:styleId="DDBF5C067CA94F49B263828C5CE196EF">
    <w:name w:val="DDBF5C067CA94F49B263828C5CE196EF"/>
    <w:rsid w:val="00AB61E5"/>
    <w:pPr>
      <w:spacing w:after="160" w:line="259" w:lineRule="auto"/>
    </w:pPr>
  </w:style>
  <w:style w:type="paragraph" w:customStyle="1" w:styleId="A33587B040664C388BA062B3BB5834AE">
    <w:name w:val="A33587B040664C388BA062B3BB5834AE"/>
    <w:rsid w:val="00AB61E5"/>
    <w:pPr>
      <w:spacing w:after="160" w:line="259" w:lineRule="auto"/>
    </w:pPr>
  </w:style>
  <w:style w:type="paragraph" w:customStyle="1" w:styleId="2FE75FA1723F4ACDBC7A48B99CF58953">
    <w:name w:val="2FE75FA1723F4ACDBC7A48B99CF58953"/>
    <w:rsid w:val="00AB61E5"/>
    <w:pPr>
      <w:spacing w:after="160" w:line="259" w:lineRule="auto"/>
    </w:pPr>
  </w:style>
  <w:style w:type="paragraph" w:customStyle="1" w:styleId="546071CA48A24B579042A6DEA3BD06FC">
    <w:name w:val="546071CA48A24B579042A6DEA3BD06FC"/>
    <w:rsid w:val="00AB61E5"/>
    <w:pPr>
      <w:spacing w:after="160" w:line="259" w:lineRule="auto"/>
    </w:pPr>
  </w:style>
  <w:style w:type="paragraph" w:customStyle="1" w:styleId="69C4A6E64094440C9303633DFD2E6146">
    <w:name w:val="69C4A6E64094440C9303633DFD2E6146"/>
    <w:rsid w:val="00AB61E5"/>
    <w:pPr>
      <w:spacing w:after="160" w:line="259" w:lineRule="auto"/>
    </w:pPr>
  </w:style>
  <w:style w:type="paragraph" w:customStyle="1" w:styleId="188B2FF1BF7040B0981E76832E368639">
    <w:name w:val="188B2FF1BF7040B0981E76832E368639"/>
    <w:rsid w:val="00AB61E5"/>
    <w:pPr>
      <w:spacing w:after="160" w:line="259" w:lineRule="auto"/>
    </w:pPr>
  </w:style>
  <w:style w:type="paragraph" w:customStyle="1" w:styleId="C89FFF80B7C641F989EBF2E7CCF6C2AA">
    <w:name w:val="C89FFF80B7C641F989EBF2E7CCF6C2AA"/>
    <w:rsid w:val="00AB61E5"/>
    <w:pPr>
      <w:spacing w:after="160" w:line="259" w:lineRule="auto"/>
    </w:pPr>
  </w:style>
  <w:style w:type="paragraph" w:customStyle="1" w:styleId="39FFF86C2A744C2580454946681CDC07">
    <w:name w:val="39FFF86C2A744C2580454946681CDC07"/>
    <w:rsid w:val="00AB61E5"/>
    <w:pPr>
      <w:spacing w:after="160" w:line="259" w:lineRule="auto"/>
    </w:pPr>
  </w:style>
  <w:style w:type="paragraph" w:customStyle="1" w:styleId="5E6FF505533943EB933E86E77E074C29">
    <w:name w:val="5E6FF505533943EB933E86E77E074C29"/>
    <w:rsid w:val="00AB61E5"/>
    <w:pPr>
      <w:spacing w:after="160" w:line="259" w:lineRule="auto"/>
    </w:pPr>
  </w:style>
  <w:style w:type="paragraph" w:customStyle="1" w:styleId="320DA9861E4F440999F2E6EF85CAE68B">
    <w:name w:val="320DA9861E4F440999F2E6EF85CAE68B"/>
    <w:rsid w:val="00AB61E5"/>
    <w:pPr>
      <w:spacing w:after="160" w:line="259" w:lineRule="auto"/>
    </w:pPr>
  </w:style>
  <w:style w:type="paragraph" w:customStyle="1" w:styleId="94F0E27F02834517ADCB3E1EC3B5BBFA">
    <w:name w:val="94F0E27F02834517ADCB3E1EC3B5BBFA"/>
    <w:rsid w:val="00AB61E5"/>
    <w:pPr>
      <w:spacing w:after="160" w:line="259" w:lineRule="auto"/>
    </w:pPr>
  </w:style>
  <w:style w:type="paragraph" w:customStyle="1" w:styleId="3E3AE32C362E44FC8843BB5361DA5DFB">
    <w:name w:val="3E3AE32C362E44FC8843BB5361DA5DFB"/>
    <w:rsid w:val="00AB61E5"/>
    <w:pPr>
      <w:spacing w:after="160" w:line="259" w:lineRule="auto"/>
    </w:pPr>
  </w:style>
  <w:style w:type="paragraph" w:customStyle="1" w:styleId="0B21931B5F90454182A82DB1F386C773">
    <w:name w:val="0B21931B5F90454182A82DB1F386C773"/>
    <w:rsid w:val="00AB61E5"/>
    <w:pPr>
      <w:spacing w:after="160" w:line="259" w:lineRule="auto"/>
    </w:pPr>
  </w:style>
  <w:style w:type="paragraph" w:customStyle="1" w:styleId="D6153A413F7340CEAFBE46722E2CF9A4">
    <w:name w:val="D6153A413F7340CEAFBE46722E2CF9A4"/>
    <w:rsid w:val="00AB61E5"/>
    <w:pPr>
      <w:spacing w:after="160" w:line="259" w:lineRule="auto"/>
    </w:pPr>
  </w:style>
  <w:style w:type="paragraph" w:customStyle="1" w:styleId="E997F0AA3E2B4590897456E570FEB173">
    <w:name w:val="E997F0AA3E2B4590897456E570FEB173"/>
    <w:rsid w:val="00AB61E5"/>
    <w:pPr>
      <w:spacing w:after="160" w:line="259" w:lineRule="auto"/>
    </w:pPr>
  </w:style>
  <w:style w:type="paragraph" w:customStyle="1" w:styleId="8CF3D15483664711A9A887C766A9936E">
    <w:name w:val="8CF3D15483664711A9A887C766A9936E"/>
    <w:rsid w:val="00AB61E5"/>
    <w:pPr>
      <w:spacing w:after="160" w:line="259" w:lineRule="auto"/>
    </w:pPr>
  </w:style>
  <w:style w:type="paragraph" w:customStyle="1" w:styleId="AECFF7BFE6C74A1BB3293B5BD8FCAC33">
    <w:name w:val="AECFF7BFE6C74A1BB3293B5BD8FCAC33"/>
    <w:rsid w:val="00AB61E5"/>
    <w:pPr>
      <w:spacing w:after="160" w:line="259" w:lineRule="auto"/>
    </w:pPr>
  </w:style>
  <w:style w:type="paragraph" w:customStyle="1" w:styleId="6C2F83594971407187E3AC3EABD3E347">
    <w:name w:val="6C2F83594971407187E3AC3EABD3E347"/>
    <w:rsid w:val="00AB61E5"/>
    <w:pPr>
      <w:spacing w:after="160" w:line="259" w:lineRule="auto"/>
    </w:pPr>
  </w:style>
  <w:style w:type="paragraph" w:customStyle="1" w:styleId="B7B54173DE7E47AC8C8DA27FDD92F6D81">
    <w:name w:val="B7B54173DE7E47AC8C8DA27FDD92F6D81"/>
    <w:rsid w:val="000823BC"/>
    <w:pPr>
      <w:spacing w:after="0" w:line="240" w:lineRule="auto"/>
    </w:pPr>
    <w:rPr>
      <w:rFonts w:ascii="Arial" w:eastAsiaTheme="minorHAnsi" w:hAnsi="Arial" w:cs="Times New Roman"/>
      <w:sz w:val="20"/>
      <w:szCs w:val="24"/>
      <w:lang w:eastAsia="en-GB"/>
    </w:rPr>
  </w:style>
  <w:style w:type="paragraph" w:customStyle="1" w:styleId="4A1C7B02F5A0410090074D086F21F57C1">
    <w:name w:val="4A1C7B02F5A0410090074D086F21F57C1"/>
    <w:rsid w:val="000823BC"/>
    <w:pPr>
      <w:spacing w:after="0" w:line="240" w:lineRule="auto"/>
    </w:pPr>
    <w:rPr>
      <w:rFonts w:ascii="Arial" w:eastAsiaTheme="minorHAnsi" w:hAnsi="Arial" w:cs="Times New Roman"/>
      <w:sz w:val="20"/>
      <w:szCs w:val="24"/>
      <w:lang w:eastAsia="en-GB"/>
    </w:rPr>
  </w:style>
  <w:style w:type="paragraph" w:customStyle="1" w:styleId="F4E23CF89A67455DADBFCE0CDB2D88A51">
    <w:name w:val="F4E23CF89A67455DADBFCE0CDB2D88A51"/>
    <w:rsid w:val="000823BC"/>
    <w:pPr>
      <w:spacing w:after="0" w:line="240" w:lineRule="auto"/>
    </w:pPr>
    <w:rPr>
      <w:rFonts w:ascii="Arial" w:eastAsiaTheme="minorHAnsi" w:hAnsi="Arial" w:cs="Times New Roman"/>
      <w:sz w:val="20"/>
      <w:szCs w:val="24"/>
      <w:lang w:eastAsia="en-GB"/>
    </w:rPr>
  </w:style>
  <w:style w:type="paragraph" w:customStyle="1" w:styleId="B95F7D65B6B247A18A187C00ADD9A0001">
    <w:name w:val="B95F7D65B6B247A18A187C00ADD9A0001"/>
    <w:rsid w:val="000823BC"/>
    <w:pPr>
      <w:spacing w:after="0" w:line="240" w:lineRule="auto"/>
    </w:pPr>
    <w:rPr>
      <w:rFonts w:ascii="Arial" w:eastAsiaTheme="minorHAnsi" w:hAnsi="Arial" w:cs="Times New Roman"/>
      <w:sz w:val="20"/>
      <w:szCs w:val="24"/>
      <w:lang w:eastAsia="en-GB"/>
    </w:rPr>
  </w:style>
  <w:style w:type="paragraph" w:customStyle="1" w:styleId="B32EC610AA974087B3CBC01CC7AD1EAC1">
    <w:name w:val="B32EC610AA974087B3CBC01CC7AD1EAC1"/>
    <w:rsid w:val="000823BC"/>
    <w:pPr>
      <w:spacing w:after="0" w:line="240" w:lineRule="auto"/>
    </w:pPr>
    <w:rPr>
      <w:rFonts w:ascii="Arial" w:eastAsiaTheme="minorHAnsi" w:hAnsi="Arial" w:cs="Times New Roman"/>
      <w:sz w:val="20"/>
      <w:szCs w:val="24"/>
      <w:lang w:eastAsia="en-GB"/>
    </w:rPr>
  </w:style>
  <w:style w:type="paragraph" w:customStyle="1" w:styleId="0B21931B5F90454182A82DB1F386C7731">
    <w:name w:val="0B21931B5F90454182A82DB1F386C7731"/>
    <w:rsid w:val="000823BC"/>
    <w:pPr>
      <w:spacing w:after="0" w:line="240" w:lineRule="auto"/>
    </w:pPr>
    <w:rPr>
      <w:rFonts w:ascii="Arial" w:eastAsiaTheme="minorHAnsi" w:hAnsi="Arial" w:cs="Times New Roman"/>
      <w:sz w:val="20"/>
      <w:szCs w:val="24"/>
      <w:lang w:eastAsia="en-GB"/>
    </w:rPr>
  </w:style>
  <w:style w:type="paragraph" w:customStyle="1" w:styleId="D6153A413F7340CEAFBE46722E2CF9A41">
    <w:name w:val="D6153A413F7340CEAFBE46722E2CF9A41"/>
    <w:rsid w:val="000823BC"/>
    <w:pPr>
      <w:spacing w:after="0" w:line="240" w:lineRule="auto"/>
    </w:pPr>
    <w:rPr>
      <w:rFonts w:ascii="Arial" w:eastAsiaTheme="minorHAnsi" w:hAnsi="Arial" w:cs="Times New Roman"/>
      <w:sz w:val="20"/>
      <w:szCs w:val="24"/>
      <w:lang w:eastAsia="en-GB"/>
    </w:rPr>
  </w:style>
  <w:style w:type="paragraph" w:customStyle="1" w:styleId="E997F0AA3E2B4590897456E570FEB1731">
    <w:name w:val="E997F0AA3E2B4590897456E570FEB1731"/>
    <w:rsid w:val="000823BC"/>
    <w:pPr>
      <w:spacing w:after="0" w:line="240" w:lineRule="auto"/>
    </w:pPr>
    <w:rPr>
      <w:rFonts w:ascii="Arial" w:eastAsiaTheme="minorHAnsi" w:hAnsi="Arial" w:cs="Times New Roman"/>
      <w:sz w:val="20"/>
      <w:szCs w:val="24"/>
      <w:lang w:eastAsia="en-GB"/>
    </w:rPr>
  </w:style>
  <w:style w:type="paragraph" w:customStyle="1" w:styleId="8CF3D15483664711A9A887C766A9936E1">
    <w:name w:val="8CF3D15483664711A9A887C766A9936E1"/>
    <w:rsid w:val="000823BC"/>
    <w:pPr>
      <w:spacing w:after="0" w:line="240" w:lineRule="auto"/>
    </w:pPr>
    <w:rPr>
      <w:rFonts w:ascii="Arial" w:eastAsiaTheme="minorHAnsi" w:hAnsi="Arial" w:cs="Times New Roman"/>
      <w:sz w:val="20"/>
      <w:szCs w:val="24"/>
      <w:lang w:eastAsia="en-GB"/>
    </w:rPr>
  </w:style>
  <w:style w:type="paragraph" w:customStyle="1" w:styleId="AECFF7BFE6C74A1BB3293B5BD8FCAC331">
    <w:name w:val="AECFF7BFE6C74A1BB3293B5BD8FCAC331"/>
    <w:rsid w:val="000823BC"/>
    <w:pPr>
      <w:spacing w:after="0" w:line="240" w:lineRule="auto"/>
    </w:pPr>
    <w:rPr>
      <w:rFonts w:ascii="Arial" w:eastAsiaTheme="minorHAnsi" w:hAnsi="Arial" w:cs="Times New Roman"/>
      <w:sz w:val="20"/>
      <w:szCs w:val="24"/>
      <w:lang w:eastAsia="en-GB"/>
    </w:rPr>
  </w:style>
  <w:style w:type="paragraph" w:customStyle="1" w:styleId="6C2F83594971407187E3AC3EABD3E3471">
    <w:name w:val="6C2F83594971407187E3AC3EABD3E3471"/>
    <w:rsid w:val="000823BC"/>
    <w:pPr>
      <w:spacing w:after="0" w:line="240" w:lineRule="auto"/>
    </w:pPr>
    <w:rPr>
      <w:rFonts w:ascii="Arial" w:eastAsiaTheme="minorHAnsi" w:hAnsi="Arial" w:cs="Times New Roman"/>
      <w:sz w:val="20"/>
      <w:szCs w:val="24"/>
      <w:lang w:eastAsia="en-GB"/>
    </w:rPr>
  </w:style>
  <w:style w:type="paragraph" w:customStyle="1" w:styleId="B7B54173DE7E47AC8C8DA27FDD92F6D82">
    <w:name w:val="B7B54173DE7E47AC8C8DA27FDD92F6D82"/>
    <w:rsid w:val="000823BC"/>
    <w:pPr>
      <w:spacing w:after="0" w:line="240" w:lineRule="auto"/>
    </w:pPr>
    <w:rPr>
      <w:rFonts w:ascii="Arial" w:eastAsiaTheme="minorHAnsi" w:hAnsi="Arial" w:cs="Times New Roman"/>
      <w:sz w:val="20"/>
      <w:szCs w:val="24"/>
      <w:lang w:eastAsia="en-GB"/>
    </w:rPr>
  </w:style>
  <w:style w:type="paragraph" w:customStyle="1" w:styleId="4A1C7B02F5A0410090074D086F21F57C2">
    <w:name w:val="4A1C7B02F5A0410090074D086F21F57C2"/>
    <w:rsid w:val="000823BC"/>
    <w:pPr>
      <w:spacing w:after="0" w:line="240" w:lineRule="auto"/>
    </w:pPr>
    <w:rPr>
      <w:rFonts w:ascii="Arial" w:eastAsiaTheme="minorHAnsi" w:hAnsi="Arial" w:cs="Times New Roman"/>
      <w:sz w:val="20"/>
      <w:szCs w:val="24"/>
      <w:lang w:eastAsia="en-GB"/>
    </w:rPr>
  </w:style>
  <w:style w:type="paragraph" w:customStyle="1" w:styleId="F4E23CF89A67455DADBFCE0CDB2D88A52">
    <w:name w:val="F4E23CF89A67455DADBFCE0CDB2D88A52"/>
    <w:rsid w:val="000823BC"/>
    <w:pPr>
      <w:spacing w:after="0" w:line="240" w:lineRule="auto"/>
    </w:pPr>
    <w:rPr>
      <w:rFonts w:ascii="Arial" w:eastAsiaTheme="minorHAnsi" w:hAnsi="Arial" w:cs="Times New Roman"/>
      <w:sz w:val="20"/>
      <w:szCs w:val="24"/>
      <w:lang w:eastAsia="en-GB"/>
    </w:rPr>
  </w:style>
  <w:style w:type="paragraph" w:customStyle="1" w:styleId="B95F7D65B6B247A18A187C00ADD9A0002">
    <w:name w:val="B95F7D65B6B247A18A187C00ADD9A0002"/>
    <w:rsid w:val="000823BC"/>
    <w:pPr>
      <w:spacing w:after="0" w:line="240" w:lineRule="auto"/>
    </w:pPr>
    <w:rPr>
      <w:rFonts w:ascii="Arial" w:eastAsiaTheme="minorHAnsi" w:hAnsi="Arial" w:cs="Times New Roman"/>
      <w:sz w:val="20"/>
      <w:szCs w:val="24"/>
      <w:lang w:eastAsia="en-GB"/>
    </w:rPr>
  </w:style>
  <w:style w:type="paragraph" w:customStyle="1" w:styleId="B32EC610AA974087B3CBC01CC7AD1EAC2">
    <w:name w:val="B32EC610AA974087B3CBC01CC7AD1EAC2"/>
    <w:rsid w:val="000823BC"/>
    <w:pPr>
      <w:spacing w:after="0" w:line="240" w:lineRule="auto"/>
    </w:pPr>
    <w:rPr>
      <w:rFonts w:ascii="Arial" w:eastAsiaTheme="minorHAnsi" w:hAnsi="Arial" w:cs="Times New Roman"/>
      <w:sz w:val="20"/>
      <w:szCs w:val="24"/>
      <w:lang w:eastAsia="en-GB"/>
    </w:rPr>
  </w:style>
  <w:style w:type="paragraph" w:customStyle="1" w:styleId="0B21931B5F90454182A82DB1F386C7732">
    <w:name w:val="0B21931B5F90454182A82DB1F386C7732"/>
    <w:rsid w:val="000823BC"/>
    <w:pPr>
      <w:spacing w:after="0" w:line="240" w:lineRule="auto"/>
    </w:pPr>
    <w:rPr>
      <w:rFonts w:ascii="Arial" w:eastAsiaTheme="minorHAnsi" w:hAnsi="Arial" w:cs="Times New Roman"/>
      <w:sz w:val="20"/>
      <w:szCs w:val="24"/>
      <w:lang w:eastAsia="en-GB"/>
    </w:rPr>
  </w:style>
  <w:style w:type="paragraph" w:customStyle="1" w:styleId="D6153A413F7340CEAFBE46722E2CF9A42">
    <w:name w:val="D6153A413F7340CEAFBE46722E2CF9A42"/>
    <w:rsid w:val="000823BC"/>
    <w:pPr>
      <w:spacing w:after="0" w:line="240" w:lineRule="auto"/>
    </w:pPr>
    <w:rPr>
      <w:rFonts w:ascii="Arial" w:eastAsiaTheme="minorHAnsi" w:hAnsi="Arial" w:cs="Times New Roman"/>
      <w:sz w:val="20"/>
      <w:szCs w:val="24"/>
      <w:lang w:eastAsia="en-GB"/>
    </w:rPr>
  </w:style>
  <w:style w:type="paragraph" w:customStyle="1" w:styleId="E997F0AA3E2B4590897456E570FEB1732">
    <w:name w:val="E997F0AA3E2B4590897456E570FEB1732"/>
    <w:rsid w:val="000823BC"/>
    <w:pPr>
      <w:spacing w:after="0" w:line="240" w:lineRule="auto"/>
    </w:pPr>
    <w:rPr>
      <w:rFonts w:ascii="Arial" w:eastAsiaTheme="minorHAnsi" w:hAnsi="Arial" w:cs="Times New Roman"/>
      <w:sz w:val="20"/>
      <w:szCs w:val="24"/>
      <w:lang w:eastAsia="en-GB"/>
    </w:rPr>
  </w:style>
  <w:style w:type="paragraph" w:customStyle="1" w:styleId="8CF3D15483664711A9A887C766A9936E2">
    <w:name w:val="8CF3D15483664711A9A887C766A9936E2"/>
    <w:rsid w:val="000823BC"/>
    <w:pPr>
      <w:spacing w:after="0" w:line="240" w:lineRule="auto"/>
    </w:pPr>
    <w:rPr>
      <w:rFonts w:ascii="Arial" w:eastAsiaTheme="minorHAnsi" w:hAnsi="Arial" w:cs="Times New Roman"/>
      <w:sz w:val="20"/>
      <w:szCs w:val="24"/>
      <w:lang w:eastAsia="en-GB"/>
    </w:rPr>
  </w:style>
  <w:style w:type="paragraph" w:customStyle="1" w:styleId="AECFF7BFE6C74A1BB3293B5BD8FCAC332">
    <w:name w:val="AECFF7BFE6C74A1BB3293B5BD8FCAC332"/>
    <w:rsid w:val="000823BC"/>
    <w:pPr>
      <w:spacing w:after="0" w:line="240" w:lineRule="auto"/>
    </w:pPr>
    <w:rPr>
      <w:rFonts w:ascii="Arial" w:eastAsiaTheme="minorHAnsi" w:hAnsi="Arial" w:cs="Times New Roman"/>
      <w:sz w:val="20"/>
      <w:szCs w:val="24"/>
      <w:lang w:eastAsia="en-GB"/>
    </w:rPr>
  </w:style>
  <w:style w:type="paragraph" w:customStyle="1" w:styleId="6C2F83594971407187E3AC3EABD3E3472">
    <w:name w:val="6C2F83594971407187E3AC3EABD3E3472"/>
    <w:rsid w:val="000823BC"/>
    <w:pPr>
      <w:spacing w:after="0" w:line="240" w:lineRule="auto"/>
    </w:pPr>
    <w:rPr>
      <w:rFonts w:ascii="Arial" w:eastAsiaTheme="minorHAnsi" w:hAnsi="Arial" w:cs="Times New Roman"/>
      <w:sz w:val="20"/>
      <w:szCs w:val="24"/>
      <w:lang w:eastAsia="en-GB"/>
    </w:rPr>
  </w:style>
  <w:style w:type="paragraph" w:customStyle="1" w:styleId="B7B54173DE7E47AC8C8DA27FDD92F6D83">
    <w:name w:val="B7B54173DE7E47AC8C8DA27FDD92F6D83"/>
    <w:rsid w:val="000823BC"/>
    <w:pPr>
      <w:spacing w:after="0" w:line="240" w:lineRule="auto"/>
    </w:pPr>
    <w:rPr>
      <w:rFonts w:ascii="Arial" w:eastAsiaTheme="minorHAnsi" w:hAnsi="Arial" w:cs="Times New Roman"/>
      <w:sz w:val="20"/>
      <w:szCs w:val="24"/>
      <w:lang w:eastAsia="en-GB"/>
    </w:rPr>
  </w:style>
  <w:style w:type="paragraph" w:customStyle="1" w:styleId="4A1C7B02F5A0410090074D086F21F57C3">
    <w:name w:val="4A1C7B02F5A0410090074D086F21F57C3"/>
    <w:rsid w:val="000823BC"/>
    <w:pPr>
      <w:spacing w:after="0" w:line="240" w:lineRule="auto"/>
    </w:pPr>
    <w:rPr>
      <w:rFonts w:ascii="Arial" w:eastAsiaTheme="minorHAnsi" w:hAnsi="Arial" w:cs="Times New Roman"/>
      <w:sz w:val="20"/>
      <w:szCs w:val="24"/>
      <w:lang w:eastAsia="en-GB"/>
    </w:rPr>
  </w:style>
  <w:style w:type="paragraph" w:customStyle="1" w:styleId="F4E23CF89A67455DADBFCE0CDB2D88A53">
    <w:name w:val="F4E23CF89A67455DADBFCE0CDB2D88A53"/>
    <w:rsid w:val="000823BC"/>
    <w:pPr>
      <w:spacing w:after="0" w:line="240" w:lineRule="auto"/>
    </w:pPr>
    <w:rPr>
      <w:rFonts w:ascii="Arial" w:eastAsiaTheme="minorHAnsi" w:hAnsi="Arial" w:cs="Times New Roman"/>
      <w:sz w:val="20"/>
      <w:szCs w:val="24"/>
      <w:lang w:eastAsia="en-GB"/>
    </w:rPr>
  </w:style>
  <w:style w:type="paragraph" w:customStyle="1" w:styleId="B95F7D65B6B247A18A187C00ADD9A0003">
    <w:name w:val="B95F7D65B6B247A18A187C00ADD9A0003"/>
    <w:rsid w:val="000823BC"/>
    <w:pPr>
      <w:spacing w:after="0" w:line="240" w:lineRule="auto"/>
    </w:pPr>
    <w:rPr>
      <w:rFonts w:ascii="Arial" w:eastAsiaTheme="minorHAnsi" w:hAnsi="Arial" w:cs="Times New Roman"/>
      <w:sz w:val="20"/>
      <w:szCs w:val="24"/>
      <w:lang w:eastAsia="en-GB"/>
    </w:rPr>
  </w:style>
  <w:style w:type="paragraph" w:customStyle="1" w:styleId="B32EC610AA974087B3CBC01CC7AD1EAC3">
    <w:name w:val="B32EC610AA974087B3CBC01CC7AD1EAC3"/>
    <w:rsid w:val="000823BC"/>
    <w:pPr>
      <w:spacing w:after="0" w:line="240" w:lineRule="auto"/>
    </w:pPr>
    <w:rPr>
      <w:rFonts w:ascii="Arial" w:eastAsiaTheme="minorHAnsi" w:hAnsi="Arial" w:cs="Times New Roman"/>
      <w:sz w:val="20"/>
      <w:szCs w:val="24"/>
      <w:lang w:eastAsia="en-GB"/>
    </w:rPr>
  </w:style>
  <w:style w:type="paragraph" w:customStyle="1" w:styleId="0B21931B5F90454182A82DB1F386C7733">
    <w:name w:val="0B21931B5F90454182A82DB1F386C7733"/>
    <w:rsid w:val="000823BC"/>
    <w:pPr>
      <w:spacing w:after="0" w:line="240" w:lineRule="auto"/>
    </w:pPr>
    <w:rPr>
      <w:rFonts w:ascii="Arial" w:eastAsiaTheme="minorHAnsi" w:hAnsi="Arial" w:cs="Times New Roman"/>
      <w:sz w:val="20"/>
      <w:szCs w:val="24"/>
      <w:lang w:eastAsia="en-GB"/>
    </w:rPr>
  </w:style>
  <w:style w:type="paragraph" w:customStyle="1" w:styleId="D6153A413F7340CEAFBE46722E2CF9A43">
    <w:name w:val="D6153A413F7340CEAFBE46722E2CF9A43"/>
    <w:rsid w:val="000823BC"/>
    <w:pPr>
      <w:spacing w:after="0" w:line="240" w:lineRule="auto"/>
    </w:pPr>
    <w:rPr>
      <w:rFonts w:ascii="Arial" w:eastAsiaTheme="minorHAnsi" w:hAnsi="Arial" w:cs="Times New Roman"/>
      <w:sz w:val="20"/>
      <w:szCs w:val="24"/>
      <w:lang w:eastAsia="en-GB"/>
    </w:rPr>
  </w:style>
  <w:style w:type="paragraph" w:customStyle="1" w:styleId="E997F0AA3E2B4590897456E570FEB1733">
    <w:name w:val="E997F0AA3E2B4590897456E570FEB1733"/>
    <w:rsid w:val="000823BC"/>
    <w:pPr>
      <w:spacing w:after="0" w:line="240" w:lineRule="auto"/>
    </w:pPr>
    <w:rPr>
      <w:rFonts w:ascii="Arial" w:eastAsiaTheme="minorHAnsi" w:hAnsi="Arial" w:cs="Times New Roman"/>
      <w:sz w:val="20"/>
      <w:szCs w:val="24"/>
      <w:lang w:eastAsia="en-GB"/>
    </w:rPr>
  </w:style>
  <w:style w:type="paragraph" w:customStyle="1" w:styleId="8CF3D15483664711A9A887C766A9936E3">
    <w:name w:val="8CF3D15483664711A9A887C766A9936E3"/>
    <w:rsid w:val="000823BC"/>
    <w:pPr>
      <w:spacing w:after="0" w:line="240" w:lineRule="auto"/>
    </w:pPr>
    <w:rPr>
      <w:rFonts w:ascii="Arial" w:eastAsiaTheme="minorHAnsi" w:hAnsi="Arial" w:cs="Times New Roman"/>
      <w:sz w:val="20"/>
      <w:szCs w:val="24"/>
      <w:lang w:eastAsia="en-GB"/>
    </w:rPr>
  </w:style>
  <w:style w:type="paragraph" w:customStyle="1" w:styleId="AECFF7BFE6C74A1BB3293B5BD8FCAC333">
    <w:name w:val="AECFF7BFE6C74A1BB3293B5BD8FCAC333"/>
    <w:rsid w:val="000823BC"/>
    <w:pPr>
      <w:spacing w:after="0" w:line="240" w:lineRule="auto"/>
    </w:pPr>
    <w:rPr>
      <w:rFonts w:ascii="Arial" w:eastAsiaTheme="minorHAnsi" w:hAnsi="Arial" w:cs="Times New Roman"/>
      <w:sz w:val="20"/>
      <w:szCs w:val="24"/>
      <w:lang w:eastAsia="en-GB"/>
    </w:rPr>
  </w:style>
  <w:style w:type="paragraph" w:customStyle="1" w:styleId="6C2F83594971407187E3AC3EABD3E3473">
    <w:name w:val="6C2F83594971407187E3AC3EABD3E3473"/>
    <w:rsid w:val="000823BC"/>
    <w:pPr>
      <w:spacing w:after="0" w:line="240" w:lineRule="auto"/>
    </w:pPr>
    <w:rPr>
      <w:rFonts w:ascii="Arial" w:eastAsiaTheme="minorHAnsi" w:hAnsi="Arial" w:cs="Times New Roman"/>
      <w:sz w:val="20"/>
      <w:szCs w:val="24"/>
      <w:lang w:eastAsia="en-GB"/>
    </w:rPr>
  </w:style>
  <w:style w:type="paragraph" w:customStyle="1" w:styleId="6423562955F64A349838DE32E19AE027">
    <w:name w:val="6423562955F64A349838DE32E19AE027"/>
    <w:rsid w:val="00070924"/>
    <w:pPr>
      <w:spacing w:after="160" w:line="259" w:lineRule="auto"/>
    </w:pPr>
  </w:style>
  <w:style w:type="paragraph" w:customStyle="1" w:styleId="595E4F40108F4F8A8E18FD18361E38A5">
    <w:name w:val="595E4F40108F4F8A8E18FD18361E38A5"/>
    <w:rsid w:val="00152DB7"/>
    <w:pPr>
      <w:spacing w:after="160" w:line="259" w:lineRule="auto"/>
    </w:pPr>
  </w:style>
  <w:style w:type="paragraph" w:customStyle="1" w:styleId="E36132F3FA924C289CFBADD0AEF9FF78">
    <w:name w:val="E36132F3FA924C289CFBADD0AEF9FF78"/>
    <w:rsid w:val="00152DB7"/>
    <w:pPr>
      <w:spacing w:after="160" w:line="259" w:lineRule="auto"/>
    </w:pPr>
  </w:style>
  <w:style w:type="paragraph" w:customStyle="1" w:styleId="332F0C900AE545FDAB873AFE4A109A31">
    <w:name w:val="332F0C900AE545FDAB873AFE4A109A31"/>
    <w:rsid w:val="00152DB7"/>
    <w:pPr>
      <w:spacing w:after="160" w:line="259" w:lineRule="auto"/>
    </w:pPr>
  </w:style>
  <w:style w:type="paragraph" w:customStyle="1" w:styleId="DCE05E9385E946A182D9D47A9EBD702F">
    <w:name w:val="DCE05E9385E946A182D9D47A9EBD702F"/>
    <w:rsid w:val="00152DB7"/>
    <w:pPr>
      <w:spacing w:after="160" w:line="259" w:lineRule="auto"/>
    </w:pPr>
  </w:style>
  <w:style w:type="paragraph" w:customStyle="1" w:styleId="432C6D4202504D8A8C3F29783058E0E1">
    <w:name w:val="432C6D4202504D8A8C3F29783058E0E1"/>
    <w:rsid w:val="00152DB7"/>
    <w:pPr>
      <w:spacing w:after="160" w:line="259" w:lineRule="auto"/>
    </w:pPr>
  </w:style>
  <w:style w:type="paragraph" w:customStyle="1" w:styleId="EB1F2BA6A20D47629D5C7D3CDFB93B06">
    <w:name w:val="EB1F2BA6A20D47629D5C7D3CDFB93B06"/>
    <w:rsid w:val="00152DB7"/>
    <w:pPr>
      <w:spacing w:after="160" w:line="259" w:lineRule="auto"/>
    </w:pPr>
  </w:style>
  <w:style w:type="paragraph" w:customStyle="1" w:styleId="F32484CDC02641E7ABD689EB34F66D2C">
    <w:name w:val="F32484CDC02641E7ABD689EB34F66D2C"/>
    <w:rsid w:val="00152DB7"/>
    <w:pPr>
      <w:spacing w:after="160" w:line="259" w:lineRule="auto"/>
    </w:pPr>
  </w:style>
  <w:style w:type="paragraph" w:customStyle="1" w:styleId="A00DF28C13D74760804CCCBCD46A7188">
    <w:name w:val="A00DF28C13D74760804CCCBCD46A7188"/>
    <w:rsid w:val="00152DB7"/>
    <w:pPr>
      <w:spacing w:after="160" w:line="259" w:lineRule="auto"/>
    </w:pPr>
  </w:style>
  <w:style w:type="paragraph" w:customStyle="1" w:styleId="48C948B2F23D45A795B82C7C1D9BE37C">
    <w:name w:val="48C948B2F23D45A795B82C7C1D9BE37C"/>
    <w:rsid w:val="00152DB7"/>
    <w:pPr>
      <w:spacing w:after="160" w:line="259" w:lineRule="auto"/>
    </w:pPr>
  </w:style>
  <w:style w:type="paragraph" w:customStyle="1" w:styleId="B690E4C4EE9E4F7082A8D13ED1AD640F">
    <w:name w:val="B690E4C4EE9E4F7082A8D13ED1AD640F"/>
    <w:rsid w:val="00152DB7"/>
    <w:pPr>
      <w:spacing w:after="160" w:line="259" w:lineRule="auto"/>
    </w:pPr>
  </w:style>
  <w:style w:type="paragraph" w:customStyle="1" w:styleId="99A9A2ABA71E484984A0D4EB27ECD744">
    <w:name w:val="99A9A2ABA71E484984A0D4EB27ECD744"/>
    <w:rsid w:val="00152DB7"/>
    <w:pPr>
      <w:spacing w:after="160" w:line="259" w:lineRule="auto"/>
    </w:pPr>
  </w:style>
  <w:style w:type="paragraph" w:customStyle="1" w:styleId="449EE8D0A0144C52BAFB7FC6AEC3CC99">
    <w:name w:val="449EE8D0A0144C52BAFB7FC6AEC3CC99"/>
    <w:rsid w:val="00152DB7"/>
    <w:pPr>
      <w:spacing w:after="160" w:line="259" w:lineRule="auto"/>
    </w:pPr>
  </w:style>
  <w:style w:type="paragraph" w:customStyle="1" w:styleId="33A354F598F7427587B5DB469CF6DD2D">
    <w:name w:val="33A354F598F7427587B5DB469CF6DD2D"/>
    <w:rsid w:val="00152DB7"/>
    <w:pPr>
      <w:spacing w:after="160" w:line="259" w:lineRule="auto"/>
    </w:pPr>
  </w:style>
  <w:style w:type="paragraph" w:customStyle="1" w:styleId="794CA23CC8C64307B3E63F630486A701">
    <w:name w:val="794CA23CC8C64307B3E63F630486A701"/>
    <w:rsid w:val="00152DB7"/>
    <w:pPr>
      <w:spacing w:after="160" w:line="259" w:lineRule="auto"/>
    </w:pPr>
  </w:style>
  <w:style w:type="paragraph" w:customStyle="1" w:styleId="65955CC42DCB4D0F8CF51F69189A5C89">
    <w:name w:val="65955CC42DCB4D0F8CF51F69189A5C89"/>
    <w:rsid w:val="00152DB7"/>
    <w:pPr>
      <w:spacing w:after="160" w:line="259" w:lineRule="auto"/>
    </w:pPr>
  </w:style>
  <w:style w:type="paragraph" w:customStyle="1" w:styleId="C95C7A3A8AE747AD958CE2F521DE187A">
    <w:name w:val="C95C7A3A8AE747AD958CE2F521DE187A"/>
    <w:rsid w:val="00152DB7"/>
    <w:pPr>
      <w:spacing w:after="160" w:line="259" w:lineRule="auto"/>
    </w:pPr>
  </w:style>
  <w:style w:type="paragraph" w:customStyle="1" w:styleId="E080C90982A54F93961A1E347524F47C">
    <w:name w:val="E080C90982A54F93961A1E347524F47C"/>
    <w:rsid w:val="00152DB7"/>
    <w:pPr>
      <w:spacing w:after="160" w:line="259" w:lineRule="auto"/>
    </w:pPr>
  </w:style>
  <w:style w:type="paragraph" w:customStyle="1" w:styleId="3225B5F4F5F04A4A9548D18198CCF612">
    <w:name w:val="3225B5F4F5F04A4A9548D18198CCF612"/>
    <w:rsid w:val="00152DB7"/>
    <w:pPr>
      <w:spacing w:after="160" w:line="259" w:lineRule="auto"/>
    </w:pPr>
  </w:style>
  <w:style w:type="paragraph" w:customStyle="1" w:styleId="50202B8206E64688B5B60948BD6AE352">
    <w:name w:val="50202B8206E64688B5B60948BD6AE352"/>
    <w:rsid w:val="00152DB7"/>
    <w:pPr>
      <w:spacing w:after="160" w:line="259" w:lineRule="auto"/>
    </w:pPr>
  </w:style>
  <w:style w:type="paragraph" w:customStyle="1" w:styleId="3389E117522F4A209A0B38EDC309A8B9">
    <w:name w:val="3389E117522F4A209A0B38EDC309A8B9"/>
    <w:rsid w:val="00FE12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uncorpGroup">
  <a:themeElements>
    <a:clrScheme name="Suncorp New Palette">
      <a:dk1>
        <a:sysClr val="windowText" lastClr="000000"/>
      </a:dk1>
      <a:lt1>
        <a:sysClr val="window" lastClr="FFFFFF"/>
      </a:lt1>
      <a:dk2>
        <a:srgbClr val="DDAD6E"/>
      </a:dk2>
      <a:lt2>
        <a:srgbClr val="F2F2F2"/>
      </a:lt2>
      <a:accent1>
        <a:srgbClr val="006F66"/>
      </a:accent1>
      <a:accent2>
        <a:srgbClr val="9D9489"/>
      </a:accent2>
      <a:accent3>
        <a:srgbClr val="EB6411"/>
      </a:accent3>
      <a:accent4>
        <a:srgbClr val="FFCA3D"/>
      </a:accent4>
      <a:accent5>
        <a:srgbClr val="6A931B"/>
      </a:accent5>
      <a:accent6>
        <a:srgbClr val="7FB7B2"/>
      </a:accent6>
      <a:hlink>
        <a:srgbClr val="FF5919"/>
      </a:hlink>
      <a:folHlink>
        <a:srgbClr val="DDAD6E"/>
      </a:folHlink>
    </a:clrScheme>
    <a:fontScheme name="Suncorp">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headEnd type="none" w="med" len="med"/>
          <a:tailEnd type="none" w="med" len="med"/>
        </a:ln>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smtClean="0">
            <a:ln>
              <a:noFill/>
            </a:ln>
            <a:solidFill>
              <a:schemeClr val="tx1"/>
            </a:solidFill>
            <a:effectLst/>
            <a:latin typeface="Arial" charset="0"/>
            <a:ea typeface="ＭＳ Ｐゴシック" pitchFamily="1" charset="-128"/>
          </a:defRPr>
        </a:defPPr>
      </a:lstStyle>
      <a:style>
        <a:lnRef idx="3">
          <a:schemeClr val="lt1"/>
        </a:lnRef>
        <a:fillRef idx="1">
          <a:schemeClr val="accent1"/>
        </a:fillRef>
        <a:effectRef idx="1">
          <a:schemeClr val="accent1"/>
        </a:effectRef>
        <a:fontRef idx="minor">
          <a:schemeClr val="lt1"/>
        </a:fontRef>
      </a:style>
    </a:spDef>
    <a:txDef>
      <a:spPr>
        <a:noFill/>
      </a:spPr>
      <a:bodyPr wrap="square" rtlCol="0">
        <a:spAutoFit/>
      </a:bodyPr>
      <a:lstStyle>
        <a:defPPr>
          <a:defRPr smtClean="0">
            <a:solidFill>
              <a:srgbClr val="919195"/>
            </a:solidFill>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637C34F4170547962ACBD7746FE924" ma:contentTypeVersion="35" ma:contentTypeDescription="Create a new document." ma:contentTypeScope="" ma:versionID="d086a05efaf521becd4c4dc434b9ecb2">
  <xsd:schema xmlns:xsd="http://www.w3.org/2001/XMLSchema" xmlns:xs="http://www.w3.org/2001/XMLSchema" xmlns:p="http://schemas.microsoft.com/office/2006/metadata/properties" xmlns:ns2="70d0357b-d3f8-4c06-b211-122d74b4f749" xmlns:ns3="5cec2e48-0ecd-4745-8742-79a58ac3ccc0" targetNamespace="http://schemas.microsoft.com/office/2006/metadata/properties" ma:root="true" ma:fieldsID="45fffc675266d493ee97a8aab4c67fc9" ns2:_="" ns3:_="">
    <xsd:import namespace="70d0357b-d3f8-4c06-b211-122d74b4f749"/>
    <xsd:import namespace="5cec2e48-0ecd-4745-8742-79a58ac3ccc0"/>
    <xsd:element name="properties">
      <xsd:complexType>
        <xsd:sequence>
          <xsd:element name="documentManagement">
            <xsd:complexType>
              <xsd:all>
                <xsd:element ref="ns2:TaxCatchAll" minOccurs="0"/>
                <xsd:element ref="ns3:fb12f8fab22a4e5eae4827fcd0026b2c" minOccurs="0"/>
                <xsd:element ref="ns3:pf33aa795d324595a454f900a29198a5" minOccurs="0"/>
                <xsd:element ref="ns3: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0357b-d3f8-4c06-b211-122d74b4f749"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f785b3f5-2eaa-4e76-b025-389e8940351c}" ma:internalName="TaxCatchAll" ma:showField="CatchAllData" ma:web="ced6a5c1-3967-47dd-b247-a09bc9db92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ec2e48-0ecd-4745-8742-79a58ac3ccc0" elementFormDefault="qualified">
    <xsd:import namespace="http://schemas.microsoft.com/office/2006/documentManagement/types"/>
    <xsd:import namespace="http://schemas.microsoft.com/office/infopath/2007/PartnerControls"/>
    <xsd:element name="fb12f8fab22a4e5eae4827fcd0026b2c" ma:index="10" ma:taxonomy="true" ma:internalName="fb12f8fab22a4e5eae4827fcd0026b2c" ma:taxonomyFieldName="Function" ma:displayName="Function" ma:indexed="true" ma:default="42;#Technology, Data and Labs|df6fa613-c043-4024-8355-569e24c04753" ma:fieldId="{fb12f8fa-b22a-4e5e-ae48-27fcd0026b2c}" ma:sspId="0c2bc6d7-21fd-448b-8228-10117a0b5fdc" ma:termSetId="ce7c4196-86cc-4f19-aa0c-73e06aa73336" ma:anchorId="00000000-0000-0000-0000-000000000000" ma:open="false" ma:isKeyword="false">
      <xsd:complexType>
        <xsd:sequence>
          <xsd:element ref="pc:Terms" minOccurs="0" maxOccurs="1"/>
        </xsd:sequence>
      </xsd:complexType>
    </xsd:element>
    <xsd:element name="pf33aa795d324595a454f900a29198a5" ma:index="12" ma:taxonomy="true" ma:internalName="pf33aa795d324595a454f900a29198a5" ma:taxonomyFieldName="Division" ma:displayName="Area" ma:indexed="true" ma:default="43;#TDL - New Zealand|d50285a6-1b9c-45af-91b7-18094366d6d4" ma:fieldId="{9f33aa79-5d32-4595-a454-f900a29198a5}" ma:sspId="0c2bc6d7-21fd-448b-8228-10117a0b5fdc" ma:termSetId="e34c8e3a-7ace-4a8c-b5c0-a4a0dbd1103b" ma:anchorId="00000000-0000-0000-0000-000000000000" ma:open="false" ma:isKeyword="false">
      <xsd:complexType>
        <xsd:sequence>
          <xsd:element ref="pc:Terms" minOccurs="0" maxOccurs="1"/>
        </xsd:sequence>
      </xsd:complexType>
    </xsd:element>
    <xsd:element name="Active" ma:index="13" nillable="true" ma:displayName="Active" ma:default="1" ma:internalName="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70d0357b-d3f8-4c06-b211-122d74b4f749">
      <Value>91</Value>
      <Value>80</Value>
    </TaxCatchAll>
    <pf33aa795d324595a454f900a29198a5 xmlns="5cec2e48-0ecd-4745-8742-79a58ac3ccc0">
      <Terms xmlns="http://schemas.microsoft.com/office/infopath/2007/PartnerControls">
        <TermInfo xmlns="http://schemas.microsoft.com/office/infopath/2007/PartnerControls">
          <TermName xmlns="http://schemas.microsoft.com/office/infopath/2007/PartnerControls">NZ - Customer Marketplace</TermName>
          <TermId xmlns="http://schemas.microsoft.com/office/infopath/2007/PartnerControls">aff93caa-3053-4443-b8ee-ca6474206db5</TermId>
        </TermInfo>
      </Terms>
    </pf33aa795d324595a454f900a29198a5>
    <fb12f8fab22a4e5eae4827fcd0026b2c xmlns="5cec2e48-0ecd-4745-8742-79a58ac3ccc0">
      <Terms xmlns="http://schemas.microsoft.com/office/infopath/2007/PartnerControls">
        <TermInfo xmlns="http://schemas.microsoft.com/office/infopath/2007/PartnerControls">
          <TermName xmlns="http://schemas.microsoft.com/office/infopath/2007/PartnerControls">Suncorp New Zealand</TermName>
          <TermId xmlns="http://schemas.microsoft.com/office/infopath/2007/PartnerControls">28a39486-7919-41cf-b61b-0df0bd30e5a8</TermId>
        </TermInfo>
      </Terms>
    </fb12f8fab22a4e5eae4827fcd0026b2c>
    <Active xmlns="5cec2e48-0ecd-4745-8742-79a58ac3ccc0">true</Activ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08FF-0AB6-4E53-BDA5-CADF8458C420}">
  <ds:schemaRefs>
    <ds:schemaRef ds:uri="http://schemas.microsoft.com/sharepoint/v3/contenttype/forms"/>
  </ds:schemaRefs>
</ds:datastoreItem>
</file>

<file path=customXml/itemProps2.xml><?xml version="1.0" encoding="utf-8"?>
<ds:datastoreItem xmlns:ds="http://schemas.openxmlformats.org/officeDocument/2006/customXml" ds:itemID="{33341778-078B-4E11-AD56-E5325F6C6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0357b-d3f8-4c06-b211-122d74b4f749"/>
    <ds:schemaRef ds:uri="5cec2e48-0ecd-4745-8742-79a58ac3c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E8AB7-BD39-4A28-B9BC-F2659EFBBF9C}">
  <ds:schemaRefs>
    <ds:schemaRef ds:uri="http://purl.org/dc/elements/1.1/"/>
    <ds:schemaRef ds:uri="http://schemas.microsoft.com/office/2006/metadata/properties"/>
    <ds:schemaRef ds:uri="http://www.w3.org/XML/1998/namespace"/>
    <ds:schemaRef ds:uri="70d0357b-d3f8-4c06-b211-122d74b4f749"/>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cec2e48-0ecd-4745-8742-79a58ac3ccc0"/>
    <ds:schemaRef ds:uri="http://purl.org/dc/dcmitype/"/>
  </ds:schemaRefs>
</ds:datastoreItem>
</file>

<file path=customXml/itemProps4.xml><?xml version="1.0" encoding="utf-8"?>
<ds:datastoreItem xmlns:ds="http://schemas.openxmlformats.org/officeDocument/2006/customXml" ds:itemID="{38946C17-B706-436F-A2A8-6DD70210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254E42.dotm</Template>
  <TotalTime>37</TotalTime>
  <Pages>2</Pages>
  <Words>638</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McDougall</dc:creator>
  <cp:lastModifiedBy>THOMPSON, Annabelle</cp:lastModifiedBy>
  <cp:revision>12</cp:revision>
  <cp:lastPrinted>2017-03-21T04:36:00Z</cp:lastPrinted>
  <dcterms:created xsi:type="dcterms:W3CDTF">2019-04-15T02:24:00Z</dcterms:created>
  <dcterms:modified xsi:type="dcterms:W3CDTF">2019-05-21T05:47:00Z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0x01010094637C34F4170547962ACBD7746FE924</vt:lpwstr>
  </property>
  <property fmtid="{D5CDD505-2E9C-101B-9397-08002B2CF9AE}" pid="3" name="Function">
    <vt:lpwstr>80;#Suncorp New Zealand|28a39486-7919-41cf-b61b-0df0bd30e5a8</vt:lpwstr>
  </property>
  <property fmtid="{D5CDD505-2E9C-101B-9397-08002B2CF9AE}" pid="4" name="Division">
    <vt:lpwstr>91;#NZ - Customer Marketplace|aff93caa-3053-4443-b8ee-ca6474206db5</vt:lpwstr>
  </property>
</Properties>
</file>