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AE76" w14:textId="77777777" w:rsidR="005D5969" w:rsidRPr="00B232E2" w:rsidRDefault="005D5969" w:rsidP="009F0DCE">
      <w:pPr>
        <w:pStyle w:val="Heading1"/>
        <w:spacing w:line="240" w:lineRule="auto"/>
        <w:rPr>
          <w:b/>
          <w:sz w:val="28"/>
        </w:rPr>
      </w:pPr>
      <w:bookmarkStart w:id="0" w:name="_GoBack"/>
      <w:bookmarkEnd w:id="0"/>
      <w:r w:rsidRPr="00B232E2">
        <w:rPr>
          <w:b/>
          <w:sz w:val="28"/>
        </w:rPr>
        <w:t>Department of Primary Industries, Parks, Water and Environment</w:t>
      </w:r>
    </w:p>
    <w:p w14:paraId="27EDAE77" w14:textId="7625D074" w:rsidR="005D5969" w:rsidRPr="005606B3" w:rsidRDefault="00EF7DCF" w:rsidP="00EF7DCF">
      <w:pPr>
        <w:pStyle w:val="Heading1"/>
        <w:spacing w:before="240" w:line="240" w:lineRule="auto"/>
        <w:jc w:val="center"/>
        <w:rPr>
          <w:b/>
          <w:sz w:val="24"/>
          <w:szCs w:val="24"/>
        </w:rPr>
      </w:pPr>
      <w:r>
        <w:rPr>
          <w:b/>
          <w:szCs w:val="40"/>
        </w:rPr>
        <w:t xml:space="preserve">Team Leader </w:t>
      </w:r>
      <w:r w:rsidR="007C38FB">
        <w:rPr>
          <w:b/>
          <w:szCs w:val="40"/>
        </w:rPr>
        <w:t xml:space="preserve">(Finance </w:t>
      </w:r>
      <w:r>
        <w:rPr>
          <w:b/>
          <w:szCs w:val="40"/>
        </w:rPr>
        <w:t>Operations</w:t>
      </w:r>
      <w:r w:rsidR="007C38FB">
        <w:rPr>
          <w:b/>
          <w:szCs w:val="40"/>
        </w:rPr>
        <w:t>)</w:t>
      </w:r>
    </w:p>
    <w:p w14:paraId="27EDAE78" w14:textId="77777777" w:rsidR="005D5969" w:rsidRPr="005D5969" w:rsidRDefault="005D5969" w:rsidP="009F0DCE">
      <w:pPr>
        <w:pStyle w:val="Heading1"/>
        <w:spacing w:line="240" w:lineRule="auto"/>
        <w:jc w:val="center"/>
        <w:rPr>
          <w:rFonts w:cs="Arial"/>
          <w:sz w:val="32"/>
          <w:szCs w:val="32"/>
        </w:rPr>
      </w:pPr>
      <w:r w:rsidRPr="005D5969">
        <w:rPr>
          <w:rFonts w:cs="Arial"/>
          <w:noProof/>
          <w:sz w:val="32"/>
          <w:szCs w:val="32"/>
        </w:rPr>
        <w:t>Statement of Duties</w:t>
      </w:r>
    </w:p>
    <w:p w14:paraId="27EDAE79" w14:textId="77777777" w:rsidR="007F73E6" w:rsidRPr="007F73E6" w:rsidRDefault="007F73E6" w:rsidP="009F0DCE">
      <w:pPr>
        <w:pBdr>
          <w:bottom w:val="single" w:sz="4" w:space="1" w:color="auto"/>
        </w:pBdr>
        <w:spacing w:before="0" w:line="240" w:lineRule="auto"/>
      </w:pPr>
    </w:p>
    <w:p w14:paraId="27EDAE7A" w14:textId="2EFACA9B" w:rsidR="009D522C" w:rsidRPr="00E96058" w:rsidRDefault="009D522C" w:rsidP="009F0DCE">
      <w:pPr>
        <w:tabs>
          <w:tab w:val="clear" w:pos="2835"/>
          <w:tab w:val="left" w:pos="3261"/>
        </w:tabs>
        <w:spacing w:line="240" w:lineRule="auto"/>
      </w:pPr>
      <w:r w:rsidRPr="003951E9">
        <w:rPr>
          <w:rStyle w:val="Heading3Char"/>
        </w:rPr>
        <w:t>Position number:</w:t>
      </w:r>
      <w:r w:rsidRPr="00E96058">
        <w:tab/>
      </w:r>
      <w:r w:rsidR="004C644D">
        <w:t>708691</w:t>
      </w:r>
    </w:p>
    <w:p w14:paraId="27EDAE7B" w14:textId="687CF7D2" w:rsidR="009D522C" w:rsidRPr="00E96058" w:rsidRDefault="009D522C" w:rsidP="009F0DCE">
      <w:pPr>
        <w:tabs>
          <w:tab w:val="clear" w:pos="2835"/>
          <w:tab w:val="left" w:pos="3261"/>
        </w:tabs>
        <w:spacing w:line="240" w:lineRule="auto"/>
      </w:pPr>
      <w:r w:rsidRPr="003951E9">
        <w:rPr>
          <w:rStyle w:val="Heading3Char"/>
        </w:rPr>
        <w:t>Award/Agreement:</w:t>
      </w:r>
      <w:r w:rsidRPr="00E96058">
        <w:tab/>
      </w:r>
      <w:r w:rsidR="00A56A66" w:rsidRPr="000A37B9">
        <w:rPr>
          <w:rFonts w:cs="Arial"/>
        </w:rPr>
        <w:t xml:space="preserve">Tasmanian State Service </w:t>
      </w:r>
      <w:r w:rsidR="00A56A66">
        <w:rPr>
          <w:rFonts w:cs="Arial"/>
        </w:rPr>
        <w:t>Award</w:t>
      </w:r>
    </w:p>
    <w:p w14:paraId="27EDAE7C" w14:textId="40D8DB33" w:rsidR="009D522C" w:rsidRPr="00E96058" w:rsidRDefault="009D522C" w:rsidP="009F0DCE">
      <w:pPr>
        <w:tabs>
          <w:tab w:val="clear" w:pos="2835"/>
          <w:tab w:val="left" w:pos="3261"/>
        </w:tabs>
        <w:spacing w:line="240" w:lineRule="auto"/>
      </w:pPr>
      <w:r w:rsidRPr="003951E9">
        <w:rPr>
          <w:rStyle w:val="Heading3Char"/>
        </w:rPr>
        <w:t>Classification level:</w:t>
      </w:r>
      <w:r w:rsidRPr="00E96058">
        <w:tab/>
      </w:r>
      <w:r w:rsidR="00A56A66">
        <w:t>General Stream, Band 4</w:t>
      </w:r>
    </w:p>
    <w:p w14:paraId="27EDAE7D" w14:textId="3F0B709A" w:rsidR="009D522C" w:rsidRPr="00E96058" w:rsidRDefault="009D522C" w:rsidP="009F0DCE">
      <w:pPr>
        <w:tabs>
          <w:tab w:val="clear" w:pos="2835"/>
          <w:tab w:val="left" w:pos="3261"/>
        </w:tabs>
        <w:spacing w:line="240" w:lineRule="auto"/>
      </w:pPr>
      <w:r w:rsidRPr="003951E9">
        <w:rPr>
          <w:rStyle w:val="Heading3Char"/>
        </w:rPr>
        <w:t>Division/branch/section:</w:t>
      </w:r>
      <w:r w:rsidRPr="003951E9">
        <w:rPr>
          <w:rStyle w:val="Heading3Char"/>
        </w:rPr>
        <w:tab/>
      </w:r>
      <w:r w:rsidR="00EF7DCF">
        <w:t>Strategic Services</w:t>
      </w:r>
      <w:r w:rsidR="00B3487E">
        <w:t xml:space="preserve">, </w:t>
      </w:r>
      <w:r w:rsidR="00EF7DCF">
        <w:t>Finance</w:t>
      </w:r>
      <w:r w:rsidR="00B3487E">
        <w:t xml:space="preserve">, </w:t>
      </w:r>
      <w:r w:rsidR="00EF7DCF" w:rsidRPr="00E40C91">
        <w:t>Financial Operations</w:t>
      </w:r>
    </w:p>
    <w:p w14:paraId="27EDAE7E" w14:textId="63A687FF" w:rsidR="009D522C" w:rsidRPr="00E96058" w:rsidRDefault="00D627F0" w:rsidP="009F0DCE">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A95F38">
        <w:t>1.0 FTE (m</w:t>
      </w:r>
      <w:r w:rsidR="00EF7DCF">
        <w:t>inimum 0.8 FTE</w:t>
      </w:r>
      <w:r w:rsidR="00A95F38">
        <w:t>, by negotiation)</w:t>
      </w:r>
    </w:p>
    <w:p w14:paraId="27EDAE7F" w14:textId="663B594C" w:rsidR="009D522C" w:rsidRPr="00E96058" w:rsidRDefault="009D522C" w:rsidP="009F0DCE">
      <w:pPr>
        <w:tabs>
          <w:tab w:val="clear" w:pos="2835"/>
          <w:tab w:val="left" w:pos="3261"/>
        </w:tabs>
        <w:spacing w:line="240" w:lineRule="auto"/>
      </w:pPr>
      <w:r w:rsidRPr="003951E9">
        <w:rPr>
          <w:rStyle w:val="Heading3Char"/>
        </w:rPr>
        <w:t>Location:</w:t>
      </w:r>
      <w:r w:rsidRPr="00E96058">
        <w:tab/>
      </w:r>
      <w:r w:rsidR="00B3487E">
        <w:t>Hobart</w:t>
      </w:r>
    </w:p>
    <w:p w14:paraId="27EDAE80" w14:textId="127C890C" w:rsidR="009D522C" w:rsidRPr="00E96058" w:rsidRDefault="009D522C" w:rsidP="009F0DCE">
      <w:pPr>
        <w:tabs>
          <w:tab w:val="clear" w:pos="2835"/>
          <w:tab w:val="left" w:pos="3261"/>
        </w:tabs>
        <w:spacing w:line="240" w:lineRule="auto"/>
      </w:pPr>
      <w:r w:rsidRPr="003951E9">
        <w:rPr>
          <w:rStyle w:val="Heading3Char"/>
        </w:rPr>
        <w:t>Employment status:</w:t>
      </w:r>
      <w:r w:rsidRPr="00E96058">
        <w:tab/>
      </w:r>
      <w:r w:rsidR="00EF7DCF">
        <w:t>Permanent</w:t>
      </w:r>
    </w:p>
    <w:p w14:paraId="27EDAE81" w14:textId="0EE108BC" w:rsidR="009D522C" w:rsidRPr="00E96058" w:rsidRDefault="009D522C" w:rsidP="009F0DCE">
      <w:pPr>
        <w:tabs>
          <w:tab w:val="clear" w:pos="2835"/>
          <w:tab w:val="left" w:pos="3261"/>
        </w:tabs>
        <w:spacing w:line="240" w:lineRule="auto"/>
      </w:pPr>
      <w:r w:rsidRPr="003951E9">
        <w:rPr>
          <w:rStyle w:val="Heading3Char"/>
        </w:rPr>
        <w:t>Ordinary hours per week:</w:t>
      </w:r>
      <w:r w:rsidR="003951E9">
        <w:rPr>
          <w:rStyle w:val="Heading3Char"/>
        </w:rPr>
        <w:tab/>
      </w:r>
      <w:r w:rsidR="00EF7DCF">
        <w:t>36.75 hours</w:t>
      </w:r>
      <w:r w:rsidR="00A95F38">
        <w:t xml:space="preserve"> (minimum 29.40 hours, by negotiation) </w:t>
      </w:r>
    </w:p>
    <w:p w14:paraId="27EDAE82" w14:textId="56D5D2FF" w:rsidR="009D522C" w:rsidRPr="00E96058" w:rsidRDefault="009D522C" w:rsidP="009F0DCE">
      <w:pPr>
        <w:tabs>
          <w:tab w:val="clear" w:pos="2835"/>
          <w:tab w:val="left" w:pos="3261"/>
        </w:tabs>
        <w:spacing w:line="240" w:lineRule="auto"/>
      </w:pPr>
      <w:r w:rsidRPr="003951E9">
        <w:rPr>
          <w:rStyle w:val="Heading3Char"/>
        </w:rPr>
        <w:t>Supervisor:</w:t>
      </w:r>
      <w:r w:rsidRPr="00E96058">
        <w:tab/>
      </w:r>
      <w:r w:rsidR="00EF7DCF">
        <w:t>Senior Finance Analyst (Operations and Projects)</w:t>
      </w:r>
    </w:p>
    <w:p w14:paraId="27EDAE83" w14:textId="77777777" w:rsidR="00A27736" w:rsidRPr="00BB79E6" w:rsidRDefault="00A27736" w:rsidP="009F0DCE">
      <w:pPr>
        <w:pStyle w:val="Heading3"/>
        <w:pBdr>
          <w:top w:val="single" w:sz="4" w:space="1" w:color="auto"/>
        </w:pBdr>
        <w:spacing w:before="0" w:after="0" w:line="240" w:lineRule="auto"/>
        <w:rPr>
          <w:b w:val="0"/>
          <w:sz w:val="22"/>
        </w:rPr>
      </w:pPr>
    </w:p>
    <w:p w14:paraId="27EDAE84" w14:textId="77777777" w:rsidR="00CD42F8" w:rsidRPr="005601E2" w:rsidRDefault="00CD42F8" w:rsidP="009F0DCE">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0F30D2F6" w14:textId="2589AB14" w:rsidR="00EF7DCF" w:rsidRPr="005601E2" w:rsidRDefault="00EF7DCF" w:rsidP="00EF7DCF">
      <w:pPr>
        <w:pStyle w:val="NormalWeb"/>
        <w:spacing w:before="0" w:beforeAutospacing="0" w:after="120" w:afterAutospacing="0"/>
        <w:jc w:val="both"/>
        <w:rPr>
          <w:rFonts w:ascii="Gill Sans MT" w:hAnsi="Gill Sans MT" w:cs="Arial"/>
        </w:rPr>
      </w:pPr>
      <w:r>
        <w:rPr>
          <w:rFonts w:ascii="Gill Sans MT" w:hAnsi="Gill Sans MT" w:cs="Arial"/>
        </w:rPr>
        <w:t xml:space="preserve">The purpose of the role is to </w:t>
      </w:r>
      <w:r w:rsidR="006B5A6C">
        <w:rPr>
          <w:rFonts w:ascii="Gill Sans MT" w:hAnsi="Gill Sans MT" w:cs="Arial"/>
        </w:rPr>
        <w:t>coordinate the daily operations of the key centralised transaction process functions, through the supervision and development of staff in the financial Operations Section.</w:t>
      </w:r>
    </w:p>
    <w:p w14:paraId="716C8F36" w14:textId="2833D6F4" w:rsidR="009738FB" w:rsidRPr="001146EA" w:rsidRDefault="00CD42F8" w:rsidP="001146EA">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630CA6C7" w14:textId="7A84534A" w:rsidR="009738FB" w:rsidRPr="001146EA" w:rsidRDefault="009738FB" w:rsidP="001146EA">
      <w:pPr>
        <w:numPr>
          <w:ilvl w:val="0"/>
          <w:numId w:val="5"/>
        </w:numPr>
        <w:tabs>
          <w:tab w:val="clear" w:pos="2835"/>
          <w:tab w:val="left" w:pos="2977"/>
          <w:tab w:val="left" w:pos="3686"/>
          <w:tab w:val="left" w:pos="5103"/>
          <w:tab w:val="left" w:pos="5812"/>
          <w:tab w:val="left" w:pos="7088"/>
        </w:tabs>
        <w:spacing w:after="0" w:line="240" w:lineRule="auto"/>
        <w:jc w:val="both"/>
        <w:rPr>
          <w:szCs w:val="24"/>
        </w:rPr>
      </w:pPr>
      <w:r w:rsidRPr="00A45047">
        <w:rPr>
          <w:szCs w:val="24"/>
        </w:rPr>
        <w:t>Assist with day to day supervision and provide support, mentoring and leadership to team members including coaching and on the job training with a focus on building a client focussed, collaborative and consultative team environment.</w:t>
      </w:r>
    </w:p>
    <w:p w14:paraId="3D54AAAC" w14:textId="6CBEF829" w:rsidR="00A56C09" w:rsidRPr="0025029C" w:rsidRDefault="00FF2E54" w:rsidP="00A56C09">
      <w:pPr>
        <w:numPr>
          <w:ilvl w:val="0"/>
          <w:numId w:val="5"/>
        </w:numPr>
        <w:tabs>
          <w:tab w:val="clear" w:pos="2835"/>
        </w:tabs>
        <w:spacing w:after="0" w:line="240" w:lineRule="auto"/>
        <w:jc w:val="both"/>
        <w:rPr>
          <w:rFonts w:cs="Arial"/>
          <w:bCs/>
          <w:szCs w:val="24"/>
        </w:rPr>
      </w:pPr>
      <w:r w:rsidRPr="0025029C">
        <w:rPr>
          <w:rFonts w:cs="Arial"/>
          <w:bCs/>
          <w:szCs w:val="24"/>
        </w:rPr>
        <w:t xml:space="preserve">Assist the Senior Finance Analyst (Operations and Projects) with day to day operations within the </w:t>
      </w:r>
      <w:r w:rsidR="00A56C09" w:rsidRPr="0025029C">
        <w:rPr>
          <w:rFonts w:cs="Arial"/>
          <w:bCs/>
          <w:szCs w:val="24"/>
        </w:rPr>
        <w:t>section</w:t>
      </w:r>
      <w:r w:rsidRPr="0025029C">
        <w:rPr>
          <w:rFonts w:cs="Arial"/>
          <w:bCs/>
          <w:szCs w:val="24"/>
        </w:rPr>
        <w:t xml:space="preserve"> and provide assistance </w:t>
      </w:r>
      <w:r w:rsidR="00A56C09" w:rsidRPr="0025029C">
        <w:rPr>
          <w:rFonts w:cs="Arial"/>
          <w:bCs/>
          <w:szCs w:val="24"/>
        </w:rPr>
        <w:t>with projects as required</w:t>
      </w:r>
      <w:r w:rsidRPr="0025029C">
        <w:rPr>
          <w:rFonts w:cs="Arial"/>
          <w:bCs/>
          <w:szCs w:val="24"/>
        </w:rPr>
        <w:t>.</w:t>
      </w:r>
      <w:r w:rsidR="00A56C09" w:rsidRPr="0025029C">
        <w:rPr>
          <w:rFonts w:cs="Arial"/>
          <w:bCs/>
          <w:szCs w:val="24"/>
        </w:rPr>
        <w:t xml:space="preserve"> </w:t>
      </w:r>
    </w:p>
    <w:p w14:paraId="75432C4F" w14:textId="0E3B3E12" w:rsidR="009738FB" w:rsidRPr="008710AE" w:rsidRDefault="009738FB" w:rsidP="001146EA">
      <w:pPr>
        <w:numPr>
          <w:ilvl w:val="0"/>
          <w:numId w:val="5"/>
        </w:numPr>
        <w:tabs>
          <w:tab w:val="clear" w:pos="2835"/>
          <w:tab w:val="left" w:pos="2977"/>
          <w:tab w:val="left" w:pos="3686"/>
          <w:tab w:val="left" w:pos="5103"/>
          <w:tab w:val="left" w:pos="5812"/>
          <w:tab w:val="left" w:pos="7088"/>
        </w:tabs>
        <w:spacing w:after="0" w:line="240" w:lineRule="auto"/>
        <w:jc w:val="both"/>
        <w:rPr>
          <w:szCs w:val="24"/>
        </w:rPr>
      </w:pPr>
      <w:r w:rsidRPr="008710AE">
        <w:rPr>
          <w:szCs w:val="24"/>
        </w:rPr>
        <w:t xml:space="preserve">Provide quality client service to managers, employees and external clients on </w:t>
      </w:r>
      <w:r w:rsidR="006B5A6C" w:rsidRPr="008710AE">
        <w:rPr>
          <w:szCs w:val="24"/>
        </w:rPr>
        <w:t>Financial matters</w:t>
      </w:r>
      <w:r w:rsidRPr="008710AE">
        <w:rPr>
          <w:szCs w:val="24"/>
        </w:rPr>
        <w:t>, including the provision of timely and accurate advice on more complex issues.  Ensure relevant senior staff are consulted and kept informed of emerging issues.</w:t>
      </w:r>
    </w:p>
    <w:p w14:paraId="46CC83DB" w14:textId="39675173" w:rsidR="00FF2E54" w:rsidRPr="0025029C" w:rsidRDefault="00A56C09" w:rsidP="00A56C09">
      <w:pPr>
        <w:numPr>
          <w:ilvl w:val="0"/>
          <w:numId w:val="5"/>
        </w:numPr>
        <w:tabs>
          <w:tab w:val="clear" w:pos="2835"/>
        </w:tabs>
        <w:spacing w:after="0" w:line="240" w:lineRule="auto"/>
        <w:jc w:val="both"/>
        <w:rPr>
          <w:rFonts w:cs="Arial"/>
          <w:bCs/>
          <w:szCs w:val="24"/>
        </w:rPr>
      </w:pPr>
      <w:r w:rsidRPr="0025029C">
        <w:rPr>
          <w:rFonts w:cs="Arial"/>
          <w:bCs/>
          <w:szCs w:val="24"/>
        </w:rPr>
        <w:t>Undertake the timely and accurate preparation, verification and processing of more complex financial and accounting transactions in accordance with Finance Branch and Departmental policies, procedures and guidelines, and legislative and administrative requirements. This will include accounts payable and accounts receivable functions.</w:t>
      </w:r>
    </w:p>
    <w:p w14:paraId="4FE01608" w14:textId="60D0BCC1" w:rsidR="00EF7DCF" w:rsidRPr="0025029C" w:rsidRDefault="006B5A6C" w:rsidP="0025029C">
      <w:pPr>
        <w:numPr>
          <w:ilvl w:val="0"/>
          <w:numId w:val="5"/>
        </w:numPr>
        <w:tabs>
          <w:tab w:val="clear" w:pos="2835"/>
        </w:tabs>
        <w:spacing w:after="0" w:line="240" w:lineRule="auto"/>
        <w:jc w:val="both"/>
        <w:rPr>
          <w:rFonts w:cs="Arial"/>
          <w:bCs/>
          <w:szCs w:val="24"/>
        </w:rPr>
      </w:pPr>
      <w:r>
        <w:rPr>
          <w:rFonts w:cs="Arial"/>
          <w:bCs/>
          <w:szCs w:val="24"/>
        </w:rPr>
        <w:t>Provide assistance to e</w:t>
      </w:r>
      <w:r w:rsidR="00EF7DCF" w:rsidRPr="0025029C">
        <w:rPr>
          <w:rFonts w:cs="Arial"/>
          <w:bCs/>
          <w:szCs w:val="24"/>
        </w:rPr>
        <w:t>nsure the accuracy and integrity of financial information through the implementation and monitoring of appropriate internal control procedures, including identifying issues and taking corrective action where necessary.</w:t>
      </w:r>
    </w:p>
    <w:p w14:paraId="27EDAE8C" w14:textId="77777777" w:rsidR="00642E5D" w:rsidRPr="00367535" w:rsidRDefault="00CD42F8" w:rsidP="007164C0">
      <w:pPr>
        <w:pStyle w:val="ListParagraph"/>
        <w:numPr>
          <w:ilvl w:val="0"/>
          <w:numId w:val="5"/>
        </w:numPr>
        <w:tabs>
          <w:tab w:val="left" w:pos="2977"/>
          <w:tab w:val="left" w:pos="3686"/>
          <w:tab w:val="left" w:pos="5103"/>
          <w:tab w:val="left" w:pos="5812"/>
          <w:tab w:val="left" w:pos="7088"/>
        </w:tabs>
        <w:spacing w:after="240" w:line="240" w:lineRule="auto"/>
        <w:jc w:val="both"/>
        <w:rPr>
          <w:rFonts w:cs="Arial"/>
          <w:i/>
          <w:color w:val="0070C0"/>
          <w:szCs w:val="24"/>
        </w:rPr>
      </w:pPr>
      <w:r w:rsidRPr="00642E5D">
        <w:rPr>
          <w:szCs w:val="24"/>
        </w:rPr>
        <w:t>Perform any other assigned duties at the classification level that are within the employee’s competence and training.</w:t>
      </w:r>
    </w:p>
    <w:p w14:paraId="6BC6786C" w14:textId="77777777" w:rsidR="008710AE" w:rsidRDefault="008710AE" w:rsidP="0000097E">
      <w:pPr>
        <w:tabs>
          <w:tab w:val="left" w:pos="2977"/>
          <w:tab w:val="left" w:pos="3686"/>
          <w:tab w:val="left" w:pos="5103"/>
          <w:tab w:val="left" w:pos="5812"/>
          <w:tab w:val="left" w:pos="7088"/>
        </w:tabs>
        <w:spacing w:line="240" w:lineRule="auto"/>
        <w:jc w:val="both"/>
        <w:rPr>
          <w:rFonts w:cs="Arial"/>
          <w:b/>
          <w:szCs w:val="24"/>
        </w:rPr>
      </w:pPr>
    </w:p>
    <w:p w14:paraId="7793C00E" w14:textId="77777777" w:rsidR="008710AE" w:rsidRDefault="008710AE" w:rsidP="0000097E">
      <w:pPr>
        <w:tabs>
          <w:tab w:val="left" w:pos="2977"/>
          <w:tab w:val="left" w:pos="3686"/>
          <w:tab w:val="left" w:pos="5103"/>
          <w:tab w:val="left" w:pos="5812"/>
          <w:tab w:val="left" w:pos="7088"/>
        </w:tabs>
        <w:spacing w:line="240" w:lineRule="auto"/>
        <w:jc w:val="both"/>
        <w:rPr>
          <w:rFonts w:cs="Arial"/>
          <w:b/>
          <w:szCs w:val="24"/>
        </w:rPr>
      </w:pPr>
    </w:p>
    <w:p w14:paraId="27EDAE8D" w14:textId="3806CA82" w:rsidR="00367535" w:rsidRPr="00367535" w:rsidRDefault="00367535" w:rsidP="0000097E">
      <w:pPr>
        <w:tabs>
          <w:tab w:val="left" w:pos="2977"/>
          <w:tab w:val="left" w:pos="3686"/>
          <w:tab w:val="left" w:pos="5103"/>
          <w:tab w:val="left" w:pos="5812"/>
          <w:tab w:val="left" w:pos="7088"/>
        </w:tabs>
        <w:spacing w:line="240" w:lineRule="auto"/>
        <w:jc w:val="both"/>
        <w:rPr>
          <w:rFonts w:cs="Arial"/>
          <w:b/>
          <w:szCs w:val="24"/>
        </w:rPr>
      </w:pPr>
      <w:r w:rsidRPr="00367535">
        <w:rPr>
          <w:rFonts w:cs="Arial"/>
          <w:b/>
          <w:szCs w:val="24"/>
        </w:rPr>
        <w:lastRenderedPageBreak/>
        <w:t>Classification Band Advanced Assessment Point</w:t>
      </w:r>
    </w:p>
    <w:p w14:paraId="27EDAE8E" w14:textId="77777777" w:rsidR="00A56A66" w:rsidRPr="00367535" w:rsidRDefault="00367535" w:rsidP="007164C0">
      <w:pPr>
        <w:tabs>
          <w:tab w:val="left" w:pos="2977"/>
          <w:tab w:val="left" w:pos="3686"/>
          <w:tab w:val="left" w:pos="5103"/>
          <w:tab w:val="left" w:pos="5812"/>
          <w:tab w:val="left" w:pos="7088"/>
        </w:tabs>
        <w:spacing w:after="240" w:line="240" w:lineRule="auto"/>
        <w:jc w:val="both"/>
        <w:rPr>
          <w:rFonts w:cs="Arial"/>
          <w:szCs w:val="24"/>
        </w:rPr>
      </w:pPr>
      <w:r w:rsidRPr="00367535">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27EDAE8F" w14:textId="77777777" w:rsidR="00CD42F8" w:rsidRPr="00642E5D" w:rsidRDefault="00CD42F8" w:rsidP="0000097E">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27EDAE91" w14:textId="77777777" w:rsidR="00CD42F8" w:rsidRPr="005601E2" w:rsidRDefault="00CD42F8" w:rsidP="009F0DCE">
      <w:pPr>
        <w:spacing w:before="60" w:line="240" w:lineRule="auto"/>
        <w:jc w:val="both"/>
        <w:rPr>
          <w:rFonts w:cs="Arial"/>
          <w:szCs w:val="24"/>
        </w:rPr>
      </w:pPr>
      <w:r w:rsidRPr="005601E2">
        <w:rPr>
          <w:rFonts w:cs="Arial"/>
          <w:szCs w:val="24"/>
        </w:rPr>
        <w:t>The occupant of the position is responsible for:</w:t>
      </w:r>
    </w:p>
    <w:p w14:paraId="27EDAE92" w14:textId="5E17396C" w:rsidR="00A56A66" w:rsidRPr="00A56A66" w:rsidRDefault="007164C0" w:rsidP="007164C0">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00A56A66" w:rsidRPr="00A56A66">
        <w:rPr>
          <w:rFonts w:cs="Arial"/>
          <w:bCs/>
          <w:color w:val="000000"/>
          <w:szCs w:val="24"/>
        </w:rPr>
        <w:t>nsuring guidelines, systems and processes are applied appropriately to integrate related activiti</w:t>
      </w:r>
      <w:r w:rsidR="00A56A66">
        <w:rPr>
          <w:rFonts w:cs="Arial"/>
          <w:bCs/>
          <w:color w:val="000000"/>
          <w:szCs w:val="24"/>
        </w:rPr>
        <w:t>es to meet specified objectives;</w:t>
      </w:r>
    </w:p>
    <w:p w14:paraId="27EDAE93" w14:textId="540E44DC" w:rsidR="00A56A66" w:rsidRDefault="007164C0" w:rsidP="007164C0">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p</w:t>
      </w:r>
      <w:r w:rsidR="00A56A66" w:rsidRPr="00A56A66">
        <w:rPr>
          <w:rFonts w:cs="Arial"/>
          <w:bCs/>
          <w:color w:val="000000"/>
          <w:szCs w:val="24"/>
        </w:rPr>
        <w:t>roviding options and recommendations to resolve complex operational issues and/or improve operational effect</w:t>
      </w:r>
      <w:r w:rsidR="00A56A66">
        <w:rPr>
          <w:rFonts w:cs="Arial"/>
          <w:bCs/>
          <w:color w:val="000000"/>
          <w:szCs w:val="24"/>
        </w:rPr>
        <w:t>iveness;</w:t>
      </w:r>
    </w:p>
    <w:p w14:paraId="27EDAE94" w14:textId="4642CDB5" w:rsidR="00A56A66" w:rsidRDefault="00A56A66" w:rsidP="007164C0">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ensuring advice, recommendations and decisions support specified servic</w:t>
      </w:r>
      <w:r>
        <w:rPr>
          <w:rFonts w:cs="Arial"/>
          <w:bCs/>
          <w:color w:val="000000"/>
          <w:szCs w:val="24"/>
        </w:rPr>
        <w:t xml:space="preserve">e delivery and program outcomes; </w:t>
      </w:r>
      <w:r w:rsidR="007164C0">
        <w:rPr>
          <w:rFonts w:cs="Arial"/>
          <w:bCs/>
          <w:color w:val="000000"/>
          <w:szCs w:val="24"/>
        </w:rPr>
        <w:t xml:space="preserve">where supervision in involved, </w:t>
      </w:r>
      <w:r>
        <w:rPr>
          <w:rFonts w:cs="Arial"/>
          <w:bCs/>
          <w:color w:val="000000"/>
          <w:szCs w:val="24"/>
        </w:rPr>
        <w:t>and</w:t>
      </w:r>
    </w:p>
    <w:p w14:paraId="27EDAE95" w14:textId="0BE7EB03" w:rsidR="00CD42F8" w:rsidRPr="00A56A66" w:rsidRDefault="00CD42F8" w:rsidP="007164C0">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ensuring a safe working environment by complying with relevant Work Health and Safety (WHS) legislation, codes of practice and policies, procedures and guidelines issued under the Dep</w:t>
      </w:r>
      <w:r w:rsidR="0063059C">
        <w:rPr>
          <w:rFonts w:cs="Arial"/>
          <w:bCs/>
          <w:color w:val="000000"/>
          <w:szCs w:val="24"/>
        </w:rPr>
        <w:t xml:space="preserve">artment’s WHS Management System. </w:t>
      </w:r>
    </w:p>
    <w:p w14:paraId="27EDAE96" w14:textId="0BDA6256" w:rsidR="00CD42F8" w:rsidRPr="005601E2" w:rsidRDefault="00CD42F8" w:rsidP="009F0DCE">
      <w:pPr>
        <w:widowControl w:val="0"/>
        <w:spacing w:before="240" w:line="240" w:lineRule="auto"/>
        <w:jc w:val="both"/>
        <w:rPr>
          <w:color w:val="000000"/>
          <w:szCs w:val="24"/>
        </w:rPr>
      </w:pPr>
      <w:r w:rsidRPr="005601E2">
        <w:rPr>
          <w:color w:val="000000"/>
          <w:szCs w:val="24"/>
        </w:rPr>
        <w:t>The decision making and direction received in relation to the role are</w:t>
      </w:r>
      <w:r w:rsidR="007164C0">
        <w:rPr>
          <w:color w:val="000000"/>
          <w:szCs w:val="24"/>
        </w:rPr>
        <w:t xml:space="preserve"> that</w:t>
      </w:r>
      <w:r w:rsidRPr="005601E2">
        <w:rPr>
          <w:color w:val="000000"/>
          <w:szCs w:val="24"/>
        </w:rPr>
        <w:t>:</w:t>
      </w:r>
    </w:p>
    <w:p w14:paraId="27EDAE97" w14:textId="41E954F5" w:rsidR="00A56A66" w:rsidRDefault="007164C0" w:rsidP="009F0DCE">
      <w:pPr>
        <w:widowControl w:val="0"/>
        <w:numPr>
          <w:ilvl w:val="0"/>
          <w:numId w:val="3"/>
        </w:numPr>
        <w:tabs>
          <w:tab w:val="clear" w:pos="2835"/>
        </w:tabs>
        <w:spacing w:before="60" w:after="0" w:line="240" w:lineRule="auto"/>
        <w:jc w:val="both"/>
        <w:rPr>
          <w:color w:val="000000"/>
          <w:szCs w:val="24"/>
        </w:rPr>
      </w:pPr>
      <w:r>
        <w:rPr>
          <w:color w:val="000000"/>
          <w:szCs w:val="24"/>
        </w:rPr>
        <w:t>g</w:t>
      </w:r>
      <w:r w:rsidR="00A56A66" w:rsidRPr="00A56A66">
        <w:rPr>
          <w:color w:val="000000"/>
          <w:szCs w:val="24"/>
        </w:rPr>
        <w:t>eneral direction is provided to achieve the required outcomes as operational guidelines, systems and processes are well understood.  Policies, rules and regulations provide a framework for decision-making in undertaking and integrating the relev</w:t>
      </w:r>
      <w:r w:rsidR="001338AE">
        <w:rPr>
          <w:color w:val="000000"/>
          <w:szCs w:val="24"/>
        </w:rPr>
        <w:t>ant activities of the work area; and</w:t>
      </w:r>
    </w:p>
    <w:p w14:paraId="24DB616A" w14:textId="1B4124D1" w:rsidR="00675B24" w:rsidRPr="006C1707" w:rsidRDefault="007164C0" w:rsidP="00235FDC">
      <w:pPr>
        <w:pStyle w:val="ListParagraph"/>
        <w:numPr>
          <w:ilvl w:val="0"/>
          <w:numId w:val="3"/>
        </w:numPr>
        <w:tabs>
          <w:tab w:val="clear" w:pos="2835"/>
          <w:tab w:val="num" w:pos="360"/>
        </w:tabs>
        <w:spacing w:after="0" w:line="240" w:lineRule="auto"/>
        <w:jc w:val="both"/>
        <w:rPr>
          <w:rFonts w:cs="Arial"/>
          <w:bCs/>
          <w:color w:val="000000"/>
          <w:szCs w:val="24"/>
        </w:rPr>
      </w:pPr>
      <w:r w:rsidRPr="006C1707">
        <w:rPr>
          <w:color w:val="000000"/>
          <w:szCs w:val="24"/>
        </w:rPr>
        <w:t>t</w:t>
      </w:r>
      <w:r w:rsidR="00A56A66" w:rsidRPr="006C1707">
        <w:rPr>
          <w:color w:val="000000"/>
          <w:szCs w:val="24"/>
        </w:rPr>
        <w:t xml:space="preserve">he occupant is expected to exercise judgement </w:t>
      </w:r>
      <w:r w:rsidR="00675B24" w:rsidRPr="006C1707">
        <w:rPr>
          <w:rFonts w:cs="Arial"/>
          <w:bCs/>
          <w:color w:val="000000"/>
          <w:szCs w:val="24"/>
        </w:rPr>
        <w:t>in the practices, methods and standards to be applied, and the planning and timing required to complete complex, diverse tasks.</w:t>
      </w:r>
    </w:p>
    <w:p w14:paraId="3088777F" w14:textId="637C8648" w:rsidR="006C1707" w:rsidRPr="006B5A6C" w:rsidRDefault="006C1707" w:rsidP="006B5A6C">
      <w:pPr>
        <w:numPr>
          <w:ilvl w:val="0"/>
          <w:numId w:val="3"/>
        </w:numPr>
        <w:tabs>
          <w:tab w:val="clear" w:pos="2835"/>
          <w:tab w:val="num" w:pos="360"/>
        </w:tabs>
        <w:spacing w:after="0" w:line="240" w:lineRule="auto"/>
        <w:jc w:val="both"/>
        <w:rPr>
          <w:rFonts w:cs="Arial"/>
          <w:bCs/>
          <w:color w:val="000000"/>
          <w:szCs w:val="24"/>
        </w:rPr>
      </w:pPr>
      <w:r w:rsidRPr="00413169">
        <w:rPr>
          <w:rFonts w:cs="Arial"/>
          <w:bCs/>
          <w:color w:val="000000"/>
          <w:szCs w:val="24"/>
        </w:rPr>
        <w:t>c</w:t>
      </w:r>
      <w:r w:rsidR="00675B24" w:rsidRPr="00413169">
        <w:rPr>
          <w:rFonts w:cs="Arial"/>
          <w:bCs/>
          <w:color w:val="000000"/>
          <w:szCs w:val="24"/>
        </w:rPr>
        <w:t xml:space="preserve">reativity and initiative </w:t>
      </w:r>
      <w:r w:rsidR="00DC33EE" w:rsidRPr="00413169">
        <w:rPr>
          <w:rFonts w:cs="Arial"/>
          <w:bCs/>
          <w:color w:val="000000"/>
          <w:szCs w:val="24"/>
        </w:rPr>
        <w:t>are</w:t>
      </w:r>
      <w:r w:rsidR="00675B24" w:rsidRPr="00413169">
        <w:rPr>
          <w:rFonts w:cs="Arial"/>
          <w:bCs/>
          <w:color w:val="000000"/>
          <w:szCs w:val="24"/>
        </w:rPr>
        <w:t xml:space="preserve"> required to provide options, recommendations and solutions to satisfy non-standard requirements and satisfy client and stakeholder requirements.</w:t>
      </w:r>
    </w:p>
    <w:p w14:paraId="27EDAE99" w14:textId="77777777" w:rsidR="00CD42F8" w:rsidRPr="005601E2" w:rsidRDefault="00CD42F8" w:rsidP="009F0DCE">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27EDAE9A" w14:textId="77777777" w:rsidR="00CD42F8" w:rsidRPr="005601E2" w:rsidRDefault="00CD42F8" w:rsidP="009F0DCE">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21E65854" w14:textId="7241E4F3" w:rsidR="00946CBB" w:rsidRPr="00242C56" w:rsidRDefault="00A56A66" w:rsidP="00946CBB">
      <w:pPr>
        <w:pStyle w:val="ListParagraph"/>
        <w:numPr>
          <w:ilvl w:val="0"/>
          <w:numId w:val="8"/>
        </w:numPr>
        <w:tabs>
          <w:tab w:val="left" w:pos="2977"/>
          <w:tab w:val="left" w:pos="3686"/>
          <w:tab w:val="left" w:pos="5103"/>
          <w:tab w:val="left" w:pos="5812"/>
          <w:tab w:val="left" w:pos="7088"/>
        </w:tabs>
        <w:spacing w:line="240" w:lineRule="auto"/>
        <w:ind w:left="357" w:hanging="357"/>
        <w:contextualSpacing w:val="0"/>
        <w:jc w:val="both"/>
        <w:rPr>
          <w:szCs w:val="24"/>
        </w:rPr>
      </w:pPr>
      <w:r w:rsidRPr="00A56A66">
        <w:rPr>
          <w:szCs w:val="24"/>
        </w:rPr>
        <w:t xml:space="preserve">Well developed knowledge and expertise </w:t>
      </w:r>
      <w:r w:rsidR="006C1707" w:rsidRPr="00515D0C">
        <w:rPr>
          <w:rFonts w:cs="Arial"/>
          <w:bCs/>
          <w:szCs w:val="24"/>
        </w:rPr>
        <w:t>in the operation of financial management and accounting systems and processing of revenue and expenditure accounts together with knowledge of relevant financial</w:t>
      </w:r>
      <w:r w:rsidR="00946CBB" w:rsidRPr="00242C56">
        <w:rPr>
          <w:szCs w:val="24"/>
        </w:rPr>
        <w:t xml:space="preserve"> and taxation legislation, Government accounting requirements and Treasurer’s Instructions or </w:t>
      </w:r>
      <w:r w:rsidR="00946CBB">
        <w:rPr>
          <w:szCs w:val="24"/>
        </w:rPr>
        <w:t>a demonstrated</w:t>
      </w:r>
      <w:r w:rsidR="00946CBB" w:rsidRPr="00242C56">
        <w:rPr>
          <w:szCs w:val="24"/>
        </w:rPr>
        <w:t xml:space="preserve"> ability to quickly acquire a sound knowledge of these and the Agency’s financial policies and procedures.</w:t>
      </w:r>
    </w:p>
    <w:p w14:paraId="197C6BF6" w14:textId="06BEDA92" w:rsidR="00831231" w:rsidRPr="00DC33EE" w:rsidRDefault="009738FB" w:rsidP="00DC33EE">
      <w:pPr>
        <w:pStyle w:val="ListParagraph"/>
        <w:numPr>
          <w:ilvl w:val="0"/>
          <w:numId w:val="7"/>
        </w:numPr>
        <w:spacing w:line="240" w:lineRule="auto"/>
        <w:ind w:left="357" w:hanging="357"/>
        <w:contextualSpacing w:val="0"/>
        <w:jc w:val="both"/>
        <w:rPr>
          <w:rFonts w:cs="Arial"/>
          <w:szCs w:val="24"/>
        </w:rPr>
      </w:pPr>
      <w:r w:rsidRPr="00A56A66">
        <w:rPr>
          <w:rFonts w:cs="Arial"/>
          <w:szCs w:val="24"/>
        </w:rPr>
        <w:t xml:space="preserve">The ability to </w:t>
      </w:r>
      <w:r w:rsidR="006B5A6C">
        <w:rPr>
          <w:rFonts w:cs="Arial"/>
          <w:szCs w:val="24"/>
        </w:rPr>
        <w:t xml:space="preserve">supervise and coordinate staff, and the ability to </w:t>
      </w:r>
      <w:r w:rsidR="00413169">
        <w:rPr>
          <w:rFonts w:cs="Arial"/>
          <w:szCs w:val="24"/>
        </w:rPr>
        <w:t>instruct, guide and mentor less experience staff and to make decisions on operational performance and demonstrated ability to manage workflow</w:t>
      </w:r>
      <w:r w:rsidR="0025029C">
        <w:rPr>
          <w:rFonts w:cs="Arial"/>
          <w:szCs w:val="24"/>
        </w:rPr>
        <w:t xml:space="preserve">, while fostering a </w:t>
      </w:r>
      <w:r w:rsidR="0025029C" w:rsidRPr="00A56A66">
        <w:rPr>
          <w:rFonts w:cs="Arial"/>
          <w:szCs w:val="24"/>
        </w:rPr>
        <w:t>consultative team environment</w:t>
      </w:r>
      <w:r w:rsidR="0025029C">
        <w:rPr>
          <w:rFonts w:cs="Arial"/>
          <w:szCs w:val="24"/>
        </w:rPr>
        <w:t>.</w:t>
      </w:r>
    </w:p>
    <w:p w14:paraId="45793333" w14:textId="2B68B7CE" w:rsidR="00831231" w:rsidRPr="00DC33EE" w:rsidRDefault="0025029C" w:rsidP="00DC33EE">
      <w:pPr>
        <w:pStyle w:val="ListParagraph"/>
        <w:numPr>
          <w:ilvl w:val="0"/>
          <w:numId w:val="7"/>
        </w:numPr>
        <w:spacing w:line="240" w:lineRule="auto"/>
        <w:ind w:left="357" w:hanging="357"/>
        <w:contextualSpacing w:val="0"/>
        <w:jc w:val="both"/>
        <w:rPr>
          <w:rFonts w:cs="Arial"/>
          <w:szCs w:val="24"/>
        </w:rPr>
      </w:pPr>
      <w:r>
        <w:rPr>
          <w:szCs w:val="24"/>
        </w:rPr>
        <w:t>H</w:t>
      </w:r>
      <w:r w:rsidR="00831231" w:rsidRPr="00F63ACB">
        <w:rPr>
          <w:szCs w:val="24"/>
        </w:rPr>
        <w:t>ighly developed communication and interpersonal skills including liaison, negotiation and conflict resolution skills, the ability to prepare written reports that are clear, accurate and concise and in accordance</w:t>
      </w:r>
      <w:r w:rsidR="00831231">
        <w:rPr>
          <w:szCs w:val="24"/>
        </w:rPr>
        <w:t xml:space="preserve"> with administrative procedures</w:t>
      </w:r>
      <w:r w:rsidR="00DC33EE">
        <w:rPr>
          <w:szCs w:val="24"/>
        </w:rPr>
        <w:t>.</w:t>
      </w:r>
    </w:p>
    <w:p w14:paraId="237B1FDC" w14:textId="3EEE827C" w:rsidR="00831231" w:rsidRPr="00DC33EE" w:rsidRDefault="00831231" w:rsidP="00DC33EE">
      <w:pPr>
        <w:pStyle w:val="ListParagraph"/>
        <w:numPr>
          <w:ilvl w:val="0"/>
          <w:numId w:val="3"/>
        </w:numPr>
        <w:spacing w:line="240" w:lineRule="auto"/>
        <w:contextualSpacing w:val="0"/>
        <w:jc w:val="both"/>
        <w:rPr>
          <w:rFonts w:cs="Arial"/>
          <w:szCs w:val="24"/>
        </w:rPr>
      </w:pPr>
      <w:r w:rsidRPr="00F63ACB">
        <w:rPr>
          <w:rFonts w:cs="Arial"/>
          <w:szCs w:val="24"/>
        </w:rPr>
        <w:lastRenderedPageBreak/>
        <w:t>The ability to exercise judgement in the application of policies, rules and regulations and to apply specialised expertise to resolve complex operational issues OR compiling, analysing and evaluating complex and unrelated information to maintain and modify operational performance and service delivery</w:t>
      </w:r>
    </w:p>
    <w:p w14:paraId="27EDAEA0" w14:textId="04B2423D" w:rsidR="00C81ADF" w:rsidRDefault="00F63ACB" w:rsidP="007164C0">
      <w:pPr>
        <w:pStyle w:val="ListParagraph"/>
        <w:numPr>
          <w:ilvl w:val="0"/>
          <w:numId w:val="7"/>
        </w:numPr>
        <w:spacing w:after="240" w:line="240" w:lineRule="auto"/>
        <w:ind w:left="357" w:hanging="357"/>
        <w:contextualSpacing w:val="0"/>
        <w:jc w:val="both"/>
        <w:rPr>
          <w:rFonts w:cs="Arial"/>
          <w:szCs w:val="24"/>
        </w:rPr>
      </w:pPr>
      <w:r w:rsidRPr="00F63ACB">
        <w:rPr>
          <w:rFonts w:cs="Arial"/>
          <w:szCs w:val="24"/>
        </w:rPr>
        <w:t>Good organisational skills to enable the coordination and management of a variety of tasks at the same time and the planning and accurate completion of tasks within pre-determined time frames.</w:t>
      </w:r>
    </w:p>
    <w:p w14:paraId="27EDAEA1" w14:textId="77777777" w:rsidR="00CD42F8" w:rsidRPr="00C81ADF" w:rsidRDefault="00CD42F8" w:rsidP="00C81ADF">
      <w:pPr>
        <w:spacing w:line="240" w:lineRule="auto"/>
        <w:jc w:val="both"/>
        <w:rPr>
          <w:rFonts w:cs="Arial"/>
          <w:szCs w:val="24"/>
        </w:rPr>
      </w:pPr>
      <w:r w:rsidRPr="00C81ADF">
        <w:rPr>
          <w:rFonts w:cs="Arial"/>
          <w:b/>
          <w:szCs w:val="24"/>
        </w:rPr>
        <w:t>Essential Requirements</w:t>
      </w:r>
    </w:p>
    <w:p w14:paraId="376270F1" w14:textId="5570CE85" w:rsidR="004C644D" w:rsidRPr="004C644D" w:rsidRDefault="00A95F38" w:rsidP="004C644D">
      <w:pPr>
        <w:pStyle w:val="ListParagraph"/>
        <w:ind w:left="0"/>
        <w:jc w:val="both"/>
        <w:rPr>
          <w:rFonts w:cs="Arial"/>
          <w:szCs w:val="24"/>
        </w:rPr>
      </w:pPr>
      <w:r w:rsidRPr="004C644D">
        <w:rPr>
          <w:rFonts w:cs="Arial"/>
          <w:szCs w:val="24"/>
        </w:rPr>
        <w:t xml:space="preserve">The </w:t>
      </w:r>
      <w:r w:rsidR="004C644D">
        <w:rPr>
          <w:rFonts w:cs="Arial"/>
          <w:szCs w:val="24"/>
        </w:rPr>
        <w:t xml:space="preserve">Deputy </w:t>
      </w:r>
      <w:r w:rsidRPr="004C644D">
        <w:rPr>
          <w:rFonts w:cs="Arial"/>
          <w:szCs w:val="24"/>
        </w:rPr>
        <w:t>Director, State Service Management Office has determined that the person nominated for this position is</w:t>
      </w:r>
      <w:r w:rsidR="004C644D" w:rsidRPr="004C644D">
        <w:rPr>
          <w:rFonts w:cs="Arial"/>
          <w:szCs w:val="24"/>
        </w:rPr>
        <w:t>:</w:t>
      </w:r>
    </w:p>
    <w:p w14:paraId="319293BE" w14:textId="7B176528" w:rsidR="00A95F38" w:rsidRPr="004C644D" w:rsidRDefault="00A95F38" w:rsidP="004C644D">
      <w:pPr>
        <w:pStyle w:val="ListParagraph"/>
        <w:numPr>
          <w:ilvl w:val="0"/>
          <w:numId w:val="11"/>
        </w:numPr>
        <w:jc w:val="both"/>
        <w:rPr>
          <w:rFonts w:cs="Arial"/>
          <w:szCs w:val="24"/>
        </w:rPr>
      </w:pPr>
      <w:r w:rsidRPr="004C644D">
        <w:rPr>
          <w:rFonts w:cs="Arial"/>
          <w:szCs w:val="24"/>
        </w:rPr>
        <w:t>to satisfy a pre-employment check before taking up the appointment, promotion or transfer.</w:t>
      </w:r>
    </w:p>
    <w:p w14:paraId="5F3A9D03" w14:textId="77777777" w:rsidR="00A95F38" w:rsidRPr="00AC21B8" w:rsidRDefault="00A95F38" w:rsidP="00A95F38">
      <w:pPr>
        <w:jc w:val="both"/>
        <w:rPr>
          <w:rFonts w:cs="Arial"/>
          <w:szCs w:val="24"/>
        </w:rPr>
      </w:pPr>
      <w:r w:rsidRPr="00AC21B8">
        <w:rPr>
          <w:rFonts w:cs="Arial"/>
          <w:szCs w:val="24"/>
        </w:rPr>
        <w:t>The following check is to be conducted:</w:t>
      </w:r>
    </w:p>
    <w:p w14:paraId="2DC5CF49" w14:textId="77777777" w:rsidR="004C644D" w:rsidRDefault="00A95F38" w:rsidP="004C644D">
      <w:pPr>
        <w:numPr>
          <w:ilvl w:val="0"/>
          <w:numId w:val="10"/>
        </w:numPr>
        <w:tabs>
          <w:tab w:val="clear" w:pos="2835"/>
        </w:tabs>
        <w:spacing w:after="0" w:line="240" w:lineRule="auto"/>
        <w:jc w:val="both"/>
        <w:rPr>
          <w:rFonts w:cs="Arial"/>
          <w:szCs w:val="24"/>
        </w:rPr>
      </w:pPr>
      <w:r w:rsidRPr="00AC21B8">
        <w:rPr>
          <w:rFonts w:cs="Arial"/>
          <w:szCs w:val="24"/>
        </w:rPr>
        <w:t xml:space="preserve">Conviction check </w:t>
      </w:r>
      <w:r w:rsidR="004C644D">
        <w:rPr>
          <w:rFonts w:cs="Arial"/>
          <w:szCs w:val="24"/>
        </w:rPr>
        <w:t>in the following conviction area:</w:t>
      </w:r>
      <w:r w:rsidRPr="00AC21B8">
        <w:rPr>
          <w:rFonts w:cs="Arial"/>
          <w:szCs w:val="24"/>
        </w:rPr>
        <w:t xml:space="preserve"> </w:t>
      </w:r>
    </w:p>
    <w:p w14:paraId="66A676BF" w14:textId="65216108" w:rsidR="00A95F38" w:rsidRDefault="00A95F38" w:rsidP="004C644D">
      <w:pPr>
        <w:numPr>
          <w:ilvl w:val="0"/>
          <w:numId w:val="9"/>
        </w:numPr>
        <w:tabs>
          <w:tab w:val="clear" w:pos="2835"/>
        </w:tabs>
        <w:spacing w:after="0" w:line="240" w:lineRule="auto"/>
        <w:ind w:left="1134"/>
        <w:jc w:val="both"/>
        <w:rPr>
          <w:rFonts w:cs="Arial"/>
          <w:szCs w:val="24"/>
        </w:rPr>
      </w:pPr>
      <w:r w:rsidRPr="00AC21B8">
        <w:rPr>
          <w:rFonts w:cs="Arial"/>
          <w:szCs w:val="24"/>
        </w:rPr>
        <w:t>Crimes involving Dishonesty</w:t>
      </w:r>
      <w:r w:rsidR="00DC33EE">
        <w:rPr>
          <w:rFonts w:cs="Arial"/>
          <w:szCs w:val="24"/>
        </w:rPr>
        <w:t>.</w:t>
      </w:r>
    </w:p>
    <w:p w14:paraId="18ED68CB" w14:textId="77777777" w:rsidR="004C644D" w:rsidRDefault="004C644D" w:rsidP="009F0DCE">
      <w:pPr>
        <w:shd w:val="clear" w:color="auto" w:fill="FFFFFF"/>
        <w:spacing w:line="240" w:lineRule="auto"/>
        <w:jc w:val="both"/>
        <w:rPr>
          <w:rFonts w:cs="Arial"/>
          <w:b/>
          <w:szCs w:val="24"/>
        </w:rPr>
      </w:pPr>
    </w:p>
    <w:p w14:paraId="27EDAEA5" w14:textId="73C6490D" w:rsidR="00CD42F8" w:rsidRPr="00C609AB" w:rsidRDefault="00CD42F8" w:rsidP="009F0DCE">
      <w:pPr>
        <w:shd w:val="clear" w:color="auto" w:fill="FFFFFF"/>
        <w:spacing w:line="240" w:lineRule="auto"/>
        <w:jc w:val="both"/>
        <w:rPr>
          <w:rFonts w:cs="Arial"/>
          <w:color w:val="0070C0"/>
          <w:szCs w:val="24"/>
        </w:rPr>
      </w:pPr>
      <w:r w:rsidRPr="005601E2">
        <w:rPr>
          <w:rFonts w:cs="Arial"/>
          <w:b/>
          <w:szCs w:val="24"/>
        </w:rPr>
        <w:t>Desirable Qualifications and Requirements</w:t>
      </w:r>
    </w:p>
    <w:p w14:paraId="7DB38C7F" w14:textId="1A1E0151" w:rsidR="00A95F38" w:rsidRDefault="00A95F38" w:rsidP="00A95F38">
      <w:pPr>
        <w:numPr>
          <w:ilvl w:val="0"/>
          <w:numId w:val="9"/>
        </w:numPr>
        <w:tabs>
          <w:tab w:val="clear" w:pos="2835"/>
        </w:tabs>
        <w:spacing w:after="0" w:line="240" w:lineRule="auto"/>
        <w:rPr>
          <w:szCs w:val="24"/>
          <w:lang w:val="en-GB"/>
        </w:rPr>
      </w:pPr>
      <w:r w:rsidRPr="00AC21B8">
        <w:rPr>
          <w:szCs w:val="24"/>
          <w:lang w:val="en-GB"/>
        </w:rPr>
        <w:t>Appropriate tertiary qualifications in a relevant discipline.</w:t>
      </w:r>
    </w:p>
    <w:p w14:paraId="27EDAEA7" w14:textId="77777777" w:rsidR="000A687B" w:rsidRPr="005601E2" w:rsidRDefault="000A687B" w:rsidP="009F0DCE">
      <w:pPr>
        <w:spacing w:line="240" w:lineRule="auto"/>
        <w:jc w:val="both"/>
        <w:rPr>
          <w:b/>
          <w:szCs w:val="24"/>
        </w:rPr>
      </w:pPr>
      <w:r w:rsidRPr="005601E2">
        <w:rPr>
          <w:b/>
          <w:szCs w:val="24"/>
        </w:rPr>
        <w:t>Department’s Role</w:t>
      </w:r>
    </w:p>
    <w:p w14:paraId="27EDAEA8" w14:textId="77777777" w:rsidR="000A687B" w:rsidRPr="005601E2" w:rsidRDefault="000A687B" w:rsidP="009F0DCE">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7EDAEA9" w14:textId="77777777" w:rsidR="000A687B" w:rsidRPr="005601E2" w:rsidRDefault="000A687B" w:rsidP="009F0DCE">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27EDAEAA" w14:textId="77777777" w:rsidR="000A687B" w:rsidRPr="005601E2" w:rsidRDefault="000A687B" w:rsidP="00DC33EE">
      <w:pPr>
        <w:spacing w:line="240" w:lineRule="auto"/>
        <w:jc w:val="both"/>
        <w:rPr>
          <w:rFonts w:cs="Arial"/>
          <w:color w:val="000000"/>
          <w:szCs w:val="24"/>
        </w:rPr>
      </w:pPr>
      <w:r w:rsidRPr="005601E2">
        <w:rPr>
          <w:rFonts w:cs="Arial"/>
          <w:color w:val="000000"/>
          <w:szCs w:val="24"/>
        </w:rPr>
        <w:t xml:space="preserve">The Department’s website at </w:t>
      </w:r>
      <w:hyperlink r:id="rId11" w:history="1">
        <w:r w:rsidRPr="005601E2">
          <w:rPr>
            <w:rStyle w:val="Hyperlink"/>
            <w:rFonts w:cs="Arial"/>
            <w:szCs w:val="24"/>
          </w:rPr>
          <w:t>www.dpipwe.tas.gov.au</w:t>
        </w:r>
      </w:hyperlink>
      <w:r w:rsidRPr="005601E2">
        <w:rPr>
          <w:rFonts w:cs="Arial"/>
          <w:color w:val="000000"/>
          <w:szCs w:val="24"/>
        </w:rPr>
        <w:t xml:space="preserve"> provides more information.</w:t>
      </w:r>
    </w:p>
    <w:p w14:paraId="165D328F" w14:textId="3956AD2F" w:rsidR="009B7952" w:rsidRDefault="009B7952" w:rsidP="00DC33EE">
      <w:pPr>
        <w:jc w:val="both"/>
        <w:rPr>
          <w:rFonts w:cs="Arial"/>
          <w:color w:val="000000"/>
          <w:szCs w:val="24"/>
        </w:rPr>
      </w:pPr>
      <w:r w:rsidRPr="003311E3">
        <w:rPr>
          <w:rFonts w:cs="Arial"/>
          <w:color w:val="000000"/>
          <w:szCs w:val="24"/>
        </w:rPr>
        <w:t xml:space="preserve">The </w:t>
      </w:r>
      <w:r w:rsidRPr="003311E3">
        <w:rPr>
          <w:rFonts w:cs="Arial"/>
          <w:b/>
          <w:color w:val="000000"/>
          <w:szCs w:val="24"/>
        </w:rPr>
        <w:t>Strategic Services Division</w:t>
      </w:r>
      <w:r w:rsidRPr="003311E3">
        <w:rPr>
          <w:rFonts w:cs="Arial"/>
          <w:color w:val="000000"/>
          <w:szCs w:val="24"/>
        </w:rPr>
        <w:t xml:space="preserve"> </w:t>
      </w:r>
      <w:r>
        <w:rPr>
          <w:rFonts w:cs="Arial"/>
          <w:color w:val="000000"/>
          <w:szCs w:val="24"/>
        </w:rPr>
        <w:t>provides</w:t>
      </w:r>
      <w:r w:rsidRPr="003311E3">
        <w:rPr>
          <w:rFonts w:cs="Arial"/>
          <w:color w:val="000000"/>
          <w:szCs w:val="24"/>
        </w:rPr>
        <w:t xml:space="preserve"> support services across the Agency to enable operating Divisions to deliver required outcomes and to promote and develop best practice management that is in compliance with contemporary management principles and relevant government policies.</w:t>
      </w:r>
    </w:p>
    <w:p w14:paraId="4D3EAEE4" w14:textId="77777777" w:rsidR="003D14DE" w:rsidRPr="003311E3" w:rsidRDefault="003D14DE" w:rsidP="00DC33EE">
      <w:pPr>
        <w:jc w:val="both"/>
        <w:rPr>
          <w:rFonts w:cs="Arial"/>
          <w:color w:val="000000"/>
          <w:szCs w:val="24"/>
        </w:rPr>
      </w:pPr>
    </w:p>
    <w:p w14:paraId="1069650E" w14:textId="77777777" w:rsidR="009B7952" w:rsidRPr="00515D0C" w:rsidRDefault="009B7952" w:rsidP="00DC33EE">
      <w:pPr>
        <w:jc w:val="both"/>
        <w:rPr>
          <w:szCs w:val="24"/>
        </w:rPr>
      </w:pPr>
      <w:r w:rsidRPr="003311E3">
        <w:rPr>
          <w:rFonts w:cs="Arial"/>
          <w:color w:val="000000"/>
          <w:szCs w:val="24"/>
        </w:rPr>
        <w:lastRenderedPageBreak/>
        <w:t xml:space="preserve">The </w:t>
      </w:r>
      <w:r w:rsidRPr="003311E3">
        <w:rPr>
          <w:rFonts w:cs="Arial"/>
          <w:b/>
          <w:color w:val="000000"/>
          <w:szCs w:val="24"/>
        </w:rPr>
        <w:t>Finance Branch</w:t>
      </w:r>
      <w:r w:rsidRPr="003311E3">
        <w:rPr>
          <w:rFonts w:cs="Arial"/>
          <w:color w:val="000000"/>
          <w:szCs w:val="24"/>
        </w:rPr>
        <w:t xml:space="preserve"> is responsible for developing and co-ordinating the budget process and negotiations with Treasury regarding global budget allocations, budget management, provision of financial policy and information, maintenance of the Department’s financial management system and the</w:t>
      </w:r>
      <w:r w:rsidRPr="00515D0C">
        <w:rPr>
          <w:szCs w:val="24"/>
        </w:rPr>
        <w:t xml:space="preserve"> operational accounting functions.</w:t>
      </w:r>
    </w:p>
    <w:p w14:paraId="01A3101E" w14:textId="77777777" w:rsidR="00C6441E" w:rsidRDefault="00C6441E" w:rsidP="00DC33EE">
      <w:pPr>
        <w:spacing w:line="240" w:lineRule="auto"/>
        <w:jc w:val="both"/>
        <w:rPr>
          <w:rFonts w:cs="Arial"/>
          <w:b/>
          <w:szCs w:val="24"/>
        </w:rPr>
      </w:pPr>
    </w:p>
    <w:p w14:paraId="27EDAEAD" w14:textId="7405127C" w:rsidR="00C81ADF" w:rsidRDefault="00DD1205" w:rsidP="00DC33EE">
      <w:pPr>
        <w:spacing w:line="240" w:lineRule="auto"/>
        <w:jc w:val="both"/>
        <w:rPr>
          <w:rFonts w:cs="Arial"/>
          <w:b/>
          <w:szCs w:val="24"/>
        </w:rPr>
      </w:pPr>
      <w:r w:rsidRPr="005601E2">
        <w:rPr>
          <w:rFonts w:cs="Arial"/>
          <w:b/>
          <w:szCs w:val="24"/>
        </w:rPr>
        <w:t>Working Environment</w:t>
      </w:r>
      <w:bookmarkStart w:id="1" w:name="OLE_LINK1"/>
    </w:p>
    <w:p w14:paraId="27EDAEAE" w14:textId="77777777" w:rsidR="00C81ADF" w:rsidRDefault="00DD1205" w:rsidP="00DC33EE">
      <w:pPr>
        <w:spacing w:line="240" w:lineRule="auto"/>
        <w:jc w:val="both"/>
        <w:rPr>
          <w:rFonts w:cs="Arial"/>
          <w:szCs w:val="24"/>
          <w:lang w:val="en-GB"/>
        </w:rPr>
      </w:pPr>
      <w:r w:rsidRPr="005601E2">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7745B882" w14:textId="47C2D368" w:rsidR="007164C0" w:rsidRPr="007164C0" w:rsidRDefault="007164C0" w:rsidP="00DC33EE">
      <w:pPr>
        <w:pStyle w:val="Heading1"/>
        <w:jc w:val="both"/>
        <w:rPr>
          <w:rFonts w:ascii="Calibri Light" w:eastAsia="Times New Roman" w:hAnsi="Calibri Light"/>
          <w:sz w:val="24"/>
          <w:szCs w:val="24"/>
          <w:lang w:val="en-GB"/>
        </w:rPr>
      </w:pPr>
      <w:r w:rsidRPr="007164C0">
        <w:rPr>
          <w:rFonts w:eastAsia="Times New Roman"/>
          <w:sz w:val="24"/>
          <w:szCs w:val="24"/>
        </w:rPr>
        <w:t>DPIPWE has a culture of zero tolerance towards violence, includin</w:t>
      </w:r>
      <w:r>
        <w:rPr>
          <w:rFonts w:eastAsia="Times New Roman"/>
          <w:sz w:val="24"/>
          <w:szCs w:val="24"/>
        </w:rPr>
        <w:t xml:space="preserve">g any form of family violence. </w:t>
      </w:r>
      <w:r w:rsidRPr="007164C0">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27EDAEAF" w14:textId="77777777" w:rsidR="00C81ADF" w:rsidRDefault="00DD1205" w:rsidP="00DC33EE">
      <w:pPr>
        <w:spacing w:line="240" w:lineRule="auto"/>
        <w:jc w:val="both"/>
        <w:rPr>
          <w:rFonts w:eastAsia="Calibri" w:cs="Arial"/>
          <w:color w:val="000000"/>
          <w:szCs w:val="24"/>
        </w:rPr>
      </w:pPr>
      <w:r w:rsidRPr="005601E2">
        <w:rPr>
          <w:rFonts w:eastAsia="Calibri" w:cs="Arial"/>
          <w:color w:val="000000"/>
          <w:szCs w:val="24"/>
        </w:rPr>
        <w:t>There is a strong emphasis on building leadership capacity throughout DPIPWE.</w:t>
      </w:r>
    </w:p>
    <w:p w14:paraId="27EDAEB0" w14:textId="77777777" w:rsidR="00DD1205" w:rsidRPr="00C81ADF" w:rsidRDefault="00DD1205" w:rsidP="00DC33EE">
      <w:pPr>
        <w:spacing w:line="240" w:lineRule="auto"/>
        <w:jc w:val="both"/>
        <w:rPr>
          <w:rFonts w:cs="Arial"/>
          <w:color w:val="000000"/>
          <w:szCs w:val="24"/>
        </w:rPr>
      </w:pPr>
      <w:r w:rsidRPr="005601E2">
        <w:rPr>
          <w:rFonts w:cs="Arial"/>
          <w:szCs w:val="24"/>
          <w:lang w:val="en-GB"/>
        </w:rPr>
        <w:t xml:space="preserve">The expected behaviours and performance of the Department’s employees and managers are enshrined in the </w:t>
      </w:r>
      <w:r w:rsidRPr="005601E2">
        <w:rPr>
          <w:rFonts w:cs="Arial"/>
          <w:i/>
          <w:szCs w:val="24"/>
          <w:lang w:val="en-GB"/>
        </w:rPr>
        <w:t>State Service Act 2000</w:t>
      </w:r>
      <w:r w:rsidRPr="005601E2">
        <w:rPr>
          <w:rFonts w:cs="Arial"/>
          <w:szCs w:val="24"/>
          <w:lang w:val="en-GB"/>
        </w:rPr>
        <w:t xml:space="preserve"> through the State Service Principles and Code of Conduct. These can be located at </w:t>
      </w:r>
      <w:hyperlink r:id="rId12" w:history="1">
        <w:r w:rsidRPr="005601E2">
          <w:rPr>
            <w:rStyle w:val="Hyperlink"/>
            <w:rFonts w:cs="Arial"/>
            <w:szCs w:val="24"/>
          </w:rPr>
          <w:t>www.dpac.tas.gov.au/divisions/ssmo</w:t>
        </w:r>
      </w:hyperlink>
      <w:r w:rsidRPr="005601E2">
        <w:rPr>
          <w:rFonts w:cs="Arial"/>
          <w:szCs w:val="24"/>
        </w:rPr>
        <w:t>.</w:t>
      </w:r>
    </w:p>
    <w:p w14:paraId="27EDAEB1" w14:textId="77777777" w:rsidR="00DD1205" w:rsidRPr="005601E2" w:rsidRDefault="00DD1205" w:rsidP="009F0DCE">
      <w:pPr>
        <w:spacing w:before="240" w:line="240" w:lineRule="auto"/>
        <w:ind w:right="-1"/>
        <w:jc w:val="both"/>
        <w:rPr>
          <w:rFonts w:cs="Arial"/>
          <w:b/>
          <w:szCs w:val="24"/>
        </w:rPr>
      </w:pPr>
      <w:r w:rsidRPr="005601E2">
        <w:rPr>
          <w:rFonts w:cs="Arial"/>
          <w:b/>
          <w:szCs w:val="24"/>
        </w:rPr>
        <w:t>Special Employment Conditions</w:t>
      </w:r>
    </w:p>
    <w:bookmarkEnd w:id="1"/>
    <w:p w14:paraId="27EDAEB4" w14:textId="77777777" w:rsidR="00DD1205" w:rsidRPr="001146EA" w:rsidRDefault="00DD1205" w:rsidP="009F0DCE">
      <w:pPr>
        <w:tabs>
          <w:tab w:val="left" w:pos="2977"/>
          <w:tab w:val="left" w:pos="3686"/>
          <w:tab w:val="left" w:pos="5103"/>
          <w:tab w:val="left" w:pos="5812"/>
          <w:tab w:val="left" w:pos="7088"/>
        </w:tabs>
        <w:spacing w:line="240" w:lineRule="auto"/>
        <w:jc w:val="both"/>
        <w:rPr>
          <w:rFonts w:cs="Arial"/>
          <w:iCs/>
          <w:szCs w:val="24"/>
        </w:rPr>
      </w:pPr>
      <w:r w:rsidRPr="001146EA">
        <w:rPr>
          <w:rFonts w:cs="Arial"/>
          <w:iCs/>
          <w:szCs w:val="24"/>
        </w:rPr>
        <w:t>Some intrastate travel may be required.</w:t>
      </w:r>
    </w:p>
    <w:p w14:paraId="27EDAEB5" w14:textId="77777777" w:rsidR="00185BDA" w:rsidRPr="005601E2" w:rsidRDefault="00185BDA" w:rsidP="009F0DCE">
      <w:pPr>
        <w:pBdr>
          <w:top w:val="single" w:sz="4" w:space="1" w:color="auto"/>
        </w:pBdr>
        <w:spacing w:before="0" w:after="0" w:line="240" w:lineRule="auto"/>
        <w:rPr>
          <w:szCs w:val="24"/>
        </w:rPr>
      </w:pPr>
    </w:p>
    <w:p w14:paraId="7625A0CF" w14:textId="25120006" w:rsidR="003D14DE" w:rsidRDefault="003D14DE" w:rsidP="009F0DCE">
      <w:pPr>
        <w:tabs>
          <w:tab w:val="clear" w:pos="2835"/>
        </w:tabs>
        <w:spacing w:before="0" w:line="240" w:lineRule="auto"/>
        <w:rPr>
          <w:rStyle w:val="Heading3Char"/>
          <w:szCs w:val="24"/>
        </w:rPr>
      </w:pPr>
      <w:r>
        <w:rPr>
          <w:noProof/>
        </w:rPr>
        <w:drawing>
          <wp:anchor distT="0" distB="0" distL="114300" distR="114300" simplePos="0" relativeHeight="251659264" behindDoc="1" locked="0" layoutInCell="1" allowOverlap="1" wp14:anchorId="6D37F586" wp14:editId="56BB1812">
            <wp:simplePos x="0" y="0"/>
            <wp:positionH relativeFrom="column">
              <wp:posOffset>1216617</wp:posOffset>
            </wp:positionH>
            <wp:positionV relativeFrom="paragraph">
              <wp:posOffset>39973</wp:posOffset>
            </wp:positionV>
            <wp:extent cx="1857975" cy="565688"/>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265" cy="5794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DAEB6" w14:textId="78C835A5" w:rsidR="001E7B7E" w:rsidRPr="005601E2" w:rsidRDefault="003D14DE" w:rsidP="009F0DCE">
      <w:pPr>
        <w:tabs>
          <w:tab w:val="clear" w:pos="2835"/>
        </w:tabs>
        <w:spacing w:before="0" w:line="240" w:lineRule="auto"/>
        <w:rPr>
          <w:szCs w:val="24"/>
        </w:rPr>
      </w:pPr>
      <w:r>
        <w:rPr>
          <w:rStyle w:val="Heading3Char"/>
          <w:szCs w:val="24"/>
        </w:rPr>
        <w:t xml:space="preserve">   </w:t>
      </w:r>
      <w:r w:rsidR="00CC6B72" w:rsidRPr="005601E2">
        <w:rPr>
          <w:rStyle w:val="Heading3Char"/>
          <w:szCs w:val="24"/>
        </w:rPr>
        <w:t>Approved by</w:t>
      </w:r>
      <w:r w:rsidR="001E7B7E" w:rsidRPr="005601E2">
        <w:rPr>
          <w:rStyle w:val="Heading3Char"/>
          <w:szCs w:val="24"/>
        </w:rPr>
        <w:t>:</w:t>
      </w:r>
      <w:r w:rsidR="00DE517B" w:rsidRPr="005601E2">
        <w:rPr>
          <w:szCs w:val="24"/>
        </w:rPr>
        <w:tab/>
      </w:r>
      <w:r w:rsidR="00DE517B" w:rsidRPr="005601E2">
        <w:rPr>
          <w:szCs w:val="24"/>
        </w:rPr>
        <w:tab/>
      </w:r>
      <w:r w:rsidR="00DE517B" w:rsidRPr="005601E2">
        <w:rPr>
          <w:szCs w:val="24"/>
        </w:rPr>
        <w:tab/>
      </w:r>
      <w:r w:rsidR="00DE517B" w:rsidRPr="005601E2">
        <w:rPr>
          <w:szCs w:val="24"/>
        </w:rPr>
        <w:tab/>
      </w:r>
      <w:r w:rsidR="00DE517B" w:rsidRPr="005601E2">
        <w:rPr>
          <w:szCs w:val="24"/>
        </w:rPr>
        <w:tab/>
      </w:r>
      <w:r w:rsidR="00DE517B" w:rsidRPr="005601E2">
        <w:rPr>
          <w:szCs w:val="24"/>
        </w:rPr>
        <w:tab/>
      </w:r>
      <w:r w:rsidR="00DE517B" w:rsidRPr="005601E2">
        <w:rPr>
          <w:szCs w:val="24"/>
        </w:rPr>
        <w:tab/>
      </w:r>
      <w:r w:rsidR="001E7B7E" w:rsidRPr="005601E2">
        <w:rPr>
          <w:rStyle w:val="Heading3Char"/>
          <w:szCs w:val="24"/>
        </w:rPr>
        <w:t xml:space="preserve">Date: </w:t>
      </w:r>
      <w:r w:rsidR="00046030" w:rsidRPr="00046030">
        <w:rPr>
          <w:rStyle w:val="Heading3Char"/>
          <w:b w:val="0"/>
          <w:bCs/>
          <w:szCs w:val="24"/>
        </w:rPr>
        <w:t>25 June 2021</w:t>
      </w:r>
    </w:p>
    <w:sectPr w:rsidR="001E7B7E" w:rsidRPr="005601E2" w:rsidSect="006B5A6C">
      <w:headerReference w:type="default" r:id="rId14"/>
      <w:footerReference w:type="default" r:id="rId15"/>
      <w:footerReference w:type="first" r:id="rId16"/>
      <w:pgSz w:w="11906" w:h="16838"/>
      <w:pgMar w:top="1304"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72F0" w14:textId="77777777" w:rsidR="00C83693" w:rsidRDefault="00C83693" w:rsidP="00BC49A5">
      <w:r>
        <w:separator/>
      </w:r>
    </w:p>
  </w:endnote>
  <w:endnote w:type="continuationSeparator" w:id="0">
    <w:p w14:paraId="4712B6EA" w14:textId="77777777" w:rsidR="00C83693" w:rsidRDefault="00C83693"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27EDAEBC" w14:textId="63B1640E"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355C05">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AEBD"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27EDAEBE" wp14:editId="27EDAEBF">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B27944"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75EF" w14:textId="77777777" w:rsidR="00C83693" w:rsidRDefault="00C83693" w:rsidP="00BC49A5">
      <w:r>
        <w:separator/>
      </w:r>
    </w:p>
  </w:footnote>
  <w:footnote w:type="continuationSeparator" w:id="0">
    <w:p w14:paraId="02170DB9" w14:textId="77777777" w:rsidR="00C83693" w:rsidRDefault="00C83693"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3A9B" w14:textId="6AA19DEC" w:rsidR="00A9122B" w:rsidRPr="00EB220A" w:rsidRDefault="00EB220A" w:rsidP="000436F6">
    <w:pPr>
      <w:pStyle w:val="Header"/>
      <w:spacing w:after="240"/>
    </w:pPr>
    <w:r>
      <w:t xml:space="preserve">Statement of Duties: </w:t>
    </w:r>
    <w:r w:rsidR="00A9122B">
      <w:t>Team Leader (Finance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42789"/>
    <w:multiLevelType w:val="hybridMultilevel"/>
    <w:tmpl w:val="FD32016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2F7390"/>
    <w:multiLevelType w:val="hybridMultilevel"/>
    <w:tmpl w:val="28E09B3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784307"/>
    <w:multiLevelType w:val="hybridMultilevel"/>
    <w:tmpl w:val="56A6A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E33131"/>
    <w:multiLevelType w:val="hybridMultilevel"/>
    <w:tmpl w:val="A33A9A02"/>
    <w:lvl w:ilvl="0" w:tplc="0C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2"/>
  </w:num>
  <w:num w:numId="6">
    <w:abstractNumId w:val="0"/>
  </w:num>
  <w:num w:numId="7">
    <w:abstractNumId w:val="5"/>
  </w:num>
  <w:num w:numId="8">
    <w:abstractNumId w:val="1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097E"/>
    <w:rsid w:val="000014D3"/>
    <w:rsid w:val="000436F6"/>
    <w:rsid w:val="00046030"/>
    <w:rsid w:val="00085651"/>
    <w:rsid w:val="000A687B"/>
    <w:rsid w:val="001146EA"/>
    <w:rsid w:val="001165AA"/>
    <w:rsid w:val="001338AE"/>
    <w:rsid w:val="0016305A"/>
    <w:rsid w:val="00185BDA"/>
    <w:rsid w:val="001947A1"/>
    <w:rsid w:val="001963E4"/>
    <w:rsid w:val="001C06F8"/>
    <w:rsid w:val="001E7B7E"/>
    <w:rsid w:val="00204218"/>
    <w:rsid w:val="0025029C"/>
    <w:rsid w:val="002533F2"/>
    <w:rsid w:val="00263E12"/>
    <w:rsid w:val="00271762"/>
    <w:rsid w:val="00287BE7"/>
    <w:rsid w:val="002A584C"/>
    <w:rsid w:val="002A6D3B"/>
    <w:rsid w:val="003058D6"/>
    <w:rsid w:val="00331842"/>
    <w:rsid w:val="003420FF"/>
    <w:rsid w:val="00355C05"/>
    <w:rsid w:val="00367535"/>
    <w:rsid w:val="00371F59"/>
    <w:rsid w:val="00391075"/>
    <w:rsid w:val="003951E9"/>
    <w:rsid w:val="003C5DE2"/>
    <w:rsid w:val="003D14DE"/>
    <w:rsid w:val="003D2C02"/>
    <w:rsid w:val="003F442E"/>
    <w:rsid w:val="003F7D4A"/>
    <w:rsid w:val="00411FA3"/>
    <w:rsid w:val="00413169"/>
    <w:rsid w:val="00417933"/>
    <w:rsid w:val="004208DA"/>
    <w:rsid w:val="00420960"/>
    <w:rsid w:val="0044745D"/>
    <w:rsid w:val="00486C56"/>
    <w:rsid w:val="00490402"/>
    <w:rsid w:val="004B0B4C"/>
    <w:rsid w:val="004C644D"/>
    <w:rsid w:val="004F2DAF"/>
    <w:rsid w:val="00542542"/>
    <w:rsid w:val="00547824"/>
    <w:rsid w:val="005558FC"/>
    <w:rsid w:val="00555BEA"/>
    <w:rsid w:val="005601E2"/>
    <w:rsid w:val="005606B3"/>
    <w:rsid w:val="005C240E"/>
    <w:rsid w:val="005D5969"/>
    <w:rsid w:val="005E2AF6"/>
    <w:rsid w:val="005E5601"/>
    <w:rsid w:val="00600395"/>
    <w:rsid w:val="0063059C"/>
    <w:rsid w:val="00642E5D"/>
    <w:rsid w:val="00675B24"/>
    <w:rsid w:val="006B5A6C"/>
    <w:rsid w:val="006C1707"/>
    <w:rsid w:val="006F2AF5"/>
    <w:rsid w:val="00710239"/>
    <w:rsid w:val="007164C0"/>
    <w:rsid w:val="007C2B83"/>
    <w:rsid w:val="007C38FB"/>
    <w:rsid w:val="007F73E6"/>
    <w:rsid w:val="00831231"/>
    <w:rsid w:val="008710AE"/>
    <w:rsid w:val="008732A5"/>
    <w:rsid w:val="008758A0"/>
    <w:rsid w:val="008C422A"/>
    <w:rsid w:val="008F1AEF"/>
    <w:rsid w:val="008F3009"/>
    <w:rsid w:val="00923614"/>
    <w:rsid w:val="0093612C"/>
    <w:rsid w:val="00946CBB"/>
    <w:rsid w:val="009738FB"/>
    <w:rsid w:val="00997371"/>
    <w:rsid w:val="009A65F9"/>
    <w:rsid w:val="009B4518"/>
    <w:rsid w:val="009B7952"/>
    <w:rsid w:val="009D522C"/>
    <w:rsid w:val="009F0DCE"/>
    <w:rsid w:val="00A27736"/>
    <w:rsid w:val="00A44F84"/>
    <w:rsid w:val="00A56A66"/>
    <w:rsid w:val="00A56C09"/>
    <w:rsid w:val="00A753F1"/>
    <w:rsid w:val="00A83370"/>
    <w:rsid w:val="00A9122B"/>
    <w:rsid w:val="00A95F38"/>
    <w:rsid w:val="00AC6312"/>
    <w:rsid w:val="00B232E2"/>
    <w:rsid w:val="00B3487E"/>
    <w:rsid w:val="00B6253B"/>
    <w:rsid w:val="00B82710"/>
    <w:rsid w:val="00BB79E6"/>
    <w:rsid w:val="00BC49A5"/>
    <w:rsid w:val="00BD238B"/>
    <w:rsid w:val="00BE0907"/>
    <w:rsid w:val="00BE68D5"/>
    <w:rsid w:val="00BF28DD"/>
    <w:rsid w:val="00BF46A0"/>
    <w:rsid w:val="00C2480E"/>
    <w:rsid w:val="00C609AB"/>
    <w:rsid w:val="00C6441E"/>
    <w:rsid w:val="00C81ADF"/>
    <w:rsid w:val="00C83693"/>
    <w:rsid w:val="00C96242"/>
    <w:rsid w:val="00CC6B72"/>
    <w:rsid w:val="00CD42F8"/>
    <w:rsid w:val="00D0096D"/>
    <w:rsid w:val="00D627F0"/>
    <w:rsid w:val="00DC0B02"/>
    <w:rsid w:val="00DC33EE"/>
    <w:rsid w:val="00DD1205"/>
    <w:rsid w:val="00DE517B"/>
    <w:rsid w:val="00DF0BB8"/>
    <w:rsid w:val="00E3049F"/>
    <w:rsid w:val="00E42668"/>
    <w:rsid w:val="00E537CB"/>
    <w:rsid w:val="00E96058"/>
    <w:rsid w:val="00EB220A"/>
    <w:rsid w:val="00EE3CD5"/>
    <w:rsid w:val="00EF7DCF"/>
    <w:rsid w:val="00F2463C"/>
    <w:rsid w:val="00F35FDF"/>
    <w:rsid w:val="00F63ACB"/>
    <w:rsid w:val="00F821D2"/>
    <w:rsid w:val="00FA32A9"/>
    <w:rsid w:val="00FF2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DAE76"/>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character" w:styleId="CommentReference">
    <w:name w:val="annotation reference"/>
    <w:basedOn w:val="DefaultParagraphFont"/>
    <w:uiPriority w:val="99"/>
    <w:semiHidden/>
    <w:unhideWhenUsed/>
    <w:rsid w:val="00EF7DCF"/>
    <w:rPr>
      <w:sz w:val="16"/>
      <w:szCs w:val="16"/>
    </w:rPr>
  </w:style>
  <w:style w:type="paragraph" w:styleId="CommentText">
    <w:name w:val="annotation text"/>
    <w:basedOn w:val="Normal"/>
    <w:link w:val="CommentTextChar"/>
    <w:uiPriority w:val="99"/>
    <w:semiHidden/>
    <w:unhideWhenUsed/>
    <w:rsid w:val="00EF7DCF"/>
    <w:pPr>
      <w:spacing w:line="240" w:lineRule="auto"/>
    </w:pPr>
    <w:rPr>
      <w:sz w:val="20"/>
      <w:szCs w:val="20"/>
    </w:rPr>
  </w:style>
  <w:style w:type="character" w:customStyle="1" w:styleId="CommentTextChar">
    <w:name w:val="Comment Text Char"/>
    <w:basedOn w:val="DefaultParagraphFont"/>
    <w:link w:val="CommentText"/>
    <w:uiPriority w:val="99"/>
    <w:semiHidden/>
    <w:rsid w:val="00EF7DCF"/>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F7DCF"/>
    <w:rPr>
      <w:b/>
      <w:bCs/>
    </w:rPr>
  </w:style>
  <w:style w:type="character" w:customStyle="1" w:styleId="CommentSubjectChar">
    <w:name w:val="Comment Subject Char"/>
    <w:basedOn w:val="CommentTextChar"/>
    <w:link w:val="CommentSubject"/>
    <w:uiPriority w:val="99"/>
    <w:semiHidden/>
    <w:rsid w:val="00EF7DCF"/>
    <w:rPr>
      <w:rFonts w:ascii="Gill Sans MT" w:hAnsi="Gill Sans MT"/>
      <w:b/>
      <w:bCs/>
      <w:sz w:val="20"/>
      <w:szCs w:val="20"/>
    </w:rPr>
  </w:style>
  <w:style w:type="paragraph" w:styleId="BalloonText">
    <w:name w:val="Balloon Text"/>
    <w:basedOn w:val="Normal"/>
    <w:link w:val="BalloonTextChar"/>
    <w:uiPriority w:val="99"/>
    <w:semiHidden/>
    <w:unhideWhenUsed/>
    <w:rsid w:val="00EF7D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CF"/>
    <w:rPr>
      <w:rFonts w:ascii="Segoe UI" w:hAnsi="Segoe UI" w:cs="Segoe UI"/>
      <w:sz w:val="18"/>
      <w:szCs w:val="18"/>
    </w:rPr>
  </w:style>
  <w:style w:type="paragraph" w:styleId="Revision">
    <w:name w:val="Revision"/>
    <w:hidden/>
    <w:uiPriority w:val="99"/>
    <w:semiHidden/>
    <w:rsid w:val="00A95F38"/>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0793334F74B4BB3F5557242CE63E6" ma:contentTypeVersion="8" ma:contentTypeDescription="Create a new document." ma:contentTypeScope="" ma:versionID="906dec58ceb26f956355e08fa6111914">
  <xsd:schema xmlns:xsd="http://www.w3.org/2001/XMLSchema" xmlns:xs="http://www.w3.org/2001/XMLSchema" xmlns:p="http://schemas.microsoft.com/office/2006/metadata/properties" xmlns:ns3="8d2f2439-1c15-4458-992c-981685d662ba" targetNamespace="http://schemas.microsoft.com/office/2006/metadata/properties" ma:root="true" ma:fieldsID="2ef235ae5fd96581a846ad2aa3f3bcb8" ns3:_="">
    <xsd:import namespace="8d2f2439-1c15-4458-992c-981685d66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f2439-1c15-4458-992c-981685d66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5616-9383-41F3-86B0-148B60E2D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E81B7-819D-4003-9058-1B203D9E77FC}">
  <ds:schemaRefs>
    <ds:schemaRef ds:uri="http://schemas.microsoft.com/sharepoint/v3/contenttype/forms"/>
  </ds:schemaRefs>
</ds:datastoreItem>
</file>

<file path=customXml/itemProps3.xml><?xml version="1.0" encoding="utf-8"?>
<ds:datastoreItem xmlns:ds="http://schemas.openxmlformats.org/officeDocument/2006/customXml" ds:itemID="{211948B3-7964-4F7F-ABEF-185E271E0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2439-1c15-4458-992c-981685d6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F7EFF-71AB-4914-B4ED-FDF77E0B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E15A787D.dotm</Template>
  <TotalTime>1</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SoD Template - General Stream Band 4</vt:lpstr>
    </vt:vector>
  </TitlesOfParts>
  <Company>Department of Premier and Cabinet</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4</dc:title>
  <dc:creator>Molhuysen, Jodi</dc:creator>
  <cp:lastModifiedBy>Geniola, Amelia</cp:lastModifiedBy>
  <cp:revision>2</cp:revision>
  <cp:lastPrinted>2021-06-07T23:49:00Z</cp:lastPrinted>
  <dcterms:created xsi:type="dcterms:W3CDTF">2021-07-13T23:47:00Z</dcterms:created>
  <dcterms:modified xsi:type="dcterms:W3CDTF">2021-07-13T23:47:00Z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0x0101007000793334F74B4BB3F5557242CE63E6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