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bookmarkStart w:id="0" w:name="_GoBack"/>
      <w:bookmarkEnd w:id="0"/>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9"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1"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2"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3"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4"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5"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6"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6"/>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7" w:name="Check1"/>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8" w:name="Check2"/>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bookmarkEnd w:id="8"/>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9"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9"/>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7" w:name="Check3"/>
            <w:r w:rsidRPr="00DD0C83">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8" w:name="Check4"/>
            <w:r w:rsidRPr="00DD0C83">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DD0C83">
              <w:rPr>
                <w:rFonts w:ascii="Arial" w:hAnsi="Arial" w:cs="Arial"/>
                <w:sz w:val="16"/>
                <w:szCs w:val="16"/>
              </w:rPr>
              <w:fldChar w:fldCharType="end"/>
            </w:r>
            <w:bookmarkEnd w:id="18"/>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6A67E0">
              <w:rPr>
                <w:rFonts w:ascii="Arial" w:hAnsi="Arial" w:cs="Arial"/>
                <w:b/>
                <w:sz w:val="16"/>
                <w:szCs w:val="16"/>
              </w:rPr>
            </w:r>
            <w:r w:rsidR="006A67E0">
              <w:rPr>
                <w:rFonts w:ascii="Arial" w:hAnsi="Arial" w:cs="Arial"/>
                <w:b/>
                <w:sz w:val="16"/>
                <w:szCs w:val="16"/>
              </w:rPr>
              <w:fldChar w:fldCharType="separate"/>
            </w:r>
            <w:r>
              <w:rPr>
                <w:rFonts w:ascii="Arial" w:hAnsi="Arial" w:cs="Arial"/>
                <w:b/>
                <w:sz w:val="16"/>
                <w:szCs w:val="16"/>
              </w:rPr>
              <w:fldChar w:fldCharType="end"/>
            </w:r>
            <w:bookmarkEnd w:id="19"/>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w:t>
            </w:r>
            <w:r w:rsidR="00C36520">
              <w:rPr>
                <w:rFonts w:ascii="Arial" w:hAnsi="Arial" w:cs="Arial"/>
                <w:sz w:val="16"/>
                <w:szCs w:val="16"/>
              </w:rPr>
              <w:t>, I am an Australian citizen, permanent resident or New Zealand citizen</w:t>
            </w:r>
            <w:r w:rsidR="00D94816">
              <w:rPr>
                <w:rFonts w:ascii="Arial" w:hAnsi="Arial" w:cs="Arial"/>
                <w:sz w:val="16"/>
                <w:szCs w:val="16"/>
              </w:rPr>
              <w: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6A67E0">
              <w:rPr>
                <w:rFonts w:ascii="Arial" w:hAnsi="Arial" w:cs="Arial"/>
                <w:b/>
                <w:sz w:val="16"/>
                <w:szCs w:val="16"/>
              </w:rPr>
            </w:r>
            <w:r w:rsidR="006A67E0">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6A67E0">
              <w:rPr>
                <w:rFonts w:ascii="Arial" w:hAnsi="Arial" w:cs="Arial"/>
                <w:b/>
                <w:sz w:val="16"/>
                <w:szCs w:val="16"/>
              </w:rPr>
            </w:r>
            <w:r w:rsidR="006A67E0">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6A67E0">
              <w:rPr>
                <w:rFonts w:ascii="Arial" w:hAnsi="Arial" w:cs="Arial"/>
                <w:b/>
                <w:sz w:val="16"/>
                <w:szCs w:val="16"/>
              </w:rPr>
            </w:r>
            <w:r w:rsidR="006A67E0">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6A67E0">
              <w:rPr>
                <w:rFonts w:ascii="Arial" w:hAnsi="Arial" w:cs="Arial"/>
                <w:b/>
                <w:sz w:val="16"/>
                <w:szCs w:val="16"/>
              </w:rPr>
            </w:r>
            <w:r w:rsidR="006A67E0">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10"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6A67E0">
              <w:rPr>
                <w:rFonts w:ascii="Arial" w:hAnsi="Arial" w:cs="Arial"/>
                <w:sz w:val="16"/>
                <w:szCs w:val="16"/>
              </w:rPr>
            </w:r>
            <w:r w:rsidR="006A67E0">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1"/>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E0" w:rsidRDefault="006A67E0" w:rsidP="001A7B5F">
      <w:r>
        <w:separator/>
      </w:r>
    </w:p>
  </w:endnote>
  <w:endnote w:type="continuationSeparator" w:id="0">
    <w:p w:rsidR="006A67E0" w:rsidRDefault="006A67E0"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E0" w:rsidRDefault="006A67E0" w:rsidP="001A7B5F">
      <w:r>
        <w:separator/>
      </w:r>
    </w:p>
  </w:footnote>
  <w:footnote w:type="continuationSeparator" w:id="0">
    <w:p w:rsidR="006A67E0" w:rsidRDefault="006A67E0"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145584"/>
    <w:rsid w:val="0019454E"/>
    <w:rsid w:val="001A7B5F"/>
    <w:rsid w:val="002A1D05"/>
    <w:rsid w:val="00370BA2"/>
    <w:rsid w:val="003D2D26"/>
    <w:rsid w:val="003F1E11"/>
    <w:rsid w:val="004E43B7"/>
    <w:rsid w:val="00531A23"/>
    <w:rsid w:val="005554EC"/>
    <w:rsid w:val="005D739E"/>
    <w:rsid w:val="005E366E"/>
    <w:rsid w:val="006639F3"/>
    <w:rsid w:val="006669EA"/>
    <w:rsid w:val="006A67E0"/>
    <w:rsid w:val="007371AD"/>
    <w:rsid w:val="00770447"/>
    <w:rsid w:val="007E6674"/>
    <w:rsid w:val="008A558A"/>
    <w:rsid w:val="00933C12"/>
    <w:rsid w:val="00AE7E1C"/>
    <w:rsid w:val="00B05829"/>
    <w:rsid w:val="00B40C98"/>
    <w:rsid w:val="00B967E1"/>
    <w:rsid w:val="00BE1CD3"/>
    <w:rsid w:val="00C36520"/>
    <w:rsid w:val="00CF3AF8"/>
    <w:rsid w:val="00D47688"/>
    <w:rsid w:val="00D94816"/>
    <w:rsid w:val="00DA00C2"/>
    <w:rsid w:val="00DA5A9F"/>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A9B2-BBAD-4B1C-9E12-3FB06C9A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FAD56EA8.dotm</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Burke</cp:lastModifiedBy>
  <cp:revision>2</cp:revision>
  <dcterms:created xsi:type="dcterms:W3CDTF">2018-07-16T03:38:00Z</dcterms:created>
  <dcterms:modified xsi:type="dcterms:W3CDTF">2018-07-16T03:38:00Z</dcterms:modified>
</cp:coreProperties>
</file>