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324" w14:textId="0215815D" w:rsidR="001C18F2" w:rsidRPr="004C3594" w:rsidRDefault="005C721F" w:rsidP="00471C16">
      <w:pPr>
        <w:pStyle w:val="Title"/>
        <w:spacing w:after="100" w:afterAutospacing="1"/>
        <w:ind w:right="0"/>
        <w:contextualSpacing w:val="0"/>
        <w:rPr>
          <w:rFonts w:ascii="Arial" w:hAnsi="Arial" w:cs="Arial"/>
        </w:rPr>
      </w:pPr>
      <w:r>
        <w:rPr>
          <w:rFonts w:ascii="Arial" w:hAnsi="Arial" w:cs="Arial"/>
        </w:rPr>
        <w:t xml:space="preserve">Advice </w:t>
      </w:r>
      <w:r w:rsidR="00DA6AF5">
        <w:rPr>
          <w:rFonts w:ascii="Arial" w:hAnsi="Arial" w:cs="Arial"/>
        </w:rPr>
        <w:t xml:space="preserve">to </w:t>
      </w:r>
      <w:r w:rsidR="00DC5AF5" w:rsidRPr="004C3594">
        <w:rPr>
          <w:rFonts w:ascii="Arial" w:hAnsi="Arial" w:cs="Arial"/>
        </w:rPr>
        <w:t>applicants for positions at DPAC</w:t>
      </w:r>
    </w:p>
    <w:p w14:paraId="2B443A17" w14:textId="6D96C7B2" w:rsidR="00DC5AF5" w:rsidRPr="00316870" w:rsidRDefault="00DC5AF5" w:rsidP="00471C16">
      <w:pPr>
        <w:pStyle w:val="Subtitle"/>
        <w:spacing w:before="600" w:after="120"/>
        <w:rPr>
          <w:rFonts w:ascii="Arial" w:hAnsi="Arial" w:cs="Arial"/>
          <w:sz w:val="28"/>
          <w:szCs w:val="28"/>
        </w:rPr>
      </w:pPr>
      <w:r w:rsidRPr="00316870">
        <w:rPr>
          <w:rFonts w:ascii="Arial" w:hAnsi="Arial" w:cs="Arial"/>
          <w:iCs/>
          <w:color w:val="004D8B" w:themeColor="text2"/>
          <w:sz w:val="28"/>
          <w:szCs w:val="28"/>
        </w:rPr>
        <w:t>Thank you for your interest in working for the Department of Premier and Cabinet (DPAC). You are encouraged to read this information carefully in conjunction with the Statement of Duties.</w:t>
      </w:r>
    </w:p>
    <w:p w14:paraId="42A70974" w14:textId="77777777" w:rsidR="00DC5AF5" w:rsidRPr="004C3594" w:rsidRDefault="00DC5AF5" w:rsidP="00F76091">
      <w:pPr>
        <w:pStyle w:val="Heading1"/>
        <w:spacing w:before="100" w:beforeAutospacing="1" w:after="100" w:afterAutospacing="1"/>
        <w:rPr>
          <w:rFonts w:ascii="Arial" w:hAnsi="Arial" w:cs="Arial"/>
        </w:rPr>
      </w:pPr>
      <w:r w:rsidRPr="004C3594">
        <w:rPr>
          <w:rFonts w:ascii="Arial" w:hAnsi="Arial" w:cs="Arial"/>
        </w:rPr>
        <w:t>About DPAC</w:t>
      </w:r>
    </w:p>
    <w:p w14:paraId="1D228C39" w14:textId="3A36DB19" w:rsidR="00DC5AF5" w:rsidRPr="004C3594" w:rsidRDefault="00DC5AF5" w:rsidP="00DC5AF5">
      <w:pPr>
        <w:spacing w:before="100" w:beforeAutospacing="1" w:after="100" w:afterAutospacing="1"/>
        <w:rPr>
          <w:rFonts w:ascii="Arial" w:hAnsi="Arial" w:cs="Arial"/>
        </w:rPr>
      </w:pPr>
      <w:r w:rsidRPr="004C3594">
        <w:rPr>
          <w:rFonts w:ascii="Arial" w:hAnsi="Arial" w:cs="Arial"/>
        </w:rPr>
        <w:t xml:space="preserve">DPAC is the central agency of the Tasmanian State Government. The Department provides a broad range of services to Cabinet, members of Parliament, Government agencies and the community. The Department works closely with the public sector, the community, local government, the Australian Government and other state and territory governments. </w:t>
      </w:r>
    </w:p>
    <w:p w14:paraId="516A1B75" w14:textId="3142B76C" w:rsidR="00DC5AF5" w:rsidRPr="009D07AB" w:rsidRDefault="00DC5AF5" w:rsidP="00093D44">
      <w:pPr>
        <w:pStyle w:val="Heading2"/>
        <w:rPr>
          <w:rFonts w:ascii="Arial" w:hAnsi="Arial" w:cs="Arial"/>
        </w:rPr>
      </w:pPr>
      <w:r w:rsidRPr="009D07AB">
        <w:rPr>
          <w:rFonts w:ascii="Arial" w:hAnsi="Arial" w:cs="Arial"/>
        </w:rPr>
        <w:t>Department values</w:t>
      </w:r>
    </w:p>
    <w:p w14:paraId="6EAC2C8C" w14:textId="77777777" w:rsidR="00DC5AF5" w:rsidRPr="004C3594" w:rsidRDefault="00DC5AF5" w:rsidP="00DC5AF5">
      <w:pPr>
        <w:spacing w:before="100" w:beforeAutospacing="1" w:after="100" w:afterAutospacing="1"/>
        <w:rPr>
          <w:rFonts w:ascii="Arial" w:hAnsi="Arial" w:cs="Arial"/>
        </w:rPr>
      </w:pPr>
      <w:r w:rsidRPr="004C3594">
        <w:rPr>
          <w:rFonts w:ascii="Arial" w:hAnsi="Arial" w:cs="Arial"/>
        </w:rPr>
        <w:t>DPAC values underpin our culture and guide our decision-making and behaviour. Our values are:</w:t>
      </w:r>
    </w:p>
    <w:p w14:paraId="5E35D6EA" w14:textId="77777777" w:rsidR="00DC5AF5" w:rsidRPr="004C3594" w:rsidRDefault="00DC5AF5" w:rsidP="00D40492">
      <w:pPr>
        <w:pStyle w:val="ListParagraph"/>
        <w:numPr>
          <w:ilvl w:val="0"/>
          <w:numId w:val="3"/>
        </w:numPr>
        <w:tabs>
          <w:tab w:val="clear" w:pos="1134"/>
          <w:tab w:val="clear" w:pos="1701"/>
        </w:tabs>
        <w:spacing w:before="100" w:beforeAutospacing="1" w:after="100" w:afterAutospacing="1" w:line="240" w:lineRule="auto"/>
        <w:ind w:left="357" w:hanging="357"/>
        <w:mirrorIndents/>
        <w:rPr>
          <w:rFonts w:ascii="Arial" w:hAnsi="Arial" w:cs="Arial"/>
        </w:rPr>
      </w:pPr>
      <w:r w:rsidRPr="004C3594">
        <w:rPr>
          <w:rFonts w:ascii="Arial" w:hAnsi="Arial" w:cs="Arial"/>
        </w:rPr>
        <w:t xml:space="preserve">Excellence - We strive for excellence at all times.  </w:t>
      </w:r>
    </w:p>
    <w:p w14:paraId="5282CA1D" w14:textId="77777777" w:rsidR="00DC5AF5" w:rsidRPr="004C3594" w:rsidRDefault="00DC5AF5" w:rsidP="00D40492">
      <w:pPr>
        <w:pStyle w:val="ListParagraph"/>
        <w:numPr>
          <w:ilvl w:val="0"/>
          <w:numId w:val="3"/>
        </w:numPr>
        <w:tabs>
          <w:tab w:val="clear" w:pos="1134"/>
          <w:tab w:val="clear" w:pos="1701"/>
        </w:tabs>
        <w:spacing w:before="100" w:beforeAutospacing="1" w:after="100" w:afterAutospacing="1" w:line="240" w:lineRule="auto"/>
        <w:ind w:left="357" w:hanging="357"/>
        <w:mirrorIndents/>
        <w:rPr>
          <w:rFonts w:ascii="Arial" w:hAnsi="Arial" w:cs="Arial"/>
        </w:rPr>
      </w:pPr>
      <w:r w:rsidRPr="004C3594">
        <w:rPr>
          <w:rFonts w:ascii="Arial" w:hAnsi="Arial" w:cs="Arial"/>
        </w:rPr>
        <w:t>Customer-focused - Our customers are at the centre of what we do and how we do it.</w:t>
      </w:r>
    </w:p>
    <w:p w14:paraId="7E90A514" w14:textId="4DB7B862" w:rsidR="00DC5AF5" w:rsidRPr="004C3594" w:rsidRDefault="00DC5AF5" w:rsidP="00D40492">
      <w:pPr>
        <w:pStyle w:val="ListParagraph"/>
        <w:numPr>
          <w:ilvl w:val="0"/>
          <w:numId w:val="3"/>
        </w:numPr>
        <w:tabs>
          <w:tab w:val="clear" w:pos="1134"/>
          <w:tab w:val="clear" w:pos="1701"/>
        </w:tabs>
        <w:spacing w:before="100" w:beforeAutospacing="1" w:after="100" w:afterAutospacing="1" w:line="240" w:lineRule="auto"/>
        <w:ind w:left="357"/>
        <w:mirrorIndents/>
        <w:rPr>
          <w:rFonts w:ascii="Arial" w:hAnsi="Arial" w:cs="Arial"/>
        </w:rPr>
      </w:pPr>
      <w:r w:rsidRPr="004C3594">
        <w:rPr>
          <w:rFonts w:ascii="Arial" w:hAnsi="Arial" w:cs="Arial"/>
        </w:rPr>
        <w:t>Working together - We support and respect one another</w:t>
      </w:r>
      <w:r w:rsidR="004A4A58">
        <w:rPr>
          <w:rFonts w:ascii="Arial" w:hAnsi="Arial" w:cs="Arial"/>
        </w:rPr>
        <w:t>,</w:t>
      </w:r>
      <w:r w:rsidRPr="004C3594">
        <w:rPr>
          <w:rFonts w:ascii="Arial" w:hAnsi="Arial" w:cs="Arial"/>
        </w:rPr>
        <w:t xml:space="preserve"> and work with others to</w:t>
      </w:r>
      <w:r w:rsidR="00CC6E29">
        <w:rPr>
          <w:rFonts w:ascii="Arial" w:hAnsi="Arial" w:cs="Arial"/>
        </w:rPr>
        <w:t xml:space="preserve"> </w:t>
      </w:r>
      <w:r w:rsidRPr="004C3594">
        <w:rPr>
          <w:rFonts w:ascii="Arial" w:hAnsi="Arial" w:cs="Arial"/>
        </w:rPr>
        <w:t>achieve results.</w:t>
      </w:r>
    </w:p>
    <w:p w14:paraId="0E19FBB6" w14:textId="77777777" w:rsidR="00DC5AF5" w:rsidRPr="004C3594" w:rsidRDefault="00DC5AF5" w:rsidP="00D40492">
      <w:pPr>
        <w:pStyle w:val="ListParagraph"/>
        <w:numPr>
          <w:ilvl w:val="0"/>
          <w:numId w:val="3"/>
        </w:numPr>
        <w:tabs>
          <w:tab w:val="clear" w:pos="1134"/>
          <w:tab w:val="clear" w:pos="1701"/>
        </w:tabs>
        <w:spacing w:before="100" w:beforeAutospacing="1" w:after="100" w:afterAutospacing="1" w:line="240" w:lineRule="auto"/>
        <w:ind w:left="357" w:hanging="357"/>
        <w:mirrorIndents/>
        <w:rPr>
          <w:rFonts w:ascii="Arial" w:hAnsi="Arial" w:cs="Arial"/>
        </w:rPr>
      </w:pPr>
      <w:r w:rsidRPr="004C3594">
        <w:rPr>
          <w:rFonts w:ascii="Arial" w:hAnsi="Arial" w:cs="Arial"/>
        </w:rPr>
        <w:t>Being professional - we act with integrity and are accountable and transparent.</w:t>
      </w:r>
    </w:p>
    <w:p w14:paraId="15DA29F2" w14:textId="77777777" w:rsidR="00DC5AF5" w:rsidRPr="004C3594" w:rsidRDefault="00DC5AF5" w:rsidP="00D40492">
      <w:pPr>
        <w:pStyle w:val="ListParagraph"/>
        <w:numPr>
          <w:ilvl w:val="0"/>
          <w:numId w:val="3"/>
        </w:numPr>
        <w:tabs>
          <w:tab w:val="clear" w:pos="1134"/>
          <w:tab w:val="clear" w:pos="1701"/>
        </w:tabs>
        <w:spacing w:before="100" w:beforeAutospacing="1" w:after="100" w:afterAutospacing="1" w:line="240" w:lineRule="auto"/>
        <w:ind w:left="357" w:hanging="357"/>
        <w:mirrorIndents/>
        <w:rPr>
          <w:rFonts w:ascii="Arial" w:hAnsi="Arial" w:cs="Arial"/>
        </w:rPr>
      </w:pPr>
      <w:r w:rsidRPr="004C3594">
        <w:rPr>
          <w:rFonts w:ascii="Arial" w:hAnsi="Arial" w:cs="Arial"/>
        </w:rPr>
        <w:t>Respect - We treat everyone with respect and kindness.</w:t>
      </w:r>
    </w:p>
    <w:p w14:paraId="54169F4E" w14:textId="4D256BDD" w:rsidR="00DC5AF5" w:rsidRPr="004C3594" w:rsidRDefault="00DC5AF5" w:rsidP="00DC5AF5">
      <w:pPr>
        <w:spacing w:before="100" w:beforeAutospacing="1" w:after="100" w:afterAutospacing="1"/>
        <w:rPr>
          <w:rFonts w:ascii="Arial" w:hAnsi="Arial" w:cs="Arial"/>
        </w:rPr>
      </w:pPr>
      <w:r w:rsidRPr="004C3594">
        <w:rPr>
          <w:rFonts w:ascii="Arial" w:hAnsi="Arial" w:cs="Arial"/>
        </w:rPr>
        <w:t xml:space="preserve">For further information about DPAC including the organisational chart please refer to </w:t>
      </w:r>
      <w:hyperlink r:id="rId7" w:history="1">
        <w:r w:rsidR="006F531C">
          <w:rPr>
            <w:rStyle w:val="Hyperlink"/>
            <w:rFonts w:ascii="Arial" w:hAnsi="Arial" w:cs="Arial"/>
            <w:color w:val="0000FF"/>
          </w:rPr>
          <w:t>https://www.dpac.tas.gov.au/department/about_us</w:t>
        </w:r>
      </w:hyperlink>
      <w:r w:rsidRPr="004C3594">
        <w:rPr>
          <w:rFonts w:ascii="Arial" w:hAnsi="Arial" w:cs="Arial"/>
        </w:rPr>
        <w:t>.</w:t>
      </w:r>
    </w:p>
    <w:p w14:paraId="02EA47EF" w14:textId="77777777" w:rsidR="00DC5AF5" w:rsidRPr="009D07AB" w:rsidRDefault="00DC5AF5" w:rsidP="009D07AB">
      <w:pPr>
        <w:pStyle w:val="Heading2"/>
        <w:rPr>
          <w:rFonts w:ascii="Arial" w:hAnsi="Arial" w:cs="Arial"/>
        </w:rPr>
      </w:pPr>
      <w:r w:rsidRPr="009D07AB">
        <w:rPr>
          <w:rFonts w:ascii="Arial" w:hAnsi="Arial" w:cs="Arial"/>
        </w:rPr>
        <w:t>About the role</w:t>
      </w:r>
    </w:p>
    <w:p w14:paraId="580EC22F" w14:textId="77777777" w:rsidR="006C046B" w:rsidRDefault="00DC5AF5" w:rsidP="00C71266">
      <w:pPr>
        <w:spacing w:before="100" w:beforeAutospacing="1" w:after="100" w:afterAutospacing="1"/>
        <w:rPr>
          <w:rFonts w:ascii="Arial" w:hAnsi="Arial" w:cs="Arial"/>
        </w:rPr>
      </w:pPr>
      <w:r w:rsidRPr="004C3594">
        <w:rPr>
          <w:rFonts w:ascii="Arial" w:hAnsi="Arial" w:cs="Arial"/>
        </w:rPr>
        <w:t xml:space="preserve">You are encouraged to read this Advice to Applicants in conjunction with the </w:t>
      </w:r>
      <w:bookmarkStart w:id="0" w:name="_Hlk54100283"/>
      <w:r w:rsidRPr="004C3594">
        <w:rPr>
          <w:rFonts w:ascii="Arial" w:hAnsi="Arial" w:cs="Arial"/>
        </w:rPr>
        <w:t xml:space="preserve">Statement of Duties, </w:t>
      </w:r>
      <w:bookmarkEnd w:id="0"/>
      <w:r w:rsidRPr="004C3594">
        <w:rPr>
          <w:rFonts w:ascii="Arial" w:hAnsi="Arial" w:cs="Arial"/>
        </w:rPr>
        <w:t>and to talk to the contact person to discuss the role.</w:t>
      </w:r>
      <w:r w:rsidR="00A83E2B">
        <w:rPr>
          <w:rFonts w:ascii="Arial" w:hAnsi="Arial" w:cs="Arial"/>
        </w:rPr>
        <w:t xml:space="preserve"> </w:t>
      </w:r>
    </w:p>
    <w:p w14:paraId="42450E4A" w14:textId="46D442AD" w:rsidR="00DC5AF5" w:rsidRPr="004C3594" w:rsidRDefault="00DC5AF5" w:rsidP="00C71266">
      <w:pPr>
        <w:spacing w:before="100" w:beforeAutospacing="1" w:after="100" w:afterAutospacing="1"/>
        <w:rPr>
          <w:rFonts w:ascii="Arial" w:hAnsi="Arial" w:cs="Arial"/>
        </w:rPr>
      </w:pPr>
      <w:r w:rsidRPr="004C3594">
        <w:rPr>
          <w:rFonts w:ascii="Arial" w:hAnsi="Arial" w:cs="Arial"/>
        </w:rPr>
        <w:t xml:space="preserve">The Statement of Duties (including the </w:t>
      </w:r>
      <w:r w:rsidR="00DA6AF5">
        <w:rPr>
          <w:rFonts w:ascii="Arial" w:hAnsi="Arial" w:cs="Arial"/>
        </w:rPr>
        <w:t>s</w:t>
      </w:r>
      <w:r w:rsidRPr="004C3594">
        <w:rPr>
          <w:rFonts w:ascii="Arial" w:hAnsi="Arial" w:cs="Arial"/>
        </w:rPr>
        <w:t xml:space="preserve">election </w:t>
      </w:r>
      <w:r w:rsidR="00DA6AF5">
        <w:rPr>
          <w:rFonts w:ascii="Arial" w:hAnsi="Arial" w:cs="Arial"/>
        </w:rPr>
        <w:t>c</w:t>
      </w:r>
      <w:r w:rsidRPr="004C3594">
        <w:rPr>
          <w:rFonts w:ascii="Arial" w:hAnsi="Arial" w:cs="Arial"/>
        </w:rPr>
        <w:t xml:space="preserve">riteria) will help you make an informed decision about how suitable a match there is between you and the role. It is also the core information the </w:t>
      </w:r>
      <w:r w:rsidR="00EF72E1">
        <w:rPr>
          <w:rFonts w:ascii="Arial" w:hAnsi="Arial" w:cs="Arial"/>
        </w:rPr>
        <w:t>p</w:t>
      </w:r>
      <w:r w:rsidRPr="004C3594">
        <w:rPr>
          <w:rFonts w:ascii="Arial" w:hAnsi="Arial" w:cs="Arial"/>
        </w:rPr>
        <w:t>anel will use to guide their decision-making to ensure their selection is based on merit.</w:t>
      </w:r>
    </w:p>
    <w:p w14:paraId="6E41FFE7" w14:textId="49907B3A" w:rsidR="00DC5AF5" w:rsidRPr="004C3594" w:rsidRDefault="003D0062" w:rsidP="00DC5AF5">
      <w:pPr>
        <w:spacing w:before="100" w:beforeAutospacing="1" w:after="100" w:afterAutospacing="1"/>
        <w:rPr>
          <w:rFonts w:ascii="Arial" w:hAnsi="Arial" w:cs="Arial"/>
        </w:rPr>
      </w:pPr>
      <w:r>
        <w:rPr>
          <w:rFonts w:ascii="Arial" w:hAnsi="Arial" w:cs="Arial"/>
        </w:rPr>
        <w:lastRenderedPageBreak/>
        <w:t xml:space="preserve">In </w:t>
      </w:r>
      <w:r w:rsidR="00DC5AF5" w:rsidRPr="004C3594">
        <w:rPr>
          <w:rFonts w:ascii="Arial" w:hAnsi="Arial" w:cs="Arial"/>
        </w:rPr>
        <w:t>the longer form of written application</w:t>
      </w:r>
      <w:r w:rsidR="00D443A6">
        <w:rPr>
          <w:rFonts w:ascii="Arial" w:hAnsi="Arial" w:cs="Arial"/>
        </w:rPr>
        <w:t>s</w:t>
      </w:r>
      <w:r>
        <w:rPr>
          <w:rFonts w:ascii="Arial" w:hAnsi="Arial" w:cs="Arial"/>
        </w:rPr>
        <w:t xml:space="preserve"> </w:t>
      </w:r>
      <w:r w:rsidR="00DC5AF5" w:rsidRPr="004C3594">
        <w:rPr>
          <w:rFonts w:ascii="Arial" w:hAnsi="Arial" w:cs="Arial"/>
        </w:rPr>
        <w:t xml:space="preserve">applicants submit a </w:t>
      </w:r>
      <w:r w:rsidR="006C046B">
        <w:rPr>
          <w:rFonts w:ascii="Arial" w:hAnsi="Arial" w:cs="Arial"/>
        </w:rPr>
        <w:t xml:space="preserve">written </w:t>
      </w:r>
      <w:r w:rsidR="008976CF">
        <w:rPr>
          <w:rFonts w:ascii="Arial" w:hAnsi="Arial" w:cs="Arial"/>
        </w:rPr>
        <w:t xml:space="preserve">response </w:t>
      </w:r>
      <w:r w:rsidR="00DC5AF5" w:rsidRPr="004C3594">
        <w:rPr>
          <w:rFonts w:ascii="Arial" w:hAnsi="Arial" w:cs="Arial"/>
        </w:rPr>
        <w:t xml:space="preserve">against each selection criterion, </w:t>
      </w:r>
      <w:r>
        <w:rPr>
          <w:rFonts w:ascii="Arial" w:hAnsi="Arial" w:cs="Arial"/>
        </w:rPr>
        <w:t xml:space="preserve">however </w:t>
      </w:r>
      <w:r w:rsidR="00DC5AF5" w:rsidRPr="004C3594">
        <w:rPr>
          <w:rFonts w:ascii="Arial" w:hAnsi="Arial" w:cs="Arial"/>
        </w:rPr>
        <w:t xml:space="preserve">the Short Form Application does not </w:t>
      </w:r>
      <w:r w:rsidR="00D443A6">
        <w:rPr>
          <w:rFonts w:ascii="Arial" w:hAnsi="Arial" w:cs="Arial"/>
        </w:rPr>
        <w:t xml:space="preserve">require </w:t>
      </w:r>
      <w:r w:rsidR="00DD2727">
        <w:rPr>
          <w:rFonts w:ascii="Arial" w:hAnsi="Arial" w:cs="Arial"/>
        </w:rPr>
        <w:t>this</w:t>
      </w:r>
      <w:r w:rsidR="00DC5AF5" w:rsidRPr="004C3594">
        <w:rPr>
          <w:rFonts w:ascii="Arial" w:hAnsi="Arial" w:cs="Arial"/>
        </w:rPr>
        <w:t xml:space="preserve">. Instead use the Statement of Duties and </w:t>
      </w:r>
      <w:r w:rsidR="00260FA9">
        <w:rPr>
          <w:rFonts w:ascii="Arial" w:hAnsi="Arial" w:cs="Arial"/>
        </w:rPr>
        <w:t>se</w:t>
      </w:r>
      <w:r w:rsidR="00DC5AF5" w:rsidRPr="004C3594">
        <w:rPr>
          <w:rFonts w:ascii="Arial" w:hAnsi="Arial" w:cs="Arial"/>
        </w:rPr>
        <w:t xml:space="preserve">lection </w:t>
      </w:r>
      <w:r w:rsidR="00260FA9">
        <w:rPr>
          <w:rFonts w:ascii="Arial" w:hAnsi="Arial" w:cs="Arial"/>
        </w:rPr>
        <w:t>c</w:t>
      </w:r>
      <w:r w:rsidR="00DC5AF5" w:rsidRPr="004C3594">
        <w:rPr>
          <w:rFonts w:ascii="Arial" w:hAnsi="Arial" w:cs="Arial"/>
        </w:rPr>
        <w:t>riteria as background information and context to inform your writing.</w:t>
      </w:r>
    </w:p>
    <w:p w14:paraId="14A1C528" w14:textId="1E78A05E" w:rsidR="00DC5AF5" w:rsidRPr="004C3594" w:rsidRDefault="002D6968" w:rsidP="00DC5AF5">
      <w:pPr>
        <w:spacing w:before="100" w:beforeAutospacing="1" w:after="100" w:afterAutospacing="1"/>
        <w:rPr>
          <w:rFonts w:ascii="Arial" w:hAnsi="Arial" w:cs="Arial"/>
        </w:rPr>
      </w:pPr>
      <w:r w:rsidRPr="004C3594">
        <w:rPr>
          <w:rFonts w:ascii="Arial" w:hAnsi="Arial" w:cs="Arial"/>
        </w:rPr>
        <w:t>T</w:t>
      </w:r>
      <w:r w:rsidR="00DC5AF5" w:rsidRPr="004C3594">
        <w:rPr>
          <w:rFonts w:ascii="Arial" w:hAnsi="Arial" w:cs="Arial"/>
        </w:rPr>
        <w:t>o apply</w:t>
      </w:r>
      <w:r w:rsidRPr="004C3594">
        <w:rPr>
          <w:rFonts w:ascii="Arial" w:hAnsi="Arial" w:cs="Arial"/>
        </w:rPr>
        <w:t xml:space="preserve"> y</w:t>
      </w:r>
      <w:r w:rsidR="00DC5AF5" w:rsidRPr="004C3594">
        <w:rPr>
          <w:rFonts w:ascii="Arial" w:hAnsi="Arial" w:cs="Arial"/>
        </w:rPr>
        <w:t>ou will need the following:</w:t>
      </w:r>
    </w:p>
    <w:p w14:paraId="1D1542B6" w14:textId="23B94DAC" w:rsidR="00DC5AF5" w:rsidRPr="004C3594" w:rsidRDefault="00DC5AF5" w:rsidP="002E31E0">
      <w:pPr>
        <w:pStyle w:val="ListParagraph"/>
        <w:widowControl w:val="0"/>
        <w:numPr>
          <w:ilvl w:val="0"/>
          <w:numId w:val="4"/>
        </w:numPr>
        <w:tabs>
          <w:tab w:val="clear" w:pos="1134"/>
          <w:tab w:val="clear" w:pos="1701"/>
        </w:tabs>
        <w:autoSpaceDE w:val="0"/>
        <w:autoSpaceDN w:val="0"/>
        <w:spacing w:before="120" w:after="100" w:afterAutospacing="1" w:line="240" w:lineRule="auto"/>
        <w:ind w:left="714" w:hanging="357"/>
        <w:contextualSpacing w:val="0"/>
        <w:mirrorIndents/>
        <w:rPr>
          <w:rFonts w:ascii="Arial" w:hAnsi="Arial" w:cs="Arial"/>
        </w:rPr>
      </w:pPr>
      <w:r w:rsidRPr="004C3594">
        <w:rPr>
          <w:rFonts w:ascii="Arial" w:hAnsi="Arial" w:cs="Arial"/>
        </w:rPr>
        <w:t xml:space="preserve">A </w:t>
      </w:r>
      <w:r w:rsidR="00607BDF">
        <w:rPr>
          <w:rFonts w:ascii="Arial" w:hAnsi="Arial" w:cs="Arial"/>
        </w:rPr>
        <w:t>S</w:t>
      </w:r>
      <w:r w:rsidRPr="004C3594">
        <w:rPr>
          <w:rFonts w:ascii="Arial" w:hAnsi="Arial" w:cs="Arial"/>
        </w:rPr>
        <w:t xml:space="preserve">hort </w:t>
      </w:r>
      <w:r w:rsidR="00607BDF">
        <w:rPr>
          <w:rFonts w:ascii="Arial" w:hAnsi="Arial" w:cs="Arial"/>
        </w:rPr>
        <w:t>Fo</w:t>
      </w:r>
      <w:r w:rsidRPr="004C3594">
        <w:rPr>
          <w:rFonts w:ascii="Arial" w:hAnsi="Arial" w:cs="Arial"/>
        </w:rPr>
        <w:t xml:space="preserve">rm </w:t>
      </w:r>
      <w:r w:rsidR="00607BDF">
        <w:rPr>
          <w:rFonts w:ascii="Arial" w:hAnsi="Arial" w:cs="Arial"/>
        </w:rPr>
        <w:t>A</w:t>
      </w:r>
      <w:r w:rsidRPr="004C3594">
        <w:rPr>
          <w:rFonts w:ascii="Arial" w:hAnsi="Arial" w:cs="Arial"/>
        </w:rPr>
        <w:t xml:space="preserve">pplication (no more than two pages). Unless specifically requested, do not include copies of certificates or qualifications at this stage. Your </w:t>
      </w:r>
      <w:r w:rsidR="00607BDF">
        <w:rPr>
          <w:rFonts w:ascii="Arial" w:hAnsi="Arial" w:cs="Arial"/>
        </w:rPr>
        <w:t>S</w:t>
      </w:r>
      <w:r w:rsidRPr="004C3594">
        <w:rPr>
          <w:rFonts w:ascii="Arial" w:hAnsi="Arial" w:cs="Arial"/>
        </w:rPr>
        <w:t xml:space="preserve">hort </w:t>
      </w:r>
      <w:r w:rsidR="00607BDF">
        <w:rPr>
          <w:rFonts w:ascii="Arial" w:hAnsi="Arial" w:cs="Arial"/>
        </w:rPr>
        <w:t>F</w:t>
      </w:r>
      <w:r w:rsidRPr="004C3594">
        <w:rPr>
          <w:rFonts w:ascii="Arial" w:hAnsi="Arial" w:cs="Arial"/>
        </w:rPr>
        <w:t xml:space="preserve">orm </w:t>
      </w:r>
      <w:r w:rsidR="00607BDF">
        <w:rPr>
          <w:rFonts w:ascii="Arial" w:hAnsi="Arial" w:cs="Arial"/>
        </w:rPr>
        <w:t>A</w:t>
      </w:r>
      <w:r w:rsidRPr="004C3594">
        <w:rPr>
          <w:rFonts w:ascii="Arial" w:hAnsi="Arial" w:cs="Arial"/>
        </w:rPr>
        <w:t xml:space="preserve">pplication should outline how your experience, skills, and knowledge relate to the role as </w:t>
      </w:r>
      <w:r w:rsidR="00DA4DE2">
        <w:rPr>
          <w:rFonts w:ascii="Arial" w:hAnsi="Arial" w:cs="Arial"/>
        </w:rPr>
        <w:t xml:space="preserve">detailed </w:t>
      </w:r>
      <w:r w:rsidRPr="004C3594">
        <w:rPr>
          <w:rFonts w:ascii="Arial" w:hAnsi="Arial" w:cs="Arial"/>
        </w:rPr>
        <w:t>in the Statement of Duties</w:t>
      </w:r>
      <w:r w:rsidR="0008470C">
        <w:rPr>
          <w:rFonts w:ascii="Arial" w:hAnsi="Arial" w:cs="Arial"/>
        </w:rPr>
        <w:t>,</w:t>
      </w:r>
      <w:r w:rsidRPr="004C3594">
        <w:rPr>
          <w:rFonts w:ascii="Arial" w:hAnsi="Arial" w:cs="Arial"/>
        </w:rPr>
        <w:t xml:space="preserve"> </w:t>
      </w:r>
      <w:r w:rsidR="0008470C">
        <w:rPr>
          <w:rFonts w:ascii="Arial" w:hAnsi="Arial" w:cs="Arial"/>
        </w:rPr>
        <w:t xml:space="preserve">to </w:t>
      </w:r>
      <w:r w:rsidRPr="004C3594">
        <w:rPr>
          <w:rFonts w:ascii="Arial" w:hAnsi="Arial" w:cs="Arial"/>
        </w:rPr>
        <w:t>will help us assess your application.</w:t>
      </w:r>
    </w:p>
    <w:p w14:paraId="53ACF5EA" w14:textId="6CFBF01D" w:rsidR="00712329" w:rsidRPr="004C3594" w:rsidRDefault="00DC5AF5" w:rsidP="002E31E0">
      <w:pPr>
        <w:pStyle w:val="ListParagraph"/>
        <w:widowControl w:val="0"/>
        <w:numPr>
          <w:ilvl w:val="0"/>
          <w:numId w:val="4"/>
        </w:numPr>
        <w:tabs>
          <w:tab w:val="clear" w:pos="1134"/>
          <w:tab w:val="clear" w:pos="1701"/>
        </w:tabs>
        <w:autoSpaceDE w:val="0"/>
        <w:autoSpaceDN w:val="0"/>
        <w:spacing w:before="120" w:after="100" w:afterAutospacing="1" w:line="240" w:lineRule="auto"/>
        <w:ind w:left="714" w:hanging="357"/>
        <w:contextualSpacing w:val="0"/>
        <w:mirrorIndents/>
        <w:rPr>
          <w:rFonts w:ascii="Arial" w:hAnsi="Arial" w:cs="Arial"/>
        </w:rPr>
      </w:pPr>
      <w:bookmarkStart w:id="1" w:name="_Hlk165557330"/>
      <w:r w:rsidRPr="004C3594">
        <w:rPr>
          <w:rFonts w:ascii="Arial" w:hAnsi="Arial" w:cs="Arial"/>
        </w:rPr>
        <w:t>An up-to-date résumé (up to four pages). Your résumé should tell us what you have done and achieved including a summary of your relevant qualifications and/or training history. For Senior Executive roles it would be valuable to include significant achievements.</w:t>
      </w:r>
    </w:p>
    <w:bookmarkEnd w:id="1"/>
    <w:p w14:paraId="2D62FBE2" w14:textId="777E7987" w:rsidR="00DC5AF5" w:rsidRPr="004C3594" w:rsidRDefault="00DC5AF5" w:rsidP="002D6968">
      <w:pPr>
        <w:pStyle w:val="ListParagraph"/>
        <w:widowControl w:val="0"/>
        <w:numPr>
          <w:ilvl w:val="0"/>
          <w:numId w:val="7"/>
        </w:numPr>
        <w:tabs>
          <w:tab w:val="clear" w:pos="1134"/>
          <w:tab w:val="clear" w:pos="1701"/>
        </w:tabs>
        <w:autoSpaceDE w:val="0"/>
        <w:autoSpaceDN w:val="0"/>
        <w:spacing w:before="120" w:after="100" w:afterAutospacing="1" w:line="240" w:lineRule="auto"/>
        <w:contextualSpacing w:val="0"/>
        <w:mirrorIndents/>
        <w:rPr>
          <w:rFonts w:ascii="Arial" w:hAnsi="Arial" w:cs="Arial"/>
        </w:rPr>
      </w:pPr>
      <w:r w:rsidRPr="004C3594">
        <w:rPr>
          <w:rFonts w:ascii="Arial" w:hAnsi="Arial" w:cs="Arial"/>
        </w:rPr>
        <w:t>Details of two referees, usually your last two managers. You should advise your referees before submitting your application, as the panel may wish to contact referees during shortlisting.</w:t>
      </w:r>
      <w:r w:rsidR="00E9284D" w:rsidRPr="004C3594">
        <w:rPr>
          <w:rFonts w:ascii="Arial" w:hAnsi="Arial" w:cs="Arial"/>
        </w:rPr>
        <w:t xml:space="preserve"> </w:t>
      </w:r>
      <w:r w:rsidRPr="004C3594">
        <w:rPr>
          <w:rFonts w:ascii="Arial" w:hAnsi="Arial" w:cs="Arial"/>
        </w:rPr>
        <w:t>Please speak to the contact person if you are concerned about this.</w:t>
      </w:r>
    </w:p>
    <w:p w14:paraId="4965D9D4" w14:textId="77777777" w:rsidR="00DC5AF5" w:rsidRPr="004C3594" w:rsidRDefault="00DC5AF5" w:rsidP="00DC5AF5">
      <w:pPr>
        <w:spacing w:before="100" w:beforeAutospacing="1" w:after="100" w:afterAutospacing="1"/>
        <w:rPr>
          <w:rFonts w:ascii="Arial" w:hAnsi="Arial" w:cs="Arial"/>
        </w:rPr>
      </w:pPr>
      <w:r w:rsidRPr="004C3594">
        <w:rPr>
          <w:rFonts w:ascii="Arial" w:hAnsi="Arial" w:cs="Arial"/>
        </w:rPr>
        <w:t>Your Short Form Application does not need to be in the format of a letter and should not be accompanied by a separate cover letter. Only provide additional documents when they are requested by the selection panel.</w:t>
      </w:r>
    </w:p>
    <w:p w14:paraId="53036A3B" w14:textId="06CC9CBB" w:rsidR="00DC5AF5" w:rsidRPr="004C3594" w:rsidRDefault="00DC5AF5" w:rsidP="006C1F60">
      <w:pPr>
        <w:spacing w:before="100" w:beforeAutospacing="1" w:after="100" w:afterAutospacing="1"/>
        <w:rPr>
          <w:rFonts w:ascii="Arial" w:hAnsi="Arial" w:cs="Arial"/>
        </w:rPr>
      </w:pPr>
      <w:r w:rsidRPr="004C3594">
        <w:rPr>
          <w:rFonts w:ascii="Arial" w:hAnsi="Arial" w:cs="Arial"/>
        </w:rPr>
        <w:t xml:space="preserve">The panel will read your Short Form Application and résumé to get an understanding of what you have done previously and how it applies to the role. In putting your application together consider that the panel will look at </w:t>
      </w:r>
      <w:r w:rsidRPr="004C3594">
        <w:rPr>
          <w:rFonts w:ascii="Arial" w:hAnsi="Arial" w:cs="Arial"/>
          <w:b/>
          <w:bCs/>
        </w:rPr>
        <w:t>what</w:t>
      </w:r>
      <w:r w:rsidRPr="004C3594">
        <w:rPr>
          <w:rFonts w:ascii="Arial" w:hAnsi="Arial" w:cs="Arial"/>
        </w:rPr>
        <w:t xml:space="preserve"> you have done, </w:t>
      </w:r>
      <w:r w:rsidRPr="004C3594">
        <w:rPr>
          <w:rFonts w:ascii="Arial" w:hAnsi="Arial" w:cs="Arial"/>
          <w:b/>
          <w:bCs/>
        </w:rPr>
        <w:t>how</w:t>
      </w:r>
      <w:r w:rsidRPr="004C3594">
        <w:rPr>
          <w:rFonts w:ascii="Arial" w:hAnsi="Arial" w:cs="Arial"/>
        </w:rPr>
        <w:t xml:space="preserve"> you have done it, and </w:t>
      </w:r>
      <w:r w:rsidRPr="004C3594">
        <w:rPr>
          <w:rFonts w:ascii="Arial" w:hAnsi="Arial" w:cs="Arial"/>
          <w:b/>
          <w:bCs/>
        </w:rPr>
        <w:t>why</w:t>
      </w:r>
      <w:r w:rsidRPr="004C3594">
        <w:rPr>
          <w:rFonts w:ascii="Arial" w:hAnsi="Arial" w:cs="Arial"/>
        </w:rPr>
        <w:t xml:space="preserve"> they should choose you. The following W</w:t>
      </w:r>
      <w:r w:rsidR="006C1F60">
        <w:rPr>
          <w:rFonts w:ascii="Arial" w:hAnsi="Arial" w:cs="Arial"/>
        </w:rPr>
        <w:t>hat</w:t>
      </w:r>
      <w:r w:rsidR="00AD619E">
        <w:rPr>
          <w:rFonts w:ascii="Arial" w:hAnsi="Arial" w:cs="Arial"/>
        </w:rPr>
        <w:t xml:space="preserve">, </w:t>
      </w:r>
      <w:r w:rsidRPr="004C3594">
        <w:rPr>
          <w:rFonts w:ascii="Arial" w:hAnsi="Arial" w:cs="Arial"/>
        </w:rPr>
        <w:t>H</w:t>
      </w:r>
      <w:r w:rsidR="006C1F60">
        <w:rPr>
          <w:rFonts w:ascii="Arial" w:hAnsi="Arial" w:cs="Arial"/>
        </w:rPr>
        <w:t>ow</w:t>
      </w:r>
      <w:r w:rsidR="00AD619E">
        <w:rPr>
          <w:rFonts w:ascii="Arial" w:hAnsi="Arial" w:cs="Arial"/>
        </w:rPr>
        <w:t xml:space="preserve">, </w:t>
      </w:r>
      <w:r w:rsidRPr="004C3594">
        <w:rPr>
          <w:rFonts w:ascii="Arial" w:hAnsi="Arial" w:cs="Arial"/>
        </w:rPr>
        <w:t>W</w:t>
      </w:r>
      <w:r w:rsidR="006C1F60">
        <w:rPr>
          <w:rFonts w:ascii="Arial" w:hAnsi="Arial" w:cs="Arial"/>
        </w:rPr>
        <w:t>hy</w:t>
      </w:r>
      <w:r w:rsidRPr="004C3594">
        <w:rPr>
          <w:rFonts w:ascii="Arial" w:hAnsi="Arial" w:cs="Arial"/>
        </w:rPr>
        <w:t xml:space="preserve"> model is one way you can do this.</w:t>
      </w:r>
    </w:p>
    <w:p w14:paraId="450F32D3" w14:textId="0229F1F5" w:rsidR="00DC5AF5" w:rsidRPr="009D07AB" w:rsidRDefault="00DC5AF5" w:rsidP="00093D44">
      <w:pPr>
        <w:pStyle w:val="Heading4"/>
        <w:rPr>
          <w:rFonts w:ascii="Arial" w:hAnsi="Arial" w:cs="Arial"/>
        </w:rPr>
      </w:pPr>
      <w:r w:rsidRPr="009D07AB">
        <w:rPr>
          <w:rFonts w:ascii="Arial" w:hAnsi="Arial" w:cs="Arial"/>
        </w:rPr>
        <w:t>W</w:t>
      </w:r>
      <w:r w:rsidR="006C1F60" w:rsidRPr="009D07AB">
        <w:rPr>
          <w:rFonts w:ascii="Arial" w:hAnsi="Arial" w:cs="Arial"/>
        </w:rPr>
        <w:t>hat</w:t>
      </w:r>
      <w:r w:rsidRPr="009D07AB">
        <w:rPr>
          <w:rFonts w:ascii="Arial" w:hAnsi="Arial" w:cs="Arial"/>
        </w:rPr>
        <w:t xml:space="preserve"> (Résumé)</w:t>
      </w:r>
    </w:p>
    <w:p w14:paraId="731D96E0" w14:textId="77777777" w:rsidR="00DC5AF5" w:rsidRPr="004C3594" w:rsidRDefault="00DC5AF5" w:rsidP="00DC5AF5">
      <w:pPr>
        <w:spacing w:before="100" w:beforeAutospacing="1" w:after="100" w:afterAutospacing="1"/>
        <w:rPr>
          <w:rFonts w:ascii="Arial" w:hAnsi="Arial" w:cs="Arial"/>
        </w:rPr>
      </w:pPr>
      <w:r w:rsidRPr="004C3594">
        <w:rPr>
          <w:rFonts w:ascii="Arial" w:hAnsi="Arial" w:cs="Arial"/>
        </w:rPr>
        <w:t>The panel want to know what you have done in the past that is relevant to the role. Please include in your résumé what you feel is relevant for the panel to know, including the following:</w:t>
      </w:r>
    </w:p>
    <w:p w14:paraId="5132017D" w14:textId="77777777" w:rsidR="00DC5AF5" w:rsidRPr="004C3594" w:rsidRDefault="00DC5AF5" w:rsidP="00DC5AF5">
      <w:pPr>
        <w:pStyle w:val="ListParagraph"/>
        <w:numPr>
          <w:ilvl w:val="0"/>
          <w:numId w:val="5"/>
        </w:numPr>
        <w:tabs>
          <w:tab w:val="clear" w:pos="567"/>
          <w:tab w:val="clear" w:pos="1134"/>
          <w:tab w:val="clear" w:pos="1701"/>
        </w:tabs>
        <w:spacing w:before="100" w:beforeAutospacing="1" w:after="100" w:afterAutospacing="1" w:line="240" w:lineRule="auto"/>
        <w:rPr>
          <w:rFonts w:ascii="Arial" w:hAnsi="Arial" w:cs="Arial"/>
        </w:rPr>
      </w:pPr>
      <w:r w:rsidRPr="004C3594">
        <w:rPr>
          <w:rFonts w:ascii="Arial" w:hAnsi="Arial" w:cs="Arial"/>
        </w:rPr>
        <w:t>Succinctly list the skills you have that will support you to do the role</w:t>
      </w:r>
    </w:p>
    <w:p w14:paraId="06700AD4" w14:textId="77777777" w:rsidR="00DC5AF5" w:rsidRPr="004C3594" w:rsidRDefault="00DC5AF5" w:rsidP="00DC5AF5">
      <w:pPr>
        <w:pStyle w:val="ListParagraph"/>
        <w:numPr>
          <w:ilvl w:val="0"/>
          <w:numId w:val="5"/>
        </w:numPr>
        <w:tabs>
          <w:tab w:val="clear" w:pos="567"/>
          <w:tab w:val="clear" w:pos="1134"/>
          <w:tab w:val="clear" w:pos="1701"/>
        </w:tabs>
        <w:spacing w:before="100" w:beforeAutospacing="1" w:after="100" w:afterAutospacing="1" w:line="240" w:lineRule="auto"/>
        <w:rPr>
          <w:rFonts w:ascii="Arial" w:hAnsi="Arial" w:cs="Arial"/>
        </w:rPr>
      </w:pPr>
      <w:r w:rsidRPr="004C3594">
        <w:rPr>
          <w:rFonts w:ascii="Arial" w:hAnsi="Arial" w:cs="Arial"/>
        </w:rPr>
        <w:t>Give a history of your relevant work experience (both paid and unpaid)</w:t>
      </w:r>
    </w:p>
    <w:p w14:paraId="135C2882" w14:textId="77777777" w:rsidR="00DC5AF5" w:rsidRPr="004C3594" w:rsidRDefault="00DC5AF5" w:rsidP="00DC5AF5">
      <w:pPr>
        <w:pStyle w:val="ListParagraph"/>
        <w:numPr>
          <w:ilvl w:val="0"/>
          <w:numId w:val="5"/>
        </w:numPr>
        <w:tabs>
          <w:tab w:val="clear" w:pos="567"/>
          <w:tab w:val="clear" w:pos="1134"/>
          <w:tab w:val="clear" w:pos="1701"/>
        </w:tabs>
        <w:spacing w:before="100" w:beforeAutospacing="1" w:after="100" w:afterAutospacing="1" w:line="240" w:lineRule="auto"/>
        <w:rPr>
          <w:rFonts w:ascii="Arial" w:hAnsi="Arial" w:cs="Arial"/>
        </w:rPr>
      </w:pPr>
      <w:r w:rsidRPr="004C3594">
        <w:rPr>
          <w:rFonts w:ascii="Arial" w:hAnsi="Arial" w:cs="Arial"/>
        </w:rPr>
        <w:t>List your relevant education, qualifications and/or training history</w:t>
      </w:r>
    </w:p>
    <w:p w14:paraId="518AAD43" w14:textId="4B3B5E70" w:rsidR="00DC5AF5" w:rsidRPr="004C3594" w:rsidRDefault="00DC5AF5" w:rsidP="00DC5AF5">
      <w:pPr>
        <w:pStyle w:val="ListParagraph"/>
        <w:numPr>
          <w:ilvl w:val="0"/>
          <w:numId w:val="5"/>
        </w:numPr>
        <w:tabs>
          <w:tab w:val="clear" w:pos="567"/>
          <w:tab w:val="clear" w:pos="1134"/>
          <w:tab w:val="clear" w:pos="1701"/>
        </w:tabs>
        <w:spacing w:before="100" w:beforeAutospacing="1" w:after="100" w:afterAutospacing="1" w:line="240" w:lineRule="auto"/>
        <w:rPr>
          <w:rFonts w:ascii="Arial" w:hAnsi="Arial" w:cs="Arial"/>
        </w:rPr>
      </w:pPr>
      <w:r w:rsidRPr="004C3594">
        <w:rPr>
          <w:rFonts w:ascii="Arial" w:hAnsi="Arial" w:cs="Arial"/>
        </w:rPr>
        <w:t>For senior roles (e.g., Senior Executive) it would be valuable to include significant achievements</w:t>
      </w:r>
      <w:r w:rsidR="00A45937">
        <w:rPr>
          <w:rFonts w:ascii="Arial" w:hAnsi="Arial" w:cs="Arial"/>
        </w:rPr>
        <w:t>.</w:t>
      </w:r>
      <w:r w:rsidRPr="004C3594">
        <w:rPr>
          <w:rFonts w:ascii="Arial" w:hAnsi="Arial" w:cs="Arial"/>
        </w:rPr>
        <w:t xml:space="preserve"> </w:t>
      </w:r>
    </w:p>
    <w:p w14:paraId="5025B95B" w14:textId="5F7C7935" w:rsidR="00DC5AF5" w:rsidRPr="004C3594" w:rsidRDefault="00DC5AF5" w:rsidP="00DC5AF5">
      <w:pPr>
        <w:spacing w:before="100" w:beforeAutospacing="1" w:after="100" w:afterAutospacing="1"/>
        <w:rPr>
          <w:rFonts w:ascii="Arial" w:hAnsi="Arial" w:cs="Arial"/>
        </w:rPr>
      </w:pPr>
      <w:r w:rsidRPr="004C3594">
        <w:rPr>
          <w:rFonts w:ascii="Arial" w:hAnsi="Arial" w:cs="Arial"/>
        </w:rPr>
        <w:lastRenderedPageBreak/>
        <w:t>Keep your résumé succinct with clear headings and dot points so it is easy for the selection panel to find information.</w:t>
      </w:r>
    </w:p>
    <w:p w14:paraId="5244C5FA" w14:textId="0C20C777" w:rsidR="00DC5AF5" w:rsidRPr="009D07AB" w:rsidRDefault="00DC5AF5" w:rsidP="00093D44">
      <w:pPr>
        <w:pStyle w:val="Heading4"/>
        <w:rPr>
          <w:rFonts w:ascii="Arial" w:hAnsi="Arial" w:cs="Arial"/>
        </w:rPr>
      </w:pPr>
      <w:r w:rsidRPr="009D07AB">
        <w:rPr>
          <w:rFonts w:ascii="Arial" w:hAnsi="Arial" w:cs="Arial"/>
        </w:rPr>
        <w:t>H</w:t>
      </w:r>
      <w:r w:rsidR="005D44F0" w:rsidRPr="009D07AB">
        <w:rPr>
          <w:rFonts w:ascii="Arial" w:hAnsi="Arial" w:cs="Arial"/>
        </w:rPr>
        <w:t>ow</w:t>
      </w:r>
      <w:r w:rsidRPr="009D07AB">
        <w:rPr>
          <w:rFonts w:ascii="Arial" w:hAnsi="Arial" w:cs="Arial"/>
        </w:rPr>
        <w:t xml:space="preserve"> (Short Form Application)</w:t>
      </w:r>
    </w:p>
    <w:p w14:paraId="2F0B18F2" w14:textId="68DD3283" w:rsidR="005D44F0" w:rsidRDefault="00DC5AF5" w:rsidP="005D44F0">
      <w:pPr>
        <w:spacing w:before="100" w:beforeAutospacing="1" w:after="100" w:afterAutospacing="1"/>
        <w:rPr>
          <w:rFonts w:ascii="Arial" w:hAnsi="Arial" w:cs="Arial"/>
        </w:rPr>
      </w:pPr>
      <w:r w:rsidRPr="004C3594">
        <w:rPr>
          <w:rFonts w:ascii="Arial" w:hAnsi="Arial" w:cs="Arial"/>
        </w:rPr>
        <w:t>The panel want to know how you currently think and act which you should address in your Short Form Application. Think about the role and what will be required of someone to do it well</w:t>
      </w:r>
      <w:r w:rsidR="00D37C43">
        <w:rPr>
          <w:rFonts w:ascii="Arial" w:hAnsi="Arial" w:cs="Arial"/>
        </w:rPr>
        <w:t>,</w:t>
      </w:r>
      <w:r w:rsidRPr="004C3594">
        <w:rPr>
          <w:rFonts w:ascii="Arial" w:hAnsi="Arial" w:cs="Arial"/>
        </w:rPr>
        <w:t xml:space="preserve"> now and into the future. Think about what you will be doing and what you will need to accomplish. </w:t>
      </w:r>
    </w:p>
    <w:p w14:paraId="4F6BE328" w14:textId="4CF1073C" w:rsidR="00DC5AF5" w:rsidRPr="004C3594" w:rsidRDefault="00DC5AF5" w:rsidP="005D44F0">
      <w:pPr>
        <w:spacing w:before="100" w:beforeAutospacing="1" w:after="100" w:afterAutospacing="1"/>
        <w:rPr>
          <w:rFonts w:ascii="Arial" w:hAnsi="Arial" w:cs="Arial"/>
        </w:rPr>
      </w:pPr>
      <w:r w:rsidRPr="004C3594">
        <w:rPr>
          <w:rFonts w:ascii="Arial" w:hAnsi="Arial" w:cs="Arial"/>
        </w:rPr>
        <w:t xml:space="preserve">Then write about how you think and act in relation to what </w:t>
      </w:r>
      <w:r w:rsidR="007E5080">
        <w:rPr>
          <w:rFonts w:ascii="Arial" w:hAnsi="Arial" w:cs="Arial"/>
        </w:rPr>
        <w:t xml:space="preserve">the </w:t>
      </w:r>
      <w:r w:rsidR="00EF72E1">
        <w:rPr>
          <w:rFonts w:ascii="Arial" w:hAnsi="Arial" w:cs="Arial"/>
        </w:rPr>
        <w:t>p</w:t>
      </w:r>
      <w:r w:rsidR="003C0F30">
        <w:rPr>
          <w:rFonts w:ascii="Arial" w:hAnsi="Arial" w:cs="Arial"/>
        </w:rPr>
        <w:t>a</w:t>
      </w:r>
      <w:r w:rsidR="007E5080">
        <w:rPr>
          <w:rFonts w:ascii="Arial" w:hAnsi="Arial" w:cs="Arial"/>
        </w:rPr>
        <w:t xml:space="preserve">nel has </w:t>
      </w:r>
      <w:r w:rsidRPr="004C3594">
        <w:rPr>
          <w:rFonts w:ascii="Arial" w:hAnsi="Arial" w:cs="Arial"/>
        </w:rPr>
        <w:t xml:space="preserve">asked you to focus </w:t>
      </w:r>
      <w:r w:rsidR="007E5080">
        <w:rPr>
          <w:rFonts w:ascii="Arial" w:hAnsi="Arial" w:cs="Arial"/>
        </w:rPr>
        <w:t>on</w:t>
      </w:r>
      <w:r w:rsidRPr="004C3594">
        <w:rPr>
          <w:rFonts w:ascii="Arial" w:hAnsi="Arial" w:cs="Arial"/>
        </w:rPr>
        <w:t>. One way to present how you think and act is to give an example of a real</w:t>
      </w:r>
      <w:r w:rsidR="007E5080">
        <w:rPr>
          <w:rFonts w:ascii="Arial" w:hAnsi="Arial" w:cs="Arial"/>
        </w:rPr>
        <w:t>-</w:t>
      </w:r>
      <w:r w:rsidRPr="004C3594">
        <w:rPr>
          <w:rFonts w:ascii="Arial" w:hAnsi="Arial" w:cs="Arial"/>
        </w:rPr>
        <w:t>life situation focusing on how you handled it. For example:</w:t>
      </w:r>
    </w:p>
    <w:p w14:paraId="78F65B6E" w14:textId="77777777" w:rsidR="00DC5AF5" w:rsidRPr="00093D44" w:rsidRDefault="00DC5AF5" w:rsidP="007379A9">
      <w:pPr>
        <w:spacing w:before="100" w:beforeAutospacing="1" w:after="100" w:afterAutospacing="1"/>
        <w:rPr>
          <w:rFonts w:ascii="Arial" w:hAnsi="Arial" w:cs="Arial"/>
          <w:b/>
          <w:bCs/>
        </w:rPr>
      </w:pPr>
      <w:r w:rsidRPr="00093D44">
        <w:rPr>
          <w:rFonts w:ascii="Arial" w:hAnsi="Arial" w:cs="Arial"/>
          <w:b/>
          <w:bCs/>
        </w:rPr>
        <w:t>Example 1:</w:t>
      </w:r>
    </w:p>
    <w:p w14:paraId="1E1E8C5D" w14:textId="77777777" w:rsidR="00DC5AF5" w:rsidRPr="004C3594" w:rsidRDefault="00DC5AF5" w:rsidP="007379A9">
      <w:pPr>
        <w:spacing w:before="100" w:beforeAutospacing="1" w:after="100" w:afterAutospacing="1"/>
        <w:rPr>
          <w:rFonts w:ascii="Arial" w:hAnsi="Arial" w:cs="Arial"/>
        </w:rPr>
      </w:pPr>
      <w:r w:rsidRPr="004C3594">
        <w:rPr>
          <w:rFonts w:ascii="Arial" w:hAnsi="Arial" w:cs="Arial"/>
        </w:rPr>
        <w:t>“Performing [insert] tasks in my role at [insert] I had the opportunity to do [insert]. I approached this by thinking about [insert] then took the following action [insert] in the following way [insert]. This resulted in [insert].”</w:t>
      </w:r>
    </w:p>
    <w:p w14:paraId="14FB99F0" w14:textId="77777777" w:rsidR="00DC5AF5" w:rsidRPr="00093D44" w:rsidRDefault="00DC5AF5" w:rsidP="00DC5AF5">
      <w:pPr>
        <w:spacing w:before="100" w:beforeAutospacing="1" w:after="100" w:afterAutospacing="1"/>
        <w:rPr>
          <w:rFonts w:ascii="Arial" w:hAnsi="Arial" w:cs="Arial"/>
          <w:b/>
          <w:bCs/>
        </w:rPr>
      </w:pPr>
      <w:r w:rsidRPr="00093D44">
        <w:rPr>
          <w:rFonts w:ascii="Arial" w:hAnsi="Arial" w:cs="Arial"/>
          <w:b/>
          <w:bCs/>
        </w:rPr>
        <w:t>Example 2:</w:t>
      </w:r>
    </w:p>
    <w:p w14:paraId="134D50FA" w14:textId="77777777" w:rsidR="00DC5AF5" w:rsidRPr="004C3594" w:rsidRDefault="00DC5AF5" w:rsidP="00DC5AF5">
      <w:pPr>
        <w:spacing w:before="100" w:beforeAutospacing="1" w:after="100" w:afterAutospacing="1"/>
        <w:rPr>
          <w:rFonts w:ascii="Arial" w:hAnsi="Arial" w:cs="Arial"/>
        </w:rPr>
      </w:pPr>
      <w:r w:rsidRPr="004C3594">
        <w:rPr>
          <w:rFonts w:ascii="Arial" w:hAnsi="Arial" w:cs="Arial"/>
        </w:rPr>
        <w:t>“My experience in doing [insert] has given me capabilities in [insert]. As such when I approach [insert] type of tasks I consider [insert] then act in the following ways [insert].”</w:t>
      </w:r>
    </w:p>
    <w:p w14:paraId="1828308F" w14:textId="77758370" w:rsidR="00DC5AF5" w:rsidRPr="004C3594" w:rsidRDefault="00DC5AF5" w:rsidP="00DC5AF5">
      <w:pPr>
        <w:spacing w:before="100" w:beforeAutospacing="1" w:after="100" w:afterAutospacing="1"/>
        <w:rPr>
          <w:rFonts w:ascii="Arial" w:hAnsi="Arial" w:cs="Arial"/>
        </w:rPr>
      </w:pPr>
      <w:r w:rsidRPr="004C3594">
        <w:rPr>
          <w:rFonts w:ascii="Arial" w:hAnsi="Arial" w:cs="Arial"/>
        </w:rPr>
        <w:t xml:space="preserve">Sometimes you may have been given you one or two specific questions to answer, or you may have been asked to focus on a limited number of selection criteria, or possibly on all the selection criteria. The key thing the </w:t>
      </w:r>
      <w:r w:rsidR="00EF72E1">
        <w:rPr>
          <w:rFonts w:ascii="Arial" w:hAnsi="Arial" w:cs="Arial"/>
        </w:rPr>
        <w:t>p</w:t>
      </w:r>
      <w:r w:rsidRPr="004C3594">
        <w:rPr>
          <w:rFonts w:ascii="Arial" w:hAnsi="Arial" w:cs="Arial"/>
        </w:rPr>
        <w:t xml:space="preserve">anel will be looking for is an insight into </w:t>
      </w:r>
      <w:r w:rsidR="003C0F30">
        <w:rPr>
          <w:rFonts w:ascii="Arial" w:hAnsi="Arial" w:cs="Arial"/>
        </w:rPr>
        <w:t xml:space="preserve">how </w:t>
      </w:r>
      <w:r w:rsidRPr="004C3594">
        <w:rPr>
          <w:rFonts w:ascii="Arial" w:hAnsi="Arial" w:cs="Arial"/>
        </w:rPr>
        <w:t xml:space="preserve">you go about achieving the types of </w:t>
      </w:r>
      <w:r w:rsidR="00193A6A">
        <w:rPr>
          <w:rFonts w:ascii="Arial" w:hAnsi="Arial" w:cs="Arial"/>
        </w:rPr>
        <w:t xml:space="preserve">tasks </w:t>
      </w:r>
      <w:r w:rsidRPr="004C3594">
        <w:rPr>
          <w:rFonts w:ascii="Arial" w:hAnsi="Arial" w:cs="Arial"/>
        </w:rPr>
        <w:t>that need to be achieved in the role.</w:t>
      </w:r>
    </w:p>
    <w:p w14:paraId="58DB9818" w14:textId="01B7A7A9" w:rsidR="00DC5AF5" w:rsidRPr="009D07AB" w:rsidRDefault="00DC5AF5" w:rsidP="00093D44">
      <w:pPr>
        <w:pStyle w:val="Heading4"/>
        <w:rPr>
          <w:rFonts w:ascii="Arial" w:hAnsi="Arial" w:cs="Arial"/>
        </w:rPr>
      </w:pPr>
      <w:r w:rsidRPr="009D07AB">
        <w:rPr>
          <w:rFonts w:ascii="Arial" w:hAnsi="Arial" w:cs="Arial"/>
        </w:rPr>
        <w:t>W</w:t>
      </w:r>
      <w:r w:rsidR="003C0F30" w:rsidRPr="009D07AB">
        <w:rPr>
          <w:rFonts w:ascii="Arial" w:hAnsi="Arial" w:cs="Arial"/>
        </w:rPr>
        <w:t>hy</w:t>
      </w:r>
      <w:r w:rsidRPr="009D07AB">
        <w:rPr>
          <w:rFonts w:ascii="Arial" w:hAnsi="Arial" w:cs="Arial"/>
        </w:rPr>
        <w:t xml:space="preserve"> (Short Form Application)</w:t>
      </w:r>
    </w:p>
    <w:p w14:paraId="5276242F" w14:textId="5CF733BA" w:rsidR="00A83E2B" w:rsidRDefault="00DC5AF5" w:rsidP="00DC5AF5">
      <w:pPr>
        <w:spacing w:before="100" w:beforeAutospacing="1" w:after="100" w:afterAutospacing="1"/>
        <w:rPr>
          <w:rFonts w:ascii="Arial" w:hAnsi="Arial" w:cs="Arial"/>
        </w:rPr>
      </w:pPr>
      <w:r w:rsidRPr="004C3594">
        <w:rPr>
          <w:rFonts w:ascii="Arial" w:hAnsi="Arial" w:cs="Arial"/>
        </w:rPr>
        <w:t xml:space="preserve">The panel want your response on why they should choose you, which you should address in your Short Form Application. This information should take about a quarter of </w:t>
      </w:r>
      <w:r w:rsidR="00F76091">
        <w:rPr>
          <w:rFonts w:ascii="Arial" w:hAnsi="Arial" w:cs="Arial"/>
        </w:rPr>
        <w:t>the ap</w:t>
      </w:r>
      <w:r w:rsidRPr="004C3594">
        <w:rPr>
          <w:rFonts w:ascii="Arial" w:hAnsi="Arial" w:cs="Arial"/>
        </w:rPr>
        <w:t xml:space="preserve">plication. </w:t>
      </w:r>
    </w:p>
    <w:p w14:paraId="7B66A8C2" w14:textId="51E4D2C1" w:rsidR="00DC5AF5" w:rsidRPr="000918E8" w:rsidRDefault="00DC5AF5" w:rsidP="00DC5AF5">
      <w:pPr>
        <w:spacing w:before="100" w:beforeAutospacing="1" w:after="100" w:afterAutospacing="1"/>
        <w:rPr>
          <w:rFonts w:ascii="Arial" w:hAnsi="Arial" w:cs="Arial"/>
        </w:rPr>
      </w:pPr>
      <w:r w:rsidRPr="004C3594">
        <w:rPr>
          <w:rFonts w:ascii="Arial" w:hAnsi="Arial" w:cs="Arial"/>
        </w:rPr>
        <w:t xml:space="preserve">Finish your Short Form Application by telling the panel why you are attracted to the role and why you would be a good fit for it. This is about giving the panel an insight into what you will bring to the future of the role. For senior roles an indication of your vision for where you want to take </w:t>
      </w:r>
      <w:r w:rsidRPr="000918E8">
        <w:rPr>
          <w:rFonts w:ascii="Arial" w:hAnsi="Arial" w:cs="Arial"/>
        </w:rPr>
        <w:t>the role would also be appropriate here.</w:t>
      </w:r>
    </w:p>
    <w:sectPr w:rsidR="00DC5AF5" w:rsidRPr="000918E8" w:rsidSect="006F170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70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0925" w14:textId="77777777" w:rsidR="008A24F8" w:rsidRDefault="008A24F8" w:rsidP="001C18F2">
      <w:r>
        <w:separator/>
      </w:r>
    </w:p>
  </w:endnote>
  <w:endnote w:type="continuationSeparator" w:id="0">
    <w:p w14:paraId="1096888C" w14:textId="77777777" w:rsidR="008A24F8" w:rsidRDefault="008A24F8"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F7F6" w14:textId="77777777" w:rsidR="00F862C2" w:rsidRPr="006F0DA0" w:rsidRDefault="00F862C2" w:rsidP="00954920">
    <w:pPr>
      <w:pStyle w:val="Footer"/>
      <w:ind w:right="1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5979" w14:textId="77777777" w:rsidR="006F1708" w:rsidRDefault="006F1708" w:rsidP="006F1708">
    <w:pPr>
      <w:tabs>
        <w:tab w:val="left" w:pos="8789"/>
      </w:tabs>
      <w:spacing w:before="1080" w:after="60"/>
      <w:ind w:right="-851"/>
      <w:rPr>
        <w:b/>
        <w:bCs/>
        <w:color w:val="FFFFFF" w:themeColor="background1"/>
      </w:rPr>
    </w:pPr>
    <w:r>
      <w:rPr>
        <w:noProof/>
      </w:rPr>
      <mc:AlternateContent>
        <mc:Choice Requires="wpg">
          <w:drawing>
            <wp:anchor distT="0" distB="0" distL="114300" distR="114300" simplePos="0" relativeHeight="251689984" behindDoc="0" locked="1" layoutInCell="1" allowOverlap="1" wp14:anchorId="6900648B" wp14:editId="4F1E137E">
              <wp:simplePos x="0" y="0"/>
              <wp:positionH relativeFrom="column">
                <wp:posOffset>5465445</wp:posOffset>
              </wp:positionH>
              <wp:positionV relativeFrom="page">
                <wp:posOffset>9453880</wp:posOffset>
              </wp:positionV>
              <wp:extent cx="971550" cy="899795"/>
              <wp:effectExtent l="0" t="0" r="44450" b="1905"/>
              <wp:wrapSquare wrapText="bothSides"/>
              <wp:docPr id="169" name="Graphic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550" cy="899795"/>
                        <a:chOff x="0" y="0"/>
                        <a:chExt cx="971704" cy="899816"/>
                      </a:xfrm>
                      <a:solidFill>
                        <a:schemeClr val="bg1"/>
                      </a:solidFill>
                    </wpg:grpSpPr>
                    <wps:wsp>
                      <wps:cNvPr id="170" name="Freeform 170"/>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1" name="Freeform 171"/>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2" name="Freeform 172"/>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3" name="Freeform 173"/>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4" name="Freeform 174"/>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5" name="Freeform 175"/>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6" name="Freeform 176"/>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7" name="Freeform 177"/>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8" name="Freeform 178"/>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9" name="Freeform 179"/>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0" name="Freeform 180"/>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1" name="Freeform 181"/>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2" name="Freeform 182"/>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3" name="Freeform 183"/>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4" name="Freeform 184"/>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5" name="Freeform 185"/>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6" name="Freeform 216"/>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7" name="Freeform 217"/>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8" name="Freeform 218"/>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9" name="Freeform 219"/>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0" name="Freeform 220"/>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1" name="Freeform 221"/>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2" name="Freeform 222"/>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3" name="Freeform 223"/>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4" name="Freeform 224"/>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5" name="Freeform 225"/>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9" name="Freeform 229"/>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30" name="Freeform 230"/>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31" name="Freeform 231"/>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A7A8B" id="Graphic 141" o:spid="_x0000_s1026" alt="&quot;&quot;" style="position:absolute;margin-left:430.35pt;margin-top:744.4pt;width:76.5pt;height:70.85pt;z-index:251689984;mso-position-vertical-relative:page;mso-width-relative:margin;mso-height-relative:margin"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">
              <v:shape id="Freeform 170" o:spid="_x0000_s1027" style="position:absolute;left:5165;top:4519;width:702;height:269;visibility:visible;mso-wrap-style:non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" path="m,c22107,8769,46319,10873,70181,7015,52635,15784,59653,29814,31230,26306,3158,23150,12983,14381,,e" filled="f" stroked="f" strokeweight=".09742mm">
                <v:stroke joinstyle="miter"/>
                <v:path arrowok="t" o:connecttype="custom" o:connectlocs="0,0;70181,7015;31230,26306;0,0" o:connectangles="0,0,0,0"/>
              </v:shape>
              <v:shape id="Freeform 171" o:spid="_x0000_s1028" style="position:absolute;left:2663;top:1036;width:1200;height:740;visibility:visible;mso-wrap-style:non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2" o:spid="_x0000_s1029" style="position:absolute;left:6769;top:471;width:1123;height:1319;visibility:visible;mso-wrap-style:non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73" o:spid="_x0000_s1030" style="position:absolute;left:4579;top:2810;width:649;height:580;visibility:visible;mso-wrap-style:non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74" o:spid="_x0000_s1031" style="position:absolute;left:5734;top:2810;width:648;height:580;visibility:visible;mso-wrap-style:non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75" o:spid="_x0000_s1032" style="position:absolute;left:1966;top:1944;width:2936;height:3206;visibility:visible;mso-wrap-style:non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76" o:spid="_x0000_s1033" style="position:absolute;left:2095;top:4221;width:5727;height:1628;visibility:visible;mso-wrap-style:non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77" o:spid="_x0000_s1034" style="position:absolute;left:6071;top:2095;width:1842;height:2466;visibility:visible;mso-wrap-style:non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78" o:spid="_x0000_s1035" style="position:absolute;left:4348;top:560;width:1916;height:865;visibility:visible;mso-wrap-style:non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79" o:spid="_x0000_s1036" style="position:absolute;left:3836;width:1389;height:1352;visibility:visible;mso-wrap-style:non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80" o:spid="_x0000_s1037" style="position:absolute;left:607;top:6118;width:1007;height:1186;visibility:visible;mso-wrap-style:non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81" o:spid="_x0000_s1038" style="position:absolute;left:1512;top:6392;width:758;height:941;visibility:visible;mso-wrap-style:non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82" o:spid="_x0000_s1039" style="position:absolute;left:2463;top:6392;width:702;height:934;visibility:visible;mso-wrap-style:non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83" o:spid="_x0000_s1040" style="position:absolute;left:3365;top:6395;width:1302;height:916;visibility:visible;mso-wrap-style:non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84" o:spid="_x0000_s1041" style="position:absolute;left:4838;top:6392;width:759;height:941;visibility:visible;mso-wrap-style:non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85" o:spid="_x0000_s1042" style="position:absolute;left:5832;top:6385;width:747;height:919;visibility:visible;mso-wrap-style:non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16" o:spid="_x0000_s1043" style="position:absolute;left:6815;top:6118;width:168;height:1186;visibility:visible;mso-wrap-style:non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17" o:spid="_x0000_s1044" style="position:absolute;left:7162;top:6392;width:758;height:941;visibility:visible;mso-wrap-style:non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18" o:spid="_x0000_s1045" style="position:absolute;left:8159;top:6385;width:747;height:919;visibility:visible;mso-wrap-style:non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19" o:spid="_x0000_s1046" style="position:absolute;top:7759;width:1060;height:1236;visibility:visible;mso-wrap-style:non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20" o:spid="_x0000_s1047" style="position:absolute;left:1237;top:8058;width:824;height:940;visibility:visible;mso-wrap-style:non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21" o:spid="_x0000_s1048" style="position:absolute;left:2130;top:8083;width:870;height:891;visibility:visible;mso-wrap-style:non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222" o:spid="_x0000_s1049" style="position:absolute;left:3070;top:8047;width:812;height:941;visibility:visible;mso-wrap-style:non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23" o:spid="_x0000_s1050" style="position:absolute;left:4085;top:8086;width:550;height:891;visibility:visible;mso-wrap-style:non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24" o:spid="_x0000_s1051" style="position:absolute;left:4779;top:8057;width:745;height:917;visibility:visible;mso-wrap-style:non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25" o:spid="_x0000_s1052" style="position:absolute;left:5772;top:8054;width:1303;height:920;visibility:visible;mso-wrap-style:non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29" o:spid="_x0000_s1053" style="position:absolute;left:7242;top:8050;width:818;height:942;visibility:visible;mso-wrap-style:non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30" o:spid="_x0000_s1054" style="position:absolute;left:8271;top:8057;width:748;height:917;visibility:visible;mso-wrap-style:non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31" o:spid="_x0000_s1055" style="position:absolute;left:9155;top:7823;width:562;height:1166;visibility:visible;mso-wrap-style:non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wrap type="square" anchory="page"/>
              <w10:anchorlock/>
            </v:group>
          </w:pict>
        </mc:Fallback>
      </mc:AlternateContent>
    </w:r>
    <w:r w:rsidRPr="0059748A">
      <w:rPr>
        <w:b/>
        <w:bCs/>
        <w:color w:val="FFFFFF" w:themeColor="background1"/>
      </w:rPr>
      <w:t xml:space="preserve">Contact </w:t>
    </w:r>
  </w:p>
  <w:p w14:paraId="03D73A19" w14:textId="16609C73" w:rsidR="006F1708" w:rsidRPr="006F1708" w:rsidRDefault="003E3FCE" w:rsidP="006F1708">
    <w:pPr>
      <w:tabs>
        <w:tab w:val="left" w:pos="8789"/>
      </w:tabs>
      <w:spacing w:before="0"/>
      <w:ind w:right="-851"/>
      <w:rPr>
        <w:color w:val="FFFFFF" w:themeColor="background1"/>
      </w:rPr>
    </w:pPr>
    <w:r>
      <w:rPr>
        <w:color w:val="FFFFFF" w:themeColor="background1"/>
      </w:rPr>
      <w:t>GPO Box 123</w:t>
    </w:r>
    <w:r w:rsidR="006F1708" w:rsidRPr="00BA3E63">
      <w:rPr>
        <w:color w:val="FFFFFF" w:themeColor="background1"/>
      </w:rPr>
      <w:t xml:space="preserve">, </w:t>
    </w:r>
    <w:r>
      <w:rPr>
        <w:color w:val="FFFFFF" w:themeColor="background1"/>
      </w:rPr>
      <w:t xml:space="preserve">HOBART </w:t>
    </w:r>
    <w:r w:rsidR="006F1708" w:rsidRPr="00BA3E63">
      <w:rPr>
        <w:color w:val="FFFFFF" w:themeColor="background1"/>
      </w:rPr>
      <w:t xml:space="preserve">TAS  </w:t>
    </w:r>
    <w:r>
      <w:rPr>
        <w:color w:val="FFFFFF" w:themeColor="background1"/>
      </w:rPr>
      <w:t>7001</w:t>
    </w:r>
    <w:r w:rsidR="006F1708">
      <w:rPr>
        <w:color w:val="FFFFFF" w:themeColor="background1"/>
      </w:rPr>
      <w:br/>
    </w:r>
    <w:r w:rsidR="006F1708" w:rsidRPr="00BA3E63">
      <w:rPr>
        <w:color w:val="FFFFFF" w:themeColor="background1"/>
      </w:rPr>
      <w:t xml:space="preserve">Phone: </w:t>
    </w:r>
    <w:r w:rsidR="00E33A0C">
      <w:rPr>
        <w:color w:val="FFFFFF" w:themeColor="background1"/>
      </w:rPr>
      <w:t>03</w:t>
    </w:r>
    <w:r w:rsidR="002B1759">
      <w:rPr>
        <w:color w:val="FFFFFF" w:themeColor="background1"/>
      </w:rPr>
      <w:t xml:space="preserve"> 6232 7895</w:t>
    </w:r>
    <w:r w:rsidR="006F1708" w:rsidRPr="00BA3E63">
      <w:rPr>
        <w:color w:val="FFFFFF" w:themeColor="background1"/>
      </w:rPr>
      <w:t xml:space="preserve">   </w:t>
    </w:r>
    <w:r w:rsidR="006F1708">
      <w:rPr>
        <w:color w:val="FFFFFF" w:themeColor="background1"/>
      </w:rPr>
      <w:br/>
    </w:r>
    <w:r w:rsidR="006F1708" w:rsidRPr="00BA3E63">
      <w:rPr>
        <w:color w:val="FFFFFF" w:themeColor="background1"/>
      </w:rPr>
      <w:t xml:space="preserve">Email: </w:t>
    </w:r>
    <w:r w:rsidR="002B1759">
      <w:rPr>
        <w:color w:val="FFFFFF" w:themeColor="background1"/>
      </w:rPr>
      <w:t>recruitment</w:t>
    </w:r>
    <w:r w:rsidR="005362A9">
      <w:rPr>
        <w:color w:val="FFFFFF" w:themeColor="background1"/>
      </w:rPr>
      <w:t>@dpac</w:t>
    </w:r>
    <w:r w:rsidR="006F1708" w:rsidRPr="00BA3E63">
      <w:rPr>
        <w:color w:val="FFFFFF" w:themeColor="background1"/>
      </w:rPr>
      <w:t>.tas.gov.au   Visit: www.</w:t>
    </w:r>
    <w:r w:rsidR="00B52FF0">
      <w:rPr>
        <w:color w:val="FFFFFF" w:themeColor="background1"/>
      </w:rPr>
      <w:t>dpac.tas.</w:t>
    </w:r>
    <w:r w:rsidR="006F1708" w:rsidRPr="00BA3E63">
      <w:rPr>
        <w:color w:val="FFFFFF" w:themeColor="background1"/>
      </w:rPr>
      <w:t>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302F" w14:textId="2EBCC2C9" w:rsidR="006F1708" w:rsidRDefault="006F1708" w:rsidP="00CF5F01">
    <w:pPr>
      <w:pStyle w:val="TasGovDepartmentName"/>
      <w:tabs>
        <w:tab w:val="left" w:pos="8647"/>
      </w:tabs>
      <w:spacing w:before="1560" w:after="0"/>
      <w:ind w:left="-567" w:right="-1701"/>
    </w:pPr>
    <w:r>
      <w:rPr>
        <w:noProof/>
      </w:rPr>
      <w:drawing>
        <wp:anchor distT="0" distB="0" distL="114300" distR="114300" simplePos="0" relativeHeight="251686912" behindDoc="1" locked="1" layoutInCell="1" allowOverlap="1" wp14:anchorId="4FDEB14C" wp14:editId="2D44995C">
          <wp:simplePos x="0" y="0"/>
          <wp:positionH relativeFrom="page">
            <wp:align>left</wp:align>
          </wp:positionH>
          <wp:positionV relativeFrom="page">
            <wp:align>top</wp:align>
          </wp:positionV>
          <wp:extent cx="7560000" cy="223200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2232000"/>
                  </a:xfrm>
                  <a:prstGeom prst="rect">
                    <a:avLst/>
                  </a:prstGeom>
                </pic:spPr>
              </pic:pic>
            </a:graphicData>
          </a:graphic>
          <wp14:sizeRelH relativeFrom="page">
            <wp14:pctWidth>0</wp14:pctWidth>
          </wp14:sizeRelH>
          <wp14:sizeRelV relativeFrom="page">
            <wp14:pctHeight>0</wp14:pctHeight>
          </wp14:sizeRelV>
        </wp:anchor>
      </w:drawing>
    </w:r>
    <w:r>
      <w:br/>
      <w:t>Department of Premier and Cabinet</w:t>
    </w:r>
    <w:r>
      <w:rPr>
        <w:noProof/>
      </w:rPr>
      <mc:AlternateContent>
        <mc:Choice Requires="wpg">
          <w:drawing>
            <wp:anchor distT="0" distB="0" distL="114300" distR="114300" simplePos="0" relativeHeight="251687936" behindDoc="1" locked="1" layoutInCell="1" allowOverlap="1" wp14:anchorId="3BBC35B7" wp14:editId="3E657869">
              <wp:simplePos x="0" y="0"/>
              <wp:positionH relativeFrom="page">
                <wp:align>center</wp:align>
              </wp:positionH>
              <wp:positionV relativeFrom="page">
                <wp:align>bottom</wp:align>
              </wp:positionV>
              <wp:extent cx="7563600" cy="1530000"/>
              <wp:effectExtent l="0" t="0" r="5715" b="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136" name="Freeform 136">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2"/>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CE3EF" id="Group 135" o:spid="_x0000_s1026" alt="&quot;&quot;" style="position:absolute;margin-left:0;margin-top:0;width:595.55pt;height:120.45pt;z-index:-251628544;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">
              <v:shape id="Freeform 136"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137"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" path="m,112925v138488,36556,1256558,265977,3565118,3782c5594160,-113974,6956172,46116,7563487,179735r,23950c6746534,61243,5192671,73848,3551142,257889,1956622,436888,418006,305790,,139397l,112925xe" fillcolor="#004d8b [3215]"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tab/>
    </w:r>
    <w:r>
      <w:rPr>
        <w:noProof/>
      </w:rPr>
      <mc:AlternateContent>
        <mc:Choice Requires="wpg">
          <w:drawing>
            <wp:inline distT="0" distB="0" distL="0" distR="0" wp14:anchorId="55C92032" wp14:editId="1FE50604">
              <wp:extent cx="971704" cy="899815"/>
              <wp:effectExtent l="0" t="0" r="6350" b="1905"/>
              <wp:docPr id="138"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39" name="Freeform 139"/>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5C83EE"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">
              <v:shape id="Freeform 139"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" path="m,c22107,8769,46319,10873,70181,7015,52635,15784,59653,29814,31230,26306,3158,23150,12983,14381,,e" fillcolor="#1d1d1b" stroked="f" strokeweight=".09742mm">
                <v:stroke joinstyle="miter"/>
                <v:path arrowok="t" o:connecttype="custom" o:connectlocs="0,0;70181,7015;31230,26306;0,0" o:connectangles="0,0,0,0"/>
              </v:shape>
              <v:shape id="Freeform 140"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" path="m47723,74008c47723,74008,45266,56471,,,65619,23150,80708,33321,120009,66643v-24213,,-48425,2806,-72286,7365e" fillcolor="#c7b51f" stroked="f" strokeweight=".09742mm">
                <v:stroke joinstyle="miter"/>
                <v:path arrowok="t" o:connecttype="custom" o:connectlocs="47723,74008;0,0;120009,66643;47723,74008" o:connectangles="0,0,0,0"/>
              </v:shape>
              <v:shape id="Freeform 141"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" path="m41407,131882c54741,83128,78953,37881,112289,,59653,24202,18949,68747,,123464v13334,3508,27019,6314,41407,8418e" fillcolor="#c7b51f" stroked="f" strokeweight=".09742mm">
                <v:stroke joinstyle="miter"/>
                <v:path arrowok="t" o:connecttype="custom" o:connectlocs="41407,131882;112289,0;0,123464;41407,131882" o:connectangles="0,0,0,0"/>
              </v:shape>
              <v:shape id="Freeform 142"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43"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44"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c7b51f" stroked="f" strokeweight=".09742mm">
                <v:stroke joinstyle="miter"/>
                <v:path arrowok="t" o:connecttype="custom" o:connectlocs="210785,42441;293598,247279;7963,320586;9718,163450;80249,217816;11472,105576;50422,32269;155693,139248;124463,0;210785,42441" o:connectangles="0,0,0,0,0,0,0,0,0,0"/>
              </v:shape>
              <v:shape id="Freeform 145"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" path="m,112240c30178,78217,72286,56822,117552,53314,253001,40336,418627,199928,572673,,564251,97509,467753,197473,301776,151174,212647,126621,176855,86986,107727,86285,69830,85232,32985,94352,,112240e" fillcolor="#004d8f" stroked="f" strokeweight=".09742mm">
                <v:stroke joinstyle="miter"/>
                <v:path arrowok="t" o:connecttype="custom" o:connectlocs="0,112240;117552,53314;572673,0;301776,151174;107727,86285;0,112240" o:connectangles="0,0,0,0,0,0"/>
              </v:shape>
              <v:shape id="Freeform 146"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" path="m104920,c87375,7717,70882,17888,56144,29814,43863,62434,33687,95755,25967,129427,10527,190458,,246578,,246578v,,109832,-4911,158959,-54016c136852,156084,160713,78919,184224,48754,136852,65941,97200,132584,97200,132584v,,-17545,-78568,7720,-132584e" fillcolor="#c7b51f" stroked="f" strokeweight=".09742mm">
                <v:stroke joinstyle="miter"/>
                <v:path arrowok="t" o:connecttype="custom" o:connectlocs="104920,0;56144,29814;25967,129427;0,246578;158959,192562;184224,48754;97200,132584;104920,0" o:connectangles="0,0,0,0,0,0,0,0"/>
              </v:shape>
              <v:shape id="Freeform 147"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48"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49"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50"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51"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52"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53"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54"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155"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156"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157"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158"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159"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160"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" path="m87024,l50881,89091r-15089,l,,16492,,43863,70501,71233,,87024,xe" fillcolor="#1d1d1b" stroked="f" strokeweight=".09742mm">
                <v:stroke joinstyle="miter"/>
                <v:path arrowok="t" o:connecttype="custom" o:connectlocs="87024,0;50881,89091;35792,89091;0,0;16492,0;43863,70501;71233,0" o:connectangles="0,0,0,0,0,0,0"/>
              </v:shape>
              <v:shape id="Freeform 161"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162"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163"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164"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165"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166"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167"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923A" w14:textId="77777777" w:rsidR="008A24F8" w:rsidRDefault="008A24F8" w:rsidP="001C18F2">
      <w:r>
        <w:separator/>
      </w:r>
    </w:p>
  </w:footnote>
  <w:footnote w:type="continuationSeparator" w:id="0">
    <w:p w14:paraId="075C7E15" w14:textId="77777777" w:rsidR="008A24F8" w:rsidRDefault="008A24F8"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D0B7" w14:textId="77777777" w:rsidR="005362A9" w:rsidRDefault="00536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F22F" w14:textId="77777777" w:rsidR="006F1708" w:rsidRPr="006F1708" w:rsidRDefault="006F1708" w:rsidP="006F1708">
    <w:pPr>
      <w:pStyle w:val="GovBody8ptCAPS"/>
      <w:tabs>
        <w:tab w:val="right" w:pos="9064"/>
      </w:tabs>
      <w:spacing w:after="1200"/>
      <w:rPr>
        <w:rFonts w:ascii="Gill Sans Light" w:hAnsi="Gill Sans Light"/>
        <w:color w:val="FFFFFF" w:themeColor="background1"/>
        <w:sz w:val="28"/>
      </w:rPr>
    </w:pPr>
    <w:r w:rsidRPr="006F1708">
      <w:rPr>
        <w:rStyle w:val="PageNumber"/>
        <w:rFonts w:asciiTheme="minorHAnsi" w:hAnsiTheme="minorHAnsi"/>
        <w:b w:val="0"/>
        <w:bCs/>
        <w:caps w:val="0"/>
        <w:sz w:val="24"/>
      </w:rPr>
      <w:t xml:space="preserve">Page </w:t>
    </w:r>
    <w:r w:rsidRPr="006F1708">
      <w:rPr>
        <w:rStyle w:val="PageNumber"/>
        <w:rFonts w:asciiTheme="minorHAnsi" w:hAnsiTheme="minorHAnsi"/>
        <w:b w:val="0"/>
        <w:bCs/>
        <w:sz w:val="24"/>
      </w:rPr>
      <w:fldChar w:fldCharType="begin"/>
    </w:r>
    <w:r w:rsidRPr="006F1708">
      <w:rPr>
        <w:rStyle w:val="PageNumber"/>
        <w:rFonts w:asciiTheme="minorHAnsi" w:hAnsiTheme="minorHAnsi"/>
        <w:b w:val="0"/>
        <w:bCs/>
        <w:sz w:val="24"/>
      </w:rPr>
      <w:instrText xml:space="preserve"> PAGE </w:instrText>
    </w:r>
    <w:r w:rsidRPr="006F1708">
      <w:rPr>
        <w:rStyle w:val="PageNumber"/>
        <w:rFonts w:asciiTheme="minorHAnsi" w:hAnsiTheme="minorHAnsi"/>
        <w:b w:val="0"/>
        <w:bCs/>
        <w:sz w:val="24"/>
      </w:rPr>
      <w:fldChar w:fldCharType="separate"/>
    </w:r>
    <w:r w:rsidRPr="006F1708">
      <w:rPr>
        <w:rStyle w:val="PageNumber"/>
        <w:rFonts w:asciiTheme="minorHAnsi" w:hAnsiTheme="minorHAnsi"/>
        <w:b w:val="0"/>
        <w:bCs/>
      </w:rPr>
      <w:t>2</w:t>
    </w:r>
    <w:r w:rsidRPr="006F1708">
      <w:rPr>
        <w:rStyle w:val="PageNumber"/>
        <w:rFonts w:asciiTheme="minorHAnsi" w:hAnsiTheme="minorHAnsi"/>
        <w:b w:val="0"/>
        <w:bCs/>
        <w:sz w:val="24"/>
      </w:rPr>
      <w:fldChar w:fldCharType="end"/>
    </w:r>
    <w:r w:rsidRPr="006F1708">
      <w:rPr>
        <w:rStyle w:val="PageNumber"/>
        <w:rFonts w:asciiTheme="minorHAnsi" w:hAnsiTheme="minorHAnsi"/>
        <w:b w:val="0"/>
        <w:bCs/>
        <w:caps w:val="0"/>
        <w:sz w:val="24"/>
      </w:rPr>
      <w:t xml:space="preserve"> of </w:t>
    </w:r>
    <w:r w:rsidRPr="006F1708">
      <w:rPr>
        <w:rStyle w:val="PageNumber"/>
        <w:rFonts w:asciiTheme="minorHAnsi" w:hAnsiTheme="minorHAnsi"/>
        <w:b w:val="0"/>
        <w:bCs/>
        <w:sz w:val="24"/>
      </w:rPr>
      <w:fldChar w:fldCharType="begin"/>
    </w:r>
    <w:r w:rsidRPr="006F1708">
      <w:rPr>
        <w:rStyle w:val="PageNumber"/>
        <w:rFonts w:asciiTheme="minorHAnsi" w:hAnsiTheme="minorHAnsi"/>
        <w:b w:val="0"/>
        <w:bCs/>
        <w:sz w:val="24"/>
      </w:rPr>
      <w:instrText xml:space="preserve"> NUMPAGES </w:instrText>
    </w:r>
    <w:r w:rsidRPr="006F1708">
      <w:rPr>
        <w:rStyle w:val="PageNumber"/>
        <w:rFonts w:asciiTheme="minorHAnsi" w:hAnsiTheme="minorHAnsi"/>
        <w:b w:val="0"/>
        <w:bCs/>
        <w:sz w:val="24"/>
      </w:rPr>
      <w:fldChar w:fldCharType="separate"/>
    </w:r>
    <w:r w:rsidRPr="006F1708">
      <w:rPr>
        <w:rStyle w:val="PageNumber"/>
        <w:rFonts w:asciiTheme="minorHAnsi" w:hAnsiTheme="minorHAnsi"/>
        <w:b w:val="0"/>
        <w:bCs/>
      </w:rPr>
      <w:t>4</w:t>
    </w:r>
    <w:r w:rsidRPr="006F1708">
      <w:rPr>
        <w:rStyle w:val="PageNumber"/>
        <w:rFonts w:asciiTheme="minorHAnsi" w:hAnsiTheme="minorHAnsi"/>
        <w:b w:val="0"/>
        <w:bCs/>
        <w:sz w:val="24"/>
      </w:rPr>
      <w:fldChar w:fldCharType="end"/>
    </w:r>
    <w:r w:rsidRPr="006F1708">
      <w:rPr>
        <w:color w:val="FFFFFF" w:themeColor="background1"/>
      </w:rPr>
      <w:drawing>
        <wp:anchor distT="0" distB="0" distL="114300" distR="114300" simplePos="0" relativeHeight="251683839" behindDoc="1" locked="1" layoutInCell="1" allowOverlap="1" wp14:anchorId="643CC52D" wp14:editId="0A653DCC">
          <wp:simplePos x="0" y="0"/>
          <wp:positionH relativeFrom="page">
            <wp:align>left</wp:align>
          </wp:positionH>
          <wp:positionV relativeFrom="page">
            <wp:align>top</wp:align>
          </wp:positionV>
          <wp:extent cx="7588800" cy="10684800"/>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02CB" w14:textId="77777777" w:rsidR="005362A9" w:rsidRDefault="00536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1FCB"/>
    <w:multiLevelType w:val="hybridMultilevel"/>
    <w:tmpl w:val="5E7295B0"/>
    <w:lvl w:ilvl="0" w:tplc="8670FFE8">
      <w:start w:val="1"/>
      <w:numFmt w:val="bullet"/>
      <w:lvlText w:val=""/>
      <w:lvlJc w:val="left"/>
      <w:pPr>
        <w:ind w:left="720" w:hanging="363"/>
      </w:pPr>
      <w:rPr>
        <w:rFonts w:ascii="Symbol" w:hAnsi="Symbol" w:hint="default"/>
        <w:color w:val="auto"/>
      </w:rPr>
    </w:lvl>
    <w:lvl w:ilvl="1" w:tplc="FFFFFFFF">
      <w:start w:val="1"/>
      <w:numFmt w:val="bullet"/>
      <w:lvlText w:val="o"/>
      <w:lvlJc w:val="left"/>
      <w:pPr>
        <w:ind w:left="1460" w:hanging="360"/>
      </w:pPr>
      <w:rPr>
        <w:rFonts w:ascii="Courier New" w:hAnsi="Courier New" w:cs="Courier New" w:hint="default"/>
      </w:rPr>
    </w:lvl>
    <w:lvl w:ilvl="2" w:tplc="FFFFFFFF">
      <w:start w:val="1"/>
      <w:numFmt w:val="bullet"/>
      <w:lvlText w:val=""/>
      <w:lvlJc w:val="left"/>
      <w:pPr>
        <w:ind w:left="2180" w:hanging="360"/>
      </w:pPr>
      <w:rPr>
        <w:rFonts w:ascii="Wingdings" w:hAnsi="Wingdings" w:hint="default"/>
      </w:rPr>
    </w:lvl>
    <w:lvl w:ilvl="3" w:tplc="FFFFFFFF">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1" w15:restartNumberingAfterBreak="0">
    <w:nsid w:val="33DC2C3E"/>
    <w:multiLevelType w:val="hybridMultilevel"/>
    <w:tmpl w:val="87949D6E"/>
    <w:lvl w:ilvl="0" w:tplc="5860D794">
      <w:start w:val="1"/>
      <w:numFmt w:val="bullet"/>
      <w:lvlText w:val=""/>
      <w:lvlJc w:val="left"/>
      <w:pPr>
        <w:ind w:left="720" w:hanging="363"/>
      </w:pPr>
      <w:rPr>
        <w:rFonts w:ascii="Symbol" w:hAnsi="Symbol" w:hint="default"/>
        <w:color w:val="auto"/>
      </w:rPr>
    </w:lvl>
    <w:lvl w:ilvl="1" w:tplc="FFFFFFFF">
      <w:start w:val="1"/>
      <w:numFmt w:val="bullet"/>
      <w:lvlText w:val="o"/>
      <w:lvlJc w:val="left"/>
      <w:pPr>
        <w:ind w:left="1460" w:hanging="360"/>
      </w:pPr>
      <w:rPr>
        <w:rFonts w:ascii="Courier New" w:hAnsi="Courier New" w:cs="Courier New" w:hint="default"/>
      </w:rPr>
    </w:lvl>
    <w:lvl w:ilvl="2" w:tplc="FFFFFFFF">
      <w:start w:val="1"/>
      <w:numFmt w:val="bullet"/>
      <w:lvlText w:val=""/>
      <w:lvlJc w:val="left"/>
      <w:pPr>
        <w:ind w:left="2180" w:hanging="360"/>
      </w:pPr>
      <w:rPr>
        <w:rFonts w:ascii="Wingdings" w:hAnsi="Wingdings" w:hint="default"/>
      </w:rPr>
    </w:lvl>
    <w:lvl w:ilvl="3" w:tplc="FFFFFFFF">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2" w15:restartNumberingAfterBreak="0">
    <w:nsid w:val="492974F2"/>
    <w:multiLevelType w:val="hybridMultilevel"/>
    <w:tmpl w:val="2BDAC794"/>
    <w:lvl w:ilvl="0" w:tplc="3500A636">
      <w:start w:val="1"/>
      <w:numFmt w:val="bullet"/>
      <w:lvlText w:val=""/>
      <w:lvlJc w:val="left"/>
      <w:pPr>
        <w:ind w:left="4613" w:hanging="360"/>
      </w:pPr>
      <w:rPr>
        <w:rFonts w:ascii="Symbol" w:hAnsi="Symbol" w:hint="default"/>
        <w:color w:val="auto"/>
      </w:rPr>
    </w:lvl>
    <w:lvl w:ilvl="1" w:tplc="0C090003">
      <w:start w:val="1"/>
      <w:numFmt w:val="bullet"/>
      <w:lvlText w:val="o"/>
      <w:lvlJc w:val="left"/>
      <w:pPr>
        <w:ind w:left="1460" w:hanging="360"/>
      </w:pPr>
      <w:rPr>
        <w:rFonts w:ascii="Courier New" w:hAnsi="Courier New" w:cs="Courier New" w:hint="default"/>
      </w:rPr>
    </w:lvl>
    <w:lvl w:ilvl="2" w:tplc="0C090005">
      <w:start w:val="1"/>
      <w:numFmt w:val="bullet"/>
      <w:lvlText w:val=""/>
      <w:lvlJc w:val="left"/>
      <w:pPr>
        <w:ind w:left="2180" w:hanging="360"/>
      </w:pPr>
      <w:rPr>
        <w:rFonts w:ascii="Wingdings" w:hAnsi="Wingdings" w:hint="default"/>
      </w:rPr>
    </w:lvl>
    <w:lvl w:ilvl="3" w:tplc="0C09000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 w15:restartNumberingAfterBreak="0">
    <w:nsid w:val="4F6B79E4"/>
    <w:multiLevelType w:val="hybridMultilevel"/>
    <w:tmpl w:val="D304F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01794"/>
    <w:multiLevelType w:val="hybridMultilevel"/>
    <w:tmpl w:val="A16A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6842709">
    <w:abstractNumId w:val="4"/>
  </w:num>
  <w:num w:numId="2" w16cid:durableId="1074010665">
    <w:abstractNumId w:val="5"/>
  </w:num>
  <w:num w:numId="3" w16cid:durableId="1882129655">
    <w:abstractNumId w:val="3"/>
  </w:num>
  <w:num w:numId="4" w16cid:durableId="523594962">
    <w:abstractNumId w:val="2"/>
  </w:num>
  <w:num w:numId="5" w16cid:durableId="1906255114">
    <w:abstractNumId w:val="6"/>
  </w:num>
  <w:num w:numId="6" w16cid:durableId="1646007184">
    <w:abstractNumId w:val="0"/>
  </w:num>
  <w:num w:numId="7" w16cid:durableId="202481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F5"/>
    <w:rsid w:val="000079C9"/>
    <w:rsid w:val="0008470C"/>
    <w:rsid w:val="00093D44"/>
    <w:rsid w:val="000A4655"/>
    <w:rsid w:val="00104468"/>
    <w:rsid w:val="00165923"/>
    <w:rsid w:val="00193A6A"/>
    <w:rsid w:val="001C18F2"/>
    <w:rsid w:val="00217EB3"/>
    <w:rsid w:val="002361D9"/>
    <w:rsid w:val="00242AD8"/>
    <w:rsid w:val="00244093"/>
    <w:rsid w:val="00260FA9"/>
    <w:rsid w:val="00277402"/>
    <w:rsid w:val="002845F2"/>
    <w:rsid w:val="0029677A"/>
    <w:rsid w:val="002B1759"/>
    <w:rsid w:val="002B3E3C"/>
    <w:rsid w:val="002D6968"/>
    <w:rsid w:val="002E31E0"/>
    <w:rsid w:val="002F1E7B"/>
    <w:rsid w:val="00311683"/>
    <w:rsid w:val="00316870"/>
    <w:rsid w:val="00320C1A"/>
    <w:rsid w:val="003343CD"/>
    <w:rsid w:val="00341A26"/>
    <w:rsid w:val="00375372"/>
    <w:rsid w:val="003A1C9B"/>
    <w:rsid w:val="003C0F30"/>
    <w:rsid w:val="003C7EA9"/>
    <w:rsid w:val="003D0062"/>
    <w:rsid w:val="003E1AEF"/>
    <w:rsid w:val="003E3FCE"/>
    <w:rsid w:val="004171D2"/>
    <w:rsid w:val="004268A7"/>
    <w:rsid w:val="004705C4"/>
    <w:rsid w:val="00471C16"/>
    <w:rsid w:val="004A4A58"/>
    <w:rsid w:val="004C3594"/>
    <w:rsid w:val="004C6C65"/>
    <w:rsid w:val="004C724C"/>
    <w:rsid w:val="004F4863"/>
    <w:rsid w:val="005322A1"/>
    <w:rsid w:val="005362A9"/>
    <w:rsid w:val="00543CF3"/>
    <w:rsid w:val="00576CE7"/>
    <w:rsid w:val="0059030E"/>
    <w:rsid w:val="005C0F8D"/>
    <w:rsid w:val="005C721F"/>
    <w:rsid w:val="005D44F0"/>
    <w:rsid w:val="005F657C"/>
    <w:rsid w:val="00602DD0"/>
    <w:rsid w:val="006033D5"/>
    <w:rsid w:val="00607BDF"/>
    <w:rsid w:val="006171C1"/>
    <w:rsid w:val="0066778A"/>
    <w:rsid w:val="006A3EFF"/>
    <w:rsid w:val="006B0817"/>
    <w:rsid w:val="006B51D4"/>
    <w:rsid w:val="006C046B"/>
    <w:rsid w:val="006C1F60"/>
    <w:rsid w:val="006E6E9F"/>
    <w:rsid w:val="006F13B2"/>
    <w:rsid w:val="006F1708"/>
    <w:rsid w:val="006F27C6"/>
    <w:rsid w:val="006F531C"/>
    <w:rsid w:val="00704B38"/>
    <w:rsid w:val="00712329"/>
    <w:rsid w:val="00716356"/>
    <w:rsid w:val="00736054"/>
    <w:rsid w:val="007379A9"/>
    <w:rsid w:val="00741926"/>
    <w:rsid w:val="00753A06"/>
    <w:rsid w:val="00762E55"/>
    <w:rsid w:val="00766412"/>
    <w:rsid w:val="007A60D6"/>
    <w:rsid w:val="007E0182"/>
    <w:rsid w:val="007E5080"/>
    <w:rsid w:val="00847F1B"/>
    <w:rsid w:val="0086375D"/>
    <w:rsid w:val="00872CDF"/>
    <w:rsid w:val="00876F91"/>
    <w:rsid w:val="008976CF"/>
    <w:rsid w:val="008A24F8"/>
    <w:rsid w:val="008E6B7D"/>
    <w:rsid w:val="00954920"/>
    <w:rsid w:val="009B4B28"/>
    <w:rsid w:val="009B636E"/>
    <w:rsid w:val="009D07AB"/>
    <w:rsid w:val="009F23E2"/>
    <w:rsid w:val="00A05111"/>
    <w:rsid w:val="00A35344"/>
    <w:rsid w:val="00A45937"/>
    <w:rsid w:val="00A60770"/>
    <w:rsid w:val="00A75B66"/>
    <w:rsid w:val="00A83E2B"/>
    <w:rsid w:val="00AA0DC1"/>
    <w:rsid w:val="00AB6D78"/>
    <w:rsid w:val="00AD619E"/>
    <w:rsid w:val="00B52858"/>
    <w:rsid w:val="00B52FF0"/>
    <w:rsid w:val="00B641CD"/>
    <w:rsid w:val="00B70434"/>
    <w:rsid w:val="00B77683"/>
    <w:rsid w:val="00BE56F0"/>
    <w:rsid w:val="00C2204C"/>
    <w:rsid w:val="00C542A8"/>
    <w:rsid w:val="00C7100B"/>
    <w:rsid w:val="00C71266"/>
    <w:rsid w:val="00C977C2"/>
    <w:rsid w:val="00CC6E29"/>
    <w:rsid w:val="00CF5F01"/>
    <w:rsid w:val="00D11524"/>
    <w:rsid w:val="00D26793"/>
    <w:rsid w:val="00D32BE5"/>
    <w:rsid w:val="00D37C43"/>
    <w:rsid w:val="00D40492"/>
    <w:rsid w:val="00D443A6"/>
    <w:rsid w:val="00D611D1"/>
    <w:rsid w:val="00DA4DE2"/>
    <w:rsid w:val="00DA6AF5"/>
    <w:rsid w:val="00DC5AF5"/>
    <w:rsid w:val="00DD2727"/>
    <w:rsid w:val="00DF44A6"/>
    <w:rsid w:val="00DF4727"/>
    <w:rsid w:val="00E20F49"/>
    <w:rsid w:val="00E33A0C"/>
    <w:rsid w:val="00E33D3A"/>
    <w:rsid w:val="00E37441"/>
    <w:rsid w:val="00E5411E"/>
    <w:rsid w:val="00E55495"/>
    <w:rsid w:val="00E75A2A"/>
    <w:rsid w:val="00E81FBB"/>
    <w:rsid w:val="00E9284D"/>
    <w:rsid w:val="00EA3018"/>
    <w:rsid w:val="00EC0979"/>
    <w:rsid w:val="00EC3DDC"/>
    <w:rsid w:val="00EC467D"/>
    <w:rsid w:val="00ED4563"/>
    <w:rsid w:val="00EF72E1"/>
    <w:rsid w:val="00F25238"/>
    <w:rsid w:val="00F2650B"/>
    <w:rsid w:val="00F335E0"/>
    <w:rsid w:val="00F501A9"/>
    <w:rsid w:val="00F76091"/>
    <w:rsid w:val="00F862C2"/>
    <w:rsid w:val="00FB37A3"/>
    <w:rsid w:val="00FD2427"/>
    <w:rsid w:val="00FD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5C38"/>
  <w14:defaultImageDpi w14:val="32767"/>
  <w15:chartTrackingRefBased/>
  <w15:docId w15:val="{93FDE433-FEB7-4362-BA94-9D786B76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1E7B"/>
    <w:pPr>
      <w:spacing w:before="120" w:after="120"/>
    </w:pPr>
  </w:style>
  <w:style w:type="paragraph" w:styleId="Heading1">
    <w:name w:val="heading 1"/>
    <w:basedOn w:val="Normal"/>
    <w:next w:val="Normal"/>
    <w:link w:val="Heading1Char"/>
    <w:uiPriority w:val="9"/>
    <w:qFormat/>
    <w:rsid w:val="006F1708"/>
    <w:pPr>
      <w:keepNext/>
      <w:keepLines/>
      <w:spacing w:before="240"/>
      <w:outlineLvl w:val="0"/>
    </w:pPr>
    <w:rPr>
      <w:rFonts w:asciiTheme="majorHAnsi" w:eastAsiaTheme="majorEastAsia" w:hAnsiTheme="majorHAnsi" w:cstheme="majorBidi"/>
      <w:color w:val="004D8B" w:themeColor="text2"/>
      <w:sz w:val="44"/>
      <w:szCs w:val="44"/>
    </w:rPr>
  </w:style>
  <w:style w:type="paragraph" w:styleId="Heading2">
    <w:name w:val="heading 2"/>
    <w:basedOn w:val="Normal"/>
    <w:next w:val="Normal"/>
    <w:link w:val="Heading2Char"/>
    <w:uiPriority w:val="9"/>
    <w:unhideWhenUsed/>
    <w:qFormat/>
    <w:rsid w:val="006F1708"/>
    <w:pPr>
      <w:keepNext/>
      <w:keepLines/>
      <w:spacing w:before="240"/>
      <w:outlineLvl w:val="1"/>
    </w:pPr>
    <w:rPr>
      <w:rFonts w:asciiTheme="majorHAnsi" w:eastAsiaTheme="majorEastAsia" w:hAnsiTheme="majorHAnsi" w:cstheme="majorBidi"/>
      <w:color w:val="004D8B" w:themeColor="text2"/>
      <w:sz w:val="32"/>
      <w:szCs w:val="32"/>
    </w:rPr>
  </w:style>
  <w:style w:type="paragraph" w:styleId="Heading3">
    <w:name w:val="heading 3"/>
    <w:basedOn w:val="Normal"/>
    <w:next w:val="Normal"/>
    <w:link w:val="Heading3Char"/>
    <w:uiPriority w:val="9"/>
    <w:unhideWhenUsed/>
    <w:qFormat/>
    <w:rsid w:val="006F1708"/>
    <w:pPr>
      <w:keepNext/>
      <w:keepLines/>
      <w:spacing w:before="240"/>
      <w:outlineLvl w:val="2"/>
    </w:pPr>
    <w:rPr>
      <w:rFonts w:asciiTheme="majorHAnsi" w:eastAsiaTheme="majorEastAsia" w:hAnsiTheme="majorHAnsi" w:cstheme="majorBidi"/>
      <w:color w:val="000000" w:themeColor="text1"/>
      <w:sz w:val="28"/>
      <w:szCs w:val="28"/>
    </w:rPr>
  </w:style>
  <w:style w:type="paragraph" w:styleId="Heading4">
    <w:name w:val="heading 4"/>
    <w:basedOn w:val="Normal"/>
    <w:next w:val="Normal"/>
    <w:link w:val="Heading4Char"/>
    <w:uiPriority w:val="9"/>
    <w:unhideWhenUsed/>
    <w:qFormat/>
    <w:rsid w:val="006F1708"/>
    <w:pPr>
      <w:keepNext/>
      <w:keepLines/>
      <w:spacing w:before="240"/>
      <w:outlineLvl w:val="3"/>
    </w:pPr>
    <w:rPr>
      <w:rFonts w:asciiTheme="majorHAnsi" w:eastAsiaTheme="majorEastAsia" w:hAnsiTheme="majorHAnsi" w:cstheme="majorBidi"/>
      <w:b/>
      <w:bCs/>
      <w:color w:val="004D8B" w:themeColor="text2"/>
    </w:rPr>
  </w:style>
  <w:style w:type="paragraph" w:styleId="Heading5">
    <w:name w:val="heading 5"/>
    <w:basedOn w:val="Normal"/>
    <w:next w:val="Normal"/>
    <w:link w:val="Heading5Char"/>
    <w:uiPriority w:val="9"/>
    <w:unhideWhenUsed/>
    <w:qFormat/>
    <w:rsid w:val="006F1708"/>
    <w:pPr>
      <w:keepNext/>
      <w:keepLines/>
      <w:spacing w:before="240"/>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610441"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6F1708"/>
    <w:rPr>
      <w:rFonts w:asciiTheme="majorHAnsi" w:eastAsiaTheme="majorEastAsia" w:hAnsiTheme="majorHAnsi" w:cstheme="majorBidi"/>
      <w:color w:val="004D8B" w:themeColor="text2"/>
      <w:sz w:val="32"/>
      <w:szCs w:val="32"/>
    </w:rPr>
  </w:style>
  <w:style w:type="paragraph" w:styleId="Subtitle">
    <w:name w:val="Subtitle"/>
    <w:basedOn w:val="Normal"/>
    <w:next w:val="Normal"/>
    <w:link w:val="SubtitleChar"/>
    <w:uiPriority w:val="11"/>
    <w:qFormat/>
    <w:rsid w:val="006F1708"/>
    <w:pPr>
      <w:numPr>
        <w:ilvl w:val="1"/>
      </w:numPr>
      <w:spacing w:before="0" w:after="840"/>
    </w:pPr>
    <w:rPr>
      <w:rFonts w:eastAsiaTheme="minorEastAsia"/>
      <w:color w:val="FFFFFF" w:themeColor="background1"/>
      <w:spacing w:val="15"/>
      <w:sz w:val="44"/>
      <w:szCs w:val="44"/>
    </w:rPr>
  </w:style>
  <w:style w:type="character" w:customStyle="1" w:styleId="SubtitleChar">
    <w:name w:val="Subtitle Char"/>
    <w:basedOn w:val="DefaultParagraphFont"/>
    <w:link w:val="Subtitle"/>
    <w:uiPriority w:val="11"/>
    <w:rsid w:val="006F1708"/>
    <w:rPr>
      <w:rFonts w:eastAsiaTheme="minorEastAsia"/>
      <w:color w:val="FFFFFF" w:themeColor="background1"/>
      <w:spacing w:val="15"/>
      <w:sz w:val="44"/>
      <w:szCs w:val="44"/>
    </w:rPr>
  </w:style>
  <w:style w:type="paragraph" w:styleId="Title">
    <w:name w:val="Title"/>
    <w:basedOn w:val="Normal"/>
    <w:next w:val="Normal"/>
    <w:link w:val="TitleChar"/>
    <w:uiPriority w:val="10"/>
    <w:qFormat/>
    <w:rsid w:val="006F1708"/>
    <w:pPr>
      <w:spacing w:before="0" w:after="0"/>
      <w:ind w:right="2546"/>
      <w:contextualSpacing/>
    </w:pPr>
    <w:rPr>
      <w:rFonts w:asciiTheme="majorHAnsi" w:eastAsiaTheme="majorEastAsia" w:hAnsiTheme="majorHAnsi" w:cstheme="majorBidi"/>
      <w:color w:val="FFFFFF" w:themeColor="background1"/>
      <w:spacing w:val="-10"/>
      <w:kern w:val="28"/>
      <w:sz w:val="80"/>
      <w:szCs w:val="80"/>
    </w:rPr>
  </w:style>
  <w:style w:type="character" w:customStyle="1" w:styleId="TitleChar">
    <w:name w:val="Title Char"/>
    <w:basedOn w:val="DefaultParagraphFont"/>
    <w:link w:val="Title"/>
    <w:uiPriority w:val="10"/>
    <w:rsid w:val="006F1708"/>
    <w:rPr>
      <w:rFonts w:asciiTheme="majorHAnsi" w:eastAsiaTheme="majorEastAsia" w:hAnsiTheme="majorHAnsi" w:cstheme="majorBidi"/>
      <w:color w:val="FFFFFF" w:themeColor="background1"/>
      <w:spacing w:val="-10"/>
      <w:kern w:val="28"/>
      <w:sz w:val="80"/>
      <w:szCs w:val="80"/>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6F1708"/>
    <w:rPr>
      <w:rFonts w:asciiTheme="majorHAnsi" w:eastAsiaTheme="majorEastAsia" w:hAnsiTheme="majorHAnsi" w:cstheme="majorBidi"/>
      <w:color w:val="004D8B" w:themeColor="text2"/>
      <w:sz w:val="44"/>
      <w:szCs w:val="44"/>
    </w:rPr>
  </w:style>
  <w:style w:type="character" w:customStyle="1" w:styleId="Heading3Char">
    <w:name w:val="Heading 3 Char"/>
    <w:basedOn w:val="DefaultParagraphFont"/>
    <w:link w:val="Heading3"/>
    <w:uiPriority w:val="9"/>
    <w:rsid w:val="006F1708"/>
    <w:rPr>
      <w:rFonts w:asciiTheme="majorHAnsi" w:eastAsiaTheme="majorEastAsia" w:hAnsiTheme="majorHAnsi" w:cstheme="majorBidi"/>
      <w:color w:val="000000" w:themeColor="text1"/>
      <w:sz w:val="28"/>
      <w:szCs w:val="28"/>
    </w:rPr>
  </w:style>
  <w:style w:type="character" w:customStyle="1" w:styleId="Heading4Char">
    <w:name w:val="Heading 4 Char"/>
    <w:basedOn w:val="DefaultParagraphFont"/>
    <w:link w:val="Heading4"/>
    <w:uiPriority w:val="9"/>
    <w:rsid w:val="006F1708"/>
    <w:rPr>
      <w:rFonts w:asciiTheme="majorHAnsi" w:eastAsiaTheme="majorEastAsia" w:hAnsiTheme="majorHAnsi" w:cstheme="majorBidi"/>
      <w:b/>
      <w:bCs/>
      <w:color w:val="004D8B" w:themeColor="text2"/>
    </w:rPr>
  </w:style>
  <w:style w:type="character" w:customStyle="1" w:styleId="Heading5Char">
    <w:name w:val="Heading 5 Char"/>
    <w:basedOn w:val="DefaultParagraphFont"/>
    <w:link w:val="Heading5"/>
    <w:uiPriority w:val="9"/>
    <w:rsid w:val="006F1708"/>
    <w:rPr>
      <w:rFonts w:asciiTheme="majorHAnsi" w:eastAsiaTheme="majorEastAsia" w:hAnsiTheme="majorHAnsi" w:cstheme="majorBidi"/>
      <w:b/>
      <w:bCs/>
      <w:color w:val="000000" w:themeColor="text1"/>
    </w:rPr>
  </w:style>
  <w:style w:type="paragraph" w:styleId="ListParagraph">
    <w:name w:val="List Paragraph"/>
    <w:basedOn w:val="Normal"/>
    <w:link w:val="ListParagraphChar"/>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3C7EA9"/>
    <w:pPr>
      <w:spacing w:before="280" w:after="480"/>
    </w:pPr>
    <w:rPr>
      <w:rFonts w:cs="Times New Roman (Body CS)"/>
      <w:iCs/>
      <w:color w:val="004D8B" w:themeColor="text2"/>
      <w:sz w:val="32"/>
      <w:lang w:val="en-AU"/>
    </w:rPr>
  </w:style>
  <w:style w:type="character" w:customStyle="1" w:styleId="QuoteChar">
    <w:name w:val="Quote Char"/>
    <w:aliases w:val="Intro Text Char"/>
    <w:basedOn w:val="DefaultParagraphFont"/>
    <w:link w:val="Quote"/>
    <w:uiPriority w:val="29"/>
    <w:rsid w:val="003C7EA9"/>
    <w:rPr>
      <w:rFonts w:cs="Times New Roman (Body CS)"/>
      <w:iCs/>
      <w:color w:val="004D8B" w:themeColor="text2"/>
      <w:sz w:val="32"/>
      <w:lang w:val="en-AU"/>
    </w:rPr>
  </w:style>
  <w:style w:type="paragraph" w:styleId="IntenseQuote">
    <w:name w:val="Intense Quote"/>
    <w:aliases w:val="Pullout quote"/>
    <w:basedOn w:val="Normal"/>
    <w:next w:val="Normal"/>
    <w:link w:val="IntenseQuoteChar"/>
    <w:uiPriority w:val="30"/>
    <w:qFormat/>
    <w:rsid w:val="000A4655"/>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0A4655"/>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D26793"/>
    <w:rPr>
      <w:i/>
      <w:iCs/>
      <w:color w:val="004D8B" w:themeColor="text2"/>
    </w:rPr>
  </w:style>
  <w:style w:type="paragraph" w:styleId="TOCHeading">
    <w:name w:val="TOC Heading"/>
    <w:basedOn w:val="Heading1"/>
    <w:next w:val="Normal"/>
    <w:uiPriority w:val="39"/>
    <w:unhideWhenUsed/>
    <w:qFormat/>
    <w:rsid w:val="003C7EA9"/>
    <w:pPr>
      <w:spacing w:before="120" w:after="3720"/>
      <w:contextualSpacing/>
      <w:outlineLvl w:val="9"/>
    </w:pPr>
    <w:rPr>
      <w:bCs/>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00FF"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3070A2" w:themeColor="accent5"/>
        <w:left w:val="single" w:sz="4" w:space="0" w:color="3070A2" w:themeColor="accent5"/>
        <w:bottom w:val="single" w:sz="4" w:space="0" w:color="3070A2" w:themeColor="accent5"/>
        <w:right w:val="single" w:sz="4" w:space="0" w:color="3070A2" w:themeColor="accent5"/>
      </w:tblBorders>
    </w:tblPr>
    <w:tblStylePr w:type="firstRow">
      <w:rPr>
        <w:b/>
        <w:bCs/>
        <w:color w:val="FFFFFF" w:themeColor="background1"/>
      </w:rPr>
      <w:tblPr/>
      <w:tcPr>
        <w:shd w:val="clear" w:color="auto" w:fill="3070A2" w:themeFill="accent5"/>
      </w:tcPr>
    </w:tblStylePr>
    <w:tblStylePr w:type="lastRow">
      <w:rPr>
        <w:b/>
        <w:bCs/>
      </w:rPr>
      <w:tblPr/>
      <w:tcPr>
        <w:tcBorders>
          <w:top w:val="double" w:sz="4" w:space="0" w:color="3070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0A2" w:themeColor="accent5"/>
          <w:right w:val="single" w:sz="4" w:space="0" w:color="3070A2" w:themeColor="accent5"/>
        </w:tcBorders>
      </w:tcPr>
    </w:tblStylePr>
    <w:tblStylePr w:type="band1Horz">
      <w:tblPr/>
      <w:tcPr>
        <w:tcBorders>
          <w:top w:val="single" w:sz="4" w:space="0" w:color="3070A2" w:themeColor="accent5"/>
          <w:bottom w:val="single" w:sz="4" w:space="0" w:color="3070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0A2" w:themeColor="accent5"/>
          <w:left w:val="nil"/>
        </w:tcBorders>
      </w:tcPr>
    </w:tblStylePr>
    <w:tblStylePr w:type="swCell">
      <w:tblPr/>
      <w:tcPr>
        <w:tcBorders>
          <w:top w:val="double" w:sz="4" w:space="0" w:color="3070A2"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610441" w:themeColor="accent1"/>
        <w:left w:val="single" w:sz="4" w:space="0" w:color="610441" w:themeColor="accent1"/>
        <w:bottom w:val="single" w:sz="4" w:space="0" w:color="610441" w:themeColor="accent1"/>
        <w:right w:val="single" w:sz="4" w:space="0" w:color="610441" w:themeColor="accent1"/>
      </w:tblBorders>
    </w:tblPr>
    <w:tblStylePr w:type="firstRow">
      <w:rPr>
        <w:b/>
        <w:bCs/>
        <w:color w:val="FFFFFF" w:themeColor="background1"/>
      </w:rPr>
      <w:tblPr/>
      <w:tcPr>
        <w:shd w:val="clear" w:color="auto" w:fill="610441" w:themeFill="accent1"/>
      </w:tcPr>
    </w:tblStylePr>
    <w:tblStylePr w:type="lastRow">
      <w:rPr>
        <w:b/>
        <w:bCs/>
      </w:rPr>
      <w:tblPr/>
      <w:tcPr>
        <w:tcBorders>
          <w:top w:val="double" w:sz="4" w:space="0" w:color="6104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0441" w:themeColor="accent1"/>
          <w:right w:val="single" w:sz="4" w:space="0" w:color="610441" w:themeColor="accent1"/>
        </w:tcBorders>
      </w:tcPr>
    </w:tblStylePr>
    <w:tblStylePr w:type="band1Horz">
      <w:tblPr/>
      <w:tcPr>
        <w:tcBorders>
          <w:top w:val="single" w:sz="4" w:space="0" w:color="610441" w:themeColor="accent1"/>
          <w:bottom w:val="single" w:sz="4" w:space="0" w:color="6104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0441" w:themeColor="accent1"/>
          <w:left w:val="nil"/>
        </w:tcBorders>
      </w:tcPr>
    </w:tblStylePr>
    <w:tblStylePr w:type="swCell">
      <w:tblPr/>
      <w:tcPr>
        <w:tcBorders>
          <w:top w:val="double" w:sz="4" w:space="0" w:color="610441"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A0A649" w:themeColor="accent3"/>
        <w:left w:val="single" w:sz="4" w:space="0" w:color="A0A649" w:themeColor="accent3"/>
        <w:bottom w:val="single" w:sz="4" w:space="0" w:color="A0A649" w:themeColor="accent3"/>
        <w:right w:val="single" w:sz="4" w:space="0" w:color="A0A649" w:themeColor="accent3"/>
      </w:tblBorders>
    </w:tblPr>
    <w:tblStylePr w:type="firstRow">
      <w:rPr>
        <w:b/>
        <w:bCs/>
        <w:color w:val="FFFFFF" w:themeColor="background1"/>
      </w:rPr>
      <w:tblPr/>
      <w:tcPr>
        <w:shd w:val="clear" w:color="auto" w:fill="A0A649" w:themeFill="accent3"/>
      </w:tcPr>
    </w:tblStylePr>
    <w:tblStylePr w:type="lastRow">
      <w:rPr>
        <w:b/>
        <w:bCs/>
      </w:rPr>
      <w:tblPr/>
      <w:tcPr>
        <w:tcBorders>
          <w:top w:val="double" w:sz="4" w:space="0" w:color="A0A6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649" w:themeColor="accent3"/>
          <w:right w:val="single" w:sz="4" w:space="0" w:color="A0A649" w:themeColor="accent3"/>
        </w:tcBorders>
      </w:tcPr>
    </w:tblStylePr>
    <w:tblStylePr w:type="band1Horz">
      <w:tblPr/>
      <w:tcPr>
        <w:tcBorders>
          <w:top w:val="single" w:sz="4" w:space="0" w:color="A0A649" w:themeColor="accent3"/>
          <w:bottom w:val="single" w:sz="4" w:space="0" w:color="A0A6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649" w:themeColor="accent3"/>
          <w:left w:val="nil"/>
        </w:tcBorders>
      </w:tcPr>
    </w:tblStylePr>
    <w:tblStylePr w:type="swCell">
      <w:tblPr/>
      <w:tcPr>
        <w:tcBorders>
          <w:top w:val="double" w:sz="4" w:space="0" w:color="A0A649"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0099B4" w:themeColor="accent2"/>
        <w:left w:val="single" w:sz="4" w:space="0" w:color="0099B4" w:themeColor="accent2"/>
        <w:bottom w:val="single" w:sz="4" w:space="0" w:color="0099B4" w:themeColor="accent2"/>
        <w:right w:val="single" w:sz="4" w:space="0" w:color="0099B4" w:themeColor="accent2"/>
      </w:tblBorders>
    </w:tblPr>
    <w:tblStylePr w:type="firstRow">
      <w:rPr>
        <w:b/>
        <w:bCs/>
        <w:color w:val="FFFFFF" w:themeColor="background1"/>
      </w:rPr>
      <w:tblPr/>
      <w:tcPr>
        <w:shd w:val="clear" w:color="auto" w:fill="0099B4" w:themeFill="accent2"/>
      </w:tcPr>
    </w:tblStylePr>
    <w:tblStylePr w:type="lastRow">
      <w:rPr>
        <w:b/>
        <w:bCs/>
      </w:rPr>
      <w:tblPr/>
      <w:tcPr>
        <w:tcBorders>
          <w:top w:val="double" w:sz="4" w:space="0" w:color="0099B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4" w:themeColor="accent2"/>
          <w:right w:val="single" w:sz="4" w:space="0" w:color="0099B4" w:themeColor="accent2"/>
        </w:tcBorders>
      </w:tcPr>
    </w:tblStylePr>
    <w:tblStylePr w:type="band1Horz">
      <w:tblPr/>
      <w:tcPr>
        <w:tcBorders>
          <w:top w:val="single" w:sz="4" w:space="0" w:color="0099B4" w:themeColor="accent2"/>
          <w:bottom w:val="single" w:sz="4" w:space="0" w:color="0099B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4" w:themeColor="accent2"/>
          <w:left w:val="nil"/>
        </w:tcBorders>
      </w:tcPr>
    </w:tblStylePr>
    <w:tblStylePr w:type="swCell">
      <w:tblPr/>
      <w:tcPr>
        <w:tcBorders>
          <w:top w:val="double" w:sz="4" w:space="0" w:color="0099B4" w:themeColor="accent2"/>
          <w:right w:val="nil"/>
        </w:tcBorders>
      </w:tcPr>
    </w:tblStylePr>
  </w:style>
  <w:style w:type="character" w:styleId="IntenseReference">
    <w:name w:val="Intense Reference"/>
    <w:basedOn w:val="DefaultParagraphFont"/>
    <w:uiPriority w:val="32"/>
    <w:qFormat/>
    <w:rsid w:val="003C7EA9"/>
    <w:rPr>
      <w:b/>
      <w:bCs/>
      <w:smallCaps/>
      <w:color w:val="004D8B" w:themeColor="text2"/>
      <w:spacing w:val="5"/>
    </w:rPr>
  </w:style>
  <w:style w:type="character" w:customStyle="1" w:styleId="ListParagraphChar">
    <w:name w:val="List Paragraph Char"/>
    <w:basedOn w:val="DefaultParagraphFont"/>
    <w:link w:val="ListParagraph"/>
    <w:uiPriority w:val="34"/>
    <w:locked/>
    <w:rsid w:val="00DC5AF5"/>
    <w:rPr>
      <w:rFonts w:cs="Times New Roman (Body CS)"/>
      <w:lang w:val="en-AU"/>
    </w:rPr>
  </w:style>
  <w:style w:type="character" w:styleId="FollowedHyperlink">
    <w:name w:val="FollowedHyperlink"/>
    <w:basedOn w:val="DefaultParagraphFont"/>
    <w:uiPriority w:val="99"/>
    <w:semiHidden/>
    <w:unhideWhenUsed/>
    <w:rsid w:val="00DC5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pac.tas.gov.au/department/about_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Clemens\Downloads\TasGov_InfoSheet_Style3_Blue%20(1).dotx" TargetMode="External"/></Relationships>
</file>

<file path=word/theme/theme1.xml><?xml version="1.0" encoding="utf-8"?>
<a:theme xmlns:a="http://schemas.openxmlformats.org/drawingml/2006/main" name="Office Theme">
  <a:themeElements>
    <a:clrScheme name="TasGov Multicolour Theme">
      <a:dk1>
        <a:srgbClr val="000000"/>
      </a:dk1>
      <a:lt1>
        <a:srgbClr val="FFFFFF"/>
      </a:lt1>
      <a:dk2>
        <a:srgbClr val="004D8B"/>
      </a:dk2>
      <a:lt2>
        <a:srgbClr val="F5DC54"/>
      </a:lt2>
      <a:accent1>
        <a:srgbClr val="610441"/>
      </a:accent1>
      <a:accent2>
        <a:srgbClr val="0099B4"/>
      </a:accent2>
      <a:accent3>
        <a:srgbClr val="A0A649"/>
      </a:accent3>
      <a:accent4>
        <a:srgbClr val="C32620"/>
      </a:accent4>
      <a:accent5>
        <a:srgbClr val="3070A2"/>
      </a:accent5>
      <a:accent6>
        <a:srgbClr val="DD710A"/>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TasGov_InfoSheet_Style3_Blue (1)</Template>
  <TotalTime>5</TotalTime>
  <Pages>3</Pages>
  <Words>927</Words>
  <Characters>5064</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Catherine</dc:creator>
  <cp:keywords/>
  <dc:description/>
  <cp:lastModifiedBy>Kelly, Noelene</cp:lastModifiedBy>
  <cp:revision>5</cp:revision>
  <cp:lastPrinted>2021-05-14T02:53:00Z</cp:lastPrinted>
  <dcterms:created xsi:type="dcterms:W3CDTF">2024-05-14T04:49:00Z</dcterms:created>
  <dcterms:modified xsi:type="dcterms:W3CDTF">2024-05-14T04:54:00Z</dcterms:modified>
</cp:coreProperties>
</file>