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A873"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3064A913" wp14:editId="3064A914">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4A924" w14:textId="34AD4B28"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A24260">
                              <w:rPr>
                                <w:b/>
                                <w:color w:val="FFFFFF"/>
                              </w:rPr>
                              <w:t>Governance Officer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64A913"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" filled="f" stroked="f">
                <v:textbox>
                  <w:txbxContent>
                    <w:p w14:paraId="3064A924" w14:textId="34AD4B28"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A24260">
                        <w:rPr>
                          <w:b/>
                          <w:color w:val="FFFFFF"/>
                        </w:rPr>
                        <w:t>Governance Officer</w:t>
                      </w:r>
                    </w:p>
                  </w:txbxContent>
                </v:textbox>
              </v:shape>
            </w:pict>
          </mc:Fallback>
        </mc:AlternateContent>
      </w:r>
      <w:r w:rsidR="000C425F">
        <w:rPr>
          <w:noProof/>
        </w:rPr>
        <w:drawing>
          <wp:anchor distT="0" distB="0" distL="114300" distR="114300" simplePos="0" relativeHeight="251659264" behindDoc="1" locked="0" layoutInCell="1" allowOverlap="1" wp14:anchorId="3064A915" wp14:editId="3064A916">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45"/>
        <w:gridCol w:w="7653"/>
      </w:tblGrid>
      <w:tr w:rsidR="00D572CA" w14:paraId="3064A875" w14:textId="77777777" w:rsidTr="00222952">
        <w:tc>
          <w:tcPr>
            <w:tcW w:w="5000" w:type="pct"/>
            <w:gridSpan w:val="2"/>
            <w:tcBorders>
              <w:top w:val="nil"/>
              <w:left w:val="nil"/>
              <w:bottom w:val="single" w:sz="4" w:space="0" w:color="EC268C"/>
              <w:right w:val="nil"/>
            </w:tcBorders>
          </w:tcPr>
          <w:p w14:paraId="3064A874" w14:textId="77777777" w:rsidR="00D572CA" w:rsidRDefault="00D572CA" w:rsidP="006E0009">
            <w:pPr>
              <w:ind w:left="720" w:hanging="720"/>
              <w:rPr>
                <w:b/>
                <w:color w:val="BD1A8D"/>
              </w:rPr>
            </w:pPr>
            <w:r>
              <w:rPr>
                <w:b/>
                <w:color w:val="722D69"/>
                <w:sz w:val="28"/>
              </w:rPr>
              <w:t>Mission Australia</w:t>
            </w:r>
          </w:p>
        </w:tc>
      </w:tr>
      <w:tr w:rsidR="00B23A03" w14:paraId="3064A87A" w14:textId="77777777" w:rsidTr="00222952">
        <w:tc>
          <w:tcPr>
            <w:tcW w:w="971" w:type="pct"/>
            <w:tcBorders>
              <w:top w:val="nil"/>
              <w:left w:val="nil"/>
              <w:bottom w:val="single" w:sz="4" w:space="0" w:color="EC268C"/>
              <w:right w:val="nil"/>
            </w:tcBorders>
          </w:tcPr>
          <w:p w14:paraId="3064A876"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3064A877"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3064A878"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3064A879"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3064A87E" w14:textId="77777777" w:rsidTr="00222952">
        <w:tc>
          <w:tcPr>
            <w:tcW w:w="971" w:type="pct"/>
            <w:tcBorders>
              <w:top w:val="nil"/>
              <w:left w:val="nil"/>
              <w:bottom w:val="single" w:sz="4" w:space="0" w:color="EC268C"/>
              <w:right w:val="nil"/>
            </w:tcBorders>
          </w:tcPr>
          <w:p w14:paraId="3064A87B"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3064A87C"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3064A87D"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3064A881" w14:textId="77777777" w:rsidTr="00222952">
        <w:tc>
          <w:tcPr>
            <w:tcW w:w="971" w:type="pct"/>
            <w:tcBorders>
              <w:top w:val="single" w:sz="4" w:space="0" w:color="EC268C"/>
              <w:left w:val="nil"/>
              <w:bottom w:val="single" w:sz="4" w:space="0" w:color="EC008C"/>
              <w:right w:val="nil"/>
            </w:tcBorders>
          </w:tcPr>
          <w:p w14:paraId="3064A87F"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3064A880"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3064A884" w14:textId="77777777" w:rsidTr="00222952">
        <w:tc>
          <w:tcPr>
            <w:tcW w:w="971" w:type="pct"/>
            <w:tcBorders>
              <w:top w:val="nil"/>
              <w:left w:val="nil"/>
              <w:bottom w:val="single" w:sz="4" w:space="0" w:color="EC268C"/>
              <w:right w:val="nil"/>
            </w:tcBorders>
          </w:tcPr>
          <w:p w14:paraId="3064A882"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3064A883"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3064A888" w14:textId="77777777" w:rsidTr="00222952">
        <w:tc>
          <w:tcPr>
            <w:tcW w:w="5000" w:type="pct"/>
            <w:gridSpan w:val="2"/>
            <w:tcBorders>
              <w:top w:val="nil"/>
              <w:left w:val="nil"/>
              <w:bottom w:val="single" w:sz="4" w:space="0" w:color="EC268C"/>
              <w:right w:val="nil"/>
            </w:tcBorders>
          </w:tcPr>
          <w:p w14:paraId="3064A885" w14:textId="77777777" w:rsidR="00A54162" w:rsidRDefault="00A54162" w:rsidP="001E0795">
            <w:pPr>
              <w:ind w:left="720" w:hanging="720"/>
              <w:rPr>
                <w:b/>
                <w:color w:val="722D69"/>
                <w:sz w:val="28"/>
              </w:rPr>
            </w:pPr>
          </w:p>
          <w:p w14:paraId="3064A886"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3064A887" w14:textId="3DE94164" w:rsidR="009537C6" w:rsidRPr="00015C00" w:rsidRDefault="009537C6" w:rsidP="00A24260">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FE6924">
              <w:rPr>
                <w:sz w:val="22"/>
              </w:rPr>
              <w:t xml:space="preserve"> </w:t>
            </w:r>
            <w:r w:rsidR="00A24260">
              <w:rPr>
                <w:sz w:val="22"/>
              </w:rPr>
              <w:t>Governance Officer</w:t>
            </w:r>
          </w:p>
        </w:tc>
      </w:tr>
      <w:tr w:rsidR="00472F91" w14:paraId="3064A88B" w14:textId="77777777" w:rsidTr="00222952">
        <w:tc>
          <w:tcPr>
            <w:tcW w:w="971" w:type="pct"/>
            <w:tcBorders>
              <w:top w:val="single" w:sz="4" w:space="0" w:color="EC268C"/>
              <w:left w:val="nil"/>
              <w:bottom w:val="single" w:sz="4" w:space="0" w:color="EC268C"/>
              <w:right w:val="nil"/>
            </w:tcBorders>
          </w:tcPr>
          <w:p w14:paraId="3064A889" w14:textId="77777777"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3064A88A" w14:textId="6EA98098" w:rsidR="00472F91" w:rsidRPr="00B76B2D" w:rsidRDefault="00864B81" w:rsidP="00F223CF">
                <w:pPr>
                  <w:ind w:left="720" w:hanging="720"/>
                  <w:rPr>
                    <w:sz w:val="22"/>
                  </w:rPr>
                </w:pPr>
                <w:r>
                  <w:rPr>
                    <w:sz w:val="22"/>
                  </w:rPr>
                  <w:t>Legal</w:t>
                </w:r>
              </w:p>
            </w:tc>
          </w:sdtContent>
        </w:sdt>
      </w:tr>
      <w:tr w:rsidR="00C805F7" w14:paraId="3064A88E" w14:textId="77777777" w:rsidTr="00222952">
        <w:tc>
          <w:tcPr>
            <w:tcW w:w="971" w:type="pct"/>
            <w:tcBorders>
              <w:top w:val="single" w:sz="4" w:space="0" w:color="EC268C"/>
              <w:left w:val="nil"/>
              <w:bottom w:val="single" w:sz="4" w:space="0" w:color="EC268C"/>
              <w:right w:val="nil"/>
            </w:tcBorders>
            <w:hideMark/>
          </w:tcPr>
          <w:p w14:paraId="3064A88C"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3064A88D" w14:textId="387E6D53" w:rsidR="00C805F7" w:rsidRPr="00B76B2D" w:rsidRDefault="00A24260" w:rsidP="00F223CF">
            <w:pPr>
              <w:ind w:left="720" w:hanging="720"/>
              <w:rPr>
                <w:sz w:val="22"/>
              </w:rPr>
            </w:pPr>
            <w:r>
              <w:rPr>
                <w:sz w:val="22"/>
              </w:rPr>
              <w:t xml:space="preserve">General Counsel &amp; </w:t>
            </w:r>
            <w:r w:rsidR="00864B81">
              <w:rPr>
                <w:sz w:val="22"/>
              </w:rPr>
              <w:t>Company Secretary</w:t>
            </w:r>
          </w:p>
        </w:tc>
      </w:tr>
      <w:tr w:rsidR="00C805F7" w14:paraId="3064A894" w14:textId="77777777" w:rsidTr="00222952">
        <w:tc>
          <w:tcPr>
            <w:tcW w:w="971" w:type="pct"/>
            <w:tcBorders>
              <w:top w:val="single" w:sz="4" w:space="0" w:color="EC268C"/>
              <w:left w:val="nil"/>
              <w:bottom w:val="single" w:sz="4" w:space="0" w:color="EC268C"/>
              <w:right w:val="nil"/>
            </w:tcBorders>
          </w:tcPr>
          <w:p w14:paraId="3064A88F"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3064A893" w14:textId="2ACFA32B" w:rsidR="00C805F7" w:rsidRPr="00B76B2D" w:rsidRDefault="009537C6" w:rsidP="008F42A4">
            <w:pPr>
              <w:rPr>
                <w:sz w:val="22"/>
              </w:rPr>
            </w:pPr>
            <w:r>
              <w:rPr>
                <w:sz w:val="22"/>
              </w:rPr>
              <w:t xml:space="preserve"> </w:t>
            </w:r>
            <w:r w:rsidR="008F42A4">
              <w:rPr>
                <w:sz w:val="22"/>
              </w:rPr>
              <w:t>T</w:t>
            </w:r>
            <w:r w:rsidR="00864B81" w:rsidRPr="00864B81">
              <w:rPr>
                <w:sz w:val="22"/>
              </w:rPr>
              <w:t>o</w:t>
            </w:r>
            <w:r w:rsidR="008F42A4">
              <w:rPr>
                <w:sz w:val="22"/>
              </w:rPr>
              <w:t xml:space="preserve"> assist the Company secretary to administer the corporate governance of the Mission Australia Group including preparing and maintaining enterprise governance policies. </w:t>
            </w:r>
            <w:r>
              <w:rPr>
                <w:sz w:val="22"/>
              </w:rPr>
              <w:t xml:space="preserve">       </w:t>
            </w:r>
          </w:p>
        </w:tc>
      </w:tr>
      <w:tr w:rsidR="00C805F7" w14:paraId="3064A897" w14:textId="77777777" w:rsidTr="00222952">
        <w:tc>
          <w:tcPr>
            <w:tcW w:w="971" w:type="pct"/>
            <w:tcBorders>
              <w:top w:val="single" w:sz="4" w:space="0" w:color="EC268C"/>
              <w:left w:val="nil"/>
              <w:bottom w:val="nil"/>
              <w:right w:val="nil"/>
            </w:tcBorders>
          </w:tcPr>
          <w:p w14:paraId="3064A895"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3064A896" w14:textId="77777777" w:rsidR="00C805F7" w:rsidRPr="00B76B2D" w:rsidRDefault="00C805F7" w:rsidP="002E59FA">
            <w:pPr>
              <w:rPr>
                <w:sz w:val="22"/>
              </w:rPr>
            </w:pPr>
          </w:p>
        </w:tc>
      </w:tr>
    </w:tbl>
    <w:p w14:paraId="3064A898"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ayout w:type="fixed"/>
        <w:tblLook w:val="04A0" w:firstRow="1" w:lastRow="0" w:firstColumn="1" w:lastColumn="0" w:noHBand="0" w:noVBand="1"/>
      </w:tblPr>
      <w:tblGrid>
        <w:gridCol w:w="318"/>
        <w:gridCol w:w="9179"/>
        <w:gridCol w:w="318"/>
      </w:tblGrid>
      <w:tr w:rsidR="00193477" w:rsidRPr="00193477" w14:paraId="3064A8DD" w14:textId="77777777" w:rsidTr="00614B0B">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ayout w:type="fixed"/>
              <w:tblLook w:val="04A0" w:firstRow="1" w:lastRow="0" w:firstColumn="1" w:lastColumn="0" w:noHBand="0" w:noVBand="1"/>
            </w:tblPr>
            <w:tblGrid>
              <w:gridCol w:w="4815"/>
              <w:gridCol w:w="4456"/>
            </w:tblGrid>
            <w:tr w:rsidR="00422424" w14:paraId="3064A89B" w14:textId="77777777" w:rsidTr="00614B0B">
              <w:tc>
                <w:tcPr>
                  <w:tcW w:w="4815" w:type="dxa"/>
                </w:tcPr>
                <w:p w14:paraId="3064A899" w14:textId="77777777" w:rsidR="00422424" w:rsidRDefault="00422424" w:rsidP="0070562F">
                  <w:pPr>
                    <w:spacing w:before="40" w:after="60"/>
                    <w:rPr>
                      <w:b/>
                      <w:color w:val="522F8C"/>
                    </w:rPr>
                  </w:pPr>
                  <w:r w:rsidRPr="00193477">
                    <w:rPr>
                      <w:b/>
                      <w:color w:val="522F8C"/>
                    </w:rPr>
                    <w:t>Key Result Area 1</w:t>
                  </w:r>
                </w:p>
              </w:tc>
              <w:tc>
                <w:tcPr>
                  <w:tcW w:w="4456" w:type="dxa"/>
                </w:tcPr>
                <w:p w14:paraId="3064A89A" w14:textId="774A3E08" w:rsidR="00422424" w:rsidRDefault="00864B81" w:rsidP="0070562F">
                  <w:pPr>
                    <w:spacing w:before="40" w:after="60"/>
                    <w:rPr>
                      <w:b/>
                      <w:color w:val="522F8C"/>
                    </w:rPr>
                  </w:pPr>
                  <w:r w:rsidRPr="00864B81">
                    <w:rPr>
                      <w:b/>
                      <w:color w:val="522F8C"/>
                    </w:rPr>
                    <w:t>Administrative &amp; secretarial support to the MA Board and Board Sub Committees</w:t>
                  </w:r>
                </w:p>
              </w:tc>
            </w:tr>
            <w:tr w:rsidR="00422424" w14:paraId="3064A89E" w14:textId="77777777" w:rsidTr="00614B0B">
              <w:tc>
                <w:tcPr>
                  <w:tcW w:w="4815" w:type="dxa"/>
                </w:tcPr>
                <w:p w14:paraId="3064A89C" w14:textId="77777777" w:rsidR="00422424" w:rsidRDefault="00422424" w:rsidP="0070562F">
                  <w:pPr>
                    <w:spacing w:before="40" w:after="60"/>
                    <w:rPr>
                      <w:b/>
                      <w:color w:val="522F8C"/>
                    </w:rPr>
                  </w:pPr>
                  <w:r>
                    <w:rPr>
                      <w:b/>
                      <w:color w:val="BD1A8D"/>
                    </w:rPr>
                    <w:t>Key tasks</w:t>
                  </w:r>
                </w:p>
              </w:tc>
              <w:tc>
                <w:tcPr>
                  <w:tcW w:w="4456" w:type="dxa"/>
                </w:tcPr>
                <w:p w14:paraId="3064A89D" w14:textId="77777777" w:rsidR="00422424" w:rsidRDefault="00422424" w:rsidP="0070562F">
                  <w:pPr>
                    <w:spacing w:before="40" w:after="60"/>
                    <w:rPr>
                      <w:b/>
                      <w:color w:val="522F8C"/>
                    </w:rPr>
                  </w:pPr>
                  <w:r>
                    <w:rPr>
                      <w:b/>
                      <w:color w:val="BD1A8D"/>
                    </w:rPr>
                    <w:t>Position holder is successful when</w:t>
                  </w:r>
                </w:p>
              </w:tc>
            </w:tr>
            <w:tr w:rsidR="00422424" w14:paraId="3064A8A7" w14:textId="77777777" w:rsidTr="00614B0B">
              <w:tc>
                <w:tcPr>
                  <w:tcW w:w="4815" w:type="dxa"/>
                </w:tcPr>
                <w:p w14:paraId="1626A95D" w14:textId="49D63C03" w:rsidR="00864B81" w:rsidRPr="00182066" w:rsidRDefault="00864B81" w:rsidP="00864B81">
                  <w:pPr>
                    <w:pStyle w:val="ListParagraph"/>
                    <w:numPr>
                      <w:ilvl w:val="0"/>
                      <w:numId w:val="30"/>
                    </w:numPr>
                    <w:spacing w:before="40" w:after="60"/>
                    <w:rPr>
                      <w:sz w:val="22"/>
                    </w:rPr>
                  </w:pPr>
                  <w:r w:rsidRPr="00182066">
                    <w:rPr>
                      <w:sz w:val="22"/>
                    </w:rPr>
                    <w:t>Maintain statutory books and records for all group entities using best practice processes including databases.</w:t>
                  </w:r>
                </w:p>
                <w:p w14:paraId="51E414EE" w14:textId="4D2AA7D3" w:rsidR="00864B81" w:rsidRPr="00182066" w:rsidRDefault="00864B81" w:rsidP="00864B81">
                  <w:pPr>
                    <w:pStyle w:val="ListParagraph"/>
                    <w:numPr>
                      <w:ilvl w:val="0"/>
                      <w:numId w:val="30"/>
                    </w:numPr>
                    <w:spacing w:before="40" w:after="60"/>
                    <w:rPr>
                      <w:sz w:val="22"/>
                    </w:rPr>
                  </w:pPr>
                  <w:r w:rsidRPr="00182066">
                    <w:rPr>
                      <w:sz w:val="22"/>
                    </w:rPr>
                    <w:t>Maintain and update databases and on-line reporting to ASIC</w:t>
                  </w:r>
                  <w:r w:rsidR="008F42A4" w:rsidRPr="00182066">
                    <w:rPr>
                      <w:sz w:val="22"/>
                    </w:rPr>
                    <w:t>, ACNC</w:t>
                  </w:r>
                  <w:r w:rsidRPr="00182066">
                    <w:rPr>
                      <w:sz w:val="22"/>
                    </w:rPr>
                    <w:t xml:space="preserve"> and other regulators.</w:t>
                  </w:r>
                </w:p>
                <w:p w14:paraId="0024FE85" w14:textId="77777777" w:rsidR="00864B81" w:rsidRPr="00182066" w:rsidRDefault="00864B81" w:rsidP="00864B81">
                  <w:pPr>
                    <w:pStyle w:val="ListParagraph"/>
                    <w:numPr>
                      <w:ilvl w:val="0"/>
                      <w:numId w:val="30"/>
                    </w:numPr>
                    <w:spacing w:before="40" w:after="60"/>
                    <w:rPr>
                      <w:sz w:val="22"/>
                    </w:rPr>
                  </w:pPr>
                  <w:r w:rsidRPr="00182066">
                    <w:rPr>
                      <w:sz w:val="22"/>
                    </w:rPr>
                    <w:t>Coordinate legal documentation in relation to the governance process in consultation with the Company Secretary.</w:t>
                  </w:r>
                </w:p>
                <w:p w14:paraId="35EDD67E" w14:textId="0A81C8CB" w:rsidR="003F7B34" w:rsidRPr="00182066" w:rsidRDefault="008F42A4" w:rsidP="00614B0B">
                  <w:pPr>
                    <w:pStyle w:val="ListParagraph"/>
                    <w:numPr>
                      <w:ilvl w:val="0"/>
                      <w:numId w:val="30"/>
                    </w:numPr>
                    <w:spacing w:before="40" w:after="60"/>
                    <w:rPr>
                      <w:sz w:val="22"/>
                    </w:rPr>
                  </w:pPr>
                  <w:r w:rsidRPr="00182066">
                    <w:rPr>
                      <w:sz w:val="22"/>
                    </w:rPr>
                    <w:t>Preparing and otherwise managing all lodgements with ASIC and ACNC</w:t>
                  </w:r>
                  <w:r w:rsidR="003F7B34" w:rsidRPr="00182066">
                    <w:rPr>
                      <w:sz w:val="22"/>
                    </w:rPr>
                    <w:t xml:space="preserve"> including</w:t>
                  </w:r>
                  <w:r w:rsidR="00AE30CF">
                    <w:rPr>
                      <w:sz w:val="22"/>
                    </w:rPr>
                    <w:t>:</w:t>
                  </w:r>
                </w:p>
                <w:p w14:paraId="43D7D154" w14:textId="3000DAB4" w:rsidR="003F7B34" w:rsidRPr="00182066" w:rsidRDefault="003F7B34" w:rsidP="003F7B34">
                  <w:pPr>
                    <w:pStyle w:val="ListParagraph"/>
                    <w:numPr>
                      <w:ilvl w:val="1"/>
                      <w:numId w:val="30"/>
                    </w:numPr>
                    <w:spacing w:before="40" w:after="60"/>
                    <w:rPr>
                      <w:sz w:val="22"/>
                    </w:rPr>
                  </w:pPr>
                  <w:r w:rsidRPr="00182066">
                    <w:rPr>
                      <w:sz w:val="22"/>
                    </w:rPr>
                    <w:t>annual statements with ACNC</w:t>
                  </w:r>
                  <w:r w:rsidR="00AE30CF">
                    <w:rPr>
                      <w:sz w:val="22"/>
                    </w:rPr>
                    <w:t>;</w:t>
                  </w:r>
                </w:p>
                <w:p w14:paraId="2445B258" w14:textId="74F986C4" w:rsidR="003F7B34" w:rsidRPr="00182066" w:rsidRDefault="003F7B34" w:rsidP="003F7B34">
                  <w:pPr>
                    <w:pStyle w:val="ListParagraph"/>
                    <w:numPr>
                      <w:ilvl w:val="1"/>
                      <w:numId w:val="30"/>
                    </w:numPr>
                    <w:spacing w:before="40" w:after="60"/>
                    <w:rPr>
                      <w:sz w:val="22"/>
                    </w:rPr>
                  </w:pPr>
                  <w:r w:rsidRPr="00182066">
                    <w:rPr>
                      <w:sz w:val="22"/>
                    </w:rPr>
                    <w:t>ensuring associated solvency declarations are made</w:t>
                  </w:r>
                  <w:r w:rsidR="00AE30CF">
                    <w:rPr>
                      <w:sz w:val="22"/>
                    </w:rPr>
                    <w:t>; and</w:t>
                  </w:r>
                </w:p>
                <w:p w14:paraId="66910B24" w14:textId="23B40AC9" w:rsidR="003F7B34" w:rsidRPr="00182066" w:rsidRDefault="003F7B34" w:rsidP="003F7B34">
                  <w:pPr>
                    <w:pStyle w:val="ListParagraph"/>
                    <w:numPr>
                      <w:ilvl w:val="1"/>
                      <w:numId w:val="30"/>
                    </w:numPr>
                    <w:spacing w:before="40" w:after="60"/>
                    <w:rPr>
                      <w:sz w:val="22"/>
                    </w:rPr>
                  </w:pPr>
                  <w:r w:rsidRPr="00182066">
                    <w:rPr>
                      <w:sz w:val="22"/>
                    </w:rPr>
                    <w:lastRenderedPageBreak/>
                    <w:t>ensuring financial reports and directors’ reports (or equivalent) complying with applicable legislation are filed in all applicable jurisdictions</w:t>
                  </w:r>
                  <w:r w:rsidR="00AE30CF">
                    <w:rPr>
                      <w:sz w:val="22"/>
                    </w:rPr>
                    <w:t>.</w:t>
                  </w:r>
                </w:p>
                <w:p w14:paraId="39029019" w14:textId="4D0E84FB" w:rsidR="00614B0B" w:rsidRPr="00182066" w:rsidRDefault="00614B0B" w:rsidP="003F7B34">
                  <w:pPr>
                    <w:pStyle w:val="ListParagraph"/>
                    <w:numPr>
                      <w:ilvl w:val="0"/>
                      <w:numId w:val="30"/>
                    </w:numPr>
                    <w:spacing w:before="40" w:after="60"/>
                    <w:rPr>
                      <w:sz w:val="22"/>
                    </w:rPr>
                  </w:pPr>
                  <w:r w:rsidRPr="00182066">
                    <w:rPr>
                      <w:sz w:val="22"/>
                    </w:rPr>
                    <w:t>Preparing and otherwise managing maintaining an annual calendar, corporate structure charts, officer listings and contact sheets, and other organisational and planning tools necessary or appropriate to perform the function properly</w:t>
                  </w:r>
                  <w:r w:rsidR="00AE30CF">
                    <w:rPr>
                      <w:sz w:val="22"/>
                    </w:rPr>
                    <w:t>.</w:t>
                  </w:r>
                </w:p>
                <w:p w14:paraId="20CF50B7" w14:textId="77777777" w:rsidR="00422424" w:rsidRDefault="00614B0B" w:rsidP="00182066">
                  <w:pPr>
                    <w:pStyle w:val="ListParagraph"/>
                    <w:numPr>
                      <w:ilvl w:val="0"/>
                      <w:numId w:val="30"/>
                    </w:numPr>
                    <w:spacing w:before="40" w:after="60"/>
                    <w:rPr>
                      <w:sz w:val="22"/>
                    </w:rPr>
                  </w:pPr>
                  <w:r w:rsidRPr="00182066">
                    <w:rPr>
                      <w:sz w:val="22"/>
                    </w:rPr>
                    <w:t>Organising execution and filing of documents to implement corporate actions</w:t>
                  </w:r>
                  <w:r w:rsidR="00AE30CF">
                    <w:rPr>
                      <w:sz w:val="22"/>
                    </w:rPr>
                    <w:t>.</w:t>
                  </w:r>
                </w:p>
                <w:p w14:paraId="3064A8A3" w14:textId="0F829D0A" w:rsidR="00AE30CF" w:rsidRPr="00AE30CF" w:rsidRDefault="00AE30CF" w:rsidP="00AE30CF">
                  <w:pPr>
                    <w:pStyle w:val="ListParagraph"/>
                    <w:spacing w:before="40" w:after="60"/>
                    <w:ind w:left="360"/>
                    <w:rPr>
                      <w:sz w:val="22"/>
                    </w:rPr>
                  </w:pPr>
                </w:p>
              </w:tc>
              <w:tc>
                <w:tcPr>
                  <w:tcW w:w="4456" w:type="dxa"/>
                </w:tcPr>
                <w:p w14:paraId="796BABE1" w14:textId="77777777" w:rsidR="005B1F6B" w:rsidRPr="00182066" w:rsidRDefault="005B1F6B" w:rsidP="00182066">
                  <w:pPr>
                    <w:pStyle w:val="ListParagraph"/>
                    <w:numPr>
                      <w:ilvl w:val="0"/>
                      <w:numId w:val="31"/>
                    </w:numPr>
                    <w:spacing w:before="40" w:after="60"/>
                    <w:ind w:left="360"/>
                    <w:rPr>
                      <w:color w:val="522F8C"/>
                      <w:sz w:val="22"/>
                    </w:rPr>
                  </w:pPr>
                  <w:r w:rsidRPr="00182066">
                    <w:rPr>
                      <w:color w:val="522F8C"/>
                      <w:sz w:val="22"/>
                    </w:rPr>
                    <w:lastRenderedPageBreak/>
                    <w:t>Board papers and records are filed in accordance with developed file structures.</w:t>
                  </w:r>
                </w:p>
                <w:p w14:paraId="66C97BE0" w14:textId="77777777" w:rsidR="005B1F6B" w:rsidRPr="00182066" w:rsidRDefault="005B1F6B" w:rsidP="00182066">
                  <w:pPr>
                    <w:pStyle w:val="ListParagraph"/>
                    <w:numPr>
                      <w:ilvl w:val="0"/>
                      <w:numId w:val="31"/>
                    </w:numPr>
                    <w:spacing w:before="40" w:after="60"/>
                    <w:ind w:left="360"/>
                    <w:rPr>
                      <w:color w:val="522F8C"/>
                      <w:sz w:val="22"/>
                    </w:rPr>
                  </w:pPr>
                  <w:r w:rsidRPr="00182066">
                    <w:rPr>
                      <w:color w:val="522F8C"/>
                      <w:sz w:val="22"/>
                    </w:rPr>
                    <w:t>Records management is maintained at all times and all filing deadlines met.</w:t>
                  </w:r>
                </w:p>
                <w:p w14:paraId="26BEECDE" w14:textId="2D5F01AA" w:rsidR="005B1F6B" w:rsidRPr="00182066" w:rsidRDefault="005B1F6B" w:rsidP="00182066">
                  <w:pPr>
                    <w:pStyle w:val="ListParagraph"/>
                    <w:numPr>
                      <w:ilvl w:val="0"/>
                      <w:numId w:val="31"/>
                    </w:numPr>
                    <w:spacing w:before="40" w:after="60"/>
                    <w:ind w:left="360"/>
                    <w:rPr>
                      <w:color w:val="522F8C"/>
                      <w:sz w:val="22"/>
                    </w:rPr>
                  </w:pPr>
                  <w:r w:rsidRPr="00182066">
                    <w:rPr>
                      <w:color w:val="522F8C"/>
                      <w:sz w:val="22"/>
                    </w:rPr>
                    <w:t>Board receives excellent support and high quality administration of all governance functions.</w:t>
                  </w:r>
                </w:p>
                <w:p w14:paraId="3064A8A4" w14:textId="22F52029" w:rsidR="00422424" w:rsidRPr="00182066" w:rsidRDefault="005B1F6B" w:rsidP="00182066">
                  <w:pPr>
                    <w:pStyle w:val="ListParagraph"/>
                    <w:numPr>
                      <w:ilvl w:val="0"/>
                      <w:numId w:val="31"/>
                    </w:numPr>
                    <w:spacing w:before="40" w:after="60"/>
                    <w:ind w:left="360"/>
                    <w:rPr>
                      <w:color w:val="522F8C"/>
                      <w:sz w:val="22"/>
                    </w:rPr>
                  </w:pPr>
                  <w:r w:rsidRPr="00182066">
                    <w:rPr>
                      <w:color w:val="522F8C"/>
                      <w:sz w:val="22"/>
                    </w:rPr>
                    <w:t>All governance and statutory requirements are met with appropriate reporting to Board.</w:t>
                  </w:r>
                </w:p>
                <w:p w14:paraId="3064A8A5" w14:textId="77777777" w:rsidR="00422424" w:rsidRPr="00182066" w:rsidRDefault="00422424" w:rsidP="00182066">
                  <w:pPr>
                    <w:spacing w:before="40" w:after="60"/>
                    <w:rPr>
                      <w:color w:val="522F8C"/>
                      <w:sz w:val="22"/>
                    </w:rPr>
                  </w:pPr>
                </w:p>
                <w:p w14:paraId="3064A8A6" w14:textId="77777777" w:rsidR="00422424" w:rsidRPr="005B1F6B" w:rsidRDefault="00422424" w:rsidP="0070562F">
                  <w:pPr>
                    <w:spacing w:before="40" w:after="60"/>
                    <w:rPr>
                      <w:color w:val="522F8C"/>
                    </w:rPr>
                  </w:pPr>
                </w:p>
              </w:tc>
            </w:tr>
            <w:tr w:rsidR="00422424" w14:paraId="3064A8AA" w14:textId="77777777" w:rsidTr="00614B0B">
              <w:tc>
                <w:tcPr>
                  <w:tcW w:w="4815" w:type="dxa"/>
                </w:tcPr>
                <w:p w14:paraId="3064A8A8" w14:textId="77777777" w:rsidR="00422424" w:rsidRDefault="00422424" w:rsidP="0070562F">
                  <w:pPr>
                    <w:spacing w:before="40" w:after="60"/>
                    <w:rPr>
                      <w:b/>
                      <w:color w:val="522F8C"/>
                    </w:rPr>
                  </w:pPr>
                  <w:r>
                    <w:rPr>
                      <w:b/>
                      <w:color w:val="522F8C"/>
                    </w:rPr>
                    <w:t>Key Result Area 2</w:t>
                  </w:r>
                </w:p>
              </w:tc>
              <w:tc>
                <w:tcPr>
                  <w:tcW w:w="4456" w:type="dxa"/>
                </w:tcPr>
                <w:p w14:paraId="3064A8A9" w14:textId="65FC8837" w:rsidR="00422424" w:rsidRDefault="005B1F6B" w:rsidP="00614B0B">
                  <w:pPr>
                    <w:spacing w:before="40" w:after="60"/>
                    <w:rPr>
                      <w:b/>
                      <w:color w:val="522F8C"/>
                    </w:rPr>
                  </w:pPr>
                  <w:r>
                    <w:rPr>
                      <w:b/>
                      <w:color w:val="522F8C"/>
                    </w:rPr>
                    <w:t xml:space="preserve">Board and Board Committee </w:t>
                  </w:r>
                  <w:r w:rsidR="00614B0B">
                    <w:rPr>
                      <w:b/>
                      <w:color w:val="522F8C"/>
                    </w:rPr>
                    <w:t>Meetings</w:t>
                  </w:r>
                </w:p>
              </w:tc>
            </w:tr>
            <w:tr w:rsidR="00422424" w14:paraId="3064A8AD" w14:textId="77777777" w:rsidTr="00614B0B">
              <w:tc>
                <w:tcPr>
                  <w:tcW w:w="4815" w:type="dxa"/>
                </w:tcPr>
                <w:p w14:paraId="3064A8AB" w14:textId="77777777" w:rsidR="00422424" w:rsidRDefault="00422424" w:rsidP="0070562F">
                  <w:pPr>
                    <w:spacing w:before="40" w:after="60"/>
                    <w:rPr>
                      <w:b/>
                      <w:color w:val="522F8C"/>
                    </w:rPr>
                  </w:pPr>
                  <w:r>
                    <w:rPr>
                      <w:b/>
                      <w:color w:val="BD1A8D"/>
                    </w:rPr>
                    <w:t>Key tasks</w:t>
                  </w:r>
                </w:p>
              </w:tc>
              <w:tc>
                <w:tcPr>
                  <w:tcW w:w="4456" w:type="dxa"/>
                </w:tcPr>
                <w:p w14:paraId="3064A8AC" w14:textId="77777777" w:rsidR="00422424" w:rsidRDefault="00422424" w:rsidP="0070562F">
                  <w:pPr>
                    <w:spacing w:before="40" w:after="60"/>
                    <w:rPr>
                      <w:b/>
                      <w:color w:val="522F8C"/>
                    </w:rPr>
                  </w:pPr>
                  <w:r>
                    <w:rPr>
                      <w:b/>
                      <w:color w:val="BD1A8D"/>
                    </w:rPr>
                    <w:t>Position holder is successful when</w:t>
                  </w:r>
                </w:p>
              </w:tc>
            </w:tr>
            <w:tr w:rsidR="00422424" w14:paraId="3064A8B5" w14:textId="77777777" w:rsidTr="00614B0B">
              <w:tc>
                <w:tcPr>
                  <w:tcW w:w="4815" w:type="dxa"/>
                </w:tcPr>
                <w:p w14:paraId="09978605" w14:textId="2C73C789" w:rsidR="00614B0B" w:rsidRPr="00182066" w:rsidRDefault="00614B0B" w:rsidP="005B1F6B">
                  <w:pPr>
                    <w:pStyle w:val="ListParagraph"/>
                    <w:numPr>
                      <w:ilvl w:val="0"/>
                      <w:numId w:val="32"/>
                    </w:numPr>
                    <w:spacing w:before="40" w:after="60"/>
                    <w:rPr>
                      <w:sz w:val="22"/>
                    </w:rPr>
                  </w:pPr>
                  <w:r w:rsidRPr="00182066">
                    <w:rPr>
                      <w:sz w:val="22"/>
                    </w:rPr>
                    <w:t>Prepare and distribute annual schedule for Board and Board subcommittee meetings</w:t>
                  </w:r>
                  <w:r w:rsidR="00AE30CF">
                    <w:rPr>
                      <w:sz w:val="22"/>
                    </w:rPr>
                    <w:t>.</w:t>
                  </w:r>
                </w:p>
                <w:p w14:paraId="2AB1DE68" w14:textId="70BAA6B0" w:rsidR="003F7B34" w:rsidRPr="00182066" w:rsidRDefault="003F7B34" w:rsidP="005B1F6B">
                  <w:pPr>
                    <w:pStyle w:val="ListParagraph"/>
                    <w:numPr>
                      <w:ilvl w:val="0"/>
                      <w:numId w:val="32"/>
                    </w:numPr>
                    <w:spacing w:before="40" w:after="60"/>
                    <w:rPr>
                      <w:sz w:val="22"/>
                    </w:rPr>
                  </w:pPr>
                  <w:r w:rsidRPr="00182066">
                    <w:rPr>
                      <w:sz w:val="22"/>
                    </w:rPr>
                    <w:t>Responsible for the administrative function of the Diligent Board Portal</w:t>
                  </w:r>
                  <w:r w:rsidR="00AE30CF">
                    <w:rPr>
                      <w:sz w:val="22"/>
                    </w:rPr>
                    <w:t>.</w:t>
                  </w:r>
                </w:p>
                <w:p w14:paraId="30CFFE81" w14:textId="43999890" w:rsidR="005B1F6B" w:rsidRPr="00182066" w:rsidRDefault="005B1F6B" w:rsidP="005B1F6B">
                  <w:pPr>
                    <w:pStyle w:val="ListParagraph"/>
                    <w:numPr>
                      <w:ilvl w:val="0"/>
                      <w:numId w:val="32"/>
                    </w:numPr>
                    <w:spacing w:before="40" w:after="60"/>
                    <w:rPr>
                      <w:sz w:val="22"/>
                    </w:rPr>
                  </w:pPr>
                  <w:r w:rsidRPr="00182066">
                    <w:rPr>
                      <w:sz w:val="22"/>
                    </w:rPr>
                    <w:t xml:space="preserve">Prepare </w:t>
                  </w:r>
                  <w:r w:rsidR="003F7B34" w:rsidRPr="00182066">
                    <w:rPr>
                      <w:sz w:val="22"/>
                    </w:rPr>
                    <w:t>agendas for all group Boards and Board Committees, work with other</w:t>
                  </w:r>
                  <w:r w:rsidR="00AE30CF">
                    <w:rPr>
                      <w:sz w:val="22"/>
                    </w:rPr>
                    <w:t>.</w:t>
                  </w:r>
                  <w:r w:rsidR="003F7B34" w:rsidRPr="00182066">
                    <w:rPr>
                      <w:sz w:val="22"/>
                    </w:rPr>
                    <w:t xml:space="preserve"> stakeholders in relation to timely preparation of Board papers </w:t>
                  </w:r>
                  <w:r w:rsidRPr="00182066">
                    <w:rPr>
                      <w:sz w:val="22"/>
                    </w:rPr>
                    <w:t>and distribute Board papers</w:t>
                  </w:r>
                  <w:r w:rsidR="003F7B34" w:rsidRPr="00182066">
                    <w:rPr>
                      <w:sz w:val="22"/>
                    </w:rPr>
                    <w:t xml:space="preserve"> via Diligent Board Portal or email as required</w:t>
                  </w:r>
                  <w:r w:rsidRPr="00182066">
                    <w:rPr>
                      <w:sz w:val="22"/>
                    </w:rPr>
                    <w:t>.</w:t>
                  </w:r>
                </w:p>
                <w:p w14:paraId="6F3B27DB" w14:textId="24CEE9A4" w:rsidR="005B1F6B" w:rsidRPr="00182066" w:rsidRDefault="005B1F6B" w:rsidP="005B1F6B">
                  <w:pPr>
                    <w:pStyle w:val="ListParagraph"/>
                    <w:numPr>
                      <w:ilvl w:val="0"/>
                      <w:numId w:val="32"/>
                    </w:numPr>
                    <w:spacing w:before="40" w:after="60"/>
                    <w:rPr>
                      <w:sz w:val="22"/>
                    </w:rPr>
                  </w:pPr>
                  <w:r w:rsidRPr="00182066">
                    <w:rPr>
                      <w:sz w:val="22"/>
                    </w:rPr>
                    <w:t>Attend bi-monthly board meetings, record and prepare draft minutes.</w:t>
                  </w:r>
                </w:p>
                <w:p w14:paraId="2BCF56DC" w14:textId="77777777" w:rsidR="005B1F6B" w:rsidRPr="00182066" w:rsidRDefault="005B1F6B" w:rsidP="005B1F6B">
                  <w:pPr>
                    <w:pStyle w:val="ListParagraph"/>
                    <w:numPr>
                      <w:ilvl w:val="0"/>
                      <w:numId w:val="32"/>
                    </w:numPr>
                    <w:spacing w:before="40" w:after="60"/>
                    <w:rPr>
                      <w:sz w:val="22"/>
                    </w:rPr>
                  </w:pPr>
                  <w:r w:rsidRPr="00182066">
                    <w:rPr>
                      <w:sz w:val="22"/>
                    </w:rPr>
                    <w:t>Attend meetings of other Boards and Committees as required.</w:t>
                  </w:r>
                </w:p>
                <w:p w14:paraId="7FD9CE75" w14:textId="767E9211" w:rsidR="00614B0B" w:rsidRPr="00182066" w:rsidRDefault="00614B0B" w:rsidP="00614B0B">
                  <w:pPr>
                    <w:pStyle w:val="ListParagraph"/>
                    <w:numPr>
                      <w:ilvl w:val="0"/>
                      <w:numId w:val="32"/>
                    </w:numPr>
                    <w:spacing w:before="40" w:after="60"/>
                    <w:rPr>
                      <w:sz w:val="22"/>
                    </w:rPr>
                  </w:pPr>
                  <w:r w:rsidRPr="00182066">
                    <w:rPr>
                      <w:sz w:val="22"/>
                    </w:rPr>
                    <w:t>Liaise with management regarding the preparation of papers to be presented to Board and Board Committee meetings and ensuring that action items raised at meetings are communicated to management and are actioned</w:t>
                  </w:r>
                  <w:r w:rsidR="00AE30CF">
                    <w:rPr>
                      <w:sz w:val="22"/>
                    </w:rPr>
                    <w:t>.</w:t>
                  </w:r>
                </w:p>
                <w:p w14:paraId="68DA8519" w14:textId="77777777" w:rsidR="00422424" w:rsidRDefault="005B1F6B" w:rsidP="0070562F">
                  <w:pPr>
                    <w:pStyle w:val="ListParagraph"/>
                    <w:numPr>
                      <w:ilvl w:val="0"/>
                      <w:numId w:val="32"/>
                    </w:numPr>
                    <w:spacing w:before="40" w:after="60"/>
                    <w:rPr>
                      <w:sz w:val="22"/>
                    </w:rPr>
                  </w:pPr>
                  <w:r w:rsidRPr="00182066">
                    <w:rPr>
                      <w:sz w:val="22"/>
                    </w:rPr>
                    <w:t>Organise the Annual General Meeting, under direction of the Company Secretary, including preparing relevant papers.</w:t>
                  </w:r>
                </w:p>
                <w:p w14:paraId="3064A8B3" w14:textId="6615AEA9" w:rsidR="00AE30CF" w:rsidRPr="00AE30CF" w:rsidRDefault="00AE30CF" w:rsidP="00AE30CF">
                  <w:pPr>
                    <w:pStyle w:val="ListParagraph"/>
                    <w:spacing w:before="40" w:after="60"/>
                    <w:ind w:left="360"/>
                    <w:rPr>
                      <w:sz w:val="22"/>
                    </w:rPr>
                  </w:pPr>
                </w:p>
              </w:tc>
              <w:tc>
                <w:tcPr>
                  <w:tcW w:w="4456" w:type="dxa"/>
                </w:tcPr>
                <w:p w14:paraId="0D5AD35D" w14:textId="77777777" w:rsidR="005B1F6B" w:rsidRPr="00182066" w:rsidRDefault="005B1F6B" w:rsidP="005B1F6B">
                  <w:pPr>
                    <w:pStyle w:val="ListParagraph"/>
                    <w:numPr>
                      <w:ilvl w:val="0"/>
                      <w:numId w:val="32"/>
                    </w:numPr>
                    <w:spacing w:before="40" w:after="60"/>
                    <w:rPr>
                      <w:color w:val="522F8C"/>
                      <w:sz w:val="22"/>
                    </w:rPr>
                  </w:pPr>
                  <w:r w:rsidRPr="00182066">
                    <w:rPr>
                      <w:color w:val="522F8C"/>
                      <w:sz w:val="22"/>
                    </w:rPr>
                    <w:t>Board meeting minutes agendas and papers are distributed prior to meeting dates with appropriate notice.</w:t>
                  </w:r>
                </w:p>
                <w:p w14:paraId="17F2F343" w14:textId="40DF8A82" w:rsidR="005B1F6B" w:rsidRPr="00182066" w:rsidRDefault="005B1F6B" w:rsidP="005B1F6B">
                  <w:pPr>
                    <w:pStyle w:val="ListParagraph"/>
                    <w:numPr>
                      <w:ilvl w:val="0"/>
                      <w:numId w:val="32"/>
                    </w:numPr>
                    <w:spacing w:before="40" w:after="60"/>
                    <w:rPr>
                      <w:color w:val="522F8C"/>
                      <w:sz w:val="22"/>
                    </w:rPr>
                  </w:pPr>
                  <w:r w:rsidRPr="00182066">
                    <w:rPr>
                      <w:color w:val="522F8C"/>
                      <w:sz w:val="22"/>
                    </w:rPr>
                    <w:t xml:space="preserve">Draft minutes are turned around within </w:t>
                  </w:r>
                  <w:r w:rsidR="00182066">
                    <w:rPr>
                      <w:color w:val="522F8C"/>
                      <w:sz w:val="22"/>
                    </w:rPr>
                    <w:t>48</w:t>
                  </w:r>
                  <w:r w:rsidRPr="00182066">
                    <w:rPr>
                      <w:color w:val="522F8C"/>
                      <w:sz w:val="22"/>
                    </w:rPr>
                    <w:t xml:space="preserve"> hours for review by Company Secretary and on-forwarding to the Board Chair</w:t>
                  </w:r>
                  <w:r w:rsidR="00182066">
                    <w:rPr>
                      <w:color w:val="522F8C"/>
                      <w:sz w:val="22"/>
                    </w:rPr>
                    <w:t>s</w:t>
                  </w:r>
                  <w:r w:rsidRPr="00182066">
                    <w:rPr>
                      <w:color w:val="522F8C"/>
                      <w:sz w:val="22"/>
                    </w:rPr>
                    <w:t xml:space="preserve"> following management review.</w:t>
                  </w:r>
                </w:p>
                <w:p w14:paraId="111ECB10" w14:textId="77777777" w:rsidR="005B1F6B" w:rsidRPr="00182066" w:rsidRDefault="005B1F6B" w:rsidP="005B1F6B">
                  <w:pPr>
                    <w:pStyle w:val="ListParagraph"/>
                    <w:numPr>
                      <w:ilvl w:val="0"/>
                      <w:numId w:val="32"/>
                    </w:numPr>
                    <w:spacing w:before="40" w:after="60"/>
                    <w:rPr>
                      <w:color w:val="522F8C"/>
                      <w:sz w:val="22"/>
                    </w:rPr>
                  </w:pPr>
                  <w:r w:rsidRPr="00182066">
                    <w:rPr>
                      <w:color w:val="522F8C"/>
                      <w:sz w:val="22"/>
                    </w:rPr>
                    <w:t>Board agendas and papers are professionally and accurately compiled.</w:t>
                  </w:r>
                </w:p>
                <w:p w14:paraId="412512FE" w14:textId="77777777" w:rsidR="005B1F6B" w:rsidRPr="00182066" w:rsidRDefault="005B1F6B" w:rsidP="005B1F6B">
                  <w:pPr>
                    <w:pStyle w:val="ListParagraph"/>
                    <w:numPr>
                      <w:ilvl w:val="0"/>
                      <w:numId w:val="32"/>
                    </w:numPr>
                    <w:spacing w:before="40" w:after="60"/>
                    <w:rPr>
                      <w:color w:val="522F8C"/>
                      <w:sz w:val="22"/>
                    </w:rPr>
                  </w:pPr>
                  <w:r w:rsidRPr="00182066">
                    <w:rPr>
                      <w:color w:val="522F8C"/>
                      <w:sz w:val="22"/>
                    </w:rPr>
                    <w:t>CEO and ELT are advised of appropriate follow up action in a timely way.</w:t>
                  </w:r>
                </w:p>
                <w:p w14:paraId="5765739B" w14:textId="77777777" w:rsidR="005B1F6B" w:rsidRPr="00182066" w:rsidRDefault="005B1F6B" w:rsidP="005B1F6B">
                  <w:pPr>
                    <w:pStyle w:val="ListParagraph"/>
                    <w:numPr>
                      <w:ilvl w:val="0"/>
                      <w:numId w:val="32"/>
                    </w:numPr>
                    <w:spacing w:before="40" w:after="60"/>
                    <w:rPr>
                      <w:color w:val="522F8C"/>
                      <w:sz w:val="22"/>
                    </w:rPr>
                  </w:pPr>
                  <w:r w:rsidRPr="00182066">
                    <w:rPr>
                      <w:color w:val="522F8C"/>
                      <w:sz w:val="22"/>
                    </w:rPr>
                    <w:t>Schedule of meetings and events (including AGM) is distributed with appropriate notice.</w:t>
                  </w:r>
                </w:p>
                <w:p w14:paraId="3064A8B4" w14:textId="77C3772F" w:rsidR="00422424" w:rsidRDefault="005B1F6B" w:rsidP="005B1F6B">
                  <w:pPr>
                    <w:pStyle w:val="ListParagraph"/>
                    <w:numPr>
                      <w:ilvl w:val="0"/>
                      <w:numId w:val="32"/>
                    </w:numPr>
                    <w:spacing w:before="40" w:after="60"/>
                    <w:rPr>
                      <w:b/>
                      <w:color w:val="522F8C"/>
                    </w:rPr>
                  </w:pPr>
                  <w:r w:rsidRPr="00182066">
                    <w:rPr>
                      <w:color w:val="522F8C"/>
                      <w:sz w:val="22"/>
                    </w:rPr>
                    <w:t>The AGM is organized and managed within the allocated time frames; all papers are sent in the stipulated timeframe to relevant invitees and an accurate record of the meeting is taken via minutes.</w:t>
                  </w:r>
                </w:p>
              </w:tc>
            </w:tr>
            <w:tr w:rsidR="00422424" w14:paraId="3064A8B8" w14:textId="77777777" w:rsidTr="00614B0B">
              <w:tc>
                <w:tcPr>
                  <w:tcW w:w="4815" w:type="dxa"/>
                </w:tcPr>
                <w:p w14:paraId="3064A8B6" w14:textId="77777777" w:rsidR="00422424" w:rsidRDefault="00422424" w:rsidP="00422424">
                  <w:pPr>
                    <w:spacing w:before="40" w:after="60"/>
                    <w:rPr>
                      <w:b/>
                      <w:color w:val="522F8C"/>
                    </w:rPr>
                  </w:pPr>
                  <w:r>
                    <w:rPr>
                      <w:b/>
                      <w:color w:val="522F8C"/>
                    </w:rPr>
                    <w:t>Key Result Area 3</w:t>
                  </w:r>
                </w:p>
              </w:tc>
              <w:tc>
                <w:tcPr>
                  <w:tcW w:w="4456" w:type="dxa"/>
                </w:tcPr>
                <w:p w14:paraId="3064A8B7" w14:textId="5A7FE4C1" w:rsidR="00422424" w:rsidRDefault="003F7B34" w:rsidP="0070562F">
                  <w:pPr>
                    <w:spacing w:before="40" w:after="60"/>
                    <w:rPr>
                      <w:b/>
                      <w:color w:val="522F8C"/>
                    </w:rPr>
                  </w:pPr>
                  <w:r>
                    <w:rPr>
                      <w:b/>
                      <w:color w:val="522F8C"/>
                    </w:rPr>
                    <w:t>Corporate Administration</w:t>
                  </w:r>
                  <w:r w:rsidR="00FF2F47">
                    <w:rPr>
                      <w:b/>
                      <w:color w:val="522F8C"/>
                    </w:rPr>
                    <w:t xml:space="preserve"> &amp; Director Licensing </w:t>
                  </w:r>
                </w:p>
              </w:tc>
            </w:tr>
            <w:tr w:rsidR="00422424" w14:paraId="3064A8BB" w14:textId="77777777" w:rsidTr="00614B0B">
              <w:tc>
                <w:tcPr>
                  <w:tcW w:w="4815" w:type="dxa"/>
                </w:tcPr>
                <w:p w14:paraId="3064A8B9" w14:textId="77777777" w:rsidR="00422424" w:rsidRDefault="00422424" w:rsidP="0070562F">
                  <w:pPr>
                    <w:spacing w:before="40" w:after="60"/>
                    <w:rPr>
                      <w:b/>
                      <w:color w:val="522F8C"/>
                    </w:rPr>
                  </w:pPr>
                  <w:r>
                    <w:rPr>
                      <w:b/>
                      <w:color w:val="BD1A8D"/>
                    </w:rPr>
                    <w:t>Key tasks</w:t>
                  </w:r>
                </w:p>
              </w:tc>
              <w:tc>
                <w:tcPr>
                  <w:tcW w:w="4456" w:type="dxa"/>
                </w:tcPr>
                <w:p w14:paraId="3064A8BA" w14:textId="77777777" w:rsidR="00422424" w:rsidRDefault="00422424" w:rsidP="0070562F">
                  <w:pPr>
                    <w:spacing w:before="40" w:after="60"/>
                    <w:rPr>
                      <w:b/>
                      <w:color w:val="522F8C"/>
                    </w:rPr>
                  </w:pPr>
                  <w:r>
                    <w:rPr>
                      <w:b/>
                      <w:color w:val="BD1A8D"/>
                    </w:rPr>
                    <w:t>Position holder is successful when</w:t>
                  </w:r>
                </w:p>
              </w:tc>
            </w:tr>
            <w:tr w:rsidR="00422424" w14:paraId="3064A8C1" w14:textId="77777777" w:rsidTr="00614B0B">
              <w:tc>
                <w:tcPr>
                  <w:tcW w:w="4815" w:type="dxa"/>
                </w:tcPr>
                <w:p w14:paraId="41028047" w14:textId="72732ACA" w:rsidR="003F7B34" w:rsidRPr="00182066" w:rsidRDefault="003F7B34" w:rsidP="003F7B34">
                  <w:pPr>
                    <w:pStyle w:val="ListParagraph"/>
                    <w:numPr>
                      <w:ilvl w:val="0"/>
                      <w:numId w:val="33"/>
                    </w:numPr>
                    <w:rPr>
                      <w:sz w:val="22"/>
                    </w:rPr>
                  </w:pPr>
                  <w:r w:rsidRPr="00182066">
                    <w:rPr>
                      <w:sz w:val="22"/>
                    </w:rPr>
                    <w:t>Co-ordinat</w:t>
                  </w:r>
                  <w:r w:rsidR="002044CC" w:rsidRPr="00182066">
                    <w:rPr>
                      <w:sz w:val="22"/>
                    </w:rPr>
                    <w:t>e</w:t>
                  </w:r>
                  <w:r w:rsidRPr="00182066">
                    <w:rPr>
                      <w:sz w:val="22"/>
                    </w:rPr>
                    <w:t xml:space="preserve"> the appointment and resignation of directors and company secretaries</w:t>
                  </w:r>
                  <w:r w:rsidR="00AE30CF">
                    <w:rPr>
                      <w:sz w:val="22"/>
                    </w:rPr>
                    <w:t>.</w:t>
                  </w:r>
                </w:p>
                <w:p w14:paraId="4287BD1C" w14:textId="7AF69609" w:rsidR="003F7B34" w:rsidRPr="00182066" w:rsidRDefault="003F7B34" w:rsidP="003F7B34">
                  <w:pPr>
                    <w:pStyle w:val="ListParagraph"/>
                    <w:numPr>
                      <w:ilvl w:val="0"/>
                      <w:numId w:val="33"/>
                    </w:numPr>
                    <w:rPr>
                      <w:sz w:val="22"/>
                    </w:rPr>
                  </w:pPr>
                  <w:r w:rsidRPr="00182066">
                    <w:rPr>
                      <w:sz w:val="22"/>
                    </w:rPr>
                    <w:t xml:space="preserve">Prepare orientation and induction packs and programs for new Directors, members of board committees and subsidiary boards. </w:t>
                  </w:r>
                </w:p>
                <w:p w14:paraId="7A2C6A71" w14:textId="77777777" w:rsidR="002044CC" w:rsidRPr="00182066" w:rsidRDefault="002044CC" w:rsidP="002044CC">
                  <w:pPr>
                    <w:pStyle w:val="ListParagraph"/>
                    <w:numPr>
                      <w:ilvl w:val="0"/>
                      <w:numId w:val="33"/>
                    </w:numPr>
                    <w:rPr>
                      <w:sz w:val="22"/>
                    </w:rPr>
                  </w:pPr>
                  <w:r w:rsidRPr="00182066">
                    <w:rPr>
                      <w:sz w:val="22"/>
                    </w:rPr>
                    <w:t xml:space="preserve">Manage lifecycle of all MA and MAEL Directors suitability checks in order to meet our contractual and legislative requirements  </w:t>
                  </w:r>
                </w:p>
                <w:p w14:paraId="343B34A8" w14:textId="72B637FD" w:rsidR="002044CC" w:rsidRPr="00182066" w:rsidRDefault="002044CC" w:rsidP="002044CC">
                  <w:pPr>
                    <w:pStyle w:val="ListParagraph"/>
                    <w:numPr>
                      <w:ilvl w:val="0"/>
                      <w:numId w:val="33"/>
                    </w:numPr>
                    <w:rPr>
                      <w:sz w:val="22"/>
                    </w:rPr>
                  </w:pPr>
                  <w:r w:rsidRPr="00182066">
                    <w:rPr>
                      <w:sz w:val="22"/>
                    </w:rPr>
                    <w:lastRenderedPageBreak/>
                    <w:t>Notify key stakeholders of change in CEO and Director composition</w:t>
                  </w:r>
                  <w:r w:rsidR="00AE30CF">
                    <w:rPr>
                      <w:sz w:val="22"/>
                    </w:rPr>
                    <w:t>.</w:t>
                  </w:r>
                </w:p>
                <w:p w14:paraId="58FBF5A9" w14:textId="60E6CB55" w:rsidR="002044CC" w:rsidRPr="00182066" w:rsidRDefault="002044CC" w:rsidP="002044CC">
                  <w:pPr>
                    <w:pStyle w:val="ListParagraph"/>
                    <w:numPr>
                      <w:ilvl w:val="0"/>
                      <w:numId w:val="33"/>
                    </w:numPr>
                    <w:rPr>
                      <w:sz w:val="22"/>
                    </w:rPr>
                  </w:pPr>
                  <w:r w:rsidRPr="00182066">
                    <w:rPr>
                      <w:sz w:val="22"/>
                    </w:rPr>
                    <w:t>Arrange Suitability checks for new Directors</w:t>
                  </w:r>
                </w:p>
                <w:p w14:paraId="5BD35976" w14:textId="2BAD9EA5" w:rsidR="002044CC" w:rsidRPr="00182066" w:rsidRDefault="002044CC" w:rsidP="002044CC">
                  <w:pPr>
                    <w:pStyle w:val="ListParagraph"/>
                    <w:numPr>
                      <w:ilvl w:val="0"/>
                      <w:numId w:val="33"/>
                    </w:numPr>
                    <w:rPr>
                      <w:sz w:val="22"/>
                    </w:rPr>
                  </w:pPr>
                  <w:r w:rsidRPr="00182066">
                    <w:rPr>
                      <w:sz w:val="22"/>
                    </w:rPr>
                    <w:t>Respond to any requests from Regulatory Departments within requested timeframes</w:t>
                  </w:r>
                  <w:r w:rsidR="00AE30CF">
                    <w:rPr>
                      <w:sz w:val="22"/>
                    </w:rPr>
                    <w:t>.</w:t>
                  </w:r>
                </w:p>
                <w:p w14:paraId="2D35FAC1" w14:textId="77777777" w:rsidR="00422424" w:rsidRDefault="009F5D91" w:rsidP="00AE30CF">
                  <w:pPr>
                    <w:pStyle w:val="ListParagraph"/>
                    <w:numPr>
                      <w:ilvl w:val="0"/>
                      <w:numId w:val="33"/>
                    </w:numPr>
                    <w:rPr>
                      <w:sz w:val="22"/>
                    </w:rPr>
                  </w:pPr>
                  <w:r w:rsidRPr="00182066">
                    <w:rPr>
                      <w:sz w:val="22"/>
                    </w:rPr>
                    <w:t xml:space="preserve">Maintain and otherwise manage </w:t>
                  </w:r>
                  <w:r w:rsidR="00182066" w:rsidRPr="00182066">
                    <w:rPr>
                      <w:sz w:val="22"/>
                    </w:rPr>
                    <w:t xml:space="preserve">MA </w:t>
                  </w:r>
                  <w:r w:rsidRPr="00182066">
                    <w:rPr>
                      <w:sz w:val="22"/>
                    </w:rPr>
                    <w:t>Members Register</w:t>
                  </w:r>
                  <w:r w:rsidR="00AE30CF">
                    <w:rPr>
                      <w:sz w:val="22"/>
                    </w:rPr>
                    <w:t>.</w:t>
                  </w:r>
                </w:p>
                <w:p w14:paraId="3064A8BF" w14:textId="54ADDE4C" w:rsidR="00AE30CF" w:rsidRPr="00AE30CF" w:rsidRDefault="00AE30CF" w:rsidP="00AE30CF">
                  <w:pPr>
                    <w:pStyle w:val="ListParagraph"/>
                    <w:ind w:left="360"/>
                    <w:rPr>
                      <w:sz w:val="22"/>
                    </w:rPr>
                  </w:pPr>
                </w:p>
              </w:tc>
              <w:tc>
                <w:tcPr>
                  <w:tcW w:w="4456" w:type="dxa"/>
                </w:tcPr>
                <w:p w14:paraId="79FA9BAA" w14:textId="473D6FE8" w:rsidR="00182066" w:rsidRPr="00182066" w:rsidRDefault="00182066" w:rsidP="00182066">
                  <w:pPr>
                    <w:pStyle w:val="ListParagraph"/>
                    <w:numPr>
                      <w:ilvl w:val="0"/>
                      <w:numId w:val="33"/>
                    </w:numPr>
                    <w:spacing w:before="40" w:after="60"/>
                    <w:rPr>
                      <w:color w:val="522F8C"/>
                      <w:sz w:val="22"/>
                    </w:rPr>
                  </w:pPr>
                  <w:r w:rsidRPr="00182066">
                    <w:rPr>
                      <w:color w:val="522F8C"/>
                      <w:sz w:val="22"/>
                    </w:rPr>
                    <w:lastRenderedPageBreak/>
                    <w:t>All suitability checks are current and compliance is met at all times</w:t>
                  </w:r>
                  <w:r w:rsidR="00AE30CF">
                    <w:rPr>
                      <w:color w:val="522F8C"/>
                      <w:sz w:val="22"/>
                    </w:rPr>
                    <w:t>.</w:t>
                  </w:r>
                </w:p>
                <w:p w14:paraId="1E32D4CD" w14:textId="77777777" w:rsidR="00182066" w:rsidRPr="00182066" w:rsidRDefault="00182066" w:rsidP="00182066">
                  <w:pPr>
                    <w:pStyle w:val="ListParagraph"/>
                    <w:numPr>
                      <w:ilvl w:val="0"/>
                      <w:numId w:val="33"/>
                    </w:numPr>
                    <w:spacing w:before="40" w:after="60"/>
                    <w:rPr>
                      <w:color w:val="522F8C"/>
                      <w:sz w:val="22"/>
                    </w:rPr>
                  </w:pPr>
                  <w:r w:rsidRPr="00182066">
                    <w:rPr>
                      <w:color w:val="522F8C"/>
                      <w:sz w:val="22"/>
                    </w:rPr>
                    <w:t xml:space="preserve">Key stakeholders are notified of changes in our Board Composition and or Executive within the specified timeline.  </w:t>
                  </w:r>
                </w:p>
                <w:p w14:paraId="1F1A82AF" w14:textId="71037B58" w:rsidR="00182066" w:rsidRPr="00182066" w:rsidRDefault="00182066" w:rsidP="00182066">
                  <w:pPr>
                    <w:pStyle w:val="ListParagraph"/>
                    <w:numPr>
                      <w:ilvl w:val="0"/>
                      <w:numId w:val="33"/>
                    </w:numPr>
                    <w:spacing w:before="40" w:after="60"/>
                    <w:rPr>
                      <w:color w:val="522F8C"/>
                      <w:sz w:val="22"/>
                    </w:rPr>
                  </w:pPr>
                  <w:r w:rsidRPr="00182066">
                    <w:rPr>
                      <w:color w:val="522F8C"/>
                      <w:sz w:val="22"/>
                    </w:rPr>
                    <w:t xml:space="preserve">All Compliance requirements are met in in order to appoint the Director as soon as possible, and internal stakeholders are </w:t>
                  </w:r>
                  <w:r w:rsidRPr="00182066">
                    <w:rPr>
                      <w:color w:val="522F8C"/>
                      <w:sz w:val="22"/>
                    </w:rPr>
                    <w:lastRenderedPageBreak/>
                    <w:t>notified</w:t>
                  </w:r>
                  <w:r w:rsidR="00AE30CF">
                    <w:rPr>
                      <w:color w:val="522F8C"/>
                      <w:sz w:val="22"/>
                    </w:rPr>
                    <w:t>.</w:t>
                  </w:r>
                </w:p>
                <w:p w14:paraId="57142E9E" w14:textId="673EE3CE" w:rsidR="00182066" w:rsidRPr="00182066" w:rsidRDefault="00182066" w:rsidP="00182066">
                  <w:pPr>
                    <w:pStyle w:val="ListParagraph"/>
                    <w:numPr>
                      <w:ilvl w:val="0"/>
                      <w:numId w:val="33"/>
                    </w:numPr>
                    <w:spacing w:before="40" w:after="60"/>
                    <w:rPr>
                      <w:color w:val="522F8C"/>
                      <w:sz w:val="22"/>
                    </w:rPr>
                  </w:pPr>
                  <w:r w:rsidRPr="00182066">
                    <w:rPr>
                      <w:color w:val="522F8C"/>
                      <w:sz w:val="22"/>
                    </w:rPr>
                    <w:t>When all requests from regulatory Departments are responded to, all key stakeholders are notified and compliance is met</w:t>
                  </w:r>
                  <w:r w:rsidR="00AE30CF">
                    <w:rPr>
                      <w:color w:val="522F8C"/>
                      <w:sz w:val="22"/>
                    </w:rPr>
                    <w:t>.</w:t>
                  </w:r>
                </w:p>
                <w:p w14:paraId="3064A8C0" w14:textId="09936694" w:rsidR="00422424" w:rsidRPr="00FF2F47" w:rsidRDefault="00422424" w:rsidP="00FF2F47">
                  <w:pPr>
                    <w:spacing w:before="40" w:after="60"/>
                    <w:rPr>
                      <w:color w:val="522F8C"/>
                      <w:sz w:val="22"/>
                    </w:rPr>
                  </w:pPr>
                </w:p>
              </w:tc>
            </w:tr>
            <w:tr w:rsidR="00422424" w14:paraId="3064A8C4" w14:textId="77777777" w:rsidTr="00614B0B">
              <w:tc>
                <w:tcPr>
                  <w:tcW w:w="4815" w:type="dxa"/>
                </w:tcPr>
                <w:p w14:paraId="3064A8C2" w14:textId="77777777" w:rsidR="00422424" w:rsidRDefault="00422424" w:rsidP="00B47289">
                  <w:pPr>
                    <w:spacing w:before="40" w:after="60"/>
                    <w:rPr>
                      <w:b/>
                      <w:color w:val="522F8C"/>
                    </w:rPr>
                  </w:pPr>
                  <w:r>
                    <w:rPr>
                      <w:b/>
                      <w:color w:val="522F8C"/>
                    </w:rPr>
                    <w:lastRenderedPageBreak/>
                    <w:t xml:space="preserve">Key Result Area </w:t>
                  </w:r>
                  <w:r w:rsidR="00B47289">
                    <w:rPr>
                      <w:b/>
                      <w:color w:val="522F8C"/>
                    </w:rPr>
                    <w:t>4</w:t>
                  </w:r>
                </w:p>
              </w:tc>
              <w:tc>
                <w:tcPr>
                  <w:tcW w:w="4456" w:type="dxa"/>
                </w:tcPr>
                <w:p w14:paraId="3064A8C3" w14:textId="14987A15" w:rsidR="00422424" w:rsidRDefault="008F42A4" w:rsidP="00FF2F47">
                  <w:pPr>
                    <w:spacing w:before="40" w:after="60"/>
                    <w:rPr>
                      <w:b/>
                      <w:color w:val="522F8C"/>
                    </w:rPr>
                  </w:pPr>
                  <w:r>
                    <w:rPr>
                      <w:b/>
                      <w:color w:val="522F8C"/>
                    </w:rPr>
                    <w:t xml:space="preserve">Corporate Governance </w:t>
                  </w:r>
                </w:p>
              </w:tc>
            </w:tr>
            <w:tr w:rsidR="00422424" w14:paraId="3064A8C7" w14:textId="77777777" w:rsidTr="00614B0B">
              <w:tc>
                <w:tcPr>
                  <w:tcW w:w="4815" w:type="dxa"/>
                </w:tcPr>
                <w:p w14:paraId="3064A8C5" w14:textId="77777777" w:rsidR="00422424" w:rsidRDefault="00422424" w:rsidP="0070562F">
                  <w:pPr>
                    <w:spacing w:before="40" w:after="60"/>
                    <w:rPr>
                      <w:b/>
                      <w:color w:val="522F8C"/>
                    </w:rPr>
                  </w:pPr>
                  <w:r>
                    <w:rPr>
                      <w:b/>
                      <w:color w:val="BD1A8D"/>
                    </w:rPr>
                    <w:t>Key tasks</w:t>
                  </w:r>
                </w:p>
              </w:tc>
              <w:tc>
                <w:tcPr>
                  <w:tcW w:w="4456" w:type="dxa"/>
                </w:tcPr>
                <w:p w14:paraId="3064A8C6" w14:textId="77777777" w:rsidR="00422424" w:rsidRDefault="00422424" w:rsidP="0070562F">
                  <w:pPr>
                    <w:spacing w:before="40" w:after="60"/>
                    <w:rPr>
                      <w:b/>
                      <w:color w:val="522F8C"/>
                    </w:rPr>
                  </w:pPr>
                  <w:r>
                    <w:rPr>
                      <w:b/>
                      <w:color w:val="BD1A8D"/>
                    </w:rPr>
                    <w:t>Position holder is successful when</w:t>
                  </w:r>
                </w:p>
              </w:tc>
            </w:tr>
            <w:tr w:rsidR="00422424" w14:paraId="3064A8CE" w14:textId="77777777" w:rsidTr="00614B0B">
              <w:tc>
                <w:tcPr>
                  <w:tcW w:w="4815" w:type="dxa"/>
                </w:tcPr>
                <w:p w14:paraId="59DB0FB5" w14:textId="733D251C" w:rsidR="00182066" w:rsidRPr="00182066" w:rsidRDefault="00182066" w:rsidP="00182066">
                  <w:pPr>
                    <w:pStyle w:val="ListParagraph"/>
                    <w:numPr>
                      <w:ilvl w:val="0"/>
                      <w:numId w:val="36"/>
                    </w:numPr>
                    <w:spacing w:before="40" w:after="60"/>
                    <w:rPr>
                      <w:sz w:val="22"/>
                    </w:rPr>
                  </w:pPr>
                  <w:r w:rsidRPr="00182066">
                    <w:rPr>
                      <w:sz w:val="22"/>
                    </w:rPr>
                    <w:t>Support the implementation of governance and secretarial strategies designed to achieve best practice as determined by Company Secretary, MA legal and other stakeholders</w:t>
                  </w:r>
                  <w:r w:rsidR="00AE30CF">
                    <w:rPr>
                      <w:sz w:val="22"/>
                    </w:rPr>
                    <w:t>.</w:t>
                  </w:r>
                  <w:r w:rsidRPr="00182066">
                    <w:rPr>
                      <w:sz w:val="22"/>
                    </w:rPr>
                    <w:t xml:space="preserve"> </w:t>
                  </w:r>
                </w:p>
                <w:p w14:paraId="6ED10C91" w14:textId="43F670F0" w:rsidR="008F42A4" w:rsidRPr="00182066" w:rsidRDefault="002044CC" w:rsidP="00182066">
                  <w:pPr>
                    <w:pStyle w:val="ListParagraph"/>
                    <w:numPr>
                      <w:ilvl w:val="0"/>
                      <w:numId w:val="36"/>
                    </w:numPr>
                    <w:spacing w:before="40" w:after="60"/>
                    <w:rPr>
                      <w:sz w:val="22"/>
                    </w:rPr>
                  </w:pPr>
                  <w:r w:rsidRPr="00182066">
                    <w:rPr>
                      <w:sz w:val="22"/>
                    </w:rPr>
                    <w:t>S</w:t>
                  </w:r>
                  <w:r w:rsidR="008F42A4" w:rsidRPr="00182066">
                    <w:rPr>
                      <w:sz w:val="22"/>
                    </w:rPr>
                    <w:t>upport and assist the General Counsel and Company Secretary with:</w:t>
                  </w:r>
                </w:p>
                <w:p w14:paraId="64DBFD67" w14:textId="48FB66D4" w:rsidR="008F42A4" w:rsidRPr="00182066" w:rsidRDefault="008F42A4" w:rsidP="002044CC">
                  <w:pPr>
                    <w:pStyle w:val="ListParagraph"/>
                    <w:numPr>
                      <w:ilvl w:val="1"/>
                      <w:numId w:val="36"/>
                    </w:numPr>
                    <w:spacing w:before="40" w:after="60"/>
                    <w:rPr>
                      <w:sz w:val="22"/>
                    </w:rPr>
                  </w:pPr>
                  <w:r w:rsidRPr="00182066">
                    <w:rPr>
                      <w:sz w:val="22"/>
                    </w:rPr>
                    <w:t>policy and practice relating to corporate governanc</w:t>
                  </w:r>
                  <w:r w:rsidR="00AE30CF">
                    <w:rPr>
                      <w:sz w:val="22"/>
                    </w:rPr>
                    <w:t>e;</w:t>
                  </w:r>
                </w:p>
                <w:p w14:paraId="518BDDC8" w14:textId="4F222E14" w:rsidR="00215489" w:rsidRPr="00215489" w:rsidRDefault="00AE30CF" w:rsidP="002044CC">
                  <w:pPr>
                    <w:pStyle w:val="ListParagraph"/>
                    <w:numPr>
                      <w:ilvl w:val="1"/>
                      <w:numId w:val="36"/>
                    </w:numPr>
                    <w:spacing w:before="40" w:after="60"/>
                    <w:rPr>
                      <w:b/>
                      <w:sz w:val="22"/>
                    </w:rPr>
                  </w:pPr>
                  <w:r>
                    <w:rPr>
                      <w:sz w:val="22"/>
                    </w:rPr>
                    <w:t>m</w:t>
                  </w:r>
                  <w:r w:rsidR="008F42A4" w:rsidRPr="00182066">
                    <w:rPr>
                      <w:sz w:val="22"/>
                    </w:rPr>
                    <w:t>onitoring changes and other</w:t>
                  </w:r>
                  <w:r w:rsidR="008F42A4" w:rsidRPr="00182066">
                    <w:rPr>
                      <w:b/>
                      <w:sz w:val="22"/>
                    </w:rPr>
                    <w:t xml:space="preserve"> </w:t>
                  </w:r>
                  <w:r w:rsidR="008F42A4" w:rsidRPr="00182066">
                    <w:rPr>
                      <w:sz w:val="22"/>
                    </w:rPr>
                    <w:t>developments in laws, policy and practice relating to corporate governance</w:t>
                  </w:r>
                  <w:r>
                    <w:rPr>
                      <w:sz w:val="22"/>
                    </w:rPr>
                    <w:t>; and</w:t>
                  </w:r>
                </w:p>
                <w:p w14:paraId="41A4D222" w14:textId="3FFF29BD" w:rsidR="00422424" w:rsidRPr="00182066" w:rsidRDefault="00215489" w:rsidP="002044CC">
                  <w:pPr>
                    <w:pStyle w:val="ListParagraph"/>
                    <w:numPr>
                      <w:ilvl w:val="1"/>
                      <w:numId w:val="36"/>
                    </w:numPr>
                    <w:spacing w:before="40" w:after="60"/>
                    <w:rPr>
                      <w:b/>
                      <w:sz w:val="22"/>
                    </w:rPr>
                  </w:pPr>
                  <w:r>
                    <w:rPr>
                      <w:sz w:val="22"/>
                    </w:rPr>
                    <w:t>a</w:t>
                  </w:r>
                  <w:r w:rsidR="008F42A4" w:rsidRPr="00182066">
                    <w:rPr>
                      <w:sz w:val="22"/>
                    </w:rPr>
                    <w:t>dvising on developments and taking appropriate action as a consequence.</w:t>
                  </w:r>
                </w:p>
                <w:p w14:paraId="38902B7B" w14:textId="53AB0C5E" w:rsidR="002044CC" w:rsidRPr="00FF2F47" w:rsidRDefault="002044CC" w:rsidP="002044CC">
                  <w:pPr>
                    <w:pStyle w:val="ListParagraph"/>
                    <w:numPr>
                      <w:ilvl w:val="0"/>
                      <w:numId w:val="36"/>
                    </w:numPr>
                    <w:spacing w:before="40" w:after="60"/>
                    <w:rPr>
                      <w:color w:val="522F8C"/>
                    </w:rPr>
                  </w:pPr>
                  <w:r w:rsidRPr="00182066">
                    <w:rPr>
                      <w:sz w:val="22"/>
                    </w:rPr>
                    <w:t>Keep up to date with any changes to licensing requirements in relation to Director suitability checks and update Company Secretary on any changes that affect the Directors</w:t>
                  </w:r>
                  <w:r w:rsidR="00AE30CF">
                    <w:rPr>
                      <w:sz w:val="22"/>
                    </w:rPr>
                    <w:t>.</w:t>
                  </w:r>
                  <w:r w:rsidRPr="00182066">
                    <w:rPr>
                      <w:sz w:val="22"/>
                    </w:rPr>
                    <w:t xml:space="preserve"> </w:t>
                  </w:r>
                </w:p>
                <w:p w14:paraId="0D847DEE" w14:textId="77777777" w:rsidR="00FF2F47" w:rsidRPr="00AE30CF" w:rsidRDefault="00FF2F47" w:rsidP="00FF2F47">
                  <w:pPr>
                    <w:pStyle w:val="ListParagraph"/>
                    <w:numPr>
                      <w:ilvl w:val="0"/>
                      <w:numId w:val="36"/>
                    </w:numPr>
                    <w:spacing w:before="40" w:after="60"/>
                    <w:rPr>
                      <w:color w:val="522F8C"/>
                    </w:rPr>
                  </w:pPr>
                  <w:r>
                    <w:rPr>
                      <w:sz w:val="22"/>
                    </w:rPr>
                    <w:t>Monitor the Integrity Line and Whistleblower Line, maintain the Whistleblower Register and Integrity Line Register including preparation of reports to the Board and Committees as required</w:t>
                  </w:r>
                  <w:r w:rsidR="00AE30CF">
                    <w:rPr>
                      <w:sz w:val="22"/>
                    </w:rPr>
                    <w:t>.</w:t>
                  </w:r>
                </w:p>
                <w:p w14:paraId="3064A8CC" w14:textId="1EF08E01" w:rsidR="00AE30CF" w:rsidRPr="002044CC" w:rsidRDefault="00AE30CF" w:rsidP="00AE30CF">
                  <w:pPr>
                    <w:pStyle w:val="ListParagraph"/>
                    <w:spacing w:before="40" w:after="60"/>
                    <w:ind w:left="360"/>
                    <w:rPr>
                      <w:color w:val="522F8C"/>
                    </w:rPr>
                  </w:pPr>
                </w:p>
              </w:tc>
              <w:tc>
                <w:tcPr>
                  <w:tcW w:w="4456" w:type="dxa"/>
                </w:tcPr>
                <w:p w14:paraId="0C693BC5" w14:textId="3A6AAE27" w:rsidR="00422424" w:rsidRPr="00FF2F47" w:rsidRDefault="00182066" w:rsidP="00FF2F47">
                  <w:pPr>
                    <w:pStyle w:val="ListParagraph"/>
                    <w:numPr>
                      <w:ilvl w:val="0"/>
                      <w:numId w:val="36"/>
                    </w:numPr>
                    <w:spacing w:before="40" w:after="60"/>
                    <w:rPr>
                      <w:color w:val="522F8C"/>
                    </w:rPr>
                  </w:pPr>
                  <w:r w:rsidRPr="00182066">
                    <w:rPr>
                      <w:color w:val="522F8C"/>
                      <w:sz w:val="22"/>
                    </w:rPr>
                    <w:t>Governance framework is strengthened and reflects changing requirements</w:t>
                  </w:r>
                  <w:r w:rsidR="00AE30CF">
                    <w:rPr>
                      <w:color w:val="522F8C"/>
                      <w:sz w:val="22"/>
                    </w:rPr>
                    <w:t>.</w:t>
                  </w:r>
                </w:p>
                <w:p w14:paraId="6DED4100" w14:textId="77777777" w:rsidR="00FF2F47" w:rsidRPr="00182066" w:rsidRDefault="00FF2F47" w:rsidP="00FF2F47">
                  <w:pPr>
                    <w:pStyle w:val="ListParagraph"/>
                    <w:numPr>
                      <w:ilvl w:val="0"/>
                      <w:numId w:val="36"/>
                    </w:numPr>
                    <w:spacing w:before="40" w:after="60"/>
                    <w:rPr>
                      <w:color w:val="522F8C"/>
                      <w:sz w:val="22"/>
                    </w:rPr>
                  </w:pPr>
                  <w:r w:rsidRPr="00182066">
                    <w:rPr>
                      <w:color w:val="522F8C"/>
                      <w:sz w:val="22"/>
                    </w:rPr>
                    <w:t>All governance and statutory requirements are met with appropriate reporting to Board.</w:t>
                  </w:r>
                </w:p>
                <w:p w14:paraId="1C9DB0AC" w14:textId="29A7E96F" w:rsidR="00FF2F47" w:rsidRPr="00FF2F47" w:rsidRDefault="00FF2F47" w:rsidP="00FF2F47">
                  <w:pPr>
                    <w:pStyle w:val="ListParagraph"/>
                    <w:numPr>
                      <w:ilvl w:val="0"/>
                      <w:numId w:val="36"/>
                    </w:numPr>
                    <w:spacing w:before="40" w:after="60"/>
                    <w:rPr>
                      <w:color w:val="522F8C"/>
                      <w:sz w:val="22"/>
                    </w:rPr>
                  </w:pPr>
                  <w:r w:rsidRPr="00FF2F47">
                    <w:rPr>
                      <w:color w:val="522F8C"/>
                      <w:sz w:val="22"/>
                    </w:rPr>
                    <w:t>Integrity Line and Whistleblower Line requests are responded to and forwarded in a timely manner</w:t>
                  </w:r>
                  <w:r w:rsidR="00AE30CF">
                    <w:rPr>
                      <w:color w:val="522F8C"/>
                      <w:sz w:val="22"/>
                    </w:rPr>
                    <w:t>.</w:t>
                  </w:r>
                </w:p>
                <w:p w14:paraId="3064A8CD" w14:textId="29B303F1" w:rsidR="00FF2F47" w:rsidRPr="00182066" w:rsidRDefault="00FF2F47" w:rsidP="00FF2F47">
                  <w:pPr>
                    <w:pStyle w:val="ListParagraph"/>
                    <w:numPr>
                      <w:ilvl w:val="0"/>
                      <w:numId w:val="36"/>
                    </w:numPr>
                    <w:spacing w:before="40" w:after="60"/>
                    <w:rPr>
                      <w:color w:val="522F8C"/>
                    </w:rPr>
                  </w:pPr>
                  <w:r w:rsidRPr="00FF2F47">
                    <w:rPr>
                      <w:color w:val="522F8C"/>
                      <w:sz w:val="22"/>
                    </w:rPr>
                    <w:t>Integrity Line Report and Whistleblower Line Report provided as required</w:t>
                  </w:r>
                  <w:r w:rsidR="00AE30CF">
                    <w:rPr>
                      <w:color w:val="522F8C"/>
                      <w:sz w:val="22"/>
                    </w:rPr>
                    <w:t>.</w:t>
                  </w:r>
                  <w:r w:rsidRPr="00FF2F47">
                    <w:rPr>
                      <w:color w:val="522F8C"/>
                      <w:sz w:val="22"/>
                    </w:rPr>
                    <w:t xml:space="preserve"> </w:t>
                  </w:r>
                </w:p>
              </w:tc>
            </w:tr>
            <w:tr w:rsidR="00422424" w14:paraId="3064A8D1" w14:textId="77777777" w:rsidTr="00614B0B">
              <w:tc>
                <w:tcPr>
                  <w:tcW w:w="4815" w:type="dxa"/>
                </w:tcPr>
                <w:p w14:paraId="3064A8CF" w14:textId="688F7AE4" w:rsidR="00422424" w:rsidRDefault="00422424" w:rsidP="0070562F">
                  <w:pPr>
                    <w:spacing w:before="40" w:after="60"/>
                    <w:rPr>
                      <w:b/>
                      <w:color w:val="522F8C"/>
                    </w:rPr>
                  </w:pPr>
                  <w:r>
                    <w:rPr>
                      <w:b/>
                      <w:color w:val="522F8C"/>
                    </w:rPr>
                    <w:t xml:space="preserve">Key Result Area </w:t>
                  </w:r>
                  <w:r w:rsidR="00B47289">
                    <w:rPr>
                      <w:b/>
                      <w:color w:val="522F8C"/>
                    </w:rPr>
                    <w:t>5</w:t>
                  </w:r>
                </w:p>
              </w:tc>
              <w:tc>
                <w:tcPr>
                  <w:tcW w:w="4456" w:type="dxa"/>
                </w:tcPr>
                <w:p w14:paraId="3064A8D0" w14:textId="41E38454" w:rsidR="00422424" w:rsidRDefault="002044CC" w:rsidP="00FF2F47">
                  <w:pPr>
                    <w:spacing w:before="40" w:after="60"/>
                    <w:rPr>
                      <w:b/>
                      <w:color w:val="522F8C"/>
                    </w:rPr>
                  </w:pPr>
                  <w:r>
                    <w:rPr>
                      <w:b/>
                      <w:color w:val="522F8C"/>
                    </w:rPr>
                    <w:t>Governance</w:t>
                  </w:r>
                  <w:r w:rsidRPr="002044CC">
                    <w:rPr>
                      <w:b/>
                      <w:color w:val="522F8C"/>
                    </w:rPr>
                    <w:t xml:space="preserve"> Policies </w:t>
                  </w:r>
                </w:p>
              </w:tc>
            </w:tr>
            <w:tr w:rsidR="00422424" w14:paraId="3064A8D4" w14:textId="77777777" w:rsidTr="00614B0B">
              <w:tc>
                <w:tcPr>
                  <w:tcW w:w="4815" w:type="dxa"/>
                </w:tcPr>
                <w:p w14:paraId="3064A8D2" w14:textId="77777777" w:rsidR="00422424" w:rsidRDefault="00B47289" w:rsidP="0070562F">
                  <w:pPr>
                    <w:spacing w:before="40" w:after="60"/>
                    <w:rPr>
                      <w:b/>
                      <w:color w:val="522F8C"/>
                    </w:rPr>
                  </w:pPr>
                  <w:r>
                    <w:rPr>
                      <w:b/>
                      <w:color w:val="BD1A8D"/>
                    </w:rPr>
                    <w:t>Key tasks</w:t>
                  </w:r>
                </w:p>
              </w:tc>
              <w:tc>
                <w:tcPr>
                  <w:tcW w:w="4456" w:type="dxa"/>
                </w:tcPr>
                <w:p w14:paraId="3064A8D3" w14:textId="77777777" w:rsidR="00422424" w:rsidRDefault="00B47289" w:rsidP="0070562F">
                  <w:pPr>
                    <w:spacing w:before="40" w:after="60"/>
                    <w:rPr>
                      <w:b/>
                      <w:color w:val="522F8C"/>
                    </w:rPr>
                  </w:pPr>
                  <w:r>
                    <w:rPr>
                      <w:b/>
                      <w:color w:val="BD1A8D"/>
                    </w:rPr>
                    <w:t>Position holder is successful when</w:t>
                  </w:r>
                </w:p>
              </w:tc>
            </w:tr>
            <w:tr w:rsidR="00422424" w14:paraId="3064A8DB" w14:textId="77777777" w:rsidTr="00614B0B">
              <w:tc>
                <w:tcPr>
                  <w:tcW w:w="4815" w:type="dxa"/>
                </w:tcPr>
                <w:p w14:paraId="4715046D" w14:textId="65537744" w:rsidR="002044CC" w:rsidRPr="00182066" w:rsidRDefault="002044CC" w:rsidP="002044CC">
                  <w:pPr>
                    <w:pStyle w:val="ListParagraph"/>
                    <w:numPr>
                      <w:ilvl w:val="0"/>
                      <w:numId w:val="35"/>
                    </w:numPr>
                    <w:spacing w:before="40" w:after="60"/>
                    <w:rPr>
                      <w:sz w:val="22"/>
                    </w:rPr>
                  </w:pPr>
                  <w:r w:rsidRPr="002044CC">
                    <w:rPr>
                      <w:color w:val="522F8C"/>
                    </w:rPr>
                    <w:t>D</w:t>
                  </w:r>
                  <w:r w:rsidRPr="00182066">
                    <w:rPr>
                      <w:sz w:val="22"/>
                    </w:rPr>
                    <w:t>eveloping, implementing and continuously improving policies and guidance notes for which the Company Secretary is responsible including the Ethic Policy Suite (Policies and Guidance Notes)</w:t>
                  </w:r>
                  <w:r w:rsidR="00AE30CF">
                    <w:rPr>
                      <w:sz w:val="22"/>
                    </w:rPr>
                    <w:t>.</w:t>
                  </w:r>
                </w:p>
                <w:p w14:paraId="0C57B400" w14:textId="59256034" w:rsidR="002044CC" w:rsidRPr="00182066" w:rsidRDefault="002044CC" w:rsidP="002044CC">
                  <w:pPr>
                    <w:pStyle w:val="ListParagraph"/>
                    <w:numPr>
                      <w:ilvl w:val="0"/>
                      <w:numId w:val="35"/>
                    </w:numPr>
                    <w:spacing w:before="40" w:after="60"/>
                    <w:rPr>
                      <w:sz w:val="22"/>
                    </w:rPr>
                  </w:pPr>
                  <w:r w:rsidRPr="00182066">
                    <w:rPr>
                      <w:sz w:val="22"/>
                    </w:rPr>
                    <w:t>Managing the Policy and Guidance Notes register</w:t>
                  </w:r>
                  <w:r w:rsidR="00AE30CF">
                    <w:rPr>
                      <w:sz w:val="22"/>
                    </w:rPr>
                    <w:t>.</w:t>
                  </w:r>
                </w:p>
                <w:p w14:paraId="43F246DF" w14:textId="3A24557E" w:rsidR="002044CC" w:rsidRPr="00182066" w:rsidRDefault="002044CC" w:rsidP="002044CC">
                  <w:pPr>
                    <w:pStyle w:val="ListParagraph"/>
                    <w:numPr>
                      <w:ilvl w:val="0"/>
                      <w:numId w:val="35"/>
                    </w:numPr>
                    <w:spacing w:before="40" w:after="60"/>
                    <w:rPr>
                      <w:sz w:val="22"/>
                    </w:rPr>
                  </w:pPr>
                  <w:r w:rsidRPr="00182066">
                    <w:rPr>
                      <w:sz w:val="22"/>
                    </w:rPr>
                    <w:t>Reviewing, updating and otherwise maintaining the Policies and Guidance Notes to ensure they comply with laws in Australia</w:t>
                  </w:r>
                  <w:r w:rsidR="00AE30CF">
                    <w:rPr>
                      <w:sz w:val="22"/>
                    </w:rPr>
                    <w:t>.</w:t>
                  </w:r>
                  <w:r w:rsidRPr="00182066">
                    <w:rPr>
                      <w:sz w:val="22"/>
                    </w:rPr>
                    <w:t xml:space="preserve"> </w:t>
                  </w:r>
                </w:p>
                <w:p w14:paraId="3064A8D9" w14:textId="51379006" w:rsidR="00B47289" w:rsidRDefault="002044CC" w:rsidP="00FF2F47">
                  <w:pPr>
                    <w:pStyle w:val="ListParagraph"/>
                    <w:numPr>
                      <w:ilvl w:val="0"/>
                      <w:numId w:val="35"/>
                    </w:numPr>
                    <w:spacing w:before="40" w:after="60"/>
                    <w:rPr>
                      <w:b/>
                      <w:color w:val="522F8C"/>
                    </w:rPr>
                  </w:pPr>
                  <w:r w:rsidRPr="00182066">
                    <w:rPr>
                      <w:sz w:val="22"/>
                    </w:rPr>
                    <w:t xml:space="preserve">Assisting with the implementation and execution of communication, education and </w:t>
                  </w:r>
                  <w:r w:rsidRPr="00182066">
                    <w:rPr>
                      <w:sz w:val="22"/>
                    </w:rPr>
                    <w:lastRenderedPageBreak/>
                    <w:t>training in relation to the Policies and Guidance Notes.</w:t>
                  </w:r>
                </w:p>
              </w:tc>
              <w:tc>
                <w:tcPr>
                  <w:tcW w:w="4456" w:type="dxa"/>
                </w:tcPr>
                <w:p w14:paraId="3064A8DA" w14:textId="18471FCC" w:rsidR="00422424" w:rsidRPr="00AE30CF" w:rsidRDefault="00FF2F47" w:rsidP="00AE30CF">
                  <w:pPr>
                    <w:pStyle w:val="ListParagraph"/>
                    <w:numPr>
                      <w:ilvl w:val="0"/>
                      <w:numId w:val="37"/>
                    </w:numPr>
                    <w:spacing w:before="60" w:after="60"/>
                    <w:rPr>
                      <w:color w:val="522F8C"/>
                      <w:sz w:val="22"/>
                      <w:szCs w:val="22"/>
                    </w:rPr>
                  </w:pPr>
                  <w:r w:rsidRPr="00BA5AA1">
                    <w:rPr>
                      <w:color w:val="522F8C"/>
                      <w:sz w:val="22"/>
                      <w:szCs w:val="22"/>
                    </w:rPr>
                    <w:lastRenderedPageBreak/>
                    <w:t>Clear Policy and Procedures in place understood by the business</w:t>
                  </w:r>
                  <w:r w:rsidR="00AE30CF">
                    <w:rPr>
                      <w:color w:val="522F8C"/>
                      <w:sz w:val="22"/>
                      <w:szCs w:val="22"/>
                    </w:rPr>
                    <w:t>.</w:t>
                  </w:r>
                </w:p>
              </w:tc>
            </w:tr>
            <w:tr w:rsidR="00182066" w14:paraId="51978FAB" w14:textId="77777777" w:rsidTr="00614B0B">
              <w:tc>
                <w:tcPr>
                  <w:tcW w:w="4815" w:type="dxa"/>
                </w:tcPr>
                <w:p w14:paraId="3E95B6C9" w14:textId="086D531D" w:rsidR="00182066" w:rsidRPr="00182066" w:rsidRDefault="00182066" w:rsidP="00182066">
                  <w:pPr>
                    <w:spacing w:before="40" w:after="60"/>
                    <w:rPr>
                      <w:color w:val="522F8C"/>
                    </w:rPr>
                  </w:pPr>
                  <w:r w:rsidRPr="00182066">
                    <w:rPr>
                      <w:b/>
                      <w:color w:val="522F8C"/>
                    </w:rPr>
                    <w:t xml:space="preserve">Key Result Area </w:t>
                  </w:r>
                  <w:r>
                    <w:rPr>
                      <w:b/>
                      <w:color w:val="522F8C"/>
                    </w:rPr>
                    <w:t>6</w:t>
                  </w:r>
                </w:p>
              </w:tc>
              <w:tc>
                <w:tcPr>
                  <w:tcW w:w="4456" w:type="dxa"/>
                </w:tcPr>
                <w:p w14:paraId="109224B9" w14:textId="61E2130E" w:rsidR="00182066" w:rsidRPr="00182066" w:rsidRDefault="00182066" w:rsidP="00182066">
                  <w:pPr>
                    <w:spacing w:before="40" w:after="60"/>
                    <w:rPr>
                      <w:color w:val="522F8C"/>
                      <w:sz w:val="22"/>
                    </w:rPr>
                  </w:pPr>
                  <w:r w:rsidRPr="00182066">
                    <w:rPr>
                      <w:b/>
                      <w:color w:val="522F8C"/>
                    </w:rPr>
                    <w:t>Relationship Management</w:t>
                  </w:r>
                </w:p>
              </w:tc>
            </w:tr>
            <w:tr w:rsidR="00182066" w14:paraId="1EF4E04F" w14:textId="77777777" w:rsidTr="00614B0B">
              <w:tc>
                <w:tcPr>
                  <w:tcW w:w="4815" w:type="dxa"/>
                </w:tcPr>
                <w:p w14:paraId="22871F93" w14:textId="468A3209" w:rsidR="00182066" w:rsidRPr="00182066" w:rsidRDefault="00182066" w:rsidP="00182066">
                  <w:pPr>
                    <w:spacing w:before="40" w:after="60"/>
                    <w:rPr>
                      <w:color w:val="522F8C"/>
                    </w:rPr>
                  </w:pPr>
                  <w:r w:rsidRPr="00182066">
                    <w:rPr>
                      <w:b/>
                      <w:color w:val="BD1A8D"/>
                    </w:rPr>
                    <w:t>Key tasks</w:t>
                  </w:r>
                </w:p>
              </w:tc>
              <w:tc>
                <w:tcPr>
                  <w:tcW w:w="4456" w:type="dxa"/>
                </w:tcPr>
                <w:p w14:paraId="34D3085E" w14:textId="3EAE6F51" w:rsidR="00182066" w:rsidRPr="00182066" w:rsidRDefault="00182066" w:rsidP="00182066">
                  <w:pPr>
                    <w:spacing w:before="40" w:after="60"/>
                    <w:rPr>
                      <w:color w:val="522F8C"/>
                      <w:sz w:val="22"/>
                    </w:rPr>
                  </w:pPr>
                  <w:r w:rsidRPr="00182066">
                    <w:rPr>
                      <w:b/>
                      <w:color w:val="BD1A8D"/>
                    </w:rPr>
                    <w:t>Position holder is successful when</w:t>
                  </w:r>
                </w:p>
              </w:tc>
            </w:tr>
            <w:tr w:rsidR="00182066" w14:paraId="43F2B8D8" w14:textId="77777777" w:rsidTr="00614B0B">
              <w:tc>
                <w:tcPr>
                  <w:tcW w:w="4815" w:type="dxa"/>
                </w:tcPr>
                <w:p w14:paraId="532B9FB1" w14:textId="77777777" w:rsidR="00182066" w:rsidRPr="00182066" w:rsidRDefault="00182066" w:rsidP="00182066">
                  <w:pPr>
                    <w:pStyle w:val="ListParagraph"/>
                    <w:numPr>
                      <w:ilvl w:val="0"/>
                      <w:numId w:val="35"/>
                    </w:numPr>
                    <w:spacing w:before="40" w:after="60"/>
                    <w:rPr>
                      <w:sz w:val="22"/>
                    </w:rPr>
                  </w:pPr>
                  <w:r w:rsidRPr="00182066">
                    <w:rPr>
                      <w:sz w:val="22"/>
                    </w:rPr>
                    <w:t>Be the point of contact for incoming correspondence for the Board Directors.</w:t>
                  </w:r>
                </w:p>
                <w:p w14:paraId="755F556F" w14:textId="77777777" w:rsidR="00182066" w:rsidRPr="00182066" w:rsidRDefault="00182066" w:rsidP="00182066">
                  <w:pPr>
                    <w:pStyle w:val="ListParagraph"/>
                    <w:numPr>
                      <w:ilvl w:val="0"/>
                      <w:numId w:val="35"/>
                    </w:numPr>
                    <w:spacing w:before="40" w:after="60"/>
                    <w:rPr>
                      <w:sz w:val="22"/>
                    </w:rPr>
                  </w:pPr>
                  <w:r w:rsidRPr="00182066">
                    <w:rPr>
                      <w:sz w:val="22"/>
                    </w:rPr>
                    <w:t>Liaise with the MA Board Chair and other Board Directors as directed by the CEO and Company Secretary.</w:t>
                  </w:r>
                </w:p>
                <w:p w14:paraId="5980DB20" w14:textId="3F6348EB" w:rsidR="00182066" w:rsidRPr="00AE30CF" w:rsidRDefault="00182066" w:rsidP="00FF2F47">
                  <w:pPr>
                    <w:pStyle w:val="ListParagraph"/>
                    <w:numPr>
                      <w:ilvl w:val="0"/>
                      <w:numId w:val="35"/>
                    </w:numPr>
                    <w:spacing w:before="60" w:after="60"/>
                    <w:rPr>
                      <w:color w:val="522F8C"/>
                    </w:rPr>
                  </w:pPr>
                  <w:r w:rsidRPr="00BA5AA1">
                    <w:rPr>
                      <w:sz w:val="22"/>
                    </w:rPr>
                    <w:t xml:space="preserve">Develop positive relationships with internal </w:t>
                  </w:r>
                  <w:r>
                    <w:rPr>
                      <w:sz w:val="22"/>
                    </w:rPr>
                    <w:t>stakeholders</w:t>
                  </w:r>
                  <w:r w:rsidR="00FF2F47">
                    <w:t xml:space="preserve"> </w:t>
                  </w:r>
                  <w:r w:rsidR="00FF2F47" w:rsidRPr="00FF2F47">
                    <w:rPr>
                      <w:sz w:val="22"/>
                    </w:rPr>
                    <w:t>to facilitate the smooth and efficient functioning of processes between management and boards and their committees</w:t>
                  </w:r>
                  <w:r w:rsidR="00AE30CF">
                    <w:rPr>
                      <w:sz w:val="22"/>
                    </w:rPr>
                    <w:t>.</w:t>
                  </w:r>
                </w:p>
                <w:p w14:paraId="0950E20D" w14:textId="2EDFC477" w:rsidR="00AE30CF" w:rsidRPr="002044CC" w:rsidRDefault="00AE30CF" w:rsidP="00AE30CF">
                  <w:pPr>
                    <w:pStyle w:val="ListParagraph"/>
                    <w:spacing w:before="60" w:after="60"/>
                    <w:ind w:left="360"/>
                    <w:rPr>
                      <w:color w:val="522F8C"/>
                    </w:rPr>
                  </w:pPr>
                </w:p>
              </w:tc>
              <w:tc>
                <w:tcPr>
                  <w:tcW w:w="4456" w:type="dxa"/>
                </w:tcPr>
                <w:p w14:paraId="50745996" w14:textId="69548575" w:rsidR="00FF2F47" w:rsidRPr="00FF2F47" w:rsidRDefault="00FF2F47" w:rsidP="00FF2F47">
                  <w:pPr>
                    <w:pStyle w:val="ListParagraph"/>
                    <w:numPr>
                      <w:ilvl w:val="0"/>
                      <w:numId w:val="37"/>
                    </w:numPr>
                    <w:rPr>
                      <w:color w:val="522F8C"/>
                      <w:sz w:val="22"/>
                    </w:rPr>
                  </w:pPr>
                  <w:r w:rsidRPr="00FF2F47">
                    <w:rPr>
                      <w:color w:val="522F8C"/>
                      <w:sz w:val="22"/>
                    </w:rPr>
                    <w:t>Positive relationships with the internal stakeholders including the legal team</w:t>
                  </w:r>
                  <w:r w:rsidR="00AE30CF">
                    <w:rPr>
                      <w:color w:val="522F8C"/>
                      <w:sz w:val="22"/>
                    </w:rPr>
                    <w:t>.</w:t>
                  </w:r>
                </w:p>
                <w:p w14:paraId="7EFCD134" w14:textId="5EF14798" w:rsidR="00182066" w:rsidRPr="00182066" w:rsidRDefault="00FF2F47" w:rsidP="00FF2F47">
                  <w:pPr>
                    <w:pStyle w:val="ListParagraph"/>
                    <w:numPr>
                      <w:ilvl w:val="0"/>
                      <w:numId w:val="37"/>
                    </w:numPr>
                    <w:spacing w:before="40" w:after="60"/>
                    <w:rPr>
                      <w:color w:val="522F8C"/>
                      <w:sz w:val="22"/>
                    </w:rPr>
                  </w:pPr>
                  <w:r w:rsidRPr="00FF2F47">
                    <w:rPr>
                      <w:color w:val="522F8C"/>
                      <w:sz w:val="22"/>
                    </w:rPr>
                    <w:t>Positive feedback from the Board on Board support services</w:t>
                  </w:r>
                  <w:r w:rsidR="00AE30CF">
                    <w:rPr>
                      <w:color w:val="522F8C"/>
                      <w:sz w:val="22"/>
                    </w:rPr>
                    <w:t>.</w:t>
                  </w:r>
                </w:p>
              </w:tc>
            </w:tr>
          </w:tbl>
          <w:p w14:paraId="3064A8DC" w14:textId="77777777" w:rsidR="000B007D" w:rsidRPr="00193477" w:rsidRDefault="000B007D" w:rsidP="0070562F">
            <w:pPr>
              <w:spacing w:before="40" w:after="60"/>
              <w:ind w:left="720" w:hanging="720"/>
              <w:rPr>
                <w:b/>
                <w:color w:val="522F8C"/>
              </w:rPr>
            </w:pPr>
          </w:p>
        </w:tc>
      </w:tr>
      <w:tr w:rsidR="00474630" w:rsidRPr="00193477" w14:paraId="3064A8E7" w14:textId="77777777" w:rsidTr="00614B0B">
        <w:trPr>
          <w:gridAfter w:val="1"/>
          <w:wAfter w:w="162" w:type="pct"/>
        </w:trPr>
        <w:tc>
          <w:tcPr>
            <w:tcW w:w="4838" w:type="pct"/>
            <w:gridSpan w:val="2"/>
            <w:tcBorders>
              <w:top w:val="nil"/>
              <w:left w:val="nil"/>
              <w:bottom w:val="nil"/>
              <w:right w:val="nil"/>
            </w:tcBorders>
            <w:shd w:val="clear" w:color="auto" w:fill="FFFFFF" w:themeFill="background1"/>
            <w:hideMark/>
          </w:tcPr>
          <w:p w14:paraId="3064A8DE" w14:textId="77777777" w:rsidR="003D0899" w:rsidRDefault="00B47289" w:rsidP="0087756E">
            <w:pPr>
              <w:ind w:left="720" w:hanging="1004"/>
              <w:rPr>
                <w:b/>
                <w:color w:val="722D69"/>
                <w:sz w:val="28"/>
              </w:rPr>
            </w:pPr>
            <w:r w:rsidRPr="0087756E">
              <w:rPr>
                <w:b/>
                <w:color w:val="722D69"/>
                <w:sz w:val="28"/>
              </w:rPr>
              <w:lastRenderedPageBreak/>
              <w:t>P</w:t>
            </w:r>
          </w:p>
          <w:p w14:paraId="3064A8DF"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3064A8E0"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3064A8E1" w14:textId="2128F9D1"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00AE30CF">
              <w:rPr>
                <w:sz w:val="22"/>
              </w:rPr>
              <w:t>.</w:t>
            </w:r>
          </w:p>
          <w:p w14:paraId="3064A8E2" w14:textId="3C047C5A"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r w:rsidR="00AE30CF">
              <w:rPr>
                <w:sz w:val="22"/>
              </w:rPr>
              <w:t>.</w:t>
            </w:r>
          </w:p>
          <w:p w14:paraId="3064A8E3" w14:textId="77777777"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3064A8E4" w14:textId="13235B3B"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r w:rsidR="00AE30CF">
              <w:rPr>
                <w:sz w:val="22"/>
              </w:rPr>
              <w:t>.</w:t>
            </w:r>
          </w:p>
          <w:p w14:paraId="3064A8E5" w14:textId="77777777" w:rsidR="00246AF5" w:rsidRDefault="00246AF5" w:rsidP="00246AF5">
            <w:pPr>
              <w:spacing w:after="60"/>
              <w:rPr>
                <w:sz w:val="22"/>
              </w:rPr>
            </w:pPr>
          </w:p>
          <w:p w14:paraId="3064A8E6"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3064A8F1" w14:textId="77777777" w:rsidTr="00614B0B">
        <w:trPr>
          <w:gridAfter w:val="1"/>
          <w:wAfter w:w="162" w:type="pct"/>
        </w:trPr>
        <w:tc>
          <w:tcPr>
            <w:tcW w:w="4838" w:type="pct"/>
            <w:gridSpan w:val="2"/>
            <w:tcBorders>
              <w:top w:val="nil"/>
              <w:left w:val="nil"/>
              <w:bottom w:val="nil"/>
              <w:right w:val="nil"/>
            </w:tcBorders>
          </w:tcPr>
          <w:p w14:paraId="3064A8E8" w14:textId="2DC04B2B"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r w:rsidR="00AE30CF">
              <w:rPr>
                <w:sz w:val="22"/>
              </w:rPr>
              <w:t>.</w:t>
            </w:r>
          </w:p>
          <w:p w14:paraId="3064A8E9" w14:textId="2294B0F8"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r w:rsidR="00AE30CF">
              <w:rPr>
                <w:sz w:val="22"/>
              </w:rPr>
              <w:t>.</w:t>
            </w:r>
          </w:p>
          <w:p w14:paraId="3064A8EA" w14:textId="22E9A71D"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r w:rsidR="00AE30CF">
              <w:rPr>
                <w:sz w:val="22"/>
              </w:rPr>
              <w:t>.</w:t>
            </w:r>
          </w:p>
          <w:p w14:paraId="3064A8EB" w14:textId="7E26F8D5"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r w:rsidR="00AE30CF">
              <w:rPr>
                <w:sz w:val="22"/>
              </w:rPr>
              <w:t>.</w:t>
            </w:r>
          </w:p>
          <w:p w14:paraId="3064A8EC" w14:textId="7D0D53A2"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r w:rsidR="00AE30CF">
              <w:rPr>
                <w:sz w:val="22"/>
              </w:rPr>
              <w:t>.</w:t>
            </w:r>
          </w:p>
          <w:p w14:paraId="3064A8ED"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3064A8EE" w14:textId="034E70FB"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r w:rsidR="00AE30CF">
              <w:rPr>
                <w:sz w:val="22"/>
              </w:rPr>
              <w:t>.</w:t>
            </w:r>
          </w:p>
          <w:p w14:paraId="3064A8EF" w14:textId="7350FBDC"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r w:rsidR="00AE30CF">
              <w:rPr>
                <w:sz w:val="22"/>
              </w:rPr>
              <w:t>.</w:t>
            </w:r>
          </w:p>
          <w:p w14:paraId="3064A8F0" w14:textId="77777777"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3064A8F2" w14:textId="04DB2D59" w:rsidR="009537C6" w:rsidRDefault="009537C6" w:rsidP="000B007D">
      <w:pPr>
        <w:ind w:left="720" w:hanging="1004"/>
        <w:rPr>
          <w:b/>
          <w:color w:val="722D69"/>
          <w:sz w:val="28"/>
        </w:rPr>
      </w:pPr>
    </w:p>
    <w:p w14:paraId="676774A3" w14:textId="06F29218" w:rsidR="00AE30CF" w:rsidRDefault="00AE30CF" w:rsidP="000B007D">
      <w:pPr>
        <w:ind w:left="720" w:hanging="1004"/>
        <w:rPr>
          <w:b/>
          <w:color w:val="722D69"/>
          <w:sz w:val="28"/>
        </w:rPr>
      </w:pPr>
    </w:p>
    <w:p w14:paraId="22DB6662" w14:textId="55F371E7" w:rsidR="00AE30CF" w:rsidRDefault="00AE30CF" w:rsidP="000B007D">
      <w:pPr>
        <w:ind w:left="720" w:hanging="1004"/>
        <w:rPr>
          <w:b/>
          <w:color w:val="722D69"/>
          <w:sz w:val="28"/>
        </w:rPr>
      </w:pPr>
    </w:p>
    <w:p w14:paraId="77657C83" w14:textId="77777777" w:rsidR="00AE30CF" w:rsidRDefault="00AE30CF" w:rsidP="000B007D">
      <w:pPr>
        <w:ind w:left="720" w:hanging="1004"/>
        <w:rPr>
          <w:b/>
          <w:color w:val="722D69"/>
          <w:sz w:val="28"/>
        </w:rPr>
      </w:pPr>
    </w:p>
    <w:p w14:paraId="3064A8F3" w14:textId="77777777" w:rsidR="005F71CC" w:rsidRPr="00A54162" w:rsidRDefault="005F71CC" w:rsidP="000B007D">
      <w:pPr>
        <w:ind w:left="720" w:hanging="1004"/>
        <w:rPr>
          <w:b/>
          <w:color w:val="722D69"/>
          <w:sz w:val="28"/>
        </w:rPr>
      </w:pPr>
      <w:r w:rsidRPr="00A54162">
        <w:rPr>
          <w:b/>
          <w:color w:val="722D69"/>
          <w:sz w:val="28"/>
        </w:rPr>
        <w:lastRenderedPageBreak/>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498"/>
      </w:tblGrid>
      <w:tr w:rsidR="00474630" w:rsidRPr="00193477" w14:paraId="3064A8F5" w14:textId="77777777" w:rsidTr="00451E7B">
        <w:tc>
          <w:tcPr>
            <w:tcW w:w="5000" w:type="pct"/>
            <w:tcBorders>
              <w:top w:val="nil"/>
              <w:left w:val="nil"/>
              <w:bottom w:val="nil"/>
              <w:right w:val="nil"/>
            </w:tcBorders>
            <w:shd w:val="clear" w:color="auto" w:fill="FFFFFF" w:themeFill="background1"/>
            <w:hideMark/>
          </w:tcPr>
          <w:p w14:paraId="3064A8F4"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3064A8F7" w14:textId="77777777" w:rsidTr="00451E7B">
        <w:tc>
          <w:tcPr>
            <w:tcW w:w="5000" w:type="pct"/>
            <w:tcBorders>
              <w:top w:val="nil"/>
              <w:left w:val="nil"/>
              <w:bottom w:val="nil"/>
              <w:right w:val="nil"/>
            </w:tcBorders>
            <w:shd w:val="clear" w:color="auto" w:fill="FFFFFF" w:themeFill="background1"/>
            <w:hideMark/>
          </w:tcPr>
          <w:p w14:paraId="066333FA" w14:textId="2BCD02A4" w:rsidR="005B1F6B" w:rsidRPr="005B1F6B" w:rsidRDefault="005B1F6B" w:rsidP="0079518D">
            <w:pPr>
              <w:pStyle w:val="ListParagraph"/>
              <w:numPr>
                <w:ilvl w:val="0"/>
                <w:numId w:val="25"/>
              </w:numPr>
              <w:spacing w:after="60"/>
              <w:rPr>
                <w:sz w:val="22"/>
                <w:szCs w:val="22"/>
              </w:rPr>
            </w:pPr>
            <w:r w:rsidRPr="005B1F6B">
              <w:rPr>
                <w:sz w:val="22"/>
                <w:szCs w:val="22"/>
              </w:rPr>
              <w:t>Experience in providing a high level of administrative and secretarial support to Boards, committees and/or senior managers. Ideally gained in a legal / professional services environment.</w:t>
            </w:r>
          </w:p>
          <w:p w14:paraId="3EA6E4CC" w14:textId="7E4CADA0" w:rsidR="005B1F6B" w:rsidRPr="005B1F6B" w:rsidRDefault="005B1F6B" w:rsidP="00127AD0">
            <w:pPr>
              <w:pStyle w:val="ListParagraph"/>
              <w:numPr>
                <w:ilvl w:val="0"/>
                <w:numId w:val="25"/>
              </w:numPr>
              <w:spacing w:after="60"/>
              <w:rPr>
                <w:sz w:val="22"/>
                <w:szCs w:val="22"/>
              </w:rPr>
            </w:pPr>
            <w:r w:rsidRPr="005B1F6B">
              <w:rPr>
                <w:sz w:val="22"/>
                <w:szCs w:val="22"/>
              </w:rPr>
              <w:t>Demonstrated ability to arrange and record board meetings including agenda development, coordination of papers and reports, recording of minutes and organizing logistics</w:t>
            </w:r>
            <w:r>
              <w:rPr>
                <w:sz w:val="22"/>
                <w:szCs w:val="22"/>
              </w:rPr>
              <w:t>.</w:t>
            </w:r>
          </w:p>
          <w:p w14:paraId="6C508050" w14:textId="2347328B" w:rsidR="005B1F6B" w:rsidRPr="005B1F6B" w:rsidRDefault="005B1F6B" w:rsidP="00D76AC0">
            <w:pPr>
              <w:pStyle w:val="ListParagraph"/>
              <w:numPr>
                <w:ilvl w:val="0"/>
                <w:numId w:val="25"/>
              </w:numPr>
              <w:spacing w:after="60"/>
              <w:rPr>
                <w:sz w:val="22"/>
                <w:szCs w:val="22"/>
              </w:rPr>
            </w:pPr>
            <w:r w:rsidRPr="005B1F6B">
              <w:rPr>
                <w:sz w:val="22"/>
                <w:szCs w:val="22"/>
              </w:rPr>
              <w:t>Company secretarial experience with training from appropriate body (AICD / Chartered Secretary / legal degree / accounting or legal training).</w:t>
            </w:r>
          </w:p>
          <w:p w14:paraId="3AF110D3" w14:textId="77777777" w:rsidR="00F143C4" w:rsidRDefault="005B1F6B" w:rsidP="00FE6924">
            <w:pPr>
              <w:pStyle w:val="ListParagraph"/>
              <w:numPr>
                <w:ilvl w:val="0"/>
                <w:numId w:val="25"/>
              </w:numPr>
              <w:spacing w:after="60"/>
              <w:rPr>
                <w:sz w:val="22"/>
                <w:szCs w:val="22"/>
              </w:rPr>
            </w:pPr>
            <w:r w:rsidRPr="005B1F6B">
              <w:rPr>
                <w:sz w:val="22"/>
                <w:szCs w:val="22"/>
              </w:rPr>
              <w:t>Demonstrated skills and experience in using software programs: Microsoft Word, Outlook, Access, Excel and Powerpoint. Ability to</w:t>
            </w:r>
            <w:r w:rsidR="00FE6924">
              <w:rPr>
                <w:sz w:val="22"/>
                <w:szCs w:val="22"/>
              </w:rPr>
              <w:t xml:space="preserve"> </w:t>
            </w:r>
            <w:r w:rsidRPr="005B1F6B">
              <w:rPr>
                <w:sz w:val="22"/>
                <w:szCs w:val="22"/>
              </w:rPr>
              <w:t>organize and manage databases / share-point sites or similar on-line portal.</w:t>
            </w:r>
          </w:p>
          <w:p w14:paraId="30B33414" w14:textId="0B66A661" w:rsidR="00215489" w:rsidRDefault="00215489" w:rsidP="00FE6924">
            <w:pPr>
              <w:pStyle w:val="ListParagraph"/>
              <w:numPr>
                <w:ilvl w:val="0"/>
                <w:numId w:val="25"/>
              </w:numPr>
              <w:spacing w:after="60"/>
              <w:rPr>
                <w:sz w:val="22"/>
                <w:szCs w:val="22"/>
              </w:rPr>
            </w:pPr>
            <w:r>
              <w:rPr>
                <w:sz w:val="22"/>
                <w:szCs w:val="22"/>
              </w:rPr>
              <w:t>Experience or Knowledge of online Board Portals such as Diligent</w:t>
            </w:r>
            <w:r w:rsidR="00AE30CF">
              <w:rPr>
                <w:sz w:val="22"/>
                <w:szCs w:val="22"/>
              </w:rPr>
              <w:t>.</w:t>
            </w:r>
          </w:p>
          <w:p w14:paraId="3064A8F6" w14:textId="7C098338" w:rsidR="00215489" w:rsidRPr="00F143C4" w:rsidRDefault="00215489" w:rsidP="00215489">
            <w:pPr>
              <w:pStyle w:val="ListParagraph"/>
              <w:numPr>
                <w:ilvl w:val="0"/>
                <w:numId w:val="25"/>
              </w:numPr>
              <w:spacing w:after="60"/>
              <w:rPr>
                <w:sz w:val="22"/>
                <w:szCs w:val="22"/>
              </w:rPr>
            </w:pPr>
            <w:r>
              <w:rPr>
                <w:sz w:val="22"/>
                <w:szCs w:val="22"/>
              </w:rPr>
              <w:t>Preparedness to travel interstate from time to time where Board meetings are held interstate</w:t>
            </w:r>
            <w:r w:rsidR="00AE30CF">
              <w:rPr>
                <w:sz w:val="22"/>
                <w:szCs w:val="22"/>
              </w:rPr>
              <w:t>.</w:t>
            </w:r>
            <w:r>
              <w:rPr>
                <w:sz w:val="22"/>
                <w:szCs w:val="22"/>
              </w:rPr>
              <w:t xml:space="preserve">   </w:t>
            </w:r>
          </w:p>
        </w:tc>
      </w:tr>
      <w:tr w:rsidR="00474630" w:rsidRPr="00193477" w14:paraId="3064A8FE" w14:textId="77777777" w:rsidTr="00451E7B">
        <w:tc>
          <w:tcPr>
            <w:tcW w:w="5000" w:type="pct"/>
            <w:tcBorders>
              <w:top w:val="nil"/>
              <w:left w:val="nil"/>
              <w:bottom w:val="nil"/>
              <w:right w:val="nil"/>
            </w:tcBorders>
            <w:shd w:val="clear" w:color="auto" w:fill="FFFFFF" w:themeFill="background1"/>
            <w:hideMark/>
          </w:tcPr>
          <w:p w14:paraId="3064A8FD" w14:textId="77777777"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14:paraId="3064A900" w14:textId="77777777" w:rsidTr="00451E7B">
        <w:tc>
          <w:tcPr>
            <w:tcW w:w="5000" w:type="pct"/>
            <w:tcBorders>
              <w:top w:val="nil"/>
              <w:left w:val="nil"/>
              <w:bottom w:val="nil"/>
              <w:right w:val="nil"/>
            </w:tcBorders>
            <w:shd w:val="clear" w:color="auto" w:fill="FFFFFF" w:themeFill="background1"/>
            <w:hideMark/>
          </w:tcPr>
          <w:p w14:paraId="0C6097A2" w14:textId="5D90370A" w:rsidR="00864B81" w:rsidRPr="00864B81" w:rsidRDefault="00864B81" w:rsidP="00454A68">
            <w:pPr>
              <w:pStyle w:val="ListParagraph"/>
              <w:numPr>
                <w:ilvl w:val="0"/>
                <w:numId w:val="25"/>
              </w:numPr>
              <w:spacing w:after="60"/>
              <w:rPr>
                <w:sz w:val="22"/>
                <w:szCs w:val="22"/>
              </w:rPr>
            </w:pPr>
            <w:r w:rsidRPr="00864B81">
              <w:rPr>
                <w:sz w:val="22"/>
                <w:szCs w:val="22"/>
              </w:rPr>
              <w:t>Attention to detail in a complex group structure with a number of entities including controlled entities and a trust /foundation.</w:t>
            </w:r>
          </w:p>
          <w:p w14:paraId="3064A8FF" w14:textId="086CF71E" w:rsidR="00F143C4" w:rsidRPr="00F143C4" w:rsidRDefault="00864B81" w:rsidP="00864B81">
            <w:pPr>
              <w:pStyle w:val="ListParagraph"/>
              <w:numPr>
                <w:ilvl w:val="0"/>
                <w:numId w:val="25"/>
              </w:numPr>
              <w:spacing w:after="60"/>
              <w:rPr>
                <w:sz w:val="22"/>
                <w:szCs w:val="22"/>
              </w:rPr>
            </w:pPr>
            <w:r w:rsidRPr="00864B81">
              <w:rPr>
                <w:sz w:val="22"/>
                <w:szCs w:val="22"/>
              </w:rPr>
              <w:t>High quality diligent approach to ensure all company secretarial obligations are met and Board and governance</w:t>
            </w:r>
            <w:r>
              <w:rPr>
                <w:sz w:val="22"/>
                <w:szCs w:val="22"/>
              </w:rPr>
              <w:t xml:space="preserve"> </w:t>
            </w:r>
            <w:r w:rsidRPr="00864B81">
              <w:rPr>
                <w:sz w:val="22"/>
                <w:szCs w:val="22"/>
              </w:rPr>
              <w:t>processes executed to the highest standard – comparable to a listed public company.</w:t>
            </w:r>
          </w:p>
        </w:tc>
      </w:tr>
    </w:tbl>
    <w:p w14:paraId="3064A904" w14:textId="77777777" w:rsidR="00B47289" w:rsidRDefault="007454A0" w:rsidP="007454A0">
      <w:pPr>
        <w:ind w:left="720" w:hanging="1004"/>
        <w:rPr>
          <w:b/>
          <w:color w:val="722D69"/>
          <w:sz w:val="28"/>
        </w:rPr>
      </w:pPr>
      <w:r>
        <w:rPr>
          <w:b/>
          <w:color w:val="722D69"/>
          <w:sz w:val="28"/>
        </w:rPr>
        <w:t xml:space="preserve">Compliance checks required </w:t>
      </w:r>
    </w:p>
    <w:p w14:paraId="3064A905" w14:textId="3BC52C87"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215489">
            <w:rPr>
              <w:rFonts w:ascii="MS Gothic" w:eastAsia="MS Gothic" w:hAnsi="MS Gothic" w:hint="eastAsia"/>
              <w:b/>
              <w:color w:val="522F8C"/>
            </w:rPr>
            <w:t>☒</w:t>
          </w:r>
        </w:sdtContent>
      </w:sdt>
    </w:p>
    <w:p w14:paraId="3064A906" w14:textId="1DC50306"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A24260">
            <w:rPr>
              <w:rFonts w:ascii="MS Gothic" w:eastAsia="MS Gothic" w:hAnsi="MS Gothic" w:hint="eastAsia"/>
              <w:b/>
              <w:color w:val="522F8C"/>
            </w:rPr>
            <w:t>☒</w:t>
          </w:r>
        </w:sdtContent>
      </w:sdt>
    </w:p>
    <w:p w14:paraId="3064A907"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3064A908" w14:textId="77777777"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14:paraId="3064A909" w14:textId="77777777"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3064A90A" w14:textId="77777777" w:rsidR="00B47289" w:rsidRDefault="00B47289" w:rsidP="000B007D">
      <w:pPr>
        <w:ind w:left="720" w:hanging="1146"/>
        <w:rPr>
          <w:b/>
          <w:color w:val="722D69"/>
          <w:sz w:val="28"/>
        </w:rPr>
      </w:pPr>
    </w:p>
    <w:p w14:paraId="3064A90B" w14:textId="55C754A3" w:rsidR="00B56366" w:rsidRDefault="00B56366" w:rsidP="00063E03">
      <w:pPr>
        <w:ind w:left="720" w:hanging="1004"/>
        <w:rPr>
          <w:b/>
          <w:color w:val="722D69"/>
          <w:sz w:val="28"/>
        </w:rPr>
      </w:pPr>
    </w:p>
    <w:p w14:paraId="3064A90C"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44"/>
        <w:gridCol w:w="4394"/>
        <w:gridCol w:w="1700"/>
        <w:gridCol w:w="1560"/>
      </w:tblGrid>
      <w:tr w:rsidR="00716708" w14:paraId="3064A911" w14:textId="77777777" w:rsidTr="00451E7B">
        <w:tc>
          <w:tcPr>
            <w:tcW w:w="971" w:type="pct"/>
            <w:hideMark/>
          </w:tcPr>
          <w:p w14:paraId="3064A90D"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3064A90E" w14:textId="77777777" w:rsidR="00716708" w:rsidRPr="00B76B2D" w:rsidRDefault="00716708" w:rsidP="00662039">
            <w:pPr>
              <w:ind w:left="720" w:hanging="720"/>
              <w:rPr>
                <w:sz w:val="22"/>
              </w:rPr>
            </w:pPr>
          </w:p>
        </w:tc>
        <w:tc>
          <w:tcPr>
            <w:tcW w:w="895" w:type="pct"/>
          </w:tcPr>
          <w:p w14:paraId="3064A90F" w14:textId="77777777" w:rsidR="00716708" w:rsidRPr="00B76B2D" w:rsidRDefault="00716708" w:rsidP="00662039">
            <w:pPr>
              <w:ind w:left="720" w:hanging="720"/>
              <w:rPr>
                <w:sz w:val="22"/>
              </w:rPr>
            </w:pPr>
            <w:r w:rsidRPr="00716708">
              <w:rPr>
                <w:b/>
                <w:color w:val="BD1A8D"/>
              </w:rPr>
              <w:t>Approval date</w:t>
            </w:r>
          </w:p>
        </w:tc>
        <w:tc>
          <w:tcPr>
            <w:tcW w:w="821" w:type="pct"/>
          </w:tcPr>
          <w:p w14:paraId="3064A910" w14:textId="77777777" w:rsidR="00716708" w:rsidRPr="00B76B2D" w:rsidRDefault="00716708" w:rsidP="00662039">
            <w:pPr>
              <w:ind w:left="720" w:hanging="720"/>
              <w:rPr>
                <w:sz w:val="22"/>
              </w:rPr>
            </w:pPr>
          </w:p>
        </w:tc>
      </w:tr>
    </w:tbl>
    <w:p w14:paraId="3064A912" w14:textId="06C3AB67" w:rsidR="007117A1" w:rsidRDefault="00A24260" w:rsidP="005773BE">
      <w:r>
        <w:t>Sally Ascroft</w:t>
      </w:r>
      <w:r w:rsidR="007A2ACE">
        <w:t xml:space="preserve">         </w:t>
      </w:r>
      <w:r w:rsidR="005773BE">
        <w:t xml:space="preserve">                                                                                    </w:t>
      </w:r>
      <w:r>
        <w:t>November 2018</w:t>
      </w:r>
      <w:r w:rsidR="005773BE">
        <w:t xml:space="preserve">                                                            </w:t>
      </w:r>
      <w:r w:rsidR="007A2ACE">
        <w:t xml:space="preserve">   </w:t>
      </w:r>
    </w:p>
    <w:sectPr w:rsidR="007117A1" w:rsidSect="000C425F">
      <w:headerReference w:type="even" r:id="rId12"/>
      <w:headerReference w:type="default" r:id="rId13"/>
      <w:footerReference w:type="even" r:id="rId14"/>
      <w:footerReference w:type="default" r:id="rId15"/>
      <w:headerReference w:type="first" r:id="rId16"/>
      <w:footerReference w:type="first" r:id="rId17"/>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0976" w14:textId="77777777" w:rsidR="0083598B" w:rsidRDefault="0083598B" w:rsidP="00985745">
      <w:r>
        <w:separator/>
      </w:r>
    </w:p>
  </w:endnote>
  <w:endnote w:type="continuationSeparator" w:id="0">
    <w:p w14:paraId="0A24D836" w14:textId="77777777" w:rsidR="0083598B" w:rsidRDefault="0083598B"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DE22" w14:textId="77777777" w:rsidR="00DE4086" w:rsidRDefault="00DE4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A91C" w14:textId="61E8BD24" w:rsidR="00E756B3" w:rsidRDefault="000B007D" w:rsidP="00480DFF">
    <w:pPr>
      <w:pStyle w:val="x9MAfooter"/>
    </w:pPr>
    <w:r>
      <w:drawing>
        <wp:anchor distT="0" distB="0" distL="114300" distR="114300" simplePos="0" relativeHeight="251658240" behindDoc="0" locked="0" layoutInCell="1" allowOverlap="1" wp14:anchorId="3064A922" wp14:editId="3064A923">
          <wp:simplePos x="0" y="0"/>
          <wp:positionH relativeFrom="column">
            <wp:posOffset>-227330</wp:posOffset>
          </wp:positionH>
          <wp:positionV relativeFrom="paragraph">
            <wp:posOffset>6985</wp:posOffset>
          </wp:positionV>
          <wp:extent cx="935355" cy="420370"/>
          <wp:effectExtent l="0" t="0" r="0" b="0"/>
          <wp:wrapNone/>
          <wp:docPr id="10"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215489">
      <w:t>4</w:t>
    </w:r>
    <w:r w:rsidR="00E756B3">
      <w:fldChar w:fldCharType="end"/>
    </w:r>
  </w:p>
  <w:p w14:paraId="38AD0A4F" w14:textId="540F58EC" w:rsidR="00E031DF" w:rsidRPr="00E031DF" w:rsidRDefault="00E031DF" w:rsidP="00E031DF">
    <w:pPr>
      <w:pStyle w:val="Footer"/>
      <w:rPr>
        <w:sz w:val="16"/>
      </w:rPr>
    </w:pPr>
    <w:r>
      <w:rPr>
        <w:sz w:val="16"/>
      </w:rPr>
      <w:fldChar w:fldCharType="begin"/>
    </w:r>
    <w:r>
      <w:rPr>
        <w:sz w:val="16"/>
      </w:rPr>
      <w:instrText xml:space="preserve"> DOCPROPERTY  WSFooter  \* MERGEFORMAT </w:instrText>
    </w:r>
    <w:r>
      <w:rPr>
        <w:sz w:val="16"/>
      </w:rPr>
      <w:fldChar w:fldCharType="separate"/>
    </w:r>
    <w:r w:rsidR="00DE4086">
      <w:rPr>
        <w:sz w:val="16"/>
      </w:rPr>
      <w:t>1194618v1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A91D" w14:textId="7A9334B6" w:rsidR="00E756B3" w:rsidRDefault="00E756B3" w:rsidP="004B7E91">
    <w:pPr>
      <w:tabs>
        <w:tab w:val="right" w:pos="9026"/>
      </w:tabs>
    </w:pPr>
  </w:p>
  <w:p w14:paraId="7C5A2752" w14:textId="57F3B248" w:rsidR="00E031DF" w:rsidRPr="00E031DF" w:rsidRDefault="00E031DF" w:rsidP="00E031DF">
    <w:pPr>
      <w:pStyle w:val="Footer"/>
      <w:rPr>
        <w:sz w:val="16"/>
      </w:rPr>
    </w:pPr>
    <w:r>
      <w:rPr>
        <w:sz w:val="16"/>
      </w:rPr>
      <w:fldChar w:fldCharType="begin"/>
    </w:r>
    <w:r>
      <w:rPr>
        <w:sz w:val="16"/>
      </w:rPr>
      <w:instrText xml:space="preserve"> DOCPROPERTY  WSFooter  \* MERGEFORMAT </w:instrText>
    </w:r>
    <w:r>
      <w:rPr>
        <w:sz w:val="16"/>
      </w:rPr>
      <w:fldChar w:fldCharType="separate"/>
    </w:r>
    <w:r w:rsidR="00DE4086">
      <w:rPr>
        <w:sz w:val="16"/>
      </w:rPr>
      <w:t>1194618v1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DA06" w14:textId="77777777" w:rsidR="0083598B" w:rsidRDefault="0083598B" w:rsidP="00985745">
      <w:r>
        <w:separator/>
      </w:r>
    </w:p>
  </w:footnote>
  <w:footnote w:type="continuationSeparator" w:id="0">
    <w:p w14:paraId="27D433FD" w14:textId="77777777" w:rsidR="0083598B" w:rsidRDefault="0083598B"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8D5F" w14:textId="77777777" w:rsidR="00DE4086" w:rsidRDefault="00DE4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A91B"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3064A91E" wp14:editId="3064A91F">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3064A920" wp14:editId="3064A921">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4A925"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64A920"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" filled="f" stroked="f">
              <v:textbox>
                <w:txbxContent>
                  <w:p w14:paraId="3064A925"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ED6D" w14:textId="77777777" w:rsidR="00DE4086" w:rsidRDefault="00DE4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16FF3"/>
    <w:multiLevelType w:val="hybridMultilevel"/>
    <w:tmpl w:val="547A4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A16245"/>
    <w:multiLevelType w:val="hybridMultilevel"/>
    <w:tmpl w:val="3AE017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B6220B"/>
    <w:multiLevelType w:val="hybridMultilevel"/>
    <w:tmpl w:val="ABE064E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B84E24"/>
    <w:multiLevelType w:val="hybridMultilevel"/>
    <w:tmpl w:val="4B7A1E6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C84E18"/>
    <w:multiLevelType w:val="hybridMultilevel"/>
    <w:tmpl w:val="C6B6BE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BF0225"/>
    <w:multiLevelType w:val="hybridMultilevel"/>
    <w:tmpl w:val="5DD2A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3C958F7"/>
    <w:multiLevelType w:val="hybridMultilevel"/>
    <w:tmpl w:val="C0AC33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3" w15:restartNumberingAfterBreak="0">
    <w:nsid w:val="6AA757A3"/>
    <w:multiLevelType w:val="hybridMultilevel"/>
    <w:tmpl w:val="4D0666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455D17"/>
    <w:multiLevelType w:val="hybridMultilevel"/>
    <w:tmpl w:val="A7F01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24"/>
  </w:num>
  <w:num w:numId="4">
    <w:abstractNumId w:val="14"/>
  </w:num>
  <w:num w:numId="5">
    <w:abstractNumId w:val="3"/>
  </w:num>
  <w:num w:numId="6">
    <w:abstractNumId w:val="5"/>
  </w:num>
  <w:num w:numId="7">
    <w:abstractNumId w:val="13"/>
  </w:num>
  <w:num w:numId="8">
    <w:abstractNumId w:val="29"/>
  </w:num>
  <w:num w:numId="9">
    <w:abstractNumId w:val="25"/>
  </w:num>
  <w:num w:numId="10">
    <w:abstractNumId w:val="19"/>
  </w:num>
  <w:num w:numId="11">
    <w:abstractNumId w:val="23"/>
  </w:num>
  <w:num w:numId="12">
    <w:abstractNumId w:val="27"/>
  </w:num>
  <w:num w:numId="13">
    <w:abstractNumId w:val="35"/>
  </w:num>
  <w:num w:numId="14">
    <w:abstractNumId w:val="2"/>
  </w:num>
  <w:num w:numId="15">
    <w:abstractNumId w:val="12"/>
  </w:num>
  <w:num w:numId="16">
    <w:abstractNumId w:val="15"/>
  </w:num>
  <w:num w:numId="17">
    <w:abstractNumId w:val="18"/>
  </w:num>
  <w:num w:numId="18">
    <w:abstractNumId w:val="16"/>
  </w:num>
  <w:num w:numId="19">
    <w:abstractNumId w:val="0"/>
  </w:num>
  <w:num w:numId="20">
    <w:abstractNumId w:val="20"/>
  </w:num>
  <w:num w:numId="21">
    <w:abstractNumId w:val="26"/>
  </w:num>
  <w:num w:numId="22">
    <w:abstractNumId w:val="6"/>
  </w:num>
  <w:num w:numId="23">
    <w:abstractNumId w:val="22"/>
  </w:num>
  <w:num w:numId="24">
    <w:abstractNumId w:val="34"/>
  </w:num>
  <w:num w:numId="25">
    <w:abstractNumId w:val="21"/>
  </w:num>
  <w:num w:numId="26">
    <w:abstractNumId w:val="10"/>
  </w:num>
  <w:num w:numId="27">
    <w:abstractNumId w:val="36"/>
  </w:num>
  <w:num w:numId="28">
    <w:abstractNumId w:val="11"/>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
  </w:num>
  <w:num w:numId="32">
    <w:abstractNumId w:val="4"/>
  </w:num>
  <w:num w:numId="33">
    <w:abstractNumId w:val="28"/>
  </w:num>
  <w:num w:numId="34">
    <w:abstractNumId w:val="33"/>
  </w:num>
  <w:num w:numId="35">
    <w:abstractNumId w:val="37"/>
  </w:num>
  <w:num w:numId="36">
    <w:abstractNumId w:val="31"/>
  </w:num>
  <w:num w:numId="37">
    <w:abstractNumId w:val="8"/>
  </w:num>
  <w:num w:numId="3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2066"/>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49C0"/>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44CC"/>
    <w:rsid w:val="00205593"/>
    <w:rsid w:val="00205708"/>
    <w:rsid w:val="00205D7D"/>
    <w:rsid w:val="002068E5"/>
    <w:rsid w:val="00207D0D"/>
    <w:rsid w:val="00211D86"/>
    <w:rsid w:val="00212E77"/>
    <w:rsid w:val="00213515"/>
    <w:rsid w:val="0021381D"/>
    <w:rsid w:val="002144F6"/>
    <w:rsid w:val="002151A7"/>
    <w:rsid w:val="002153E4"/>
    <w:rsid w:val="00215489"/>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3F7B34"/>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1F6B"/>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4B0B"/>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98B"/>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4B81"/>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2A4"/>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91"/>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4260"/>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0CF"/>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086"/>
    <w:rsid w:val="00DE4FA8"/>
    <w:rsid w:val="00DE603C"/>
    <w:rsid w:val="00DE70EB"/>
    <w:rsid w:val="00DF1411"/>
    <w:rsid w:val="00DF194E"/>
    <w:rsid w:val="00DF3D34"/>
    <w:rsid w:val="00DF6CD0"/>
    <w:rsid w:val="00E00E74"/>
    <w:rsid w:val="00E01B49"/>
    <w:rsid w:val="00E0282C"/>
    <w:rsid w:val="00E031DF"/>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6924"/>
    <w:rsid w:val="00FE7144"/>
    <w:rsid w:val="00FF19E4"/>
    <w:rsid w:val="00FF2A32"/>
    <w:rsid w:val="00FF2F47"/>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4A873"/>
  <w15:docId w15:val="{35FDBB7F-F4F7-4D53-8018-BB289BF5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D62"/>
    <w:rsid w:val="00701229"/>
    <w:rsid w:val="00852D62"/>
    <w:rsid w:val="00B8034F"/>
    <w:rsid w:val="00E41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11B4FFCA23A947AE2B80E1C33EBE6A" ma:contentTypeVersion="1" ma:contentTypeDescription="Create a new document." ma:contentTypeScope="" ma:versionID="605dfbbd54bf3546a5bac41fcda5e37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C3E27-CB08-4DEC-8EF2-E0CBA858C86A}">
  <ds:schemaRefs>
    <ds:schemaRef ds:uri="http://schemas.openxmlformats.org/officeDocument/2006/bibliography"/>
  </ds:schemaRefs>
</ds:datastoreItem>
</file>

<file path=customXml/itemProps2.xml><?xml version="1.0" encoding="utf-8"?>
<ds:datastoreItem xmlns:ds="http://schemas.openxmlformats.org/officeDocument/2006/customXml" ds:itemID="{2DD8DCC2-6913-4097-8662-C1C02EDC0D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4.xml><?xml version="1.0" encoding="utf-8"?>
<ds:datastoreItem xmlns:ds="http://schemas.openxmlformats.org/officeDocument/2006/customXml" ds:itemID="{BFD0EBB7-C4F6-4951-B76E-8E591A1B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Non People Leader Template final.dotm</Template>
  <TotalTime>68</TotalTime>
  <Pages>5</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11164</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Vanessa Bessant</cp:lastModifiedBy>
  <cp:revision>6</cp:revision>
  <cp:lastPrinted>2018-11-15T07:18:00Z</cp:lastPrinted>
  <dcterms:created xsi:type="dcterms:W3CDTF">2018-11-15T07:19:00Z</dcterms:created>
  <dcterms:modified xsi:type="dcterms:W3CDTF">2021-06-04T05:06:00Z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0x0101003411B4FFCA23A947AE2B80E1C33EBE6A</vt:lpwstr>
  </property>
  <property fmtid="{D5CDD505-2E9C-101B-9397-08002B2CF9AE}" pid="3" name="WSFooter">
    <vt:lpwstr>1194618v1</vt:lpwstr>
  </property>
</Properties>
</file>