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CA7E28" w:rsidRPr="00CA7E28" w14:paraId="64C284DA"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FB4451" w14:textId="77777777" w:rsidR="0049017B" w:rsidRPr="00CA7E28" w:rsidRDefault="00BF0D4E" w:rsidP="0049017B">
            <w:pPr>
              <w:pStyle w:val="JDIntroHeadings"/>
              <w:rPr>
                <w:rFonts w:ascii="ABCSans Light" w:hAnsi="ABCSans Light"/>
                <w:sz w:val="18"/>
                <w:szCs w:val="18"/>
              </w:rPr>
            </w:pPr>
            <w:bookmarkStart w:id="0" w:name="_Hlk507073777"/>
            <w:r w:rsidRPr="00CA7E28">
              <w:rPr>
                <w:rFonts w:ascii="ABCSans Light" w:hAnsi="ABCSans Light"/>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78D814" w14:textId="44F1DDFC" w:rsidR="0049017B" w:rsidRPr="00CA7E28" w:rsidRDefault="007446D3" w:rsidP="0049017B">
            <w:pPr>
              <w:rPr>
                <w:rFonts w:ascii="ABCSans Light" w:hAnsi="ABCSans Light"/>
                <w:sz w:val="18"/>
                <w:szCs w:val="18"/>
              </w:rPr>
            </w:pPr>
            <w:sdt>
              <w:sdtPr>
                <w:rPr>
                  <w:rFonts w:ascii="ABCSans Light" w:hAnsi="ABCSans Light"/>
                  <w:sz w:val="18"/>
                  <w:szCs w:val="18"/>
                </w:rPr>
                <w:alias w:val="Title"/>
                <w:tag w:val=""/>
                <w:id w:val="274906832"/>
                <w:placeholder>
                  <w:docPart w:val="D82369A9610A4750B7CFA36C1B069881"/>
                </w:placeholder>
                <w:dataBinding w:prefixMappings="xmlns:ns0='http://purl.org/dc/elements/1.1/' xmlns:ns1='http://schemas.openxmlformats.org/package/2006/metadata/core-properties' " w:xpath="/ns1:coreProperties[1]/ns0:title[1]" w:storeItemID="{6C3C8BC8-F283-45AE-878A-BAB7291924A1}"/>
                <w:text/>
              </w:sdtPr>
              <w:sdtEndPr/>
              <w:sdtContent>
                <w:r w:rsidR="00CA7E28" w:rsidRPr="00CA7E28">
                  <w:rPr>
                    <w:rFonts w:ascii="ABCSans Light" w:hAnsi="ABCSans Light"/>
                    <w:sz w:val="18"/>
                    <w:szCs w:val="18"/>
                  </w:rPr>
                  <w:t>Chief of Staff</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064C76" w14:textId="77777777" w:rsidR="0049017B" w:rsidRPr="00CA7E28" w:rsidRDefault="00BF0D4E" w:rsidP="0049017B">
            <w:pPr>
              <w:pStyle w:val="JDIntroHeadings"/>
              <w:rPr>
                <w:rFonts w:ascii="ABCSans Light" w:hAnsi="ABCSans Light"/>
                <w:sz w:val="18"/>
                <w:szCs w:val="18"/>
              </w:rPr>
            </w:pPr>
            <w:r w:rsidRPr="00CA7E28">
              <w:rPr>
                <w:rFonts w:ascii="ABCSans Light" w:hAnsi="ABCSans Light"/>
                <w:sz w:val="18"/>
                <w:szCs w:val="18"/>
              </w:rPr>
              <w:t>Position No</w:t>
            </w:r>
            <w:r w:rsidR="00336F2E" w:rsidRPr="00CA7E28">
              <w:rPr>
                <w:rFonts w:ascii="ABCSans Light" w:hAnsi="ABCSans Light"/>
                <w:sz w:val="18"/>
                <w:szCs w:val="18"/>
              </w:rPr>
              <w:t>.</w:t>
            </w:r>
          </w:p>
        </w:tc>
        <w:sdt>
          <w:sdtPr>
            <w:rPr>
              <w:rFonts w:ascii="ABCSans Light" w:hAnsi="ABCSans Light"/>
              <w:sz w:val="18"/>
              <w:szCs w:val="18"/>
            </w:rPr>
            <w:alias w:val="Position No."/>
            <w:tag w:val="Position_x0020_No_x002e_"/>
            <w:id w:val="2132973377"/>
            <w:placeholder>
              <w:docPart w:val="905EEA216FF24DB28360472F56B5FD7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B01280" w14:textId="33B1F2FF" w:rsidR="0049017B" w:rsidRPr="00CA7E28" w:rsidRDefault="00CA7E28" w:rsidP="0049017B">
                <w:pPr>
                  <w:rPr>
                    <w:rFonts w:ascii="ABCSans Light" w:hAnsi="ABCSans Light"/>
                    <w:sz w:val="18"/>
                    <w:szCs w:val="18"/>
                  </w:rPr>
                </w:pPr>
                <w:r w:rsidRPr="00CA7E28">
                  <w:rPr>
                    <w:rFonts w:ascii="ABCSans Light" w:hAnsi="ABCSans Light"/>
                    <w:sz w:val="18"/>
                    <w:szCs w:val="18"/>
                  </w:rPr>
                  <w:t>50046516</w:t>
                </w:r>
              </w:p>
            </w:tc>
          </w:sdtContent>
        </w:sdt>
      </w:tr>
      <w:bookmarkEnd w:id="0"/>
      <w:tr w:rsidR="00CA7E28" w:rsidRPr="00CA7E28" w14:paraId="2F30486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6F7C8F" w14:textId="77777777" w:rsidR="00BF0D4E" w:rsidRPr="00CA7E28" w:rsidRDefault="00BF0D4E" w:rsidP="00BF0D4E">
            <w:pPr>
              <w:pStyle w:val="JDIntroHeadings"/>
              <w:rPr>
                <w:rFonts w:ascii="ABCSans Light" w:hAnsi="ABCSans Light"/>
                <w:sz w:val="18"/>
                <w:szCs w:val="18"/>
              </w:rPr>
            </w:pPr>
            <w:r w:rsidRPr="00CA7E28">
              <w:rPr>
                <w:rFonts w:ascii="ABCSans Light" w:hAnsi="ABCSans Light"/>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10A39DC" w14:textId="3000685F" w:rsidR="00BF0D4E" w:rsidRPr="00CA7E28" w:rsidRDefault="007446D3"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Team"/>
                <w:tag w:val="Team"/>
                <w:id w:val="-1496189679"/>
                <w:placeholder>
                  <w:docPart w:val="C7D05AB08D4D4505BFF30DAF9D6C94E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Regional &amp; Local">
                  <w:listItem w:value="[Team]"/>
                </w:dropDownList>
              </w:sdtPr>
              <w:sdtEndPr>
                <w:rPr>
                  <w:rStyle w:val="PlaceholderText"/>
                </w:rPr>
              </w:sdtEndPr>
              <w:sdtContent>
                <w:r w:rsidR="00CA7E28" w:rsidRPr="00CA7E28">
                  <w:rPr>
                    <w:rStyle w:val="PlaceholderText"/>
                    <w:rFonts w:ascii="ABCSans Light" w:hAnsi="ABCSans Light"/>
                    <w:color w:val="auto"/>
                    <w:sz w:val="18"/>
                    <w:szCs w:val="18"/>
                  </w:rPr>
                  <w:t>Regional &amp; Local</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5AAACD" w14:textId="77777777" w:rsidR="00BF0D4E" w:rsidRPr="00CA7E28" w:rsidRDefault="00BF0D4E" w:rsidP="00BF0D4E">
            <w:pPr>
              <w:pStyle w:val="JDIntroHeadings"/>
              <w:rPr>
                <w:rFonts w:ascii="ABCSans Light" w:hAnsi="ABCSans Light"/>
                <w:sz w:val="18"/>
                <w:szCs w:val="18"/>
              </w:rPr>
            </w:pPr>
            <w:r w:rsidRPr="00CA7E28">
              <w:rPr>
                <w:rFonts w:ascii="ABCSans Light" w:hAnsi="ABCSans Light"/>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575A4F" w14:textId="5D48C8D2" w:rsidR="00BF0D4E" w:rsidRPr="00CA7E28" w:rsidRDefault="007446D3"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Classification"/>
                <w:tag w:val="Classification"/>
                <w:id w:val="2016416635"/>
                <w:placeholder>
                  <w:docPart w:val="571F0EAAF621497E8AF79028AA9E2FB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Content Maker">
                  <w:listItem w:value="[Classification]"/>
                </w:dropDownList>
              </w:sdtPr>
              <w:sdtEndPr>
                <w:rPr>
                  <w:rStyle w:val="PlaceholderText"/>
                </w:rPr>
              </w:sdtEndPr>
              <w:sdtContent>
                <w:r w:rsidR="00CA7E28" w:rsidRPr="00CA7E28">
                  <w:rPr>
                    <w:rStyle w:val="PlaceholderText"/>
                    <w:rFonts w:ascii="ABCSans Light" w:hAnsi="ABCSans Light"/>
                    <w:color w:val="auto"/>
                    <w:sz w:val="18"/>
                    <w:szCs w:val="18"/>
                  </w:rPr>
                  <w:t>Content Maker</w:t>
                </w:r>
              </w:sdtContent>
            </w:sdt>
          </w:p>
        </w:tc>
      </w:tr>
      <w:tr w:rsidR="00CA7E28" w:rsidRPr="00CA7E28" w14:paraId="353E6AC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55E6F0" w14:textId="77777777" w:rsidR="00BF0D4E" w:rsidRPr="00CA7E28" w:rsidRDefault="00BF0D4E" w:rsidP="00BF0D4E">
            <w:pPr>
              <w:pStyle w:val="JDIntroHeadings"/>
              <w:rPr>
                <w:rFonts w:ascii="ABCSans Light" w:hAnsi="ABCSans Light"/>
                <w:sz w:val="18"/>
                <w:szCs w:val="18"/>
              </w:rPr>
            </w:pPr>
            <w:r w:rsidRPr="00CA7E28">
              <w:rPr>
                <w:rFonts w:ascii="ABCSans Light" w:hAnsi="ABCSans Light"/>
                <w:sz w:val="18"/>
                <w:szCs w:val="18"/>
              </w:rPr>
              <w:t>Department</w:t>
            </w:r>
          </w:p>
        </w:tc>
        <w:sdt>
          <w:sdtPr>
            <w:rPr>
              <w:rFonts w:ascii="ABCSans Light" w:hAnsi="ABCSans Light"/>
              <w:sz w:val="18"/>
              <w:szCs w:val="18"/>
            </w:rPr>
            <w:alias w:val="Department"/>
            <w:tag w:val="Department"/>
            <w:id w:val="-128555144"/>
            <w:placeholder>
              <w:docPart w:val="0170F60516B041D8B07C1B8DC265964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897161" w14:textId="0E9B1727" w:rsidR="00BF0D4E" w:rsidRPr="00CA7E28" w:rsidRDefault="00CA7E28" w:rsidP="00BF0D4E">
                <w:pPr>
                  <w:rPr>
                    <w:rFonts w:ascii="ABCSans Light" w:hAnsi="ABCSans Light"/>
                    <w:sz w:val="18"/>
                    <w:szCs w:val="18"/>
                  </w:rPr>
                </w:pPr>
                <w:r w:rsidRPr="00CA7E28">
                  <w:rPr>
                    <w:rFonts w:ascii="ABCSans Light" w:hAnsi="ABCSans Light"/>
                    <w:sz w:val="18"/>
                    <w:szCs w:val="18"/>
                  </w:rPr>
                  <w:t>Regional &amp; Rural Network</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CFA188" w14:textId="77777777" w:rsidR="00AB6592" w:rsidRPr="00CA7E28" w:rsidRDefault="00BF0D4E" w:rsidP="00BF0D4E">
            <w:pPr>
              <w:pStyle w:val="JDIntroHeadings"/>
              <w:rPr>
                <w:rFonts w:ascii="ABCSans Light" w:hAnsi="ABCSans Light"/>
                <w:sz w:val="18"/>
                <w:szCs w:val="18"/>
              </w:rPr>
            </w:pPr>
            <w:r w:rsidRPr="00CA7E28">
              <w:rPr>
                <w:rFonts w:ascii="ABCSans Light" w:hAnsi="ABCSans Light"/>
                <w:sz w:val="18"/>
                <w:szCs w:val="18"/>
              </w:rPr>
              <w:t>Schedule</w:t>
            </w:r>
          </w:p>
          <w:p w14:paraId="1B74ABA9" w14:textId="77777777" w:rsidR="00BF0D4E" w:rsidRPr="00CA7E28" w:rsidRDefault="00AB6592" w:rsidP="00BF0D4E">
            <w:pPr>
              <w:pStyle w:val="JDIntroHeadings"/>
              <w:rPr>
                <w:rFonts w:ascii="ABCSans Light" w:hAnsi="ABCSans Light"/>
                <w:sz w:val="18"/>
                <w:szCs w:val="18"/>
              </w:rPr>
            </w:pPr>
            <w:r w:rsidRPr="00CA7E28">
              <w:rPr>
                <w:rFonts w:ascii="ABCSans Light" w:hAnsi="ABCSans Light"/>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EA3049" w14:textId="43241321" w:rsidR="00143D22" w:rsidRPr="00CA7E28" w:rsidRDefault="007446D3"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Schedule"/>
                <w:tag w:val="Schedule"/>
                <w:id w:val="-622843611"/>
                <w:placeholder>
                  <w:docPart w:val="51C415CB9E0944A5BAB8B5B6B3F1738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A">
                  <w:listItem w:value="[Schedule]"/>
                </w:dropDownList>
              </w:sdtPr>
              <w:sdtEndPr>
                <w:rPr>
                  <w:rStyle w:val="PlaceholderText"/>
                </w:rPr>
              </w:sdtEndPr>
              <w:sdtContent>
                <w:r w:rsidR="00CA7E28" w:rsidRPr="00CA7E28">
                  <w:rPr>
                    <w:rStyle w:val="PlaceholderText"/>
                    <w:rFonts w:ascii="ABCSans Light" w:hAnsi="ABCSans Light"/>
                    <w:color w:val="auto"/>
                    <w:sz w:val="18"/>
                    <w:szCs w:val="18"/>
                  </w:rPr>
                  <w:t>Schedule A</w:t>
                </w:r>
              </w:sdtContent>
            </w:sdt>
          </w:p>
          <w:p w14:paraId="644B3BB5" w14:textId="1CE28C63" w:rsidR="00AB6592" w:rsidRPr="00CA7E28" w:rsidRDefault="007446D3"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Roster Cycle"/>
                <w:tag w:val="Roster_x0020_Cycle"/>
                <w:id w:val="1361709002"/>
                <w:placeholder>
                  <w:docPart w:val="EAEEC106E81F453D8C3B9482EA45D4F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2 Week Rostered">
                  <w:listItem w:value="[Roster Cycle]"/>
                </w:dropDownList>
              </w:sdtPr>
              <w:sdtEndPr>
                <w:rPr>
                  <w:rStyle w:val="PlaceholderText"/>
                </w:rPr>
              </w:sdtEndPr>
              <w:sdtContent>
                <w:r w:rsidR="00CA7E28" w:rsidRPr="00CA7E28">
                  <w:rPr>
                    <w:rStyle w:val="PlaceholderText"/>
                    <w:rFonts w:ascii="ABCSans Light" w:hAnsi="ABCSans Light"/>
                    <w:color w:val="auto"/>
                    <w:sz w:val="18"/>
                    <w:szCs w:val="18"/>
                  </w:rPr>
                  <w:t>2 Week Rostered</w:t>
                </w:r>
              </w:sdtContent>
            </w:sdt>
          </w:p>
        </w:tc>
      </w:tr>
      <w:tr w:rsidR="00CA7E28" w:rsidRPr="00CA7E28" w14:paraId="5FD7FE02"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92BD24" w14:textId="77777777" w:rsidR="00BF0D4E" w:rsidRPr="00CA7E28" w:rsidRDefault="00BF0D4E" w:rsidP="00BF0D4E">
            <w:pPr>
              <w:pStyle w:val="JDIntroHeadings"/>
              <w:rPr>
                <w:rFonts w:ascii="ABCSans Light" w:hAnsi="ABCSans Light"/>
                <w:sz w:val="18"/>
                <w:szCs w:val="18"/>
              </w:rPr>
            </w:pPr>
            <w:r w:rsidRPr="00CA7E28">
              <w:rPr>
                <w:rFonts w:ascii="ABCSans Light" w:hAnsi="ABCSans Light"/>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6EE30C" w14:textId="3FB07BE6" w:rsidR="00BF0D4E" w:rsidRPr="00CA7E28" w:rsidRDefault="007446D3" w:rsidP="00BF0D4E">
            <w:pPr>
              <w:rPr>
                <w:rFonts w:ascii="ABCSans Light" w:hAnsi="ABCSans Light"/>
                <w:sz w:val="18"/>
                <w:szCs w:val="18"/>
              </w:rPr>
            </w:pPr>
            <w:sdt>
              <w:sdtPr>
                <w:rPr>
                  <w:rFonts w:ascii="ABCSans Light" w:hAnsi="ABCSans Light"/>
                  <w:sz w:val="18"/>
                  <w:szCs w:val="18"/>
                </w:rPr>
                <w:alias w:val="Location (Name)"/>
                <w:tag w:val="Location"/>
                <w:id w:val="2005314881"/>
                <w:placeholder>
                  <w:docPart w:val="29FA942829254CD7904BBDBBC9DFCB23"/>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EndPr/>
              <w:sdtContent>
                <w:r w:rsidR="00CA7E28" w:rsidRPr="00CA7E28">
                  <w:rPr>
                    <w:rFonts w:ascii="ABCSans Light" w:hAnsi="ABCSans Light"/>
                    <w:sz w:val="18"/>
                    <w:szCs w:val="18"/>
                  </w:rPr>
                  <w:t>Horsham/Mildura, VIC</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7091C73" w14:textId="77777777" w:rsidR="00BF0D4E" w:rsidRPr="00CA7E28" w:rsidRDefault="00BF0D4E" w:rsidP="00BF0D4E">
            <w:pPr>
              <w:pStyle w:val="JDIntroHeadings"/>
              <w:rPr>
                <w:rFonts w:ascii="ABCSans Light" w:hAnsi="ABCSans Light"/>
                <w:sz w:val="18"/>
                <w:szCs w:val="18"/>
              </w:rPr>
            </w:pPr>
            <w:r w:rsidRPr="00CA7E28">
              <w:rPr>
                <w:rFonts w:ascii="ABCSans Light" w:hAnsi="ABCSans Light"/>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95407F" w14:textId="6E658993" w:rsidR="00BF0D4E" w:rsidRPr="00CA7E28" w:rsidRDefault="007446D3"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Band / Level"/>
                <w:tag w:val="Level"/>
                <w:id w:val="2140226077"/>
                <w:placeholder>
                  <w:docPart w:val="105C348ED70D437BBA296999D01FA3E5"/>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8">
                  <w:listItem w:value="[Band / Level]"/>
                </w:dropDownList>
              </w:sdtPr>
              <w:sdtEndPr>
                <w:rPr>
                  <w:rStyle w:val="PlaceholderText"/>
                </w:rPr>
              </w:sdtEndPr>
              <w:sdtContent>
                <w:r w:rsidR="00CA7E28" w:rsidRPr="00CA7E28">
                  <w:rPr>
                    <w:rStyle w:val="PlaceholderText"/>
                    <w:rFonts w:ascii="ABCSans Light" w:hAnsi="ABCSans Light"/>
                    <w:color w:val="auto"/>
                    <w:sz w:val="18"/>
                    <w:szCs w:val="18"/>
                  </w:rPr>
                  <w:t>Band 8</w:t>
                </w:r>
              </w:sdtContent>
            </w:sdt>
          </w:p>
        </w:tc>
      </w:tr>
      <w:tr w:rsidR="00CA7E28" w:rsidRPr="00CA7E28" w14:paraId="3ECF7FB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388391" w14:textId="77777777" w:rsidR="00BF0D4E" w:rsidRPr="00CA7E28" w:rsidRDefault="00BF0D4E" w:rsidP="00BF0D4E">
            <w:pPr>
              <w:pStyle w:val="JDIntroHeadings"/>
              <w:rPr>
                <w:rFonts w:ascii="ABCSans Light" w:hAnsi="ABCSans Light"/>
                <w:sz w:val="18"/>
                <w:szCs w:val="18"/>
              </w:rPr>
            </w:pPr>
            <w:r w:rsidRPr="00CA7E28">
              <w:rPr>
                <w:rFonts w:ascii="ABCSans Light" w:hAnsi="ABCSans Light"/>
                <w:sz w:val="18"/>
                <w:szCs w:val="18"/>
              </w:rPr>
              <w:t>Reports to</w:t>
            </w:r>
            <w:r w:rsidR="00E50272" w:rsidRPr="00CA7E28">
              <w:rPr>
                <w:rFonts w:ascii="ABCSans Light" w:hAnsi="ABCSans Light"/>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sz w:val="18"/>
                <w:szCs w:val="18"/>
              </w:rPr>
              <w:alias w:val="Reporting To (Position Title)"/>
              <w:tag w:val="Reporting_x0020_To"/>
              <w:id w:val="-1699917253"/>
              <w:placeholder>
                <w:docPart w:val="345DCC81A80948C1836C84E454E18F40"/>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Reporting_x0020_To[1]" w:storeItemID="{BC271412-49B8-4689-9AF4-C1C890563DA4}"/>
              <w:text/>
            </w:sdtPr>
            <w:sdtContent>
              <w:p w14:paraId="1F1C40A6" w14:textId="2FD800EE" w:rsidR="00BF0D4E" w:rsidRPr="00CA7E28" w:rsidRDefault="00E16988" w:rsidP="00BF0D4E">
                <w:pPr>
                  <w:rPr>
                    <w:rFonts w:ascii="ABCSans Light" w:hAnsi="ABCSans Light"/>
                    <w:sz w:val="18"/>
                    <w:szCs w:val="18"/>
                  </w:rPr>
                </w:pPr>
                <w:r w:rsidRPr="00E16988">
                  <w:rPr>
                    <w:rFonts w:ascii="ABCSans Light" w:hAnsi="ABCSans Light"/>
                    <w:sz w:val="18"/>
                    <w:szCs w:val="18"/>
                  </w:rPr>
                  <w:t>Regional Editor Victoria/Tasmania</w:t>
                </w:r>
              </w:p>
            </w:sdtContent>
          </w:sdt>
          <w:sdt>
            <w:sdtPr>
              <w:rPr>
                <w:rFonts w:ascii="ABCSans Light" w:hAnsi="ABCSans Light"/>
                <w:sz w:val="18"/>
                <w:szCs w:val="18"/>
              </w:rPr>
              <w:alias w:val="Reporting To (Position No.)"/>
              <w:tag w:val="Reporting_x0020_To_x0020__x0028_Position_x0029_"/>
              <w:id w:val="1446275877"/>
              <w:placeholder>
                <w:docPart w:val="3C990D71A2BA438D8CE2ACA91837B70A"/>
              </w:placeholder>
              <w:showingPlcHd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19E8D43C" w14:textId="77777777" w:rsidR="00AB6592" w:rsidRPr="00CA7E28" w:rsidRDefault="00143D22" w:rsidP="00BF0D4E">
                <w:pPr>
                  <w:rPr>
                    <w:rFonts w:ascii="ABCSans Light" w:hAnsi="ABCSans Light"/>
                    <w:sz w:val="18"/>
                    <w:szCs w:val="18"/>
                  </w:rPr>
                </w:pPr>
                <w:r w:rsidRPr="00CA7E28">
                  <w:rPr>
                    <w:rStyle w:val="PlaceholderText"/>
                    <w:rFonts w:ascii="ABCSans Light" w:hAnsi="ABCSans Light"/>
                    <w:color w:val="auto"/>
                    <w:sz w:val="18"/>
                    <w:szCs w:val="18"/>
                  </w:rPr>
                  <w:t>[Reporting To (Position No.)]</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422B08E" w14:textId="77777777" w:rsidR="00BF0D4E" w:rsidRPr="00CA7E28" w:rsidRDefault="0098091A" w:rsidP="00BF0D4E">
            <w:pPr>
              <w:pStyle w:val="JDIntroHeadings"/>
              <w:rPr>
                <w:rFonts w:ascii="ABCSans Light" w:hAnsi="ABCSans Light"/>
                <w:sz w:val="18"/>
                <w:szCs w:val="18"/>
              </w:rPr>
            </w:pPr>
            <w:r w:rsidRPr="00CA7E28">
              <w:rPr>
                <w:rFonts w:ascii="ABCSans Light" w:hAnsi="ABCSans Light"/>
                <w:sz w:val="18"/>
                <w:szCs w:val="18"/>
              </w:rPr>
              <w:t xml:space="preserve">HR </w:t>
            </w:r>
            <w:r w:rsidR="00AB6592" w:rsidRPr="00CA7E28">
              <w:rPr>
                <w:rFonts w:ascii="ABCSans Light" w:hAnsi="ABCSans Light"/>
                <w:sz w:val="18"/>
                <w:szCs w:val="18"/>
              </w:rPr>
              <w:t>Endorsement</w:t>
            </w:r>
          </w:p>
        </w:tc>
        <w:sdt>
          <w:sdtPr>
            <w:rPr>
              <w:rStyle w:val="PlaceholderText"/>
              <w:rFonts w:ascii="ABCSans Light" w:hAnsi="ABCSans Light"/>
              <w:color w:val="auto"/>
              <w:sz w:val="18"/>
              <w:szCs w:val="18"/>
            </w:rPr>
            <w:alias w:val="Endorsement"/>
            <w:tag w:val="Endorsement"/>
            <w:id w:val="1895315186"/>
            <w:placeholder>
              <w:docPart w:val="914E8EAA793D46D0AF282A75633C178C"/>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10-01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1DBF841" w14:textId="004A3B96" w:rsidR="00BF0D4E" w:rsidRPr="00CA7E28" w:rsidRDefault="00CA7E28" w:rsidP="00BF0D4E">
                <w:pPr>
                  <w:rPr>
                    <w:rStyle w:val="PlaceholderText"/>
                    <w:rFonts w:ascii="ABCSans Light" w:hAnsi="ABCSans Light"/>
                    <w:color w:val="auto"/>
                    <w:sz w:val="18"/>
                    <w:szCs w:val="18"/>
                  </w:rPr>
                </w:pPr>
                <w:r w:rsidRPr="00CA7E28">
                  <w:rPr>
                    <w:rStyle w:val="PlaceholderText"/>
                    <w:rFonts w:ascii="ABCSans Light" w:hAnsi="ABCSans Light"/>
                    <w:color w:val="auto"/>
                    <w:sz w:val="18"/>
                    <w:szCs w:val="18"/>
                  </w:rPr>
                  <w:t>1/10/2018</w:t>
                </w:r>
              </w:p>
            </w:tc>
          </w:sdtContent>
        </w:sdt>
      </w:tr>
      <w:tr w:rsidR="00CA7E28" w:rsidRPr="00CA7E28" w14:paraId="41C4769A"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3963B932" w14:textId="77777777" w:rsidR="00BF0D4E" w:rsidRPr="00CA7E28" w:rsidRDefault="00BF0D4E" w:rsidP="00BF0D4E">
            <w:pPr>
              <w:pStyle w:val="JDHeadings"/>
              <w:rPr>
                <w:rFonts w:ascii="ABCSans Light" w:hAnsi="ABCSans Light"/>
                <w:b w:val="0"/>
                <w:sz w:val="18"/>
                <w:szCs w:val="18"/>
              </w:rPr>
            </w:pPr>
            <w:r w:rsidRPr="00CA7E28">
              <w:rPr>
                <w:rFonts w:ascii="ABCSans Light" w:hAnsi="ABCSans Light"/>
                <w:b w:val="0"/>
                <w:sz w:val="18"/>
                <w:szCs w:val="18"/>
              </w:rPr>
              <w:t>Purpose</w:t>
            </w:r>
          </w:p>
        </w:tc>
      </w:tr>
    </w:tbl>
    <w:p w14:paraId="2906B7B5" w14:textId="5BB9D400" w:rsidR="00B042D9" w:rsidRPr="00CA7E28" w:rsidRDefault="00CA7E28" w:rsidP="00CA7E28">
      <w:pPr>
        <w:pStyle w:val="paragraph1"/>
        <w:rPr>
          <w:rFonts w:ascii="ABCSans Light" w:hAnsi="ABCSans Light"/>
          <w:sz w:val="18"/>
          <w:szCs w:val="18"/>
        </w:rPr>
      </w:pPr>
      <w:r w:rsidRPr="00CA7E28">
        <w:rPr>
          <w:rStyle w:val="normaltextrun1"/>
          <w:rFonts w:ascii="ABCSans Light" w:hAnsi="ABCSans Light"/>
          <w:sz w:val="18"/>
          <w:szCs w:val="18"/>
        </w:rPr>
        <w:t>Drive editorial planning and content gathering for ABC Mildura and Horsham across multiple platforms, to create content that aligns with ABC strategy and supports the achievement of Regional &amp; Local’s objectives.  </w:t>
      </w:r>
      <w:r w:rsidRPr="00CA7E28">
        <w:rPr>
          <w:rStyle w:val="eop"/>
          <w:rFonts w:ascii="ABCSans Light" w:hAnsi="ABCSans Light"/>
          <w:sz w:val="18"/>
          <w:szCs w:val="18"/>
        </w:rPr>
        <w:t> </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CA7E28" w:rsidRPr="00CA7E28" w14:paraId="16DE17F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01C2525B" w14:textId="77777777" w:rsidR="006F58DF" w:rsidRPr="00CA7E28" w:rsidRDefault="006F58DF" w:rsidP="0055494D">
            <w:pPr>
              <w:pStyle w:val="JDHeadings"/>
              <w:rPr>
                <w:rFonts w:ascii="ABCSans Light" w:hAnsi="ABCSans Light"/>
                <w:b w:val="0"/>
                <w:sz w:val="18"/>
                <w:szCs w:val="18"/>
              </w:rPr>
            </w:pPr>
            <w:r w:rsidRPr="00CA7E28">
              <w:rPr>
                <w:rFonts w:ascii="ABCSans Light" w:hAnsi="ABCSans Light"/>
                <w:b w:val="0"/>
                <w:sz w:val="18"/>
                <w:szCs w:val="18"/>
              </w:rPr>
              <w:t>Key Accountabilities</w:t>
            </w:r>
          </w:p>
        </w:tc>
      </w:tr>
    </w:tbl>
    <w:p w14:paraId="150BE4B2" w14:textId="77777777" w:rsidR="00CA7E28" w:rsidRPr="00CA7E28" w:rsidRDefault="00CA7E28" w:rsidP="00CA7E28">
      <w:pPr>
        <w:numPr>
          <w:ilvl w:val="0"/>
          <w:numId w:val="25"/>
        </w:numPr>
        <w:overflowPunct/>
        <w:autoSpaceDE/>
        <w:autoSpaceDN/>
        <w:adjustRightInd/>
        <w:spacing w:before="100" w:beforeAutospacing="1" w:after="100" w:afterAutospacing="1" w:line="276" w:lineRule="auto"/>
        <w:textAlignment w:val="auto"/>
        <w:rPr>
          <w:rFonts w:ascii="ABCSans Light" w:hAnsi="ABCSans Light" w:cs="Calibri"/>
          <w:sz w:val="18"/>
          <w:szCs w:val="18"/>
          <w:lang w:eastAsia="en-AU"/>
        </w:rPr>
      </w:pPr>
      <w:r w:rsidRPr="00CA7E28">
        <w:rPr>
          <w:rFonts w:ascii="ABCSans Light" w:hAnsi="ABCSans Light" w:cs="Calibri"/>
          <w:sz w:val="18"/>
          <w:szCs w:val="18"/>
          <w:lang w:eastAsia="en-AU"/>
        </w:rPr>
        <w:t xml:space="preserve">Provide editorial leadership in planning and production to create distinctive and compelling content across all platforms.  </w:t>
      </w:r>
    </w:p>
    <w:p w14:paraId="04512B87" w14:textId="77777777" w:rsidR="00CA7E28" w:rsidRPr="00CA7E28" w:rsidRDefault="00CA7E28" w:rsidP="00CA7E28">
      <w:pPr>
        <w:numPr>
          <w:ilvl w:val="0"/>
          <w:numId w:val="25"/>
        </w:numPr>
        <w:overflowPunct/>
        <w:autoSpaceDE/>
        <w:autoSpaceDN/>
        <w:adjustRightInd/>
        <w:spacing w:before="100" w:beforeAutospacing="1" w:after="100" w:afterAutospacing="1" w:line="276" w:lineRule="auto"/>
        <w:textAlignment w:val="auto"/>
        <w:rPr>
          <w:rStyle w:val="eop"/>
          <w:rFonts w:ascii="ABCSans Light" w:hAnsi="ABCSans Light" w:cs="Calibri"/>
          <w:sz w:val="18"/>
          <w:szCs w:val="18"/>
          <w:lang w:eastAsia="en-AU"/>
        </w:rPr>
      </w:pPr>
      <w:r w:rsidRPr="00CA7E28">
        <w:rPr>
          <w:rStyle w:val="normaltextrun1"/>
          <w:rFonts w:ascii="ABCSans Light" w:hAnsi="ABCSans Light"/>
          <w:sz w:val="18"/>
          <w:szCs w:val="18"/>
        </w:rPr>
        <w:t xml:space="preserve">Lead and develop the team to achieve a shared understanding and commitment to team objectives, and to build and maintain a collaborative and </w:t>
      </w:r>
      <w:proofErr w:type="gramStart"/>
      <w:r w:rsidRPr="00CA7E28">
        <w:rPr>
          <w:rStyle w:val="contextualspellingandgrammarerror"/>
          <w:rFonts w:ascii="ABCSans Light" w:hAnsi="ABCSans Light"/>
          <w:sz w:val="18"/>
          <w:szCs w:val="18"/>
        </w:rPr>
        <w:t>high</w:t>
      </w:r>
      <w:bookmarkStart w:id="1" w:name="_GoBack"/>
      <w:bookmarkEnd w:id="1"/>
      <w:r w:rsidRPr="00CA7E28">
        <w:rPr>
          <w:rStyle w:val="contextualspellingandgrammarerror"/>
          <w:rFonts w:ascii="ABCSans Light" w:hAnsi="ABCSans Light"/>
          <w:sz w:val="18"/>
          <w:szCs w:val="18"/>
        </w:rPr>
        <w:t xml:space="preserve"> performance</w:t>
      </w:r>
      <w:proofErr w:type="gramEnd"/>
      <w:r w:rsidRPr="00CA7E28">
        <w:rPr>
          <w:rStyle w:val="normaltextrun1"/>
          <w:rFonts w:ascii="ABCSans Light" w:hAnsi="ABCSans Light"/>
          <w:sz w:val="18"/>
          <w:szCs w:val="18"/>
        </w:rPr>
        <w:t xml:space="preserve"> culture.   </w:t>
      </w:r>
      <w:r w:rsidRPr="00CA7E28">
        <w:rPr>
          <w:rStyle w:val="eop"/>
          <w:rFonts w:ascii="ABCSans Light" w:hAnsi="ABCSans Light"/>
          <w:sz w:val="18"/>
          <w:szCs w:val="18"/>
        </w:rPr>
        <w:t> </w:t>
      </w:r>
    </w:p>
    <w:p w14:paraId="38FF89A0" w14:textId="77777777" w:rsidR="00CA7E28" w:rsidRPr="00CA7E28" w:rsidRDefault="00CA7E28" w:rsidP="00CA7E28">
      <w:pPr>
        <w:numPr>
          <w:ilvl w:val="0"/>
          <w:numId w:val="25"/>
        </w:numPr>
        <w:overflowPunct/>
        <w:autoSpaceDE/>
        <w:autoSpaceDN/>
        <w:adjustRightInd/>
        <w:spacing w:before="100" w:beforeAutospacing="1" w:after="100" w:afterAutospacing="1" w:line="276" w:lineRule="auto"/>
        <w:textAlignment w:val="auto"/>
        <w:rPr>
          <w:rFonts w:ascii="ABCSans Light" w:hAnsi="ABCSans Light"/>
          <w:sz w:val="18"/>
          <w:szCs w:val="18"/>
          <w:lang w:eastAsia="en-AU"/>
        </w:rPr>
      </w:pPr>
      <w:r w:rsidRPr="00CA7E28">
        <w:rPr>
          <w:rFonts w:ascii="ABCSans Light" w:hAnsi="ABCSans Light"/>
          <w:sz w:val="18"/>
          <w:szCs w:val="18"/>
          <w:lang w:eastAsia="en-AU"/>
        </w:rPr>
        <w:t>Under broad direction of the Regional Editor, i</w:t>
      </w:r>
      <w:r w:rsidRPr="00CA7E28">
        <w:rPr>
          <w:rStyle w:val="normaltextrun1"/>
          <w:rFonts w:ascii="ABCSans Light" w:hAnsi="ABCSans Light"/>
          <w:sz w:val="18"/>
          <w:szCs w:val="18"/>
        </w:rPr>
        <w:t>dentify local content that can be shared with other content teams in Regional &amp; Local and across the ABC on multiple platforms.</w:t>
      </w:r>
      <w:r w:rsidRPr="00CA7E28">
        <w:rPr>
          <w:rStyle w:val="normaltextrun1"/>
          <w:rFonts w:ascii="Arial" w:hAnsi="Arial"/>
          <w:sz w:val="18"/>
          <w:szCs w:val="18"/>
        </w:rPr>
        <w:t>  </w:t>
      </w:r>
      <w:r w:rsidRPr="00CA7E28">
        <w:rPr>
          <w:rStyle w:val="eop"/>
          <w:rFonts w:ascii="ABCSans Light" w:hAnsi="ABCSans Light"/>
          <w:sz w:val="18"/>
          <w:szCs w:val="18"/>
        </w:rPr>
        <w:t> </w:t>
      </w:r>
    </w:p>
    <w:p w14:paraId="3E4F7FB7" w14:textId="77777777" w:rsidR="00CA7E28" w:rsidRPr="00CA7E28" w:rsidRDefault="00CA7E28" w:rsidP="00CA7E28">
      <w:pPr>
        <w:numPr>
          <w:ilvl w:val="0"/>
          <w:numId w:val="25"/>
        </w:numPr>
        <w:overflowPunct/>
        <w:autoSpaceDE/>
        <w:autoSpaceDN/>
        <w:adjustRightInd/>
        <w:spacing w:before="100" w:beforeAutospacing="1" w:after="100" w:afterAutospacing="1" w:line="276" w:lineRule="auto"/>
        <w:textAlignment w:val="auto"/>
        <w:rPr>
          <w:rFonts w:ascii="ABCSans Light" w:hAnsi="ABCSans Light" w:cs="Calibri"/>
          <w:sz w:val="18"/>
          <w:szCs w:val="18"/>
          <w:lang w:eastAsia="en-AU"/>
        </w:rPr>
      </w:pPr>
      <w:r w:rsidRPr="00CA7E28">
        <w:rPr>
          <w:rStyle w:val="normaltextrun1"/>
          <w:rFonts w:ascii="ABCSans Light" w:hAnsi="ABCSans Light"/>
          <w:sz w:val="18"/>
          <w:szCs w:val="18"/>
        </w:rPr>
        <w:t>Manage the implementation of the Local Emergency Coverage plan and communicate with relevant stakeholders as required. </w:t>
      </w:r>
      <w:r w:rsidRPr="00CA7E28">
        <w:rPr>
          <w:rStyle w:val="eop"/>
          <w:rFonts w:ascii="ABCSans Light" w:hAnsi="ABCSans Light"/>
          <w:sz w:val="18"/>
          <w:szCs w:val="18"/>
        </w:rPr>
        <w:t> </w:t>
      </w:r>
    </w:p>
    <w:p w14:paraId="0AE358FD" w14:textId="77777777" w:rsidR="00CA7E28" w:rsidRPr="00CA7E28" w:rsidRDefault="00CA7E28" w:rsidP="00CA7E28">
      <w:pPr>
        <w:numPr>
          <w:ilvl w:val="0"/>
          <w:numId w:val="25"/>
        </w:numPr>
        <w:overflowPunct/>
        <w:autoSpaceDE/>
        <w:autoSpaceDN/>
        <w:adjustRightInd/>
        <w:spacing w:before="100" w:beforeAutospacing="1" w:after="100" w:afterAutospacing="1" w:line="276" w:lineRule="auto"/>
        <w:textAlignment w:val="auto"/>
        <w:rPr>
          <w:rStyle w:val="normaltextrun1"/>
          <w:rFonts w:ascii="ABCSans Light" w:hAnsi="ABCSans Light" w:cs="Calibri"/>
          <w:sz w:val="18"/>
          <w:szCs w:val="18"/>
          <w:lang w:eastAsia="en-AU"/>
        </w:rPr>
      </w:pPr>
      <w:r w:rsidRPr="00CA7E28">
        <w:rPr>
          <w:rStyle w:val="normaltextrun1"/>
          <w:rFonts w:ascii="ABCSans Light" w:hAnsi="ABCSans Light"/>
          <w:sz w:val="18"/>
          <w:szCs w:val="18"/>
        </w:rPr>
        <w:t>Collaborate with other Regional &amp; Local and ABC teams to identify, plan and deliver local community activities and national projects to connect with communities and build audience reach and engagement. </w:t>
      </w:r>
    </w:p>
    <w:p w14:paraId="4ED99CA7" w14:textId="77777777" w:rsidR="00CA7E28" w:rsidRPr="00CA7E28" w:rsidRDefault="00CA7E28" w:rsidP="00CA7E28">
      <w:pPr>
        <w:numPr>
          <w:ilvl w:val="0"/>
          <w:numId w:val="25"/>
        </w:numPr>
        <w:overflowPunct/>
        <w:autoSpaceDE/>
        <w:autoSpaceDN/>
        <w:adjustRightInd/>
        <w:spacing w:before="100" w:beforeAutospacing="1" w:after="100" w:afterAutospacing="1" w:line="276" w:lineRule="auto"/>
        <w:textAlignment w:val="auto"/>
        <w:rPr>
          <w:rStyle w:val="eop"/>
          <w:rFonts w:ascii="ABCSans Light" w:hAnsi="ABCSans Light" w:cs="Calibri"/>
          <w:sz w:val="18"/>
          <w:szCs w:val="18"/>
          <w:lang w:eastAsia="en-AU"/>
        </w:rPr>
      </w:pPr>
      <w:r w:rsidRPr="00CA7E28">
        <w:rPr>
          <w:rStyle w:val="normaltextrun1"/>
          <w:rFonts w:ascii="ABCSans Light" w:hAnsi="ABCSans Light"/>
          <w:sz w:val="18"/>
          <w:szCs w:val="18"/>
        </w:rPr>
        <w:t>Identify and implement initiatives that drive flexibility in staffing, rostering, and resource allocation to continually improve efficiency and effectiveness.</w:t>
      </w:r>
      <w:r w:rsidRPr="00CA7E28">
        <w:rPr>
          <w:rStyle w:val="normaltextrun1"/>
          <w:rFonts w:ascii="Arial" w:hAnsi="Arial"/>
          <w:sz w:val="18"/>
          <w:szCs w:val="18"/>
        </w:rPr>
        <w:t> </w:t>
      </w:r>
      <w:r w:rsidRPr="00CA7E28">
        <w:rPr>
          <w:rStyle w:val="eop"/>
          <w:rFonts w:ascii="ABCSans Light" w:hAnsi="ABCSans Light"/>
          <w:sz w:val="18"/>
          <w:szCs w:val="18"/>
        </w:rPr>
        <w:t> </w:t>
      </w:r>
    </w:p>
    <w:p w14:paraId="0D5B9C18" w14:textId="77777777" w:rsidR="00CA7E28" w:rsidRPr="00CA7E28" w:rsidRDefault="00CA7E28" w:rsidP="00CA7E28">
      <w:pPr>
        <w:numPr>
          <w:ilvl w:val="0"/>
          <w:numId w:val="25"/>
        </w:numPr>
        <w:overflowPunct/>
        <w:autoSpaceDE/>
        <w:autoSpaceDN/>
        <w:adjustRightInd/>
        <w:spacing w:before="100" w:beforeAutospacing="1" w:after="100" w:afterAutospacing="1" w:line="276" w:lineRule="auto"/>
        <w:textAlignment w:val="auto"/>
        <w:rPr>
          <w:rStyle w:val="eop"/>
          <w:rFonts w:ascii="ABCSans Light" w:hAnsi="ABCSans Light" w:cs="Calibri"/>
          <w:sz w:val="18"/>
          <w:szCs w:val="18"/>
          <w:lang w:eastAsia="en-AU"/>
        </w:rPr>
      </w:pPr>
      <w:r w:rsidRPr="00CA7E28">
        <w:rPr>
          <w:rStyle w:val="normaltextrun1"/>
          <w:rFonts w:ascii="ABCSans Light" w:hAnsi="ABCSans Light"/>
          <w:sz w:val="18"/>
          <w:szCs w:val="18"/>
        </w:rPr>
        <w:t>Actively promote the ABC values and apply all relevant workplace policies and guidelines.</w:t>
      </w:r>
      <w:r w:rsidRPr="00CA7E28">
        <w:rPr>
          <w:rStyle w:val="normaltextrun1"/>
          <w:rFonts w:ascii="Arial" w:hAnsi="Arial"/>
          <w:sz w:val="18"/>
          <w:szCs w:val="18"/>
        </w:rPr>
        <w:t> </w:t>
      </w:r>
      <w:r w:rsidRPr="00CA7E28">
        <w:rPr>
          <w:rStyle w:val="eop"/>
          <w:rFonts w:ascii="ABCSans Light" w:hAnsi="ABCSans Light"/>
          <w:sz w:val="18"/>
          <w:szCs w:val="18"/>
        </w:rPr>
        <w:t> </w:t>
      </w:r>
    </w:p>
    <w:p w14:paraId="1A50A776" w14:textId="0E800E01" w:rsidR="00523AEB" w:rsidRPr="00CA7E28" w:rsidRDefault="00CA7E28" w:rsidP="00CA7E28">
      <w:pPr>
        <w:pStyle w:val="Bullets"/>
        <w:numPr>
          <w:ilvl w:val="0"/>
          <w:numId w:val="25"/>
        </w:numPr>
        <w:spacing w:before="120"/>
        <w:rPr>
          <w:rFonts w:ascii="ABCSans Light" w:hAnsi="ABCSans Light"/>
          <w:sz w:val="18"/>
          <w:szCs w:val="18"/>
        </w:rPr>
      </w:pPr>
      <w:r w:rsidRPr="00CA7E28">
        <w:rPr>
          <w:rStyle w:val="normaltextrun1"/>
          <w:rFonts w:ascii="ABCSans Light" w:hAnsi="ABCSans Light"/>
          <w:sz w:val="18"/>
          <w:szCs w:val="18"/>
        </w:rPr>
        <w:t>Cooperate with any reasonable instruction, procedure or policy relating to safety and take reasonable care for your own safety and that of other people who may be affected by your conduct while at work.</w:t>
      </w:r>
      <w:r w:rsidRPr="00CA7E28">
        <w:rPr>
          <w:rStyle w:val="normaltextrun1"/>
          <w:rFonts w:ascii="Arial" w:hAnsi="Arial"/>
          <w:sz w:val="18"/>
          <w:szCs w:val="18"/>
        </w:rPr>
        <w:t> </w:t>
      </w:r>
      <w:r w:rsidRPr="00CA7E28">
        <w:rPr>
          <w:rStyle w:val="normaltextrun1"/>
          <w:rFonts w:ascii="ABCSans Light" w:hAnsi="ABCSans Light"/>
          <w:sz w:val="18"/>
          <w:szCs w:val="18"/>
        </w:rPr>
        <w:t xml:space="preserve">Additional WHS responsibilities apply to Managers and Supervisors, Team Directors, and other Officers.  </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CA7E28" w:rsidRPr="00CA7E28" w14:paraId="45FD12C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33511EA" w14:textId="77777777" w:rsidR="006F58DF" w:rsidRPr="00CA7E28" w:rsidRDefault="00523AEB" w:rsidP="0055494D">
            <w:pPr>
              <w:pStyle w:val="JDHeadings"/>
              <w:rPr>
                <w:rFonts w:ascii="ABCSans Light" w:hAnsi="ABCSans Light"/>
                <w:b w:val="0"/>
                <w:sz w:val="18"/>
                <w:szCs w:val="18"/>
              </w:rPr>
            </w:pPr>
            <w:r w:rsidRPr="00CA7E28">
              <w:rPr>
                <w:rFonts w:ascii="ABCSans Light" w:hAnsi="ABCSans Light"/>
                <w:sz w:val="18"/>
                <w:szCs w:val="18"/>
              </w:rPr>
              <w:br w:type="page"/>
            </w:r>
            <w:r w:rsidR="006F58DF" w:rsidRPr="00CA7E28">
              <w:rPr>
                <w:rFonts w:ascii="ABCSans Light" w:hAnsi="ABCSans Light"/>
                <w:b w:val="0"/>
                <w:sz w:val="18"/>
                <w:szCs w:val="18"/>
              </w:rPr>
              <w:t>Key Capabilities/Qualifications/Experience</w:t>
            </w:r>
          </w:p>
        </w:tc>
      </w:tr>
    </w:tbl>
    <w:p w14:paraId="77542DA3" w14:textId="77777777" w:rsidR="00CA7E28" w:rsidRPr="00CA7E28" w:rsidRDefault="00CA7E28" w:rsidP="00CA7E28">
      <w:pPr>
        <w:pStyle w:val="ListParagraph"/>
        <w:numPr>
          <w:ilvl w:val="0"/>
          <w:numId w:val="26"/>
        </w:numPr>
        <w:tabs>
          <w:tab w:val="clear" w:pos="720"/>
          <w:tab w:val="num" w:pos="360"/>
        </w:tabs>
        <w:spacing w:before="100" w:beforeAutospacing="1" w:after="100" w:afterAutospacing="1" w:line="276" w:lineRule="auto"/>
        <w:ind w:left="360"/>
        <w:rPr>
          <w:rFonts w:ascii="ABCSans Light" w:hAnsi="ABCSans Light" w:cs="Times New Roman"/>
          <w:sz w:val="18"/>
          <w:szCs w:val="18"/>
          <w:lang w:eastAsia="en-AU"/>
        </w:rPr>
      </w:pPr>
      <w:r w:rsidRPr="00CA7E28">
        <w:rPr>
          <w:rStyle w:val="normaltextrun1"/>
          <w:rFonts w:ascii="ABCSans Light" w:hAnsi="ABCSans Light"/>
          <w:sz w:val="18"/>
          <w:szCs w:val="18"/>
        </w:rPr>
        <w:t>Tertiary qualifications in journalism or demonstrated equivalent skills, knowledge and experience.</w:t>
      </w:r>
      <w:r w:rsidRPr="00CA7E28">
        <w:rPr>
          <w:rStyle w:val="normaltextrun1"/>
          <w:rFonts w:ascii="Arial" w:hAnsi="Arial"/>
          <w:sz w:val="18"/>
          <w:szCs w:val="18"/>
        </w:rPr>
        <w:t>  </w:t>
      </w:r>
      <w:r w:rsidRPr="00CA7E28">
        <w:rPr>
          <w:rStyle w:val="eop"/>
          <w:rFonts w:ascii="ABCSans Light" w:hAnsi="ABCSans Light"/>
          <w:sz w:val="18"/>
          <w:szCs w:val="18"/>
        </w:rPr>
        <w:t> </w:t>
      </w:r>
    </w:p>
    <w:p w14:paraId="7367B21C" w14:textId="77777777" w:rsidR="00CA7E28" w:rsidRPr="00CA7E28" w:rsidRDefault="00CA7E28" w:rsidP="00CA7E28">
      <w:pPr>
        <w:pStyle w:val="paragraph1"/>
        <w:numPr>
          <w:ilvl w:val="0"/>
          <w:numId w:val="26"/>
        </w:numPr>
        <w:shd w:val="clear" w:color="auto" w:fill="FFFFFF"/>
        <w:tabs>
          <w:tab w:val="clear" w:pos="720"/>
          <w:tab w:val="num" w:pos="360"/>
        </w:tabs>
        <w:spacing w:line="276" w:lineRule="auto"/>
        <w:ind w:left="360"/>
        <w:textAlignment w:val="baseline"/>
        <w:rPr>
          <w:rStyle w:val="eop"/>
          <w:rFonts w:ascii="ABCSans Light" w:hAnsi="ABCSans Light"/>
          <w:sz w:val="18"/>
          <w:szCs w:val="18"/>
        </w:rPr>
      </w:pPr>
      <w:r w:rsidRPr="00CA7E28">
        <w:rPr>
          <w:rStyle w:val="normaltextrun1"/>
          <w:rFonts w:ascii="ABCSans Light" w:hAnsi="ABCSans Light"/>
          <w:sz w:val="18"/>
          <w:szCs w:val="18"/>
        </w:rPr>
        <w:t>Strong editorial skills including the ability to source and analyse information and exercise reliable judgement.</w:t>
      </w:r>
      <w:r w:rsidRPr="00CA7E28">
        <w:rPr>
          <w:rStyle w:val="normaltextrun1"/>
          <w:rFonts w:ascii="Arial" w:hAnsi="Arial" w:cs="Arial"/>
          <w:sz w:val="18"/>
          <w:szCs w:val="18"/>
        </w:rPr>
        <w:t>   </w:t>
      </w:r>
      <w:r w:rsidRPr="00CA7E28">
        <w:rPr>
          <w:rStyle w:val="eop"/>
          <w:rFonts w:ascii="ABCSans Light" w:hAnsi="ABCSans Light"/>
          <w:sz w:val="18"/>
          <w:szCs w:val="18"/>
        </w:rPr>
        <w:t> </w:t>
      </w:r>
    </w:p>
    <w:p w14:paraId="6C28CB96" w14:textId="77777777" w:rsidR="00CA7E28" w:rsidRPr="00CA7E28" w:rsidRDefault="00CA7E28" w:rsidP="00CA7E28">
      <w:pPr>
        <w:pStyle w:val="paragraph1"/>
        <w:numPr>
          <w:ilvl w:val="0"/>
          <w:numId w:val="26"/>
        </w:numPr>
        <w:shd w:val="clear" w:color="auto" w:fill="FFFFFF"/>
        <w:tabs>
          <w:tab w:val="clear" w:pos="720"/>
          <w:tab w:val="num" w:pos="360"/>
        </w:tabs>
        <w:spacing w:line="276" w:lineRule="auto"/>
        <w:ind w:left="360"/>
        <w:textAlignment w:val="baseline"/>
        <w:rPr>
          <w:rStyle w:val="normaltextrun1"/>
          <w:rFonts w:ascii="ABCSans Light" w:hAnsi="ABCSans Light"/>
          <w:sz w:val="18"/>
          <w:szCs w:val="18"/>
        </w:rPr>
      </w:pPr>
      <w:r w:rsidRPr="00CA7E28">
        <w:rPr>
          <w:rStyle w:val="normaltextrun1"/>
          <w:rFonts w:ascii="ABCSans Light" w:hAnsi="ABCSans Light"/>
          <w:sz w:val="18"/>
          <w:szCs w:val="18"/>
        </w:rPr>
        <w:t xml:space="preserve">Demonstrated </w:t>
      </w:r>
      <w:proofErr w:type="spellStart"/>
      <w:r w:rsidRPr="00CA7E28">
        <w:rPr>
          <w:rStyle w:val="normaltextrun1"/>
          <w:rFonts w:ascii="ABCSans Light" w:hAnsi="ABCSans Light"/>
          <w:sz w:val="18"/>
          <w:szCs w:val="18"/>
        </w:rPr>
        <w:t>experence</w:t>
      </w:r>
      <w:proofErr w:type="spellEnd"/>
      <w:r w:rsidRPr="00CA7E28">
        <w:rPr>
          <w:rStyle w:val="normaltextrun1"/>
          <w:rFonts w:ascii="ABCSans Light" w:hAnsi="ABCSans Light"/>
          <w:sz w:val="18"/>
          <w:szCs w:val="18"/>
        </w:rPr>
        <w:t xml:space="preserve"> in leading and developing teams or in mentoring colleagues. </w:t>
      </w:r>
    </w:p>
    <w:p w14:paraId="74173D97" w14:textId="77777777" w:rsidR="00CA7E28" w:rsidRPr="00CA7E28" w:rsidRDefault="00CA7E28" w:rsidP="00CA7E28">
      <w:pPr>
        <w:pStyle w:val="paragraph1"/>
        <w:numPr>
          <w:ilvl w:val="0"/>
          <w:numId w:val="26"/>
        </w:numPr>
        <w:shd w:val="clear" w:color="auto" w:fill="FFFFFF"/>
        <w:tabs>
          <w:tab w:val="clear" w:pos="720"/>
          <w:tab w:val="num" w:pos="360"/>
        </w:tabs>
        <w:spacing w:line="276" w:lineRule="auto"/>
        <w:ind w:left="360"/>
        <w:textAlignment w:val="baseline"/>
        <w:rPr>
          <w:rFonts w:ascii="ABCSans Light" w:hAnsi="ABCSans Light"/>
          <w:sz w:val="18"/>
          <w:szCs w:val="18"/>
        </w:rPr>
      </w:pPr>
      <w:r w:rsidRPr="00CA7E28">
        <w:rPr>
          <w:rStyle w:val="normaltextrun1"/>
          <w:rFonts w:ascii="ABCSans Light" w:hAnsi="ABCSans Light"/>
          <w:sz w:val="18"/>
          <w:szCs w:val="18"/>
        </w:rPr>
        <w:t>Strong understanding of the issues that affect and interest the local audience.</w:t>
      </w:r>
      <w:r w:rsidRPr="00CA7E28">
        <w:rPr>
          <w:rStyle w:val="normaltextrun1"/>
          <w:rFonts w:ascii="Arial" w:hAnsi="Arial" w:cs="Arial"/>
          <w:sz w:val="18"/>
          <w:szCs w:val="18"/>
        </w:rPr>
        <w:t> </w:t>
      </w:r>
      <w:r w:rsidRPr="00CA7E28">
        <w:rPr>
          <w:rStyle w:val="eop"/>
          <w:rFonts w:ascii="ABCSans Light" w:hAnsi="ABCSans Light"/>
          <w:sz w:val="18"/>
          <w:szCs w:val="18"/>
        </w:rPr>
        <w:t> </w:t>
      </w:r>
    </w:p>
    <w:p w14:paraId="3AA2ACB0" w14:textId="77777777" w:rsidR="00CA7E28" w:rsidRPr="00CA7E28" w:rsidRDefault="00CA7E28" w:rsidP="00CA7E28">
      <w:pPr>
        <w:pStyle w:val="paragraph1"/>
        <w:numPr>
          <w:ilvl w:val="0"/>
          <w:numId w:val="26"/>
        </w:numPr>
        <w:shd w:val="clear" w:color="auto" w:fill="FFFFFF"/>
        <w:tabs>
          <w:tab w:val="clear" w:pos="720"/>
          <w:tab w:val="num" w:pos="360"/>
        </w:tabs>
        <w:spacing w:line="276" w:lineRule="auto"/>
        <w:ind w:left="360"/>
        <w:textAlignment w:val="baseline"/>
        <w:rPr>
          <w:rFonts w:ascii="ABCSans Light" w:hAnsi="ABCSans Light"/>
          <w:sz w:val="18"/>
          <w:szCs w:val="18"/>
        </w:rPr>
      </w:pPr>
      <w:r w:rsidRPr="00CA7E28">
        <w:rPr>
          <w:rStyle w:val="normaltextrun1"/>
          <w:rFonts w:ascii="ABCSans Light" w:hAnsi="ABCSans Light"/>
          <w:sz w:val="18"/>
          <w:szCs w:val="18"/>
        </w:rPr>
        <w:t>Ability to communicate effectively and build relationships with people from a range of diverse backgrounds.</w:t>
      </w:r>
      <w:r w:rsidRPr="00CA7E28">
        <w:rPr>
          <w:rStyle w:val="normaltextrun1"/>
          <w:rFonts w:ascii="Arial" w:hAnsi="Arial" w:cs="Arial"/>
          <w:sz w:val="18"/>
          <w:szCs w:val="18"/>
        </w:rPr>
        <w:t>  </w:t>
      </w:r>
      <w:r w:rsidRPr="00CA7E28">
        <w:rPr>
          <w:rStyle w:val="eop"/>
          <w:rFonts w:ascii="ABCSans Light" w:hAnsi="ABCSans Light"/>
          <w:sz w:val="18"/>
          <w:szCs w:val="18"/>
        </w:rPr>
        <w:t> </w:t>
      </w:r>
    </w:p>
    <w:p w14:paraId="0DC7A5E5" w14:textId="77777777" w:rsidR="00CA7E28" w:rsidRPr="00CA7E28" w:rsidRDefault="00CA7E28" w:rsidP="00CA7E28">
      <w:pPr>
        <w:pStyle w:val="paragraph1"/>
        <w:numPr>
          <w:ilvl w:val="0"/>
          <w:numId w:val="26"/>
        </w:numPr>
        <w:shd w:val="clear" w:color="auto" w:fill="FFFFFF"/>
        <w:tabs>
          <w:tab w:val="clear" w:pos="720"/>
          <w:tab w:val="num" w:pos="360"/>
        </w:tabs>
        <w:spacing w:line="276" w:lineRule="auto"/>
        <w:ind w:left="360"/>
        <w:textAlignment w:val="baseline"/>
        <w:rPr>
          <w:rFonts w:ascii="ABCSans Light" w:hAnsi="ABCSans Light"/>
          <w:sz w:val="18"/>
          <w:szCs w:val="18"/>
        </w:rPr>
      </w:pPr>
      <w:r w:rsidRPr="00CA7E28">
        <w:rPr>
          <w:rStyle w:val="normaltextrun1"/>
          <w:rFonts w:ascii="ABCSans Light" w:hAnsi="ABCSans Light"/>
          <w:sz w:val="18"/>
          <w:szCs w:val="18"/>
        </w:rPr>
        <w:t>Demonstrated understanding and passion to source and create authentic content which represents the broad diversity of the Australian community, including stories that reflect a range of cultural and linguistic backgrounds and Indigenous communities where editorially relevant.</w:t>
      </w:r>
      <w:r w:rsidRPr="00CA7E28">
        <w:rPr>
          <w:rStyle w:val="normaltextrun1"/>
          <w:rFonts w:ascii="Arial" w:hAnsi="Arial" w:cs="Arial"/>
          <w:sz w:val="18"/>
          <w:szCs w:val="18"/>
          <w:lang w:val="en-US"/>
        </w:rPr>
        <w:t> </w:t>
      </w:r>
      <w:r w:rsidRPr="00CA7E28">
        <w:rPr>
          <w:rStyle w:val="normaltextrun1"/>
          <w:rFonts w:ascii="Arial" w:hAnsi="Arial" w:cs="Arial"/>
          <w:sz w:val="18"/>
          <w:szCs w:val="18"/>
        </w:rPr>
        <w:t>  </w:t>
      </w:r>
      <w:r w:rsidRPr="00CA7E28">
        <w:rPr>
          <w:rStyle w:val="eop"/>
          <w:rFonts w:ascii="ABCSans Light" w:hAnsi="ABCSans Light"/>
          <w:sz w:val="18"/>
          <w:szCs w:val="18"/>
        </w:rPr>
        <w:t> </w:t>
      </w:r>
    </w:p>
    <w:p w14:paraId="3F340062" w14:textId="77777777" w:rsidR="00CA7E28" w:rsidRPr="00CA7E28" w:rsidRDefault="00CA7E28" w:rsidP="00CA7E28">
      <w:pPr>
        <w:pStyle w:val="paragraph1"/>
        <w:numPr>
          <w:ilvl w:val="0"/>
          <w:numId w:val="26"/>
        </w:numPr>
        <w:shd w:val="clear" w:color="auto" w:fill="FFFFFF"/>
        <w:tabs>
          <w:tab w:val="clear" w:pos="720"/>
          <w:tab w:val="num" w:pos="360"/>
        </w:tabs>
        <w:spacing w:line="276" w:lineRule="auto"/>
        <w:ind w:left="360"/>
        <w:textAlignment w:val="baseline"/>
        <w:rPr>
          <w:rFonts w:ascii="ABCSans Light" w:hAnsi="ABCSans Light"/>
          <w:sz w:val="18"/>
          <w:szCs w:val="18"/>
        </w:rPr>
      </w:pPr>
      <w:r w:rsidRPr="00CA7E28">
        <w:rPr>
          <w:rStyle w:val="normaltextrun1"/>
          <w:rFonts w:ascii="ABCSans Light" w:hAnsi="ABCSans Light"/>
          <w:sz w:val="18"/>
          <w:szCs w:val="18"/>
        </w:rPr>
        <w:t>Demonstrated commitment to the ABC Principles of We are ABC, Straight Talking, People Focused, Accountable and Open &amp; Transparent.</w:t>
      </w:r>
      <w:r w:rsidRPr="00CA7E28">
        <w:rPr>
          <w:rStyle w:val="normaltextrun1"/>
          <w:rFonts w:ascii="Arial" w:hAnsi="Arial" w:cs="Arial"/>
          <w:sz w:val="18"/>
          <w:szCs w:val="18"/>
          <w:lang w:val="en-US"/>
        </w:rPr>
        <w:t> </w:t>
      </w:r>
      <w:r w:rsidRPr="00CA7E28">
        <w:rPr>
          <w:rStyle w:val="normaltextrun1"/>
          <w:rFonts w:ascii="Arial" w:hAnsi="Arial" w:cs="Arial"/>
          <w:sz w:val="18"/>
          <w:szCs w:val="18"/>
        </w:rPr>
        <w:t>  </w:t>
      </w:r>
      <w:r w:rsidRPr="00CA7E28">
        <w:rPr>
          <w:rStyle w:val="eop"/>
          <w:rFonts w:ascii="ABCSans Light" w:hAnsi="ABCSans Light"/>
          <w:sz w:val="18"/>
          <w:szCs w:val="18"/>
        </w:rPr>
        <w:t> </w:t>
      </w:r>
    </w:p>
    <w:p w14:paraId="48FF804D" w14:textId="77777777" w:rsidR="00CA7E28" w:rsidRPr="00CA7E28" w:rsidRDefault="00CA7E28" w:rsidP="00CA7E28">
      <w:pPr>
        <w:pStyle w:val="paragraph1"/>
        <w:numPr>
          <w:ilvl w:val="0"/>
          <w:numId w:val="26"/>
        </w:numPr>
        <w:shd w:val="clear" w:color="auto" w:fill="FFFFFF"/>
        <w:tabs>
          <w:tab w:val="clear" w:pos="720"/>
          <w:tab w:val="num" w:pos="360"/>
        </w:tabs>
        <w:spacing w:line="276" w:lineRule="auto"/>
        <w:ind w:left="360"/>
        <w:textAlignment w:val="baseline"/>
        <w:rPr>
          <w:rFonts w:ascii="ABCSans Light" w:hAnsi="ABCSans Light"/>
          <w:sz w:val="18"/>
          <w:szCs w:val="18"/>
        </w:rPr>
      </w:pPr>
      <w:r w:rsidRPr="00CA7E28">
        <w:rPr>
          <w:rStyle w:val="normaltextrun1"/>
          <w:rFonts w:ascii="ABCSans Light" w:hAnsi="ABCSans Light"/>
          <w:sz w:val="18"/>
          <w:szCs w:val="18"/>
        </w:rPr>
        <w:t>Understanding of the relevance and scope of ABC policies and a commitment to adhere to these; particularly in relation to complying with health, safety and wellbeing requirements in the workplace.</w:t>
      </w:r>
      <w:r w:rsidRPr="00CA7E28">
        <w:rPr>
          <w:rStyle w:val="normaltextrun1"/>
          <w:rFonts w:ascii="Arial" w:hAnsi="Arial" w:cs="Arial"/>
          <w:sz w:val="18"/>
          <w:szCs w:val="18"/>
        </w:rPr>
        <w:t> </w:t>
      </w:r>
      <w:r w:rsidRPr="00CA7E28">
        <w:rPr>
          <w:rStyle w:val="eop"/>
          <w:rFonts w:ascii="ABCSans Light" w:hAnsi="ABCSans Light"/>
          <w:sz w:val="18"/>
          <w:szCs w:val="18"/>
        </w:rPr>
        <w:t> </w:t>
      </w:r>
    </w:p>
    <w:p w14:paraId="0CE9D581" w14:textId="77777777" w:rsidR="00CA7E28" w:rsidRPr="00CA7E28" w:rsidRDefault="00CA7E28" w:rsidP="00CA7E28">
      <w:pPr>
        <w:pStyle w:val="paragraph1"/>
        <w:shd w:val="clear" w:color="auto" w:fill="FFFFFF"/>
        <w:ind w:left="360"/>
        <w:textAlignment w:val="baseline"/>
        <w:rPr>
          <w:rFonts w:ascii="ABCSans Light" w:hAnsi="ABCSans Light"/>
          <w:sz w:val="18"/>
          <w:szCs w:val="18"/>
        </w:rPr>
      </w:pPr>
      <w:r w:rsidRPr="00CA7E28">
        <w:rPr>
          <w:rStyle w:val="normaltextrun1"/>
          <w:rFonts w:ascii="Arial" w:hAnsi="Arial" w:cs="Arial"/>
          <w:sz w:val="18"/>
          <w:szCs w:val="18"/>
        </w:rPr>
        <w:t> </w:t>
      </w:r>
      <w:r w:rsidRPr="00CA7E28">
        <w:rPr>
          <w:rStyle w:val="eop"/>
          <w:rFonts w:ascii="ABCSans Light" w:hAnsi="ABCSans Light"/>
          <w:sz w:val="18"/>
          <w:szCs w:val="18"/>
        </w:rPr>
        <w:t> </w:t>
      </w:r>
    </w:p>
    <w:p w14:paraId="01B06CF1" w14:textId="77777777" w:rsidR="00CA7E28" w:rsidRPr="00CA7E28" w:rsidRDefault="00CA7E28" w:rsidP="00CA7E28">
      <w:pPr>
        <w:pStyle w:val="paragraph1"/>
        <w:shd w:val="clear" w:color="auto" w:fill="FFFFFF"/>
        <w:textAlignment w:val="baseline"/>
        <w:rPr>
          <w:rFonts w:ascii="ABCSans Light" w:hAnsi="ABCSans Light"/>
          <w:sz w:val="18"/>
          <w:szCs w:val="18"/>
        </w:rPr>
      </w:pPr>
      <w:r w:rsidRPr="00CA7E28">
        <w:rPr>
          <w:rStyle w:val="normaltextrun1"/>
          <w:rFonts w:ascii="ABCSans Light" w:hAnsi="ABCSans Light"/>
          <w:b/>
          <w:bCs/>
          <w:sz w:val="18"/>
          <w:szCs w:val="18"/>
        </w:rPr>
        <w:lastRenderedPageBreak/>
        <w:t>Special Requirements</w:t>
      </w:r>
      <w:r w:rsidRPr="00CA7E28">
        <w:rPr>
          <w:rStyle w:val="normaltextrun1"/>
          <w:rFonts w:ascii="Arial" w:hAnsi="Arial" w:cs="Arial"/>
          <w:b/>
          <w:bCs/>
          <w:sz w:val="18"/>
          <w:szCs w:val="18"/>
        </w:rPr>
        <w:t> </w:t>
      </w:r>
      <w:r w:rsidRPr="00CA7E28">
        <w:rPr>
          <w:rStyle w:val="normaltextrun1"/>
          <w:rFonts w:ascii="Arial" w:hAnsi="Arial" w:cs="Arial"/>
          <w:sz w:val="18"/>
          <w:szCs w:val="18"/>
        </w:rPr>
        <w:t> </w:t>
      </w:r>
      <w:r w:rsidRPr="00CA7E28">
        <w:rPr>
          <w:rStyle w:val="eop"/>
          <w:rFonts w:ascii="ABCSans Light" w:hAnsi="ABCSans Light"/>
          <w:sz w:val="18"/>
          <w:szCs w:val="18"/>
        </w:rPr>
        <w:t> </w:t>
      </w:r>
    </w:p>
    <w:p w14:paraId="2D4C494C" w14:textId="684FFA11" w:rsidR="00260A22" w:rsidRPr="00CA7E28" w:rsidRDefault="00CA7E28" w:rsidP="00CA7E28">
      <w:pPr>
        <w:pStyle w:val="Default"/>
        <w:numPr>
          <w:ilvl w:val="0"/>
          <w:numId w:val="27"/>
        </w:numPr>
        <w:overflowPunct w:val="0"/>
        <w:spacing w:before="120" w:after="120"/>
        <w:textAlignment w:val="baseline"/>
        <w:rPr>
          <w:rFonts w:ascii="ABCSans Light" w:hAnsi="ABCSans Light"/>
          <w:color w:val="auto"/>
          <w:sz w:val="18"/>
          <w:szCs w:val="18"/>
        </w:rPr>
      </w:pPr>
      <w:r w:rsidRPr="00CA7E28">
        <w:rPr>
          <w:rStyle w:val="normaltextrun1"/>
          <w:rFonts w:ascii="ABCSans Light" w:hAnsi="ABCSans Light"/>
          <w:b/>
          <w:bCs/>
          <w:color w:val="auto"/>
          <w:sz w:val="18"/>
          <w:szCs w:val="18"/>
        </w:rPr>
        <w:t>A current and valid driver’s licence</w:t>
      </w:r>
    </w:p>
    <w:sectPr w:rsidR="00260A22" w:rsidRPr="00CA7E28"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3600" w14:textId="77777777" w:rsidR="007446D3" w:rsidRDefault="007446D3" w:rsidP="00AF0DF4">
      <w:r>
        <w:separator/>
      </w:r>
    </w:p>
  </w:endnote>
  <w:endnote w:type="continuationSeparator" w:id="0">
    <w:p w14:paraId="66A3928A" w14:textId="77777777" w:rsidR="007446D3" w:rsidRDefault="007446D3" w:rsidP="00AF0DF4">
      <w:r>
        <w:continuationSeparator/>
      </w:r>
    </w:p>
  </w:endnote>
  <w:endnote w:type="continuationNotice" w:id="1">
    <w:p w14:paraId="3C7B9743" w14:textId="77777777" w:rsidR="007446D3" w:rsidRDefault="00744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811"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152FA880" w14:textId="77777777" w:rsidTr="00177DD7">
      <w:tc>
        <w:tcPr>
          <w:tcW w:w="390" w:type="dxa"/>
          <w:tcMar>
            <w:top w:w="0" w:type="dxa"/>
            <w:left w:w="0" w:type="dxa"/>
            <w:bottom w:w="0" w:type="dxa"/>
            <w:right w:w="0" w:type="dxa"/>
          </w:tcMar>
          <w:vAlign w:val="center"/>
          <w:hideMark/>
        </w:tcPr>
        <w:p w14:paraId="41E71D25" w14:textId="77777777" w:rsidR="00B042D9" w:rsidRDefault="00B042D9" w:rsidP="00B042D9">
          <w:pPr>
            <w:rPr>
              <w:lang w:eastAsia="en-AU"/>
            </w:rPr>
          </w:pPr>
          <w:r>
            <w:rPr>
              <w:noProof/>
              <w:lang w:val="en-GB" w:eastAsia="en-GB"/>
            </w:rPr>
            <w:drawing>
              <wp:inline distT="0" distB="0" distL="0" distR="0" wp14:anchorId="419D9CD5" wp14:editId="56967FFA">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A55ED88" w14:textId="77777777" w:rsidR="00B042D9" w:rsidRDefault="00B042D9" w:rsidP="00B042D9">
          <w:r>
            <w:rPr>
              <w:noProof/>
              <w:lang w:val="en-GB" w:eastAsia="en-GB"/>
            </w:rPr>
            <w:drawing>
              <wp:inline distT="0" distB="0" distL="0" distR="0" wp14:anchorId="66B88989" wp14:editId="5081464D">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D86531F" w14:textId="77777777" w:rsidR="00B042D9" w:rsidRDefault="00B042D9" w:rsidP="00B042D9">
          <w:r>
            <w:rPr>
              <w:noProof/>
              <w:lang w:val="en-GB" w:eastAsia="en-GB"/>
            </w:rPr>
            <w:drawing>
              <wp:inline distT="0" distB="0" distL="0" distR="0" wp14:anchorId="0A72E9A4" wp14:editId="757A011B">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06000FA"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5E1265CA"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81F2" w14:textId="77777777" w:rsidR="007446D3" w:rsidRDefault="007446D3" w:rsidP="00AF0DF4">
      <w:r>
        <w:separator/>
      </w:r>
    </w:p>
  </w:footnote>
  <w:footnote w:type="continuationSeparator" w:id="0">
    <w:p w14:paraId="7D5ABF6E" w14:textId="77777777" w:rsidR="007446D3" w:rsidRDefault="007446D3" w:rsidP="00AF0DF4">
      <w:r>
        <w:continuationSeparator/>
      </w:r>
    </w:p>
  </w:footnote>
  <w:footnote w:type="continuationNotice" w:id="1">
    <w:p w14:paraId="416000D6" w14:textId="77777777" w:rsidR="007446D3" w:rsidRDefault="00744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9B89"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4E83016" wp14:editId="5A897CB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C95"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782E95F" wp14:editId="243FE0B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31DB9"/>
    <w:multiLevelType w:val="hybridMultilevel"/>
    <w:tmpl w:val="E4DA32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24350A"/>
    <w:multiLevelType w:val="multilevel"/>
    <w:tmpl w:val="93046F18"/>
    <w:numStyleLink w:val="Bullet"/>
  </w:abstractNum>
  <w:abstractNum w:abstractNumId="5"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6"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2" w15:restartNumberingAfterBreak="0">
    <w:nsid w:val="368D6DFC"/>
    <w:multiLevelType w:val="multilevel"/>
    <w:tmpl w:val="5A46889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B67CC7"/>
    <w:multiLevelType w:val="hybridMultilevel"/>
    <w:tmpl w:val="847C1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6"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9"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533E3"/>
    <w:multiLevelType w:val="hybridMultilevel"/>
    <w:tmpl w:val="83109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5"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6"/>
  </w:num>
  <w:num w:numId="3">
    <w:abstractNumId w:val="16"/>
  </w:num>
  <w:num w:numId="4">
    <w:abstractNumId w:val="18"/>
  </w:num>
  <w:num w:numId="5">
    <w:abstractNumId w:val="24"/>
  </w:num>
  <w:num w:numId="6">
    <w:abstractNumId w:val="11"/>
  </w:num>
  <w:num w:numId="7">
    <w:abstractNumId w:val="4"/>
  </w:num>
  <w:num w:numId="8">
    <w:abstractNumId w:val="2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8"/>
  </w:num>
  <w:num w:numId="13">
    <w:abstractNumId w:val="15"/>
  </w:num>
  <w:num w:numId="14">
    <w:abstractNumId w:val="0"/>
  </w:num>
  <w:num w:numId="15">
    <w:abstractNumId w:val="19"/>
  </w:num>
  <w:num w:numId="16">
    <w:abstractNumId w:val="4"/>
  </w:num>
  <w:num w:numId="17">
    <w:abstractNumId w:val="25"/>
  </w:num>
  <w:num w:numId="18">
    <w:abstractNumId w:val="17"/>
  </w:num>
  <w:num w:numId="19">
    <w:abstractNumId w:val="3"/>
  </w:num>
  <w:num w:numId="20">
    <w:abstractNumId w:val="9"/>
  </w:num>
  <w:num w:numId="21">
    <w:abstractNumId w:val="7"/>
  </w:num>
  <w:num w:numId="22">
    <w:abstractNumId w:val="10"/>
  </w:num>
  <w:num w:numId="23">
    <w:abstractNumId w:val="21"/>
  </w:num>
  <w:num w:numId="24">
    <w:abstractNumId w:val="2"/>
  </w:num>
  <w:num w:numId="25">
    <w:abstractNumId w:val="22"/>
  </w:num>
  <w:num w:numId="26">
    <w:abstractNumId w:val="12"/>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57"/>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2DF8"/>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2ACE"/>
    <w:rsid w:val="00637CE7"/>
    <w:rsid w:val="00656F08"/>
    <w:rsid w:val="00656FE6"/>
    <w:rsid w:val="006603E0"/>
    <w:rsid w:val="0066087F"/>
    <w:rsid w:val="006616CE"/>
    <w:rsid w:val="00661F57"/>
    <w:rsid w:val="0066325F"/>
    <w:rsid w:val="00666AC6"/>
    <w:rsid w:val="00670F30"/>
    <w:rsid w:val="00671131"/>
    <w:rsid w:val="00673C49"/>
    <w:rsid w:val="00676E36"/>
    <w:rsid w:val="0068167C"/>
    <w:rsid w:val="0068454D"/>
    <w:rsid w:val="006920AB"/>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37B62"/>
    <w:rsid w:val="007446D3"/>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875"/>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882"/>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A7E28"/>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16988"/>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7539"/>
  <w15:docId w15:val="{2C6BE3A0-389D-4217-A4E6-FCE3164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 w:type="character" w:customStyle="1" w:styleId="normaltextrun1">
    <w:name w:val="normaltextrun1"/>
    <w:basedOn w:val="DefaultParagraphFont"/>
    <w:rsid w:val="00CA7E28"/>
  </w:style>
  <w:style w:type="paragraph" w:customStyle="1" w:styleId="paragraph1">
    <w:name w:val="paragraph1"/>
    <w:basedOn w:val="Normal"/>
    <w:rsid w:val="00CA7E28"/>
    <w:pPr>
      <w:overflowPunct/>
      <w:autoSpaceDE/>
      <w:autoSpaceDN/>
      <w:adjustRightInd/>
      <w:textAlignment w:val="auto"/>
    </w:pPr>
    <w:rPr>
      <w:rFonts w:ascii="Times New Roman" w:hAnsi="Times New Roman" w:cs="Times New Roman"/>
      <w:sz w:val="24"/>
      <w:szCs w:val="24"/>
      <w:lang w:eastAsia="en-AU"/>
    </w:rPr>
  </w:style>
  <w:style w:type="character" w:customStyle="1" w:styleId="contextualspellingandgrammarerror">
    <w:name w:val="contextualspellingandgrammarerror"/>
    <w:basedOn w:val="DefaultParagraphFont"/>
    <w:rsid w:val="00CA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369A9610A4750B7CFA36C1B069881"/>
        <w:category>
          <w:name w:val="General"/>
          <w:gallery w:val="placeholder"/>
        </w:category>
        <w:types>
          <w:type w:val="bbPlcHdr"/>
        </w:types>
        <w:behaviors>
          <w:behavior w:val="content"/>
        </w:behaviors>
        <w:guid w:val="{B9255ECE-0CEB-47CC-81E0-796706B15DD7}"/>
      </w:docPartPr>
      <w:docPartBody>
        <w:p w:rsidR="0098047E" w:rsidRDefault="00D60993">
          <w:pPr>
            <w:pStyle w:val="D82369A9610A4750B7CFA36C1B069881"/>
          </w:pPr>
          <w:r w:rsidRPr="009A749A">
            <w:rPr>
              <w:rStyle w:val="PlaceholderText"/>
            </w:rPr>
            <w:t>[Title]</w:t>
          </w:r>
        </w:p>
      </w:docPartBody>
    </w:docPart>
    <w:docPart>
      <w:docPartPr>
        <w:name w:val="905EEA216FF24DB28360472F56B5FD7C"/>
        <w:category>
          <w:name w:val="General"/>
          <w:gallery w:val="placeholder"/>
        </w:category>
        <w:types>
          <w:type w:val="bbPlcHdr"/>
        </w:types>
        <w:behaviors>
          <w:behavior w:val="content"/>
        </w:behaviors>
        <w:guid w:val="{E6D56703-5090-46A1-859D-8FC71E8419B9}"/>
      </w:docPartPr>
      <w:docPartBody>
        <w:p w:rsidR="0098047E" w:rsidRDefault="00D60993">
          <w:pPr>
            <w:pStyle w:val="905EEA216FF24DB28360472F56B5FD7C"/>
          </w:pPr>
          <w:r w:rsidRPr="009A749A">
            <w:rPr>
              <w:rStyle w:val="PlaceholderText"/>
            </w:rPr>
            <w:t>[Position No.]</w:t>
          </w:r>
        </w:p>
      </w:docPartBody>
    </w:docPart>
    <w:docPart>
      <w:docPartPr>
        <w:name w:val="C7D05AB08D4D4505BFF30DAF9D6C94E0"/>
        <w:category>
          <w:name w:val="General"/>
          <w:gallery w:val="placeholder"/>
        </w:category>
        <w:types>
          <w:type w:val="bbPlcHdr"/>
        </w:types>
        <w:behaviors>
          <w:behavior w:val="content"/>
        </w:behaviors>
        <w:guid w:val="{09D3C7A7-A2D7-4FE2-AF6A-BA4770FAE7DF}"/>
      </w:docPartPr>
      <w:docPartBody>
        <w:p w:rsidR="0098047E" w:rsidRDefault="00D60993">
          <w:pPr>
            <w:pStyle w:val="C7D05AB08D4D4505BFF30DAF9D6C94E0"/>
          </w:pPr>
          <w:r w:rsidRPr="009A749A">
            <w:rPr>
              <w:rStyle w:val="PlaceholderText"/>
            </w:rPr>
            <w:t>[Team]</w:t>
          </w:r>
        </w:p>
      </w:docPartBody>
    </w:docPart>
    <w:docPart>
      <w:docPartPr>
        <w:name w:val="571F0EAAF621497E8AF79028AA9E2FBE"/>
        <w:category>
          <w:name w:val="General"/>
          <w:gallery w:val="placeholder"/>
        </w:category>
        <w:types>
          <w:type w:val="bbPlcHdr"/>
        </w:types>
        <w:behaviors>
          <w:behavior w:val="content"/>
        </w:behaviors>
        <w:guid w:val="{D525065D-8954-4701-93F2-68683B29C8DA}"/>
      </w:docPartPr>
      <w:docPartBody>
        <w:p w:rsidR="0098047E" w:rsidRDefault="00D60993">
          <w:pPr>
            <w:pStyle w:val="571F0EAAF621497E8AF79028AA9E2FBE"/>
          </w:pPr>
          <w:r w:rsidRPr="009A749A">
            <w:rPr>
              <w:rStyle w:val="PlaceholderText"/>
            </w:rPr>
            <w:t>[Classification]</w:t>
          </w:r>
        </w:p>
      </w:docPartBody>
    </w:docPart>
    <w:docPart>
      <w:docPartPr>
        <w:name w:val="0170F60516B041D8B07C1B8DC265964E"/>
        <w:category>
          <w:name w:val="General"/>
          <w:gallery w:val="placeholder"/>
        </w:category>
        <w:types>
          <w:type w:val="bbPlcHdr"/>
        </w:types>
        <w:behaviors>
          <w:behavior w:val="content"/>
        </w:behaviors>
        <w:guid w:val="{AF70D290-09A6-4391-AA1F-AEE8739DFBE0}"/>
      </w:docPartPr>
      <w:docPartBody>
        <w:p w:rsidR="0098047E" w:rsidRDefault="00D60993">
          <w:pPr>
            <w:pStyle w:val="0170F60516B041D8B07C1B8DC265964E"/>
          </w:pPr>
          <w:r w:rsidRPr="009A749A">
            <w:rPr>
              <w:rStyle w:val="PlaceholderText"/>
            </w:rPr>
            <w:t>[Department]</w:t>
          </w:r>
        </w:p>
      </w:docPartBody>
    </w:docPart>
    <w:docPart>
      <w:docPartPr>
        <w:name w:val="51C415CB9E0944A5BAB8B5B6B3F17385"/>
        <w:category>
          <w:name w:val="General"/>
          <w:gallery w:val="placeholder"/>
        </w:category>
        <w:types>
          <w:type w:val="bbPlcHdr"/>
        </w:types>
        <w:behaviors>
          <w:behavior w:val="content"/>
        </w:behaviors>
        <w:guid w:val="{C94B7CA4-6FDB-48A8-B8D7-96F59D6D0BF9}"/>
      </w:docPartPr>
      <w:docPartBody>
        <w:p w:rsidR="0098047E" w:rsidRDefault="00D60993">
          <w:pPr>
            <w:pStyle w:val="51C415CB9E0944A5BAB8B5B6B3F17385"/>
          </w:pPr>
          <w:r w:rsidRPr="009A749A">
            <w:rPr>
              <w:rStyle w:val="PlaceholderText"/>
            </w:rPr>
            <w:t>[Schedule]</w:t>
          </w:r>
        </w:p>
      </w:docPartBody>
    </w:docPart>
    <w:docPart>
      <w:docPartPr>
        <w:name w:val="EAEEC106E81F453D8C3B9482EA45D4F0"/>
        <w:category>
          <w:name w:val="General"/>
          <w:gallery w:val="placeholder"/>
        </w:category>
        <w:types>
          <w:type w:val="bbPlcHdr"/>
        </w:types>
        <w:behaviors>
          <w:behavior w:val="content"/>
        </w:behaviors>
        <w:guid w:val="{3308B17E-F95A-40BC-9EBC-A4C364D54660}"/>
      </w:docPartPr>
      <w:docPartBody>
        <w:p w:rsidR="0098047E" w:rsidRDefault="00D60993">
          <w:pPr>
            <w:pStyle w:val="EAEEC106E81F453D8C3B9482EA45D4F0"/>
          </w:pPr>
          <w:r w:rsidRPr="009A749A">
            <w:rPr>
              <w:rStyle w:val="PlaceholderText"/>
            </w:rPr>
            <w:t>[Roster Cycle]</w:t>
          </w:r>
        </w:p>
      </w:docPartBody>
    </w:docPart>
    <w:docPart>
      <w:docPartPr>
        <w:name w:val="29FA942829254CD7904BBDBBC9DFCB23"/>
        <w:category>
          <w:name w:val="General"/>
          <w:gallery w:val="placeholder"/>
        </w:category>
        <w:types>
          <w:type w:val="bbPlcHdr"/>
        </w:types>
        <w:behaviors>
          <w:behavior w:val="content"/>
        </w:behaviors>
        <w:guid w:val="{D807D9AF-A2A6-4010-AB77-BB39FCD7DB0F}"/>
      </w:docPartPr>
      <w:docPartBody>
        <w:p w:rsidR="0098047E" w:rsidRDefault="00D60993">
          <w:pPr>
            <w:pStyle w:val="29FA942829254CD7904BBDBBC9DFCB23"/>
          </w:pPr>
          <w:r w:rsidRPr="009A749A">
            <w:rPr>
              <w:rStyle w:val="PlaceholderText"/>
            </w:rPr>
            <w:t>[Location (Name)]</w:t>
          </w:r>
        </w:p>
      </w:docPartBody>
    </w:docPart>
    <w:docPart>
      <w:docPartPr>
        <w:name w:val="105C348ED70D437BBA296999D01FA3E5"/>
        <w:category>
          <w:name w:val="General"/>
          <w:gallery w:val="placeholder"/>
        </w:category>
        <w:types>
          <w:type w:val="bbPlcHdr"/>
        </w:types>
        <w:behaviors>
          <w:behavior w:val="content"/>
        </w:behaviors>
        <w:guid w:val="{42A579A6-E1F2-4F2A-A8AD-283B9B7FDBC8}"/>
      </w:docPartPr>
      <w:docPartBody>
        <w:p w:rsidR="0098047E" w:rsidRDefault="00D60993">
          <w:pPr>
            <w:pStyle w:val="105C348ED70D437BBA296999D01FA3E5"/>
          </w:pPr>
          <w:r w:rsidRPr="00650DD9">
            <w:rPr>
              <w:rStyle w:val="PlaceholderText"/>
            </w:rPr>
            <w:t>[Band / Level]</w:t>
          </w:r>
        </w:p>
      </w:docPartBody>
    </w:docPart>
    <w:docPart>
      <w:docPartPr>
        <w:name w:val="345DCC81A80948C1836C84E454E18F40"/>
        <w:category>
          <w:name w:val="General"/>
          <w:gallery w:val="placeholder"/>
        </w:category>
        <w:types>
          <w:type w:val="bbPlcHdr"/>
        </w:types>
        <w:behaviors>
          <w:behavior w:val="content"/>
        </w:behaviors>
        <w:guid w:val="{16260160-4FCF-442C-AA58-032EF6A2B47C}"/>
      </w:docPartPr>
      <w:docPartBody>
        <w:p w:rsidR="0098047E" w:rsidRDefault="00D60993">
          <w:pPr>
            <w:pStyle w:val="345DCC81A80948C1836C84E454E18F40"/>
          </w:pPr>
          <w:r w:rsidRPr="00A5131C">
            <w:rPr>
              <w:rStyle w:val="PlaceholderText"/>
            </w:rPr>
            <w:t>[Reporting To (Position Title)]</w:t>
          </w:r>
        </w:p>
      </w:docPartBody>
    </w:docPart>
    <w:docPart>
      <w:docPartPr>
        <w:name w:val="3C990D71A2BA438D8CE2ACA91837B70A"/>
        <w:category>
          <w:name w:val="General"/>
          <w:gallery w:val="placeholder"/>
        </w:category>
        <w:types>
          <w:type w:val="bbPlcHdr"/>
        </w:types>
        <w:behaviors>
          <w:behavior w:val="content"/>
        </w:behaviors>
        <w:guid w:val="{DF777343-1C75-454D-B94C-9AB50480051B}"/>
      </w:docPartPr>
      <w:docPartBody>
        <w:p w:rsidR="0098047E" w:rsidRDefault="00D60993">
          <w:pPr>
            <w:pStyle w:val="3C990D71A2BA438D8CE2ACA91837B70A"/>
          </w:pPr>
          <w:r w:rsidRPr="009A749A">
            <w:rPr>
              <w:rStyle w:val="PlaceholderText"/>
            </w:rPr>
            <w:t>[Reporting To (Position No.)]</w:t>
          </w:r>
        </w:p>
      </w:docPartBody>
    </w:docPart>
    <w:docPart>
      <w:docPartPr>
        <w:name w:val="914E8EAA793D46D0AF282A75633C178C"/>
        <w:category>
          <w:name w:val="General"/>
          <w:gallery w:val="placeholder"/>
        </w:category>
        <w:types>
          <w:type w:val="bbPlcHdr"/>
        </w:types>
        <w:behaviors>
          <w:behavior w:val="content"/>
        </w:behaviors>
        <w:guid w:val="{588F713F-9120-4CCF-8EAE-371C11C111BD}"/>
      </w:docPartPr>
      <w:docPartBody>
        <w:p w:rsidR="0098047E" w:rsidRDefault="00D60993">
          <w:pPr>
            <w:pStyle w:val="914E8EAA793D46D0AF282A75633C178C"/>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3"/>
    <w:rsid w:val="00653A59"/>
    <w:rsid w:val="0098047E"/>
    <w:rsid w:val="00CA3455"/>
    <w:rsid w:val="00D6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369A9610A4750B7CFA36C1B069881">
    <w:name w:val="D82369A9610A4750B7CFA36C1B069881"/>
  </w:style>
  <w:style w:type="paragraph" w:customStyle="1" w:styleId="905EEA216FF24DB28360472F56B5FD7C">
    <w:name w:val="905EEA216FF24DB28360472F56B5FD7C"/>
  </w:style>
  <w:style w:type="paragraph" w:customStyle="1" w:styleId="C7D05AB08D4D4505BFF30DAF9D6C94E0">
    <w:name w:val="C7D05AB08D4D4505BFF30DAF9D6C94E0"/>
  </w:style>
  <w:style w:type="paragraph" w:customStyle="1" w:styleId="571F0EAAF621497E8AF79028AA9E2FBE">
    <w:name w:val="571F0EAAF621497E8AF79028AA9E2FBE"/>
  </w:style>
  <w:style w:type="paragraph" w:customStyle="1" w:styleId="0170F60516B041D8B07C1B8DC265964E">
    <w:name w:val="0170F60516B041D8B07C1B8DC265964E"/>
  </w:style>
  <w:style w:type="paragraph" w:customStyle="1" w:styleId="51C415CB9E0944A5BAB8B5B6B3F17385">
    <w:name w:val="51C415CB9E0944A5BAB8B5B6B3F17385"/>
  </w:style>
  <w:style w:type="paragraph" w:customStyle="1" w:styleId="EAEEC106E81F453D8C3B9482EA45D4F0">
    <w:name w:val="EAEEC106E81F453D8C3B9482EA45D4F0"/>
  </w:style>
  <w:style w:type="paragraph" w:customStyle="1" w:styleId="29FA942829254CD7904BBDBBC9DFCB23">
    <w:name w:val="29FA942829254CD7904BBDBBC9DFCB23"/>
  </w:style>
  <w:style w:type="paragraph" w:customStyle="1" w:styleId="105C348ED70D437BBA296999D01FA3E5">
    <w:name w:val="105C348ED70D437BBA296999D01FA3E5"/>
  </w:style>
  <w:style w:type="paragraph" w:customStyle="1" w:styleId="345DCC81A80948C1836C84E454E18F40">
    <w:name w:val="345DCC81A80948C1836C84E454E18F40"/>
  </w:style>
  <w:style w:type="paragraph" w:customStyle="1" w:styleId="3C990D71A2BA438D8CE2ACA91837B70A">
    <w:name w:val="3C990D71A2BA438D8CE2ACA91837B70A"/>
  </w:style>
  <w:style w:type="paragraph" w:customStyle="1" w:styleId="914E8EAA793D46D0AF282A75633C178C">
    <w:name w:val="914E8EAA793D46D0AF282A75633C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86" ma:contentTypeDescription="Create a new document." ma:contentTypeScope="" ma:versionID="850471c8aa9488464a6114646926a4ab">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8adbc5e9400930d7a0f2f6fb55be0bc0"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Content Ideas Lab"/>
          <xsd:enumeration value="Editorial Policies"/>
          <xsd:enumeration value="People &amp; Culture"/>
          <xsd:enumeration value="Entertainment &amp; Specialist"/>
          <xsd:enumeration value="Finance &amp; Strategy"/>
          <xsd:enumeration value="Managing Director’s Office"/>
          <xsd:enumeration value="News, Analysis, Investigations"/>
          <xsd:enumeration value="Product &amp; Content Technology"/>
          <xsd:enumeration value="Public Affairs"/>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2 Week Rostered</Roster_x0020_Cycle>
    <Position_x0020_No_x002e_ xmlns="101badb8-e323-47a8-86d4-37e8b5fc840a">50046516</Position_x0020_No_x002e_>
    <Reporting_x0020_To xmlns="101badb8-e323-47a8-86d4-37e8b5fc840a">Regional Editor Victoria/Tasmania</Reporting_x0020_To>
    <Classification xmlns="101badb8-e323-47a8-86d4-37e8b5fc840a">Content Maker</Classification>
    <Location_x0020__x0028_Ref_x0020_No_x002e__x0029_ xmlns="101badb8-e323-47a8-86d4-37e8b5fc840a" xsi:nil="true"/>
    <Location xmlns="101badb8-e323-47a8-86d4-37e8b5fc840a">Horsham/Mildura, VIC</Location>
    <Department xmlns="101badb8-e323-47a8-86d4-37e8b5fc840a">Regional &amp; Rural Network</Department>
    <Team xmlns="101badb8-e323-47a8-86d4-37e8b5fc840a">Regional &amp; Local</Team>
    <Reporting_x0020_To_x0020__x0028_Position_x0029_ xmlns="101badb8-e323-47a8-86d4-37e8b5fc840a" xsi:nil="true"/>
    <Level xmlns="101badb8-e323-47a8-86d4-37e8b5fc840a">Band 8</Level>
    <Approval_x0020_Status xmlns="101badb8-e323-47a8-86d4-37e8b5fc840a" xsi:nil="true"/>
    <Schedule xmlns="101badb8-e323-47a8-86d4-37e8b5fc840a">Schedule A</Schedule>
    <Endorsement xmlns="4b622d39-91f4-45ce-a9c6-a362228b16be" xmlns:xsi="http://www.w3.org/2001/XMLSchema-instance">2018-10-01T00:00:00</Endorsement>
    <TaxCatchAll xmlns="4b622d39-91f4-45ce-a9c6-a362228b16be"/>
    <_dlc_DocId xmlns="4b622d39-91f4-45ce-a9c6-a362228b16be">PDID-516419848-431</_dlc_DocId>
    <_dlc_DocIdUrl xmlns="4b622d39-91f4-45ce-a9c6-a362228b16be">
      <Url>https://abcportal.sharepoint.com/sites/PositionDescriptions/_layouts/15/DocIdRedir.aspx?ID=PDID-516419848-431</Url>
      <Description>PDID-516419848-431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3.xml><?xml version="1.0" encoding="utf-8"?>
<ds:datastoreItem xmlns:ds="http://schemas.openxmlformats.org/officeDocument/2006/customXml" ds:itemID="{E3CAE043-7F0C-412E-B3B7-EB86AA13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101badb8-e323-47a8-86d4-37e8b5fc840a"/>
    <ds:schemaRef ds:uri="4b622d39-91f4-45ce-a9c6-a362228b16be"/>
  </ds:schemaRefs>
</ds:datastoreItem>
</file>

<file path=customXml/itemProps5.xml><?xml version="1.0" encoding="utf-8"?>
<ds:datastoreItem xmlns:ds="http://schemas.openxmlformats.org/officeDocument/2006/customXml" ds:itemID="{BF6C11B3-5353-451B-9EF6-2E9EC2EA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Chief of Staff</vt:lpstr>
    </vt:vector>
  </TitlesOfParts>
  <Company>Australian Broadcasting Corp</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of Staff</dc:title>
  <dc:creator>Prasad Mangalagiri</dc:creator>
  <cp:lastModifiedBy>Amelie Siffroi (Vo Xuan)</cp:lastModifiedBy>
  <cp:revision>2</cp:revision>
  <cp:lastPrinted>2017-09-27T07:42:00Z</cp:lastPrinted>
  <dcterms:created xsi:type="dcterms:W3CDTF">2019-01-11T02:31:00Z</dcterms:created>
  <dcterms:modified xsi:type="dcterms:W3CDTF">2019-01-11T02:31:00Z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83bdca0f-7bf5-4830-91a6-70fdadde8881</vt:lpwstr>
  </property>
</Properties>
</file>