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36621AF8" w14:textId="77777777" w:rsidTr="000B4D7A">
        <w:trPr>
          <w:cantSplit/>
          <w:trHeight w:val="1540"/>
        </w:trPr>
        <w:tc>
          <w:tcPr>
            <w:tcW w:w="3900" w:type="pct"/>
          </w:tcPr>
          <w:p w14:paraId="53914BFD" w14:textId="77777777" w:rsidR="002C0991" w:rsidRPr="008117AA" w:rsidRDefault="000B4D7A" w:rsidP="00DD6876">
            <w:pPr>
              <w:pStyle w:val="DepartmentTitle"/>
              <w:jc w:val="center"/>
              <w:rPr>
                <w:sz w:val="32"/>
              </w:rPr>
            </w:pPr>
            <w:bookmarkStart w:id="0" w:name="bmTop"/>
            <w:bookmarkEnd w:id="0"/>
            <w:r>
              <w:t xml:space="preserve">                      </w:t>
            </w:r>
            <w:r w:rsidR="002C0991" w:rsidRPr="008117AA">
              <w:rPr>
                <w:sz w:val="32"/>
              </w:rPr>
              <w:t xml:space="preserve">Department of Health and </w:t>
            </w:r>
          </w:p>
          <w:p w14:paraId="081D08BF" w14:textId="77777777" w:rsidR="002C0991" w:rsidRPr="008117AA" w:rsidRDefault="000B4D7A" w:rsidP="00DD6876">
            <w:pPr>
              <w:pStyle w:val="Sub-branch"/>
              <w:spacing w:before="40" w:after="120"/>
              <w:jc w:val="center"/>
              <w:rPr>
                <w:caps w:val="0"/>
                <w:w w:val="100"/>
                <w:sz w:val="32"/>
                <w:szCs w:val="24"/>
              </w:rPr>
            </w:pPr>
            <w:r w:rsidRPr="008117AA">
              <w:rPr>
                <w:caps w:val="0"/>
                <w:w w:val="100"/>
                <w:sz w:val="32"/>
                <w:szCs w:val="24"/>
              </w:rPr>
              <w:t xml:space="preserve">                   </w:t>
            </w:r>
            <w:r w:rsidR="00DC2582" w:rsidRPr="008117AA">
              <w:rPr>
                <w:caps w:val="0"/>
                <w:w w:val="100"/>
                <w:sz w:val="32"/>
                <w:szCs w:val="24"/>
              </w:rPr>
              <w:t>Ta</w:t>
            </w:r>
            <w:r w:rsidR="00A80F69" w:rsidRPr="008117AA">
              <w:rPr>
                <w:caps w:val="0"/>
                <w:w w:val="100"/>
                <w:sz w:val="32"/>
                <w:szCs w:val="24"/>
              </w:rPr>
              <w:t>smanian Health Service</w:t>
            </w:r>
          </w:p>
          <w:p w14:paraId="5CE54713" w14:textId="77777777" w:rsidR="00DD6876" w:rsidRPr="00DD6876" w:rsidRDefault="00DD6876" w:rsidP="00DD6876">
            <w:pPr>
              <w:pStyle w:val="Sub-branch"/>
              <w:spacing w:before="40" w:after="120"/>
              <w:jc w:val="center"/>
              <w:rPr>
                <w:caps w:val="0"/>
                <w:w w:val="100"/>
                <w:sz w:val="8"/>
                <w:szCs w:val="24"/>
              </w:rPr>
            </w:pPr>
          </w:p>
          <w:p w14:paraId="62E48CE0"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74FD5992" w14:textId="77777777" w:rsidR="004966A3" w:rsidRDefault="0021438D">
            <w:pPr>
              <w:pStyle w:val="Logo"/>
            </w:pPr>
            <w:r>
              <w:rPr>
                <w:noProof/>
                <w:lang w:eastAsia="en-AU"/>
              </w:rPr>
              <w:drawing>
                <wp:inline distT="0" distB="0" distL="0" distR="0" wp14:anchorId="068A8349" wp14:editId="0ADB4B5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D233938" w14:textId="77777777" w:rsidTr="005713D6">
        <w:tblPrEx>
          <w:tblLook w:val="01E0" w:firstRow="1" w:lastRow="1" w:firstColumn="1" w:lastColumn="1" w:noHBand="0" w:noVBand="0"/>
        </w:tblPrEx>
        <w:tc>
          <w:tcPr>
            <w:tcW w:w="5000" w:type="pct"/>
            <w:gridSpan w:val="2"/>
          </w:tcPr>
          <w:p w14:paraId="6CB16958"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B571B0B"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14:paraId="6B5B0B77" w14:textId="77777777" w:rsidTr="008117AA">
        <w:tc>
          <w:tcPr>
            <w:tcW w:w="2296" w:type="pct"/>
            <w:tcBorders>
              <w:top w:val="single" w:sz="4" w:space="0" w:color="auto"/>
              <w:left w:val="single" w:sz="4" w:space="0" w:color="auto"/>
              <w:bottom w:val="single" w:sz="4" w:space="0" w:color="auto"/>
              <w:right w:val="single" w:sz="4" w:space="0" w:color="auto"/>
            </w:tcBorders>
          </w:tcPr>
          <w:p w14:paraId="57B55F05"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B908A8">
              <w:rPr>
                <w:rFonts w:cs="Arial"/>
                <w:iCs/>
                <w:kern w:val="36"/>
                <w:lang w:eastAsia="en-AU"/>
              </w:rPr>
              <w:fldChar w:fldCharType="begin"/>
            </w:r>
            <w:r w:rsidR="00B908A8">
              <w:rPr>
                <w:rFonts w:cs="Arial"/>
                <w:iCs/>
                <w:kern w:val="36"/>
                <w:lang w:eastAsia="en-AU"/>
              </w:rPr>
              <w:instrText xml:space="preserve"> DOCPROPERTY  PositionTitle  \* MERGEFORMAT </w:instrText>
            </w:r>
            <w:r w:rsidR="00B908A8">
              <w:rPr>
                <w:rFonts w:cs="Arial"/>
                <w:iCs/>
                <w:kern w:val="36"/>
                <w:lang w:eastAsia="en-AU"/>
              </w:rPr>
              <w:fldChar w:fldCharType="separate"/>
            </w:r>
            <w:r w:rsidR="005A1DCC" w:rsidRPr="005A1DCC">
              <w:rPr>
                <w:rFonts w:cs="Arial"/>
                <w:iCs/>
                <w:kern w:val="36"/>
                <w:lang w:eastAsia="en-AU"/>
              </w:rPr>
              <w:t>Enrolled Nurse</w:t>
            </w:r>
            <w:r w:rsidR="00BA3D11">
              <w:t xml:space="preserve"> (Community</w:t>
            </w:r>
            <w:r w:rsidR="005A1DCC">
              <w:t>)</w:t>
            </w:r>
            <w:r w:rsidR="00B908A8">
              <w:fldChar w:fldCharType="end"/>
            </w:r>
          </w:p>
        </w:tc>
        <w:tc>
          <w:tcPr>
            <w:tcW w:w="1436" w:type="pct"/>
            <w:tcBorders>
              <w:top w:val="single" w:sz="4" w:space="0" w:color="auto"/>
              <w:left w:val="single" w:sz="4" w:space="0" w:color="auto"/>
              <w:bottom w:val="single" w:sz="4" w:space="0" w:color="auto"/>
              <w:right w:val="single" w:sz="4" w:space="0" w:color="auto"/>
            </w:tcBorders>
          </w:tcPr>
          <w:p w14:paraId="640B1D8D" w14:textId="77777777" w:rsidR="005713D6" w:rsidRDefault="005713D6" w:rsidP="00BA3D1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A3D11">
              <w:t>Generic</w:t>
            </w:r>
          </w:p>
        </w:tc>
        <w:tc>
          <w:tcPr>
            <w:tcW w:w="1268" w:type="pct"/>
            <w:tcBorders>
              <w:top w:val="single" w:sz="4" w:space="0" w:color="auto"/>
              <w:left w:val="single" w:sz="4" w:space="0" w:color="auto"/>
              <w:bottom w:val="single" w:sz="4" w:space="0" w:color="auto"/>
              <w:right w:val="single" w:sz="4" w:space="0" w:color="auto"/>
            </w:tcBorders>
          </w:tcPr>
          <w:p w14:paraId="1979A927" w14:textId="77777777" w:rsidR="005713D6" w:rsidRPr="00BA3D11" w:rsidRDefault="005713D6" w:rsidP="00BA3D1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A3D11">
              <w:rPr>
                <w:rStyle w:val="InformationBlockChar"/>
                <w:b w:val="0"/>
              </w:rPr>
              <w:t xml:space="preserve">       June 2016</w:t>
            </w:r>
          </w:p>
        </w:tc>
      </w:tr>
      <w:tr w:rsidR="005713D6" w14:paraId="3E786448" w14:textId="77777777" w:rsidTr="008117AA">
        <w:tc>
          <w:tcPr>
            <w:tcW w:w="5000" w:type="pct"/>
            <w:gridSpan w:val="3"/>
            <w:tcBorders>
              <w:top w:val="single" w:sz="4" w:space="0" w:color="auto"/>
              <w:left w:val="single" w:sz="4" w:space="0" w:color="auto"/>
              <w:bottom w:val="single" w:sz="4" w:space="0" w:color="auto"/>
              <w:right w:val="single" w:sz="4" w:space="0" w:color="auto"/>
            </w:tcBorders>
            <w:vAlign w:val="center"/>
          </w:tcPr>
          <w:p w14:paraId="1ED3CD51" w14:textId="77777777" w:rsidR="009A4479" w:rsidRPr="00CB37C6" w:rsidRDefault="005713D6" w:rsidP="008117AA">
            <w:pPr>
              <w:spacing w:before="40" w:after="80"/>
              <w:jc w:val="left"/>
            </w:pPr>
            <w:r>
              <w:rPr>
                <w:rStyle w:val="InformationBlockChar"/>
              </w:rPr>
              <w:t>Group and Unit:</w:t>
            </w:r>
            <w:r w:rsidRPr="00BA3D11">
              <w:rPr>
                <w:rStyle w:val="InformationBlockChar"/>
                <w:b w:val="0"/>
              </w:rPr>
              <w:t xml:space="preserve"> </w:t>
            </w:r>
            <w:bookmarkStart w:id="1" w:name="bmTHSUnit"/>
            <w:bookmarkEnd w:id="1"/>
            <w:r w:rsidR="00E50ED1" w:rsidRPr="008117AA">
              <w:rPr>
                <w:rStyle w:val="InformationBlockChar"/>
                <w:b w:val="0"/>
              </w:rPr>
              <w:t>Tasmanian Health Service</w:t>
            </w:r>
            <w:r w:rsidR="007D56EE" w:rsidRPr="008117AA">
              <w:rPr>
                <w:b/>
                <w:sz w:val="22"/>
              </w:rPr>
              <w:fldChar w:fldCharType="begin"/>
            </w:r>
            <w:r w:rsidR="00C11881" w:rsidRPr="008117AA">
              <w:rPr>
                <w:b/>
                <w:sz w:val="22"/>
              </w:rPr>
              <w:instrText xml:space="preserve"> DOCPROPERTY  DeptOpUnit  \* MERGEFORMAT </w:instrText>
            </w:r>
            <w:r w:rsidR="007D56EE" w:rsidRPr="008117AA">
              <w:rPr>
                <w:b/>
                <w:sz w:val="22"/>
              </w:rPr>
              <w:fldChar w:fldCharType="end"/>
            </w:r>
            <w:r w:rsidR="00AD2A2A" w:rsidRPr="008117AA">
              <w:rPr>
                <w:b/>
                <w:sz w:val="22"/>
              </w:rPr>
              <w:t xml:space="preserve"> </w:t>
            </w:r>
            <w:r w:rsidR="00BA3D11" w:rsidRPr="008117AA">
              <w:rPr>
                <w:sz w:val="22"/>
              </w:rPr>
              <w:t xml:space="preserve">(THS) </w:t>
            </w:r>
            <w:r w:rsidR="008117AA">
              <w:rPr>
                <w:sz w:val="22"/>
              </w:rPr>
              <w:t>– Complex, Chronic and Community Services</w:t>
            </w:r>
          </w:p>
        </w:tc>
      </w:tr>
      <w:tr w:rsidR="005713D6" w14:paraId="3D6D7A44" w14:textId="77777777" w:rsidTr="008117AA">
        <w:tc>
          <w:tcPr>
            <w:tcW w:w="2296" w:type="pct"/>
            <w:tcBorders>
              <w:top w:val="single" w:sz="4" w:space="0" w:color="auto"/>
              <w:left w:val="single" w:sz="4" w:space="0" w:color="auto"/>
              <w:bottom w:val="single" w:sz="4" w:space="0" w:color="auto"/>
              <w:right w:val="single" w:sz="4" w:space="0" w:color="auto"/>
            </w:tcBorders>
          </w:tcPr>
          <w:p w14:paraId="2BABFF6A" w14:textId="77777777" w:rsidR="005713D6" w:rsidRDefault="005713D6" w:rsidP="00BA3D1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A3D11">
              <w:t>Hobart Community Nursing</w:t>
            </w:r>
          </w:p>
        </w:tc>
        <w:tc>
          <w:tcPr>
            <w:tcW w:w="2704" w:type="pct"/>
            <w:gridSpan w:val="2"/>
            <w:tcBorders>
              <w:top w:val="single" w:sz="4" w:space="0" w:color="auto"/>
              <w:left w:val="single" w:sz="4" w:space="0" w:color="auto"/>
              <w:bottom w:val="single" w:sz="4" w:space="0" w:color="auto"/>
              <w:right w:val="single" w:sz="4" w:space="0" w:color="auto"/>
            </w:tcBorders>
          </w:tcPr>
          <w:p w14:paraId="0072568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908A8">
              <w:rPr>
                <w:rFonts w:cs="Arial"/>
                <w:iCs/>
                <w:kern w:val="36"/>
                <w:lang w:eastAsia="en-AU"/>
              </w:rPr>
              <w:fldChar w:fldCharType="begin"/>
            </w:r>
            <w:r w:rsidR="00B908A8">
              <w:rPr>
                <w:rFonts w:cs="Arial"/>
                <w:iCs/>
                <w:kern w:val="36"/>
                <w:lang w:eastAsia="en-AU"/>
              </w:rPr>
              <w:instrText xml:space="preserve"> DOCPROPERTY  Location  \* MERGEFORMAT </w:instrText>
            </w:r>
            <w:r w:rsidR="00B908A8">
              <w:rPr>
                <w:rFonts w:cs="Arial"/>
                <w:iCs/>
                <w:kern w:val="36"/>
                <w:lang w:eastAsia="en-AU"/>
              </w:rPr>
              <w:fldChar w:fldCharType="separate"/>
            </w:r>
            <w:r w:rsidR="005A1DCC" w:rsidRPr="005A1DCC">
              <w:rPr>
                <w:rFonts w:cs="Arial"/>
                <w:iCs/>
                <w:kern w:val="36"/>
                <w:lang w:eastAsia="en-AU"/>
              </w:rPr>
              <w:t>South</w:t>
            </w:r>
            <w:r w:rsidR="00B908A8">
              <w:rPr>
                <w:rFonts w:cs="Arial"/>
                <w:iCs/>
                <w:kern w:val="36"/>
                <w:lang w:eastAsia="en-AU"/>
              </w:rPr>
              <w:fldChar w:fldCharType="end"/>
            </w:r>
          </w:p>
        </w:tc>
      </w:tr>
      <w:tr w:rsidR="005713D6" w14:paraId="35B408DD" w14:textId="77777777" w:rsidTr="008117AA">
        <w:tc>
          <w:tcPr>
            <w:tcW w:w="2296" w:type="pct"/>
            <w:vMerge w:val="restart"/>
            <w:tcBorders>
              <w:top w:val="single" w:sz="4" w:space="0" w:color="auto"/>
              <w:left w:val="single" w:sz="4" w:space="0" w:color="auto"/>
              <w:right w:val="single" w:sz="4" w:space="0" w:color="auto"/>
            </w:tcBorders>
          </w:tcPr>
          <w:p w14:paraId="2BF84FA8" w14:textId="77777777" w:rsidR="008117AA"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B908A8">
              <w:rPr>
                <w:rStyle w:val="InformationBlockChar"/>
                <w:b w:val="0"/>
              </w:rPr>
              <w:fldChar w:fldCharType="begin"/>
            </w:r>
            <w:r w:rsidR="00B908A8">
              <w:rPr>
                <w:rStyle w:val="InformationBlockChar"/>
                <w:b w:val="0"/>
              </w:rPr>
              <w:instrText xml:space="preserve"> DOCPROPERTY  Award  \* MERGEFORMAT </w:instrText>
            </w:r>
            <w:r w:rsidR="00B908A8">
              <w:rPr>
                <w:rStyle w:val="InformationBlockChar"/>
                <w:b w:val="0"/>
              </w:rPr>
              <w:fldChar w:fldCharType="separate"/>
            </w:r>
            <w:r w:rsidR="005A1DCC" w:rsidRPr="005A1DCC">
              <w:rPr>
                <w:rStyle w:val="InformationBlockChar"/>
                <w:b w:val="0"/>
              </w:rPr>
              <w:t>Nurses</w:t>
            </w:r>
            <w:r w:rsidR="005A1DCC">
              <w:t xml:space="preserve"> and Midwives </w:t>
            </w:r>
          </w:p>
          <w:p w14:paraId="7014B3E0" w14:textId="77777777" w:rsidR="005713D6" w:rsidRDefault="005A1DCC" w:rsidP="005713D6">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r w:rsidR="00B908A8">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65457C0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B908A8">
              <w:rPr>
                <w:rFonts w:cs="Arial"/>
                <w:iCs/>
                <w:kern w:val="36"/>
                <w:lang w:eastAsia="en-AU"/>
              </w:rPr>
              <w:fldChar w:fldCharType="begin"/>
            </w:r>
            <w:r w:rsidR="00B908A8">
              <w:rPr>
                <w:rFonts w:cs="Arial"/>
                <w:iCs/>
                <w:kern w:val="36"/>
                <w:lang w:eastAsia="en-AU"/>
              </w:rPr>
              <w:instrText xml:space="preserve"> DOCPROPERTY  PositionStatus  \* MERGEFORMAT </w:instrText>
            </w:r>
            <w:r w:rsidR="00B908A8">
              <w:rPr>
                <w:rFonts w:cs="Arial"/>
                <w:iCs/>
                <w:kern w:val="36"/>
                <w:lang w:eastAsia="en-AU"/>
              </w:rPr>
              <w:fldChar w:fldCharType="separate"/>
            </w:r>
            <w:r w:rsidR="005A1DCC" w:rsidRPr="005A1DCC">
              <w:rPr>
                <w:rFonts w:cs="Arial"/>
                <w:iCs/>
                <w:kern w:val="36"/>
                <w:lang w:eastAsia="en-AU"/>
              </w:rPr>
              <w:t>Permanent</w:t>
            </w:r>
            <w:r w:rsidR="00B908A8">
              <w:rPr>
                <w:rFonts w:cs="Arial"/>
                <w:iCs/>
                <w:kern w:val="36"/>
                <w:lang w:eastAsia="en-AU"/>
              </w:rPr>
              <w:fldChar w:fldCharType="end"/>
            </w:r>
            <w:r w:rsidR="00BA3D11">
              <w:rPr>
                <w:rFonts w:cs="Arial"/>
                <w:iCs/>
                <w:kern w:val="36"/>
                <w:lang w:eastAsia="en-AU"/>
              </w:rPr>
              <w:t>/Part Time/Casual</w:t>
            </w:r>
          </w:p>
        </w:tc>
      </w:tr>
      <w:tr w:rsidR="005713D6" w14:paraId="34418458" w14:textId="77777777" w:rsidTr="008117AA">
        <w:tc>
          <w:tcPr>
            <w:tcW w:w="2296" w:type="pct"/>
            <w:vMerge/>
            <w:tcBorders>
              <w:left w:val="single" w:sz="4" w:space="0" w:color="auto"/>
              <w:bottom w:val="single" w:sz="4" w:space="0" w:color="auto"/>
              <w:right w:val="single" w:sz="4" w:space="0" w:color="auto"/>
            </w:tcBorders>
          </w:tcPr>
          <w:p w14:paraId="56C4C479"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55B24D04" w14:textId="77777777" w:rsidR="005713D6" w:rsidRPr="00BC1732" w:rsidRDefault="005713D6" w:rsidP="00A2786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00BA3D11">
              <w:rPr>
                <w:rFonts w:cs="Arial"/>
                <w:b/>
                <w:iCs/>
                <w:kern w:val="36"/>
                <w:lang w:eastAsia="en-AU"/>
              </w:rPr>
              <w:t xml:space="preserve"> </w:t>
            </w:r>
            <w:r w:rsidR="00BA3D11" w:rsidRPr="00BA3D11">
              <w:rPr>
                <w:rFonts w:cs="Arial"/>
                <w:iCs/>
                <w:kern w:val="36"/>
                <w:lang w:eastAsia="en-AU"/>
              </w:rPr>
              <w:t>Full Time</w:t>
            </w:r>
            <w:r w:rsidR="00BA3D11">
              <w:rPr>
                <w:rFonts w:cs="Arial"/>
                <w:b/>
                <w:iCs/>
                <w:kern w:val="36"/>
                <w:lang w:eastAsia="en-AU"/>
              </w:rPr>
              <w:t>/</w:t>
            </w:r>
            <w:r w:rsidR="00B908A8">
              <w:rPr>
                <w:rFonts w:cs="Arial"/>
                <w:iCs/>
                <w:kern w:val="36"/>
                <w:lang w:eastAsia="en-AU"/>
              </w:rPr>
              <w:fldChar w:fldCharType="begin"/>
            </w:r>
            <w:r w:rsidR="00B908A8">
              <w:rPr>
                <w:rFonts w:cs="Arial"/>
                <w:iCs/>
                <w:kern w:val="36"/>
                <w:lang w:eastAsia="en-AU"/>
              </w:rPr>
              <w:instrText xml:space="preserve"> DOCPROPERTY  PositionType  \* MERGEFORMAT </w:instrText>
            </w:r>
            <w:r w:rsidR="00B908A8">
              <w:rPr>
                <w:rFonts w:cs="Arial"/>
                <w:iCs/>
                <w:kern w:val="36"/>
                <w:lang w:eastAsia="en-AU"/>
              </w:rPr>
              <w:fldChar w:fldCharType="separate"/>
            </w:r>
            <w:r w:rsidR="005A1DCC" w:rsidRPr="005A1DCC">
              <w:rPr>
                <w:rFonts w:cs="Arial"/>
                <w:iCs/>
                <w:kern w:val="36"/>
                <w:lang w:eastAsia="en-AU"/>
              </w:rPr>
              <w:t>Part Time</w:t>
            </w:r>
            <w:r w:rsidR="00B908A8">
              <w:rPr>
                <w:rFonts w:cs="Arial"/>
                <w:iCs/>
                <w:kern w:val="36"/>
                <w:lang w:eastAsia="en-AU"/>
              </w:rPr>
              <w:fldChar w:fldCharType="end"/>
            </w:r>
            <w:r w:rsidR="00BA3D11">
              <w:rPr>
                <w:rFonts w:cs="Arial"/>
                <w:iCs/>
                <w:kern w:val="36"/>
                <w:lang w:eastAsia="en-AU"/>
              </w:rPr>
              <w:t>/Casual</w:t>
            </w:r>
          </w:p>
        </w:tc>
      </w:tr>
      <w:tr w:rsidR="005713D6" w14:paraId="60908227" w14:textId="77777777" w:rsidTr="008117AA">
        <w:tc>
          <w:tcPr>
            <w:tcW w:w="2296" w:type="pct"/>
            <w:tcBorders>
              <w:top w:val="single" w:sz="4" w:space="0" w:color="auto"/>
              <w:left w:val="single" w:sz="4" w:space="0" w:color="auto"/>
              <w:bottom w:val="single" w:sz="4" w:space="0" w:color="auto"/>
              <w:right w:val="single" w:sz="4" w:space="0" w:color="auto"/>
            </w:tcBorders>
          </w:tcPr>
          <w:p w14:paraId="507F0167"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B908A8">
              <w:rPr>
                <w:rStyle w:val="InformationBlockChar"/>
                <w:b w:val="0"/>
              </w:rPr>
              <w:fldChar w:fldCharType="begin"/>
            </w:r>
            <w:r w:rsidR="00B908A8">
              <w:rPr>
                <w:rStyle w:val="InformationBlockChar"/>
                <w:b w:val="0"/>
              </w:rPr>
              <w:instrText xml:space="preserve"> DOCPROPERTY  Classification  \* MERGEFORMAT </w:instrText>
            </w:r>
            <w:r w:rsidR="00B908A8">
              <w:rPr>
                <w:rStyle w:val="InformationBlockChar"/>
                <w:b w:val="0"/>
              </w:rPr>
              <w:fldChar w:fldCharType="separate"/>
            </w:r>
            <w:r w:rsidR="005A1DCC" w:rsidRPr="005A1DCC">
              <w:rPr>
                <w:rStyle w:val="InformationBlockChar"/>
                <w:b w:val="0"/>
              </w:rPr>
              <w:t>Grade</w:t>
            </w:r>
            <w:r w:rsidR="005A1DCC">
              <w:t xml:space="preserve"> 2</w:t>
            </w:r>
            <w:r w:rsidR="00B908A8">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3365B9AA" w14:textId="77777777" w:rsidR="005713D6" w:rsidRDefault="00044CB7" w:rsidP="00BA3D1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A3D11">
              <w:rPr>
                <w:rFonts w:cs="Arial"/>
                <w:iCs/>
                <w:kern w:val="36"/>
                <w:lang w:eastAsia="en-AU"/>
              </w:rPr>
              <w:t>Enrolled Nurse</w:t>
            </w:r>
          </w:p>
        </w:tc>
      </w:tr>
      <w:tr w:rsidR="00077A9F" w14:paraId="37A82F68" w14:textId="77777777" w:rsidTr="008117AA">
        <w:tc>
          <w:tcPr>
            <w:tcW w:w="5000" w:type="pct"/>
            <w:gridSpan w:val="3"/>
            <w:tcBorders>
              <w:top w:val="single" w:sz="4" w:space="0" w:color="auto"/>
              <w:left w:val="single" w:sz="4" w:space="0" w:color="auto"/>
              <w:bottom w:val="single" w:sz="4" w:space="0" w:color="auto"/>
              <w:right w:val="single" w:sz="4" w:space="0" w:color="auto"/>
            </w:tcBorders>
          </w:tcPr>
          <w:p w14:paraId="22DDF261"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B908A8">
              <w:rPr>
                <w:rStyle w:val="InformationBlockChar"/>
                <w:b w:val="0"/>
              </w:rPr>
              <w:fldChar w:fldCharType="begin"/>
            </w:r>
            <w:r w:rsidR="00B908A8">
              <w:rPr>
                <w:rStyle w:val="InformationBlockChar"/>
                <w:b w:val="0"/>
              </w:rPr>
              <w:instrText xml:space="preserve"> DOCPROPERTY  ReportsTo  \* MERGEFORMAT </w:instrText>
            </w:r>
            <w:r w:rsidR="00B908A8">
              <w:rPr>
                <w:rStyle w:val="InformationBlockChar"/>
                <w:b w:val="0"/>
              </w:rPr>
              <w:fldChar w:fldCharType="separate"/>
            </w:r>
            <w:r w:rsidR="005A1DCC" w:rsidRPr="005A1DCC">
              <w:rPr>
                <w:rStyle w:val="InformationBlockChar"/>
                <w:b w:val="0"/>
              </w:rPr>
              <w:t>Nurse Unit Manager</w:t>
            </w:r>
            <w:r w:rsidR="00B908A8">
              <w:rPr>
                <w:rStyle w:val="InformationBlockChar"/>
                <w:b w:val="0"/>
              </w:rPr>
              <w:fldChar w:fldCharType="end"/>
            </w:r>
            <w:r w:rsidR="009A4479">
              <w:rPr>
                <w:rStyle w:val="InformationBlockChar"/>
                <w:b w:val="0"/>
              </w:rPr>
              <w:t xml:space="preserve"> (NUM)</w:t>
            </w:r>
            <w:bookmarkStart w:id="2" w:name="_GoBack"/>
            <w:bookmarkEnd w:id="2"/>
          </w:p>
        </w:tc>
      </w:tr>
      <w:tr w:rsidR="00171E96" w14:paraId="461E4CB2" w14:textId="77777777" w:rsidTr="008117AA">
        <w:tc>
          <w:tcPr>
            <w:tcW w:w="2296" w:type="pct"/>
            <w:tcBorders>
              <w:top w:val="single" w:sz="4" w:space="0" w:color="auto"/>
              <w:left w:val="single" w:sz="4" w:space="0" w:color="auto"/>
              <w:bottom w:val="single" w:sz="4" w:space="0" w:color="auto"/>
              <w:right w:val="single" w:sz="4" w:space="0" w:color="auto"/>
            </w:tcBorders>
          </w:tcPr>
          <w:p w14:paraId="4A2F7D26"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908A8">
              <w:rPr>
                <w:rStyle w:val="InformationBlockChar"/>
                <w:b w:val="0"/>
              </w:rPr>
              <w:fldChar w:fldCharType="begin"/>
            </w:r>
            <w:r w:rsidR="00B908A8">
              <w:rPr>
                <w:rStyle w:val="InformationBlockChar"/>
                <w:b w:val="0"/>
              </w:rPr>
              <w:instrText xml:space="preserve"> DOCPROPERTY  CheckType  \* MERGEFORMAT </w:instrText>
            </w:r>
            <w:r w:rsidR="00B908A8">
              <w:rPr>
                <w:rStyle w:val="InformationBlockChar"/>
                <w:b w:val="0"/>
              </w:rPr>
              <w:fldChar w:fldCharType="separate"/>
            </w:r>
            <w:r w:rsidR="005A1DCC" w:rsidRPr="005A1DCC">
              <w:rPr>
                <w:rStyle w:val="InformationBlockChar"/>
                <w:b w:val="0"/>
              </w:rPr>
              <w:t>Annulled</w:t>
            </w:r>
            <w:r w:rsidR="00B908A8">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1AE108E0" w14:textId="77777777" w:rsidR="00171E96" w:rsidRDefault="00171E96" w:rsidP="00BA3D11">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908A8">
              <w:rPr>
                <w:rStyle w:val="InformationBlockChar"/>
                <w:b w:val="0"/>
              </w:rPr>
              <w:fldChar w:fldCharType="begin"/>
            </w:r>
            <w:r w:rsidR="00B908A8">
              <w:rPr>
                <w:rStyle w:val="InformationBlockChar"/>
                <w:b w:val="0"/>
              </w:rPr>
              <w:instrText xml:space="preserve"> DOCPROPERTY  CheckFrequency  \* MERGEFORMAT </w:instrText>
            </w:r>
            <w:r w:rsidR="00B908A8">
              <w:rPr>
                <w:rStyle w:val="InformationBlockChar"/>
                <w:b w:val="0"/>
              </w:rPr>
              <w:fldChar w:fldCharType="separate"/>
            </w:r>
            <w:r w:rsidR="005A1DCC" w:rsidRPr="005A1DCC">
              <w:rPr>
                <w:rStyle w:val="InformationBlockChar"/>
                <w:b w:val="0"/>
              </w:rPr>
              <w:t xml:space="preserve">Pre-employment </w:t>
            </w:r>
            <w:r w:rsidR="00B908A8">
              <w:rPr>
                <w:rStyle w:val="InformationBlockChar"/>
                <w:b w:val="0"/>
              </w:rPr>
              <w:fldChar w:fldCharType="end"/>
            </w:r>
          </w:p>
        </w:tc>
      </w:tr>
    </w:tbl>
    <w:p w14:paraId="137121E8" w14:textId="77777777" w:rsidR="005D3779" w:rsidRPr="00BA3D11" w:rsidRDefault="0013547B" w:rsidP="00BA3D11">
      <w:pPr>
        <w:pStyle w:val="Heading4"/>
        <w:keepNext w:val="0"/>
        <w:keepLines w:val="0"/>
        <w:widowControl w:val="0"/>
        <w:rPr>
          <w:szCs w:val="24"/>
        </w:rPr>
      </w:pPr>
      <w:r w:rsidRPr="00BA3D11">
        <w:rPr>
          <w:szCs w:val="24"/>
        </w:rPr>
        <w:t>Focus of Duties:</w:t>
      </w:r>
    </w:p>
    <w:p w14:paraId="762E8191" w14:textId="77777777" w:rsidR="0013547B" w:rsidRPr="00BA3D11" w:rsidRDefault="009A4479" w:rsidP="00BA3D11">
      <w:pPr>
        <w:pStyle w:val="Heading4"/>
        <w:keepNext w:val="0"/>
        <w:keepLines w:val="0"/>
        <w:widowControl w:val="0"/>
        <w:spacing w:before="0"/>
        <w:rPr>
          <w:b w:val="0"/>
          <w:szCs w:val="24"/>
        </w:rPr>
      </w:pPr>
      <w:r w:rsidRPr="00BA3D11">
        <w:rPr>
          <w:b w:val="0"/>
          <w:szCs w:val="24"/>
        </w:rPr>
        <w:t>The enrolled nurse provides direct client centred nursing care to assigned clients, within the scope of practice of an enrolled nurse and under the direction and supervision of a registered nurse</w:t>
      </w:r>
      <w:r w:rsidR="00A27867">
        <w:rPr>
          <w:b w:val="0"/>
          <w:szCs w:val="24"/>
        </w:rPr>
        <w:t>,</w:t>
      </w:r>
      <w:r w:rsidRPr="00BA3D11">
        <w:rPr>
          <w:b w:val="0"/>
          <w:szCs w:val="24"/>
        </w:rPr>
        <w:t xml:space="preserve"> to achieve planned </w:t>
      </w:r>
      <w:r w:rsidR="005D3779" w:rsidRPr="00BA3D11">
        <w:rPr>
          <w:b w:val="0"/>
          <w:szCs w:val="24"/>
        </w:rPr>
        <w:t>client</w:t>
      </w:r>
      <w:r w:rsidRPr="00BA3D11">
        <w:rPr>
          <w:b w:val="0"/>
          <w:szCs w:val="24"/>
        </w:rPr>
        <w:t xml:space="preserve"> outcomes. </w:t>
      </w:r>
    </w:p>
    <w:p w14:paraId="712D9208" w14:textId="77777777" w:rsidR="0013547B" w:rsidRPr="00BA3D11" w:rsidRDefault="0013547B" w:rsidP="00BA3D11">
      <w:pPr>
        <w:pStyle w:val="Heading4"/>
        <w:keepNext w:val="0"/>
        <w:keepLines w:val="0"/>
        <w:widowControl w:val="0"/>
        <w:rPr>
          <w:szCs w:val="24"/>
        </w:rPr>
      </w:pPr>
      <w:r w:rsidRPr="00BA3D11">
        <w:rPr>
          <w:szCs w:val="24"/>
        </w:rPr>
        <w:t>Duties:</w:t>
      </w:r>
    </w:p>
    <w:p w14:paraId="7C482E92" w14:textId="77777777" w:rsidR="00150B81" w:rsidRPr="00BA3D11" w:rsidRDefault="00150B81" w:rsidP="00BA3D11">
      <w:pPr>
        <w:pStyle w:val="Default"/>
        <w:widowControl w:val="0"/>
        <w:numPr>
          <w:ilvl w:val="0"/>
          <w:numId w:val="38"/>
        </w:numPr>
        <w:spacing w:after="168"/>
        <w:ind w:left="426" w:hanging="426"/>
        <w:jc w:val="both"/>
      </w:pPr>
      <w:r w:rsidRPr="00BA3D11">
        <w:t xml:space="preserve">Deliver evidence based care in accordance with the nursing care plan under the direction and supervision of the registered nurse. </w:t>
      </w:r>
    </w:p>
    <w:p w14:paraId="782F8601" w14:textId="77777777" w:rsidR="00150B81" w:rsidRPr="00BA3D11" w:rsidRDefault="00150B81" w:rsidP="00BA3D11">
      <w:pPr>
        <w:pStyle w:val="Default"/>
        <w:widowControl w:val="0"/>
        <w:numPr>
          <w:ilvl w:val="0"/>
          <w:numId w:val="38"/>
        </w:numPr>
        <w:spacing w:after="168"/>
        <w:ind w:left="426" w:hanging="426"/>
        <w:jc w:val="both"/>
      </w:pPr>
      <w:r w:rsidRPr="00BA3D11">
        <w:t xml:space="preserve">Contribute to the development of client nursing care plans, the evaluation of care and healthcare information in collaboration with the registered nurse. </w:t>
      </w:r>
    </w:p>
    <w:p w14:paraId="5234D504" w14:textId="77777777" w:rsidR="00150B81" w:rsidRPr="00BA3D11" w:rsidRDefault="00150B81" w:rsidP="00BA3D11">
      <w:pPr>
        <w:pStyle w:val="Default"/>
        <w:widowControl w:val="0"/>
        <w:numPr>
          <w:ilvl w:val="0"/>
          <w:numId w:val="38"/>
        </w:numPr>
        <w:spacing w:after="168"/>
        <w:ind w:left="426" w:hanging="426"/>
        <w:jc w:val="both"/>
      </w:pPr>
      <w:r w:rsidRPr="00BA3D11">
        <w:t xml:space="preserve">Participate in decision making with the multidisciplinary team to achieve planned client outcomes. </w:t>
      </w:r>
    </w:p>
    <w:p w14:paraId="4FDCCFA5" w14:textId="77777777" w:rsidR="00150B81" w:rsidRPr="00BA3D11" w:rsidRDefault="00150B81" w:rsidP="00BA3D11">
      <w:pPr>
        <w:pStyle w:val="Default"/>
        <w:widowControl w:val="0"/>
        <w:numPr>
          <w:ilvl w:val="0"/>
          <w:numId w:val="38"/>
        </w:numPr>
        <w:spacing w:after="168"/>
        <w:ind w:left="426" w:hanging="426"/>
        <w:jc w:val="both"/>
      </w:pPr>
      <w:r w:rsidRPr="00BA3D11">
        <w:t xml:space="preserve">Assist in the collection of comprehensive clinical data from the client and/or </w:t>
      </w:r>
      <w:r w:rsidR="001C5B55" w:rsidRPr="00BA3D11">
        <w:t>carer/</w:t>
      </w:r>
      <w:r w:rsidRPr="00BA3D11">
        <w:t xml:space="preserve">family. </w:t>
      </w:r>
    </w:p>
    <w:p w14:paraId="6516DAEF" w14:textId="77777777" w:rsidR="00150B81" w:rsidRPr="00BA3D11" w:rsidRDefault="00150B81" w:rsidP="00BA3D11">
      <w:pPr>
        <w:pStyle w:val="Default"/>
        <w:widowControl w:val="0"/>
        <w:numPr>
          <w:ilvl w:val="0"/>
          <w:numId w:val="38"/>
        </w:numPr>
        <w:spacing w:after="168"/>
        <w:ind w:left="426" w:hanging="426"/>
        <w:jc w:val="both"/>
      </w:pPr>
      <w:r w:rsidRPr="00BA3D11">
        <w:t xml:space="preserve">Provide information to the client and/or </w:t>
      </w:r>
      <w:r w:rsidR="001C5B55" w:rsidRPr="00BA3D11">
        <w:t>carer/</w:t>
      </w:r>
      <w:r w:rsidRPr="00BA3D11">
        <w:t>family in accordance with the nursing care plan.</w:t>
      </w:r>
    </w:p>
    <w:p w14:paraId="38D9F58A" w14:textId="77777777" w:rsidR="00150B81" w:rsidRPr="00BA3D11" w:rsidRDefault="00150B81" w:rsidP="00BA3D11">
      <w:pPr>
        <w:pStyle w:val="Default"/>
        <w:widowControl w:val="0"/>
        <w:numPr>
          <w:ilvl w:val="0"/>
          <w:numId w:val="38"/>
        </w:numPr>
        <w:spacing w:after="168"/>
        <w:ind w:left="426" w:hanging="426"/>
        <w:jc w:val="both"/>
      </w:pPr>
      <w:r w:rsidRPr="00BA3D11">
        <w:t xml:space="preserve">Establish priorities for care delivery in collaboration with the registered nurse. </w:t>
      </w:r>
    </w:p>
    <w:p w14:paraId="1CAD8C7F" w14:textId="77777777" w:rsidR="00150B81" w:rsidRPr="00BA3D11" w:rsidRDefault="00150B81" w:rsidP="00BA3D11">
      <w:pPr>
        <w:pStyle w:val="Default"/>
        <w:widowControl w:val="0"/>
        <w:numPr>
          <w:ilvl w:val="0"/>
          <w:numId w:val="38"/>
        </w:numPr>
        <w:spacing w:after="168"/>
        <w:ind w:left="426" w:hanging="426"/>
        <w:jc w:val="both"/>
      </w:pPr>
      <w:r w:rsidRPr="00BA3D11">
        <w:t xml:space="preserve">Promote and participate in education/health promotion activities, including </w:t>
      </w:r>
      <w:r w:rsidR="001C5B55" w:rsidRPr="00BA3D11">
        <w:t xml:space="preserve">involvement in </w:t>
      </w:r>
      <w:r w:rsidRPr="00BA3D11">
        <w:t>p</w:t>
      </w:r>
      <w:r w:rsidR="001C5B55" w:rsidRPr="00BA3D11">
        <w:t>receptorship and orientation</w:t>
      </w:r>
      <w:r w:rsidRPr="00BA3D11">
        <w:t xml:space="preserve">. </w:t>
      </w:r>
    </w:p>
    <w:p w14:paraId="48F3A40D" w14:textId="77777777" w:rsidR="00150B81" w:rsidRPr="00BA3D11" w:rsidRDefault="00150B81" w:rsidP="00BA3D11">
      <w:pPr>
        <w:pStyle w:val="Default"/>
        <w:widowControl w:val="0"/>
        <w:numPr>
          <w:ilvl w:val="0"/>
          <w:numId w:val="38"/>
        </w:numPr>
        <w:spacing w:after="168"/>
        <w:ind w:left="426" w:hanging="426"/>
        <w:jc w:val="both"/>
      </w:pPr>
      <w:r w:rsidRPr="00BA3D11">
        <w:t xml:space="preserve">Actively participate in quality and safety improvement activities, risk management and in the identification and reporting of unsafe practices. </w:t>
      </w:r>
    </w:p>
    <w:p w14:paraId="45E95E3D" w14:textId="77777777" w:rsidR="008117AA" w:rsidRDefault="00150B81" w:rsidP="008117AA">
      <w:pPr>
        <w:pStyle w:val="Default"/>
        <w:widowControl w:val="0"/>
        <w:numPr>
          <w:ilvl w:val="0"/>
          <w:numId w:val="38"/>
        </w:numPr>
        <w:spacing w:after="168"/>
        <w:ind w:left="426" w:hanging="426"/>
        <w:jc w:val="both"/>
      </w:pPr>
      <w:r w:rsidRPr="00BA3D11">
        <w:t xml:space="preserve">Recognise the need for and actively participate in, and maintain, self/professional development. </w:t>
      </w:r>
    </w:p>
    <w:p w14:paraId="24D129FF" w14:textId="77777777" w:rsidR="008117AA" w:rsidRDefault="008117AA" w:rsidP="008117AA">
      <w:pPr>
        <w:pStyle w:val="Default"/>
        <w:widowControl w:val="0"/>
        <w:spacing w:after="168"/>
        <w:ind w:left="426"/>
        <w:jc w:val="both"/>
      </w:pPr>
    </w:p>
    <w:p w14:paraId="0744DB54" w14:textId="77777777" w:rsidR="008117AA" w:rsidRDefault="008117AA" w:rsidP="008117AA">
      <w:pPr>
        <w:pStyle w:val="Default"/>
        <w:widowControl w:val="0"/>
        <w:numPr>
          <w:ilvl w:val="0"/>
          <w:numId w:val="38"/>
        </w:numPr>
        <w:spacing w:after="240"/>
        <w:ind w:left="425" w:hanging="425"/>
        <w:jc w:val="both"/>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79EE820" w14:textId="77777777" w:rsidR="0013547B" w:rsidRPr="008117AA" w:rsidRDefault="008117AA" w:rsidP="00BA3D11">
      <w:pPr>
        <w:pStyle w:val="Default"/>
        <w:widowControl w:val="0"/>
        <w:numPr>
          <w:ilvl w:val="0"/>
          <w:numId w:val="38"/>
        </w:numPr>
        <w:spacing w:after="168"/>
        <w:ind w:left="426" w:hanging="426"/>
        <w:jc w:val="both"/>
      </w:pPr>
      <w:r>
        <w:t>The incumbent can expect to be allocated duties, not specifically mentioned in this document, that are within the capacity, qualifications and experience normally expected from persons occupying positions at this classification level.</w:t>
      </w:r>
    </w:p>
    <w:p w14:paraId="263BFFD3" w14:textId="77777777" w:rsidR="0013547B" w:rsidRDefault="0013547B" w:rsidP="00BA3D11">
      <w:pPr>
        <w:pStyle w:val="Heading4"/>
        <w:keepNext w:val="0"/>
        <w:keepLines w:val="0"/>
        <w:widowControl w:val="0"/>
        <w:rPr>
          <w:szCs w:val="24"/>
        </w:rPr>
      </w:pPr>
      <w:r w:rsidRPr="00BA3D11">
        <w:rPr>
          <w:szCs w:val="24"/>
        </w:rPr>
        <w:t>Scope of Work Performed:</w:t>
      </w:r>
    </w:p>
    <w:p w14:paraId="66D20037" w14:textId="77777777" w:rsidR="00BA3D11" w:rsidRPr="00BA3D11" w:rsidRDefault="00BA3D11" w:rsidP="00BA3D11">
      <w:pPr>
        <w:pStyle w:val="Default"/>
        <w:widowControl w:val="0"/>
        <w:numPr>
          <w:ilvl w:val="0"/>
          <w:numId w:val="36"/>
        </w:numPr>
        <w:tabs>
          <w:tab w:val="left" w:pos="426"/>
        </w:tabs>
        <w:spacing w:after="168"/>
        <w:ind w:left="426" w:hanging="426"/>
        <w:jc w:val="both"/>
      </w:pPr>
      <w:r w:rsidRPr="00BA3D11">
        <w:t xml:space="preserve">Works under the direction and supervision of the registered nurse. </w:t>
      </w:r>
    </w:p>
    <w:p w14:paraId="215F3186" w14:textId="77777777" w:rsidR="00BA3D11" w:rsidRPr="00BA3D11" w:rsidRDefault="00BA3D11" w:rsidP="00BA3D11">
      <w:pPr>
        <w:pStyle w:val="Default"/>
        <w:widowControl w:val="0"/>
        <w:numPr>
          <w:ilvl w:val="0"/>
          <w:numId w:val="35"/>
        </w:numPr>
        <w:tabs>
          <w:tab w:val="left" w:pos="426"/>
        </w:tabs>
        <w:spacing w:after="168"/>
        <w:ind w:left="426" w:hanging="426"/>
        <w:jc w:val="both"/>
      </w:pPr>
      <w:r w:rsidRPr="00BA3D11">
        <w:t xml:space="preserve">Delivers nursing care as delegated by the registered nurse. </w:t>
      </w:r>
    </w:p>
    <w:p w14:paraId="5BFB989A" w14:textId="77777777" w:rsidR="00BA3D11" w:rsidRPr="00BA3D11" w:rsidRDefault="00BA3D11" w:rsidP="00BA3D11">
      <w:pPr>
        <w:pStyle w:val="Default"/>
        <w:widowControl w:val="0"/>
        <w:numPr>
          <w:ilvl w:val="0"/>
          <w:numId w:val="35"/>
        </w:numPr>
        <w:tabs>
          <w:tab w:val="left" w:pos="426"/>
        </w:tabs>
        <w:spacing w:after="168"/>
        <w:ind w:left="426" w:hanging="426"/>
        <w:jc w:val="both"/>
      </w:pPr>
      <w:r w:rsidRPr="00BA3D11">
        <w:t xml:space="preserve">Collaborates with members of the healthcare team to achieve effective healthcare outcomes. </w:t>
      </w:r>
    </w:p>
    <w:p w14:paraId="5E1A2B41" w14:textId="77777777" w:rsidR="00BA3D11" w:rsidRPr="00BA3D11" w:rsidRDefault="00BA3D11" w:rsidP="00BA3D11">
      <w:pPr>
        <w:pStyle w:val="Default"/>
        <w:widowControl w:val="0"/>
        <w:numPr>
          <w:ilvl w:val="0"/>
          <w:numId w:val="35"/>
        </w:numPr>
        <w:tabs>
          <w:tab w:val="left" w:pos="426"/>
        </w:tabs>
        <w:spacing w:after="168"/>
        <w:ind w:left="426" w:hanging="426"/>
        <w:jc w:val="both"/>
      </w:pPr>
      <w:r w:rsidRPr="00BA3D11">
        <w:t xml:space="preserve">Accountable for the standard of nursing care provided and acts to rectify unsafe practices and/or unprofessional conduct. </w:t>
      </w:r>
    </w:p>
    <w:p w14:paraId="2CFA3841" w14:textId="77777777" w:rsidR="008117AA" w:rsidRDefault="00BA3D11" w:rsidP="008117AA">
      <w:pPr>
        <w:pStyle w:val="Default"/>
        <w:widowControl w:val="0"/>
        <w:numPr>
          <w:ilvl w:val="0"/>
          <w:numId w:val="35"/>
        </w:numPr>
        <w:tabs>
          <w:tab w:val="left" w:pos="426"/>
        </w:tabs>
        <w:spacing w:after="168"/>
        <w:ind w:left="426" w:hanging="426"/>
        <w:jc w:val="both"/>
      </w:pPr>
      <w:r w:rsidRPr="00BA3D11">
        <w:t xml:space="preserve">Practices in accordance with the Nursing and Midwifery Board of Australia approved national competency standards for enrolled nurses, legislation, education, experience and organisational policy. </w:t>
      </w:r>
      <w:bookmarkStart w:id="3" w:name="bmScopeofWork"/>
      <w:bookmarkEnd w:id="3"/>
    </w:p>
    <w:p w14:paraId="164CCEB6" w14:textId="77777777" w:rsidR="008117AA" w:rsidRDefault="008117AA" w:rsidP="008117AA">
      <w:pPr>
        <w:pStyle w:val="Default"/>
        <w:widowControl w:val="0"/>
        <w:numPr>
          <w:ilvl w:val="0"/>
          <w:numId w:val="35"/>
        </w:numPr>
        <w:tabs>
          <w:tab w:val="left" w:pos="426"/>
        </w:tabs>
        <w:spacing w:after="240"/>
        <w:ind w:left="425" w:hanging="425"/>
        <w:jc w:val="both"/>
      </w:pPr>
      <w:proofErr w:type="gramStart"/>
      <w:r w:rsidRPr="00F85AAC">
        <w:t xml:space="preserve">Comply </w:t>
      </w:r>
      <w:r w:rsidRPr="008117AA">
        <w:rPr>
          <w:iCs/>
        </w:rPr>
        <w:t>at all times</w:t>
      </w:r>
      <w:proofErr w:type="gramEnd"/>
      <w:r w:rsidRPr="008117AA">
        <w:rPr>
          <w:iCs/>
        </w:rPr>
        <w:t xml:space="preserve"> with THS policy and protocol requirements, in particular those relating to mandatory education, training and assessment</w:t>
      </w:r>
      <w:r>
        <w:t>.</w:t>
      </w:r>
    </w:p>
    <w:p w14:paraId="1BA2DF55" w14:textId="77777777" w:rsidR="0013547B" w:rsidRPr="00BA3D11" w:rsidRDefault="00831D3C" w:rsidP="00BA3D11">
      <w:pPr>
        <w:pStyle w:val="Heading4"/>
        <w:keepNext w:val="0"/>
        <w:keepLines w:val="0"/>
        <w:widowControl w:val="0"/>
        <w:rPr>
          <w:szCs w:val="24"/>
        </w:rPr>
      </w:pPr>
      <w:r w:rsidRPr="00BA3D11">
        <w:rPr>
          <w:szCs w:val="24"/>
        </w:rPr>
        <w:t>Essential Requirements:</w:t>
      </w:r>
    </w:p>
    <w:p w14:paraId="525E70BB" w14:textId="77777777" w:rsidR="00BA3D11" w:rsidRPr="008117AA" w:rsidRDefault="002B5D95" w:rsidP="008117AA">
      <w:pPr>
        <w:pStyle w:val="Default"/>
        <w:widowControl w:val="0"/>
        <w:spacing w:after="120"/>
        <w:jc w:val="both"/>
        <w:rPr>
          <w:i/>
          <w:iCs/>
        </w:rPr>
      </w:pPr>
      <w:r w:rsidRPr="00BA3D11">
        <w:rPr>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14:paraId="0C17A043" w14:textId="77777777" w:rsidR="002B5D95" w:rsidRPr="00BA3D11" w:rsidRDefault="002B5D95" w:rsidP="008117AA">
      <w:pPr>
        <w:pStyle w:val="Default"/>
        <w:widowControl w:val="0"/>
        <w:numPr>
          <w:ilvl w:val="0"/>
          <w:numId w:val="37"/>
        </w:numPr>
        <w:spacing w:after="168"/>
        <w:ind w:left="567" w:hanging="567"/>
        <w:jc w:val="both"/>
      </w:pPr>
      <w:r w:rsidRPr="00BA3D11">
        <w:t xml:space="preserve">Registered with the Nursing and Midwifery Board of Australia as an Enrolled Nurse (holds a Board-approved qualification in administration of medicines). </w:t>
      </w:r>
    </w:p>
    <w:p w14:paraId="016BD427" w14:textId="77777777" w:rsidR="008117AA" w:rsidRDefault="00576A3E" w:rsidP="008117AA">
      <w:pPr>
        <w:pStyle w:val="Default"/>
        <w:widowControl w:val="0"/>
        <w:numPr>
          <w:ilvl w:val="0"/>
          <w:numId w:val="37"/>
        </w:numPr>
        <w:spacing w:after="168"/>
        <w:ind w:left="567" w:hanging="567"/>
        <w:jc w:val="both"/>
      </w:pPr>
      <w:r w:rsidRPr="00BA3D11">
        <w:t xml:space="preserve">Current </w:t>
      </w:r>
      <w:r w:rsidR="00A27867">
        <w:t>Driver’s L</w:t>
      </w:r>
      <w:r w:rsidRPr="00BA3D11">
        <w:t>icence.</w:t>
      </w:r>
    </w:p>
    <w:p w14:paraId="20B69D48" w14:textId="77777777" w:rsidR="008117AA" w:rsidRPr="00BA3D11" w:rsidRDefault="008117AA" w:rsidP="008117AA">
      <w:pPr>
        <w:pStyle w:val="Default"/>
        <w:widowControl w:val="0"/>
        <w:numPr>
          <w:ilvl w:val="0"/>
          <w:numId w:val="37"/>
        </w:numPr>
        <w:spacing w:after="168"/>
        <w:ind w:left="567" w:hanging="567"/>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18BCA714" w14:textId="77777777" w:rsidR="002B5D95" w:rsidRDefault="002B5D95" w:rsidP="00BA3D11">
      <w:pPr>
        <w:pStyle w:val="Default"/>
        <w:widowControl w:val="0"/>
        <w:numPr>
          <w:ilvl w:val="0"/>
          <w:numId w:val="39"/>
        </w:numPr>
        <w:jc w:val="both"/>
      </w:pPr>
      <w:r w:rsidRPr="00BA3D11">
        <w:t xml:space="preserve">Conviction checks in the following areas: </w:t>
      </w:r>
    </w:p>
    <w:p w14:paraId="18627A08" w14:textId="77777777" w:rsidR="00BA3D11" w:rsidRPr="00BA3D11" w:rsidRDefault="00BA3D11" w:rsidP="00BA3D11">
      <w:pPr>
        <w:pStyle w:val="Default"/>
        <w:widowControl w:val="0"/>
        <w:ind w:left="360"/>
        <w:jc w:val="both"/>
      </w:pPr>
    </w:p>
    <w:p w14:paraId="14F032E1" w14:textId="77777777" w:rsidR="002B5D95" w:rsidRPr="00BA3D11" w:rsidRDefault="002B5D95" w:rsidP="00BA3D11">
      <w:pPr>
        <w:pStyle w:val="Default"/>
        <w:widowControl w:val="0"/>
        <w:numPr>
          <w:ilvl w:val="0"/>
          <w:numId w:val="44"/>
        </w:numPr>
        <w:spacing w:after="168"/>
        <w:ind w:left="1134"/>
        <w:jc w:val="both"/>
      </w:pPr>
      <w:r w:rsidRPr="00BA3D11">
        <w:t xml:space="preserve">crimes of violence </w:t>
      </w:r>
    </w:p>
    <w:p w14:paraId="5DDC92C7" w14:textId="77777777" w:rsidR="002B5D95" w:rsidRPr="00BA3D11" w:rsidRDefault="002B5D95" w:rsidP="00BA3D11">
      <w:pPr>
        <w:pStyle w:val="Default"/>
        <w:widowControl w:val="0"/>
        <w:numPr>
          <w:ilvl w:val="0"/>
          <w:numId w:val="44"/>
        </w:numPr>
        <w:spacing w:after="168"/>
        <w:ind w:left="1134"/>
        <w:jc w:val="both"/>
      </w:pPr>
      <w:r w:rsidRPr="00BA3D11">
        <w:t xml:space="preserve">sex related offences </w:t>
      </w:r>
    </w:p>
    <w:p w14:paraId="71F7C4DA" w14:textId="77777777" w:rsidR="002B5D95" w:rsidRPr="00BA3D11" w:rsidRDefault="002B5D95" w:rsidP="00BA3D11">
      <w:pPr>
        <w:pStyle w:val="Default"/>
        <w:widowControl w:val="0"/>
        <w:numPr>
          <w:ilvl w:val="0"/>
          <w:numId w:val="44"/>
        </w:numPr>
        <w:spacing w:after="168"/>
        <w:ind w:left="1134"/>
        <w:jc w:val="both"/>
      </w:pPr>
      <w:r w:rsidRPr="00BA3D11">
        <w:t xml:space="preserve">serious drug offences </w:t>
      </w:r>
    </w:p>
    <w:p w14:paraId="4947DE93" w14:textId="77777777" w:rsidR="001D7355" w:rsidRPr="00BA3D11" w:rsidRDefault="002B5D95" w:rsidP="00BA3D11">
      <w:pPr>
        <w:pStyle w:val="Default"/>
        <w:widowControl w:val="0"/>
        <w:numPr>
          <w:ilvl w:val="0"/>
          <w:numId w:val="44"/>
        </w:numPr>
        <w:ind w:left="1134"/>
        <w:jc w:val="both"/>
      </w:pPr>
      <w:r w:rsidRPr="00BA3D11">
        <w:t>crimes involving dishonesty</w:t>
      </w:r>
    </w:p>
    <w:p w14:paraId="65327F26" w14:textId="77777777" w:rsidR="001D7355" w:rsidRPr="00BA3D11" w:rsidRDefault="001D7355" w:rsidP="00BA3D11">
      <w:pPr>
        <w:pStyle w:val="Default"/>
        <w:widowControl w:val="0"/>
        <w:ind w:left="1134"/>
        <w:jc w:val="both"/>
      </w:pPr>
    </w:p>
    <w:p w14:paraId="5D44B529" w14:textId="77777777" w:rsidR="002B5D95" w:rsidRPr="00BA3D11" w:rsidRDefault="001D7355" w:rsidP="00BA3D11">
      <w:pPr>
        <w:pStyle w:val="Default"/>
        <w:widowControl w:val="0"/>
        <w:numPr>
          <w:ilvl w:val="0"/>
          <w:numId w:val="44"/>
        </w:numPr>
        <w:ind w:left="1134"/>
        <w:jc w:val="both"/>
      </w:pPr>
      <w:r w:rsidRPr="00BA3D11">
        <w:t>serious traffic offenses</w:t>
      </w:r>
      <w:r w:rsidR="002B5D95" w:rsidRPr="00BA3D11">
        <w:t xml:space="preserve"> </w:t>
      </w:r>
    </w:p>
    <w:p w14:paraId="2FE6D65D" w14:textId="77777777" w:rsidR="002B5D95" w:rsidRPr="00BA3D11" w:rsidRDefault="002B5D95" w:rsidP="00BA3D11">
      <w:pPr>
        <w:pStyle w:val="Default"/>
        <w:widowControl w:val="0"/>
        <w:jc w:val="both"/>
      </w:pPr>
    </w:p>
    <w:p w14:paraId="45BA79EA" w14:textId="77777777" w:rsidR="002B5D95" w:rsidRPr="00BA3D11" w:rsidRDefault="002B5D95" w:rsidP="00BA3D11">
      <w:pPr>
        <w:pStyle w:val="Default"/>
        <w:widowControl w:val="0"/>
        <w:spacing w:after="168"/>
        <w:ind w:left="426"/>
        <w:jc w:val="both"/>
      </w:pPr>
      <w:r w:rsidRPr="00BA3D11">
        <w:lastRenderedPageBreak/>
        <w:t xml:space="preserve">2. Identification check </w:t>
      </w:r>
    </w:p>
    <w:p w14:paraId="1DE3CE77" w14:textId="77777777" w:rsidR="002B5D95" w:rsidRPr="00BA3D11" w:rsidRDefault="002B5D95" w:rsidP="008117AA">
      <w:pPr>
        <w:pStyle w:val="Default"/>
        <w:widowControl w:val="0"/>
        <w:ind w:left="426"/>
        <w:jc w:val="both"/>
      </w:pPr>
      <w:r w:rsidRPr="00BA3D11">
        <w:t xml:space="preserve">3. Disciplinary action in previous employment check. </w:t>
      </w:r>
    </w:p>
    <w:p w14:paraId="47747782" w14:textId="77777777" w:rsidR="0013547B" w:rsidRPr="00BA3D11" w:rsidRDefault="0013547B" w:rsidP="00BA3D11">
      <w:pPr>
        <w:pStyle w:val="Heading4"/>
        <w:keepNext w:val="0"/>
        <w:keepLines w:val="0"/>
        <w:widowControl w:val="0"/>
        <w:rPr>
          <w:szCs w:val="24"/>
        </w:rPr>
      </w:pPr>
      <w:r w:rsidRPr="00BA3D11">
        <w:rPr>
          <w:szCs w:val="24"/>
        </w:rPr>
        <w:t>Selection Criteria:</w:t>
      </w:r>
    </w:p>
    <w:p w14:paraId="5A198C9E" w14:textId="77777777" w:rsidR="00A24F10" w:rsidRPr="00BA3D11" w:rsidRDefault="00A24F10" w:rsidP="00BA3D11">
      <w:pPr>
        <w:pStyle w:val="Default"/>
        <w:widowControl w:val="0"/>
        <w:numPr>
          <w:ilvl w:val="0"/>
          <w:numId w:val="46"/>
        </w:numPr>
        <w:spacing w:after="169"/>
        <w:ind w:left="284" w:hanging="284"/>
        <w:jc w:val="both"/>
      </w:pPr>
      <w:r w:rsidRPr="00BA3D11">
        <w:t>Sound knowledge of the principles of nursing care, procedures and practices</w:t>
      </w:r>
      <w:r w:rsidR="001C5B55" w:rsidRPr="00BA3D11">
        <w:t>; and a demonstrated understanding of the principles of Primary Health Care and how this translates to community nursing practice.</w:t>
      </w:r>
      <w:r w:rsidRPr="00BA3D11">
        <w:t xml:space="preserve"> </w:t>
      </w:r>
    </w:p>
    <w:p w14:paraId="213473CC" w14:textId="77777777" w:rsidR="00A24F10" w:rsidRPr="00BA3D11" w:rsidRDefault="00A24F10" w:rsidP="00BA3D11">
      <w:pPr>
        <w:pStyle w:val="Default"/>
        <w:widowControl w:val="0"/>
        <w:numPr>
          <w:ilvl w:val="0"/>
          <w:numId w:val="46"/>
        </w:numPr>
        <w:spacing w:after="169"/>
        <w:ind w:left="284" w:hanging="284"/>
        <w:jc w:val="both"/>
      </w:pPr>
      <w:r w:rsidRPr="00BA3D11">
        <w:t>Demonstrated ability to practice in a manner that respects the right</w:t>
      </w:r>
      <w:r w:rsidR="00A27867">
        <w:t>s</w:t>
      </w:r>
      <w:r w:rsidRPr="00BA3D11">
        <w:t xml:space="preserve"> of individuals and groups. </w:t>
      </w:r>
    </w:p>
    <w:p w14:paraId="744B3040" w14:textId="77777777" w:rsidR="00A24F10" w:rsidRPr="00BA3D11" w:rsidRDefault="00A24F10" w:rsidP="00BA3D11">
      <w:pPr>
        <w:pStyle w:val="Default"/>
        <w:widowControl w:val="0"/>
        <w:numPr>
          <w:ilvl w:val="0"/>
          <w:numId w:val="46"/>
        </w:numPr>
        <w:spacing w:after="169"/>
        <w:ind w:left="284" w:hanging="284"/>
        <w:jc w:val="both"/>
      </w:pPr>
      <w:r w:rsidRPr="00BA3D11">
        <w:t xml:space="preserve">Demonstrated effective written and oral communication skills. </w:t>
      </w:r>
    </w:p>
    <w:p w14:paraId="0386EA9C" w14:textId="77777777" w:rsidR="00A24F10" w:rsidRPr="00BA3D11" w:rsidRDefault="00A24F10" w:rsidP="00BA3D11">
      <w:pPr>
        <w:pStyle w:val="Default"/>
        <w:widowControl w:val="0"/>
        <w:numPr>
          <w:ilvl w:val="0"/>
          <w:numId w:val="46"/>
        </w:numPr>
        <w:spacing w:after="169"/>
        <w:ind w:left="284" w:hanging="284"/>
        <w:jc w:val="both"/>
      </w:pPr>
      <w:r w:rsidRPr="00BA3D11">
        <w:t xml:space="preserve">Demonstrated assessment, problem solving and organisational skills. </w:t>
      </w:r>
    </w:p>
    <w:p w14:paraId="69E310C0" w14:textId="77777777" w:rsidR="00A24F10" w:rsidRPr="00BA3D11" w:rsidRDefault="00A24F10" w:rsidP="00BA3D11">
      <w:pPr>
        <w:pStyle w:val="Default"/>
        <w:widowControl w:val="0"/>
        <w:numPr>
          <w:ilvl w:val="0"/>
          <w:numId w:val="46"/>
        </w:numPr>
        <w:spacing w:after="169"/>
        <w:ind w:left="284" w:hanging="284"/>
        <w:jc w:val="both"/>
      </w:pPr>
      <w:r w:rsidRPr="00BA3D11">
        <w:t xml:space="preserve">Ability to work collaboratively as member of a multidisciplinary team. </w:t>
      </w:r>
    </w:p>
    <w:p w14:paraId="47068ACA" w14:textId="77777777" w:rsidR="00A24F10" w:rsidRPr="00BA3D11" w:rsidRDefault="00A24F10" w:rsidP="00BA3D11">
      <w:pPr>
        <w:pStyle w:val="Default"/>
        <w:widowControl w:val="0"/>
        <w:numPr>
          <w:ilvl w:val="0"/>
          <w:numId w:val="46"/>
        </w:numPr>
        <w:spacing w:after="169"/>
        <w:ind w:left="284" w:hanging="284"/>
        <w:jc w:val="both"/>
      </w:pPr>
      <w:r w:rsidRPr="00BA3D11">
        <w:t xml:space="preserve">Knowledge of legislation, policies and procedures pertaining to enrolled nursing practice. </w:t>
      </w:r>
    </w:p>
    <w:p w14:paraId="61073695" w14:textId="77777777" w:rsidR="00A24F10" w:rsidRPr="00BA3D11" w:rsidRDefault="00A24F10" w:rsidP="008117AA">
      <w:pPr>
        <w:pStyle w:val="Default"/>
        <w:widowControl w:val="0"/>
        <w:numPr>
          <w:ilvl w:val="0"/>
          <w:numId w:val="46"/>
        </w:numPr>
        <w:spacing w:after="240"/>
        <w:ind w:left="284" w:hanging="284"/>
        <w:jc w:val="both"/>
      </w:pPr>
      <w:r w:rsidRPr="00BA3D11">
        <w:t>Ability to participate in quality improvement</w:t>
      </w:r>
      <w:r w:rsidR="00D34909" w:rsidRPr="00BA3D11">
        <w:t>,</w:t>
      </w:r>
      <w:r w:rsidRPr="00BA3D11">
        <w:t xml:space="preserve"> research </w:t>
      </w:r>
      <w:r w:rsidR="00D34909" w:rsidRPr="00BA3D11">
        <w:t xml:space="preserve">and health promotion </w:t>
      </w:r>
      <w:r w:rsidRPr="00BA3D11">
        <w:t xml:space="preserve">activities and support innovative improvements in the practice setting. </w:t>
      </w:r>
    </w:p>
    <w:p w14:paraId="6CC5CBBE" w14:textId="77777777" w:rsidR="0013547B" w:rsidRPr="00BA3D11" w:rsidRDefault="0013547B" w:rsidP="00BA3D11">
      <w:pPr>
        <w:pStyle w:val="Heading4"/>
        <w:keepNext w:val="0"/>
        <w:keepLines w:val="0"/>
        <w:widowControl w:val="0"/>
        <w:rPr>
          <w:szCs w:val="24"/>
        </w:rPr>
      </w:pPr>
      <w:r w:rsidRPr="00BA3D11">
        <w:rPr>
          <w:szCs w:val="24"/>
        </w:rPr>
        <w:t>Working Environment:</w:t>
      </w:r>
    </w:p>
    <w:p w14:paraId="7B261B26" w14:textId="77777777" w:rsidR="008117AA" w:rsidRPr="004B0994" w:rsidRDefault="008117AA" w:rsidP="008117AA">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7FEC8CFE" w14:textId="77777777" w:rsidR="008117AA" w:rsidRPr="004B0994" w:rsidRDefault="008117AA" w:rsidP="008117AA">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0E9E6C8" w14:textId="77777777" w:rsidR="008117AA" w:rsidRDefault="008117AA" w:rsidP="008117AA">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18475FE6" w14:textId="77777777" w:rsidR="008117AA" w:rsidRPr="004B0994" w:rsidRDefault="008117AA" w:rsidP="008117AA">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0536BAD9" w14:textId="77777777" w:rsidR="008117AA" w:rsidRPr="004B0994" w:rsidRDefault="008117AA" w:rsidP="008117AA">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AAC477" w14:textId="77777777" w:rsidR="008117AA" w:rsidRPr="004B0994" w:rsidRDefault="008117AA" w:rsidP="008117AA">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53FD475" w14:textId="77777777" w:rsidR="008117AA" w:rsidRPr="004B0994" w:rsidRDefault="008117AA" w:rsidP="008117AA">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14:paraId="2CC6746E" w14:textId="77777777" w:rsidR="008117AA" w:rsidRDefault="008117AA" w:rsidP="008117AA">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546D7767" w14:textId="77777777" w:rsidR="005E71A7" w:rsidRPr="00BA3D11" w:rsidRDefault="005E71A7" w:rsidP="00BA3D11">
      <w:pPr>
        <w:keepLines w:val="0"/>
        <w:widowControl w:val="0"/>
        <w:rPr>
          <w:bCs/>
          <w:szCs w:val="24"/>
          <w:lang w:val="en-US"/>
        </w:rPr>
      </w:pPr>
    </w:p>
    <w:sectPr w:rsidR="005E71A7" w:rsidRPr="00BA3D11"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187F" w14:textId="77777777" w:rsidR="004F20A6" w:rsidRDefault="004F20A6">
      <w:r>
        <w:separator/>
      </w:r>
    </w:p>
  </w:endnote>
  <w:endnote w:type="continuationSeparator" w:id="0">
    <w:p w14:paraId="3AFB57B0" w14:textId="77777777" w:rsidR="004F20A6" w:rsidRDefault="004F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7D8D" w14:textId="77777777" w:rsidR="00F85AAC" w:rsidRDefault="00F85AAC">
    <w:pPr>
      <w:pStyle w:val="Footer"/>
    </w:pPr>
    <w:r>
      <w:t xml:space="preserve">Page </w:t>
    </w:r>
    <w:r>
      <w:fldChar w:fldCharType="begin"/>
    </w:r>
    <w:r>
      <w:instrText xml:space="preserve"> PAGE </w:instrText>
    </w:r>
    <w:r>
      <w:fldChar w:fldCharType="separate"/>
    </w:r>
    <w:r w:rsidR="00A27867">
      <w:rPr>
        <w:noProof/>
      </w:rPr>
      <w:t>1</w:t>
    </w:r>
    <w:r>
      <w:rPr>
        <w:noProof/>
      </w:rPr>
      <w:fldChar w:fldCharType="end"/>
    </w:r>
    <w:r>
      <w:t xml:space="preserve"> of </w:t>
    </w:r>
    <w:r w:rsidR="00B908A8">
      <w:rPr>
        <w:noProof/>
      </w:rPr>
      <w:fldChar w:fldCharType="begin"/>
    </w:r>
    <w:r w:rsidR="00B908A8">
      <w:rPr>
        <w:noProof/>
      </w:rPr>
      <w:instrText xml:space="preserve"> NUMPAGES </w:instrText>
    </w:r>
    <w:r w:rsidR="00B908A8">
      <w:rPr>
        <w:noProof/>
      </w:rPr>
      <w:fldChar w:fldCharType="separate"/>
    </w:r>
    <w:r w:rsidR="00A27867">
      <w:rPr>
        <w:noProof/>
      </w:rPr>
      <w:t>4</w:t>
    </w:r>
    <w:r w:rsidR="00B908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FD8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50ED1">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D8A3" w14:textId="77777777" w:rsidR="004F20A6" w:rsidRDefault="004F20A6">
      <w:r>
        <w:separator/>
      </w:r>
    </w:p>
  </w:footnote>
  <w:footnote w:type="continuationSeparator" w:id="0">
    <w:p w14:paraId="408451F6" w14:textId="77777777" w:rsidR="004F20A6" w:rsidRDefault="004F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23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2D776D"/>
    <w:multiLevelType w:val="hybridMultilevel"/>
    <w:tmpl w:val="214486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AA7348"/>
    <w:multiLevelType w:val="hybridMultilevel"/>
    <w:tmpl w:val="D954E4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0E6C77"/>
    <w:multiLevelType w:val="hybridMultilevel"/>
    <w:tmpl w:val="A1001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6662A7"/>
    <w:multiLevelType w:val="hybridMultilevel"/>
    <w:tmpl w:val="FA6C8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1FFC2F70"/>
    <w:multiLevelType w:val="hybridMultilevel"/>
    <w:tmpl w:val="11D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050E0"/>
    <w:multiLevelType w:val="hybridMultilevel"/>
    <w:tmpl w:val="2DA0C68A"/>
    <w:lvl w:ilvl="0" w:tplc="0C09000F">
      <w:start w:val="1"/>
      <w:numFmt w:val="decimal"/>
      <w:lvlText w:val="%1."/>
      <w:lvlJc w:val="left"/>
      <w:pPr>
        <w:ind w:left="720" w:hanging="360"/>
      </w:pPr>
      <w:rPr>
        <w:rFonts w:hint="default"/>
      </w:rPr>
    </w:lvl>
    <w:lvl w:ilvl="1" w:tplc="3F4E06A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8C33EB8"/>
    <w:multiLevelType w:val="hybridMultilevel"/>
    <w:tmpl w:val="B3B4B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5F98"/>
    <w:multiLevelType w:val="hybridMultilevel"/>
    <w:tmpl w:val="3B988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D4363C"/>
    <w:multiLevelType w:val="multilevel"/>
    <w:tmpl w:val="0C09001D"/>
    <w:numStyleLink w:val="1ai"/>
  </w:abstractNum>
  <w:abstractNum w:abstractNumId="2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ABA0B33"/>
    <w:multiLevelType w:val="hybridMultilevel"/>
    <w:tmpl w:val="C1709C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42E59"/>
    <w:multiLevelType w:val="hybridMultilevel"/>
    <w:tmpl w:val="9DE62D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7102853"/>
    <w:multiLevelType w:val="hybridMultilevel"/>
    <w:tmpl w:val="68F8945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6D33C54"/>
    <w:multiLevelType w:val="hybridMultilevel"/>
    <w:tmpl w:val="0C3A47EC"/>
    <w:lvl w:ilvl="0" w:tplc="2960D0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A171A71"/>
    <w:multiLevelType w:val="hybridMultilevel"/>
    <w:tmpl w:val="0B42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32"/>
  </w:num>
  <w:num w:numId="3">
    <w:abstractNumId w:val="4"/>
  </w:num>
  <w:num w:numId="4">
    <w:abstractNumId w:val="3"/>
  </w:num>
  <w:num w:numId="5">
    <w:abstractNumId w:val="2"/>
  </w:num>
  <w:num w:numId="6">
    <w:abstractNumId w:val="1"/>
  </w:num>
  <w:num w:numId="7">
    <w:abstractNumId w:val="0"/>
  </w:num>
  <w:num w:numId="8">
    <w:abstractNumId w:val="10"/>
  </w:num>
  <w:num w:numId="9">
    <w:abstractNumId w:val="17"/>
  </w:num>
  <w:num w:numId="10">
    <w:abstractNumId w:val="7"/>
  </w:num>
  <w:num w:numId="11">
    <w:abstractNumId w:val="38"/>
  </w:num>
  <w:num w:numId="12">
    <w:abstractNumId w:val="20"/>
  </w:num>
  <w:num w:numId="13">
    <w:abstractNumId w:val="18"/>
  </w:num>
  <w:num w:numId="14">
    <w:abstractNumId w:val="43"/>
  </w:num>
  <w:num w:numId="15">
    <w:abstractNumId w:val="31"/>
  </w:num>
  <w:num w:numId="16">
    <w:abstractNumId w:val="14"/>
  </w:num>
  <w:num w:numId="17">
    <w:abstractNumId w:val="15"/>
  </w:num>
  <w:num w:numId="18">
    <w:abstractNumId w:val="36"/>
  </w:num>
  <w:num w:numId="19">
    <w:abstractNumId w:val="40"/>
  </w:num>
  <w:num w:numId="20">
    <w:abstractNumId w:val="29"/>
  </w:num>
  <w:num w:numId="21">
    <w:abstractNumId w:val="11"/>
  </w:num>
  <w:num w:numId="22">
    <w:abstractNumId w:val="41"/>
  </w:num>
  <w:num w:numId="23">
    <w:abstractNumId w:val="14"/>
  </w:num>
  <w:num w:numId="24">
    <w:abstractNumId w:val="24"/>
  </w:num>
  <w:num w:numId="25">
    <w:abstractNumId w:val="35"/>
  </w:num>
  <w:num w:numId="26">
    <w:abstractNumId w:val="28"/>
  </w:num>
  <w:num w:numId="27">
    <w:abstractNumId w:val="33"/>
  </w:num>
  <w:num w:numId="28">
    <w:abstractNumId w:val="37"/>
  </w:num>
  <w:num w:numId="29">
    <w:abstractNumId w:val="13"/>
  </w:num>
  <w:num w:numId="30">
    <w:abstractNumId w:val="6"/>
  </w:num>
  <w:num w:numId="31">
    <w:abstractNumId w:val="23"/>
  </w:num>
  <w:num w:numId="32">
    <w:abstractNumId w:val="25"/>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5"/>
  </w:num>
  <w:num w:numId="36">
    <w:abstractNumId w:val="16"/>
  </w:num>
  <w:num w:numId="37">
    <w:abstractNumId w:val="42"/>
  </w:num>
  <w:num w:numId="38">
    <w:abstractNumId w:val="22"/>
  </w:num>
  <w:num w:numId="39">
    <w:abstractNumId w:val="19"/>
  </w:num>
  <w:num w:numId="40">
    <w:abstractNumId w:val="34"/>
  </w:num>
  <w:num w:numId="41">
    <w:abstractNumId w:val="8"/>
  </w:num>
  <w:num w:numId="42">
    <w:abstractNumId w:val="26"/>
  </w:num>
  <w:num w:numId="43">
    <w:abstractNumId w:val="9"/>
  </w:num>
  <w:num w:numId="44">
    <w:abstractNumId w:val="27"/>
  </w:num>
  <w:num w:numId="45">
    <w:abstractNumId w:val="12"/>
  </w:num>
  <w:num w:numId="46">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ED1"/>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26FE"/>
    <w:rsid w:val="00073630"/>
    <w:rsid w:val="00076F20"/>
    <w:rsid w:val="00077A9F"/>
    <w:rsid w:val="00095803"/>
    <w:rsid w:val="000A016F"/>
    <w:rsid w:val="000A06F3"/>
    <w:rsid w:val="000A18BE"/>
    <w:rsid w:val="000B0E2D"/>
    <w:rsid w:val="000B27BE"/>
    <w:rsid w:val="000B4D7A"/>
    <w:rsid w:val="000B6862"/>
    <w:rsid w:val="000C5AD9"/>
    <w:rsid w:val="000D2222"/>
    <w:rsid w:val="000D43DB"/>
    <w:rsid w:val="000D657D"/>
    <w:rsid w:val="000F3BDF"/>
    <w:rsid w:val="00106E69"/>
    <w:rsid w:val="0011379C"/>
    <w:rsid w:val="00115DFE"/>
    <w:rsid w:val="00120E78"/>
    <w:rsid w:val="001237BF"/>
    <w:rsid w:val="00124525"/>
    <w:rsid w:val="001265A4"/>
    <w:rsid w:val="001314E7"/>
    <w:rsid w:val="0013547B"/>
    <w:rsid w:val="00150B81"/>
    <w:rsid w:val="00163726"/>
    <w:rsid w:val="00163C4A"/>
    <w:rsid w:val="00163F75"/>
    <w:rsid w:val="00171E96"/>
    <w:rsid w:val="0017368D"/>
    <w:rsid w:val="0017765C"/>
    <w:rsid w:val="0018018B"/>
    <w:rsid w:val="00180FEC"/>
    <w:rsid w:val="00193E1E"/>
    <w:rsid w:val="001969A6"/>
    <w:rsid w:val="001B2AB0"/>
    <w:rsid w:val="001B3010"/>
    <w:rsid w:val="001B3A56"/>
    <w:rsid w:val="001B7DD0"/>
    <w:rsid w:val="001C21AC"/>
    <w:rsid w:val="001C5B55"/>
    <w:rsid w:val="001D437E"/>
    <w:rsid w:val="001D7355"/>
    <w:rsid w:val="001D7B22"/>
    <w:rsid w:val="001E6314"/>
    <w:rsid w:val="00200466"/>
    <w:rsid w:val="00207C5E"/>
    <w:rsid w:val="0021332F"/>
    <w:rsid w:val="0021438D"/>
    <w:rsid w:val="00234BA9"/>
    <w:rsid w:val="00237FA3"/>
    <w:rsid w:val="00242818"/>
    <w:rsid w:val="00253646"/>
    <w:rsid w:val="00255662"/>
    <w:rsid w:val="00264A5A"/>
    <w:rsid w:val="00264ADF"/>
    <w:rsid w:val="002659AB"/>
    <w:rsid w:val="002725DD"/>
    <w:rsid w:val="0027736E"/>
    <w:rsid w:val="00285690"/>
    <w:rsid w:val="002926D4"/>
    <w:rsid w:val="00297901"/>
    <w:rsid w:val="002B1A22"/>
    <w:rsid w:val="002B53E8"/>
    <w:rsid w:val="002B5D95"/>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35E6"/>
    <w:rsid w:val="00475D0B"/>
    <w:rsid w:val="00480544"/>
    <w:rsid w:val="00485D4B"/>
    <w:rsid w:val="00494F46"/>
    <w:rsid w:val="004966A3"/>
    <w:rsid w:val="004A1B32"/>
    <w:rsid w:val="004A572D"/>
    <w:rsid w:val="004B0994"/>
    <w:rsid w:val="004B5514"/>
    <w:rsid w:val="004D08BD"/>
    <w:rsid w:val="004D48C9"/>
    <w:rsid w:val="004D68F4"/>
    <w:rsid w:val="004E5D47"/>
    <w:rsid w:val="004F20A6"/>
    <w:rsid w:val="004F5864"/>
    <w:rsid w:val="0050004B"/>
    <w:rsid w:val="00500DEF"/>
    <w:rsid w:val="00513E6B"/>
    <w:rsid w:val="0051572B"/>
    <w:rsid w:val="00517E24"/>
    <w:rsid w:val="0053045F"/>
    <w:rsid w:val="00540621"/>
    <w:rsid w:val="00541E0A"/>
    <w:rsid w:val="0054334A"/>
    <w:rsid w:val="00543C49"/>
    <w:rsid w:val="0054425E"/>
    <w:rsid w:val="00544C0A"/>
    <w:rsid w:val="00554E3E"/>
    <w:rsid w:val="00561518"/>
    <w:rsid w:val="0056592B"/>
    <w:rsid w:val="005713D6"/>
    <w:rsid w:val="0057426E"/>
    <w:rsid w:val="00576A3E"/>
    <w:rsid w:val="00582BDB"/>
    <w:rsid w:val="00583C6A"/>
    <w:rsid w:val="0058466C"/>
    <w:rsid w:val="00586732"/>
    <w:rsid w:val="00587586"/>
    <w:rsid w:val="00592D53"/>
    <w:rsid w:val="005A0904"/>
    <w:rsid w:val="005A13F4"/>
    <w:rsid w:val="005A1DCC"/>
    <w:rsid w:val="005A7BE8"/>
    <w:rsid w:val="005B0BA4"/>
    <w:rsid w:val="005B1245"/>
    <w:rsid w:val="005D3779"/>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0D44"/>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17AA"/>
    <w:rsid w:val="00814B7D"/>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479"/>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4F10"/>
    <w:rsid w:val="00A254D9"/>
    <w:rsid w:val="00A27867"/>
    <w:rsid w:val="00A326D9"/>
    <w:rsid w:val="00A33125"/>
    <w:rsid w:val="00A41341"/>
    <w:rsid w:val="00A54D86"/>
    <w:rsid w:val="00A563DB"/>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908A8"/>
    <w:rsid w:val="00BA3D11"/>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909"/>
    <w:rsid w:val="00D34EED"/>
    <w:rsid w:val="00D43549"/>
    <w:rsid w:val="00D47872"/>
    <w:rsid w:val="00D60772"/>
    <w:rsid w:val="00D61E92"/>
    <w:rsid w:val="00D63E81"/>
    <w:rsid w:val="00D66B72"/>
    <w:rsid w:val="00D75B8E"/>
    <w:rsid w:val="00D77088"/>
    <w:rsid w:val="00D775C7"/>
    <w:rsid w:val="00D81EFA"/>
    <w:rsid w:val="00DA0BF8"/>
    <w:rsid w:val="00DA6B91"/>
    <w:rsid w:val="00DA6BF1"/>
    <w:rsid w:val="00DB4011"/>
    <w:rsid w:val="00DB6430"/>
    <w:rsid w:val="00DB763E"/>
    <w:rsid w:val="00DB7CC0"/>
    <w:rsid w:val="00DC2582"/>
    <w:rsid w:val="00DC65BF"/>
    <w:rsid w:val="00DD6876"/>
    <w:rsid w:val="00DF0823"/>
    <w:rsid w:val="00DF38CE"/>
    <w:rsid w:val="00E02F92"/>
    <w:rsid w:val="00E03838"/>
    <w:rsid w:val="00E06887"/>
    <w:rsid w:val="00E14331"/>
    <w:rsid w:val="00E223E1"/>
    <w:rsid w:val="00E42685"/>
    <w:rsid w:val="00E50ED1"/>
    <w:rsid w:val="00E55651"/>
    <w:rsid w:val="00E56B0B"/>
    <w:rsid w:val="00E70680"/>
    <w:rsid w:val="00E706B2"/>
    <w:rsid w:val="00E7607F"/>
    <w:rsid w:val="00E82774"/>
    <w:rsid w:val="00E82E86"/>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088D"/>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E6E05"/>
  <w15:docId w15:val="{95632FE8-26EE-428A-931D-B87E1B74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9A447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654F-BD0E-4E49-A90E-2F691BE0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9544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Donna L</dc:creator>
  <cp:lastModifiedBy>Butterworth, Emily S</cp:lastModifiedBy>
  <cp:revision>3</cp:revision>
  <cp:lastPrinted>2019-02-06T03:17:00Z</cp:lastPrinted>
  <dcterms:created xsi:type="dcterms:W3CDTF">2019-02-06T03:17:00Z</dcterms:created>
  <dcterms:modified xsi:type="dcterms:W3CDTF">2019-02-06T03:17:00Z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Complex Chronic and Community Services</vt:lpwstr>
  </property>
  <property fmtid="{D5CDD505-2E9C-101B-9397-08002B2CF9AE}" pid="42" name="Location">
    <vt:lpwstr>South</vt:lpwstr>
  </property>
  <property fmtid="{D5CDD505-2E9C-101B-9397-08002B2CF9AE}" pid="43" name="Award">
    <vt:lpwstr>Nurses and Midwives (Tasmanian State Service)</vt:lpwstr>
  </property>
  <property fmtid="{D5CDD505-2E9C-101B-9397-08002B2CF9AE}" pid="44" name="ReportsTo">
    <vt:lpwstr>Nurse Unit Manager</vt:lpwstr>
  </property>
  <property fmtid="{D5CDD505-2E9C-101B-9397-08002B2CF9AE}" pid="45" name="Classification">
    <vt:lpwstr>Grade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Enrolled Nurse (Medication Endorsed)</vt:lpwstr>
  </property>
  <property fmtid="{D5CDD505-2E9C-101B-9397-08002B2CF9AE}" pid="49" name="PositionNumber">
    <vt:lpwstr>505533</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 and Recurrent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