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B2215"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3D28958B">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69E2" w14:textId="77777777" w:rsidR="00DE2841" w:rsidRDefault="00EA6E7A" w:rsidP="00EA6E7A">
                            <w:pPr>
                              <w:rPr>
                                <w:b/>
                                <w:color w:val="F7B3D1"/>
                                <w:sz w:val="22"/>
                              </w:rPr>
                            </w:pPr>
                            <w:r w:rsidRPr="00A826F7">
                              <w:rPr>
                                <w:b/>
                                <w:color w:val="F7B3D1"/>
                                <w:sz w:val="22"/>
                              </w:rPr>
                              <w:t>Position Description</w:t>
                            </w:r>
                          </w:p>
                          <w:p w14:paraId="40F52352" w14:textId="6DD7F67D" w:rsidR="00EA6E7A" w:rsidRPr="008D0512" w:rsidRDefault="00DE2841" w:rsidP="00EA6E7A">
                            <w:pPr>
                              <w:rPr>
                                <w:color w:val="FFFFFF"/>
                              </w:rPr>
                            </w:pPr>
                            <w:r>
                              <w:rPr>
                                <w:b/>
                                <w:color w:val="F7B3D1"/>
                                <w:sz w:val="22"/>
                              </w:rPr>
                              <w:t xml:space="preserve">AODCCC Support </w:t>
                            </w:r>
                            <w:bookmarkStart w:id="0" w:name="_GoBack"/>
                            <w:r>
                              <w:rPr>
                                <w:b/>
                                <w:color w:val="F7B3D1"/>
                                <w:sz w:val="22"/>
                              </w:rPr>
                              <w:t>Worker – level 3</w:t>
                            </w:r>
                            <w:r w:rsidR="00EA6E7A" w:rsidRPr="008D0512">
                              <w:rPr>
                                <w:color w:val="FFFFFF"/>
                              </w:rPr>
                              <w:br/>
                            </w:r>
                            <w:r w:rsidR="00EA6E7A" w:rsidRPr="004B63DE">
                              <w:rPr>
                                <w:b/>
                                <w:color w:val="FFFFFF"/>
                              </w:rPr>
                              <w:t>Position title</w:t>
                            </w:r>
                            <w:bookmarkEnd w:id="0"/>
                            <w:r w:rsidR="00EA6E7A" w:rsidRPr="004B63DE">
                              <w:rPr>
                                <w:b/>
                                <w:color w:val="FFFFFF"/>
                              </w:rPr>
                              <w:t xml:space="preserve">: </w:t>
                            </w:r>
                            <w:r w:rsidR="00EA6E7A">
                              <w:rPr>
                                <w:b/>
                                <w:color w:val="FFFFFF"/>
                              </w:rPr>
                              <w:t xml:space="preserve"> </w:t>
                            </w:r>
                            <w:r w:rsidR="00D26C27">
                              <w:rPr>
                                <w:b/>
                                <w:color w:val="FFFFFF"/>
                              </w:rPr>
                              <w:t xml:space="preserve">Non </w:t>
                            </w:r>
                            <w:r w:rsidR="00EA6E7A">
                              <w:rPr>
                                <w:b/>
                                <w:color w:val="FFFFFF"/>
                              </w:rPr>
                              <w:t xml:space="preserve">People Leader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" filled="f" stroked="f">
                <v:textbox>
                  <w:txbxContent>
                    <w:p w14:paraId="3F6E69E2" w14:textId="77777777" w:rsidR="00DE2841" w:rsidRDefault="00EA6E7A" w:rsidP="00EA6E7A">
                      <w:pPr>
                        <w:rPr>
                          <w:b/>
                          <w:color w:val="F7B3D1"/>
                          <w:sz w:val="22"/>
                        </w:rPr>
                      </w:pPr>
                      <w:r w:rsidRPr="00A826F7">
                        <w:rPr>
                          <w:b/>
                          <w:color w:val="F7B3D1"/>
                          <w:sz w:val="22"/>
                        </w:rPr>
                        <w:t>Position Description</w:t>
                      </w:r>
                    </w:p>
                    <w:p w14:paraId="40F52352" w14:textId="6DD7F67D" w:rsidR="00EA6E7A" w:rsidRPr="008D0512" w:rsidRDefault="00DE2841" w:rsidP="00EA6E7A">
                      <w:pPr>
                        <w:rPr>
                          <w:color w:val="FFFFFF"/>
                        </w:rPr>
                      </w:pPr>
                      <w:r>
                        <w:rPr>
                          <w:b/>
                          <w:color w:val="F7B3D1"/>
                          <w:sz w:val="22"/>
                        </w:rPr>
                        <w:t xml:space="preserve">AODCCC Support </w:t>
                      </w:r>
                      <w:bookmarkStart w:id="1" w:name="_GoBack"/>
                      <w:r>
                        <w:rPr>
                          <w:b/>
                          <w:color w:val="F7B3D1"/>
                          <w:sz w:val="22"/>
                        </w:rPr>
                        <w:t>Worker – level 3</w:t>
                      </w:r>
                      <w:r w:rsidR="00EA6E7A" w:rsidRPr="008D0512">
                        <w:rPr>
                          <w:color w:val="FFFFFF"/>
                        </w:rPr>
                        <w:br/>
                      </w:r>
                      <w:r w:rsidR="00EA6E7A" w:rsidRPr="004B63DE">
                        <w:rPr>
                          <w:b/>
                          <w:color w:val="FFFFFF"/>
                        </w:rPr>
                        <w:t>Position title</w:t>
                      </w:r>
                      <w:bookmarkEnd w:id="1"/>
                      <w:r w:rsidR="00EA6E7A" w:rsidRPr="004B63DE">
                        <w:rPr>
                          <w:b/>
                          <w:color w:val="FFFFFF"/>
                        </w:rPr>
                        <w:t xml:space="preserve">: </w:t>
                      </w:r>
                      <w:r w:rsidR="00EA6E7A">
                        <w:rPr>
                          <w:b/>
                          <w:color w:val="FFFFFF"/>
                        </w:rPr>
                        <w:t xml:space="preserve"> </w:t>
                      </w:r>
                      <w:r w:rsidR="00D26C27">
                        <w:rPr>
                          <w:b/>
                          <w:color w:val="FFFFFF"/>
                        </w:rPr>
                        <w:t xml:space="preserve">Non </w:t>
                      </w:r>
                      <w:r w:rsidR="00EA6E7A">
                        <w:rPr>
                          <w:b/>
                          <w:color w:val="FFFFFF"/>
                        </w:rPr>
                        <w:t xml:space="preserve">People Leader </w:t>
                      </w:r>
                    </w:p>
                  </w:txbxContent>
                </v:textbox>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42BB8F1" w14:textId="77777777" w:rsidTr="00222952">
        <w:tc>
          <w:tcPr>
            <w:tcW w:w="5000" w:type="pct"/>
            <w:gridSpan w:val="2"/>
            <w:tcBorders>
              <w:top w:val="nil"/>
              <w:left w:val="nil"/>
              <w:bottom w:val="single" w:sz="4" w:space="0" w:color="EC268C"/>
              <w:right w:val="nil"/>
            </w:tcBorders>
          </w:tcPr>
          <w:p w14:paraId="6A7B71D1" w14:textId="77777777" w:rsidR="00D572CA" w:rsidRDefault="00D572CA" w:rsidP="006E0009">
            <w:pPr>
              <w:ind w:left="720" w:hanging="720"/>
              <w:rPr>
                <w:b/>
                <w:color w:val="BD1A8D"/>
              </w:rPr>
            </w:pPr>
            <w:r>
              <w:rPr>
                <w:b/>
                <w:color w:val="722D69"/>
                <w:sz w:val="28"/>
              </w:rPr>
              <w:t>Mission Australia</w:t>
            </w:r>
          </w:p>
        </w:tc>
      </w:tr>
      <w:tr w:rsidR="00B23A03" w14:paraId="1F5D9306" w14:textId="77777777" w:rsidTr="00222952">
        <w:tc>
          <w:tcPr>
            <w:tcW w:w="971" w:type="pct"/>
            <w:tcBorders>
              <w:top w:val="nil"/>
              <w:left w:val="nil"/>
              <w:bottom w:val="single" w:sz="4" w:space="0" w:color="EC268C"/>
              <w:right w:val="nil"/>
            </w:tcBorders>
          </w:tcPr>
          <w:p w14:paraId="0FF536D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266E7E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BC56722"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27EDA3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C4F39F" w14:textId="77777777" w:rsidTr="00222952">
        <w:tc>
          <w:tcPr>
            <w:tcW w:w="971" w:type="pct"/>
            <w:tcBorders>
              <w:top w:val="nil"/>
              <w:left w:val="nil"/>
              <w:bottom w:val="single" w:sz="4" w:space="0" w:color="EC268C"/>
              <w:right w:val="nil"/>
            </w:tcBorders>
          </w:tcPr>
          <w:p w14:paraId="0EB5295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5E123E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2D2FE11"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251A277" w14:textId="77777777" w:rsidTr="00222952">
        <w:tc>
          <w:tcPr>
            <w:tcW w:w="971" w:type="pct"/>
            <w:tcBorders>
              <w:top w:val="single" w:sz="4" w:space="0" w:color="EC268C"/>
              <w:left w:val="nil"/>
              <w:bottom w:val="single" w:sz="4" w:space="0" w:color="EC008C"/>
              <w:right w:val="nil"/>
            </w:tcBorders>
          </w:tcPr>
          <w:p w14:paraId="2237EA2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666DE7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A3F0967" w14:textId="77777777" w:rsidTr="00222952">
        <w:tc>
          <w:tcPr>
            <w:tcW w:w="971" w:type="pct"/>
            <w:tcBorders>
              <w:top w:val="nil"/>
              <w:left w:val="nil"/>
              <w:bottom w:val="single" w:sz="4" w:space="0" w:color="EC268C"/>
              <w:right w:val="nil"/>
            </w:tcBorders>
          </w:tcPr>
          <w:p w14:paraId="41A1C4C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F06C85A"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BADBE49" w14:textId="77777777" w:rsidTr="00222952">
        <w:tc>
          <w:tcPr>
            <w:tcW w:w="5000" w:type="pct"/>
            <w:gridSpan w:val="2"/>
            <w:tcBorders>
              <w:top w:val="nil"/>
              <w:left w:val="nil"/>
              <w:bottom w:val="single" w:sz="4" w:space="0" w:color="EC268C"/>
              <w:right w:val="nil"/>
            </w:tcBorders>
          </w:tcPr>
          <w:p w14:paraId="791BDD7E" w14:textId="77777777" w:rsidR="00A54162" w:rsidRDefault="00A54162" w:rsidP="001E0795">
            <w:pPr>
              <w:ind w:left="720" w:hanging="720"/>
              <w:rPr>
                <w:b/>
                <w:color w:val="722D69"/>
                <w:sz w:val="28"/>
              </w:rPr>
            </w:pPr>
          </w:p>
          <w:p w14:paraId="507BE6C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934E363" w14:textId="14C67C46" w:rsidR="009537C6" w:rsidRPr="00015C00" w:rsidRDefault="009537C6" w:rsidP="00DE284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DE2841">
              <w:rPr>
                <w:sz w:val="22"/>
              </w:rPr>
              <w:t>Support Worker</w:t>
            </w:r>
          </w:p>
        </w:tc>
      </w:tr>
      <w:tr w:rsidR="00472F91" w14:paraId="0974D219" w14:textId="77777777" w:rsidTr="00222952">
        <w:tc>
          <w:tcPr>
            <w:tcW w:w="971" w:type="pct"/>
            <w:tcBorders>
              <w:top w:val="single" w:sz="4" w:space="0" w:color="EC268C"/>
              <w:left w:val="nil"/>
              <w:bottom w:val="single" w:sz="4" w:space="0" w:color="EC268C"/>
              <w:right w:val="nil"/>
            </w:tcBorders>
          </w:tcPr>
          <w:p w14:paraId="7E8DC30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7803A533" w14:textId="68A61E37" w:rsidR="00472F91" w:rsidRPr="00B76B2D" w:rsidRDefault="00B4264C" w:rsidP="00F223CF">
                <w:pPr>
                  <w:ind w:left="720" w:hanging="720"/>
                  <w:rPr>
                    <w:sz w:val="22"/>
                  </w:rPr>
                </w:pPr>
                <w:r>
                  <w:rPr>
                    <w:sz w:val="22"/>
                  </w:rPr>
                  <w:t>Service Delivery</w:t>
                </w:r>
              </w:p>
            </w:tc>
          </w:sdtContent>
        </w:sdt>
      </w:tr>
      <w:tr w:rsidR="00C805F7" w14:paraId="30FCDCE2" w14:textId="77777777" w:rsidTr="00222952">
        <w:tc>
          <w:tcPr>
            <w:tcW w:w="971" w:type="pct"/>
            <w:tcBorders>
              <w:top w:val="single" w:sz="4" w:space="0" w:color="EC268C"/>
              <w:left w:val="nil"/>
              <w:bottom w:val="single" w:sz="4" w:space="0" w:color="EC268C"/>
              <w:right w:val="nil"/>
            </w:tcBorders>
            <w:hideMark/>
          </w:tcPr>
          <w:p w14:paraId="1BFC1DF1"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24051054" w14:textId="478A2354" w:rsidR="00C805F7" w:rsidRPr="00B76B2D" w:rsidRDefault="00B4264C" w:rsidP="00F223CF">
            <w:pPr>
              <w:ind w:left="720" w:hanging="720"/>
              <w:rPr>
                <w:sz w:val="22"/>
              </w:rPr>
            </w:pPr>
            <w:r>
              <w:rPr>
                <w:sz w:val="22"/>
              </w:rPr>
              <w:t>Program Manager</w:t>
            </w:r>
          </w:p>
        </w:tc>
      </w:tr>
      <w:tr w:rsidR="00C805F7" w14:paraId="2DD109DF" w14:textId="77777777" w:rsidTr="00222952">
        <w:tc>
          <w:tcPr>
            <w:tcW w:w="971" w:type="pct"/>
            <w:tcBorders>
              <w:top w:val="single" w:sz="4" w:space="0" w:color="EC268C"/>
              <w:left w:val="nil"/>
              <w:bottom w:val="single" w:sz="4" w:space="0" w:color="EC268C"/>
              <w:right w:val="nil"/>
            </w:tcBorders>
          </w:tcPr>
          <w:p w14:paraId="1BABAE5B"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0475F5CD" w14:textId="2662A120" w:rsidR="00C805F7" w:rsidRPr="00B76B2D" w:rsidRDefault="00B4264C" w:rsidP="00B4264C">
            <w:pPr>
              <w:rPr>
                <w:sz w:val="22"/>
              </w:rPr>
            </w:pPr>
            <w:r w:rsidRPr="00B4264C">
              <w:rPr>
                <w:sz w:val="22"/>
              </w:rPr>
              <w:t>To support clients in the provision of welfare support, in particular the provision of services to face homele</w:t>
            </w:r>
            <w:r>
              <w:rPr>
                <w:sz w:val="22"/>
              </w:rPr>
              <w:t>ssness and other related issues</w:t>
            </w:r>
            <w:r w:rsidR="009537C6">
              <w:rPr>
                <w:sz w:val="22"/>
              </w:rPr>
              <w:t xml:space="preserve">       </w:t>
            </w:r>
          </w:p>
        </w:tc>
      </w:tr>
      <w:tr w:rsidR="00C805F7" w14:paraId="15340441" w14:textId="77777777" w:rsidTr="00222952">
        <w:tc>
          <w:tcPr>
            <w:tcW w:w="971" w:type="pct"/>
            <w:tcBorders>
              <w:top w:val="single" w:sz="4" w:space="0" w:color="EC268C"/>
              <w:left w:val="nil"/>
              <w:bottom w:val="nil"/>
              <w:right w:val="nil"/>
            </w:tcBorders>
          </w:tcPr>
          <w:p w14:paraId="6A22DA03"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41A44B0" w14:textId="77777777" w:rsidR="00C805F7" w:rsidRPr="00B76B2D" w:rsidRDefault="00C805F7" w:rsidP="002E59FA">
            <w:pPr>
              <w:rPr>
                <w:sz w:val="22"/>
              </w:rPr>
            </w:pPr>
          </w:p>
        </w:tc>
      </w:tr>
    </w:tbl>
    <w:p w14:paraId="75643A18"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08A89F04"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6"/>
              <w:gridCol w:w="4737"/>
            </w:tblGrid>
            <w:tr w:rsidR="00422424" w14:paraId="631F2D4F" w14:textId="77777777" w:rsidTr="001E5A31">
              <w:tc>
                <w:tcPr>
                  <w:tcW w:w="4306" w:type="dxa"/>
                </w:tcPr>
                <w:p w14:paraId="31F97AF0" w14:textId="77777777" w:rsidR="00422424" w:rsidRDefault="00422424" w:rsidP="0070562F">
                  <w:pPr>
                    <w:spacing w:before="40" w:after="60"/>
                    <w:rPr>
                      <w:b/>
                      <w:color w:val="522F8C"/>
                    </w:rPr>
                  </w:pPr>
                  <w:r w:rsidRPr="00193477">
                    <w:rPr>
                      <w:b/>
                      <w:color w:val="522F8C"/>
                    </w:rPr>
                    <w:t>Key Result Area 1</w:t>
                  </w:r>
                </w:p>
              </w:tc>
              <w:tc>
                <w:tcPr>
                  <w:tcW w:w="4737" w:type="dxa"/>
                </w:tcPr>
                <w:p w14:paraId="78515ADC" w14:textId="1C98A592" w:rsidR="00422424" w:rsidRDefault="00B4264C" w:rsidP="0070562F">
                  <w:pPr>
                    <w:spacing w:before="40" w:after="60"/>
                    <w:rPr>
                      <w:b/>
                      <w:color w:val="522F8C"/>
                    </w:rPr>
                  </w:pPr>
                  <w:r>
                    <w:rPr>
                      <w:b/>
                      <w:color w:val="522F8C"/>
                    </w:rPr>
                    <w:t>Client Support</w:t>
                  </w:r>
                </w:p>
              </w:tc>
            </w:tr>
            <w:tr w:rsidR="00422424" w14:paraId="119136E9" w14:textId="77777777" w:rsidTr="001E5A31">
              <w:tc>
                <w:tcPr>
                  <w:tcW w:w="4306" w:type="dxa"/>
                </w:tcPr>
                <w:p w14:paraId="151457FB" w14:textId="77777777" w:rsidR="00422424" w:rsidRDefault="00422424" w:rsidP="0070562F">
                  <w:pPr>
                    <w:spacing w:before="40" w:after="60"/>
                    <w:rPr>
                      <w:b/>
                      <w:color w:val="522F8C"/>
                    </w:rPr>
                  </w:pPr>
                  <w:r>
                    <w:rPr>
                      <w:b/>
                      <w:color w:val="BD1A8D"/>
                    </w:rPr>
                    <w:t>Key tasks</w:t>
                  </w:r>
                </w:p>
              </w:tc>
              <w:tc>
                <w:tcPr>
                  <w:tcW w:w="4737" w:type="dxa"/>
                </w:tcPr>
                <w:p w14:paraId="4BB94F89" w14:textId="77777777" w:rsidR="00422424" w:rsidRDefault="00422424" w:rsidP="0070562F">
                  <w:pPr>
                    <w:spacing w:before="40" w:after="60"/>
                    <w:rPr>
                      <w:b/>
                      <w:color w:val="522F8C"/>
                    </w:rPr>
                  </w:pPr>
                  <w:r>
                    <w:rPr>
                      <w:b/>
                      <w:color w:val="BD1A8D"/>
                    </w:rPr>
                    <w:t>Position holder is successful when</w:t>
                  </w:r>
                </w:p>
              </w:tc>
            </w:tr>
            <w:tr w:rsidR="00422424" w14:paraId="1E8360D4" w14:textId="77777777" w:rsidTr="001E5A31">
              <w:tc>
                <w:tcPr>
                  <w:tcW w:w="4306" w:type="dxa"/>
                </w:tcPr>
                <w:p w14:paraId="14869906" w14:textId="77777777" w:rsidR="00B4264C" w:rsidRPr="00661C76" w:rsidRDefault="00B4264C" w:rsidP="00B4264C">
                  <w:pPr>
                    <w:pStyle w:val="ListParagraph"/>
                    <w:numPr>
                      <w:ilvl w:val="1"/>
                      <w:numId w:val="33"/>
                    </w:numPr>
                    <w:ind w:left="360"/>
                    <w:rPr>
                      <w:sz w:val="22"/>
                    </w:rPr>
                  </w:pPr>
                  <w:r w:rsidRPr="00661C76">
                    <w:rPr>
                      <w:sz w:val="22"/>
                    </w:rPr>
                    <w:t>Respond to referrals of clients to the service from internal and external support services and conduct formal assessments of suitability for support.</w:t>
                  </w:r>
                </w:p>
                <w:p w14:paraId="0AA9345B" w14:textId="77777777" w:rsidR="00B4264C" w:rsidRPr="00661C76" w:rsidRDefault="00B4264C" w:rsidP="00B4264C">
                  <w:pPr>
                    <w:pStyle w:val="ListParagraph"/>
                    <w:numPr>
                      <w:ilvl w:val="1"/>
                      <w:numId w:val="33"/>
                    </w:numPr>
                    <w:ind w:left="360"/>
                    <w:rPr>
                      <w:sz w:val="22"/>
                    </w:rPr>
                  </w:pPr>
                  <w:r w:rsidRPr="00661C76">
                    <w:rPr>
                      <w:sz w:val="22"/>
                    </w:rPr>
                    <w:t>Undertake initial registrations for clients, including all necessary paperwork and application forms.</w:t>
                  </w:r>
                </w:p>
                <w:p w14:paraId="184A2AE1" w14:textId="77777777" w:rsidR="00B4264C" w:rsidRPr="00661C76" w:rsidRDefault="00B4264C" w:rsidP="00B4264C">
                  <w:pPr>
                    <w:pStyle w:val="ListParagraph"/>
                    <w:numPr>
                      <w:ilvl w:val="1"/>
                      <w:numId w:val="33"/>
                    </w:numPr>
                    <w:ind w:left="360"/>
                    <w:rPr>
                      <w:sz w:val="22"/>
                    </w:rPr>
                  </w:pPr>
                  <w:r w:rsidRPr="00661C76">
                    <w:rPr>
                      <w:sz w:val="22"/>
                    </w:rPr>
                    <w:t>Induct clients into the service including the property, facilities, financials and regulations.</w:t>
                  </w:r>
                </w:p>
                <w:p w14:paraId="705BA678" w14:textId="77777777" w:rsidR="00B4264C" w:rsidRPr="00661C76" w:rsidRDefault="00B4264C" w:rsidP="00B4264C">
                  <w:pPr>
                    <w:pStyle w:val="ListParagraph"/>
                    <w:numPr>
                      <w:ilvl w:val="1"/>
                      <w:numId w:val="33"/>
                    </w:numPr>
                    <w:ind w:left="360"/>
                    <w:rPr>
                      <w:sz w:val="22"/>
                    </w:rPr>
                  </w:pPr>
                  <w:r w:rsidRPr="00661C76">
                    <w:rPr>
                      <w:sz w:val="22"/>
                    </w:rPr>
                    <w:t>Work with clients to create individualized support plans including referral to supplementary services as needed.</w:t>
                  </w:r>
                </w:p>
                <w:p w14:paraId="070E344C" w14:textId="77777777" w:rsidR="00B4264C" w:rsidRPr="00661C76" w:rsidRDefault="00B4264C" w:rsidP="00B4264C">
                  <w:pPr>
                    <w:pStyle w:val="ListParagraph"/>
                    <w:numPr>
                      <w:ilvl w:val="1"/>
                      <w:numId w:val="33"/>
                    </w:numPr>
                    <w:ind w:left="360"/>
                    <w:rPr>
                      <w:sz w:val="22"/>
                    </w:rPr>
                  </w:pPr>
                  <w:r w:rsidRPr="00661C76">
                    <w:rPr>
                      <w:sz w:val="22"/>
                    </w:rPr>
                    <w:lastRenderedPageBreak/>
                    <w:t xml:space="preserve">Provide recovery and health care plans to support clients with AOD treatment. </w:t>
                  </w:r>
                </w:p>
                <w:p w14:paraId="56CB636D" w14:textId="74CEC3F0" w:rsidR="00B4264C" w:rsidRPr="00B4264C" w:rsidRDefault="00B4264C" w:rsidP="00CF39AC">
                  <w:pPr>
                    <w:pStyle w:val="ListParagraph"/>
                    <w:numPr>
                      <w:ilvl w:val="1"/>
                      <w:numId w:val="33"/>
                    </w:numPr>
                    <w:spacing w:after="0"/>
                    <w:ind w:left="360"/>
                    <w:rPr>
                      <w:sz w:val="22"/>
                    </w:rPr>
                  </w:pPr>
                  <w:r w:rsidRPr="00B4264C">
                    <w:rPr>
                      <w:sz w:val="22"/>
                    </w:rPr>
                    <w:t>Respond to any emergency issues or dangerous situations by gaining the support of internal and external support services.</w:t>
                  </w:r>
                </w:p>
                <w:p w14:paraId="73DE2F57" w14:textId="55DBF03D" w:rsidR="00B4264C" w:rsidRPr="00B4264C" w:rsidRDefault="00B4264C" w:rsidP="00623D9F">
                  <w:pPr>
                    <w:pStyle w:val="ListParagraph"/>
                    <w:numPr>
                      <w:ilvl w:val="1"/>
                      <w:numId w:val="33"/>
                    </w:numPr>
                    <w:spacing w:after="0"/>
                    <w:ind w:left="360"/>
                    <w:rPr>
                      <w:sz w:val="22"/>
                    </w:rPr>
                  </w:pPr>
                  <w:r w:rsidRPr="00B4264C">
                    <w:rPr>
                      <w:sz w:val="22"/>
                    </w:rPr>
                    <w:t xml:space="preserve">Provide ongoing case management sessions with clients and review progression against case plans and provide informal counselling as required. </w:t>
                  </w:r>
                </w:p>
                <w:p w14:paraId="197ADCBB" w14:textId="77777777" w:rsidR="00422424" w:rsidRPr="00B4264C" w:rsidRDefault="00B4264C" w:rsidP="00B4264C">
                  <w:pPr>
                    <w:pStyle w:val="ListParagraph"/>
                    <w:numPr>
                      <w:ilvl w:val="1"/>
                      <w:numId w:val="33"/>
                    </w:numPr>
                    <w:spacing w:before="40" w:after="60"/>
                    <w:ind w:left="360"/>
                    <w:rPr>
                      <w:b/>
                      <w:color w:val="522F8C"/>
                    </w:rPr>
                  </w:pPr>
                  <w:r w:rsidRPr="00B4264C">
                    <w:rPr>
                      <w:sz w:val="22"/>
                    </w:rPr>
                    <w:t>Assist clients in the process of transition out of the service into independence or other services.</w:t>
                  </w:r>
                </w:p>
                <w:p w14:paraId="0A2F44B0" w14:textId="7F2A6BEA" w:rsidR="00B4264C" w:rsidRDefault="00B4264C" w:rsidP="00B4264C">
                  <w:pPr>
                    <w:pStyle w:val="ListParagraph"/>
                    <w:spacing w:before="40" w:after="60"/>
                    <w:ind w:left="360"/>
                    <w:rPr>
                      <w:b/>
                      <w:color w:val="522F8C"/>
                    </w:rPr>
                  </w:pPr>
                </w:p>
              </w:tc>
              <w:tc>
                <w:tcPr>
                  <w:tcW w:w="4737" w:type="dxa"/>
                </w:tcPr>
                <w:p w14:paraId="5DA6787A" w14:textId="77777777" w:rsidR="00B4264C" w:rsidRPr="0088454D" w:rsidRDefault="00B4264C" w:rsidP="00B4264C">
                  <w:pPr>
                    <w:pStyle w:val="ListParagraph"/>
                    <w:numPr>
                      <w:ilvl w:val="1"/>
                      <w:numId w:val="33"/>
                    </w:numPr>
                    <w:ind w:left="360"/>
                    <w:rPr>
                      <w:sz w:val="22"/>
                    </w:rPr>
                  </w:pPr>
                  <w:r w:rsidRPr="0088454D">
                    <w:rPr>
                      <w:sz w:val="22"/>
                    </w:rPr>
                    <w:lastRenderedPageBreak/>
                    <w:t xml:space="preserve">All referrals are responded to </w:t>
                  </w:r>
                  <w:proofErr w:type="spellStart"/>
                  <w:r w:rsidRPr="0088454D">
                    <w:rPr>
                      <w:sz w:val="22"/>
                    </w:rPr>
                    <w:t>and</w:t>
                  </w:r>
                  <w:proofErr w:type="spellEnd"/>
                  <w:r w:rsidRPr="0088454D">
                    <w:rPr>
                      <w:sz w:val="22"/>
                    </w:rPr>
                    <w:t xml:space="preserve"> appropriate clients are selected for the program</w:t>
                  </w:r>
                  <w:r>
                    <w:rPr>
                      <w:sz w:val="22"/>
                    </w:rPr>
                    <w:t>.</w:t>
                  </w:r>
                </w:p>
                <w:p w14:paraId="5668BBA8" w14:textId="1AD8CE41" w:rsidR="00B4264C" w:rsidRPr="0088454D" w:rsidRDefault="00B4264C" w:rsidP="00B4264C">
                  <w:pPr>
                    <w:pStyle w:val="ListParagraph"/>
                    <w:numPr>
                      <w:ilvl w:val="1"/>
                      <w:numId w:val="33"/>
                    </w:numPr>
                    <w:ind w:left="360"/>
                    <w:rPr>
                      <w:sz w:val="22"/>
                    </w:rPr>
                  </w:pPr>
                  <w:r w:rsidRPr="0088454D">
                    <w:rPr>
                      <w:sz w:val="22"/>
                    </w:rPr>
                    <w:t>Thorough registrations are conducted and all required paperwork is completed and put on file</w:t>
                  </w:r>
                  <w:r>
                    <w:rPr>
                      <w:sz w:val="22"/>
                    </w:rPr>
                    <w:t>.</w:t>
                  </w:r>
                </w:p>
                <w:p w14:paraId="0AF405FC" w14:textId="2937D655" w:rsidR="00B4264C" w:rsidRPr="0088454D" w:rsidRDefault="00B4264C" w:rsidP="00B4264C">
                  <w:pPr>
                    <w:pStyle w:val="ListParagraph"/>
                    <w:numPr>
                      <w:ilvl w:val="1"/>
                      <w:numId w:val="33"/>
                    </w:numPr>
                    <w:ind w:left="360"/>
                    <w:rPr>
                      <w:sz w:val="22"/>
                    </w:rPr>
                  </w:pPr>
                  <w:r w:rsidRPr="0088454D">
                    <w:rPr>
                      <w:sz w:val="22"/>
                    </w:rPr>
                    <w:t>Clients are thoroughly indicted into the service and are fully aware of their rights and responsibilities.</w:t>
                  </w:r>
                </w:p>
                <w:p w14:paraId="4E9641E1" w14:textId="5D7DCC3E" w:rsidR="00B4264C" w:rsidRPr="0088454D" w:rsidRDefault="00B4264C" w:rsidP="00B4264C">
                  <w:pPr>
                    <w:pStyle w:val="ListParagraph"/>
                    <w:numPr>
                      <w:ilvl w:val="1"/>
                      <w:numId w:val="33"/>
                    </w:numPr>
                    <w:ind w:left="360"/>
                    <w:rPr>
                      <w:sz w:val="22"/>
                    </w:rPr>
                  </w:pPr>
                  <w:r w:rsidRPr="0088454D">
                    <w:rPr>
                      <w:sz w:val="22"/>
                    </w:rPr>
                    <w:t>Support plans are created for all clients in line with Mission Australia best practice</w:t>
                  </w:r>
                  <w:r>
                    <w:rPr>
                      <w:sz w:val="22"/>
                    </w:rPr>
                    <w:t>.</w:t>
                  </w:r>
                </w:p>
                <w:p w14:paraId="756A2A74" w14:textId="19C4AFA3" w:rsidR="00B4264C" w:rsidRDefault="00B4264C" w:rsidP="00B4264C">
                  <w:pPr>
                    <w:pStyle w:val="ListParagraph"/>
                    <w:numPr>
                      <w:ilvl w:val="1"/>
                      <w:numId w:val="33"/>
                    </w:numPr>
                    <w:ind w:left="360"/>
                    <w:rPr>
                      <w:sz w:val="22"/>
                    </w:rPr>
                  </w:pPr>
                  <w:r>
                    <w:rPr>
                      <w:sz w:val="22"/>
                    </w:rPr>
                    <w:t xml:space="preserve">Referrals are followed up within a 24 to </w:t>
                  </w:r>
                  <w:proofErr w:type="gramStart"/>
                  <w:r>
                    <w:rPr>
                      <w:sz w:val="22"/>
                    </w:rPr>
                    <w:t>48 hour</w:t>
                  </w:r>
                  <w:proofErr w:type="gramEnd"/>
                  <w:r>
                    <w:rPr>
                      <w:sz w:val="22"/>
                    </w:rPr>
                    <w:t xml:space="preserve"> period</w:t>
                  </w:r>
                </w:p>
                <w:p w14:paraId="04EB9C8E" w14:textId="77777777" w:rsidR="00B4264C" w:rsidRPr="00661C76" w:rsidRDefault="00B4264C" w:rsidP="00B4264C">
                  <w:pPr>
                    <w:pStyle w:val="ListParagraph"/>
                    <w:numPr>
                      <w:ilvl w:val="1"/>
                      <w:numId w:val="33"/>
                    </w:numPr>
                    <w:ind w:left="360"/>
                    <w:rPr>
                      <w:sz w:val="22"/>
                    </w:rPr>
                  </w:pPr>
                  <w:r w:rsidRPr="00661C76">
                    <w:rPr>
                      <w:sz w:val="22"/>
                    </w:rPr>
                    <w:lastRenderedPageBreak/>
                    <w:t>Ongoing support is provided for client that meets individual needs and situation.</w:t>
                  </w:r>
                </w:p>
                <w:p w14:paraId="47D945D3" w14:textId="41582FF7" w:rsidR="00422424" w:rsidRPr="00B4264C" w:rsidRDefault="00B4264C" w:rsidP="00B4264C">
                  <w:pPr>
                    <w:pStyle w:val="ListParagraph"/>
                    <w:numPr>
                      <w:ilvl w:val="1"/>
                      <w:numId w:val="33"/>
                    </w:numPr>
                    <w:ind w:left="360"/>
                    <w:rPr>
                      <w:sz w:val="22"/>
                    </w:rPr>
                  </w:pPr>
                  <w:r w:rsidRPr="0088454D">
                    <w:rPr>
                      <w:sz w:val="22"/>
                    </w:rPr>
                    <w:t>Clients are effectively transitioned out of the service where appropriate and offered ongoing support from internal services.</w:t>
                  </w:r>
                </w:p>
              </w:tc>
            </w:tr>
            <w:tr w:rsidR="00422424" w14:paraId="15EAFA1E" w14:textId="77777777" w:rsidTr="001E5A31">
              <w:tc>
                <w:tcPr>
                  <w:tcW w:w="4306" w:type="dxa"/>
                </w:tcPr>
                <w:p w14:paraId="687CFE3D" w14:textId="77777777" w:rsidR="00422424" w:rsidRDefault="00422424" w:rsidP="0070562F">
                  <w:pPr>
                    <w:spacing w:before="40" w:after="60"/>
                    <w:rPr>
                      <w:b/>
                      <w:color w:val="522F8C"/>
                    </w:rPr>
                  </w:pPr>
                  <w:r>
                    <w:rPr>
                      <w:b/>
                      <w:color w:val="522F8C"/>
                    </w:rPr>
                    <w:lastRenderedPageBreak/>
                    <w:t>Key Result Area 2</w:t>
                  </w:r>
                </w:p>
              </w:tc>
              <w:tc>
                <w:tcPr>
                  <w:tcW w:w="4737" w:type="dxa"/>
                </w:tcPr>
                <w:p w14:paraId="3AB6E6D8" w14:textId="1D70DA75" w:rsidR="00422424" w:rsidRDefault="001E5A31" w:rsidP="0070562F">
                  <w:pPr>
                    <w:spacing w:before="40" w:after="60"/>
                    <w:rPr>
                      <w:b/>
                      <w:color w:val="522F8C"/>
                    </w:rPr>
                  </w:pPr>
                  <w:r>
                    <w:rPr>
                      <w:b/>
                      <w:color w:val="522F8C"/>
                    </w:rPr>
                    <w:t>Program Support</w:t>
                  </w:r>
                </w:p>
              </w:tc>
            </w:tr>
            <w:tr w:rsidR="00422424" w14:paraId="6BEDAEC5" w14:textId="77777777" w:rsidTr="001E5A31">
              <w:tc>
                <w:tcPr>
                  <w:tcW w:w="4306" w:type="dxa"/>
                </w:tcPr>
                <w:p w14:paraId="2759EDD2" w14:textId="77777777" w:rsidR="00422424" w:rsidRDefault="00422424" w:rsidP="0070562F">
                  <w:pPr>
                    <w:spacing w:before="40" w:after="60"/>
                    <w:rPr>
                      <w:b/>
                      <w:color w:val="522F8C"/>
                    </w:rPr>
                  </w:pPr>
                  <w:r>
                    <w:rPr>
                      <w:b/>
                      <w:color w:val="BD1A8D"/>
                    </w:rPr>
                    <w:t>Key tasks</w:t>
                  </w:r>
                </w:p>
              </w:tc>
              <w:tc>
                <w:tcPr>
                  <w:tcW w:w="4737" w:type="dxa"/>
                </w:tcPr>
                <w:p w14:paraId="5EF859FB" w14:textId="77777777" w:rsidR="00422424" w:rsidRDefault="00422424" w:rsidP="0070562F">
                  <w:pPr>
                    <w:spacing w:before="40" w:after="60"/>
                    <w:rPr>
                      <w:b/>
                      <w:color w:val="522F8C"/>
                    </w:rPr>
                  </w:pPr>
                  <w:r>
                    <w:rPr>
                      <w:b/>
                      <w:color w:val="BD1A8D"/>
                    </w:rPr>
                    <w:t>Position holder is successful when</w:t>
                  </w:r>
                </w:p>
              </w:tc>
            </w:tr>
            <w:tr w:rsidR="00422424" w14:paraId="366AC9FE" w14:textId="77777777" w:rsidTr="001E5A31">
              <w:tc>
                <w:tcPr>
                  <w:tcW w:w="4306" w:type="dxa"/>
                </w:tcPr>
                <w:p w14:paraId="31553D18" w14:textId="77777777" w:rsidR="001E5A31" w:rsidRPr="00661C76" w:rsidRDefault="001E5A31" w:rsidP="001E5A31">
                  <w:pPr>
                    <w:pStyle w:val="ListParagraph"/>
                    <w:numPr>
                      <w:ilvl w:val="1"/>
                      <w:numId w:val="33"/>
                    </w:numPr>
                    <w:spacing w:after="0"/>
                    <w:ind w:left="360"/>
                    <w:rPr>
                      <w:sz w:val="22"/>
                    </w:rPr>
                  </w:pPr>
                  <w:r w:rsidRPr="00661C76">
                    <w:rPr>
                      <w:sz w:val="22"/>
                    </w:rPr>
                    <w:t>Contribute to the effective functioning and development of the service through involvement in projects, contribution to team forums, and training and development of staff.</w:t>
                  </w:r>
                </w:p>
                <w:p w14:paraId="4BF2843C" w14:textId="77777777" w:rsidR="00422424" w:rsidRPr="001E5A31" w:rsidRDefault="001E5A31" w:rsidP="001E5A31">
                  <w:pPr>
                    <w:pStyle w:val="ListParagraph"/>
                    <w:numPr>
                      <w:ilvl w:val="1"/>
                      <w:numId w:val="33"/>
                    </w:numPr>
                    <w:spacing w:before="40" w:after="60"/>
                    <w:ind w:left="360"/>
                    <w:rPr>
                      <w:b/>
                      <w:color w:val="522F8C"/>
                    </w:rPr>
                  </w:pPr>
                  <w:r w:rsidRPr="001E5A31">
                    <w:rPr>
                      <w:sz w:val="22"/>
                    </w:rPr>
                    <w:t>Provide advice and input to service evaluations and reviews to ensure continuous quality improvement and promotion of best practice.</w:t>
                  </w:r>
                </w:p>
                <w:p w14:paraId="6E4673A3" w14:textId="5AB424BE" w:rsidR="001E5A31" w:rsidRDefault="001E5A31" w:rsidP="001E5A31">
                  <w:pPr>
                    <w:pStyle w:val="ListParagraph"/>
                    <w:spacing w:before="40" w:after="60"/>
                    <w:ind w:left="360"/>
                    <w:rPr>
                      <w:b/>
                      <w:color w:val="522F8C"/>
                    </w:rPr>
                  </w:pPr>
                </w:p>
              </w:tc>
              <w:tc>
                <w:tcPr>
                  <w:tcW w:w="4737" w:type="dxa"/>
                </w:tcPr>
                <w:p w14:paraId="0D8D2423" w14:textId="126569E9" w:rsidR="001E5A31" w:rsidRPr="00661C76" w:rsidRDefault="001E5A31" w:rsidP="001E5A31">
                  <w:pPr>
                    <w:pStyle w:val="ListParagraph"/>
                    <w:numPr>
                      <w:ilvl w:val="1"/>
                      <w:numId w:val="33"/>
                    </w:numPr>
                    <w:spacing w:after="0"/>
                    <w:ind w:left="360"/>
                    <w:rPr>
                      <w:sz w:val="22"/>
                    </w:rPr>
                  </w:pPr>
                  <w:r w:rsidRPr="00661C76">
                    <w:rPr>
                      <w:sz w:val="22"/>
                    </w:rPr>
                    <w:t>Active contribution is made to the development of the program including participation in staff training and development.</w:t>
                  </w:r>
                </w:p>
                <w:p w14:paraId="0DDBACAA" w14:textId="7AB01A0B" w:rsidR="00422424" w:rsidRDefault="001E5A31" w:rsidP="001E5A31">
                  <w:pPr>
                    <w:pStyle w:val="ListParagraph"/>
                    <w:numPr>
                      <w:ilvl w:val="1"/>
                      <w:numId w:val="33"/>
                    </w:numPr>
                    <w:spacing w:after="0"/>
                    <w:ind w:left="360"/>
                    <w:rPr>
                      <w:b/>
                      <w:color w:val="522F8C"/>
                    </w:rPr>
                  </w:pPr>
                  <w:r w:rsidRPr="00661C76">
                    <w:rPr>
                      <w:sz w:val="22"/>
                    </w:rPr>
                    <w:t>Input is made to service development planning and implementation</w:t>
                  </w:r>
                </w:p>
              </w:tc>
            </w:tr>
            <w:tr w:rsidR="00422424" w14:paraId="0D03E5E5" w14:textId="77777777" w:rsidTr="001E5A31">
              <w:tc>
                <w:tcPr>
                  <w:tcW w:w="4306" w:type="dxa"/>
                </w:tcPr>
                <w:p w14:paraId="1C440478" w14:textId="77777777" w:rsidR="00422424" w:rsidRDefault="00422424" w:rsidP="00422424">
                  <w:pPr>
                    <w:spacing w:before="40" w:after="60"/>
                    <w:rPr>
                      <w:b/>
                      <w:color w:val="522F8C"/>
                    </w:rPr>
                  </w:pPr>
                  <w:r>
                    <w:rPr>
                      <w:b/>
                      <w:color w:val="522F8C"/>
                    </w:rPr>
                    <w:t>Key Result Area 3</w:t>
                  </w:r>
                </w:p>
              </w:tc>
              <w:tc>
                <w:tcPr>
                  <w:tcW w:w="4737" w:type="dxa"/>
                </w:tcPr>
                <w:p w14:paraId="3624C4B7" w14:textId="281CF85F" w:rsidR="00422424" w:rsidRDefault="001E5A31" w:rsidP="0070562F">
                  <w:pPr>
                    <w:spacing w:before="40" w:after="60"/>
                    <w:rPr>
                      <w:b/>
                      <w:color w:val="522F8C"/>
                    </w:rPr>
                  </w:pPr>
                  <w:r>
                    <w:rPr>
                      <w:b/>
                      <w:color w:val="522F8C"/>
                    </w:rPr>
                    <w:t>Administration</w:t>
                  </w:r>
                </w:p>
              </w:tc>
            </w:tr>
            <w:tr w:rsidR="00422424" w14:paraId="4C3D8AB1" w14:textId="77777777" w:rsidTr="001E5A31">
              <w:tc>
                <w:tcPr>
                  <w:tcW w:w="4306" w:type="dxa"/>
                </w:tcPr>
                <w:p w14:paraId="665E2956" w14:textId="77777777" w:rsidR="00422424" w:rsidRDefault="00422424" w:rsidP="0070562F">
                  <w:pPr>
                    <w:spacing w:before="40" w:after="60"/>
                    <w:rPr>
                      <w:b/>
                      <w:color w:val="522F8C"/>
                    </w:rPr>
                  </w:pPr>
                  <w:r>
                    <w:rPr>
                      <w:b/>
                      <w:color w:val="BD1A8D"/>
                    </w:rPr>
                    <w:t>Key tasks</w:t>
                  </w:r>
                </w:p>
              </w:tc>
              <w:tc>
                <w:tcPr>
                  <w:tcW w:w="4737" w:type="dxa"/>
                </w:tcPr>
                <w:p w14:paraId="488E90F9" w14:textId="77777777" w:rsidR="00422424" w:rsidRDefault="00422424" w:rsidP="0070562F">
                  <w:pPr>
                    <w:spacing w:before="40" w:after="60"/>
                    <w:rPr>
                      <w:b/>
                      <w:color w:val="522F8C"/>
                    </w:rPr>
                  </w:pPr>
                  <w:r>
                    <w:rPr>
                      <w:b/>
                      <w:color w:val="BD1A8D"/>
                    </w:rPr>
                    <w:t>Position holder is successful when</w:t>
                  </w:r>
                </w:p>
              </w:tc>
            </w:tr>
            <w:tr w:rsidR="00422424" w14:paraId="4722628E" w14:textId="77777777" w:rsidTr="001E5A31">
              <w:tc>
                <w:tcPr>
                  <w:tcW w:w="4306" w:type="dxa"/>
                </w:tcPr>
                <w:p w14:paraId="191636E6" w14:textId="77777777" w:rsidR="001E5A31" w:rsidRPr="00E10F26" w:rsidRDefault="001E5A31" w:rsidP="001E5A31">
                  <w:pPr>
                    <w:pStyle w:val="ListParagraph"/>
                    <w:numPr>
                      <w:ilvl w:val="1"/>
                      <w:numId w:val="33"/>
                    </w:numPr>
                    <w:spacing w:after="0"/>
                    <w:ind w:left="360"/>
                    <w:rPr>
                      <w:sz w:val="22"/>
                    </w:rPr>
                  </w:pPr>
                  <w:r w:rsidRPr="00E10F26">
                    <w:rPr>
                      <w:sz w:val="22"/>
                    </w:rPr>
                    <w:t>Create and update individualized case management files for all clients in line with Mission Australia protocols.</w:t>
                  </w:r>
                </w:p>
                <w:p w14:paraId="0444C91C" w14:textId="05D021F4" w:rsidR="001E5A31" w:rsidRPr="00E10F26" w:rsidRDefault="001E5A31" w:rsidP="001E5A31">
                  <w:pPr>
                    <w:pStyle w:val="ListParagraph"/>
                    <w:numPr>
                      <w:ilvl w:val="1"/>
                      <w:numId w:val="33"/>
                    </w:numPr>
                    <w:spacing w:after="0"/>
                    <w:ind w:left="360"/>
                    <w:rPr>
                      <w:sz w:val="22"/>
                    </w:rPr>
                  </w:pPr>
                  <w:r w:rsidRPr="00E10F26">
                    <w:rPr>
                      <w:sz w:val="22"/>
                    </w:rPr>
                    <w:t>Ensure that all required internal and external client paperwork is completed and copies kept on file</w:t>
                  </w:r>
                  <w:r>
                    <w:rPr>
                      <w:sz w:val="22"/>
                    </w:rPr>
                    <w:t>.</w:t>
                  </w:r>
                </w:p>
                <w:p w14:paraId="5DE3E972" w14:textId="001D4E93" w:rsidR="001E5A31" w:rsidRPr="00E10F26" w:rsidRDefault="001E5A31" w:rsidP="001E5A31">
                  <w:pPr>
                    <w:pStyle w:val="ListParagraph"/>
                    <w:numPr>
                      <w:ilvl w:val="1"/>
                      <w:numId w:val="33"/>
                    </w:numPr>
                    <w:spacing w:after="0"/>
                    <w:ind w:left="360"/>
                    <w:rPr>
                      <w:sz w:val="22"/>
                    </w:rPr>
                  </w:pPr>
                  <w:r w:rsidRPr="00E10F26">
                    <w:rPr>
                      <w:sz w:val="22"/>
                    </w:rPr>
                    <w:t>Complete a range of internal and external reports relating to clients and the program including risk assessments etc.</w:t>
                  </w:r>
                </w:p>
                <w:p w14:paraId="74607A1D" w14:textId="2552430C" w:rsidR="00422424" w:rsidRPr="001E5A31" w:rsidRDefault="001E5A31" w:rsidP="00956B15">
                  <w:pPr>
                    <w:pStyle w:val="ListParagraph"/>
                    <w:numPr>
                      <w:ilvl w:val="1"/>
                      <w:numId w:val="33"/>
                    </w:numPr>
                    <w:spacing w:before="40" w:after="60"/>
                    <w:ind w:left="360"/>
                    <w:rPr>
                      <w:b/>
                      <w:color w:val="522F8C"/>
                    </w:rPr>
                  </w:pPr>
                  <w:r w:rsidRPr="001E5A31">
                    <w:rPr>
                      <w:sz w:val="22"/>
                    </w:rPr>
                    <w:t>Complete a range of other administrative duties for the efficient running of the service including statistics, reports, referral letters, goals plans etc.</w:t>
                  </w:r>
                </w:p>
                <w:p w14:paraId="32D47382" w14:textId="77777777" w:rsidR="00422424" w:rsidRDefault="00422424" w:rsidP="0070562F">
                  <w:pPr>
                    <w:spacing w:before="40" w:after="60"/>
                    <w:rPr>
                      <w:b/>
                      <w:color w:val="522F8C"/>
                    </w:rPr>
                  </w:pPr>
                </w:p>
              </w:tc>
              <w:tc>
                <w:tcPr>
                  <w:tcW w:w="4737" w:type="dxa"/>
                </w:tcPr>
                <w:p w14:paraId="69828ABA" w14:textId="7513C5A4" w:rsidR="001E5A31" w:rsidRPr="00E10F26" w:rsidRDefault="001E5A31" w:rsidP="001E5A31">
                  <w:pPr>
                    <w:pStyle w:val="ListParagraph"/>
                    <w:numPr>
                      <w:ilvl w:val="1"/>
                      <w:numId w:val="33"/>
                    </w:numPr>
                    <w:spacing w:after="0"/>
                    <w:ind w:left="360"/>
                    <w:rPr>
                      <w:sz w:val="22"/>
                    </w:rPr>
                  </w:pPr>
                  <w:r w:rsidRPr="00E10F26">
                    <w:rPr>
                      <w:sz w:val="22"/>
                    </w:rPr>
                    <w:t>Case management files are created in required standard and updated regularly.</w:t>
                  </w:r>
                </w:p>
                <w:p w14:paraId="5010EF7D" w14:textId="24413860" w:rsidR="001E5A31" w:rsidRPr="00E10F26" w:rsidRDefault="001E5A31" w:rsidP="001E5A31">
                  <w:pPr>
                    <w:pStyle w:val="ListParagraph"/>
                    <w:numPr>
                      <w:ilvl w:val="1"/>
                      <w:numId w:val="33"/>
                    </w:numPr>
                    <w:spacing w:after="0"/>
                    <w:ind w:left="360"/>
                    <w:rPr>
                      <w:sz w:val="22"/>
                    </w:rPr>
                  </w:pPr>
                  <w:r w:rsidRPr="00E10F26">
                    <w:rPr>
                      <w:sz w:val="22"/>
                    </w:rPr>
                    <w:t>All paperwork is completed and correct and kept as required.</w:t>
                  </w:r>
                </w:p>
                <w:p w14:paraId="34C07A28" w14:textId="04F2D06C" w:rsidR="001E5A31" w:rsidRPr="00E10F26" w:rsidRDefault="001E5A31" w:rsidP="001E5A31">
                  <w:pPr>
                    <w:pStyle w:val="ListParagraph"/>
                    <w:numPr>
                      <w:ilvl w:val="1"/>
                      <w:numId w:val="33"/>
                    </w:numPr>
                    <w:spacing w:after="0"/>
                    <w:ind w:left="360"/>
                    <w:rPr>
                      <w:sz w:val="22"/>
                    </w:rPr>
                  </w:pPr>
                  <w:r w:rsidRPr="00E10F26">
                    <w:rPr>
                      <w:sz w:val="22"/>
                    </w:rPr>
                    <w:t>All required reports are prepared correct and on time.</w:t>
                  </w:r>
                </w:p>
                <w:p w14:paraId="5980445F" w14:textId="64D2B2F6" w:rsidR="00422424" w:rsidRDefault="001E5A31" w:rsidP="001E5A31">
                  <w:pPr>
                    <w:pStyle w:val="ListParagraph"/>
                    <w:numPr>
                      <w:ilvl w:val="1"/>
                      <w:numId w:val="33"/>
                    </w:numPr>
                    <w:spacing w:after="0"/>
                    <w:ind w:left="360"/>
                    <w:rPr>
                      <w:b/>
                      <w:color w:val="522F8C"/>
                    </w:rPr>
                  </w:pPr>
                  <w:r w:rsidRPr="00E10F26">
                    <w:rPr>
                      <w:sz w:val="22"/>
                    </w:rPr>
                    <w:t>All required administration tasks are completed accurately and in a timely manner.</w:t>
                  </w:r>
                </w:p>
              </w:tc>
            </w:tr>
          </w:tbl>
          <w:p w14:paraId="22FFA5E0" w14:textId="77777777" w:rsidR="000B007D" w:rsidRPr="00193477" w:rsidRDefault="000B007D" w:rsidP="0070562F">
            <w:pPr>
              <w:spacing w:before="40" w:after="60"/>
              <w:ind w:left="720" w:hanging="720"/>
              <w:rPr>
                <w:b/>
                <w:color w:val="522F8C"/>
              </w:rPr>
            </w:pPr>
          </w:p>
        </w:tc>
      </w:tr>
      <w:tr w:rsidR="00474630" w:rsidRPr="00193477" w14:paraId="1A7ED2D2"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00B6E345" w14:textId="77777777" w:rsidR="003D0899" w:rsidRDefault="00B47289" w:rsidP="0087756E">
            <w:pPr>
              <w:ind w:left="720" w:hanging="1004"/>
              <w:rPr>
                <w:b/>
                <w:color w:val="722D69"/>
                <w:sz w:val="28"/>
              </w:rPr>
            </w:pPr>
            <w:r w:rsidRPr="0087756E">
              <w:rPr>
                <w:b/>
                <w:color w:val="722D69"/>
                <w:sz w:val="28"/>
              </w:rPr>
              <w:lastRenderedPageBreak/>
              <w:t>P</w:t>
            </w:r>
          </w:p>
          <w:p w14:paraId="4351A7DC" w14:textId="77777777" w:rsidR="00DE2841" w:rsidRDefault="002D6F81" w:rsidP="002D6F81">
            <w:pPr>
              <w:ind w:left="720" w:hanging="1004"/>
              <w:rPr>
                <w:b/>
                <w:color w:val="722D69"/>
                <w:sz w:val="28"/>
              </w:rPr>
            </w:pPr>
            <w:r w:rsidRPr="0087756E">
              <w:rPr>
                <w:b/>
                <w:color w:val="722D69"/>
                <w:sz w:val="28"/>
              </w:rPr>
              <w:t>U</w:t>
            </w:r>
            <w:r w:rsidR="00545B7C">
              <w:rPr>
                <w:b/>
                <w:color w:val="722D69"/>
                <w:sz w:val="28"/>
              </w:rPr>
              <w:t xml:space="preserve"> </w:t>
            </w:r>
          </w:p>
          <w:p w14:paraId="3DC06E31" w14:textId="445BEA89" w:rsidR="00F84051" w:rsidRDefault="00DE2841" w:rsidP="002D6F81">
            <w:pPr>
              <w:ind w:left="720" w:hanging="1004"/>
              <w:rPr>
                <w:b/>
                <w:color w:val="722D69"/>
                <w:sz w:val="28"/>
              </w:rPr>
            </w:pPr>
            <w:r>
              <w:rPr>
                <w:b/>
                <w:color w:val="722D69"/>
                <w:sz w:val="28"/>
              </w:rPr>
              <w:lastRenderedPageBreak/>
              <w:t xml:space="preserve">     </w:t>
            </w:r>
            <w:r w:rsidR="00D97B0F">
              <w:rPr>
                <w:b/>
                <w:color w:val="722D69"/>
                <w:sz w:val="28"/>
              </w:rPr>
              <w:t>Work</w:t>
            </w:r>
            <w:r w:rsidR="00F84051">
              <w:rPr>
                <w:b/>
                <w:color w:val="722D69"/>
                <w:sz w:val="28"/>
              </w:rPr>
              <w:t xml:space="preserve"> Health and Safety</w:t>
            </w:r>
          </w:p>
          <w:p w14:paraId="40D951C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46566CBA"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39193B43"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4DD9A972"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7D39B5E"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3C5AE065" w14:textId="77777777" w:rsidR="00246AF5" w:rsidRDefault="00246AF5" w:rsidP="00246AF5">
            <w:pPr>
              <w:spacing w:after="60"/>
              <w:rPr>
                <w:sz w:val="22"/>
              </w:rPr>
            </w:pPr>
          </w:p>
          <w:p w14:paraId="680A5912"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853FB73" w14:textId="77777777" w:rsidTr="00FE7144">
        <w:trPr>
          <w:gridAfter w:val="1"/>
          <w:wAfter w:w="162" w:type="pct"/>
        </w:trPr>
        <w:tc>
          <w:tcPr>
            <w:tcW w:w="4838" w:type="pct"/>
            <w:gridSpan w:val="2"/>
            <w:tcBorders>
              <w:top w:val="nil"/>
              <w:left w:val="nil"/>
              <w:bottom w:val="nil"/>
              <w:right w:val="nil"/>
            </w:tcBorders>
          </w:tcPr>
          <w:p w14:paraId="729CDB9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lastRenderedPageBreak/>
              <w:t>Actively support Mission Australia’s purpose and values;</w:t>
            </w:r>
          </w:p>
          <w:p w14:paraId="6D68F7F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5CBBFDF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21932F0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1F50B0FB"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604CDFE1"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CD8114C"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5DF82EC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7E333E6A"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CADE44E" w14:textId="77777777" w:rsidR="009537C6" w:rsidRDefault="009537C6" w:rsidP="000B007D">
      <w:pPr>
        <w:ind w:left="720" w:hanging="1004"/>
        <w:rPr>
          <w:b/>
          <w:color w:val="722D69"/>
          <w:sz w:val="28"/>
        </w:rPr>
      </w:pPr>
    </w:p>
    <w:p w14:paraId="1BDA2DA8"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4CE93E6C" w14:textId="77777777" w:rsidTr="00451E7B">
        <w:tc>
          <w:tcPr>
            <w:tcW w:w="5000" w:type="pct"/>
            <w:tcBorders>
              <w:top w:val="nil"/>
              <w:left w:val="nil"/>
              <w:bottom w:val="nil"/>
              <w:right w:val="nil"/>
            </w:tcBorders>
            <w:shd w:val="clear" w:color="auto" w:fill="FFFFFF" w:themeFill="background1"/>
            <w:hideMark/>
          </w:tcPr>
          <w:p w14:paraId="0487016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1A2BBAD5" w14:textId="77777777" w:rsidTr="00451E7B">
        <w:tc>
          <w:tcPr>
            <w:tcW w:w="5000" w:type="pct"/>
            <w:tcBorders>
              <w:top w:val="nil"/>
              <w:left w:val="nil"/>
              <w:bottom w:val="nil"/>
              <w:right w:val="nil"/>
            </w:tcBorders>
            <w:shd w:val="clear" w:color="auto" w:fill="FFFFFF" w:themeFill="background1"/>
            <w:hideMark/>
          </w:tcPr>
          <w:p w14:paraId="1B88DE0B" w14:textId="77777777" w:rsidR="001E5A31" w:rsidRPr="001E5A31" w:rsidRDefault="001E5A31" w:rsidP="001E5A31">
            <w:pPr>
              <w:pStyle w:val="ListParagraph"/>
              <w:numPr>
                <w:ilvl w:val="0"/>
                <w:numId w:val="21"/>
              </w:numPr>
              <w:spacing w:after="60"/>
              <w:ind w:left="318" w:hanging="284"/>
              <w:contextualSpacing w:val="0"/>
              <w:rPr>
                <w:sz w:val="22"/>
              </w:rPr>
            </w:pPr>
            <w:r w:rsidRPr="001E5A31">
              <w:rPr>
                <w:sz w:val="22"/>
              </w:rPr>
              <w:t>Client Support</w:t>
            </w:r>
          </w:p>
          <w:p w14:paraId="6CBB132D" w14:textId="0933B4B1" w:rsidR="001E5A31" w:rsidRPr="001E5A31" w:rsidRDefault="001E5A31" w:rsidP="001E5A31">
            <w:pPr>
              <w:pStyle w:val="ListParagraph"/>
              <w:numPr>
                <w:ilvl w:val="0"/>
                <w:numId w:val="21"/>
              </w:numPr>
              <w:spacing w:after="60"/>
              <w:ind w:left="318" w:hanging="284"/>
              <w:contextualSpacing w:val="0"/>
              <w:rPr>
                <w:sz w:val="22"/>
              </w:rPr>
            </w:pPr>
            <w:r w:rsidRPr="001E5A31">
              <w:rPr>
                <w:sz w:val="22"/>
              </w:rPr>
              <w:t>Values Alignment</w:t>
            </w:r>
          </w:p>
          <w:p w14:paraId="396BBD96" w14:textId="77777777" w:rsidR="00F143C4" w:rsidRPr="001E5A31" w:rsidRDefault="001E5A31" w:rsidP="001E5A31">
            <w:pPr>
              <w:pStyle w:val="ListParagraph"/>
              <w:numPr>
                <w:ilvl w:val="0"/>
                <w:numId w:val="21"/>
              </w:numPr>
              <w:spacing w:after="60"/>
              <w:ind w:left="318" w:hanging="284"/>
              <w:contextualSpacing w:val="0"/>
              <w:rPr>
                <w:sz w:val="22"/>
                <w:szCs w:val="22"/>
              </w:rPr>
            </w:pPr>
            <w:r w:rsidRPr="001E5A31">
              <w:rPr>
                <w:sz w:val="22"/>
              </w:rPr>
              <w:t>Organisational awareness</w:t>
            </w:r>
          </w:p>
          <w:p w14:paraId="58AC4B35" w14:textId="07A68935" w:rsidR="001E5A31" w:rsidRPr="00F143C4" w:rsidRDefault="001E5A31" w:rsidP="001E5A31">
            <w:pPr>
              <w:pStyle w:val="ListParagraph"/>
              <w:numPr>
                <w:ilvl w:val="0"/>
                <w:numId w:val="21"/>
              </w:numPr>
              <w:spacing w:after="60"/>
              <w:ind w:left="318" w:hanging="284"/>
              <w:contextualSpacing w:val="0"/>
              <w:rPr>
                <w:sz w:val="22"/>
                <w:szCs w:val="22"/>
              </w:rPr>
            </w:pPr>
            <w:r>
              <w:rPr>
                <w:sz w:val="22"/>
              </w:rPr>
              <w:t>2 years Diploma in Social Welfare (or higher) or relevant industry experience</w:t>
            </w:r>
          </w:p>
        </w:tc>
      </w:tr>
      <w:tr w:rsidR="00474630" w:rsidRPr="00193477" w14:paraId="7EE30300" w14:textId="77777777" w:rsidTr="00451E7B">
        <w:tc>
          <w:tcPr>
            <w:tcW w:w="5000" w:type="pct"/>
            <w:tcBorders>
              <w:top w:val="nil"/>
              <w:left w:val="nil"/>
              <w:bottom w:val="nil"/>
              <w:right w:val="nil"/>
            </w:tcBorders>
            <w:shd w:val="clear" w:color="auto" w:fill="FFFFFF" w:themeFill="background1"/>
            <w:hideMark/>
          </w:tcPr>
          <w:p w14:paraId="538AAFAC" w14:textId="272ADDE9" w:rsidR="00474630" w:rsidRPr="00193477" w:rsidRDefault="00F143C4" w:rsidP="001E5A31">
            <w:pPr>
              <w:spacing w:before="40" w:after="60"/>
              <w:rPr>
                <w:b/>
                <w:color w:val="522F8C"/>
              </w:rPr>
            </w:pPr>
            <w:r>
              <w:rPr>
                <w:b/>
                <w:color w:val="522F8C"/>
              </w:rPr>
              <w:t>K</w:t>
            </w:r>
            <w:r w:rsidR="009537C6">
              <w:rPr>
                <w:b/>
                <w:color w:val="522F8C"/>
              </w:rPr>
              <w:t>ey challenges of the role</w:t>
            </w:r>
          </w:p>
        </w:tc>
      </w:tr>
      <w:tr w:rsidR="00474630" w:rsidRPr="000B007D" w14:paraId="68F78B33" w14:textId="77777777" w:rsidTr="00451E7B">
        <w:tc>
          <w:tcPr>
            <w:tcW w:w="5000" w:type="pct"/>
            <w:tcBorders>
              <w:top w:val="nil"/>
              <w:left w:val="nil"/>
              <w:bottom w:val="nil"/>
              <w:right w:val="nil"/>
            </w:tcBorders>
            <w:shd w:val="clear" w:color="auto" w:fill="FFFFFF" w:themeFill="background1"/>
            <w:hideMark/>
          </w:tcPr>
          <w:p w14:paraId="208D0E41" w14:textId="719F939F" w:rsidR="00F143C4" w:rsidRPr="00F143C4" w:rsidRDefault="001E5A31" w:rsidP="00F143C4">
            <w:pPr>
              <w:pStyle w:val="ListParagraph"/>
              <w:numPr>
                <w:ilvl w:val="0"/>
                <w:numId w:val="25"/>
              </w:numPr>
              <w:spacing w:after="60"/>
              <w:ind w:left="318" w:hanging="284"/>
              <w:contextualSpacing w:val="0"/>
              <w:rPr>
                <w:sz w:val="22"/>
                <w:szCs w:val="22"/>
              </w:rPr>
            </w:pPr>
            <w:r w:rsidRPr="0088454D">
              <w:rPr>
                <w:sz w:val="22"/>
                <w:szCs w:val="22"/>
              </w:rPr>
              <w:t>The ability to manage a range of tasks including those which fall outside of case management in order to provide the support required for clients within the service</w:t>
            </w:r>
          </w:p>
        </w:tc>
      </w:tr>
    </w:tbl>
    <w:p w14:paraId="661C5C0A" w14:textId="77777777" w:rsidR="001E5A31" w:rsidRDefault="001E5A31" w:rsidP="001E5A31">
      <w:pPr>
        <w:rPr>
          <w:b/>
          <w:color w:val="722D69"/>
          <w:sz w:val="28"/>
        </w:rPr>
      </w:pPr>
    </w:p>
    <w:p w14:paraId="69158670" w14:textId="6665AFF6" w:rsidR="00B47289" w:rsidRDefault="007454A0" w:rsidP="001E5A31">
      <w:pPr>
        <w:ind w:left="720" w:hanging="1004"/>
        <w:rPr>
          <w:b/>
          <w:color w:val="722D69"/>
          <w:sz w:val="28"/>
        </w:rPr>
      </w:pPr>
      <w:r>
        <w:rPr>
          <w:b/>
          <w:color w:val="722D69"/>
          <w:sz w:val="28"/>
        </w:rPr>
        <w:t xml:space="preserve">Compliance checks required </w:t>
      </w:r>
    </w:p>
    <w:p w14:paraId="1F135AA7" w14:textId="2B98B8ED"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DE2841">
            <w:rPr>
              <w:rFonts w:ascii="MS Gothic" w:eastAsia="MS Gothic" w:hAnsi="MS Gothic" w:hint="eastAsia"/>
              <w:b/>
              <w:color w:val="522F8C"/>
            </w:rPr>
            <w:t>☒</w:t>
          </w:r>
        </w:sdtContent>
      </w:sdt>
    </w:p>
    <w:p w14:paraId="0030A2D4" w14:textId="73B4B8AF"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DE2841">
            <w:rPr>
              <w:rFonts w:ascii="MS Gothic" w:eastAsia="MS Gothic" w:hAnsi="MS Gothic" w:hint="eastAsia"/>
              <w:b/>
              <w:color w:val="522F8C"/>
            </w:rPr>
            <w:t>☒</w:t>
          </w:r>
        </w:sdtContent>
      </w:sdt>
    </w:p>
    <w:p w14:paraId="61DCA9A9"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705982EB" w14:textId="050F5FB8"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DE2841">
            <w:rPr>
              <w:rFonts w:ascii="MS Gothic" w:eastAsia="MS Gothic" w:hAnsi="MS Gothic" w:hint="eastAsia"/>
              <w:b/>
              <w:color w:val="522F8C"/>
            </w:rPr>
            <w:t>☒</w:t>
          </w:r>
        </w:sdtContent>
      </w:sdt>
    </w:p>
    <w:p w14:paraId="122ECB0F"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B4F8F14" w14:textId="77777777" w:rsidR="00B47289" w:rsidRDefault="00B47289" w:rsidP="000B007D">
      <w:pPr>
        <w:ind w:left="720" w:hanging="1146"/>
        <w:rPr>
          <w:b/>
          <w:color w:val="722D69"/>
          <w:sz w:val="28"/>
        </w:rPr>
      </w:pPr>
    </w:p>
    <w:p w14:paraId="1ADB160C" w14:textId="77777777" w:rsidR="00B56366" w:rsidRDefault="00B56366" w:rsidP="00063E03">
      <w:pPr>
        <w:ind w:left="720" w:hanging="1004"/>
        <w:rPr>
          <w:b/>
          <w:color w:val="722D69"/>
          <w:sz w:val="28"/>
        </w:rPr>
      </w:pPr>
    </w:p>
    <w:p w14:paraId="2E4B36E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735728C" w14:textId="77777777" w:rsidTr="00451E7B">
        <w:tc>
          <w:tcPr>
            <w:tcW w:w="971" w:type="pct"/>
            <w:hideMark/>
          </w:tcPr>
          <w:p w14:paraId="0EA9BE26"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6CABC09F" w14:textId="77777777" w:rsidR="00716708" w:rsidRPr="00B76B2D" w:rsidRDefault="00716708" w:rsidP="00662039">
            <w:pPr>
              <w:ind w:left="720" w:hanging="720"/>
              <w:rPr>
                <w:sz w:val="22"/>
              </w:rPr>
            </w:pPr>
          </w:p>
        </w:tc>
        <w:tc>
          <w:tcPr>
            <w:tcW w:w="895" w:type="pct"/>
          </w:tcPr>
          <w:p w14:paraId="349B6E91" w14:textId="77777777" w:rsidR="00716708" w:rsidRPr="00B76B2D" w:rsidRDefault="00716708" w:rsidP="00662039">
            <w:pPr>
              <w:ind w:left="720" w:hanging="720"/>
              <w:rPr>
                <w:sz w:val="22"/>
              </w:rPr>
            </w:pPr>
            <w:r w:rsidRPr="00716708">
              <w:rPr>
                <w:b/>
                <w:color w:val="BD1A8D"/>
              </w:rPr>
              <w:t>Approval date</w:t>
            </w:r>
          </w:p>
        </w:tc>
        <w:tc>
          <w:tcPr>
            <w:tcW w:w="821" w:type="pct"/>
          </w:tcPr>
          <w:p w14:paraId="4B32FCD3" w14:textId="77777777" w:rsidR="00716708" w:rsidRPr="00B76B2D" w:rsidRDefault="00716708" w:rsidP="00662039">
            <w:pPr>
              <w:ind w:left="720" w:hanging="720"/>
              <w:rPr>
                <w:sz w:val="22"/>
              </w:rPr>
            </w:pPr>
          </w:p>
        </w:tc>
      </w:tr>
    </w:tbl>
    <w:p w14:paraId="2D5A4179"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E2397" w14:textId="77777777" w:rsidR="007D3B63" w:rsidRDefault="007D3B63" w:rsidP="00985745">
      <w:r>
        <w:separator/>
      </w:r>
    </w:p>
  </w:endnote>
  <w:endnote w:type="continuationSeparator" w:id="0">
    <w:p w14:paraId="5469FFB2" w14:textId="77777777" w:rsidR="007D3B63" w:rsidRDefault="007D3B63"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96EE" w14:textId="45CA648C"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DE2841">
      <w:t>4</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6CC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DBC6B" w14:textId="77777777" w:rsidR="007D3B63" w:rsidRDefault="007D3B63" w:rsidP="00985745">
      <w:r>
        <w:separator/>
      </w:r>
    </w:p>
  </w:footnote>
  <w:footnote w:type="continuationSeparator" w:id="0">
    <w:p w14:paraId="525552A6" w14:textId="77777777" w:rsidR="007D3B63" w:rsidRDefault="007D3B63"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218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C4132"/>
    <w:multiLevelType w:val="hybridMultilevel"/>
    <w:tmpl w:val="9EC8D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E797F"/>
    <w:multiLevelType w:val="hybridMultilevel"/>
    <w:tmpl w:val="AFB2CD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1F20"/>
    <w:multiLevelType w:val="hybridMultilevel"/>
    <w:tmpl w:val="84CC1590"/>
    <w:lvl w:ilvl="0" w:tplc="BBC04DFA">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D96842"/>
    <w:multiLevelType w:val="hybridMultilevel"/>
    <w:tmpl w:val="D360B9DC"/>
    <w:lvl w:ilvl="0" w:tplc="BBC04DFA">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2669A4"/>
    <w:multiLevelType w:val="hybridMultilevel"/>
    <w:tmpl w:val="23085774"/>
    <w:lvl w:ilvl="0" w:tplc="BBC04DFA">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480A8C"/>
    <w:multiLevelType w:val="hybridMultilevel"/>
    <w:tmpl w:val="A3A8E782"/>
    <w:lvl w:ilvl="0" w:tplc="BBC04DFA">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2"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7C4B8E"/>
    <w:multiLevelType w:val="hybridMultilevel"/>
    <w:tmpl w:val="9AFE7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5"/>
  </w:num>
  <w:num w:numId="4">
    <w:abstractNumId w:val="14"/>
  </w:num>
  <w:num w:numId="5">
    <w:abstractNumId w:val="5"/>
  </w:num>
  <w:num w:numId="6">
    <w:abstractNumId w:val="6"/>
  </w:num>
  <w:num w:numId="7">
    <w:abstractNumId w:val="13"/>
  </w:num>
  <w:num w:numId="8">
    <w:abstractNumId w:val="29"/>
  </w:num>
  <w:num w:numId="9">
    <w:abstractNumId w:val="26"/>
  </w:num>
  <w:num w:numId="10">
    <w:abstractNumId w:val="19"/>
  </w:num>
  <w:num w:numId="11">
    <w:abstractNumId w:val="24"/>
  </w:num>
  <w:num w:numId="12">
    <w:abstractNumId w:val="28"/>
  </w:num>
  <w:num w:numId="13">
    <w:abstractNumId w:val="33"/>
  </w:num>
  <w:num w:numId="14">
    <w:abstractNumId w:val="4"/>
  </w:num>
  <w:num w:numId="15">
    <w:abstractNumId w:val="11"/>
  </w:num>
  <w:num w:numId="16">
    <w:abstractNumId w:val="15"/>
  </w:num>
  <w:num w:numId="17">
    <w:abstractNumId w:val="17"/>
  </w:num>
  <w:num w:numId="18">
    <w:abstractNumId w:val="16"/>
  </w:num>
  <w:num w:numId="19">
    <w:abstractNumId w:val="0"/>
  </w:num>
  <w:num w:numId="20">
    <w:abstractNumId w:val="20"/>
  </w:num>
  <w:num w:numId="21">
    <w:abstractNumId w:val="27"/>
  </w:num>
  <w:num w:numId="22">
    <w:abstractNumId w:val="7"/>
  </w:num>
  <w:num w:numId="23">
    <w:abstractNumId w:val="23"/>
  </w:num>
  <w:num w:numId="24">
    <w:abstractNumId w:val="32"/>
  </w:num>
  <w:num w:numId="25">
    <w:abstractNumId w:val="22"/>
  </w:num>
  <w:num w:numId="26">
    <w:abstractNumId w:val="9"/>
  </w:num>
  <w:num w:numId="27">
    <w:abstractNumId w:val="35"/>
  </w:num>
  <w:num w:numId="28">
    <w:abstractNumId w:val="10"/>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4"/>
  </w:num>
  <w:num w:numId="32">
    <w:abstractNumId w:val="1"/>
  </w:num>
  <w:num w:numId="33">
    <w:abstractNumId w:val="2"/>
  </w:num>
  <w:num w:numId="34">
    <w:abstractNumId w:val="12"/>
  </w:num>
  <w:num w:numId="35">
    <w:abstractNumId w:val="18"/>
  </w:num>
  <w:num w:numId="3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5A65"/>
    <w:rsid w:val="001D7C04"/>
    <w:rsid w:val="001E1667"/>
    <w:rsid w:val="001E1C57"/>
    <w:rsid w:val="001E215B"/>
    <w:rsid w:val="001E25EE"/>
    <w:rsid w:val="001E2747"/>
    <w:rsid w:val="001E49C0"/>
    <w:rsid w:val="001E5A31"/>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0528"/>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3B63"/>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264C"/>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2841"/>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3818A"/>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62"/>
    <w:rsid w:val="00701229"/>
    <w:rsid w:val="00852D62"/>
    <w:rsid w:val="00B8034F"/>
    <w:rsid w:val="00CE3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1B4FFCA23A947AE2B80E1C33EBE6A" ma:contentTypeVersion="1" ma:contentTypeDescription="Create a new document." ma:contentTypeScope="" ma:versionID="605dfbbd54bf3546a5bac41fcda5e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2.xml><?xml version="1.0" encoding="utf-8"?>
<ds:datastoreItem xmlns:ds="http://schemas.openxmlformats.org/officeDocument/2006/customXml" ds:itemID="{2DD8DCC2-6913-4097-8662-C1C02EDC0D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D0EBB7-C4F6-4951-B76E-8E591A1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35B27-58FD-4DAE-8FE6-B94D4E88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0</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6596</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Kim Nicholson</cp:lastModifiedBy>
  <cp:revision>2</cp:revision>
  <cp:lastPrinted>2014-03-03T01:31:00Z</cp:lastPrinted>
  <dcterms:created xsi:type="dcterms:W3CDTF">2019-11-04T01:07:00Z</dcterms:created>
  <dcterms:modified xsi:type="dcterms:W3CDTF">2019-11-04T01:07:00Z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0x0101003411B4FFCA23A947AE2B80E1C33EBE6A</vt:lpwstr>
  </property>
</Properties>
</file>