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50" w:rsidRPr="00DE6350" w:rsidRDefault="00DE6350" w:rsidP="00DE6350">
      <w:pPr>
        <w:rPr>
          <w:vanish/>
        </w:rPr>
      </w:pPr>
    </w:p>
    <w:p w:rsidR="00CC1133" w:rsidRDefault="00CC1133" w:rsidP="00D066BB">
      <w:pPr>
        <w:pStyle w:val="Bodycopy"/>
        <w:rPr>
          <w:rStyle w:val="Heading2Char"/>
        </w:rPr>
      </w:pPr>
      <w:r>
        <w:rPr>
          <w:rStyle w:val="Heading2Char"/>
        </w:rPr>
        <w:t>Position Snapshot</w:t>
      </w:r>
    </w:p>
    <w:tbl>
      <w:tblPr>
        <w:tblW w:w="10492" w:type="dxa"/>
        <w:tblInd w:w="-5" w:type="dxa"/>
        <w:tblBorders>
          <w:top w:val="single" w:sz="4" w:space="0" w:color="717174"/>
          <w:left w:val="single" w:sz="4" w:space="0" w:color="717174"/>
          <w:bottom w:val="single" w:sz="4" w:space="0" w:color="717174"/>
          <w:right w:val="single" w:sz="4" w:space="0" w:color="717174"/>
          <w:insideH w:val="single" w:sz="4" w:space="0" w:color="717174"/>
          <w:insideV w:val="single" w:sz="4" w:space="0" w:color="717174"/>
        </w:tblBorders>
        <w:tblCellMar>
          <w:top w:w="113" w:type="dxa"/>
          <w:left w:w="0" w:type="dxa"/>
          <w:right w:w="0" w:type="dxa"/>
        </w:tblCellMar>
        <w:tblLook w:val="04A0" w:firstRow="1" w:lastRow="0" w:firstColumn="1" w:lastColumn="0" w:noHBand="0" w:noVBand="1"/>
      </w:tblPr>
      <w:tblGrid>
        <w:gridCol w:w="3554"/>
        <w:gridCol w:w="6938"/>
      </w:tblGrid>
      <w:tr w:rsidR="002D67CC" w:rsidRPr="002D67CC" w:rsidTr="002D67CC">
        <w:trPr>
          <w:trHeight w:val="189"/>
        </w:trPr>
        <w:tc>
          <w:tcPr>
            <w:tcW w:w="3554" w:type="dxa"/>
            <w:shd w:val="clear" w:color="auto" w:fill="auto"/>
          </w:tcPr>
          <w:p w:rsidR="002D67CC" w:rsidRPr="002D67CC" w:rsidRDefault="002D67CC" w:rsidP="00826FE2">
            <w:pPr>
              <w:pStyle w:val="Tablebodycopy"/>
              <w:rPr>
                <w:rFonts w:cs="Arial"/>
                <w:b/>
                <w:lang w:val="en-US"/>
              </w:rPr>
            </w:pPr>
            <w:r w:rsidRPr="002D67CC">
              <w:rPr>
                <w:rFonts w:cs="Arial"/>
                <w:b/>
                <w:lang w:val="en-US"/>
              </w:rPr>
              <w:t>Position Title:</w:t>
            </w:r>
          </w:p>
        </w:tc>
        <w:tc>
          <w:tcPr>
            <w:tcW w:w="6938" w:type="dxa"/>
            <w:shd w:val="clear" w:color="auto" w:fill="auto"/>
          </w:tcPr>
          <w:p w:rsidR="002D67CC" w:rsidRPr="002D67CC" w:rsidRDefault="00775872" w:rsidP="00826FE2">
            <w:pPr>
              <w:pStyle w:val="Tablebodycopy"/>
              <w:rPr>
                <w:rFonts w:cs="Arial"/>
                <w:lang w:val="en-US"/>
              </w:rPr>
            </w:pPr>
            <w:r>
              <w:rPr>
                <w:rFonts w:cs="Arial"/>
                <w:lang w:val="en-US"/>
              </w:rPr>
              <w:t xml:space="preserve">Partnership </w:t>
            </w:r>
            <w:r w:rsidR="00591A01">
              <w:rPr>
                <w:rFonts w:cs="Arial"/>
                <w:lang w:val="en-US"/>
              </w:rPr>
              <w:t>Executive, Financial Service Partnerships</w:t>
            </w:r>
          </w:p>
        </w:tc>
      </w:tr>
      <w:tr w:rsidR="002D67CC" w:rsidRPr="002D67CC" w:rsidTr="00826FE2">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2D67CC" w:rsidP="00826FE2">
            <w:pPr>
              <w:pStyle w:val="Tablebodycopy"/>
              <w:rPr>
                <w:rFonts w:cs="Arial"/>
                <w:b/>
                <w:lang w:val="en-US"/>
              </w:rPr>
            </w:pPr>
            <w:r w:rsidRPr="002D67CC">
              <w:rPr>
                <w:rFonts w:cs="Arial"/>
                <w:b/>
                <w:lang w:val="en-US"/>
              </w:rPr>
              <w:t>Business/Division/Department:</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9A4B61" w:rsidP="00826FE2">
            <w:pPr>
              <w:pStyle w:val="Tablebodycopy"/>
              <w:rPr>
                <w:rFonts w:cs="Arial"/>
                <w:lang w:val="en-US"/>
              </w:rPr>
            </w:pPr>
            <w:r>
              <w:rPr>
                <w:rFonts w:cs="Arial"/>
                <w:lang w:val="en-US"/>
              </w:rPr>
              <w:t>Commercial – Financial Services</w:t>
            </w:r>
          </w:p>
        </w:tc>
      </w:tr>
      <w:tr w:rsidR="002D67CC" w:rsidRPr="002D67CC" w:rsidTr="00826FE2">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2D67CC" w:rsidP="00826FE2">
            <w:pPr>
              <w:pStyle w:val="Tablebodycopy"/>
              <w:rPr>
                <w:rFonts w:cs="Arial"/>
                <w:b/>
                <w:lang w:val="en-US"/>
              </w:rPr>
            </w:pPr>
            <w:r w:rsidRPr="002D67CC">
              <w:rPr>
                <w:rFonts w:cs="Arial"/>
                <w:b/>
                <w:lang w:val="en-US"/>
              </w:rPr>
              <w:t>Location:</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9A4B61" w:rsidP="00826FE2">
            <w:pPr>
              <w:pStyle w:val="Tablebodycopy"/>
              <w:rPr>
                <w:rFonts w:cs="Arial"/>
                <w:lang w:val="en-US"/>
              </w:rPr>
            </w:pPr>
            <w:r w:rsidRPr="009A4B61">
              <w:rPr>
                <w:rFonts w:cs="Arial"/>
                <w:lang w:val="en-US"/>
              </w:rPr>
              <w:t>Sydney Grosvenor Place</w:t>
            </w:r>
          </w:p>
        </w:tc>
      </w:tr>
      <w:tr w:rsidR="002D67CC" w:rsidRPr="002D67CC" w:rsidTr="00826FE2">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D444BC" w:rsidP="00826FE2">
            <w:pPr>
              <w:pStyle w:val="Tablebodycopy"/>
              <w:rPr>
                <w:rFonts w:cs="Arial"/>
                <w:b/>
                <w:lang w:val="en-US"/>
              </w:rPr>
            </w:pPr>
            <w:r>
              <w:rPr>
                <w:rFonts w:cs="Arial"/>
                <w:b/>
                <w:lang w:val="en-US"/>
              </w:rPr>
              <w:t>R</w:t>
            </w:r>
            <w:r w:rsidR="002D67CC" w:rsidRPr="002D67CC">
              <w:rPr>
                <w:rFonts w:cs="Arial"/>
                <w:b/>
                <w:lang w:val="en-US"/>
              </w:rPr>
              <w:t>eport</w:t>
            </w:r>
            <w:r>
              <w:rPr>
                <w:rFonts w:cs="Arial"/>
                <w:b/>
                <w:lang w:val="en-US"/>
              </w:rPr>
              <w:t xml:space="preserve">s </w:t>
            </w:r>
            <w:r w:rsidR="002D67CC" w:rsidRPr="002D67CC">
              <w:rPr>
                <w:rFonts w:cs="Arial"/>
                <w:b/>
                <w:lang w:val="en-US"/>
              </w:rPr>
              <w:t>to:</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591A01" w:rsidP="00826FE2">
            <w:pPr>
              <w:pStyle w:val="Tablebodycopy"/>
              <w:rPr>
                <w:rFonts w:cs="Arial"/>
                <w:lang w:val="en-US"/>
              </w:rPr>
            </w:pPr>
            <w:r>
              <w:rPr>
                <w:rFonts w:cs="Arial"/>
                <w:lang w:val="en-US"/>
              </w:rPr>
              <w:t xml:space="preserve">Head of Financial Service Partnerships </w:t>
            </w:r>
          </w:p>
        </w:tc>
      </w:tr>
      <w:tr w:rsidR="002D67CC" w:rsidRPr="002D67CC" w:rsidTr="00826FE2">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2D67CC" w:rsidP="00826FE2">
            <w:pPr>
              <w:pStyle w:val="Tablebodycopy"/>
              <w:rPr>
                <w:rFonts w:cs="Arial"/>
                <w:b/>
                <w:lang w:val="en-US"/>
              </w:rPr>
            </w:pPr>
            <w:r w:rsidRPr="002D67CC">
              <w:rPr>
                <w:rFonts w:cs="Arial"/>
                <w:b/>
                <w:lang w:val="en-US"/>
              </w:rPr>
              <w:t>D</w:t>
            </w:r>
            <w:r w:rsidR="00D444BC">
              <w:rPr>
                <w:rFonts w:cs="Arial"/>
                <w:b/>
                <w:lang w:val="en-US"/>
              </w:rPr>
              <w:t>irect reports</w:t>
            </w:r>
            <w:r w:rsidRPr="002D67CC">
              <w:rPr>
                <w:rFonts w:cs="Arial"/>
                <w:b/>
                <w:lang w:val="en-US"/>
              </w:rPr>
              <w:t>:</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591A01" w:rsidP="00826FE2">
            <w:pPr>
              <w:pStyle w:val="Tablebodycopy"/>
              <w:rPr>
                <w:rFonts w:cs="Arial"/>
                <w:lang w:val="en-US"/>
              </w:rPr>
            </w:pPr>
            <w:r>
              <w:rPr>
                <w:rFonts w:cs="Arial"/>
                <w:lang w:val="en-US"/>
              </w:rPr>
              <w:t>NIL</w:t>
            </w:r>
          </w:p>
        </w:tc>
      </w:tr>
      <w:tr w:rsidR="002D67CC" w:rsidRPr="002D67CC" w:rsidTr="00826FE2">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2D67CC" w:rsidP="00826FE2">
            <w:pPr>
              <w:pStyle w:val="Tablebodycopy"/>
              <w:rPr>
                <w:rFonts w:cs="Arial"/>
                <w:b/>
                <w:lang w:val="en-US"/>
              </w:rPr>
            </w:pPr>
            <w:r w:rsidRPr="002D67CC">
              <w:rPr>
                <w:rFonts w:cs="Arial"/>
                <w:b/>
                <w:lang w:val="en-US"/>
              </w:rPr>
              <w:t>Date:</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D67CC" w:rsidRDefault="00591A01" w:rsidP="00826FE2">
            <w:pPr>
              <w:pStyle w:val="Tablebodycopy"/>
              <w:rPr>
                <w:rFonts w:cs="Arial"/>
                <w:lang w:val="en-US"/>
              </w:rPr>
            </w:pPr>
            <w:r>
              <w:rPr>
                <w:rFonts w:cs="Arial"/>
                <w:lang w:val="en-US"/>
              </w:rPr>
              <w:t>2</w:t>
            </w:r>
            <w:r w:rsidR="00C10D92">
              <w:rPr>
                <w:rFonts w:cs="Arial"/>
                <w:lang w:val="en-US"/>
              </w:rPr>
              <w:t>5</w:t>
            </w:r>
            <w:r>
              <w:rPr>
                <w:rFonts w:cs="Arial"/>
                <w:lang w:val="en-US"/>
              </w:rPr>
              <w:t xml:space="preserve"> September 2019</w:t>
            </w:r>
          </w:p>
        </w:tc>
      </w:tr>
    </w:tbl>
    <w:p w:rsidR="002D67CC" w:rsidRDefault="002D67CC" w:rsidP="00AC4D52">
      <w:pPr>
        <w:pStyle w:val="Bodycopy"/>
        <w:rPr>
          <w:rStyle w:val="Heading2Char"/>
        </w:rPr>
      </w:pPr>
    </w:p>
    <w:p w:rsidR="00AC4D52" w:rsidRDefault="00AC4D52" w:rsidP="00AC4D52">
      <w:pPr>
        <w:pStyle w:val="Bodycopy"/>
        <w:rPr>
          <w:b/>
          <w:color w:val="D6083B"/>
          <w:sz w:val="24"/>
        </w:rPr>
      </w:pPr>
      <w:r>
        <w:rPr>
          <w:rStyle w:val="Heading2Char"/>
        </w:rPr>
        <w:t>Overall Impact Statement</w:t>
      </w:r>
    </w:p>
    <w:tbl>
      <w:tblPr>
        <w:tblW w:w="10490" w:type="dxa"/>
        <w:tblInd w:w="15" w:type="dxa"/>
        <w:tblBorders>
          <w:top w:val="single" w:sz="12" w:space="0" w:color="717174"/>
          <w:left w:val="single" w:sz="12" w:space="0" w:color="717174"/>
          <w:bottom w:val="single" w:sz="12" w:space="0" w:color="717174"/>
          <w:right w:val="single" w:sz="12" w:space="0" w:color="717174"/>
          <w:insideH w:val="single" w:sz="12" w:space="0" w:color="717174"/>
          <w:insideV w:val="single" w:sz="12" w:space="0" w:color="717174"/>
        </w:tblBorders>
        <w:tblCellMar>
          <w:top w:w="113" w:type="dxa"/>
          <w:left w:w="0" w:type="dxa"/>
          <w:right w:w="0" w:type="dxa"/>
        </w:tblCellMar>
        <w:tblLook w:val="04A0" w:firstRow="1" w:lastRow="0" w:firstColumn="1" w:lastColumn="0" w:noHBand="0" w:noVBand="1"/>
      </w:tblPr>
      <w:tblGrid>
        <w:gridCol w:w="10490"/>
      </w:tblGrid>
      <w:tr w:rsidR="00AC4D52" w:rsidTr="00AC4D52">
        <w:tc>
          <w:tcPr>
            <w:tcW w:w="10490" w:type="dxa"/>
            <w:tcBorders>
              <w:top w:val="single" w:sz="12" w:space="0" w:color="717174"/>
              <w:left w:val="single" w:sz="12" w:space="0" w:color="717174"/>
              <w:bottom w:val="single" w:sz="12" w:space="0" w:color="717174"/>
              <w:right w:val="single" w:sz="12" w:space="0" w:color="717174"/>
            </w:tcBorders>
            <w:hideMark/>
          </w:tcPr>
          <w:p w:rsidR="004F1D7F" w:rsidRDefault="004F1D7F" w:rsidP="00C113DA">
            <w:pPr>
              <w:pStyle w:val="Bodycopy"/>
              <w:ind w:left="97" w:right="152"/>
              <w:jc w:val="both"/>
              <w:rPr>
                <w:bCs/>
                <w:iCs/>
                <w:color w:val="7F7F7F"/>
                <w:szCs w:val="20"/>
              </w:rPr>
            </w:pPr>
            <w:r>
              <w:rPr>
                <w:bCs/>
                <w:iCs/>
                <w:color w:val="7F7F7F"/>
                <w:szCs w:val="20"/>
              </w:rPr>
              <w:t>We are looking for an energetic and experience</w:t>
            </w:r>
            <w:r w:rsidR="003D19EA">
              <w:rPr>
                <w:bCs/>
                <w:iCs/>
                <w:color w:val="7F7F7F"/>
                <w:szCs w:val="20"/>
              </w:rPr>
              <w:t>d</w:t>
            </w:r>
            <w:r>
              <w:rPr>
                <w:bCs/>
                <w:iCs/>
                <w:color w:val="7F7F7F"/>
                <w:szCs w:val="20"/>
              </w:rPr>
              <w:t xml:space="preserve"> commercial</w:t>
            </w:r>
            <w:r w:rsidR="00745F68">
              <w:rPr>
                <w:bCs/>
                <w:iCs/>
                <w:color w:val="7F7F7F"/>
                <w:szCs w:val="20"/>
              </w:rPr>
              <w:t>ly minded e</w:t>
            </w:r>
            <w:r>
              <w:rPr>
                <w:bCs/>
                <w:iCs/>
                <w:color w:val="7F7F7F"/>
                <w:szCs w:val="20"/>
              </w:rPr>
              <w:t xml:space="preserve">xecutive to join the Velocity Frequent Flyer Financial Services Partnership team. </w:t>
            </w:r>
          </w:p>
          <w:p w:rsidR="00650FD8" w:rsidRPr="00650FD8" w:rsidRDefault="00650FD8" w:rsidP="00650FD8">
            <w:pPr>
              <w:pStyle w:val="Bodycopy"/>
              <w:ind w:left="97" w:right="152"/>
              <w:jc w:val="both"/>
              <w:rPr>
                <w:bCs/>
                <w:iCs/>
                <w:color w:val="7F7F7F"/>
                <w:szCs w:val="20"/>
              </w:rPr>
            </w:pPr>
            <w:r w:rsidRPr="00650FD8">
              <w:rPr>
                <w:bCs/>
                <w:iCs/>
                <w:color w:val="7F7F7F"/>
                <w:szCs w:val="20"/>
              </w:rPr>
              <w:t xml:space="preserve">The Partnership Executive </w:t>
            </w:r>
            <w:r>
              <w:rPr>
                <w:bCs/>
                <w:iCs/>
                <w:color w:val="7F7F7F"/>
                <w:szCs w:val="20"/>
              </w:rPr>
              <w:t xml:space="preserve">role </w:t>
            </w:r>
            <w:r w:rsidRPr="00650FD8">
              <w:rPr>
                <w:bCs/>
                <w:iCs/>
                <w:color w:val="7F7F7F"/>
                <w:szCs w:val="20"/>
              </w:rPr>
              <w:t xml:space="preserve">is responsible and accountable for: </w:t>
            </w:r>
          </w:p>
          <w:p w:rsidR="00C10D92" w:rsidRPr="003400D0" w:rsidRDefault="00C10D92" w:rsidP="00C10D92">
            <w:pPr>
              <w:pStyle w:val="Tablebodycopy"/>
              <w:numPr>
                <w:ilvl w:val="0"/>
                <w:numId w:val="17"/>
              </w:numPr>
              <w:spacing w:after="120"/>
              <w:rPr>
                <w:color w:val="7F7F7F"/>
              </w:rPr>
            </w:pPr>
            <w:r w:rsidRPr="003400D0">
              <w:rPr>
                <w:color w:val="7F7F7F"/>
              </w:rPr>
              <w:t>Partner</w:t>
            </w:r>
            <w:r>
              <w:rPr>
                <w:color w:val="7F7F7F"/>
              </w:rPr>
              <w:t xml:space="preserve"> r</w:t>
            </w:r>
            <w:r w:rsidRPr="003400D0">
              <w:rPr>
                <w:color w:val="7F7F7F"/>
              </w:rPr>
              <w:t xml:space="preserve">elationship </w:t>
            </w:r>
            <w:r>
              <w:rPr>
                <w:color w:val="7F7F7F"/>
              </w:rPr>
              <w:t>m</w:t>
            </w:r>
            <w:r w:rsidRPr="003400D0">
              <w:rPr>
                <w:color w:val="7F7F7F"/>
              </w:rPr>
              <w:t>anagement including being the key point of contact and escalation; and managing the overall partner communications</w:t>
            </w:r>
            <w:r>
              <w:rPr>
                <w:color w:val="7F7F7F"/>
              </w:rPr>
              <w:t xml:space="preserve">, the </w:t>
            </w:r>
            <w:r w:rsidRPr="003400D0">
              <w:rPr>
                <w:color w:val="7F7F7F"/>
              </w:rPr>
              <w:t>administration processes on a day to day basis</w:t>
            </w:r>
            <w:r>
              <w:rPr>
                <w:color w:val="7F7F7F"/>
              </w:rPr>
              <w:t>, and monitoring of performance</w:t>
            </w:r>
            <w:r w:rsidRPr="003400D0">
              <w:rPr>
                <w:color w:val="7F7F7F"/>
              </w:rPr>
              <w:t>.</w:t>
            </w:r>
          </w:p>
          <w:p w:rsidR="00C10D92" w:rsidRDefault="00C10D92" w:rsidP="00C10D92">
            <w:pPr>
              <w:pStyle w:val="Tablebodycopy"/>
              <w:numPr>
                <w:ilvl w:val="0"/>
                <w:numId w:val="17"/>
              </w:numPr>
              <w:spacing w:after="120"/>
              <w:rPr>
                <w:color w:val="7F7F7F"/>
              </w:rPr>
            </w:pPr>
            <w:r w:rsidRPr="003400D0">
              <w:rPr>
                <w:color w:val="7F7F7F"/>
              </w:rPr>
              <w:t xml:space="preserve">Marketing </w:t>
            </w:r>
            <w:r>
              <w:rPr>
                <w:color w:val="7F7F7F"/>
              </w:rPr>
              <w:t>o</w:t>
            </w:r>
            <w:r w:rsidRPr="003400D0">
              <w:rPr>
                <w:color w:val="7F7F7F"/>
              </w:rPr>
              <w:t>perations including campaign planning, developing campaign briefs, data analysis, reporting and delivery of all marketing executions</w:t>
            </w:r>
          </w:p>
          <w:p w:rsidR="00C10D92" w:rsidRPr="00C10D92" w:rsidRDefault="00C10D92" w:rsidP="00C10D92">
            <w:pPr>
              <w:pStyle w:val="Bodycopy"/>
              <w:numPr>
                <w:ilvl w:val="0"/>
                <w:numId w:val="17"/>
              </w:numPr>
              <w:ind w:right="152"/>
              <w:jc w:val="both"/>
              <w:rPr>
                <w:bCs/>
                <w:iCs/>
                <w:color w:val="7F7F7F"/>
                <w:szCs w:val="20"/>
              </w:rPr>
            </w:pPr>
            <w:r w:rsidRPr="003400D0">
              <w:rPr>
                <w:color w:val="7F7F7F"/>
              </w:rPr>
              <w:t xml:space="preserve">Partner </w:t>
            </w:r>
            <w:r>
              <w:rPr>
                <w:color w:val="7F7F7F"/>
              </w:rPr>
              <w:t>o</w:t>
            </w:r>
            <w:r w:rsidRPr="003400D0">
              <w:rPr>
                <w:color w:val="7F7F7F"/>
              </w:rPr>
              <w:t>perations by ensuring that all functionality is delivering as expected and managing appropriate escalations and briefs as needed</w:t>
            </w:r>
          </w:p>
          <w:p w:rsidR="00C113DA" w:rsidRPr="00650FD8" w:rsidRDefault="00650FD8" w:rsidP="00C10D92">
            <w:pPr>
              <w:pStyle w:val="Bodycopy"/>
              <w:numPr>
                <w:ilvl w:val="0"/>
                <w:numId w:val="17"/>
              </w:numPr>
              <w:ind w:right="152"/>
              <w:jc w:val="both"/>
              <w:rPr>
                <w:bCs/>
                <w:iCs/>
                <w:color w:val="7F7F7F"/>
                <w:szCs w:val="20"/>
              </w:rPr>
            </w:pPr>
            <w:r>
              <w:rPr>
                <w:bCs/>
                <w:iCs/>
                <w:color w:val="7F7F7F"/>
                <w:szCs w:val="20"/>
              </w:rPr>
              <w:t>S</w:t>
            </w:r>
            <w:r w:rsidR="00FA3349" w:rsidRPr="00650FD8">
              <w:rPr>
                <w:bCs/>
                <w:iCs/>
                <w:color w:val="7F7F7F"/>
                <w:szCs w:val="20"/>
              </w:rPr>
              <w:t xml:space="preserve">upporting </w:t>
            </w:r>
            <w:r w:rsidR="008D5CCE">
              <w:t>member</w:t>
            </w:r>
            <w:r w:rsidR="007D594B">
              <w:t>s</w:t>
            </w:r>
            <w:r w:rsidR="008D5CCE">
              <w:t xml:space="preserve"> of the </w:t>
            </w:r>
            <w:r w:rsidR="008D5CCE" w:rsidRPr="00650FD8">
              <w:rPr>
                <w:bCs/>
                <w:iCs/>
                <w:color w:val="7F7F7F"/>
                <w:szCs w:val="20"/>
              </w:rPr>
              <w:t>Financial Service</w:t>
            </w:r>
            <w:r w:rsidR="00C10D92">
              <w:rPr>
                <w:bCs/>
                <w:iCs/>
                <w:color w:val="7F7F7F"/>
                <w:szCs w:val="20"/>
              </w:rPr>
              <w:t xml:space="preserve"> Partnership </w:t>
            </w:r>
            <w:r w:rsidR="008D5CCE" w:rsidRPr="00650FD8">
              <w:rPr>
                <w:bCs/>
                <w:iCs/>
                <w:color w:val="7F7F7F"/>
                <w:szCs w:val="20"/>
              </w:rPr>
              <w:t xml:space="preserve">management team on </w:t>
            </w:r>
            <w:r w:rsidR="004F1D7F" w:rsidRPr="004F1D7F">
              <w:t xml:space="preserve">aspects of the new business process from identification of prospects, value story </w:t>
            </w:r>
            <w:r w:rsidR="007D594B">
              <w:t xml:space="preserve">creation, </w:t>
            </w:r>
            <w:r w:rsidR="004F1D7F">
              <w:t xml:space="preserve">commercial solution </w:t>
            </w:r>
            <w:r w:rsidR="004F1D7F" w:rsidRPr="004F1D7F">
              <w:t xml:space="preserve">development, </w:t>
            </w:r>
            <w:r w:rsidR="00C10D92">
              <w:t>and pipeline administration.</w:t>
            </w:r>
          </w:p>
          <w:p w:rsidR="007004E1" w:rsidRPr="00C113DA" w:rsidRDefault="00325EE4" w:rsidP="00C113DA">
            <w:pPr>
              <w:pStyle w:val="Bodycopy"/>
              <w:ind w:left="97" w:right="152"/>
              <w:jc w:val="both"/>
              <w:rPr>
                <w:bCs/>
                <w:iCs/>
                <w:color w:val="7F7F7F"/>
                <w:szCs w:val="20"/>
              </w:rPr>
            </w:pPr>
            <w:r w:rsidRPr="00B24A95">
              <w:rPr>
                <w:bCs/>
                <w:iCs/>
                <w:color w:val="7F7F7F"/>
                <w:szCs w:val="20"/>
              </w:rPr>
              <w:t xml:space="preserve">This position will report to </w:t>
            </w:r>
            <w:r w:rsidR="00FA3349" w:rsidRPr="00B24A95">
              <w:rPr>
                <w:bCs/>
                <w:iCs/>
                <w:color w:val="7F7F7F"/>
                <w:szCs w:val="20"/>
              </w:rPr>
              <w:t xml:space="preserve">the Head of Financial Service Partnerships. </w:t>
            </w:r>
          </w:p>
        </w:tc>
      </w:tr>
    </w:tbl>
    <w:p w:rsidR="007004E1" w:rsidRPr="007004E1" w:rsidRDefault="007004E1" w:rsidP="00AC4D52">
      <w:pPr>
        <w:pStyle w:val="Bodycopy"/>
        <w:rPr>
          <w:rStyle w:val="Heading2Char"/>
          <w:sz w:val="8"/>
          <w:szCs w:val="8"/>
        </w:rPr>
      </w:pPr>
    </w:p>
    <w:p w:rsidR="00AC4D52" w:rsidRDefault="00AC4D52" w:rsidP="00AC4D52">
      <w:pPr>
        <w:pStyle w:val="Bodycopy"/>
        <w:rPr>
          <w:rStyle w:val="Heading2Char"/>
        </w:rPr>
      </w:pPr>
      <w:r w:rsidRPr="00AC4D52">
        <w:rPr>
          <w:rStyle w:val="Heading2Char"/>
        </w:rPr>
        <w:t>Organisation Context</w:t>
      </w:r>
    </w:p>
    <w:p w:rsidR="007004E1" w:rsidRDefault="00AC4D52" w:rsidP="007004E1">
      <w:pPr>
        <w:pStyle w:val="Bodycopy"/>
        <w:jc w:val="both"/>
        <w:rPr>
          <w:bCs/>
          <w:iCs/>
          <w:color w:val="7F7F7F"/>
          <w:szCs w:val="20"/>
        </w:rPr>
      </w:pPr>
      <w:r w:rsidRPr="00AC4D52">
        <w:rPr>
          <w:bCs/>
          <w:iCs/>
          <w:color w:val="7F7F7F"/>
          <w:szCs w:val="20"/>
        </w:rPr>
        <w:t>Virgin Australia Group is a major Australian airline group that operates domestic and international regular passenger services, charter and ca</w:t>
      </w:r>
      <w:r w:rsidR="00650FD8">
        <w:rPr>
          <w:bCs/>
          <w:iCs/>
          <w:color w:val="7F7F7F"/>
          <w:szCs w:val="20"/>
        </w:rPr>
        <w:t>r</w:t>
      </w:r>
      <w:r w:rsidRPr="00AC4D52">
        <w:rPr>
          <w:bCs/>
          <w:iCs/>
          <w:color w:val="7F7F7F"/>
          <w:szCs w:val="20"/>
        </w:rPr>
        <w:t xml:space="preserve">go services </w:t>
      </w:r>
      <w:r w:rsidR="00C10D92" w:rsidRPr="00AC4D52">
        <w:rPr>
          <w:bCs/>
          <w:iCs/>
          <w:color w:val="7F7F7F"/>
          <w:szCs w:val="20"/>
        </w:rPr>
        <w:t>and the loyalty program Velocity Frequent Flyer</w:t>
      </w:r>
      <w:r w:rsidRPr="00AC4D52">
        <w:rPr>
          <w:bCs/>
          <w:iCs/>
          <w:color w:val="7F7F7F"/>
          <w:szCs w:val="20"/>
        </w:rPr>
        <w:t>. It is proud of its reputation for exceptional customer service.</w:t>
      </w:r>
      <w:r w:rsidR="007004E1">
        <w:rPr>
          <w:bCs/>
          <w:iCs/>
          <w:color w:val="7F7F7F"/>
          <w:szCs w:val="20"/>
        </w:rPr>
        <w:t xml:space="preserve">  </w:t>
      </w:r>
    </w:p>
    <w:p w:rsidR="00AC4D52" w:rsidRPr="00AC4D52" w:rsidRDefault="007004E1" w:rsidP="007004E1">
      <w:pPr>
        <w:pStyle w:val="Bodycopy"/>
        <w:jc w:val="both"/>
        <w:rPr>
          <w:bCs/>
          <w:iCs/>
          <w:color w:val="7F7F7F"/>
          <w:szCs w:val="20"/>
        </w:rPr>
      </w:pPr>
      <w:r w:rsidRPr="007004E1">
        <w:rPr>
          <w:bCs/>
          <w:iCs/>
          <w:color w:val="7F7F7F"/>
          <w:szCs w:val="20"/>
        </w:rPr>
        <w:t xml:space="preserve">Velocity Frequent Flyer is the award-winning loyalty program of Virgin Australia. Our vision is to become ‘Australia’s most loved loyalty program’ enabling members to engage and transact with our program through multiple channels every day. With over </w:t>
      </w:r>
      <w:r w:rsidR="00F652D9">
        <w:rPr>
          <w:bCs/>
          <w:iCs/>
          <w:color w:val="7F7F7F"/>
          <w:szCs w:val="20"/>
        </w:rPr>
        <w:t>9</w:t>
      </w:r>
      <w:r w:rsidR="00B24A95">
        <w:rPr>
          <w:bCs/>
          <w:iCs/>
          <w:color w:val="7F7F7F"/>
          <w:szCs w:val="20"/>
        </w:rPr>
        <w:t>.5</w:t>
      </w:r>
      <w:r w:rsidRPr="007004E1">
        <w:rPr>
          <w:bCs/>
          <w:iCs/>
          <w:color w:val="7F7F7F"/>
          <w:szCs w:val="20"/>
        </w:rPr>
        <w:t xml:space="preserve"> million members and counting we are focused on transforming loyalty and we continue to lead the way with game changing initiatives.</w:t>
      </w:r>
    </w:p>
    <w:p w:rsidR="00AC4D52" w:rsidRPr="00AC4D52" w:rsidRDefault="00AC4D52" w:rsidP="007004E1">
      <w:pPr>
        <w:pStyle w:val="Bodycopy"/>
        <w:jc w:val="both"/>
        <w:rPr>
          <w:rStyle w:val="Heading2Char"/>
          <w:b w:val="0"/>
          <w:iCs w:val="0"/>
          <w:color w:val="717174"/>
          <w:sz w:val="20"/>
          <w:szCs w:val="26"/>
        </w:rPr>
      </w:pPr>
      <w:r w:rsidRPr="00AC4D52">
        <w:rPr>
          <w:rStyle w:val="Heading2Char"/>
          <w:b w:val="0"/>
          <w:iCs w:val="0"/>
          <w:color w:val="717174"/>
          <w:sz w:val="20"/>
          <w:szCs w:val="26"/>
        </w:rPr>
        <w:t>Virgin Australia Group team members are passionate believers in better. When we live our shared values of Heart, Spirit, Imagination and Collaboration, we can do things that most people would think impossible.</w:t>
      </w:r>
    </w:p>
    <w:p w:rsidR="00D444BC" w:rsidRDefault="00AC4D52" w:rsidP="007004E1">
      <w:pPr>
        <w:pStyle w:val="Bodycopy"/>
        <w:jc w:val="both"/>
        <w:rPr>
          <w:rStyle w:val="Heading2Char"/>
          <w:b w:val="0"/>
          <w:iCs w:val="0"/>
          <w:color w:val="717174"/>
          <w:sz w:val="20"/>
          <w:szCs w:val="26"/>
        </w:rPr>
      </w:pPr>
      <w:r w:rsidRPr="00AC4D52">
        <w:rPr>
          <w:rStyle w:val="Heading2Char"/>
          <w:b w:val="0"/>
          <w:iCs w:val="0"/>
          <w:color w:val="717174"/>
          <w:sz w:val="20"/>
          <w:szCs w:val="26"/>
        </w:rPr>
        <w:t xml:space="preserve">As a </w:t>
      </w:r>
      <w:r w:rsidR="00C113DA" w:rsidRPr="00AC4D52">
        <w:rPr>
          <w:rStyle w:val="Heading2Char"/>
          <w:b w:val="0"/>
          <w:iCs w:val="0"/>
          <w:color w:val="717174"/>
          <w:sz w:val="20"/>
          <w:szCs w:val="26"/>
        </w:rPr>
        <w:t>result,</w:t>
      </w:r>
      <w:r w:rsidRPr="00AC4D52">
        <w:rPr>
          <w:rStyle w:val="Heading2Char"/>
          <w:b w:val="0"/>
          <w:iCs w:val="0"/>
          <w:color w:val="717174"/>
          <w:sz w:val="20"/>
          <w:szCs w:val="26"/>
        </w:rPr>
        <w:t xml:space="preserve"> every person that we </w:t>
      </w:r>
      <w:r w:rsidR="00C10D92" w:rsidRPr="00AC4D52">
        <w:rPr>
          <w:rStyle w:val="Heading2Char"/>
          <w:b w:val="0"/>
          <w:iCs w:val="0"/>
          <w:color w:val="717174"/>
          <w:sz w:val="20"/>
          <w:szCs w:val="26"/>
        </w:rPr>
        <w:t>meet</w:t>
      </w:r>
      <w:r w:rsidRPr="00AC4D52">
        <w:rPr>
          <w:rStyle w:val="Heading2Char"/>
          <w:b w:val="0"/>
          <w:iCs w:val="0"/>
          <w:color w:val="717174"/>
          <w:sz w:val="20"/>
          <w:szCs w:val="26"/>
        </w:rPr>
        <w:t>; our guests, our customers, our colleagues and the community will feel and experience better outcomes, based on the interactions we have with them.</w:t>
      </w:r>
    </w:p>
    <w:p w:rsidR="00C113DA" w:rsidRDefault="00C113DA">
      <w:pPr>
        <w:rPr>
          <w:rStyle w:val="Heading2Char"/>
          <w:b w:val="0"/>
          <w:iCs w:val="0"/>
          <w:color w:val="717174"/>
          <w:sz w:val="20"/>
          <w:szCs w:val="26"/>
        </w:rPr>
      </w:pPr>
      <w:r>
        <w:rPr>
          <w:rStyle w:val="Heading2Char"/>
          <w:b w:val="0"/>
          <w:iCs w:val="0"/>
          <w:color w:val="717174"/>
          <w:sz w:val="20"/>
          <w:szCs w:val="26"/>
        </w:rPr>
        <w:br w:type="page"/>
      </w:r>
    </w:p>
    <w:p w:rsidR="00D444BC" w:rsidRDefault="00C10D92" w:rsidP="00AC4D52">
      <w:pPr>
        <w:pStyle w:val="Bodycopy"/>
        <w:rPr>
          <w:rStyle w:val="Heading2Char"/>
          <w:b w:val="0"/>
          <w:iCs w:val="0"/>
          <w:color w:val="717174"/>
          <w:sz w:val="20"/>
          <w:szCs w:val="26"/>
        </w:rPr>
      </w:pPr>
      <w:r w:rsidRPr="00461436">
        <w:rPr>
          <w:rFonts w:cs="Arial"/>
          <w:bCs/>
          <w:noProof/>
          <w:szCs w:val="26"/>
          <w:lang w:eastAsia="en-AU"/>
        </w:rPr>
        <mc:AlternateContent>
          <mc:Choice Requires="wpg">
            <w:drawing>
              <wp:anchor distT="0" distB="0" distL="114300" distR="114300" simplePos="0" relativeHeight="251659264" behindDoc="0" locked="0" layoutInCell="1" allowOverlap="1" wp14:anchorId="101430FF" wp14:editId="71A85D68">
                <wp:simplePos x="0" y="0"/>
                <wp:positionH relativeFrom="margin">
                  <wp:align>right</wp:align>
                </wp:positionH>
                <wp:positionV relativeFrom="paragraph">
                  <wp:posOffset>222250</wp:posOffset>
                </wp:positionV>
                <wp:extent cx="6141085" cy="838200"/>
                <wp:effectExtent l="0" t="0" r="0" b="0"/>
                <wp:wrapNone/>
                <wp:docPr id="6" name="Group 1"/>
                <wp:cNvGraphicFramePr/>
                <a:graphic xmlns:a="http://schemas.openxmlformats.org/drawingml/2006/main">
                  <a:graphicData uri="http://schemas.microsoft.com/office/word/2010/wordprocessingGroup">
                    <wpg:wgp>
                      <wpg:cNvGrpSpPr/>
                      <wpg:grpSpPr>
                        <a:xfrm>
                          <a:off x="0" y="0"/>
                          <a:ext cx="6141085" cy="838200"/>
                          <a:chOff x="0" y="0"/>
                          <a:chExt cx="8856744" cy="1364507"/>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363012"/>
                          </a:xfrm>
                          <a:prstGeom prst="rect">
                            <a:avLst/>
                          </a:prstGeom>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225424" y="0"/>
                            <a:ext cx="2167212" cy="1364507"/>
                          </a:xfrm>
                          <a:prstGeom prst="rect">
                            <a:avLst/>
                          </a:prstGeom>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464496" y="0"/>
                            <a:ext cx="2160000" cy="1364507"/>
                          </a:xfrm>
                          <a:prstGeom prst="rect">
                            <a:avLst/>
                          </a:prstGeom>
                        </pic:spPr>
                      </pic:pic>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696744" y="3147"/>
                            <a:ext cx="2160000" cy="13601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1AF709" id="Group 1" o:spid="_x0000_s1026" style="position:absolute;margin-left:432.35pt;margin-top:17.5pt;width:483.55pt;height:66pt;z-index:251659264;mso-position-horizontal:right;mso-position-horizontal-relative:margin;mso-width-relative:margin;mso-height-relative:margin" coordsize="88567,13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&#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1600;height:13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">
                  <v:imagedata r:id="rId12" o:title=""/>
                </v:shape>
                <v:shape id="Picture 8" o:spid="_x0000_s1028" type="#_x0000_t75" style="position:absolute;left:22254;width:21672;height:1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">
                  <v:imagedata r:id="rId13" o:title=""/>
                </v:shape>
                <v:shape id="Picture 9" o:spid="_x0000_s1029" type="#_x0000_t75" style="position:absolute;left:44644;width:21600;height:1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">
                  <v:imagedata r:id="rId14" o:title=""/>
                </v:shape>
                <v:shape id="Picture 10" o:spid="_x0000_s1030" type="#_x0000_t75" style="position:absolute;left:66967;top:31;width:21600;height:1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">
                  <v:imagedata r:id="rId15" o:title=""/>
                </v:shape>
                <w10:wrap anchorx="margin"/>
              </v:group>
            </w:pict>
          </mc:Fallback>
        </mc:AlternateContent>
      </w:r>
    </w:p>
    <w:p w:rsidR="00D444BC" w:rsidRDefault="00D444BC" w:rsidP="00AC4D52">
      <w:pPr>
        <w:pStyle w:val="Bodycopy"/>
        <w:rPr>
          <w:rStyle w:val="Heading2Char"/>
          <w:b w:val="0"/>
          <w:iCs w:val="0"/>
          <w:color w:val="717174"/>
          <w:sz w:val="20"/>
          <w:szCs w:val="26"/>
        </w:rPr>
      </w:pPr>
    </w:p>
    <w:p w:rsidR="00D444BC" w:rsidRDefault="00D444BC" w:rsidP="00AC4D52">
      <w:pPr>
        <w:pStyle w:val="Bodycopy"/>
        <w:rPr>
          <w:rStyle w:val="Heading2Char"/>
          <w:b w:val="0"/>
          <w:iCs w:val="0"/>
          <w:color w:val="717174"/>
          <w:sz w:val="20"/>
          <w:szCs w:val="26"/>
        </w:rPr>
      </w:pPr>
    </w:p>
    <w:p w:rsidR="00443071" w:rsidRDefault="00443071" w:rsidP="00AC4D52">
      <w:pPr>
        <w:pStyle w:val="Bodycopy"/>
        <w:rPr>
          <w:rStyle w:val="Heading2Char"/>
        </w:rPr>
      </w:pPr>
    </w:p>
    <w:p w:rsidR="00443071" w:rsidRDefault="00443071" w:rsidP="00AC4D52">
      <w:pPr>
        <w:pStyle w:val="Bodycopy"/>
        <w:rPr>
          <w:rStyle w:val="Heading2Char"/>
        </w:rPr>
      </w:pPr>
    </w:p>
    <w:p w:rsidR="00AC4D52" w:rsidRPr="004B673D" w:rsidRDefault="004B673D" w:rsidP="00AC4D52">
      <w:pPr>
        <w:pStyle w:val="Bodycopy"/>
        <w:rPr>
          <w:rStyle w:val="Heading2Char"/>
        </w:rPr>
      </w:pPr>
      <w:r w:rsidRPr="004B673D">
        <w:rPr>
          <w:rStyle w:val="Heading2Char"/>
        </w:rPr>
        <w:t xml:space="preserve">Key </w:t>
      </w:r>
      <w:r w:rsidR="00B24A95">
        <w:rPr>
          <w:rStyle w:val="Heading2Char"/>
        </w:rPr>
        <w:t xml:space="preserve">Accountabilities </w:t>
      </w:r>
    </w:p>
    <w:tbl>
      <w:tblPr>
        <w:tblW w:w="4871" w:type="pct"/>
        <w:tblBorders>
          <w:top w:val="single" w:sz="4" w:space="0" w:color="717174"/>
          <w:left w:val="single" w:sz="4" w:space="0" w:color="717174"/>
          <w:bottom w:val="single" w:sz="4" w:space="0" w:color="717174"/>
          <w:right w:val="single" w:sz="4" w:space="0" w:color="717174"/>
          <w:insideH w:val="single" w:sz="4" w:space="0" w:color="717174"/>
          <w:insideV w:val="single" w:sz="4" w:space="0" w:color="717174"/>
        </w:tblBorders>
        <w:tblLayout w:type="fixed"/>
        <w:tblCellMar>
          <w:top w:w="57" w:type="dxa"/>
          <w:left w:w="0" w:type="dxa"/>
          <w:right w:w="0" w:type="dxa"/>
        </w:tblCellMar>
        <w:tblLook w:val="01E0" w:firstRow="1" w:lastRow="1" w:firstColumn="1" w:lastColumn="1" w:noHBand="0" w:noVBand="0"/>
      </w:tblPr>
      <w:tblGrid>
        <w:gridCol w:w="847"/>
        <w:gridCol w:w="9355"/>
      </w:tblGrid>
      <w:tr w:rsidR="0004118A" w:rsidRPr="00335FF6" w:rsidTr="00655E31">
        <w:trPr>
          <w:trHeight w:val="285"/>
          <w:tblHeader/>
        </w:trPr>
        <w:tc>
          <w:tcPr>
            <w:tcW w:w="5000" w:type="pct"/>
            <w:gridSpan w:val="2"/>
            <w:tcBorders>
              <w:bottom w:val="single" w:sz="4" w:space="0" w:color="717174"/>
            </w:tcBorders>
            <w:shd w:val="clear" w:color="auto" w:fill="auto"/>
          </w:tcPr>
          <w:p w:rsidR="0004118A" w:rsidRPr="00335FF6" w:rsidRDefault="0004118A" w:rsidP="00BC3DF9">
            <w:pPr>
              <w:pStyle w:val="Tablehead"/>
            </w:pPr>
            <w:r w:rsidRPr="00335FF6">
              <w:t>Accountability</w:t>
            </w:r>
            <w:r>
              <w:t>/Activities</w:t>
            </w:r>
          </w:p>
        </w:tc>
      </w:tr>
      <w:tr w:rsidR="007B298F" w:rsidRPr="00335FF6" w:rsidTr="00C10D92">
        <w:trPr>
          <w:trHeight w:val="2041"/>
        </w:trPr>
        <w:tc>
          <w:tcPr>
            <w:tcW w:w="415" w:type="pct"/>
            <w:tcBorders>
              <w:right w:val="nil"/>
            </w:tcBorders>
            <w:shd w:val="clear" w:color="auto" w:fill="auto"/>
          </w:tcPr>
          <w:p w:rsidR="007B298F" w:rsidRPr="00335FF6" w:rsidRDefault="007B298F" w:rsidP="000971AC">
            <w:pPr>
              <w:pStyle w:val="Accountabilities"/>
            </w:pPr>
          </w:p>
        </w:tc>
        <w:tc>
          <w:tcPr>
            <w:tcW w:w="4585" w:type="pct"/>
            <w:tcBorders>
              <w:left w:val="nil"/>
            </w:tcBorders>
            <w:shd w:val="clear" w:color="auto" w:fill="auto"/>
          </w:tcPr>
          <w:p w:rsidR="00C10D92" w:rsidRDefault="00375CBF" w:rsidP="00375CBF">
            <w:pPr>
              <w:pStyle w:val="Tablebodycopy"/>
            </w:pPr>
            <w:r w:rsidRPr="00C10D92">
              <w:t xml:space="preserve">Develop and manage </w:t>
            </w:r>
            <w:r w:rsidR="00167997" w:rsidRPr="00C10D92">
              <w:t xml:space="preserve">the </w:t>
            </w:r>
            <w:r w:rsidRPr="00C10D92">
              <w:t>campaign processes</w:t>
            </w:r>
            <w:r>
              <w:t xml:space="preserve"> including</w:t>
            </w:r>
            <w:r w:rsidR="00C10D92">
              <w:t>:</w:t>
            </w:r>
          </w:p>
          <w:p w:rsidR="00375CBF" w:rsidRDefault="00C10D92" w:rsidP="00C10D92">
            <w:pPr>
              <w:pStyle w:val="Tablebodycopy"/>
              <w:numPr>
                <w:ilvl w:val="0"/>
                <w:numId w:val="21"/>
              </w:numPr>
            </w:pPr>
            <w:r>
              <w:t>C</w:t>
            </w:r>
            <w:r w:rsidR="00375CBF">
              <w:t xml:space="preserve">ampaign initiation and planning, campaign briefs, data analysis, reporting and delivery of marketing executions with support from marketing teams. </w:t>
            </w:r>
          </w:p>
          <w:p w:rsidR="00C10D92" w:rsidRDefault="00375CBF" w:rsidP="00C10D92">
            <w:pPr>
              <w:pStyle w:val="Tablebodycopy"/>
              <w:numPr>
                <w:ilvl w:val="0"/>
                <w:numId w:val="21"/>
              </w:numPr>
            </w:pPr>
            <w:r>
              <w:t xml:space="preserve">Deliver relevant timely content to our partners through regular reviews and updates to our website and various partner channels.  </w:t>
            </w:r>
          </w:p>
          <w:p w:rsidR="00C10D92" w:rsidRDefault="00C10D92" w:rsidP="00C10D92">
            <w:pPr>
              <w:pStyle w:val="Tablebodycopy"/>
              <w:numPr>
                <w:ilvl w:val="0"/>
                <w:numId w:val="21"/>
              </w:numPr>
            </w:pPr>
            <w:r>
              <w:t>Internal st</w:t>
            </w:r>
            <w:r>
              <w:t>akeholder engagement</w:t>
            </w:r>
            <w:r>
              <w:t xml:space="preserve"> </w:t>
            </w:r>
            <w:r>
              <w:t>(marketing, legal, operations, data),</w:t>
            </w:r>
          </w:p>
          <w:p w:rsidR="004E2B1D" w:rsidRPr="004E2B1D" w:rsidRDefault="00C10D92" w:rsidP="00C10D92">
            <w:pPr>
              <w:pStyle w:val="Tablebodycopy"/>
              <w:numPr>
                <w:ilvl w:val="0"/>
                <w:numId w:val="21"/>
              </w:numPr>
            </w:pPr>
            <w:r>
              <w:t xml:space="preserve">Campaign </w:t>
            </w:r>
            <w:r>
              <w:t>business case</w:t>
            </w:r>
            <w:r>
              <w:t xml:space="preserve"> development.</w:t>
            </w:r>
          </w:p>
        </w:tc>
      </w:tr>
      <w:tr w:rsidR="00167997" w:rsidRPr="00335FF6" w:rsidTr="00C10D92">
        <w:trPr>
          <w:trHeight w:val="1490"/>
        </w:trPr>
        <w:tc>
          <w:tcPr>
            <w:tcW w:w="415" w:type="pct"/>
            <w:tcBorders>
              <w:right w:val="nil"/>
            </w:tcBorders>
            <w:shd w:val="clear" w:color="auto" w:fill="auto"/>
          </w:tcPr>
          <w:p w:rsidR="00167997" w:rsidRPr="00335FF6" w:rsidRDefault="00167997" w:rsidP="000971AC">
            <w:pPr>
              <w:pStyle w:val="Accountabilities"/>
            </w:pPr>
          </w:p>
        </w:tc>
        <w:tc>
          <w:tcPr>
            <w:tcW w:w="4585" w:type="pct"/>
            <w:tcBorders>
              <w:left w:val="nil"/>
            </w:tcBorders>
            <w:shd w:val="clear" w:color="auto" w:fill="auto"/>
          </w:tcPr>
          <w:p w:rsidR="00C10D92" w:rsidRDefault="00167997" w:rsidP="00C10D92">
            <w:pPr>
              <w:pStyle w:val="Tablebodycopy"/>
            </w:pPr>
            <w:r>
              <w:t xml:space="preserve">Manage aspects of </w:t>
            </w:r>
            <w:r w:rsidRPr="007004E1">
              <w:rPr>
                <w:b/>
              </w:rPr>
              <w:t>relationship management</w:t>
            </w:r>
            <w:r>
              <w:t xml:space="preserve"> with partners including key point of contact on day to day delivery matters.  </w:t>
            </w:r>
          </w:p>
          <w:p w:rsidR="00C10D92" w:rsidRDefault="00C10D92" w:rsidP="00C10D92">
            <w:pPr>
              <w:pStyle w:val="Tablebodycopy"/>
              <w:numPr>
                <w:ilvl w:val="0"/>
                <w:numId w:val="21"/>
              </w:numPr>
            </w:pPr>
            <w:r>
              <w:t xml:space="preserve">Proactively address partner feedback and build on opportunities improve. </w:t>
            </w:r>
          </w:p>
          <w:p w:rsidR="00167997" w:rsidRPr="004E2B1D" w:rsidRDefault="00C10D92" w:rsidP="00C10D92">
            <w:pPr>
              <w:pStyle w:val="Tablebodycopy"/>
              <w:numPr>
                <w:ilvl w:val="0"/>
                <w:numId w:val="21"/>
              </w:numPr>
            </w:pPr>
            <w:r>
              <w:t>Assist Partner Specialist and Manager in co-ordinating partner reviews including collating results on promotions and general partner performance</w:t>
            </w:r>
          </w:p>
        </w:tc>
      </w:tr>
      <w:tr w:rsidR="007B298F" w:rsidRPr="00335FF6" w:rsidTr="00C10D92">
        <w:trPr>
          <w:trHeight w:val="3042"/>
        </w:trPr>
        <w:tc>
          <w:tcPr>
            <w:tcW w:w="415" w:type="pct"/>
            <w:tcBorders>
              <w:right w:val="nil"/>
            </w:tcBorders>
            <w:shd w:val="clear" w:color="auto" w:fill="auto"/>
          </w:tcPr>
          <w:p w:rsidR="007B298F" w:rsidRPr="00335FF6" w:rsidRDefault="007B298F" w:rsidP="000971AC">
            <w:pPr>
              <w:pStyle w:val="Accountabilities"/>
            </w:pPr>
          </w:p>
        </w:tc>
        <w:tc>
          <w:tcPr>
            <w:tcW w:w="4585" w:type="pct"/>
            <w:tcBorders>
              <w:left w:val="nil"/>
            </w:tcBorders>
            <w:shd w:val="clear" w:color="auto" w:fill="auto"/>
          </w:tcPr>
          <w:p w:rsidR="00375CBF" w:rsidRDefault="00C10D92" w:rsidP="00375CBF">
            <w:pPr>
              <w:pStyle w:val="Tablebodycopy"/>
            </w:pPr>
            <w:r>
              <w:t>Supporting the c</w:t>
            </w:r>
            <w:r w:rsidR="00375CBF" w:rsidRPr="004E2B1D">
              <w:t>oord</w:t>
            </w:r>
            <w:r>
              <w:t xml:space="preserve">ination of various </w:t>
            </w:r>
            <w:r w:rsidR="00375CBF" w:rsidRPr="004E2B1D">
              <w:t xml:space="preserve">aspects of the </w:t>
            </w:r>
            <w:r w:rsidR="00375CBF">
              <w:rPr>
                <w:b/>
              </w:rPr>
              <w:t xml:space="preserve">identifying and acquiring new financial service partners </w:t>
            </w:r>
            <w:r w:rsidR="00375CBF" w:rsidRPr="004E2B1D">
              <w:t xml:space="preserve">including; </w:t>
            </w:r>
          </w:p>
          <w:p w:rsidR="00375CBF" w:rsidRPr="004E2B1D" w:rsidRDefault="00375CBF" w:rsidP="00375CBF">
            <w:pPr>
              <w:pStyle w:val="Tablebodycopy"/>
              <w:numPr>
                <w:ilvl w:val="0"/>
                <w:numId w:val="21"/>
              </w:numPr>
            </w:pPr>
            <w:r w:rsidRPr="004E2B1D">
              <w:t>Support prospect identification and lead generation in key industry segments, with leading and emerging brands across new and traditional financial service providers</w:t>
            </w:r>
          </w:p>
          <w:p w:rsidR="00375CBF" w:rsidRPr="004E2B1D" w:rsidRDefault="00375CBF" w:rsidP="00375CBF">
            <w:pPr>
              <w:pStyle w:val="Tablebodycopy"/>
              <w:numPr>
                <w:ilvl w:val="0"/>
                <w:numId w:val="21"/>
              </w:numPr>
            </w:pPr>
            <w:r w:rsidRPr="004E2B1D">
              <w:t>Contributing to the development of innovative and bespoke commercial solutions for prospective new partnership that create member, partner and shareholder value.</w:t>
            </w:r>
          </w:p>
          <w:p w:rsidR="00375CBF" w:rsidRPr="004E2B1D" w:rsidRDefault="00375CBF" w:rsidP="00375CBF">
            <w:pPr>
              <w:pStyle w:val="Tablebodycopy"/>
              <w:numPr>
                <w:ilvl w:val="0"/>
                <w:numId w:val="21"/>
              </w:numPr>
            </w:pPr>
            <w:r w:rsidRPr="004E2B1D">
              <w:t xml:space="preserve">Preparation and/or coordination of presentation materials for prospect meetings, including consolidation of content from other lines of business. </w:t>
            </w:r>
          </w:p>
          <w:p w:rsidR="004E2B1D" w:rsidRPr="00375CBF" w:rsidRDefault="00375CBF" w:rsidP="00375CBF">
            <w:pPr>
              <w:pStyle w:val="Tablebodycopy"/>
              <w:numPr>
                <w:ilvl w:val="0"/>
                <w:numId w:val="21"/>
              </w:numPr>
              <w:rPr>
                <w:b/>
              </w:rPr>
            </w:pPr>
            <w:r w:rsidRPr="004E2B1D">
              <w:t>Maintenance of new business pipeline reporting on behalf of the Financial Services team</w:t>
            </w:r>
            <w:r w:rsidR="00C10D92">
              <w:t xml:space="preserve"> </w:t>
            </w:r>
            <w:r w:rsidRPr="004E2B1D">
              <w:t>to ensure all prospects are accurately reflected; negotiation phase, timing to delivery, and potential billings value, latest discussion and action</w:t>
            </w:r>
            <w:r>
              <w:t>s</w:t>
            </w:r>
          </w:p>
        </w:tc>
      </w:tr>
      <w:tr w:rsidR="0004118A" w:rsidRPr="00335FF6" w:rsidTr="004E2B1D">
        <w:trPr>
          <w:trHeight w:val="687"/>
        </w:trPr>
        <w:tc>
          <w:tcPr>
            <w:tcW w:w="415" w:type="pct"/>
            <w:tcBorders>
              <w:right w:val="nil"/>
            </w:tcBorders>
            <w:shd w:val="clear" w:color="auto" w:fill="auto"/>
          </w:tcPr>
          <w:p w:rsidR="0004118A" w:rsidRPr="00335FF6" w:rsidRDefault="0004118A" w:rsidP="000971AC">
            <w:pPr>
              <w:pStyle w:val="Accountabilities"/>
            </w:pPr>
          </w:p>
        </w:tc>
        <w:tc>
          <w:tcPr>
            <w:tcW w:w="4585" w:type="pct"/>
            <w:tcBorders>
              <w:left w:val="nil"/>
            </w:tcBorders>
            <w:shd w:val="clear" w:color="auto" w:fill="auto"/>
          </w:tcPr>
          <w:p w:rsidR="00375CBF" w:rsidRDefault="00375CBF" w:rsidP="00375CBF">
            <w:pPr>
              <w:pStyle w:val="Numberedlist1stindent"/>
              <w:numPr>
                <w:ilvl w:val="0"/>
                <w:numId w:val="0"/>
              </w:numPr>
              <w:ind w:left="284" w:hanging="284"/>
            </w:pPr>
            <w:r w:rsidRPr="00745F68">
              <w:rPr>
                <w:b/>
              </w:rPr>
              <w:t xml:space="preserve">Partner administration and </w:t>
            </w:r>
            <w:r w:rsidR="00167997">
              <w:rPr>
                <w:b/>
              </w:rPr>
              <w:t xml:space="preserve">monitoring </w:t>
            </w:r>
            <w:r w:rsidRPr="00745F68">
              <w:rPr>
                <w:b/>
              </w:rPr>
              <w:t>performance</w:t>
            </w:r>
            <w:r>
              <w:t xml:space="preserve"> including;  </w:t>
            </w:r>
          </w:p>
          <w:p w:rsidR="00745F68" w:rsidRPr="007D6917" w:rsidRDefault="00745F68" w:rsidP="00C10D92">
            <w:pPr>
              <w:pStyle w:val="Numberedlist1stindent"/>
              <w:numPr>
                <w:ilvl w:val="0"/>
                <w:numId w:val="22"/>
              </w:numPr>
            </w:pPr>
            <w:r>
              <w:t xml:space="preserve">Support our Finance team by reviewing and reconciling partner invoices and ensuring they are paid and processed in a timely manner.  </w:t>
            </w:r>
          </w:p>
          <w:p w:rsidR="00745F68" w:rsidRDefault="00745F68" w:rsidP="00C10D92">
            <w:pPr>
              <w:pStyle w:val="Numberedlist1stindent"/>
              <w:numPr>
                <w:ilvl w:val="0"/>
                <w:numId w:val="22"/>
              </w:numPr>
            </w:pPr>
            <w:r w:rsidRPr="007D6917">
              <w:t>Identify and manage any discrepancies or variances month on month and vs forecast</w:t>
            </w:r>
            <w:r>
              <w:t>.</w:t>
            </w:r>
          </w:p>
          <w:p w:rsidR="00745F68" w:rsidRDefault="00745F68" w:rsidP="00C10D92">
            <w:pPr>
              <w:pStyle w:val="Numberedlist1stindent"/>
              <w:numPr>
                <w:ilvl w:val="0"/>
                <w:numId w:val="22"/>
              </w:numPr>
            </w:pPr>
            <w:r>
              <w:t>Working with Finance, assist Specialist and Manager with financial modelling of partner initiatives.</w:t>
            </w:r>
          </w:p>
          <w:p w:rsidR="00B24A95" w:rsidRDefault="00375CBF" w:rsidP="00C10D92">
            <w:pPr>
              <w:pStyle w:val="Numberedlist1stindent"/>
              <w:numPr>
                <w:ilvl w:val="0"/>
                <w:numId w:val="22"/>
              </w:numPr>
            </w:pPr>
            <w:r w:rsidRPr="007D6917">
              <w:t xml:space="preserve">Maintain </w:t>
            </w:r>
            <w:r w:rsidR="00C10D92">
              <w:t>p</w:t>
            </w:r>
            <w:r w:rsidRPr="007D6917">
              <w:t xml:space="preserve">artner contacts information &amp; ensure </w:t>
            </w:r>
            <w:r>
              <w:t>p</w:t>
            </w:r>
            <w:r w:rsidRPr="007D6917">
              <w:t xml:space="preserve">artner </w:t>
            </w:r>
            <w:r>
              <w:t>m</w:t>
            </w:r>
            <w:r w:rsidRPr="007D6917">
              <w:t>atrix is current with relevant contract term</w:t>
            </w:r>
            <w:r w:rsidR="00745F68">
              <w:t>s</w:t>
            </w:r>
          </w:p>
          <w:p w:rsidR="00C10D92" w:rsidRPr="003D19EA" w:rsidRDefault="00C10D92" w:rsidP="00C10D92">
            <w:pPr>
              <w:pStyle w:val="Tablebodycopy"/>
              <w:numPr>
                <w:ilvl w:val="0"/>
                <w:numId w:val="22"/>
              </w:numPr>
            </w:pPr>
            <w:r>
              <w:t>M</w:t>
            </w:r>
            <w:r>
              <w:t xml:space="preserve">anagement of </w:t>
            </w:r>
            <w:r>
              <w:t xml:space="preserve">campaign performance </w:t>
            </w:r>
            <w:r>
              <w:t xml:space="preserve">reporting and results measurement </w:t>
            </w:r>
          </w:p>
        </w:tc>
      </w:tr>
    </w:tbl>
    <w:p w:rsidR="003005B1" w:rsidRDefault="003005B1" w:rsidP="003005B1">
      <w:pPr>
        <w:pStyle w:val="Bodycopy"/>
      </w:pPr>
    </w:p>
    <w:p w:rsidR="009A4B61" w:rsidRDefault="009A4B61">
      <w:pPr>
        <w:rPr>
          <w:rStyle w:val="Heading2Char"/>
        </w:rPr>
      </w:pPr>
      <w:r>
        <w:rPr>
          <w:rStyle w:val="Heading2Char"/>
        </w:rPr>
        <w:br w:type="page"/>
      </w:r>
    </w:p>
    <w:p w:rsidR="004B673D" w:rsidRPr="004B673D" w:rsidRDefault="004B673D" w:rsidP="004B673D">
      <w:pPr>
        <w:pStyle w:val="Bodycopy"/>
        <w:rPr>
          <w:rStyle w:val="Heading2Char"/>
        </w:rPr>
      </w:pPr>
      <w:r w:rsidRPr="004B673D">
        <w:rPr>
          <w:rStyle w:val="Heading2Char"/>
        </w:rPr>
        <w:t xml:space="preserve">Key </w:t>
      </w:r>
      <w:r>
        <w:rPr>
          <w:rStyle w:val="Heading2Char"/>
        </w:rPr>
        <w:t>Requirements</w:t>
      </w:r>
    </w:p>
    <w:tbl>
      <w:tblPr>
        <w:tblW w:w="10492" w:type="dxa"/>
        <w:tblInd w:w="-5" w:type="dxa"/>
        <w:tblBorders>
          <w:top w:val="single" w:sz="4" w:space="0" w:color="717174"/>
          <w:left w:val="single" w:sz="4" w:space="0" w:color="717174"/>
          <w:bottom w:val="single" w:sz="4" w:space="0" w:color="717174"/>
          <w:right w:val="single" w:sz="4" w:space="0" w:color="717174"/>
          <w:insideH w:val="single" w:sz="4" w:space="0" w:color="717174"/>
          <w:insideV w:val="single" w:sz="4" w:space="0" w:color="717174"/>
        </w:tblBorders>
        <w:tblCellMar>
          <w:top w:w="113" w:type="dxa"/>
          <w:left w:w="0" w:type="dxa"/>
          <w:right w:w="0" w:type="dxa"/>
        </w:tblCellMar>
        <w:tblLook w:val="04A0" w:firstRow="1" w:lastRow="0" w:firstColumn="1" w:lastColumn="0" w:noHBand="0" w:noVBand="1"/>
      </w:tblPr>
      <w:tblGrid>
        <w:gridCol w:w="4972"/>
        <w:gridCol w:w="5520"/>
      </w:tblGrid>
      <w:tr w:rsidR="004B673D" w:rsidRPr="002E3AA2" w:rsidTr="003A4404">
        <w:tc>
          <w:tcPr>
            <w:tcW w:w="4972" w:type="dxa"/>
            <w:shd w:val="clear" w:color="auto" w:fill="auto"/>
          </w:tcPr>
          <w:p w:rsidR="004B673D" w:rsidRPr="00345321" w:rsidRDefault="004B673D" w:rsidP="003A4404">
            <w:pPr>
              <w:pStyle w:val="Tablebodycopy"/>
              <w:rPr>
                <w:rFonts w:cs="Arial"/>
                <w:b/>
                <w:lang w:val="en-US"/>
              </w:rPr>
            </w:pPr>
            <w:r w:rsidRPr="004B673D">
              <w:rPr>
                <w:rFonts w:cs="Arial"/>
                <w:b/>
                <w:lang w:val="en-US"/>
              </w:rPr>
              <w:t>Essential</w:t>
            </w:r>
          </w:p>
        </w:tc>
        <w:tc>
          <w:tcPr>
            <w:tcW w:w="5520" w:type="dxa"/>
            <w:shd w:val="clear" w:color="auto" w:fill="auto"/>
          </w:tcPr>
          <w:p w:rsidR="004B673D" w:rsidRPr="002E3AA2" w:rsidRDefault="003A4404" w:rsidP="003A4404">
            <w:pPr>
              <w:pStyle w:val="Tablebodycopy"/>
              <w:rPr>
                <w:rFonts w:cs="Arial"/>
                <w:lang w:val="en-US"/>
              </w:rPr>
            </w:pPr>
            <w:r>
              <w:rPr>
                <w:rFonts w:cs="Arial"/>
                <w:b/>
                <w:lang w:val="en-US"/>
              </w:rPr>
              <w:t>Desirable</w:t>
            </w:r>
          </w:p>
        </w:tc>
      </w:tr>
      <w:tr w:rsidR="004B673D" w:rsidRPr="002E3AA2" w:rsidTr="00D444BC">
        <w:trPr>
          <w:trHeight w:val="2259"/>
        </w:trPr>
        <w:tc>
          <w:tcPr>
            <w:tcW w:w="4972" w:type="dxa"/>
            <w:shd w:val="clear" w:color="auto" w:fill="auto"/>
          </w:tcPr>
          <w:p w:rsidR="00650FD8" w:rsidRDefault="00650FD8" w:rsidP="00650FD8">
            <w:pPr>
              <w:pStyle w:val="Tablebodycopy"/>
            </w:pPr>
            <w:r>
              <w:rPr>
                <w:b/>
              </w:rPr>
              <w:t>Knowledge/qualifications</w:t>
            </w:r>
          </w:p>
          <w:p w:rsidR="00650FD8" w:rsidRDefault="00650FD8" w:rsidP="00745F68">
            <w:pPr>
              <w:pStyle w:val="Tablebodycopy"/>
              <w:numPr>
                <w:ilvl w:val="0"/>
                <w:numId w:val="23"/>
              </w:numPr>
            </w:pPr>
            <w:r>
              <w:t xml:space="preserve">Understanding of campaign management process and objectives. </w:t>
            </w:r>
          </w:p>
          <w:p w:rsidR="00650FD8" w:rsidRDefault="00650FD8" w:rsidP="00745F68">
            <w:pPr>
              <w:pStyle w:val="Tablebodycopy"/>
              <w:numPr>
                <w:ilvl w:val="0"/>
                <w:numId w:val="23"/>
              </w:numPr>
              <w:rPr>
                <w:rFonts w:cs="Arial"/>
                <w:b/>
                <w:lang w:val="en-US"/>
              </w:rPr>
            </w:pPr>
            <w:r>
              <w:t xml:space="preserve">Demonstrable knowledge of direct marketing </w:t>
            </w:r>
            <w:r w:rsidR="00745F68">
              <w:t xml:space="preserve">or commercial sales </w:t>
            </w:r>
            <w:r>
              <w:t>principles</w:t>
            </w:r>
          </w:p>
          <w:p w:rsidR="00650FD8" w:rsidRDefault="00650FD8" w:rsidP="00745F68">
            <w:pPr>
              <w:pStyle w:val="Tablebodycopy"/>
              <w:numPr>
                <w:ilvl w:val="0"/>
                <w:numId w:val="23"/>
              </w:numPr>
              <w:rPr>
                <w:rFonts w:cs="Arial"/>
                <w:b/>
                <w:lang w:val="en-US"/>
              </w:rPr>
            </w:pPr>
            <w:r>
              <w:t>Tertiary Business Degree or similar in a related discipline.</w:t>
            </w:r>
          </w:p>
          <w:p w:rsidR="00375CBF" w:rsidRDefault="00375CBF" w:rsidP="00650FD8">
            <w:pPr>
              <w:pStyle w:val="Tablebodycopy"/>
              <w:rPr>
                <w:b/>
              </w:rPr>
            </w:pPr>
          </w:p>
          <w:p w:rsidR="00650FD8" w:rsidRDefault="00650FD8" w:rsidP="00650FD8">
            <w:pPr>
              <w:pStyle w:val="Tablebodycopy"/>
              <w:rPr>
                <w:b/>
              </w:rPr>
            </w:pPr>
            <w:r>
              <w:rPr>
                <w:b/>
              </w:rPr>
              <w:t>Skills</w:t>
            </w:r>
          </w:p>
          <w:p w:rsidR="00375CBF" w:rsidRPr="00375CBF" w:rsidRDefault="00375CBF" w:rsidP="00745F68">
            <w:pPr>
              <w:pStyle w:val="Tablebodycopy"/>
              <w:numPr>
                <w:ilvl w:val="0"/>
                <w:numId w:val="23"/>
              </w:numPr>
            </w:pPr>
            <w:r w:rsidRPr="00375CBF">
              <w:t xml:space="preserve">Excellent presentation preparation skills </w:t>
            </w:r>
          </w:p>
          <w:p w:rsidR="00375CBF" w:rsidRPr="00375CBF" w:rsidRDefault="00375CBF" w:rsidP="00745F68">
            <w:pPr>
              <w:pStyle w:val="Tablebodycopy"/>
              <w:numPr>
                <w:ilvl w:val="0"/>
                <w:numId w:val="23"/>
              </w:numPr>
            </w:pPr>
            <w:r w:rsidRPr="00375CBF">
              <w:t>Consultative Selling Skills: skilled at building rapport, understand partner’s needs, present solutions, and handling objections</w:t>
            </w:r>
          </w:p>
          <w:p w:rsidR="00650FD8" w:rsidRDefault="00650FD8" w:rsidP="00745F68">
            <w:pPr>
              <w:pStyle w:val="Tablebodycopy"/>
              <w:numPr>
                <w:ilvl w:val="0"/>
                <w:numId w:val="23"/>
              </w:numPr>
            </w:pPr>
            <w:r>
              <w:t>Demonstrable account and relationship management skills.</w:t>
            </w:r>
          </w:p>
          <w:p w:rsidR="00745F68" w:rsidRDefault="00745F68" w:rsidP="00745F68">
            <w:pPr>
              <w:pStyle w:val="Tablebodycopy"/>
              <w:numPr>
                <w:ilvl w:val="0"/>
                <w:numId w:val="23"/>
              </w:numPr>
              <w:rPr>
                <w:rFonts w:cs="Arial"/>
                <w:lang w:val="en-US"/>
              </w:rPr>
            </w:pPr>
            <w:r w:rsidRPr="003D19EA">
              <w:rPr>
                <w:rFonts w:cs="Arial"/>
                <w:lang w:val="en-US"/>
              </w:rPr>
              <w:t>Innov</w:t>
            </w:r>
            <w:r>
              <w:rPr>
                <w:rFonts w:cs="Arial"/>
                <w:lang w:val="en-US"/>
              </w:rPr>
              <w:t>a</w:t>
            </w:r>
            <w:r w:rsidRPr="003D19EA">
              <w:rPr>
                <w:rFonts w:cs="Arial"/>
                <w:lang w:val="en-US"/>
              </w:rPr>
              <w:t>ti</w:t>
            </w:r>
            <w:r>
              <w:rPr>
                <w:rFonts w:cs="Arial"/>
                <w:lang w:val="en-US"/>
              </w:rPr>
              <w:t>ve thinking</w:t>
            </w:r>
            <w:r w:rsidRPr="003D19EA">
              <w:rPr>
                <w:rFonts w:cs="Arial"/>
                <w:lang w:val="en-US"/>
              </w:rPr>
              <w:t>: Displays original thinking and creativity. Meets challenges with resourcefulness. Generates suggestions for improving work. Develops innovative approaches and ideas.</w:t>
            </w:r>
          </w:p>
          <w:p w:rsidR="00745F68" w:rsidRDefault="00745F68" w:rsidP="00745F68">
            <w:pPr>
              <w:pStyle w:val="Tablebodycopy"/>
              <w:numPr>
                <w:ilvl w:val="0"/>
                <w:numId w:val="23"/>
              </w:numPr>
              <w:rPr>
                <w:rFonts w:cs="Arial"/>
                <w:lang w:val="en-US"/>
              </w:rPr>
            </w:pPr>
            <w:r w:rsidRPr="009A4B61">
              <w:rPr>
                <w:rFonts w:cs="Arial"/>
                <w:lang w:val="en-US"/>
              </w:rPr>
              <w:t>Team player. Innovative thinker. Comfortable piloting new ideas and challenging ways of thinking.</w:t>
            </w:r>
          </w:p>
          <w:p w:rsidR="00745F68" w:rsidRDefault="00745F68" w:rsidP="00745F68">
            <w:pPr>
              <w:pStyle w:val="Tablebodycopy"/>
              <w:numPr>
                <w:ilvl w:val="0"/>
                <w:numId w:val="23"/>
              </w:numPr>
              <w:rPr>
                <w:rFonts w:cs="Arial"/>
                <w:lang w:val="en-US"/>
              </w:rPr>
            </w:pPr>
            <w:r>
              <w:rPr>
                <w:rFonts w:cs="Arial"/>
                <w:lang w:val="en-US"/>
              </w:rPr>
              <w:t>S</w:t>
            </w:r>
            <w:r w:rsidRPr="009A4B61">
              <w:rPr>
                <w:rFonts w:cs="Arial"/>
                <w:lang w:val="en-US"/>
              </w:rPr>
              <w:t>takeholder engagement and inter-personal skills with the ability to lia</w:t>
            </w:r>
            <w:r>
              <w:rPr>
                <w:rFonts w:cs="Arial"/>
                <w:lang w:val="en-US"/>
              </w:rPr>
              <w:t>i</w:t>
            </w:r>
            <w:r w:rsidRPr="009A4B61">
              <w:rPr>
                <w:rFonts w:cs="Arial"/>
                <w:lang w:val="en-US"/>
              </w:rPr>
              <w:t xml:space="preserve">se effectively with multiple stakeholders including partners and </w:t>
            </w:r>
            <w:r>
              <w:rPr>
                <w:rFonts w:cs="Arial"/>
                <w:lang w:val="en-US"/>
              </w:rPr>
              <w:t xml:space="preserve">more </w:t>
            </w:r>
            <w:r w:rsidRPr="009A4B61">
              <w:rPr>
                <w:rFonts w:cs="Arial"/>
                <w:lang w:val="en-US"/>
              </w:rPr>
              <w:t>senior internal leaders</w:t>
            </w:r>
          </w:p>
          <w:p w:rsidR="00375CBF" w:rsidRDefault="00375CBF" w:rsidP="00375CBF">
            <w:pPr>
              <w:pStyle w:val="Tablebodycopy"/>
              <w:ind w:left="0"/>
              <w:rPr>
                <w:b/>
              </w:rPr>
            </w:pPr>
          </w:p>
          <w:p w:rsidR="00650FD8" w:rsidRDefault="00650FD8" w:rsidP="00650FD8">
            <w:pPr>
              <w:pStyle w:val="Tablebodycopy"/>
              <w:rPr>
                <w:b/>
              </w:rPr>
            </w:pPr>
            <w:r>
              <w:rPr>
                <w:b/>
              </w:rPr>
              <w:t>Experience</w:t>
            </w:r>
          </w:p>
          <w:p w:rsidR="00650FD8" w:rsidRDefault="00650FD8" w:rsidP="00745F68">
            <w:pPr>
              <w:pStyle w:val="Tablebodycopy"/>
              <w:numPr>
                <w:ilvl w:val="0"/>
                <w:numId w:val="23"/>
              </w:numPr>
            </w:pPr>
            <w:r>
              <w:t xml:space="preserve">Solid understandings of data based / direct marketing. </w:t>
            </w:r>
          </w:p>
          <w:p w:rsidR="00375CBF" w:rsidRPr="00375CBF" w:rsidRDefault="00650FD8" w:rsidP="00745F68">
            <w:pPr>
              <w:pStyle w:val="Tablebodycopy"/>
              <w:numPr>
                <w:ilvl w:val="0"/>
                <w:numId w:val="23"/>
              </w:numPr>
            </w:pPr>
            <w:r>
              <w:t xml:space="preserve">A minimum </w:t>
            </w:r>
            <w:r w:rsidR="00375CBF">
              <w:t>of 3</w:t>
            </w:r>
            <w:r w:rsidR="00375CBF" w:rsidRPr="00375CBF">
              <w:rPr>
                <w:rFonts w:cs="Arial"/>
                <w:lang w:val="en-US"/>
              </w:rPr>
              <w:t xml:space="preserve"> years’ experience in a commercial sales </w:t>
            </w:r>
            <w:r w:rsidR="00375CBF">
              <w:rPr>
                <w:rFonts w:cs="Arial"/>
                <w:lang w:val="en-US"/>
              </w:rPr>
              <w:t>or marketing delivery</w:t>
            </w:r>
            <w:r w:rsidR="00375CBF" w:rsidRPr="00375CBF">
              <w:rPr>
                <w:rFonts w:cs="Arial"/>
                <w:lang w:val="en-US"/>
              </w:rPr>
              <w:t xml:space="preserve"> </w:t>
            </w:r>
          </w:p>
          <w:p w:rsidR="004B673D" w:rsidRDefault="00745F68" w:rsidP="00745F68">
            <w:pPr>
              <w:pStyle w:val="Tablebodycopy"/>
              <w:numPr>
                <w:ilvl w:val="0"/>
                <w:numId w:val="23"/>
              </w:numPr>
              <w:rPr>
                <w:rFonts w:cs="Arial"/>
                <w:lang w:val="en-US"/>
              </w:rPr>
            </w:pPr>
            <w:r w:rsidRPr="009A4B61">
              <w:rPr>
                <w:rFonts w:cs="Arial"/>
                <w:lang w:val="en-US"/>
              </w:rPr>
              <w:t>Data litera</w:t>
            </w:r>
            <w:r>
              <w:rPr>
                <w:rFonts w:cs="Arial"/>
                <w:lang w:val="en-US"/>
              </w:rPr>
              <w:t xml:space="preserve">cy and </w:t>
            </w:r>
            <w:r w:rsidRPr="009A4B61">
              <w:rPr>
                <w:rFonts w:cs="Arial"/>
                <w:lang w:val="en-US"/>
              </w:rPr>
              <w:t>analytical skills</w:t>
            </w:r>
            <w:r>
              <w:rPr>
                <w:rFonts w:cs="Arial"/>
                <w:lang w:val="en-US"/>
              </w:rPr>
              <w:t xml:space="preserve">.  </w:t>
            </w:r>
            <w:r w:rsidRPr="009A4B61">
              <w:rPr>
                <w:rFonts w:cs="Arial"/>
                <w:lang w:val="en-US"/>
              </w:rPr>
              <w:t>Excel proficient</w:t>
            </w:r>
            <w:r>
              <w:rPr>
                <w:rFonts w:cs="Arial"/>
                <w:lang w:val="en-US"/>
              </w:rPr>
              <w:t xml:space="preserve"> and able </w:t>
            </w:r>
            <w:r w:rsidRPr="009A4B61">
              <w:rPr>
                <w:rFonts w:cs="Arial"/>
                <w:lang w:val="en-US"/>
              </w:rPr>
              <w:t>to develop forecasts and business cases.</w:t>
            </w:r>
          </w:p>
          <w:p w:rsidR="00745F68" w:rsidRPr="00745F68" w:rsidRDefault="00745F68" w:rsidP="00745F68">
            <w:pPr>
              <w:pStyle w:val="Tablebodycopy"/>
              <w:ind w:left="473"/>
              <w:rPr>
                <w:rFonts w:cs="Arial"/>
                <w:lang w:val="en-US"/>
              </w:rPr>
            </w:pPr>
          </w:p>
        </w:tc>
        <w:tc>
          <w:tcPr>
            <w:tcW w:w="5520" w:type="dxa"/>
            <w:shd w:val="clear" w:color="auto" w:fill="auto"/>
          </w:tcPr>
          <w:p w:rsidR="00745F68" w:rsidRDefault="00745F68" w:rsidP="00745F68">
            <w:pPr>
              <w:pStyle w:val="Tablebodycopy"/>
              <w:numPr>
                <w:ilvl w:val="0"/>
                <w:numId w:val="8"/>
              </w:numPr>
              <w:rPr>
                <w:rFonts w:cs="Arial"/>
                <w:lang w:val="en-US"/>
              </w:rPr>
            </w:pPr>
            <w:r>
              <w:rPr>
                <w:rFonts w:cs="Arial"/>
                <w:lang w:val="en-US"/>
              </w:rPr>
              <w:t>C</w:t>
            </w:r>
            <w:r w:rsidRPr="009A4B61">
              <w:rPr>
                <w:rFonts w:cs="Arial"/>
                <w:lang w:val="en-US"/>
              </w:rPr>
              <w:t xml:space="preserve">ommercial experience in </w:t>
            </w:r>
            <w:r>
              <w:rPr>
                <w:rFonts w:cs="Arial"/>
                <w:lang w:val="en-US"/>
              </w:rPr>
              <w:t>c</w:t>
            </w:r>
            <w:r w:rsidRPr="009A4B61">
              <w:rPr>
                <w:rFonts w:cs="Arial"/>
                <w:lang w:val="en-US"/>
              </w:rPr>
              <w:t xml:space="preserve">redit </w:t>
            </w:r>
            <w:r>
              <w:rPr>
                <w:rFonts w:cs="Arial"/>
                <w:lang w:val="en-US"/>
              </w:rPr>
              <w:t>c</w:t>
            </w:r>
            <w:r w:rsidRPr="009A4B61">
              <w:rPr>
                <w:rFonts w:cs="Arial"/>
                <w:lang w:val="en-US"/>
              </w:rPr>
              <w:t>ards</w:t>
            </w:r>
            <w:r>
              <w:rPr>
                <w:rFonts w:cs="Arial"/>
                <w:lang w:val="en-US"/>
              </w:rPr>
              <w:t xml:space="preserve">, consumer banking </w:t>
            </w:r>
            <w:r w:rsidRPr="009A4B61">
              <w:rPr>
                <w:rFonts w:cs="Arial"/>
                <w:lang w:val="en-US"/>
              </w:rPr>
              <w:t xml:space="preserve">or </w:t>
            </w:r>
            <w:r>
              <w:rPr>
                <w:rFonts w:cs="Arial"/>
                <w:lang w:val="en-US"/>
              </w:rPr>
              <w:t>c</w:t>
            </w:r>
            <w:r w:rsidRPr="009A4B61">
              <w:rPr>
                <w:rFonts w:cs="Arial"/>
                <w:lang w:val="en-US"/>
              </w:rPr>
              <w:t xml:space="preserve">onsumer </w:t>
            </w:r>
            <w:r>
              <w:rPr>
                <w:rFonts w:cs="Arial"/>
                <w:lang w:val="en-US"/>
              </w:rPr>
              <w:t>l</w:t>
            </w:r>
            <w:r w:rsidRPr="009A4B61">
              <w:rPr>
                <w:rFonts w:cs="Arial"/>
                <w:lang w:val="en-US"/>
              </w:rPr>
              <w:t>oyalty environment</w:t>
            </w:r>
          </w:p>
          <w:p w:rsidR="00745F68" w:rsidRDefault="00745F68" w:rsidP="00745F68">
            <w:pPr>
              <w:pStyle w:val="Tablebodycopy"/>
              <w:numPr>
                <w:ilvl w:val="0"/>
                <w:numId w:val="8"/>
              </w:numPr>
              <w:rPr>
                <w:rFonts w:cs="Arial"/>
                <w:lang w:val="en-US"/>
              </w:rPr>
            </w:pPr>
            <w:r w:rsidRPr="009A4B61">
              <w:rPr>
                <w:rFonts w:cs="Arial"/>
                <w:lang w:val="en-US"/>
              </w:rPr>
              <w:t xml:space="preserve">Project Management experience to lead new programs of </w:t>
            </w:r>
            <w:r>
              <w:rPr>
                <w:rFonts w:cs="Arial"/>
                <w:lang w:val="en-US"/>
              </w:rPr>
              <w:t>work</w:t>
            </w:r>
          </w:p>
          <w:p w:rsidR="00375CBF" w:rsidRPr="00375CBF" w:rsidRDefault="00375CBF" w:rsidP="00745F68">
            <w:pPr>
              <w:pStyle w:val="Tablebodycopy"/>
              <w:numPr>
                <w:ilvl w:val="0"/>
                <w:numId w:val="8"/>
              </w:numPr>
            </w:pPr>
            <w:r w:rsidRPr="00375CBF">
              <w:t>Negotiation skills to navigate through stakeholder relationships and contracts</w:t>
            </w:r>
          </w:p>
          <w:p w:rsidR="004F1D7F" w:rsidRPr="004F1D7F" w:rsidRDefault="004F1D7F" w:rsidP="00745F68">
            <w:pPr>
              <w:pStyle w:val="Tablebodycopy"/>
              <w:numPr>
                <w:ilvl w:val="0"/>
                <w:numId w:val="8"/>
              </w:numPr>
              <w:rPr>
                <w:rFonts w:cs="Arial"/>
                <w:lang w:val="en-US"/>
              </w:rPr>
            </w:pPr>
            <w:r w:rsidRPr="004203EE">
              <w:t>Experience</w:t>
            </w:r>
            <w:r>
              <w:t xml:space="preserve"> at l</w:t>
            </w:r>
            <w:r w:rsidRPr="004203EE">
              <w:t>aunching new partners/clients</w:t>
            </w:r>
          </w:p>
          <w:p w:rsidR="00FF63E1" w:rsidRDefault="003D19EA" w:rsidP="00745F68">
            <w:pPr>
              <w:pStyle w:val="Tablebodycopy"/>
              <w:numPr>
                <w:ilvl w:val="0"/>
                <w:numId w:val="8"/>
              </w:numPr>
              <w:rPr>
                <w:rFonts w:cs="Arial"/>
                <w:lang w:val="en-US"/>
              </w:rPr>
            </w:pPr>
            <w:r>
              <w:rPr>
                <w:rFonts w:cs="Arial"/>
                <w:lang w:val="en-US"/>
              </w:rPr>
              <w:t>Ex</w:t>
            </w:r>
            <w:r w:rsidR="00FF63E1" w:rsidRPr="009A4B61">
              <w:rPr>
                <w:rFonts w:cs="Arial"/>
                <w:lang w:val="en-US"/>
              </w:rPr>
              <w:t>perience managing contracts and contract negotiations.</w:t>
            </w:r>
          </w:p>
          <w:p w:rsidR="00FF63E1" w:rsidRDefault="00375CBF" w:rsidP="00745F68">
            <w:pPr>
              <w:pStyle w:val="Tablebodycopy"/>
              <w:numPr>
                <w:ilvl w:val="0"/>
                <w:numId w:val="8"/>
              </w:numPr>
              <w:rPr>
                <w:rFonts w:cs="Arial"/>
                <w:lang w:val="en-US"/>
              </w:rPr>
            </w:pPr>
            <w:r w:rsidRPr="003D19EA">
              <w:rPr>
                <w:rFonts w:cs="Arial"/>
                <w:lang w:val="en-US"/>
              </w:rPr>
              <w:t>Sales Activity Planning</w:t>
            </w:r>
            <w:r>
              <w:rPr>
                <w:rFonts w:cs="Arial"/>
                <w:lang w:val="en-US"/>
              </w:rPr>
              <w:t xml:space="preserve">: </w:t>
            </w:r>
            <w:r w:rsidRPr="003D19EA">
              <w:rPr>
                <w:rFonts w:cs="Arial"/>
                <w:lang w:val="en-US"/>
              </w:rPr>
              <w:t>demonstrated ability to plan and execute lead selling activities that will drive achievement of sales targets.</w:t>
            </w:r>
          </w:p>
          <w:p w:rsidR="00745F68" w:rsidRPr="00745F68" w:rsidRDefault="00745F68" w:rsidP="00745F68">
            <w:pPr>
              <w:pStyle w:val="Tablebodycopy"/>
              <w:numPr>
                <w:ilvl w:val="0"/>
                <w:numId w:val="8"/>
              </w:numPr>
              <w:rPr>
                <w:rFonts w:cs="Arial"/>
                <w:lang w:val="en-US"/>
              </w:rPr>
            </w:pPr>
            <w:r w:rsidRPr="007D6917">
              <w:t>Direct account or partnership management experience either in an agency, commercial, business development or loyalty role.</w:t>
            </w:r>
          </w:p>
          <w:p w:rsidR="00745F68" w:rsidRPr="007D6917" w:rsidRDefault="00745F68" w:rsidP="00745F68">
            <w:pPr>
              <w:pStyle w:val="Tablebodycopy"/>
              <w:numPr>
                <w:ilvl w:val="0"/>
                <w:numId w:val="8"/>
              </w:numPr>
            </w:pPr>
            <w:r w:rsidRPr="007D6917">
              <w:t xml:space="preserve">Specific understanding of airline frequent flyer programs. </w:t>
            </w:r>
          </w:p>
          <w:p w:rsidR="00745F68" w:rsidRPr="002E3AA2" w:rsidRDefault="00745F68" w:rsidP="00745F68">
            <w:pPr>
              <w:pStyle w:val="Tablebodycopy"/>
              <w:ind w:left="473"/>
              <w:rPr>
                <w:rFonts w:cs="Arial"/>
                <w:lang w:val="en-US"/>
              </w:rPr>
            </w:pPr>
          </w:p>
        </w:tc>
      </w:tr>
    </w:tbl>
    <w:p w:rsidR="00104984" w:rsidRDefault="00104984" w:rsidP="003005B1">
      <w:pPr>
        <w:pStyle w:val="Bodycopy"/>
      </w:pPr>
    </w:p>
    <w:sectPr w:rsidR="00104984" w:rsidSect="00C10D92">
      <w:headerReference w:type="default" r:id="rId16"/>
      <w:footerReference w:type="default" r:id="rId17"/>
      <w:pgSz w:w="11900" w:h="16840" w:code="9"/>
      <w:pgMar w:top="2127" w:right="709" w:bottom="1077" w:left="709" w:header="2098" w:footer="2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C17" w:rsidRDefault="00885C17">
      <w:r>
        <w:separator/>
      </w:r>
    </w:p>
  </w:endnote>
  <w:endnote w:type="continuationSeparator" w:id="0">
    <w:p w:rsidR="00885C17" w:rsidRDefault="0088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9499"/>
      <w:gridCol w:w="983"/>
    </w:tblGrid>
    <w:tr w:rsidR="00467D8F" w:rsidTr="005B2152">
      <w:tc>
        <w:tcPr>
          <w:tcW w:w="4531" w:type="pct"/>
          <w:shd w:val="clear" w:color="auto" w:fill="auto"/>
        </w:tcPr>
        <w:p w:rsidR="00467D8F" w:rsidRDefault="00467D8F" w:rsidP="00036CBC">
          <w:pPr>
            <w:pStyle w:val="Footer"/>
          </w:pPr>
          <w:r>
            <w:t xml:space="preserve">Updated: </w:t>
          </w:r>
          <w:r w:rsidRPr="00E76E0F">
            <w:fldChar w:fldCharType="begin"/>
          </w:r>
          <w:r w:rsidRPr="00E76E0F">
            <w:instrText xml:space="preserve"> DATE \@ "d</w:instrText>
          </w:r>
          <w:r>
            <w:instrText>d/MM/y</w:instrText>
          </w:r>
          <w:r w:rsidRPr="00E76E0F">
            <w:instrText xml:space="preserve">yyy" </w:instrText>
          </w:r>
          <w:r w:rsidRPr="00E76E0F">
            <w:fldChar w:fldCharType="separate"/>
          </w:r>
          <w:r w:rsidR="00C10D92">
            <w:rPr>
              <w:noProof/>
            </w:rPr>
            <w:t>24/09/2019</w:t>
          </w:r>
          <w:r w:rsidRPr="00E76E0F">
            <w:fldChar w:fldCharType="end"/>
          </w:r>
          <w:r>
            <w:t xml:space="preserve"> </w:t>
          </w:r>
          <w:r>
            <w:br/>
            <w:t>Virgin Australia position description</w:t>
          </w:r>
        </w:p>
      </w:tc>
      <w:tc>
        <w:tcPr>
          <w:tcW w:w="469" w:type="pct"/>
          <w:shd w:val="clear" w:color="auto" w:fill="auto"/>
        </w:tcPr>
        <w:p w:rsidR="00467D8F" w:rsidRPr="007728E0" w:rsidRDefault="00467D8F" w:rsidP="005B2152">
          <w:pPr>
            <w:pStyle w:val="Footer"/>
            <w:jc w:val="right"/>
            <w:rPr>
              <w:rStyle w:val="PageNumber"/>
            </w:rPr>
          </w:pPr>
          <w:r w:rsidRPr="007728E0">
            <w:rPr>
              <w:rStyle w:val="PageNumber"/>
            </w:rPr>
            <w:t>Page</w:t>
          </w:r>
          <w:r>
            <w:rPr>
              <w:rStyle w:val="PageNumber"/>
            </w:rPr>
            <w:t xml:space="preserve"> </w:t>
          </w:r>
          <w:r w:rsidRPr="007728E0">
            <w:rPr>
              <w:rStyle w:val="PageNumber"/>
            </w:rPr>
            <w:fldChar w:fldCharType="begin"/>
          </w:r>
          <w:r w:rsidRPr="007728E0">
            <w:rPr>
              <w:rStyle w:val="PageNumber"/>
            </w:rPr>
            <w:instrText xml:space="preserve"> PAGE  \# 00 \* MERGEFORMAT </w:instrText>
          </w:r>
          <w:r w:rsidRPr="007728E0">
            <w:rPr>
              <w:rStyle w:val="PageNumber"/>
            </w:rPr>
            <w:fldChar w:fldCharType="separate"/>
          </w:r>
          <w:r w:rsidR="002822DF">
            <w:rPr>
              <w:rStyle w:val="PageNumber"/>
              <w:noProof/>
            </w:rPr>
            <w:t>03</w:t>
          </w:r>
          <w:r w:rsidRPr="007728E0">
            <w:rPr>
              <w:rStyle w:val="PageNumber"/>
            </w:rPr>
            <w:fldChar w:fldCharType="end"/>
          </w:r>
        </w:p>
      </w:tc>
    </w:tr>
  </w:tbl>
  <w:p w:rsidR="00467D8F" w:rsidRDefault="0046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C17" w:rsidRDefault="00885C17">
      <w:r>
        <w:separator/>
      </w:r>
    </w:p>
  </w:footnote>
  <w:footnote w:type="continuationSeparator" w:id="0">
    <w:p w:rsidR="00885C17" w:rsidRDefault="0088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8F" w:rsidRDefault="00467D8F">
    <w:pPr>
      <w:pStyle w:val="Header"/>
    </w:pPr>
    <w:r>
      <w:rPr>
        <w:noProof/>
        <w:lang w:eastAsia="en-AU"/>
      </w:rPr>
      <mc:AlternateContent>
        <mc:Choice Requires="wps">
          <w:drawing>
            <wp:anchor distT="0" distB="0" distL="114300" distR="114300" simplePos="0" relativeHeight="251658240" behindDoc="0" locked="0" layoutInCell="1" allowOverlap="1" wp14:anchorId="3CB318E5" wp14:editId="3DCECF1A">
              <wp:simplePos x="0" y="0"/>
              <wp:positionH relativeFrom="column">
                <wp:posOffset>-222885</wp:posOffset>
              </wp:positionH>
              <wp:positionV relativeFrom="paragraph">
                <wp:posOffset>-952500</wp:posOffset>
              </wp:positionV>
              <wp:extent cx="1698625" cy="694055"/>
              <wp:effectExtent l="0" t="0" r="635" b="12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D8F" w:rsidRPr="002004EE" w:rsidRDefault="00467D8F" w:rsidP="00613435">
                          <w:pPr>
                            <w:pStyle w:val="Header"/>
                          </w:pPr>
                          <w:r>
                            <w:rPr>
                              <w:noProof/>
                              <w:lang w:eastAsia="en-AU"/>
                            </w:rPr>
                            <w:drawing>
                              <wp:inline distT="0" distB="0" distL="0" distR="0" wp14:anchorId="5999B816" wp14:editId="793816A1">
                                <wp:extent cx="1517650" cy="603250"/>
                                <wp:effectExtent l="0" t="0" r="0" b="0"/>
                                <wp:docPr id="12" name="Picture 1" descr="VA Group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Group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603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B318E5" id="_x0000_t202" coordsize="21600,21600" o:spt="202" path="m,l,21600r21600,l21600,xe">
              <v:stroke joinstyle="miter"/>
              <v:path gradientshapeok="t" o:connecttype="rect"/>
            </v:shapetype>
            <v:shape id="Text Box 3" o:spid="_x0000_s1026" type="#_x0000_t202" style="position:absolute;margin-left:-17.55pt;margin-top:-75pt;width:133.75pt;height:5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" stroked="f">
              <v:textbox style="mso-fit-shape-to-text:t">
                <w:txbxContent>
                  <w:p w:rsidR="00467D8F" w:rsidRPr="002004EE" w:rsidRDefault="00467D8F" w:rsidP="00613435">
                    <w:pPr>
                      <w:pStyle w:val="Header"/>
                    </w:pPr>
                    <w:r>
                      <w:rPr>
                        <w:noProof/>
                        <w:lang w:eastAsia="en-AU"/>
                      </w:rPr>
                      <w:drawing>
                        <wp:inline distT="0" distB="0" distL="0" distR="0" wp14:anchorId="5999B816" wp14:editId="793816A1">
                          <wp:extent cx="1517650" cy="603250"/>
                          <wp:effectExtent l="0" t="0" r="0" b="0"/>
                          <wp:docPr id="12" name="Picture 1" descr="VA Group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Group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603250"/>
                                  </a:xfrm>
                                  <a:prstGeom prst="rect">
                                    <a:avLst/>
                                  </a:prstGeom>
                                  <a:noFill/>
                                  <a:ln>
                                    <a:noFill/>
                                  </a:ln>
                                </pic:spPr>
                              </pic:pic>
                            </a:graphicData>
                          </a:graphic>
                        </wp:inline>
                      </w:drawing>
                    </w:r>
                  </w:p>
                </w:txbxContent>
              </v:textbox>
              <w10:wrap type="square"/>
            </v:shape>
          </w:pict>
        </mc:Fallback>
      </mc:AlternateContent>
    </w:r>
    <w:r>
      <w:rPr>
        <w:noProof/>
        <w:lang w:eastAsia="en-AU"/>
      </w:rPr>
      <w:drawing>
        <wp:anchor distT="0" distB="0" distL="114300" distR="114300" simplePos="0" relativeHeight="251657216" behindDoc="1" locked="0" layoutInCell="0" allowOverlap="1" wp14:anchorId="41EBDDFB" wp14:editId="10AFAF3E">
          <wp:simplePos x="0" y="0"/>
          <wp:positionH relativeFrom="page">
            <wp:align>left</wp:align>
          </wp:positionH>
          <wp:positionV relativeFrom="page">
            <wp:align>top</wp:align>
          </wp:positionV>
          <wp:extent cx="7562850" cy="1009650"/>
          <wp:effectExtent l="0" t="0" r="0" b="0"/>
          <wp:wrapNone/>
          <wp:docPr id="11" name="Picture 11" descr="posi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descrip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61"/>
    <w:multiLevelType w:val="hybridMultilevel"/>
    <w:tmpl w:val="9E9E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31636"/>
    <w:multiLevelType w:val="hybridMultilevel"/>
    <w:tmpl w:val="F594D0B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03B32A6C"/>
    <w:multiLevelType w:val="hybridMultilevel"/>
    <w:tmpl w:val="4A448F1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60D614A"/>
    <w:multiLevelType w:val="hybridMultilevel"/>
    <w:tmpl w:val="DFCE817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68550F4"/>
    <w:multiLevelType w:val="hybridMultilevel"/>
    <w:tmpl w:val="3614E514"/>
    <w:lvl w:ilvl="0" w:tplc="49A0099E">
      <w:numFmt w:val="bullet"/>
      <w:lvlText w:val="-"/>
      <w:lvlJc w:val="left"/>
      <w:pPr>
        <w:ind w:left="727" w:hanging="630"/>
      </w:pPr>
      <w:rPr>
        <w:rFonts w:ascii="Arial" w:eastAsia="Times New Roman" w:hAnsi="Arial" w:cs="Arial" w:hint="default"/>
      </w:rPr>
    </w:lvl>
    <w:lvl w:ilvl="1" w:tplc="0C090003" w:tentative="1">
      <w:start w:val="1"/>
      <w:numFmt w:val="bullet"/>
      <w:lvlText w:val="o"/>
      <w:lvlJc w:val="left"/>
      <w:pPr>
        <w:ind w:left="1177" w:hanging="360"/>
      </w:pPr>
      <w:rPr>
        <w:rFonts w:ascii="Courier New" w:hAnsi="Courier New" w:cs="Courier New" w:hint="default"/>
      </w:rPr>
    </w:lvl>
    <w:lvl w:ilvl="2" w:tplc="0C090005" w:tentative="1">
      <w:start w:val="1"/>
      <w:numFmt w:val="bullet"/>
      <w:lvlText w:val=""/>
      <w:lvlJc w:val="left"/>
      <w:pPr>
        <w:ind w:left="1897" w:hanging="360"/>
      </w:pPr>
      <w:rPr>
        <w:rFonts w:ascii="Wingdings" w:hAnsi="Wingdings" w:hint="default"/>
      </w:rPr>
    </w:lvl>
    <w:lvl w:ilvl="3" w:tplc="0C090001" w:tentative="1">
      <w:start w:val="1"/>
      <w:numFmt w:val="bullet"/>
      <w:lvlText w:val=""/>
      <w:lvlJc w:val="left"/>
      <w:pPr>
        <w:ind w:left="2617" w:hanging="360"/>
      </w:pPr>
      <w:rPr>
        <w:rFonts w:ascii="Symbol" w:hAnsi="Symbol" w:hint="default"/>
      </w:rPr>
    </w:lvl>
    <w:lvl w:ilvl="4" w:tplc="0C090003" w:tentative="1">
      <w:start w:val="1"/>
      <w:numFmt w:val="bullet"/>
      <w:lvlText w:val="o"/>
      <w:lvlJc w:val="left"/>
      <w:pPr>
        <w:ind w:left="3337" w:hanging="360"/>
      </w:pPr>
      <w:rPr>
        <w:rFonts w:ascii="Courier New" w:hAnsi="Courier New" w:cs="Courier New" w:hint="default"/>
      </w:rPr>
    </w:lvl>
    <w:lvl w:ilvl="5" w:tplc="0C090005" w:tentative="1">
      <w:start w:val="1"/>
      <w:numFmt w:val="bullet"/>
      <w:lvlText w:val=""/>
      <w:lvlJc w:val="left"/>
      <w:pPr>
        <w:ind w:left="4057" w:hanging="360"/>
      </w:pPr>
      <w:rPr>
        <w:rFonts w:ascii="Wingdings" w:hAnsi="Wingdings" w:hint="default"/>
      </w:rPr>
    </w:lvl>
    <w:lvl w:ilvl="6" w:tplc="0C090001" w:tentative="1">
      <w:start w:val="1"/>
      <w:numFmt w:val="bullet"/>
      <w:lvlText w:val=""/>
      <w:lvlJc w:val="left"/>
      <w:pPr>
        <w:ind w:left="4777" w:hanging="360"/>
      </w:pPr>
      <w:rPr>
        <w:rFonts w:ascii="Symbol" w:hAnsi="Symbol" w:hint="default"/>
      </w:rPr>
    </w:lvl>
    <w:lvl w:ilvl="7" w:tplc="0C090003" w:tentative="1">
      <w:start w:val="1"/>
      <w:numFmt w:val="bullet"/>
      <w:lvlText w:val="o"/>
      <w:lvlJc w:val="left"/>
      <w:pPr>
        <w:ind w:left="5497" w:hanging="360"/>
      </w:pPr>
      <w:rPr>
        <w:rFonts w:ascii="Courier New" w:hAnsi="Courier New" w:cs="Courier New" w:hint="default"/>
      </w:rPr>
    </w:lvl>
    <w:lvl w:ilvl="8" w:tplc="0C090005" w:tentative="1">
      <w:start w:val="1"/>
      <w:numFmt w:val="bullet"/>
      <w:lvlText w:val=""/>
      <w:lvlJc w:val="left"/>
      <w:pPr>
        <w:ind w:left="6217" w:hanging="360"/>
      </w:pPr>
      <w:rPr>
        <w:rFonts w:ascii="Wingdings" w:hAnsi="Wingdings" w:hint="default"/>
      </w:rPr>
    </w:lvl>
  </w:abstractNum>
  <w:abstractNum w:abstractNumId="5" w15:restartNumberingAfterBreak="0">
    <w:nsid w:val="06EC2A82"/>
    <w:multiLevelType w:val="hybridMultilevel"/>
    <w:tmpl w:val="CEF660C8"/>
    <w:lvl w:ilvl="0" w:tplc="995260A0">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07F02771"/>
    <w:multiLevelType w:val="hybridMultilevel"/>
    <w:tmpl w:val="BC2C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4206EE"/>
    <w:multiLevelType w:val="multilevel"/>
    <w:tmpl w:val="1C58AE7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680"/>
        </w:tabs>
        <w:ind w:left="680"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0"/>
      <w:suff w:val="nothing"/>
      <w:lvlText w:val="%7."/>
      <w:lvlJc w:val="left"/>
      <w:pPr>
        <w:ind w:left="113"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7B2D86"/>
    <w:multiLevelType w:val="multilevel"/>
    <w:tmpl w:val="16B2F436"/>
    <w:styleLink w:val="Numberedlist"/>
    <w:lvl w:ilvl="0">
      <w:start w:val="1"/>
      <w:numFmt w:val="decimal"/>
      <w:pStyle w:val="Numberedlist1stindent"/>
      <w:lvlText w:val="%1."/>
      <w:lvlJc w:val="left"/>
      <w:pPr>
        <w:tabs>
          <w:tab w:val="num" w:pos="284"/>
        </w:tabs>
        <w:ind w:left="284" w:hanging="284"/>
      </w:pPr>
      <w:rPr>
        <w:rFonts w:hint="default"/>
      </w:rPr>
    </w:lvl>
    <w:lvl w:ilvl="1">
      <w:start w:val="1"/>
      <w:numFmt w:val="lowerLetter"/>
      <w:pStyle w:val="Numberedlist2ndindent"/>
      <w:lvlText w:val="%2."/>
      <w:lvlJc w:val="left"/>
      <w:pPr>
        <w:tabs>
          <w:tab w:val="num" w:pos="680"/>
        </w:tabs>
        <w:ind w:left="680"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0"/>
      <w:pStyle w:val="Accountabilities"/>
      <w:suff w:val="nothing"/>
      <w:lvlText w:val="%7."/>
      <w:lvlJc w:val="left"/>
      <w:pPr>
        <w:ind w:left="113"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A56A37"/>
    <w:multiLevelType w:val="multilevel"/>
    <w:tmpl w:val="1C58AE7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680"/>
        </w:tabs>
        <w:ind w:left="680"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0"/>
      <w:suff w:val="nothing"/>
      <w:lvlText w:val="%7."/>
      <w:lvlJc w:val="left"/>
      <w:pPr>
        <w:ind w:left="113"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7A302F4"/>
    <w:multiLevelType w:val="hybridMultilevel"/>
    <w:tmpl w:val="3C726E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3E6FF9"/>
    <w:multiLevelType w:val="hybridMultilevel"/>
    <w:tmpl w:val="EA102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D2CE7"/>
    <w:multiLevelType w:val="hybridMultilevel"/>
    <w:tmpl w:val="C2303B7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58127DFC"/>
    <w:multiLevelType w:val="multilevel"/>
    <w:tmpl w:val="E2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3093D"/>
    <w:multiLevelType w:val="multilevel"/>
    <w:tmpl w:val="0220D8EC"/>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680"/>
        </w:tabs>
        <w:ind w:left="680"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0"/>
      <w:suff w:val="nothing"/>
      <w:lvlText w:val="%7."/>
      <w:lvlJc w:val="left"/>
      <w:pPr>
        <w:ind w:left="113"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94B4A40"/>
    <w:multiLevelType w:val="hybridMultilevel"/>
    <w:tmpl w:val="90AEE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C97CC2"/>
    <w:multiLevelType w:val="hybridMultilevel"/>
    <w:tmpl w:val="FCAE407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5D0C5FB1"/>
    <w:multiLevelType w:val="hybridMultilevel"/>
    <w:tmpl w:val="A3C2DED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8" w15:restartNumberingAfterBreak="0">
    <w:nsid w:val="60F44232"/>
    <w:multiLevelType w:val="hybridMultilevel"/>
    <w:tmpl w:val="9196B504"/>
    <w:lvl w:ilvl="0" w:tplc="8A461C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87933"/>
    <w:multiLevelType w:val="hybridMultilevel"/>
    <w:tmpl w:val="B29EF66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63807414"/>
    <w:multiLevelType w:val="multilevel"/>
    <w:tmpl w:val="0220D8EC"/>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680"/>
        </w:tabs>
        <w:ind w:left="680"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0"/>
      <w:suff w:val="nothing"/>
      <w:lvlText w:val="%7."/>
      <w:lvlJc w:val="left"/>
      <w:pPr>
        <w:ind w:left="113"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76E2990"/>
    <w:multiLevelType w:val="hybridMultilevel"/>
    <w:tmpl w:val="994C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23057D"/>
    <w:multiLevelType w:val="hybridMultilevel"/>
    <w:tmpl w:val="7794D7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C65B17"/>
    <w:multiLevelType w:val="hybridMultilevel"/>
    <w:tmpl w:val="18024436"/>
    <w:lvl w:ilvl="0" w:tplc="63A418BC">
      <w:numFmt w:val="bullet"/>
      <w:lvlText w:val="-"/>
      <w:lvlJc w:val="left"/>
      <w:pPr>
        <w:ind w:left="713" w:hanging="60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4" w15:restartNumberingAfterBreak="0">
    <w:nsid w:val="79B90562"/>
    <w:multiLevelType w:val="multilevel"/>
    <w:tmpl w:val="B1081C84"/>
    <w:styleLink w:val="Bullets"/>
    <w:lvl w:ilvl="0">
      <w:start w:val="1"/>
      <w:numFmt w:val="bullet"/>
      <w:pStyle w:val="Bullets1stindent"/>
      <w:lvlText w:val="–"/>
      <w:lvlJc w:val="left"/>
      <w:pPr>
        <w:tabs>
          <w:tab w:val="num" w:pos="227"/>
        </w:tabs>
        <w:ind w:left="227" w:hanging="227"/>
      </w:pPr>
      <w:rPr>
        <w:rFonts w:ascii="Arial" w:hAnsi="Arial" w:hint="default"/>
        <w:b w:val="0"/>
        <w:i w:val="0"/>
        <w:color w:val="ED174F"/>
        <w:sz w:val="20"/>
        <w:szCs w:val="20"/>
      </w:rPr>
    </w:lvl>
    <w:lvl w:ilvl="1">
      <w:start w:val="1"/>
      <w:numFmt w:val="bullet"/>
      <w:pStyle w:val="Bullets2ndindent"/>
      <w:lvlText w:val="•"/>
      <w:lvlJc w:val="left"/>
      <w:pPr>
        <w:tabs>
          <w:tab w:val="num" w:pos="397"/>
        </w:tabs>
        <w:ind w:left="397" w:hanging="170"/>
      </w:pPr>
      <w:rPr>
        <w:rFonts w:ascii="Arial" w:hAnsi="Arial" w:cs="Times New Roman" w:hint="default"/>
        <w:b w:val="0"/>
        <w:i w:val="0"/>
        <w:color w:val="ED174F"/>
        <w:sz w:val="20"/>
        <w:szCs w:val="20"/>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bullet"/>
      <w:lvlRestart w:val="0"/>
      <w:pStyle w:val="Tablebullets1stindent"/>
      <w:lvlText w:val="–"/>
      <w:lvlJc w:val="left"/>
      <w:pPr>
        <w:tabs>
          <w:tab w:val="num" w:pos="340"/>
        </w:tabs>
        <w:ind w:left="340" w:hanging="227"/>
      </w:pPr>
      <w:rPr>
        <w:rFonts w:ascii="Arial" w:hAnsi="Arial" w:hint="default"/>
        <w:color w:val="ED174F"/>
      </w:rPr>
    </w:lvl>
    <w:lvl w:ilvl="6">
      <w:start w:val="1"/>
      <w:numFmt w:val="bullet"/>
      <w:pStyle w:val="Tablebullets2ndindent"/>
      <w:lvlText w:val="•"/>
      <w:lvlJc w:val="left"/>
      <w:pPr>
        <w:tabs>
          <w:tab w:val="num" w:pos="510"/>
        </w:tabs>
        <w:ind w:left="510" w:hanging="170"/>
      </w:pPr>
      <w:rPr>
        <w:rFonts w:ascii="Arial" w:hAnsi="Arial" w:hint="default"/>
        <w:b w:val="0"/>
        <w:i w:val="0"/>
        <w:color w:val="ED174F"/>
        <w:sz w:val="20"/>
        <w:szCs w:val="20"/>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4"/>
  </w:num>
  <w:num w:numId="2">
    <w:abstractNumId w:val="8"/>
  </w:num>
  <w:num w:numId="3">
    <w:abstractNumId w:val="21"/>
  </w:num>
  <w:num w:numId="4">
    <w:abstractNumId w:val="6"/>
  </w:num>
  <w:num w:numId="5">
    <w:abstractNumId w:val="18"/>
  </w:num>
  <w:num w:numId="6">
    <w:abstractNumId w:val="12"/>
  </w:num>
  <w:num w:numId="7">
    <w:abstractNumId w:val="0"/>
  </w:num>
  <w:num w:numId="8">
    <w:abstractNumId w:val="2"/>
  </w:num>
  <w:num w:numId="9">
    <w:abstractNumId w:val="10"/>
  </w:num>
  <w:num w:numId="10">
    <w:abstractNumId w:val="22"/>
  </w:num>
  <w:num w:numId="11">
    <w:abstractNumId w:val="20"/>
  </w:num>
  <w:num w:numId="12">
    <w:abstractNumId w:val="14"/>
  </w:num>
  <w:num w:numId="13">
    <w:abstractNumId w:val="7"/>
  </w:num>
  <w:num w:numId="14">
    <w:abstractNumId w:val="11"/>
  </w:num>
  <w:num w:numId="15">
    <w:abstractNumId w:val="13"/>
  </w:num>
  <w:num w:numId="16">
    <w:abstractNumId w:val="9"/>
  </w:num>
  <w:num w:numId="17">
    <w:abstractNumId w:val="4"/>
  </w:num>
  <w:num w:numId="18">
    <w:abstractNumId w:val="1"/>
  </w:num>
  <w:num w:numId="19">
    <w:abstractNumId w:val="1"/>
  </w:num>
  <w:num w:numId="20">
    <w:abstractNumId w:val="5"/>
  </w:num>
  <w:num w:numId="21">
    <w:abstractNumId w:val="3"/>
  </w:num>
  <w:num w:numId="22">
    <w:abstractNumId w:val="15"/>
  </w:num>
  <w:num w:numId="23">
    <w:abstractNumId w:val="16"/>
  </w:num>
  <w:num w:numId="24">
    <w:abstractNumId w:val="17"/>
  </w:num>
  <w:num w:numId="25">
    <w:abstractNumId w:val="19"/>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A7"/>
    <w:rsid w:val="0000670D"/>
    <w:rsid w:val="000104D1"/>
    <w:rsid w:val="000122C6"/>
    <w:rsid w:val="00036CBC"/>
    <w:rsid w:val="00037514"/>
    <w:rsid w:val="0004118A"/>
    <w:rsid w:val="000416AF"/>
    <w:rsid w:val="00064759"/>
    <w:rsid w:val="00067759"/>
    <w:rsid w:val="000817EF"/>
    <w:rsid w:val="000826FA"/>
    <w:rsid w:val="00084624"/>
    <w:rsid w:val="000849E5"/>
    <w:rsid w:val="00084BF2"/>
    <w:rsid w:val="00086B3F"/>
    <w:rsid w:val="00092883"/>
    <w:rsid w:val="000971AC"/>
    <w:rsid w:val="00097335"/>
    <w:rsid w:val="000B0808"/>
    <w:rsid w:val="000B0D87"/>
    <w:rsid w:val="000C41FF"/>
    <w:rsid w:val="000D290D"/>
    <w:rsid w:val="000D5FC2"/>
    <w:rsid w:val="000D64F9"/>
    <w:rsid w:val="000E52E6"/>
    <w:rsid w:val="00104984"/>
    <w:rsid w:val="001232E9"/>
    <w:rsid w:val="001416C9"/>
    <w:rsid w:val="001446F5"/>
    <w:rsid w:val="00147F19"/>
    <w:rsid w:val="00155C1B"/>
    <w:rsid w:val="00157FAA"/>
    <w:rsid w:val="00165036"/>
    <w:rsid w:val="00167997"/>
    <w:rsid w:val="001746E6"/>
    <w:rsid w:val="00186E77"/>
    <w:rsid w:val="0019102B"/>
    <w:rsid w:val="00192587"/>
    <w:rsid w:val="001A676B"/>
    <w:rsid w:val="001C497F"/>
    <w:rsid w:val="001D1F22"/>
    <w:rsid w:val="001D2AAA"/>
    <w:rsid w:val="001E6D1D"/>
    <w:rsid w:val="001E7153"/>
    <w:rsid w:val="001F084C"/>
    <w:rsid w:val="00201729"/>
    <w:rsid w:val="00252F4A"/>
    <w:rsid w:val="002566C1"/>
    <w:rsid w:val="002614EC"/>
    <w:rsid w:val="0026165E"/>
    <w:rsid w:val="0026720D"/>
    <w:rsid w:val="00267645"/>
    <w:rsid w:val="00273092"/>
    <w:rsid w:val="00281D23"/>
    <w:rsid w:val="0028200E"/>
    <w:rsid w:val="002822DF"/>
    <w:rsid w:val="00282551"/>
    <w:rsid w:val="002B55A1"/>
    <w:rsid w:val="002B769A"/>
    <w:rsid w:val="002B7EC2"/>
    <w:rsid w:val="002C0274"/>
    <w:rsid w:val="002C0C7D"/>
    <w:rsid w:val="002D068A"/>
    <w:rsid w:val="002D67CC"/>
    <w:rsid w:val="002F12D6"/>
    <w:rsid w:val="002F4849"/>
    <w:rsid w:val="002F5E22"/>
    <w:rsid w:val="002F7D9B"/>
    <w:rsid w:val="003005B1"/>
    <w:rsid w:val="00317D78"/>
    <w:rsid w:val="00320AAF"/>
    <w:rsid w:val="0032219C"/>
    <w:rsid w:val="003234E0"/>
    <w:rsid w:val="00325EE4"/>
    <w:rsid w:val="0032798F"/>
    <w:rsid w:val="00331CC4"/>
    <w:rsid w:val="00335FF6"/>
    <w:rsid w:val="00345321"/>
    <w:rsid w:val="003570E6"/>
    <w:rsid w:val="003612F4"/>
    <w:rsid w:val="00375CBF"/>
    <w:rsid w:val="00395264"/>
    <w:rsid w:val="003A4404"/>
    <w:rsid w:val="003A4C15"/>
    <w:rsid w:val="003A67A6"/>
    <w:rsid w:val="003B052D"/>
    <w:rsid w:val="003B1E31"/>
    <w:rsid w:val="003D19EA"/>
    <w:rsid w:val="003E75DA"/>
    <w:rsid w:val="003E7C05"/>
    <w:rsid w:val="00405F54"/>
    <w:rsid w:val="00406265"/>
    <w:rsid w:val="00410863"/>
    <w:rsid w:val="00430DCA"/>
    <w:rsid w:val="004316F7"/>
    <w:rsid w:val="00443071"/>
    <w:rsid w:val="00443C2A"/>
    <w:rsid w:val="004475F3"/>
    <w:rsid w:val="00450A75"/>
    <w:rsid w:val="00461436"/>
    <w:rsid w:val="00461665"/>
    <w:rsid w:val="00464056"/>
    <w:rsid w:val="004679EB"/>
    <w:rsid w:val="00467D8F"/>
    <w:rsid w:val="004713F2"/>
    <w:rsid w:val="00474FCF"/>
    <w:rsid w:val="004762AB"/>
    <w:rsid w:val="00486E83"/>
    <w:rsid w:val="004A7A9C"/>
    <w:rsid w:val="004B673D"/>
    <w:rsid w:val="004B6EDE"/>
    <w:rsid w:val="004D52FF"/>
    <w:rsid w:val="004E2B1D"/>
    <w:rsid w:val="004E4EB5"/>
    <w:rsid w:val="004F1D7F"/>
    <w:rsid w:val="00513DCB"/>
    <w:rsid w:val="00516669"/>
    <w:rsid w:val="00516F36"/>
    <w:rsid w:val="005257A6"/>
    <w:rsid w:val="005414BC"/>
    <w:rsid w:val="005548C1"/>
    <w:rsid w:val="00557871"/>
    <w:rsid w:val="005579FB"/>
    <w:rsid w:val="005807DF"/>
    <w:rsid w:val="00581E19"/>
    <w:rsid w:val="00582542"/>
    <w:rsid w:val="0059127B"/>
    <w:rsid w:val="00591A01"/>
    <w:rsid w:val="005B2152"/>
    <w:rsid w:val="005B577A"/>
    <w:rsid w:val="005B65D6"/>
    <w:rsid w:val="005D1944"/>
    <w:rsid w:val="005D5D99"/>
    <w:rsid w:val="005E0C36"/>
    <w:rsid w:val="005F2D57"/>
    <w:rsid w:val="0060432A"/>
    <w:rsid w:val="00613435"/>
    <w:rsid w:val="0062751A"/>
    <w:rsid w:val="0063156F"/>
    <w:rsid w:val="006318C3"/>
    <w:rsid w:val="00650BD1"/>
    <w:rsid w:val="00650FD8"/>
    <w:rsid w:val="00653031"/>
    <w:rsid w:val="00655E31"/>
    <w:rsid w:val="006619EC"/>
    <w:rsid w:val="00673CE5"/>
    <w:rsid w:val="00681A1C"/>
    <w:rsid w:val="00683E50"/>
    <w:rsid w:val="0069016E"/>
    <w:rsid w:val="00690E6F"/>
    <w:rsid w:val="006A61A3"/>
    <w:rsid w:val="006B5623"/>
    <w:rsid w:val="006E5820"/>
    <w:rsid w:val="007004E1"/>
    <w:rsid w:val="00714644"/>
    <w:rsid w:val="00716395"/>
    <w:rsid w:val="00716BE9"/>
    <w:rsid w:val="00725931"/>
    <w:rsid w:val="007433F0"/>
    <w:rsid w:val="00743B26"/>
    <w:rsid w:val="00745F68"/>
    <w:rsid w:val="00747A17"/>
    <w:rsid w:val="0075611E"/>
    <w:rsid w:val="007728E0"/>
    <w:rsid w:val="00775872"/>
    <w:rsid w:val="007771FA"/>
    <w:rsid w:val="007821D3"/>
    <w:rsid w:val="0079170D"/>
    <w:rsid w:val="00792912"/>
    <w:rsid w:val="00794FA2"/>
    <w:rsid w:val="00796D9C"/>
    <w:rsid w:val="007A1405"/>
    <w:rsid w:val="007A780B"/>
    <w:rsid w:val="007B298F"/>
    <w:rsid w:val="007B5773"/>
    <w:rsid w:val="007B62F7"/>
    <w:rsid w:val="007C2976"/>
    <w:rsid w:val="007C713B"/>
    <w:rsid w:val="007D594B"/>
    <w:rsid w:val="007D5CA2"/>
    <w:rsid w:val="007E630B"/>
    <w:rsid w:val="007E7B81"/>
    <w:rsid w:val="007F58E7"/>
    <w:rsid w:val="00800288"/>
    <w:rsid w:val="008166E8"/>
    <w:rsid w:val="0082006F"/>
    <w:rsid w:val="00826F68"/>
    <w:rsid w:val="00826FE2"/>
    <w:rsid w:val="00827E87"/>
    <w:rsid w:val="0083754B"/>
    <w:rsid w:val="00840140"/>
    <w:rsid w:val="008458CA"/>
    <w:rsid w:val="00871FCF"/>
    <w:rsid w:val="00877BAE"/>
    <w:rsid w:val="00885C17"/>
    <w:rsid w:val="00887D00"/>
    <w:rsid w:val="00892A1D"/>
    <w:rsid w:val="00897122"/>
    <w:rsid w:val="008A74CA"/>
    <w:rsid w:val="008B1246"/>
    <w:rsid w:val="008C4DA2"/>
    <w:rsid w:val="008D4D25"/>
    <w:rsid w:val="008D5CCE"/>
    <w:rsid w:val="008D67F0"/>
    <w:rsid w:val="008D79C3"/>
    <w:rsid w:val="008E45D3"/>
    <w:rsid w:val="008F4DC2"/>
    <w:rsid w:val="0090020C"/>
    <w:rsid w:val="0092381A"/>
    <w:rsid w:val="009362FE"/>
    <w:rsid w:val="00944111"/>
    <w:rsid w:val="009647F3"/>
    <w:rsid w:val="00985287"/>
    <w:rsid w:val="009919D5"/>
    <w:rsid w:val="009A19F6"/>
    <w:rsid w:val="009A4B61"/>
    <w:rsid w:val="009B6851"/>
    <w:rsid w:val="009B725F"/>
    <w:rsid w:val="009C10AA"/>
    <w:rsid w:val="009C319A"/>
    <w:rsid w:val="009D2C19"/>
    <w:rsid w:val="009D7E45"/>
    <w:rsid w:val="009E2913"/>
    <w:rsid w:val="009E73B5"/>
    <w:rsid w:val="009F20D5"/>
    <w:rsid w:val="00A1086F"/>
    <w:rsid w:val="00A15B96"/>
    <w:rsid w:val="00A17926"/>
    <w:rsid w:val="00A43150"/>
    <w:rsid w:val="00A6104D"/>
    <w:rsid w:val="00A72646"/>
    <w:rsid w:val="00A73C7A"/>
    <w:rsid w:val="00A77E04"/>
    <w:rsid w:val="00A82C0E"/>
    <w:rsid w:val="00A93FD8"/>
    <w:rsid w:val="00AA397F"/>
    <w:rsid w:val="00AB43CA"/>
    <w:rsid w:val="00AC4D52"/>
    <w:rsid w:val="00AD0162"/>
    <w:rsid w:val="00AD22B7"/>
    <w:rsid w:val="00AD4DEF"/>
    <w:rsid w:val="00AD5066"/>
    <w:rsid w:val="00AD582D"/>
    <w:rsid w:val="00AF189F"/>
    <w:rsid w:val="00B12836"/>
    <w:rsid w:val="00B224AB"/>
    <w:rsid w:val="00B24A95"/>
    <w:rsid w:val="00B30F28"/>
    <w:rsid w:val="00B32B4D"/>
    <w:rsid w:val="00B443B4"/>
    <w:rsid w:val="00B500B2"/>
    <w:rsid w:val="00B53948"/>
    <w:rsid w:val="00B56FC6"/>
    <w:rsid w:val="00B63A4A"/>
    <w:rsid w:val="00B762D1"/>
    <w:rsid w:val="00B85E2E"/>
    <w:rsid w:val="00BA1EB6"/>
    <w:rsid w:val="00BB5564"/>
    <w:rsid w:val="00BB7B8B"/>
    <w:rsid w:val="00BC3DF9"/>
    <w:rsid w:val="00BD16A7"/>
    <w:rsid w:val="00BF47C2"/>
    <w:rsid w:val="00BF4CA4"/>
    <w:rsid w:val="00BF697E"/>
    <w:rsid w:val="00C10D92"/>
    <w:rsid w:val="00C113DA"/>
    <w:rsid w:val="00C1229E"/>
    <w:rsid w:val="00C24B0A"/>
    <w:rsid w:val="00C32538"/>
    <w:rsid w:val="00C33706"/>
    <w:rsid w:val="00C33CB9"/>
    <w:rsid w:val="00C354B1"/>
    <w:rsid w:val="00C42586"/>
    <w:rsid w:val="00C76B40"/>
    <w:rsid w:val="00C84DE8"/>
    <w:rsid w:val="00C87F1F"/>
    <w:rsid w:val="00C91F65"/>
    <w:rsid w:val="00C937B7"/>
    <w:rsid w:val="00C96EE8"/>
    <w:rsid w:val="00CB38B4"/>
    <w:rsid w:val="00CC1133"/>
    <w:rsid w:val="00CD00CF"/>
    <w:rsid w:val="00CD1F99"/>
    <w:rsid w:val="00CE4A43"/>
    <w:rsid w:val="00D066BB"/>
    <w:rsid w:val="00D23A73"/>
    <w:rsid w:val="00D3785A"/>
    <w:rsid w:val="00D4119A"/>
    <w:rsid w:val="00D444BC"/>
    <w:rsid w:val="00D573B6"/>
    <w:rsid w:val="00D7564E"/>
    <w:rsid w:val="00D803F5"/>
    <w:rsid w:val="00D838DC"/>
    <w:rsid w:val="00D92E36"/>
    <w:rsid w:val="00D92F3B"/>
    <w:rsid w:val="00D94DBE"/>
    <w:rsid w:val="00DA07C0"/>
    <w:rsid w:val="00DA137D"/>
    <w:rsid w:val="00DA2167"/>
    <w:rsid w:val="00DB21DD"/>
    <w:rsid w:val="00DB66A4"/>
    <w:rsid w:val="00DD4726"/>
    <w:rsid w:val="00DD75E2"/>
    <w:rsid w:val="00DE0B87"/>
    <w:rsid w:val="00DE6350"/>
    <w:rsid w:val="00DE6DCD"/>
    <w:rsid w:val="00DF565E"/>
    <w:rsid w:val="00E001E2"/>
    <w:rsid w:val="00E4490E"/>
    <w:rsid w:val="00E52482"/>
    <w:rsid w:val="00E75F22"/>
    <w:rsid w:val="00E76E0F"/>
    <w:rsid w:val="00E83511"/>
    <w:rsid w:val="00EB43F2"/>
    <w:rsid w:val="00EB6323"/>
    <w:rsid w:val="00EB726A"/>
    <w:rsid w:val="00EC5754"/>
    <w:rsid w:val="00ED6072"/>
    <w:rsid w:val="00EE1883"/>
    <w:rsid w:val="00EE4975"/>
    <w:rsid w:val="00EF2F81"/>
    <w:rsid w:val="00EF5A4D"/>
    <w:rsid w:val="00F0049D"/>
    <w:rsid w:val="00F02B9B"/>
    <w:rsid w:val="00F10E46"/>
    <w:rsid w:val="00F16579"/>
    <w:rsid w:val="00F27EC6"/>
    <w:rsid w:val="00F36E59"/>
    <w:rsid w:val="00F42505"/>
    <w:rsid w:val="00F42B7F"/>
    <w:rsid w:val="00F57F84"/>
    <w:rsid w:val="00F60968"/>
    <w:rsid w:val="00F652D9"/>
    <w:rsid w:val="00F65A22"/>
    <w:rsid w:val="00F9158B"/>
    <w:rsid w:val="00F93F1F"/>
    <w:rsid w:val="00FA3349"/>
    <w:rsid w:val="00FB67C6"/>
    <w:rsid w:val="00FC0E19"/>
    <w:rsid w:val="00FC1FAC"/>
    <w:rsid w:val="00FC28E7"/>
    <w:rsid w:val="00FE18EB"/>
    <w:rsid w:val="00FF1DB1"/>
    <w:rsid w:val="00FF6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431AA9"/>
  <w15:docId w15:val="{6D551054-D1AA-4F3F-B0A5-908E8B9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69A"/>
    <w:rPr>
      <w:rFonts w:ascii="Arial" w:hAnsi="Arial"/>
      <w:color w:val="717174"/>
      <w:szCs w:val="24"/>
      <w:lang w:eastAsia="en-US"/>
    </w:rPr>
  </w:style>
  <w:style w:type="paragraph" w:styleId="Heading1">
    <w:name w:val="heading 1"/>
    <w:next w:val="Bodycopy"/>
    <w:qFormat/>
    <w:rsid w:val="007821D3"/>
    <w:pPr>
      <w:keepNext/>
      <w:pageBreakBefore/>
      <w:spacing w:after="227" w:line="320" w:lineRule="atLeast"/>
      <w:outlineLvl w:val="0"/>
    </w:pPr>
    <w:rPr>
      <w:rFonts w:ascii="Arial" w:hAnsi="Arial" w:cs="Arial"/>
      <w:b/>
      <w:bCs/>
      <w:color w:val="ED174F"/>
      <w:kern w:val="32"/>
      <w:sz w:val="28"/>
      <w:szCs w:val="32"/>
      <w:lang w:eastAsia="en-US"/>
    </w:rPr>
  </w:style>
  <w:style w:type="paragraph" w:styleId="Heading2">
    <w:name w:val="heading 2"/>
    <w:next w:val="Bodycopy"/>
    <w:link w:val="Heading2Char"/>
    <w:qFormat/>
    <w:rsid w:val="0019102B"/>
    <w:pPr>
      <w:keepNext/>
      <w:spacing w:before="240" w:after="60" w:line="260" w:lineRule="atLeast"/>
      <w:outlineLvl w:val="1"/>
    </w:pPr>
    <w:rPr>
      <w:rFonts w:ascii="Arial" w:hAnsi="Arial" w:cs="Arial"/>
      <w:b/>
      <w:bCs/>
      <w:iCs/>
      <w:color w:val="ED174F"/>
      <w:sz w:val="24"/>
      <w:szCs w:val="28"/>
      <w:lang w:eastAsia="en-US"/>
    </w:rPr>
  </w:style>
  <w:style w:type="paragraph" w:styleId="Heading3">
    <w:name w:val="heading 3"/>
    <w:next w:val="Bodycopy"/>
    <w:qFormat/>
    <w:rsid w:val="007433F0"/>
    <w:pPr>
      <w:keepNext/>
      <w:spacing w:before="227" w:after="57" w:line="260" w:lineRule="atLeast"/>
      <w:outlineLvl w:val="2"/>
    </w:pPr>
    <w:rPr>
      <w:rFonts w:ascii="Arial" w:hAnsi="Arial" w:cs="Arial"/>
      <w:b/>
      <w:bCs/>
      <w:color w:val="71717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dycopy">
    <w:name w:val="Body copy"/>
    <w:link w:val="BodycopyChar"/>
    <w:rsid w:val="007433F0"/>
    <w:pPr>
      <w:spacing w:after="113" w:line="260" w:lineRule="atLeast"/>
    </w:pPr>
    <w:rPr>
      <w:rFonts w:ascii="Arial" w:hAnsi="Arial"/>
      <w:color w:val="717174"/>
      <w:szCs w:val="24"/>
      <w:lang w:eastAsia="en-US"/>
    </w:rPr>
  </w:style>
  <w:style w:type="numbering" w:customStyle="1" w:styleId="Bullets">
    <w:name w:val="Bullets"/>
    <w:basedOn w:val="NoList"/>
    <w:semiHidden/>
    <w:rsid w:val="00F93F1F"/>
    <w:pPr>
      <w:numPr>
        <w:numId w:val="1"/>
      </w:numPr>
    </w:pPr>
  </w:style>
  <w:style w:type="table" w:styleId="TableGrid">
    <w:name w:val="Table Grid"/>
    <w:basedOn w:val="TableNormal"/>
    <w:semiHidden/>
    <w:rsid w:val="00F36E59"/>
    <w:pPr>
      <w:spacing w:after="113" w:line="240" w:lineRule="atLeast"/>
      <w:ind w:left="113" w:right="113"/>
    </w:pPr>
    <w:rPr>
      <w:rFonts w:ascii="Arial" w:hAnsi="Arial"/>
    </w:rPr>
    <w:tblPr>
      <w:tblBorders>
        <w:top w:val="single" w:sz="4" w:space="0" w:color="717174"/>
        <w:left w:val="single" w:sz="4" w:space="0" w:color="717174"/>
        <w:bottom w:val="single" w:sz="4" w:space="0" w:color="717174"/>
        <w:right w:val="single" w:sz="4" w:space="0" w:color="717174"/>
        <w:insideH w:val="single" w:sz="4" w:space="0" w:color="717174"/>
        <w:insideV w:val="single" w:sz="4" w:space="0" w:color="717174"/>
      </w:tblBorders>
      <w:tblCellMar>
        <w:top w:w="113" w:type="dxa"/>
        <w:left w:w="0" w:type="dxa"/>
        <w:right w:w="0" w:type="dxa"/>
      </w:tblCellMar>
    </w:tblPr>
    <w:trPr>
      <w:hidden/>
    </w:trPr>
  </w:style>
  <w:style w:type="paragraph" w:customStyle="1" w:styleId="Bullets1stindent">
    <w:name w:val="Bullets (1st indent)"/>
    <w:basedOn w:val="Bodycopy"/>
    <w:link w:val="Bullets1stindentChar"/>
    <w:rsid w:val="002C0C7D"/>
    <w:pPr>
      <w:numPr>
        <w:numId w:val="1"/>
      </w:numPr>
      <w:spacing w:line="220" w:lineRule="atLeast"/>
    </w:pPr>
  </w:style>
  <w:style w:type="paragraph" w:customStyle="1" w:styleId="Bullets2ndindent">
    <w:name w:val="Bullets (2nd indent)"/>
    <w:basedOn w:val="Bodycopy"/>
    <w:rsid w:val="00F93F1F"/>
    <w:pPr>
      <w:numPr>
        <w:ilvl w:val="1"/>
        <w:numId w:val="1"/>
      </w:numPr>
    </w:pPr>
  </w:style>
  <w:style w:type="paragraph" w:customStyle="1" w:styleId="Tablebodycopy">
    <w:name w:val="Table body copy"/>
    <w:link w:val="TablebodycopyChar"/>
    <w:rsid w:val="00DE6DCD"/>
    <w:pPr>
      <w:spacing w:after="57" w:line="240" w:lineRule="atLeast"/>
      <w:ind w:left="113" w:right="113"/>
    </w:pPr>
    <w:rPr>
      <w:rFonts w:ascii="Arial" w:hAnsi="Arial"/>
      <w:color w:val="717174"/>
      <w:lang w:eastAsia="en-US"/>
    </w:rPr>
  </w:style>
  <w:style w:type="paragraph" w:styleId="BalloonText">
    <w:name w:val="Balloon Text"/>
    <w:basedOn w:val="Normal"/>
    <w:link w:val="BalloonTextChar"/>
    <w:rsid w:val="005D5D99"/>
    <w:rPr>
      <w:rFonts w:ascii="Tahoma" w:hAnsi="Tahoma" w:cs="Tahoma"/>
      <w:sz w:val="16"/>
      <w:szCs w:val="16"/>
    </w:rPr>
  </w:style>
  <w:style w:type="paragraph" w:customStyle="1" w:styleId="Introcopy">
    <w:name w:val="Intro copy"/>
    <w:basedOn w:val="Bodycopy"/>
    <w:rsid w:val="00AD22B7"/>
    <w:pPr>
      <w:spacing w:before="113" w:line="280" w:lineRule="atLeast"/>
    </w:pPr>
    <w:rPr>
      <w:sz w:val="24"/>
    </w:rPr>
  </w:style>
  <w:style w:type="paragraph" w:styleId="Header">
    <w:name w:val="header"/>
    <w:semiHidden/>
    <w:rsid w:val="009E73B5"/>
    <w:pPr>
      <w:tabs>
        <w:tab w:val="center" w:pos="4320"/>
        <w:tab w:val="right" w:pos="8640"/>
      </w:tabs>
      <w:spacing w:line="240" w:lineRule="atLeast"/>
    </w:pPr>
    <w:rPr>
      <w:rFonts w:ascii="Arial" w:hAnsi="Arial"/>
      <w:color w:val="717174"/>
      <w:szCs w:val="24"/>
      <w:lang w:eastAsia="en-US"/>
    </w:rPr>
  </w:style>
  <w:style w:type="paragraph" w:styleId="Footer">
    <w:name w:val="footer"/>
    <w:semiHidden/>
    <w:rsid w:val="00792912"/>
    <w:pPr>
      <w:tabs>
        <w:tab w:val="center" w:pos="4320"/>
        <w:tab w:val="right" w:pos="8640"/>
      </w:tabs>
      <w:spacing w:line="240" w:lineRule="atLeast"/>
    </w:pPr>
    <w:rPr>
      <w:rFonts w:ascii="Arial" w:hAnsi="Arial"/>
      <w:color w:val="717174"/>
      <w:lang w:eastAsia="en-US"/>
    </w:rPr>
  </w:style>
  <w:style w:type="table" w:customStyle="1" w:styleId="FooterTable">
    <w:name w:val="Footer Table"/>
    <w:basedOn w:val="TableNormal"/>
    <w:semiHidden/>
    <w:rsid w:val="00743B26"/>
    <w:rPr>
      <w:rFonts w:ascii="Arial" w:hAnsi="Arial"/>
    </w:rPr>
    <w:tblPr>
      <w:tblCellMar>
        <w:left w:w="0" w:type="dxa"/>
        <w:right w:w="0" w:type="dxa"/>
      </w:tblCellMar>
    </w:tblPr>
    <w:trPr>
      <w:hidden/>
    </w:trPr>
  </w:style>
  <w:style w:type="paragraph" w:customStyle="1" w:styleId="Tablebullets1stindent">
    <w:name w:val="Table bullets (1st indent)"/>
    <w:basedOn w:val="Tablebodycopy"/>
    <w:rsid w:val="00F93F1F"/>
    <w:pPr>
      <w:numPr>
        <w:ilvl w:val="5"/>
        <w:numId w:val="1"/>
      </w:numPr>
    </w:pPr>
  </w:style>
  <w:style w:type="paragraph" w:customStyle="1" w:styleId="Tablebullets2ndindent">
    <w:name w:val="Table bullets (2nd indent)"/>
    <w:basedOn w:val="Tablebodycopy"/>
    <w:rsid w:val="00F93F1F"/>
    <w:pPr>
      <w:numPr>
        <w:ilvl w:val="6"/>
        <w:numId w:val="1"/>
      </w:numPr>
    </w:pPr>
  </w:style>
  <w:style w:type="character" w:styleId="PageNumber">
    <w:name w:val="page number"/>
    <w:semiHidden/>
    <w:rsid w:val="007728E0"/>
    <w:rPr>
      <w:rFonts w:ascii="Arial" w:hAnsi="Arial"/>
      <w:color w:val="717174"/>
      <w:sz w:val="20"/>
    </w:rPr>
  </w:style>
  <w:style w:type="character" w:customStyle="1" w:styleId="TablebodycopyChar">
    <w:name w:val="Table body copy Char"/>
    <w:link w:val="Tablebodycopy"/>
    <w:rsid w:val="00DE6DCD"/>
    <w:rPr>
      <w:rFonts w:ascii="Arial" w:hAnsi="Arial"/>
      <w:color w:val="717174"/>
      <w:lang w:val="en-AU" w:eastAsia="en-US" w:bidi="ar-SA"/>
    </w:rPr>
  </w:style>
  <w:style w:type="paragraph" w:customStyle="1" w:styleId="Accountabilities">
    <w:name w:val="Accountabilities"/>
    <w:basedOn w:val="Tablebodycopy"/>
    <w:semiHidden/>
    <w:rsid w:val="00064759"/>
    <w:pPr>
      <w:numPr>
        <w:ilvl w:val="6"/>
        <w:numId w:val="2"/>
      </w:numPr>
    </w:pPr>
  </w:style>
  <w:style w:type="paragraph" w:customStyle="1" w:styleId="Tablehead">
    <w:name w:val="Table head"/>
    <w:basedOn w:val="Tablebodycopy"/>
    <w:rsid w:val="006619EC"/>
    <w:pPr>
      <w:keepNext/>
    </w:pPr>
    <w:rPr>
      <w:b/>
    </w:rPr>
  </w:style>
  <w:style w:type="paragraph" w:customStyle="1" w:styleId="Tablebodycopynoindent">
    <w:name w:val="Table body copy (no indent)"/>
    <w:semiHidden/>
    <w:rsid w:val="00F36E59"/>
    <w:pPr>
      <w:spacing w:before="60"/>
    </w:pPr>
    <w:rPr>
      <w:rFonts w:ascii="Arial" w:hAnsi="Arial"/>
      <w:color w:val="717174"/>
      <w:lang w:eastAsia="en-US"/>
    </w:rPr>
  </w:style>
  <w:style w:type="character" w:customStyle="1" w:styleId="Heading2Char">
    <w:name w:val="Heading 2 Char"/>
    <w:link w:val="Heading2"/>
    <w:rsid w:val="0019102B"/>
    <w:rPr>
      <w:rFonts w:ascii="Arial" w:hAnsi="Arial" w:cs="Arial"/>
      <w:b/>
      <w:bCs/>
      <w:iCs/>
      <w:color w:val="ED174F"/>
      <w:sz w:val="24"/>
      <w:szCs w:val="28"/>
      <w:lang w:val="en-AU" w:eastAsia="en-US" w:bidi="ar-SA"/>
    </w:rPr>
  </w:style>
  <w:style w:type="character" w:customStyle="1" w:styleId="BodycopyChar">
    <w:name w:val="Body copy Char"/>
    <w:link w:val="Bodycopy"/>
    <w:rsid w:val="00EE4975"/>
    <w:rPr>
      <w:rFonts w:ascii="Arial" w:hAnsi="Arial"/>
      <w:color w:val="717174"/>
      <w:szCs w:val="24"/>
      <w:lang w:val="en-AU" w:eastAsia="en-US" w:bidi="ar-SA"/>
    </w:rPr>
  </w:style>
  <w:style w:type="character" w:customStyle="1" w:styleId="Bullets1stindentChar">
    <w:name w:val="Bullets (1st indent) Char"/>
    <w:basedOn w:val="BodycopyChar"/>
    <w:link w:val="Bullets1stindent"/>
    <w:rsid w:val="002C0C7D"/>
    <w:rPr>
      <w:rFonts w:ascii="Arial" w:hAnsi="Arial"/>
      <w:color w:val="717174"/>
      <w:szCs w:val="24"/>
      <w:lang w:val="en-AU" w:eastAsia="en-US" w:bidi="ar-SA"/>
    </w:rPr>
  </w:style>
  <w:style w:type="numbering" w:customStyle="1" w:styleId="Numberedlist">
    <w:name w:val="Numbered list"/>
    <w:basedOn w:val="NoList"/>
    <w:rsid w:val="00064759"/>
    <w:pPr>
      <w:numPr>
        <w:numId w:val="2"/>
      </w:numPr>
    </w:pPr>
  </w:style>
  <w:style w:type="paragraph" w:customStyle="1" w:styleId="Numberedlist1stindent">
    <w:name w:val="Numbered list (1st indent)"/>
    <w:basedOn w:val="Bodycopy"/>
    <w:rsid w:val="00064759"/>
    <w:pPr>
      <w:numPr>
        <w:numId w:val="2"/>
      </w:numPr>
      <w:spacing w:line="240" w:lineRule="atLeast"/>
    </w:pPr>
  </w:style>
  <w:style w:type="paragraph" w:customStyle="1" w:styleId="Numberedlist2ndindent">
    <w:name w:val="Numbered list (2nd indent)"/>
    <w:basedOn w:val="Bodycopy"/>
    <w:rsid w:val="00064759"/>
    <w:pPr>
      <w:numPr>
        <w:ilvl w:val="1"/>
        <w:numId w:val="2"/>
      </w:numPr>
    </w:pPr>
  </w:style>
  <w:style w:type="character" w:customStyle="1" w:styleId="BalloonTextChar">
    <w:name w:val="Balloon Text Char"/>
    <w:link w:val="BalloonText"/>
    <w:rsid w:val="005D5D99"/>
    <w:rPr>
      <w:rFonts w:ascii="Tahoma" w:hAnsi="Tahoma" w:cs="Tahoma"/>
      <w:color w:val="717174"/>
      <w:sz w:val="16"/>
      <w:szCs w:val="16"/>
      <w:lang w:eastAsia="en-US"/>
    </w:rPr>
  </w:style>
  <w:style w:type="numbering" w:customStyle="1" w:styleId="Numberedlist1">
    <w:name w:val="Numbered list1"/>
    <w:basedOn w:val="NoList"/>
    <w:semiHidden/>
    <w:rsid w:val="007F58E7"/>
  </w:style>
  <w:style w:type="paragraph" w:styleId="Caption">
    <w:name w:val="caption"/>
    <w:basedOn w:val="Normal"/>
    <w:next w:val="Normal"/>
    <w:qFormat/>
    <w:rsid w:val="00A15B96"/>
    <w:pPr>
      <w:ind w:left="-360"/>
    </w:pPr>
    <w:rPr>
      <w:rFonts w:cs="Arial"/>
      <w:i/>
      <w:iCs/>
      <w:color w:val="auto"/>
      <w:sz w:val="16"/>
    </w:rPr>
  </w:style>
  <w:style w:type="paragraph" w:styleId="ListParagraph">
    <w:name w:val="List Paragraph"/>
    <w:basedOn w:val="Normal"/>
    <w:uiPriority w:val="34"/>
    <w:qFormat/>
    <w:rsid w:val="00345321"/>
    <w:pPr>
      <w:ind w:left="720"/>
      <w:contextualSpacing/>
    </w:pPr>
    <w:rPr>
      <w:rFonts w:ascii="Times New Roman" w:hAnsi="Times New Roman"/>
      <w:color w:val="auto"/>
      <w:sz w:val="24"/>
      <w:lang w:eastAsia="en-AU"/>
    </w:rPr>
  </w:style>
  <w:style w:type="paragraph" w:customStyle="1" w:styleId="Default">
    <w:name w:val="Default"/>
    <w:rsid w:val="00CD00CF"/>
    <w:pPr>
      <w:autoSpaceDE w:val="0"/>
      <w:autoSpaceDN w:val="0"/>
      <w:adjustRightInd w:val="0"/>
    </w:pPr>
    <w:rPr>
      <w:rFonts w:ascii="Arial" w:hAnsi="Arial" w:cs="Arial"/>
      <w:color w:val="000000"/>
      <w:sz w:val="24"/>
      <w:szCs w:val="24"/>
    </w:rPr>
  </w:style>
  <w:style w:type="paragraph" w:styleId="NoSpacing">
    <w:name w:val="No Spacing"/>
    <w:uiPriority w:val="1"/>
    <w:qFormat/>
    <w:rsid w:val="00B24A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0787">
      <w:bodyDiv w:val="1"/>
      <w:marLeft w:val="0"/>
      <w:marRight w:val="0"/>
      <w:marTop w:val="0"/>
      <w:marBottom w:val="0"/>
      <w:divBdr>
        <w:top w:val="none" w:sz="0" w:space="0" w:color="auto"/>
        <w:left w:val="none" w:sz="0" w:space="0" w:color="auto"/>
        <w:bottom w:val="none" w:sz="0" w:space="0" w:color="auto"/>
        <w:right w:val="none" w:sz="0" w:space="0" w:color="auto"/>
      </w:divBdr>
      <w:divsChild>
        <w:div w:id="1437214676">
          <w:marLeft w:val="547"/>
          <w:marRight w:val="0"/>
          <w:marTop w:val="0"/>
          <w:marBottom w:val="0"/>
          <w:divBdr>
            <w:top w:val="none" w:sz="0" w:space="0" w:color="auto"/>
            <w:left w:val="none" w:sz="0" w:space="0" w:color="auto"/>
            <w:bottom w:val="none" w:sz="0" w:space="0" w:color="auto"/>
            <w:right w:val="none" w:sz="0" w:space="0" w:color="auto"/>
          </w:divBdr>
        </w:div>
      </w:divsChild>
    </w:div>
    <w:div w:id="86925154">
      <w:bodyDiv w:val="1"/>
      <w:marLeft w:val="0"/>
      <w:marRight w:val="0"/>
      <w:marTop w:val="0"/>
      <w:marBottom w:val="0"/>
      <w:divBdr>
        <w:top w:val="none" w:sz="0" w:space="0" w:color="auto"/>
        <w:left w:val="none" w:sz="0" w:space="0" w:color="auto"/>
        <w:bottom w:val="none" w:sz="0" w:space="0" w:color="auto"/>
        <w:right w:val="none" w:sz="0" w:space="0" w:color="auto"/>
      </w:divBdr>
      <w:divsChild>
        <w:div w:id="2052028464">
          <w:marLeft w:val="0"/>
          <w:marRight w:val="0"/>
          <w:marTop w:val="0"/>
          <w:marBottom w:val="0"/>
          <w:divBdr>
            <w:top w:val="none" w:sz="0" w:space="0" w:color="auto"/>
            <w:left w:val="none" w:sz="0" w:space="0" w:color="auto"/>
            <w:bottom w:val="none" w:sz="0" w:space="0" w:color="auto"/>
            <w:right w:val="none" w:sz="0" w:space="0" w:color="auto"/>
          </w:divBdr>
          <w:divsChild>
            <w:div w:id="792752229">
              <w:marLeft w:val="0"/>
              <w:marRight w:val="0"/>
              <w:marTop w:val="0"/>
              <w:marBottom w:val="0"/>
              <w:divBdr>
                <w:top w:val="none" w:sz="0" w:space="0" w:color="auto"/>
                <w:left w:val="none" w:sz="0" w:space="0" w:color="auto"/>
                <w:bottom w:val="none" w:sz="0" w:space="0" w:color="auto"/>
                <w:right w:val="none" w:sz="0" w:space="0" w:color="auto"/>
              </w:divBdr>
              <w:divsChild>
                <w:div w:id="49503800">
                  <w:marLeft w:val="0"/>
                  <w:marRight w:val="0"/>
                  <w:marTop w:val="780"/>
                  <w:marBottom w:val="0"/>
                  <w:divBdr>
                    <w:top w:val="none" w:sz="0" w:space="0" w:color="auto"/>
                    <w:left w:val="none" w:sz="0" w:space="0" w:color="auto"/>
                    <w:bottom w:val="none" w:sz="0" w:space="0" w:color="auto"/>
                    <w:right w:val="none" w:sz="0" w:space="0" w:color="auto"/>
                  </w:divBdr>
                  <w:divsChild>
                    <w:div w:id="1980645274">
                      <w:marLeft w:val="0"/>
                      <w:marRight w:val="0"/>
                      <w:marTop w:val="0"/>
                      <w:marBottom w:val="0"/>
                      <w:divBdr>
                        <w:top w:val="none" w:sz="0" w:space="0" w:color="auto"/>
                        <w:left w:val="none" w:sz="0" w:space="0" w:color="auto"/>
                        <w:bottom w:val="none" w:sz="0" w:space="0" w:color="auto"/>
                        <w:right w:val="none" w:sz="0" w:space="0" w:color="auto"/>
                      </w:divBdr>
                      <w:divsChild>
                        <w:div w:id="1838109518">
                          <w:marLeft w:val="0"/>
                          <w:marRight w:val="0"/>
                          <w:marTop w:val="100"/>
                          <w:marBottom w:val="100"/>
                          <w:divBdr>
                            <w:top w:val="none" w:sz="0" w:space="0" w:color="auto"/>
                            <w:left w:val="none" w:sz="0" w:space="0" w:color="auto"/>
                            <w:bottom w:val="none" w:sz="0" w:space="0" w:color="auto"/>
                            <w:right w:val="none" w:sz="0" w:space="0" w:color="auto"/>
                          </w:divBdr>
                          <w:divsChild>
                            <w:div w:id="475219358">
                              <w:marLeft w:val="0"/>
                              <w:marRight w:val="0"/>
                              <w:marTop w:val="0"/>
                              <w:marBottom w:val="0"/>
                              <w:divBdr>
                                <w:top w:val="none" w:sz="0" w:space="0" w:color="auto"/>
                                <w:left w:val="none" w:sz="0" w:space="0" w:color="auto"/>
                                <w:bottom w:val="none" w:sz="0" w:space="0" w:color="auto"/>
                                <w:right w:val="none" w:sz="0" w:space="0" w:color="auto"/>
                              </w:divBdr>
                              <w:divsChild>
                                <w:div w:id="318074418">
                                  <w:marLeft w:val="0"/>
                                  <w:marRight w:val="0"/>
                                  <w:marTop w:val="0"/>
                                  <w:marBottom w:val="0"/>
                                  <w:divBdr>
                                    <w:top w:val="none" w:sz="0" w:space="0" w:color="auto"/>
                                    <w:left w:val="none" w:sz="0" w:space="0" w:color="auto"/>
                                    <w:bottom w:val="none" w:sz="0" w:space="0" w:color="auto"/>
                                    <w:right w:val="none" w:sz="0" w:space="0" w:color="auto"/>
                                  </w:divBdr>
                                  <w:divsChild>
                                    <w:div w:id="2031834936">
                                      <w:marLeft w:val="0"/>
                                      <w:marRight w:val="0"/>
                                      <w:marTop w:val="0"/>
                                      <w:marBottom w:val="0"/>
                                      <w:divBdr>
                                        <w:top w:val="none" w:sz="0" w:space="0" w:color="auto"/>
                                        <w:left w:val="none" w:sz="0" w:space="0" w:color="auto"/>
                                        <w:bottom w:val="none" w:sz="0" w:space="0" w:color="auto"/>
                                        <w:right w:val="none" w:sz="0" w:space="0" w:color="auto"/>
                                      </w:divBdr>
                                      <w:divsChild>
                                        <w:div w:id="1269964388">
                                          <w:marLeft w:val="0"/>
                                          <w:marRight w:val="0"/>
                                          <w:marTop w:val="0"/>
                                          <w:marBottom w:val="0"/>
                                          <w:divBdr>
                                            <w:top w:val="none" w:sz="0" w:space="0" w:color="auto"/>
                                            <w:left w:val="none" w:sz="0" w:space="0" w:color="auto"/>
                                            <w:bottom w:val="none" w:sz="0" w:space="0" w:color="auto"/>
                                            <w:right w:val="none" w:sz="0" w:space="0" w:color="auto"/>
                                          </w:divBdr>
                                          <w:divsChild>
                                            <w:div w:id="1472821215">
                                              <w:marLeft w:val="0"/>
                                              <w:marRight w:val="0"/>
                                              <w:marTop w:val="0"/>
                                              <w:marBottom w:val="0"/>
                                              <w:divBdr>
                                                <w:top w:val="none" w:sz="0" w:space="0" w:color="auto"/>
                                                <w:left w:val="none" w:sz="0" w:space="0" w:color="auto"/>
                                                <w:bottom w:val="none" w:sz="0" w:space="0" w:color="auto"/>
                                                <w:right w:val="none" w:sz="0" w:space="0" w:color="auto"/>
                                              </w:divBdr>
                                              <w:divsChild>
                                                <w:div w:id="821580288">
                                                  <w:marLeft w:val="0"/>
                                                  <w:marRight w:val="0"/>
                                                  <w:marTop w:val="0"/>
                                                  <w:marBottom w:val="240"/>
                                                  <w:divBdr>
                                                    <w:top w:val="none" w:sz="0" w:space="0" w:color="auto"/>
                                                    <w:left w:val="none" w:sz="0" w:space="0" w:color="auto"/>
                                                    <w:bottom w:val="none" w:sz="0" w:space="0" w:color="auto"/>
                                                    <w:right w:val="none" w:sz="0" w:space="0" w:color="auto"/>
                                                  </w:divBdr>
                                                  <w:divsChild>
                                                    <w:div w:id="353961982">
                                                      <w:marLeft w:val="0"/>
                                                      <w:marRight w:val="0"/>
                                                      <w:marTop w:val="0"/>
                                                      <w:marBottom w:val="0"/>
                                                      <w:divBdr>
                                                        <w:top w:val="none" w:sz="0" w:space="0" w:color="auto"/>
                                                        <w:left w:val="none" w:sz="0" w:space="0" w:color="auto"/>
                                                        <w:bottom w:val="none" w:sz="0" w:space="0" w:color="auto"/>
                                                        <w:right w:val="none" w:sz="0" w:space="0" w:color="auto"/>
                                                      </w:divBdr>
                                                      <w:divsChild>
                                                        <w:div w:id="82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60272">
      <w:bodyDiv w:val="1"/>
      <w:marLeft w:val="0"/>
      <w:marRight w:val="0"/>
      <w:marTop w:val="0"/>
      <w:marBottom w:val="0"/>
      <w:divBdr>
        <w:top w:val="none" w:sz="0" w:space="0" w:color="auto"/>
        <w:left w:val="none" w:sz="0" w:space="0" w:color="auto"/>
        <w:bottom w:val="none" w:sz="0" w:space="0" w:color="auto"/>
        <w:right w:val="none" w:sz="0" w:space="0" w:color="auto"/>
      </w:divBdr>
    </w:div>
    <w:div w:id="224339145">
      <w:bodyDiv w:val="1"/>
      <w:marLeft w:val="0"/>
      <w:marRight w:val="0"/>
      <w:marTop w:val="0"/>
      <w:marBottom w:val="0"/>
      <w:divBdr>
        <w:top w:val="none" w:sz="0" w:space="0" w:color="auto"/>
        <w:left w:val="none" w:sz="0" w:space="0" w:color="auto"/>
        <w:bottom w:val="none" w:sz="0" w:space="0" w:color="auto"/>
        <w:right w:val="none" w:sz="0" w:space="0" w:color="auto"/>
      </w:divBdr>
    </w:div>
    <w:div w:id="766972290">
      <w:bodyDiv w:val="1"/>
      <w:marLeft w:val="0"/>
      <w:marRight w:val="0"/>
      <w:marTop w:val="0"/>
      <w:marBottom w:val="0"/>
      <w:divBdr>
        <w:top w:val="none" w:sz="0" w:space="0" w:color="auto"/>
        <w:left w:val="none" w:sz="0" w:space="0" w:color="auto"/>
        <w:bottom w:val="none" w:sz="0" w:space="0" w:color="auto"/>
        <w:right w:val="none" w:sz="0" w:space="0" w:color="auto"/>
      </w:divBdr>
    </w:div>
    <w:div w:id="780416673">
      <w:bodyDiv w:val="1"/>
      <w:marLeft w:val="0"/>
      <w:marRight w:val="0"/>
      <w:marTop w:val="0"/>
      <w:marBottom w:val="0"/>
      <w:divBdr>
        <w:top w:val="none" w:sz="0" w:space="0" w:color="auto"/>
        <w:left w:val="none" w:sz="0" w:space="0" w:color="auto"/>
        <w:bottom w:val="none" w:sz="0" w:space="0" w:color="auto"/>
        <w:right w:val="none" w:sz="0" w:space="0" w:color="auto"/>
      </w:divBdr>
    </w:div>
    <w:div w:id="1177963326">
      <w:bodyDiv w:val="1"/>
      <w:marLeft w:val="0"/>
      <w:marRight w:val="0"/>
      <w:marTop w:val="0"/>
      <w:marBottom w:val="0"/>
      <w:divBdr>
        <w:top w:val="none" w:sz="0" w:space="0" w:color="auto"/>
        <w:left w:val="none" w:sz="0" w:space="0" w:color="auto"/>
        <w:bottom w:val="none" w:sz="0" w:space="0" w:color="auto"/>
        <w:right w:val="none" w:sz="0" w:space="0" w:color="auto"/>
      </w:divBdr>
    </w:div>
    <w:div w:id="1265067819">
      <w:bodyDiv w:val="1"/>
      <w:marLeft w:val="0"/>
      <w:marRight w:val="0"/>
      <w:marTop w:val="0"/>
      <w:marBottom w:val="0"/>
      <w:divBdr>
        <w:top w:val="none" w:sz="0" w:space="0" w:color="auto"/>
        <w:left w:val="none" w:sz="0" w:space="0" w:color="auto"/>
        <w:bottom w:val="none" w:sz="0" w:space="0" w:color="auto"/>
        <w:right w:val="none" w:sz="0" w:space="0" w:color="auto"/>
      </w:divBdr>
    </w:div>
    <w:div w:id="1356424861">
      <w:bodyDiv w:val="1"/>
      <w:marLeft w:val="0"/>
      <w:marRight w:val="0"/>
      <w:marTop w:val="0"/>
      <w:marBottom w:val="0"/>
      <w:divBdr>
        <w:top w:val="none" w:sz="0" w:space="0" w:color="auto"/>
        <w:left w:val="none" w:sz="0" w:space="0" w:color="auto"/>
        <w:bottom w:val="none" w:sz="0" w:space="0" w:color="auto"/>
        <w:right w:val="none" w:sz="0" w:space="0" w:color="auto"/>
      </w:divBdr>
    </w:div>
    <w:div w:id="1577981354">
      <w:bodyDiv w:val="1"/>
      <w:marLeft w:val="0"/>
      <w:marRight w:val="0"/>
      <w:marTop w:val="0"/>
      <w:marBottom w:val="0"/>
      <w:divBdr>
        <w:top w:val="none" w:sz="0" w:space="0" w:color="auto"/>
        <w:left w:val="none" w:sz="0" w:space="0" w:color="auto"/>
        <w:bottom w:val="none" w:sz="0" w:space="0" w:color="auto"/>
        <w:right w:val="none" w:sz="0" w:space="0" w:color="auto"/>
      </w:divBdr>
    </w:div>
    <w:div w:id="20901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nnesk\LOCALS~1\Temp\Temporary%20Directory%201%20for%20VADD03%20Position%20description%20template_UPDATED.zip\VA_Position%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0F76-AEA7-4BA4-A135-466F9C86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VA_Position Description Form</Template>
  <TotalTime>78</TotalTime>
  <Pages>1</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Business Systems Specialist</vt:lpstr>
    </vt:vector>
  </TitlesOfParts>
  <Company>Virgin Australia</Company>
  <LinksUpToDate>false</LinksUpToDate>
  <CharactersWithSpaces>6489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Systems Specialist</dc:title>
  <dc:subject/>
  <dc:creator>innesk</dc:creator>
  <cp:keywords/>
  <dc:description/>
  <cp:lastModifiedBy>Morgan Hunter</cp:lastModifiedBy>
  <cp:revision>1</cp:revision>
  <cp:lastPrinted>2019-09-24T22:28:00Z</cp:lastPrinted>
  <dcterms:created xsi:type="dcterms:W3CDTF">2019-09-23T07:08:00Z</dcterms:created>
  <dcterms:modified xsi:type="dcterms:W3CDTF">2019-09-25T01:49:00Z</dcterms:modified>
  <cp:category>Virgin Australia Position Description Form</cp:category>
</cp:coreProperties>
</file>