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97F9" w14:textId="5A85DE14" w:rsidR="007F5721" w:rsidRPr="007F5721" w:rsidRDefault="008A23BB" w:rsidP="007F5721">
      <w:pPr>
        <w:suppressAutoHyphens/>
        <w:autoSpaceDE w:val="0"/>
        <w:autoSpaceDN w:val="0"/>
        <w:adjustRightInd w:val="0"/>
        <w:spacing w:before="60" w:after="60"/>
        <w:textAlignment w:val="center"/>
        <w:rPr>
          <w:rFonts w:eastAsia="Times New Roman" w:cs="Times New Roman"/>
          <w:b/>
          <w:color w:val="003C69"/>
          <w:sz w:val="24"/>
        </w:rPr>
      </w:pPr>
      <w:bookmarkStart w:id="0" w:name="_Hlk97538649"/>
      <w:r>
        <w:rPr>
          <w:rFonts w:eastAsia="Times New Roman" w:cs="Times New Roman"/>
          <w:b/>
          <w:color w:val="003C69"/>
          <w:sz w:val="24"/>
        </w:rPr>
        <w:t>Delivering trusted water services for a sustainable and healthy South Australia</w:t>
      </w:r>
    </w:p>
    <w:p w14:paraId="659BF569" w14:textId="77777777" w:rsidR="007F5721" w:rsidRPr="007F5721" w:rsidRDefault="007F5721" w:rsidP="000D6CDA">
      <w:pPr>
        <w:pStyle w:val="SAW-TableBody"/>
      </w:pPr>
    </w:p>
    <w:tbl>
      <w:tblPr>
        <w:tblStyle w:val="SAW-TableGridVertical"/>
        <w:tblW w:w="0" w:type="auto"/>
        <w:tblInd w:w="0" w:type="dxa"/>
        <w:tblLook w:val="0680" w:firstRow="0" w:lastRow="0" w:firstColumn="1" w:lastColumn="0" w:noHBand="1" w:noVBand="1"/>
      </w:tblPr>
      <w:tblGrid>
        <w:gridCol w:w="2060"/>
        <w:gridCol w:w="2826"/>
        <w:gridCol w:w="1730"/>
        <w:gridCol w:w="3012"/>
      </w:tblGrid>
      <w:tr w:rsidR="007F5721" w:rsidRPr="007F5721" w14:paraId="68CE4B19" w14:textId="77777777" w:rsidTr="00032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2B22A1B3" w14:textId="77777777" w:rsidR="007F5721" w:rsidRPr="007F5721" w:rsidRDefault="007F5721" w:rsidP="0006262A">
            <w:pPr>
              <w:pStyle w:val="SAW-TableHeader"/>
            </w:pPr>
            <w:r w:rsidRPr="007F5721">
              <w:t xml:space="preserve">Position Title </w:t>
            </w:r>
          </w:p>
        </w:tc>
        <w:tc>
          <w:tcPr>
            <w:tcW w:w="7568" w:type="dxa"/>
            <w:gridSpan w:val="3"/>
          </w:tcPr>
          <w:p w14:paraId="6AA220B9" w14:textId="3F0B5362" w:rsidR="007F5721" w:rsidRPr="007F5721" w:rsidRDefault="002B10AF" w:rsidP="0006262A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Regulation Specialist</w:t>
            </w:r>
          </w:p>
        </w:tc>
      </w:tr>
      <w:tr w:rsidR="002B10AF" w:rsidRPr="007F5721" w14:paraId="5822CBF3" w14:textId="77777777" w:rsidTr="00032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4D23DB84" w14:textId="77777777" w:rsidR="002B10AF" w:rsidRPr="007F5721" w:rsidRDefault="002B10AF" w:rsidP="002B10AF">
            <w:pPr>
              <w:pStyle w:val="SAW-TableHeader"/>
            </w:pPr>
            <w:r w:rsidRPr="007F5721">
              <w:t>Position Number(s)</w:t>
            </w:r>
          </w:p>
        </w:tc>
        <w:tc>
          <w:tcPr>
            <w:tcW w:w="2826" w:type="dxa"/>
          </w:tcPr>
          <w:p w14:paraId="73A94432" w14:textId="09FF8763" w:rsidR="002B10AF" w:rsidRPr="007F5721" w:rsidRDefault="002B10AF" w:rsidP="002B10AF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006243/007635/007636</w:t>
            </w:r>
          </w:p>
        </w:tc>
        <w:tc>
          <w:tcPr>
            <w:tcW w:w="1730" w:type="dxa"/>
            <w:shd w:val="clear" w:color="auto" w:fill="E0E1DD"/>
          </w:tcPr>
          <w:p w14:paraId="3FAA2BEC" w14:textId="77777777" w:rsidR="002B10AF" w:rsidRPr="007F5721" w:rsidRDefault="002B10AF" w:rsidP="002B10AF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721">
              <w:t>Manager Title</w:t>
            </w:r>
          </w:p>
        </w:tc>
        <w:tc>
          <w:tcPr>
            <w:tcW w:w="3012" w:type="dxa"/>
          </w:tcPr>
          <w:p w14:paraId="7E63DD04" w14:textId="038820BA" w:rsidR="002B10AF" w:rsidRPr="007F5721" w:rsidRDefault="002B10AF" w:rsidP="002B10AF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Manager Economic Regulation</w:t>
            </w:r>
          </w:p>
        </w:tc>
      </w:tr>
      <w:tr w:rsidR="002B10AF" w:rsidRPr="007F5721" w14:paraId="3D30F17D" w14:textId="77777777" w:rsidTr="00032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49F71FE3" w14:textId="77777777" w:rsidR="002B10AF" w:rsidRPr="007F5721" w:rsidRDefault="002B10AF" w:rsidP="002B10AF">
            <w:pPr>
              <w:pStyle w:val="SAW-TableHeader"/>
            </w:pPr>
            <w:r w:rsidRPr="007F5721">
              <w:t>Business Group</w:t>
            </w:r>
          </w:p>
        </w:tc>
        <w:tc>
          <w:tcPr>
            <w:tcW w:w="2826" w:type="dxa"/>
          </w:tcPr>
          <w:sdt>
            <w:sdtPr>
              <w:alias w:val="Business Group"/>
              <w:tag w:val="Business Group"/>
              <w:id w:val="939638428"/>
              <w:placeholder>
                <w:docPart w:val="516629757BAE4B289C7E76E75531AD47"/>
              </w:placeholder>
              <w:dropDownList>
                <w:listItem w:value="Choose an item."/>
                <w:listItem w:displayText="Asset, Operations &amp; Delivery" w:value="Asset, Operations &amp; Delivery"/>
                <w:listItem w:displayText="Business Services" w:value="Business Services"/>
                <w:listItem w:displayText="Communications &amp; Engagement" w:value="Communications &amp; Engagement"/>
                <w:listItem w:displayText="Customer Delivery" w:value="Customer Delivery"/>
                <w:listItem w:displayText="Governance, Planning &amp; Regulation" w:value="Governance, Planning &amp; Regulation"/>
                <w:listItem w:displayText="People &amp; Safety" w:value="People &amp; Safety"/>
                <w:listItem w:displayText="Strategy, Performance &amp; Innovation" w:value="Strategy, Performance &amp; Innovation"/>
              </w:dropDownList>
            </w:sdtPr>
            <w:sdtContent>
              <w:p w14:paraId="2EA2090D" w14:textId="453BF3A7" w:rsidR="002B10AF" w:rsidRPr="007F5721" w:rsidRDefault="002B10AF" w:rsidP="002B10AF">
                <w:pPr>
                  <w:pStyle w:val="SAW-TableBo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Business Services</w:t>
                </w:r>
              </w:p>
            </w:sdtContent>
          </w:sdt>
        </w:tc>
        <w:tc>
          <w:tcPr>
            <w:tcW w:w="1730" w:type="dxa"/>
            <w:shd w:val="clear" w:color="auto" w:fill="E0E1DD"/>
          </w:tcPr>
          <w:p w14:paraId="1941F9E3" w14:textId="77777777" w:rsidR="002B10AF" w:rsidRPr="007F5721" w:rsidRDefault="002B10AF" w:rsidP="002B10AF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721">
              <w:t>MoR Title</w:t>
            </w:r>
          </w:p>
        </w:tc>
        <w:tc>
          <w:tcPr>
            <w:tcW w:w="3012" w:type="dxa"/>
          </w:tcPr>
          <w:p w14:paraId="131C3BDB" w14:textId="185C2F4D" w:rsidR="002B10AF" w:rsidRPr="007F5721" w:rsidRDefault="002B10AF" w:rsidP="002B10AF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Manager Economic Regulation and Pricing</w:t>
            </w:r>
          </w:p>
        </w:tc>
      </w:tr>
      <w:tr w:rsidR="002B10AF" w:rsidRPr="007F5721" w14:paraId="006D9A86" w14:textId="77777777" w:rsidTr="000322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19AD1357" w14:textId="77777777" w:rsidR="002B10AF" w:rsidRPr="007F5721" w:rsidRDefault="002B10AF" w:rsidP="002B10AF">
            <w:pPr>
              <w:pStyle w:val="SAW-TableHeader"/>
            </w:pPr>
            <w:r w:rsidRPr="007F5721">
              <w:t xml:space="preserve">Business Unit </w:t>
            </w:r>
          </w:p>
        </w:tc>
        <w:tc>
          <w:tcPr>
            <w:tcW w:w="2826" w:type="dxa"/>
          </w:tcPr>
          <w:p w14:paraId="1FCBBCA9" w14:textId="6C852FBC" w:rsidR="002B10AF" w:rsidRPr="007F5721" w:rsidRDefault="002B10AF" w:rsidP="002B10AF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Economic Regulation and Pricing</w:t>
            </w:r>
          </w:p>
        </w:tc>
        <w:tc>
          <w:tcPr>
            <w:tcW w:w="1730" w:type="dxa"/>
            <w:shd w:val="clear" w:color="auto" w:fill="E0E1DD"/>
          </w:tcPr>
          <w:p w14:paraId="661160E1" w14:textId="77777777" w:rsidR="002B10AF" w:rsidRPr="007F5721" w:rsidRDefault="002B10AF" w:rsidP="002B10AF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721">
              <w:t>Direct Report’s Title(s)</w:t>
            </w:r>
          </w:p>
        </w:tc>
        <w:tc>
          <w:tcPr>
            <w:tcW w:w="3012" w:type="dxa"/>
          </w:tcPr>
          <w:p w14:paraId="43BE8E80" w14:textId="238F6B80" w:rsidR="002B10AF" w:rsidRPr="007F5721" w:rsidRDefault="002B10AF" w:rsidP="002B10AF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Applicable</w:t>
            </w:r>
          </w:p>
        </w:tc>
      </w:tr>
    </w:tbl>
    <w:p w14:paraId="07CDA7E0" w14:textId="77777777" w:rsidR="007F5721" w:rsidRPr="007F5721" w:rsidRDefault="007F5721" w:rsidP="0006262A">
      <w:pPr>
        <w:pStyle w:val="SAW-Title14ptColour"/>
      </w:pPr>
      <w:r w:rsidRPr="007F5721">
        <w:t>What is the unique purpose of the role?</w:t>
      </w:r>
    </w:p>
    <w:p w14:paraId="6295E92A" w14:textId="77777777" w:rsidR="007F5721" w:rsidRPr="007F5721" w:rsidRDefault="007F5721" w:rsidP="007F5721">
      <w:pPr>
        <w:suppressAutoHyphens/>
        <w:autoSpaceDE w:val="0"/>
        <w:autoSpaceDN w:val="0"/>
        <w:adjustRightInd w:val="0"/>
        <w:spacing w:before="60" w:after="60"/>
        <w:rPr>
          <w:rFonts w:eastAsia="Times New Roman" w:cs="Times New Roman"/>
          <w:i/>
          <w:sz w:val="20"/>
          <w:szCs w:val="22"/>
        </w:rPr>
      </w:pPr>
    </w:p>
    <w:tbl>
      <w:tblPr>
        <w:tblStyle w:val="SAW-TableGrid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628"/>
      </w:tblGrid>
      <w:tr w:rsidR="007F5721" w:rsidRPr="007F5721" w14:paraId="38EA9CD3" w14:textId="77777777" w:rsidTr="00163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78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E958" w14:textId="64D448ED" w:rsidR="007F5721" w:rsidRPr="007F5721" w:rsidRDefault="002B10AF" w:rsidP="0006262A">
            <w:pPr>
              <w:pStyle w:val="SAW-TableBody"/>
            </w:pPr>
            <w:r>
              <w:t>Deliver</w:t>
            </w:r>
            <w:r w:rsidRPr="005C58F1">
              <w:t xml:space="preserve"> </w:t>
            </w:r>
            <w:r>
              <w:t>r</w:t>
            </w:r>
            <w:r w:rsidRPr="005C58F1">
              <w:t xml:space="preserve">egulatory </w:t>
            </w:r>
            <w:r>
              <w:t xml:space="preserve">reports, </w:t>
            </w:r>
            <w:proofErr w:type="gramStart"/>
            <w:r>
              <w:t>submissions</w:t>
            </w:r>
            <w:proofErr w:type="gramEnd"/>
            <w:r>
              <w:t xml:space="preserve"> and other products to a high standard and to required timelines to ensure obligations are met. Support other regulatory and owner required activities </w:t>
            </w:r>
            <w:r w:rsidRPr="005C58F1">
              <w:t xml:space="preserve">that </w:t>
            </w:r>
            <w:r>
              <w:t>inform and influence</w:t>
            </w:r>
            <w:r w:rsidRPr="005C58F1">
              <w:t xml:space="preserve"> </w:t>
            </w:r>
            <w:r>
              <w:t>ESCOSA</w:t>
            </w:r>
            <w:r w:rsidRPr="005C58F1">
              <w:t xml:space="preserve"> and owner </w:t>
            </w:r>
            <w:r>
              <w:t>decisions and outcomes in the best interest of SA Water and our customers.</w:t>
            </w:r>
          </w:p>
        </w:tc>
      </w:tr>
    </w:tbl>
    <w:p w14:paraId="1B8F2BE9" w14:textId="77777777" w:rsidR="007F5721" w:rsidRPr="0006262A" w:rsidRDefault="007F5721" w:rsidP="0006262A">
      <w:pPr>
        <w:pStyle w:val="SAW-Title14ptColour"/>
      </w:pPr>
      <w:r w:rsidRPr="0006262A">
        <w:t>What does the role do</w:t>
      </w:r>
      <w:r w:rsidR="0006262A" w:rsidRPr="0006262A">
        <w:t>?</w:t>
      </w:r>
    </w:p>
    <w:p w14:paraId="5E945AA4" w14:textId="0035708D" w:rsidR="007F5721" w:rsidRPr="007F5721" w:rsidRDefault="007F5721" w:rsidP="000D6CDA">
      <w:pPr>
        <w:pStyle w:val="SAW-BodyNoIndent"/>
      </w:pPr>
      <w:r w:rsidRPr="007F5721">
        <w:t>The key accountabilities unique to this role are:</w:t>
      </w:r>
    </w:p>
    <w:p w14:paraId="7C662CFA" w14:textId="77777777" w:rsidR="007F5721" w:rsidRPr="000D6CDA" w:rsidRDefault="007F5721" w:rsidP="000D6CDA">
      <w:pPr>
        <w:pStyle w:val="SAW-TableBody"/>
      </w:pPr>
    </w:p>
    <w:tbl>
      <w:tblPr>
        <w:tblStyle w:val="SAW-TableGrid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346"/>
        <w:gridCol w:w="6282"/>
      </w:tblGrid>
      <w:tr w:rsidR="007F5721" w:rsidRPr="007F5721" w14:paraId="4AE00556" w14:textId="77777777" w:rsidTr="002B1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346" w:type="dxa"/>
            <w:tcBorders>
              <w:bottom w:val="none" w:sz="0" w:space="0" w:color="auto"/>
            </w:tcBorders>
            <w:shd w:val="clear" w:color="auto" w:fill="E0E1DD"/>
          </w:tcPr>
          <w:p w14:paraId="76D86622" w14:textId="77777777" w:rsidR="007F5721" w:rsidRPr="007F5721" w:rsidRDefault="007F5721" w:rsidP="001A38B4">
            <w:pPr>
              <w:pStyle w:val="SAW-TableHeader"/>
            </w:pPr>
            <w:r w:rsidRPr="007F5721">
              <w:t>Key Accountabilities</w:t>
            </w:r>
          </w:p>
        </w:tc>
        <w:tc>
          <w:tcPr>
            <w:tcW w:w="6282" w:type="dxa"/>
            <w:tcBorders>
              <w:bottom w:val="none" w:sz="0" w:space="0" w:color="auto"/>
            </w:tcBorders>
            <w:shd w:val="clear" w:color="auto" w:fill="E0E1DD"/>
          </w:tcPr>
          <w:p w14:paraId="66D3152B" w14:textId="2B0A07A2" w:rsidR="007F5721" w:rsidRPr="007F5721" w:rsidRDefault="007F5721" w:rsidP="001A38B4">
            <w:pPr>
              <w:pStyle w:val="SAW-TableHeader"/>
            </w:pPr>
            <w:r w:rsidRPr="007F5721">
              <w:t xml:space="preserve">Accountability Details </w:t>
            </w:r>
          </w:p>
        </w:tc>
      </w:tr>
      <w:tr w:rsidR="002B10AF" w:rsidRPr="007F5721" w14:paraId="33234B43" w14:textId="77777777" w:rsidTr="002B10AF">
        <w:trPr>
          <w:cantSplit/>
        </w:trPr>
        <w:tc>
          <w:tcPr>
            <w:tcW w:w="3346" w:type="dxa"/>
          </w:tcPr>
          <w:p w14:paraId="0F39919B" w14:textId="3F04E63D" w:rsidR="002B10AF" w:rsidRPr="007F5721" w:rsidRDefault="002B10AF" w:rsidP="002B10AF">
            <w:pPr>
              <w:pStyle w:val="SAW-TableBody"/>
            </w:pPr>
            <w:r>
              <w:t>R</w:t>
            </w:r>
            <w:r w:rsidRPr="00F10FA4">
              <w:t xml:space="preserve">egulatory </w:t>
            </w:r>
            <w:r>
              <w:t>materials</w:t>
            </w:r>
            <w:r w:rsidRPr="00F10FA4">
              <w:t xml:space="preserve"> that meet customer and owner expectations.</w:t>
            </w:r>
          </w:p>
        </w:tc>
        <w:tc>
          <w:tcPr>
            <w:tcW w:w="6282" w:type="dxa"/>
          </w:tcPr>
          <w:p w14:paraId="3A01919F" w14:textId="77777777" w:rsidR="002B10AF" w:rsidRPr="00D702FC" w:rsidRDefault="002B10AF" w:rsidP="002B10AF">
            <w:pPr>
              <w:pStyle w:val="SAW-TableListBullet"/>
              <w:keepLines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Assist in co-ordinating and developing SA Water’s regulatory proposal,</w:t>
            </w:r>
            <w:r w:rsidRPr="00D702FC">
              <w:rPr>
                <w:rFonts w:cs="Times New Roman"/>
                <w:szCs w:val="18"/>
              </w:rPr>
              <w:t xml:space="preserve"> </w:t>
            </w:r>
            <w:r>
              <w:rPr>
                <w:rFonts w:cs="Times New Roman"/>
                <w:szCs w:val="18"/>
              </w:rPr>
              <w:t>ensuring there are</w:t>
            </w:r>
            <w:r w:rsidRPr="00D702FC">
              <w:rPr>
                <w:rFonts w:cs="Times New Roman"/>
                <w:szCs w:val="18"/>
              </w:rPr>
              <w:t xml:space="preserve"> robust business cases to support SA Water’s objectives.</w:t>
            </w:r>
          </w:p>
          <w:p w14:paraId="693C43F8" w14:textId="77777777" w:rsidR="002B10AF" w:rsidRDefault="002B10AF" w:rsidP="002B10AF">
            <w:pPr>
              <w:pStyle w:val="SAW-TableListBullet"/>
              <w:keepLines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Work with key business leads (</w:t>
            </w:r>
            <w:proofErr w:type="gramStart"/>
            <w:r>
              <w:rPr>
                <w:rFonts w:cs="Times New Roman"/>
                <w:szCs w:val="18"/>
              </w:rPr>
              <w:t>e.g.</w:t>
            </w:r>
            <w:proofErr w:type="gramEnd"/>
            <w:r>
              <w:rPr>
                <w:rFonts w:cs="Times New Roman"/>
                <w:szCs w:val="18"/>
              </w:rPr>
              <w:t xml:space="preserve"> Sustainable Infrastructure, IT, Finance) to develop and review key inputs to regulatory processes.</w:t>
            </w:r>
          </w:p>
          <w:p w14:paraId="48087EAC" w14:textId="77777777" w:rsidR="002B10AF" w:rsidRDefault="002B10AF" w:rsidP="002B10AF">
            <w:pPr>
              <w:pStyle w:val="SAW-TableListBullet"/>
            </w:pPr>
            <w:r w:rsidRPr="0083605C">
              <w:t xml:space="preserve">Communicate with and educate the business </w:t>
            </w:r>
            <w:r>
              <w:t>on</w:t>
            </w:r>
            <w:r>
              <w:rPr>
                <w:color w:val="auto"/>
              </w:rPr>
              <w:t xml:space="preserve"> the regulatory revenue model and impacts of the regulatory proposal.</w:t>
            </w:r>
            <w:r>
              <w:t xml:space="preserve"> </w:t>
            </w:r>
          </w:p>
          <w:p w14:paraId="08F076D0" w14:textId="77777777" w:rsidR="002B10AF" w:rsidRDefault="002B10AF" w:rsidP="002B10AF">
            <w:pPr>
              <w:pStyle w:val="SAW-TableListBullet"/>
            </w:pPr>
            <w:r>
              <w:t>Ensure monitoring and delivery of committed regulatory outcomes.</w:t>
            </w:r>
          </w:p>
          <w:p w14:paraId="4B9F238A" w14:textId="0C0AB360" w:rsidR="002B10AF" w:rsidRPr="007F5721" w:rsidRDefault="002B10AF" w:rsidP="002B10AF">
            <w:pPr>
              <w:pStyle w:val="SAW-TableListBullet"/>
            </w:pPr>
            <w:r>
              <w:t>Deliver mechanisms to ensure the delivery of materials in the required timelines.</w:t>
            </w:r>
          </w:p>
        </w:tc>
      </w:tr>
      <w:tr w:rsidR="002B10AF" w:rsidRPr="007F5721" w14:paraId="6D4643F0" w14:textId="77777777" w:rsidTr="002B10AF">
        <w:trPr>
          <w:cantSplit/>
        </w:trPr>
        <w:tc>
          <w:tcPr>
            <w:tcW w:w="3346" w:type="dxa"/>
          </w:tcPr>
          <w:p w14:paraId="6C0B12EB" w14:textId="11902AFE" w:rsidR="002B10AF" w:rsidRPr="007F5721" w:rsidRDefault="002B10AF" w:rsidP="002B10AF">
            <w:pPr>
              <w:pStyle w:val="SAW-TableBody"/>
            </w:pPr>
            <w:r>
              <w:t>Regulatory guidance and advice</w:t>
            </w:r>
          </w:p>
        </w:tc>
        <w:tc>
          <w:tcPr>
            <w:tcW w:w="6282" w:type="dxa"/>
          </w:tcPr>
          <w:p w14:paraId="62CDFFD4" w14:textId="77777777" w:rsidR="002B10AF" w:rsidRDefault="002B10AF" w:rsidP="002B10AF">
            <w:pPr>
              <w:pStyle w:val="SAW-TableListBullet"/>
              <w:keepLines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Ensure t</w:t>
            </w:r>
            <w:r w:rsidRPr="00D702FC">
              <w:rPr>
                <w:rFonts w:cs="Times New Roman"/>
                <w:szCs w:val="18"/>
              </w:rPr>
              <w:t>he business understands</w:t>
            </w:r>
            <w:r>
              <w:rPr>
                <w:rFonts w:cs="Times New Roman"/>
                <w:szCs w:val="18"/>
              </w:rPr>
              <w:t xml:space="preserve"> the economic</w:t>
            </w:r>
            <w:r w:rsidRPr="00D702FC">
              <w:rPr>
                <w:rFonts w:cs="Times New Roman"/>
                <w:szCs w:val="18"/>
              </w:rPr>
              <w:t xml:space="preserve"> regulatory </w:t>
            </w:r>
            <w:r>
              <w:rPr>
                <w:rFonts w:cs="Times New Roman"/>
                <w:szCs w:val="18"/>
              </w:rPr>
              <w:t>impacts of decisions</w:t>
            </w:r>
            <w:r w:rsidRPr="00D702FC">
              <w:rPr>
                <w:rFonts w:cs="Times New Roman"/>
                <w:szCs w:val="18"/>
              </w:rPr>
              <w:t xml:space="preserve"> and </w:t>
            </w:r>
            <w:r>
              <w:rPr>
                <w:rFonts w:cs="Times New Roman"/>
                <w:szCs w:val="18"/>
              </w:rPr>
              <w:t xml:space="preserve">that </w:t>
            </w:r>
            <w:r w:rsidRPr="00D702FC">
              <w:rPr>
                <w:rFonts w:cs="Times New Roman"/>
                <w:szCs w:val="18"/>
              </w:rPr>
              <w:t xml:space="preserve">these are </w:t>
            </w:r>
            <w:r>
              <w:rPr>
                <w:rFonts w:cs="Times New Roman"/>
                <w:szCs w:val="18"/>
              </w:rPr>
              <w:t>factored</w:t>
            </w:r>
            <w:r w:rsidRPr="00D702FC">
              <w:rPr>
                <w:rFonts w:cs="Times New Roman"/>
                <w:szCs w:val="18"/>
              </w:rPr>
              <w:t xml:space="preserve"> into decision making</w:t>
            </w:r>
            <w:r>
              <w:rPr>
                <w:rFonts w:cs="Times New Roman"/>
                <w:szCs w:val="18"/>
              </w:rPr>
              <w:t xml:space="preserve"> processes</w:t>
            </w:r>
            <w:r w:rsidRPr="00D702FC">
              <w:rPr>
                <w:rFonts w:cs="Times New Roman"/>
                <w:szCs w:val="18"/>
              </w:rPr>
              <w:t>.</w:t>
            </w:r>
            <w:r>
              <w:rPr>
                <w:rFonts w:cs="Times New Roman"/>
                <w:szCs w:val="18"/>
              </w:rPr>
              <w:t xml:space="preserve"> </w:t>
            </w:r>
          </w:p>
          <w:p w14:paraId="13DC52A4" w14:textId="77777777" w:rsidR="002B10AF" w:rsidRDefault="002B10AF" w:rsidP="002B10AF">
            <w:pPr>
              <w:pStyle w:val="SAW-TableListBullet"/>
              <w:keepLines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Provide technical policy and regulatory advice to decision makers.</w:t>
            </w:r>
          </w:p>
          <w:p w14:paraId="011DBF73" w14:textId="065B2344" w:rsidR="002B10AF" w:rsidRPr="007F5721" w:rsidRDefault="002B10AF" w:rsidP="002B10AF">
            <w:pPr>
              <w:pStyle w:val="SAW-TableListBullet"/>
            </w:pPr>
            <w:r>
              <w:t>Write SLT/Board reports, and responses to ESCOSA, on regulatory matters as required.</w:t>
            </w:r>
          </w:p>
        </w:tc>
      </w:tr>
      <w:tr w:rsidR="002B10AF" w:rsidRPr="007F5721" w14:paraId="0FF47B7B" w14:textId="77777777" w:rsidTr="002B10AF">
        <w:trPr>
          <w:cantSplit/>
        </w:trPr>
        <w:tc>
          <w:tcPr>
            <w:tcW w:w="3346" w:type="dxa"/>
          </w:tcPr>
          <w:p w14:paraId="3BA951FD" w14:textId="71649854" w:rsidR="002B10AF" w:rsidRPr="007F5721" w:rsidRDefault="002B10AF" w:rsidP="002B10AF">
            <w:pPr>
              <w:pStyle w:val="SAW-TableBody"/>
            </w:pPr>
            <w:r w:rsidRPr="00B3128B">
              <w:t xml:space="preserve">Develop strong working relationships with </w:t>
            </w:r>
            <w:r>
              <w:t>stakeholders</w:t>
            </w:r>
          </w:p>
        </w:tc>
        <w:tc>
          <w:tcPr>
            <w:tcW w:w="6282" w:type="dxa"/>
          </w:tcPr>
          <w:p w14:paraId="3B34CA4C" w14:textId="77777777" w:rsidR="002B10AF" w:rsidRPr="00C13A6A" w:rsidRDefault="002B10AF" w:rsidP="002B10AF">
            <w:pPr>
              <w:pStyle w:val="SAW-TableListBullet"/>
            </w:pPr>
            <w:r w:rsidRPr="00D702FC">
              <w:rPr>
                <w:rFonts w:cs="Times New Roman"/>
                <w:szCs w:val="18"/>
              </w:rPr>
              <w:t>Work with ESCOSA and DTF</w:t>
            </w:r>
            <w:r>
              <w:rPr>
                <w:rFonts w:cs="Times New Roman"/>
                <w:szCs w:val="18"/>
              </w:rPr>
              <w:t xml:space="preserve"> as required</w:t>
            </w:r>
            <w:r w:rsidRPr="00D702FC">
              <w:rPr>
                <w:rFonts w:cs="Times New Roman"/>
                <w:szCs w:val="18"/>
              </w:rPr>
              <w:t xml:space="preserve"> to influence the economic regulatory framework</w:t>
            </w:r>
            <w:r>
              <w:rPr>
                <w:rFonts w:cs="Times New Roman"/>
                <w:szCs w:val="18"/>
              </w:rPr>
              <w:t>.</w:t>
            </w:r>
          </w:p>
          <w:p w14:paraId="7341A225" w14:textId="77777777" w:rsidR="002B10AF" w:rsidRDefault="002B10AF" w:rsidP="002B10AF">
            <w:pPr>
              <w:pStyle w:val="SAW-TableListBullet"/>
            </w:pPr>
            <w:r>
              <w:t>Maintain positive working relationships with internal and external stakeholders.</w:t>
            </w:r>
          </w:p>
          <w:p w14:paraId="75170A56" w14:textId="37F64BCB" w:rsidR="002B10AF" w:rsidRPr="007F5721" w:rsidRDefault="002B10AF" w:rsidP="002B10AF">
            <w:pPr>
              <w:pStyle w:val="SAW-TableListBullet"/>
            </w:pPr>
            <w:r w:rsidRPr="00BC4492">
              <w:rPr>
                <w:color w:val="auto"/>
              </w:rPr>
              <w:t xml:space="preserve">Ensure provision of </w:t>
            </w:r>
            <w:proofErr w:type="gramStart"/>
            <w:r w:rsidRPr="00BC4492">
              <w:rPr>
                <w:color w:val="auto"/>
              </w:rPr>
              <w:t>high quality</w:t>
            </w:r>
            <w:proofErr w:type="gramEnd"/>
            <w:r w:rsidRPr="00BC4492">
              <w:rPr>
                <w:color w:val="auto"/>
              </w:rPr>
              <w:t xml:space="preserve"> stakeholder communications.</w:t>
            </w:r>
          </w:p>
        </w:tc>
      </w:tr>
      <w:tr w:rsidR="002B10AF" w:rsidRPr="007F5721" w14:paraId="4A5823BA" w14:textId="77777777" w:rsidTr="002B10AF">
        <w:trPr>
          <w:cantSplit/>
        </w:trPr>
        <w:tc>
          <w:tcPr>
            <w:tcW w:w="3346" w:type="dxa"/>
          </w:tcPr>
          <w:p w14:paraId="3131E970" w14:textId="7EC68961" w:rsidR="002B10AF" w:rsidRPr="007F5721" w:rsidRDefault="002B10AF" w:rsidP="002B10AF">
            <w:pPr>
              <w:pStyle w:val="SAW-TableBody"/>
            </w:pPr>
            <w:r>
              <w:rPr>
                <w:lang w:eastAsia="en-US"/>
              </w:rPr>
              <w:lastRenderedPageBreak/>
              <w:t>Contribute effectively to the team ensuring efforts are aligned toward achieving team goals</w:t>
            </w:r>
          </w:p>
        </w:tc>
        <w:tc>
          <w:tcPr>
            <w:tcW w:w="6282" w:type="dxa"/>
          </w:tcPr>
          <w:p w14:paraId="219137E4" w14:textId="77777777" w:rsidR="002B10AF" w:rsidRDefault="002B10AF" w:rsidP="002B10AF">
            <w:pPr>
              <w:pStyle w:val="SAW-TableListBullet"/>
              <w:keepLines/>
            </w:pPr>
            <w:r>
              <w:t>Implement the direction set by your people leader and support the development of the business unit business plan.</w:t>
            </w:r>
          </w:p>
          <w:p w14:paraId="5B19DDCC" w14:textId="77777777" w:rsidR="002B10AF" w:rsidRDefault="002B10AF" w:rsidP="002B10AF">
            <w:pPr>
              <w:pStyle w:val="SAW-TableListBullet"/>
              <w:keepLines/>
            </w:pPr>
            <w:r>
              <w:t>Collaborate effectively to ensure team goals are achieved by providing input into decision making and problem solving.</w:t>
            </w:r>
          </w:p>
          <w:p w14:paraId="0A5ECF40" w14:textId="77777777" w:rsidR="002B10AF" w:rsidRDefault="002B10AF" w:rsidP="002B10AF">
            <w:pPr>
              <w:pStyle w:val="SAW-TableListBullet"/>
            </w:pPr>
            <w:r>
              <w:t xml:space="preserve">Actively contribute to creating a culture of service excellence. </w:t>
            </w:r>
          </w:p>
          <w:p w14:paraId="7241928E" w14:textId="77777777" w:rsidR="002B10AF" w:rsidRDefault="002B10AF" w:rsidP="002B10AF">
            <w:pPr>
              <w:pStyle w:val="SAW-TableListBullet"/>
            </w:pPr>
            <w:r>
              <w:t>Provide and receive constructive feedback with the aim to continuously improve.</w:t>
            </w:r>
          </w:p>
          <w:p w14:paraId="34EEDB19" w14:textId="58A0364A" w:rsidR="002B10AF" w:rsidRPr="007F5721" w:rsidRDefault="002B10AF" w:rsidP="002B10AF">
            <w:pPr>
              <w:pStyle w:val="SAW-TableListBullet"/>
            </w:pPr>
            <w:r>
              <w:t xml:space="preserve">Work effectively autonomously, holding </w:t>
            </w:r>
            <w:proofErr w:type="spellStart"/>
            <w:r>
              <w:t>self accountable</w:t>
            </w:r>
            <w:proofErr w:type="spellEnd"/>
            <w:r>
              <w:t xml:space="preserve"> for deliverables and quality of outputs.</w:t>
            </w:r>
          </w:p>
        </w:tc>
      </w:tr>
    </w:tbl>
    <w:p w14:paraId="6FF0A5A4" w14:textId="77777777" w:rsidR="007F5721" w:rsidRPr="0006262A" w:rsidRDefault="007F5721" w:rsidP="0006262A">
      <w:pPr>
        <w:pStyle w:val="SAW-Title14ptColour"/>
      </w:pPr>
      <w:r w:rsidRPr="0006262A">
        <w:t xml:space="preserve">Knowledge, </w:t>
      </w:r>
      <w:r w:rsidR="00776F7C">
        <w:t>skills and experience the role</w:t>
      </w:r>
      <w:r w:rsidRPr="0006262A">
        <w:t xml:space="preserve"> requires</w:t>
      </w:r>
    </w:p>
    <w:p w14:paraId="7E0F7411" w14:textId="0959EC87" w:rsidR="0006262A" w:rsidRPr="007F5721" w:rsidRDefault="007F5721" w:rsidP="0006262A">
      <w:pPr>
        <w:pStyle w:val="SAW-BodyNoIndent"/>
      </w:pPr>
      <w:r w:rsidRPr="007F5721">
        <w:t>Criteria which will be used for recruitment and selection for this role:</w:t>
      </w:r>
      <w:r w:rsidR="0006262A">
        <w:br/>
      </w:r>
    </w:p>
    <w:tbl>
      <w:tblPr>
        <w:tblStyle w:val="SAW-TableGrid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3"/>
        <w:gridCol w:w="1635"/>
      </w:tblGrid>
      <w:tr w:rsidR="007F5721" w:rsidRPr="007F5721" w14:paraId="5D981629" w14:textId="77777777" w:rsidTr="002B1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93" w:type="dxa"/>
            <w:tcBorders>
              <w:bottom w:val="none" w:sz="0" w:space="0" w:color="auto"/>
            </w:tcBorders>
            <w:shd w:val="clear" w:color="auto" w:fill="E0E1DD"/>
          </w:tcPr>
          <w:p w14:paraId="31E4BB2B" w14:textId="77777777" w:rsidR="007F5721" w:rsidRPr="007F5721" w:rsidRDefault="00776F7C" w:rsidP="00776F7C">
            <w:pPr>
              <w:pStyle w:val="SAW-TableHeader"/>
            </w:pPr>
            <w:r>
              <w:t>Foundation K</w:t>
            </w:r>
            <w:r w:rsidR="007F5721" w:rsidRPr="007F5721">
              <w:t xml:space="preserve">nowledge, </w:t>
            </w:r>
            <w:r>
              <w:t>S</w:t>
            </w:r>
            <w:r w:rsidR="007F5721" w:rsidRPr="007F5721">
              <w:t xml:space="preserve">kills, </w:t>
            </w:r>
            <w:r>
              <w:t>Experience and Q</w:t>
            </w:r>
            <w:r w:rsidR="007F5721" w:rsidRPr="007F5721">
              <w:t>ualifications</w:t>
            </w:r>
          </w:p>
        </w:tc>
        <w:tc>
          <w:tcPr>
            <w:tcW w:w="1635" w:type="dxa"/>
            <w:tcBorders>
              <w:bottom w:val="none" w:sz="0" w:space="0" w:color="auto"/>
            </w:tcBorders>
            <w:shd w:val="clear" w:color="auto" w:fill="E0E1DD"/>
          </w:tcPr>
          <w:p w14:paraId="2EED385D" w14:textId="77777777" w:rsidR="007F5721" w:rsidRPr="007F5721" w:rsidRDefault="007F5721" w:rsidP="001A38B4">
            <w:pPr>
              <w:pStyle w:val="SAW-TableHeader"/>
            </w:pPr>
            <w:r w:rsidRPr="007F5721">
              <w:t>Essential or Desirable</w:t>
            </w:r>
          </w:p>
        </w:tc>
      </w:tr>
      <w:tr w:rsidR="002B10AF" w:rsidRPr="007F5721" w14:paraId="42AEF4B4" w14:textId="77777777" w:rsidTr="002B10AF">
        <w:tc>
          <w:tcPr>
            <w:tcW w:w="7993" w:type="dxa"/>
          </w:tcPr>
          <w:p w14:paraId="2E96FC96" w14:textId="1967ED4A" w:rsidR="002B10AF" w:rsidRPr="007F5721" w:rsidRDefault="002B10AF" w:rsidP="002B10AF">
            <w:pPr>
              <w:pStyle w:val="SAW-TableBody"/>
            </w:pPr>
            <w:r w:rsidRPr="00B3128B">
              <w:t>Tertiary qualifications in business, co</w:t>
            </w:r>
            <w:r>
              <w:t xml:space="preserve">mmerce, law or related discipline or equivalent experience in similar role </w:t>
            </w:r>
          </w:p>
        </w:tc>
        <w:tc>
          <w:tcPr>
            <w:tcW w:w="1635" w:type="dxa"/>
          </w:tcPr>
          <w:p w14:paraId="7164CA3A" w14:textId="4306F27F" w:rsidR="002B10AF" w:rsidRPr="007F5721" w:rsidRDefault="002B10AF" w:rsidP="002B10AF">
            <w:pPr>
              <w:pStyle w:val="SAW-TableBody"/>
            </w:pPr>
            <w:r>
              <w:t>Essential</w:t>
            </w:r>
          </w:p>
        </w:tc>
      </w:tr>
      <w:tr w:rsidR="002B10AF" w:rsidRPr="007F5721" w14:paraId="41FFE321" w14:textId="77777777" w:rsidTr="002B10AF">
        <w:tc>
          <w:tcPr>
            <w:tcW w:w="7993" w:type="dxa"/>
          </w:tcPr>
          <w:p w14:paraId="4CEE6AF1" w14:textId="7D4B8A05" w:rsidR="002B10AF" w:rsidRPr="007F5721" w:rsidRDefault="002B10AF" w:rsidP="002B10AF">
            <w:pPr>
              <w:pStyle w:val="SAW-TableBody"/>
              <w:tabs>
                <w:tab w:val="left" w:pos="1848"/>
              </w:tabs>
            </w:pPr>
            <w:r w:rsidRPr="006B3997">
              <w:t>Experience with problem solving and decision analysis</w:t>
            </w:r>
          </w:p>
        </w:tc>
        <w:tc>
          <w:tcPr>
            <w:tcW w:w="1635" w:type="dxa"/>
          </w:tcPr>
          <w:p w14:paraId="71897950" w14:textId="55FAD56E" w:rsidR="002B10AF" w:rsidRPr="007F5721" w:rsidRDefault="002B10AF" w:rsidP="002B10AF">
            <w:pPr>
              <w:pStyle w:val="SAW-TableBody"/>
            </w:pPr>
            <w:r>
              <w:t>Essential</w:t>
            </w:r>
          </w:p>
        </w:tc>
      </w:tr>
      <w:tr w:rsidR="002B10AF" w:rsidRPr="007F5721" w14:paraId="478D37DC" w14:textId="77777777" w:rsidTr="002B10AF">
        <w:tc>
          <w:tcPr>
            <w:tcW w:w="7993" w:type="dxa"/>
          </w:tcPr>
          <w:p w14:paraId="10B94694" w14:textId="12DAC14B" w:rsidR="002B10AF" w:rsidRPr="007F5721" w:rsidRDefault="002B10AF" w:rsidP="002B10AF">
            <w:pPr>
              <w:pStyle w:val="SAW-TableBody"/>
            </w:pPr>
            <w:r w:rsidRPr="006B3997">
              <w:t>Ability to quickly build effective working relationships with internal and external stakeholders</w:t>
            </w:r>
          </w:p>
        </w:tc>
        <w:tc>
          <w:tcPr>
            <w:tcW w:w="1635" w:type="dxa"/>
          </w:tcPr>
          <w:p w14:paraId="2ED54A39" w14:textId="6D361609" w:rsidR="002B10AF" w:rsidRPr="007F5721" w:rsidRDefault="002B10AF" w:rsidP="002B10AF">
            <w:pPr>
              <w:pStyle w:val="SAW-TableBody"/>
            </w:pPr>
            <w:r>
              <w:t>Essential</w:t>
            </w:r>
          </w:p>
        </w:tc>
      </w:tr>
      <w:tr w:rsidR="002B10AF" w:rsidRPr="007F5721" w14:paraId="4A039498" w14:textId="77777777" w:rsidTr="002B10AF">
        <w:tc>
          <w:tcPr>
            <w:tcW w:w="7993" w:type="dxa"/>
          </w:tcPr>
          <w:p w14:paraId="0FA4D3E2" w14:textId="4EF85586" w:rsidR="002B10AF" w:rsidRPr="007F5721" w:rsidRDefault="002B10AF" w:rsidP="002B10AF">
            <w:pPr>
              <w:pStyle w:val="SAW-TableBody"/>
            </w:pPr>
            <w:r w:rsidRPr="006B3997">
              <w:t>Strong analytical and commercial skills</w:t>
            </w:r>
          </w:p>
        </w:tc>
        <w:tc>
          <w:tcPr>
            <w:tcW w:w="1635" w:type="dxa"/>
          </w:tcPr>
          <w:p w14:paraId="41613A3A" w14:textId="27F5D211" w:rsidR="002B10AF" w:rsidRPr="007F5721" w:rsidRDefault="002B10AF" w:rsidP="002B10AF">
            <w:pPr>
              <w:pStyle w:val="SAW-TableBody"/>
            </w:pPr>
            <w:r>
              <w:t>Essential</w:t>
            </w:r>
          </w:p>
        </w:tc>
      </w:tr>
      <w:tr w:rsidR="002B10AF" w:rsidRPr="007F5721" w14:paraId="6CC98DA4" w14:textId="77777777" w:rsidTr="002B10AF">
        <w:tc>
          <w:tcPr>
            <w:tcW w:w="7993" w:type="dxa"/>
          </w:tcPr>
          <w:p w14:paraId="066856AD" w14:textId="1C88AE98" w:rsidR="002B10AF" w:rsidRPr="007F5721" w:rsidRDefault="002B10AF" w:rsidP="002B10AF">
            <w:pPr>
              <w:pStyle w:val="SAW-TableBody"/>
            </w:pPr>
            <w:r>
              <w:t>Experience in planning and helping deliver large projects</w:t>
            </w:r>
          </w:p>
        </w:tc>
        <w:tc>
          <w:tcPr>
            <w:tcW w:w="1635" w:type="dxa"/>
          </w:tcPr>
          <w:p w14:paraId="6BD1DAF3" w14:textId="429EBD95" w:rsidR="002B10AF" w:rsidRPr="007F5721" w:rsidRDefault="002B10AF" w:rsidP="002B10AF">
            <w:pPr>
              <w:pStyle w:val="SAW-TableBody"/>
            </w:pPr>
            <w:r>
              <w:t>Desirable</w:t>
            </w:r>
          </w:p>
        </w:tc>
      </w:tr>
      <w:tr w:rsidR="002B10AF" w:rsidRPr="007F5721" w14:paraId="1701A39E" w14:textId="77777777" w:rsidTr="002B10AF">
        <w:tc>
          <w:tcPr>
            <w:tcW w:w="7993" w:type="dxa"/>
          </w:tcPr>
          <w:p w14:paraId="0B4BC60A" w14:textId="5EDBD817" w:rsidR="002B10AF" w:rsidRPr="007F5721" w:rsidRDefault="002B10AF" w:rsidP="002B10AF">
            <w:pPr>
              <w:pStyle w:val="SAW-TableBody"/>
            </w:pPr>
            <w:r w:rsidRPr="006B3997">
              <w:t>Knowledge and experience in working in a regulatory environment and regulatory requirements</w:t>
            </w:r>
          </w:p>
        </w:tc>
        <w:tc>
          <w:tcPr>
            <w:tcW w:w="1635" w:type="dxa"/>
          </w:tcPr>
          <w:p w14:paraId="74F9320A" w14:textId="32FDD7D4" w:rsidR="002B10AF" w:rsidRPr="007F5721" w:rsidRDefault="002B10AF" w:rsidP="002B10AF">
            <w:pPr>
              <w:pStyle w:val="SAW-TableBody"/>
            </w:pPr>
            <w:r>
              <w:t>Desirable</w:t>
            </w:r>
          </w:p>
        </w:tc>
      </w:tr>
    </w:tbl>
    <w:p w14:paraId="34EEB326" w14:textId="77777777" w:rsidR="0006262A" w:rsidRDefault="0006262A" w:rsidP="0006262A">
      <w:pPr>
        <w:pStyle w:val="SAW-TableBody"/>
      </w:pPr>
    </w:p>
    <w:p w14:paraId="445B8EF9" w14:textId="77777777" w:rsidR="007F5721" w:rsidRPr="0006262A" w:rsidRDefault="007F5721" w:rsidP="0006262A">
      <w:pPr>
        <w:pStyle w:val="SAW-Title14ptColour"/>
      </w:pPr>
      <w:r w:rsidRPr="0006262A">
        <w:t xml:space="preserve">Who you work </w:t>
      </w:r>
      <w:proofErr w:type="gramStart"/>
      <w:r w:rsidRPr="0006262A">
        <w:t>with</w:t>
      </w:r>
      <w:proofErr w:type="gramEnd"/>
    </w:p>
    <w:p w14:paraId="0788BBF4" w14:textId="6B0114C2" w:rsidR="007F5721" w:rsidRPr="007F5721" w:rsidRDefault="007F5721" w:rsidP="000D6CDA">
      <w:pPr>
        <w:pStyle w:val="SAW-BodyNoIndent"/>
      </w:pPr>
      <w:r w:rsidRPr="007F5721">
        <w:t>Key Stakeholder Relationships critical</w:t>
      </w:r>
      <w:r w:rsidRPr="007F5721">
        <w:rPr>
          <w:b/>
        </w:rPr>
        <w:t xml:space="preserve"> </w:t>
      </w:r>
      <w:r w:rsidRPr="007F5721">
        <w:t>to the success of this rol</w:t>
      </w:r>
      <w:r w:rsidR="00036FB8">
        <w:t>e</w:t>
      </w:r>
      <w:r w:rsidRPr="007F5721">
        <w:t>:</w:t>
      </w:r>
    </w:p>
    <w:p w14:paraId="4088FB9C" w14:textId="77777777" w:rsidR="002B10AF" w:rsidRPr="00425C12" w:rsidRDefault="002B10AF" w:rsidP="002B10AF">
      <w:pPr>
        <w:pStyle w:val="SAW-ListBullet1"/>
        <w:numPr>
          <w:ilvl w:val="0"/>
          <w:numId w:val="0"/>
        </w:numPr>
        <w:ind w:left="567"/>
        <w:rPr>
          <w:b/>
        </w:rPr>
      </w:pPr>
      <w:r w:rsidRPr="00425C12">
        <w:rPr>
          <w:b/>
        </w:rPr>
        <w:t>Internal</w:t>
      </w:r>
    </w:p>
    <w:p w14:paraId="622953C8" w14:textId="77777777" w:rsidR="002B10AF" w:rsidRDefault="002B10AF" w:rsidP="002B10AF">
      <w:pPr>
        <w:pStyle w:val="SAW-ListBullet1"/>
      </w:pPr>
      <w:r>
        <w:t>Senior Leadership Team</w:t>
      </w:r>
    </w:p>
    <w:p w14:paraId="667FFDC4" w14:textId="77777777" w:rsidR="002B10AF" w:rsidRDefault="002B10AF" w:rsidP="002B10AF">
      <w:pPr>
        <w:pStyle w:val="SAW-ListBullet1"/>
      </w:pPr>
      <w:r>
        <w:t>Senior Managers and Managers</w:t>
      </w:r>
    </w:p>
    <w:p w14:paraId="57372770" w14:textId="77777777" w:rsidR="002B10AF" w:rsidRDefault="002B10AF" w:rsidP="002B10AF">
      <w:pPr>
        <w:pStyle w:val="SAW-ListBullet1"/>
      </w:pPr>
      <w:r>
        <w:t>Board Committees</w:t>
      </w:r>
    </w:p>
    <w:p w14:paraId="79F0C85A" w14:textId="77777777" w:rsidR="002B10AF" w:rsidRPr="00F74A65" w:rsidRDefault="002B10AF" w:rsidP="002B10AF">
      <w:pPr>
        <w:pStyle w:val="SAW-ListBullet1"/>
        <w:numPr>
          <w:ilvl w:val="0"/>
          <w:numId w:val="0"/>
        </w:numPr>
        <w:ind w:left="567"/>
        <w:rPr>
          <w:b/>
        </w:rPr>
      </w:pPr>
      <w:r w:rsidRPr="00F74A65">
        <w:rPr>
          <w:b/>
        </w:rPr>
        <w:t>External</w:t>
      </w:r>
    </w:p>
    <w:p w14:paraId="25432EA4" w14:textId="77777777" w:rsidR="002B10AF" w:rsidRDefault="002B10AF" w:rsidP="002B10AF">
      <w:pPr>
        <w:pStyle w:val="SAW-ListBullet1"/>
      </w:pPr>
      <w:r>
        <w:t>ESCOSA</w:t>
      </w:r>
    </w:p>
    <w:p w14:paraId="1D610C7E" w14:textId="77777777" w:rsidR="002B10AF" w:rsidRDefault="002B10AF" w:rsidP="002B10AF">
      <w:pPr>
        <w:pStyle w:val="SAW-ListBullet1"/>
      </w:pPr>
      <w:r>
        <w:t>Government agencies</w:t>
      </w:r>
    </w:p>
    <w:p w14:paraId="2F28F91E" w14:textId="77777777" w:rsidR="002B10AF" w:rsidRDefault="002B10AF" w:rsidP="002B10AF">
      <w:pPr>
        <w:pStyle w:val="SAW-ListBullet1"/>
      </w:pPr>
      <w:r>
        <w:t>Key customer stakeholders</w:t>
      </w:r>
    </w:p>
    <w:p w14:paraId="47B9EEDD" w14:textId="77777777" w:rsidR="002B10AF" w:rsidRDefault="002B10AF">
      <w:pPr>
        <w:spacing w:before="200"/>
        <w:rPr>
          <w:rFonts w:eastAsia="Times New Roman" w:cs="Times New Roman"/>
          <w:b/>
          <w:color w:val="0046AD"/>
          <w:sz w:val="28"/>
          <w:szCs w:val="24"/>
        </w:rPr>
      </w:pPr>
      <w:r>
        <w:br w:type="page"/>
      </w:r>
    </w:p>
    <w:p w14:paraId="5CAAA2CA" w14:textId="472A9599" w:rsidR="007F5721" w:rsidRPr="0006262A" w:rsidRDefault="007F5721" w:rsidP="0006262A">
      <w:pPr>
        <w:pStyle w:val="SAW-Title14ptColour"/>
      </w:pPr>
      <w:r w:rsidRPr="0006262A">
        <w:lastRenderedPageBreak/>
        <w:t>Special conditions</w:t>
      </w:r>
    </w:p>
    <w:p w14:paraId="193406B6" w14:textId="77777777" w:rsidR="007F5721" w:rsidRPr="007F5721" w:rsidRDefault="007F5721" w:rsidP="000D6CDA">
      <w:pPr>
        <w:pStyle w:val="SAW-BodyNoIndent"/>
      </w:pPr>
      <w:r w:rsidRPr="007F5721">
        <w:t>Does the role have any unique requirements?</w:t>
      </w:r>
    </w:p>
    <w:p w14:paraId="7BF23A19" w14:textId="181017DF" w:rsidR="00494638" w:rsidRDefault="007F5721" w:rsidP="00494638">
      <w:pPr>
        <w:pStyle w:val="SAW-ListBullet1"/>
        <w:rPr>
          <w:lang w:eastAsia="en-AU"/>
        </w:rPr>
      </w:pPr>
      <w:r w:rsidRPr="007F5721">
        <w:rPr>
          <w:lang w:eastAsia="en-AU"/>
        </w:rPr>
        <w:t>Flexible hours and some after hours as required, s</w:t>
      </w:r>
      <w:r w:rsidR="00482946">
        <w:rPr>
          <w:lang w:eastAsia="en-AU"/>
        </w:rPr>
        <w:t>ome intra and interstate travel</w:t>
      </w:r>
      <w:r w:rsidRPr="007F5721">
        <w:rPr>
          <w:lang w:eastAsia="en-AU"/>
        </w:rPr>
        <w:t xml:space="preserve"> (mandatory)</w:t>
      </w:r>
    </w:p>
    <w:p w14:paraId="7F3C9B23" w14:textId="2A5781EE" w:rsidR="00FF5B58" w:rsidRDefault="00FF5B58" w:rsidP="00FF5B58">
      <w:pPr>
        <w:pStyle w:val="SAW-ListBullet1"/>
      </w:pPr>
      <w:r>
        <w:t xml:space="preserve">You will be required to undergo initial and subsequent medical clearances and immunisations </w:t>
      </w:r>
      <w:r w:rsidR="00121CF7">
        <w:t xml:space="preserve">as relevant to your position, </w:t>
      </w:r>
      <w:r>
        <w:t>to ensure your safety in performing the inherent requirements of your role, including but not limited to: Covid-19, Hepatitis A/B, Q Fever and Flu (mandatory)</w:t>
      </w:r>
    </w:p>
    <w:p w14:paraId="0042A39D" w14:textId="0F9EA069" w:rsidR="00A964E1" w:rsidRDefault="00FF5B58" w:rsidP="002B10AF">
      <w:pPr>
        <w:pStyle w:val="SAW-ListBullet1"/>
        <w:rPr>
          <w:lang w:eastAsia="en-AU"/>
        </w:rPr>
      </w:pPr>
      <w:r w:rsidRPr="00FF5B58">
        <w:rPr>
          <w:lang w:eastAsia="en-AU"/>
        </w:rPr>
        <w:t>Depending on the role you will be required to undergo initial and/or subsequent clearance checks to ensure your ongoing suitability for the role. These may include a criminal police check, traffic check, Working with Children and/or Working with Vulnerable People (mandatory</w:t>
      </w:r>
      <w:r w:rsidR="002B10AF">
        <w:rPr>
          <w:lang w:eastAsia="en-AU"/>
        </w:rPr>
        <w:t>)</w:t>
      </w:r>
    </w:p>
    <w:p w14:paraId="1F75D32A" w14:textId="77777777" w:rsidR="002B10AF" w:rsidRPr="002B10AF" w:rsidRDefault="002B10AF" w:rsidP="002B10AF">
      <w:pPr>
        <w:pStyle w:val="SAW-ListBullet1"/>
        <w:numPr>
          <w:ilvl w:val="0"/>
          <w:numId w:val="0"/>
        </w:numPr>
        <w:ind w:left="851" w:hanging="284"/>
        <w:rPr>
          <w:lang w:eastAsia="en-AU"/>
        </w:rPr>
      </w:pPr>
    </w:p>
    <w:p w14:paraId="0B33BC98" w14:textId="77777777" w:rsidR="002B10AF" w:rsidRPr="001A18BD" w:rsidRDefault="007F5721" w:rsidP="002B10AF">
      <w:pPr>
        <w:pStyle w:val="SAW-BodyNoIndent"/>
      </w:pPr>
      <w:r w:rsidRPr="0006262A">
        <w:rPr>
          <w:b/>
          <w:color w:val="007D57"/>
          <w:lang w:eastAsia="en-AU"/>
        </w:rPr>
        <w:t>Your PD outlines what the requirements of your role are. The behaviours you demonstrate are</w:t>
      </w:r>
      <w:r w:rsidR="000D6CDA" w:rsidRPr="0006262A">
        <w:rPr>
          <w:b/>
          <w:color w:val="007D57"/>
          <w:lang w:eastAsia="en-AU"/>
        </w:rPr>
        <w:t xml:space="preserve"> </w:t>
      </w:r>
      <w:r w:rsidRPr="0006262A">
        <w:rPr>
          <w:b/>
          <w:color w:val="007D57"/>
          <w:lang w:eastAsia="en-AU"/>
        </w:rPr>
        <w:t>equally as important and form part of your PD.</w:t>
      </w:r>
      <w:bookmarkEnd w:id="0"/>
    </w:p>
    <w:p w14:paraId="3C49F7F3" w14:textId="77777777" w:rsidR="002B10AF" w:rsidRDefault="002B10AF" w:rsidP="002B10AF">
      <w:pPr>
        <w:suppressAutoHyphens/>
        <w:autoSpaceDE w:val="0"/>
        <w:autoSpaceDN w:val="0"/>
        <w:adjustRightInd w:val="0"/>
        <w:spacing w:before="60" w:after="60"/>
      </w:pPr>
    </w:p>
    <w:p w14:paraId="5AD6CA11" w14:textId="4E422545" w:rsidR="002B10AF" w:rsidRDefault="002B10AF" w:rsidP="002B10AF">
      <w:pPr>
        <w:suppressAutoHyphens/>
        <w:autoSpaceDE w:val="0"/>
        <w:autoSpaceDN w:val="0"/>
        <w:adjustRightInd w:val="0"/>
        <w:spacing w:before="60" w:after="60"/>
      </w:pPr>
      <w:r>
        <w:t>Template:</w:t>
      </w:r>
      <w:r w:rsidRPr="00E733C1">
        <w:t xml:space="preserve"> </w:t>
      </w:r>
      <w:r>
        <w:fldChar w:fldCharType="begin"/>
      </w:r>
      <w:r>
        <w:instrText xml:space="preserve"> DOCPROPERTY  "SAW-Template Name"  \* MERGEFORMAT </w:instrText>
      </w:r>
      <w:r>
        <w:fldChar w:fldCharType="separate"/>
      </w:r>
      <w:r>
        <w:t>Position Description</w:t>
      </w:r>
      <w:r>
        <w:fldChar w:fldCharType="end"/>
      </w:r>
      <w:r>
        <w:t xml:space="preserve">  Version </w:t>
      </w:r>
      <w:r>
        <w:fldChar w:fldCharType="begin"/>
      </w:r>
      <w:r>
        <w:instrText xml:space="preserve"> DOCPROPERTY  "SAW-Template Version"  \* MERGEFORMAT </w:instrText>
      </w:r>
      <w:r>
        <w:fldChar w:fldCharType="separate"/>
      </w:r>
      <w:r>
        <w:t>2</w:t>
      </w:r>
      <w:r>
        <w:t>.0</w:t>
      </w:r>
      <w:r>
        <w:fldChar w:fldCharType="end"/>
      </w:r>
      <w:r>
        <w:t xml:space="preserve">  </w:t>
      </w:r>
      <w:r>
        <w:fldChar w:fldCharType="begin"/>
      </w:r>
      <w:r>
        <w:instrText xml:space="preserve"> DOCPROPERTY  "SAW-Template Date"  \* MERGEFORMAT </w:instrText>
      </w:r>
      <w:r>
        <w:fldChar w:fldCharType="separate"/>
      </w:r>
      <w:r>
        <w:t>1</w:t>
      </w:r>
      <w:r>
        <w:t>7</w:t>
      </w:r>
      <w:r>
        <w:t>/0</w:t>
      </w:r>
      <w:r>
        <w:t>3</w:t>
      </w:r>
      <w:r>
        <w:t>/</w:t>
      </w:r>
      <w:r>
        <w:t>22</w:t>
      </w:r>
      <w:r>
        <w:fldChar w:fldCharType="end"/>
      </w:r>
    </w:p>
    <w:p w14:paraId="25D9C5B8" w14:textId="7D12C683" w:rsidR="007F5721" w:rsidRPr="0006262A" w:rsidRDefault="007F5721" w:rsidP="0006262A">
      <w:pPr>
        <w:pStyle w:val="SAW-BodyNoIndent"/>
        <w:rPr>
          <w:b/>
          <w:color w:val="007D57"/>
          <w:lang w:eastAsia="en-AU"/>
        </w:rPr>
      </w:pPr>
    </w:p>
    <w:sectPr w:rsidR="007F5721" w:rsidRPr="0006262A" w:rsidSect="006241C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525" w:right="1134" w:bottom="1134" w:left="1134" w:header="70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6F5F" w14:textId="77777777" w:rsidR="00A07E83" w:rsidRPr="00DD2AA4" w:rsidRDefault="00A07E83" w:rsidP="007727F3">
      <w:r>
        <w:separator/>
      </w:r>
    </w:p>
  </w:endnote>
  <w:endnote w:type="continuationSeparator" w:id="0">
    <w:p w14:paraId="21AD0148" w14:textId="77777777" w:rsidR="00A07E83" w:rsidRPr="00DD2AA4" w:rsidRDefault="00A07E83" w:rsidP="0077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0816" w14:textId="77777777" w:rsidR="00BC44D2" w:rsidRPr="000A1278" w:rsidRDefault="00BC44D2" w:rsidP="00BC44D2">
    <w:pPr>
      <w:pStyle w:val="Footer"/>
      <w:jc w:val="center"/>
      <w:rPr>
        <w:rFonts w:ascii="Century Gothic" w:hAnsi="Century Gothic"/>
        <w:b/>
        <w:color w:val="003C69"/>
      </w:rPr>
    </w:pPr>
    <w:r>
      <w:rPr>
        <w:rFonts w:ascii="Century Gothic" w:hAnsi="Century Gothic"/>
        <w:b/>
        <w:noProof/>
        <w:color w:val="003C69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46F82E" wp14:editId="16ABBB6E">
              <wp:simplePos x="0" y="0"/>
              <wp:positionH relativeFrom="column">
                <wp:posOffset>690113</wp:posOffset>
              </wp:positionH>
              <wp:positionV relativeFrom="paragraph">
                <wp:posOffset>85629</wp:posOffset>
              </wp:positionV>
              <wp:extent cx="4124325" cy="161925"/>
              <wp:effectExtent l="0" t="0" r="28575" b="2857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24325" cy="161925"/>
                        <a:chOff x="0" y="0"/>
                        <a:chExt cx="4124325" cy="161925"/>
                      </a:xfrm>
                    </wpg:grpSpPr>
                    <wps:wsp>
                      <wps:cNvPr id="15" name="Straight Connector 15"/>
                      <wps:cNvCnPr/>
                      <wps:spPr>
                        <a:xfrm>
                          <a:off x="0" y="9525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Straight Connector 16"/>
                      <wps:cNvCnPr/>
                      <wps:spPr>
                        <a:xfrm>
                          <a:off x="1162050" y="9525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Straight Connector 17"/>
                      <wps:cNvCnPr/>
                      <wps:spPr>
                        <a:xfrm>
                          <a:off x="234315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Straight Connector 18"/>
                      <wps:cNvCnPr/>
                      <wps:spPr>
                        <a:xfrm>
                          <a:off x="3438525" y="9525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Straight Connector 19"/>
                      <wps:cNvCnPr/>
                      <wps:spPr>
                        <a:xfrm>
                          <a:off x="4124325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144E92" id="Group 14" o:spid="_x0000_s1026" style="position:absolute;margin-left:54.35pt;margin-top:6.75pt;width:324.75pt;height:12.75pt;z-index:251665408" coordsize="41243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">
              <v:line id="Straight Connector 15" o:spid="_x0000_s1027" style="position:absolute;visibility:visible;mso-wrap-style:square" from="0,95" to="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" strokecolor="#4579b8 [3044]"/>
              <v:line id="Straight Connector 16" o:spid="_x0000_s1028" style="position:absolute;visibility:visible;mso-wrap-style:square" from="11620,95" to="1162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" strokecolor="#4579b8 [3044]"/>
              <v:line id="Straight Connector 17" o:spid="_x0000_s1029" style="position:absolute;visibility:visible;mso-wrap-style:square" from="23431,0" to="23431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" strokecolor="#4579b8 [3044]"/>
              <v:line id="Straight Connector 18" o:spid="_x0000_s1030" style="position:absolute;visibility:visible;mso-wrap-style:square" from="34385,95" to="3438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Ge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gKq7/oAHb1CwAA//8DAFBLAQItABQABgAIAAAAIQDb4fbL7gAAAIUBAAATAAAAAAAAAAAA&#10;AAAAAAAAAABbQ29udGVudF9UeXBlc10ueG1sUEsBAi0AFAAGAAgAAAAhAFr0LFu/AAAAFQEAAAsA&#10;AAAAAAAAAAAAAAAAHwEAAF9yZWxzLy5yZWxzUEsBAi0AFAAGAAgAAAAhAG6K8Z7EAAAA2wAAAA8A&#10;AAAAAAAAAAAAAAAABwIAAGRycy9kb3ducmV2LnhtbFBLBQYAAAAAAwADALcAAAD4AgAAAAA=&#10;" strokecolor="#4579b8 [3044]"/>
              <v:line id="Straight Connector 19" o:spid="_x0000_s1031" style="position:absolute;visibility:visible;mso-wrap-style:square" from="41243,0" to="41243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" strokecolor="#4579b8 [3044]"/>
            </v:group>
          </w:pict>
        </mc:Fallback>
      </mc:AlternateContent>
    </w:r>
    <w:r>
      <w:rPr>
        <w:rFonts w:ascii="Century Gothic" w:hAnsi="Century Gothic"/>
        <w:b/>
        <w:color w:val="003C69"/>
      </w:rPr>
      <w:t>Safe          Innovative          Trustworthy          Courageous        Agile        Collaborative</w:t>
    </w:r>
  </w:p>
  <w:p w14:paraId="79799A16" w14:textId="55421FB6" w:rsidR="00776F7C" w:rsidRPr="000A1278" w:rsidRDefault="00776F7C" w:rsidP="00BC44D2">
    <w:pPr>
      <w:pStyle w:val="Footer"/>
      <w:spacing w:before="0"/>
      <w:rPr>
        <w:rFonts w:ascii="Century Gothic" w:hAnsi="Century Gothic"/>
        <w:b/>
        <w:color w:val="003C69"/>
      </w:rPr>
    </w:pPr>
  </w:p>
  <w:p w14:paraId="49192E76" w14:textId="73F7FB5F" w:rsidR="003D0CE8" w:rsidRPr="000C494F" w:rsidRDefault="003D0CE8" w:rsidP="003D0CE8">
    <w:pPr>
      <w:pStyle w:val="SAW-Footer"/>
      <w:tabs>
        <w:tab w:val="center" w:pos="4820"/>
      </w:tabs>
    </w:pPr>
    <w:r w:rsidRPr="000C494F">
      <w:t>Version</w:t>
    </w:r>
    <w:r>
      <w:t xml:space="preserve"> </w:t>
    </w:r>
    <w:r w:rsidR="00036FB8">
      <w:fldChar w:fldCharType="begin"/>
    </w:r>
    <w:r w:rsidR="00036FB8">
      <w:instrText xml:space="preserve"> DOCPROPERTY  "SAW-Version No."  \* MERGEFORMAT </w:instrText>
    </w:r>
    <w:r w:rsidR="00036FB8">
      <w:fldChar w:fldCharType="separate"/>
    </w:r>
    <w:r w:rsidR="008379A4">
      <w:t>8.2</w:t>
    </w:r>
    <w:r w:rsidR="00036FB8">
      <w:fldChar w:fldCharType="end"/>
    </w:r>
    <w:r>
      <w:t xml:space="preserve"> </w:t>
    </w:r>
    <w:r w:rsidR="00036FB8">
      <w:fldChar w:fldCharType="begin"/>
    </w:r>
    <w:r w:rsidR="00036FB8">
      <w:instrText xml:space="preserve"> DOCPROPERTY  "SAW-Version Date"  \* MERGEFORMAT </w:instrText>
    </w:r>
    <w:r w:rsidR="00036FB8">
      <w:fldChar w:fldCharType="separate"/>
    </w:r>
    <w:r w:rsidR="008379A4">
      <w:t>10/03/22</w:t>
    </w:r>
    <w:r w:rsidR="00036FB8">
      <w:fldChar w:fldCharType="end"/>
    </w:r>
    <w:r>
      <w:t xml:space="preserve"> </w:t>
    </w:r>
    <w:r w:rsidR="00036FB8">
      <w:fldChar w:fldCharType="begin"/>
    </w:r>
    <w:r w:rsidR="00036FB8">
      <w:instrText xml:space="preserve"> DOCPROPERTY  SAW-Status  \* MERGEFORMAT </w:instrText>
    </w:r>
    <w:r w:rsidR="00036FB8">
      <w:fldChar w:fldCharType="separate"/>
    </w:r>
    <w:r w:rsidR="008379A4">
      <w:t>Issued</w:t>
    </w:r>
    <w:r w:rsidR="00036FB8">
      <w:fldChar w:fldCharType="end"/>
    </w:r>
    <w:r>
      <w:tab/>
    </w:r>
    <w:r w:rsidR="004803CF">
      <w:t>Doc ID: SAWT-HR-0050</w:t>
    </w:r>
    <w:r>
      <w:tab/>
    </w:r>
    <w:r w:rsidRPr="006D6CA8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44EAF">
      <w:rPr>
        <w:noProof/>
      </w:rPr>
      <w:t>2</w:t>
    </w:r>
    <w:r>
      <w:rPr>
        <w:noProof/>
      </w:rPr>
      <w:fldChar w:fldCharType="end"/>
    </w:r>
    <w:r w:rsidRPr="006D6CA8">
      <w:t xml:space="preserve"> of </w:t>
    </w:r>
    <w:fldSimple w:instr=" NUMPAGES ">
      <w:r w:rsidR="00744EAF">
        <w:rPr>
          <w:noProof/>
        </w:rPr>
        <w:t>2</w:t>
      </w:r>
    </w:fldSimple>
    <w:r>
      <w:br/>
    </w:r>
    <w:r w:rsidR="00036FB8">
      <w:fldChar w:fldCharType="begin"/>
    </w:r>
    <w:r w:rsidR="00036FB8">
      <w:instrText xml:space="preserve"> DOCPROPERTY  SAW-Confidentiality </w:instrText>
    </w:r>
    <w:r w:rsidR="00036FB8">
      <w:instrText xml:space="preserve"> \* MERGEFORMAT </w:instrText>
    </w:r>
    <w:r w:rsidR="00036FB8">
      <w:fldChar w:fldCharType="separate"/>
    </w:r>
    <w:r w:rsidR="008379A4">
      <w:t>For Official Use Only</w:t>
    </w:r>
    <w:r w:rsidR="00036FB8">
      <w:fldChar w:fldCharType="end"/>
    </w:r>
    <w:r>
      <w:tab/>
    </w:r>
    <w:r>
      <w:tab/>
    </w:r>
    <w:r w:rsidR="00036FB8">
      <w:fldChar w:fldCharType="begin"/>
    </w:r>
    <w:r w:rsidR="00036FB8">
      <w:instrText xml:space="preserve"> DOCPROPERTY  "SAW-Doc Control"  \* MERGEFORMAT </w:instrText>
    </w:r>
    <w:r w:rsidR="00036FB8">
      <w:fldChar w:fldCharType="separate"/>
    </w:r>
    <w:r w:rsidR="008379A4">
      <w:t>Uncontrolled when printed or downloaded</w:t>
    </w:r>
    <w:r w:rsidR="00036FB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8D1A" w14:textId="77777777" w:rsidR="00BC44D2" w:rsidRPr="000A1278" w:rsidRDefault="00BC44D2" w:rsidP="00BC44D2">
    <w:pPr>
      <w:pStyle w:val="Footer"/>
      <w:jc w:val="center"/>
      <w:rPr>
        <w:rFonts w:ascii="Century Gothic" w:hAnsi="Century Gothic"/>
        <w:b/>
        <w:color w:val="003C69"/>
      </w:rPr>
    </w:pPr>
    <w:r>
      <w:rPr>
        <w:rFonts w:ascii="Century Gothic" w:hAnsi="Century Gothic"/>
        <w:b/>
        <w:noProof/>
        <w:color w:val="003C69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01B0339" wp14:editId="5757874F">
              <wp:simplePos x="0" y="0"/>
              <wp:positionH relativeFrom="column">
                <wp:posOffset>690113</wp:posOffset>
              </wp:positionH>
              <wp:positionV relativeFrom="paragraph">
                <wp:posOffset>85629</wp:posOffset>
              </wp:positionV>
              <wp:extent cx="4124325" cy="161925"/>
              <wp:effectExtent l="0" t="0" r="28575" b="2857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24325" cy="161925"/>
                        <a:chOff x="0" y="0"/>
                        <a:chExt cx="4124325" cy="161925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0" y="9525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/>
                      <wps:cNvCnPr/>
                      <wps:spPr>
                        <a:xfrm>
                          <a:off x="1162050" y="9525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234315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3438525" y="9525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Straight Connector 7"/>
                      <wps:cNvCnPr/>
                      <wps:spPr>
                        <a:xfrm>
                          <a:off x="4124325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CE874C" id="Group 8" o:spid="_x0000_s1026" style="position:absolute;margin-left:54.35pt;margin-top:6.75pt;width:324.75pt;height:12.75pt;z-index:251663360" coordsize="41243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">
              <v:line id="Straight Connector 1" o:spid="_x0000_s1027" style="position:absolute;visibility:visible;mso-wrap-style:square" from="0,95" to="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" strokecolor="#4579b8 [3044]"/>
              <v:line id="Straight Connector 3" o:spid="_x0000_s1028" style="position:absolute;visibility:visible;mso-wrap-style:square" from="11620,95" to="1162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<v:line id="Straight Connector 4" o:spid="_x0000_s1029" style="position:absolute;visibility:visible;mso-wrap-style:square" from="23431,0" to="23431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" strokecolor="#4579b8 [3044]"/>
              <v:line id="Straight Connector 5" o:spid="_x0000_s1030" style="position:absolute;visibility:visible;mso-wrap-style:square" from="34385,95" to="3438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" strokecolor="#4579b8 [3044]"/>
              <v:line id="Straight Connector 7" o:spid="_x0000_s1031" style="position:absolute;visibility:visible;mso-wrap-style:square" from="41243,0" to="41243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" strokecolor="#4579b8 [3044]"/>
            </v:group>
          </w:pict>
        </mc:Fallback>
      </mc:AlternateContent>
    </w:r>
    <w:r>
      <w:rPr>
        <w:rFonts w:ascii="Century Gothic" w:hAnsi="Century Gothic"/>
        <w:b/>
        <w:color w:val="003C69"/>
      </w:rPr>
      <w:t>Safe          Innovative          Trustworthy          Courageous        Agile        Collaborative</w:t>
    </w:r>
  </w:p>
  <w:p w14:paraId="1891D83C" w14:textId="3A7CBF9C" w:rsidR="001A18BD" w:rsidRPr="000A1278" w:rsidRDefault="001A18BD" w:rsidP="00BC44D2">
    <w:pPr>
      <w:pStyle w:val="Footer"/>
      <w:spacing w:before="0"/>
      <w:rPr>
        <w:rFonts w:ascii="Century Gothic" w:hAnsi="Century Gothic"/>
        <w:b/>
        <w:color w:val="003C69"/>
      </w:rPr>
    </w:pPr>
  </w:p>
  <w:p w14:paraId="2E213650" w14:textId="0A372D81" w:rsidR="00E97580" w:rsidRPr="000C494F" w:rsidRDefault="00E97580" w:rsidP="00C06E7C">
    <w:pPr>
      <w:pStyle w:val="SAW-Footer"/>
      <w:tabs>
        <w:tab w:val="center" w:pos="4820"/>
      </w:tabs>
    </w:pPr>
    <w:r w:rsidRPr="000C494F">
      <w:t>Version</w:t>
    </w:r>
    <w:r>
      <w:t xml:space="preserve"> </w:t>
    </w:r>
    <w:r w:rsidR="00036FB8">
      <w:fldChar w:fldCharType="begin"/>
    </w:r>
    <w:r w:rsidR="00036FB8">
      <w:instrText xml:space="preserve"> DOCPROPERTY  "SAW-Version No."  \* MERGEFORMAT </w:instrText>
    </w:r>
    <w:r w:rsidR="00036FB8">
      <w:fldChar w:fldCharType="separate"/>
    </w:r>
    <w:r w:rsidR="008379A4">
      <w:t>8.2</w:t>
    </w:r>
    <w:r w:rsidR="00036FB8">
      <w:fldChar w:fldCharType="end"/>
    </w:r>
    <w:r>
      <w:t xml:space="preserve"> </w:t>
    </w:r>
    <w:r w:rsidR="00036FB8">
      <w:fldChar w:fldCharType="begin"/>
    </w:r>
    <w:r w:rsidR="00036FB8">
      <w:instrText xml:space="preserve"> DOCPROPERTY  "SAW-Version Date"  \* MERGEFORMAT </w:instrText>
    </w:r>
    <w:r w:rsidR="00036FB8">
      <w:fldChar w:fldCharType="separate"/>
    </w:r>
    <w:r w:rsidR="008379A4">
      <w:t>10/03/22</w:t>
    </w:r>
    <w:r w:rsidR="00036FB8">
      <w:fldChar w:fldCharType="end"/>
    </w:r>
    <w:r>
      <w:t xml:space="preserve"> </w:t>
    </w:r>
    <w:r w:rsidR="00036FB8">
      <w:fldChar w:fldCharType="begin"/>
    </w:r>
    <w:r w:rsidR="00036FB8">
      <w:instrText xml:space="preserve"> DOCPROPERTY  SAW-Status  \* MERGEFORMAT </w:instrText>
    </w:r>
    <w:r w:rsidR="00036FB8">
      <w:fldChar w:fldCharType="separate"/>
    </w:r>
    <w:r w:rsidR="008379A4">
      <w:t>Issued</w:t>
    </w:r>
    <w:r w:rsidR="00036FB8">
      <w:fldChar w:fldCharType="end"/>
    </w:r>
    <w:r>
      <w:tab/>
    </w:r>
    <w:r w:rsidR="00C06E7C">
      <w:t xml:space="preserve">Document ID: </w:t>
    </w:r>
    <w:r w:rsidR="00036FB8">
      <w:fldChar w:fldCharType="begin"/>
    </w:r>
    <w:r w:rsidR="00036FB8">
      <w:instrText xml:space="preserve"> DOCPROPERTY  "SAW-D</w:instrText>
    </w:r>
    <w:r w:rsidR="00036FB8">
      <w:instrText xml:space="preserve">oc ID"  \* MERGEFORMAT </w:instrText>
    </w:r>
    <w:r w:rsidR="00036FB8">
      <w:fldChar w:fldCharType="separate"/>
    </w:r>
    <w:r w:rsidR="008379A4">
      <w:t>SAWT-HR-0050</w:t>
    </w:r>
    <w:r w:rsidR="00036FB8">
      <w:fldChar w:fldCharType="end"/>
    </w:r>
    <w:r w:rsidR="00C06E7C">
      <w:tab/>
    </w:r>
    <w:r w:rsidRPr="006D6CA8">
      <w:t xml:space="preserve">Page </w:t>
    </w:r>
    <w:r w:rsidR="00C15C53">
      <w:fldChar w:fldCharType="begin"/>
    </w:r>
    <w:r w:rsidR="00C15C53">
      <w:instrText xml:space="preserve"> PAGE </w:instrText>
    </w:r>
    <w:r w:rsidR="00C15C53">
      <w:fldChar w:fldCharType="separate"/>
    </w:r>
    <w:r w:rsidR="00744EAF">
      <w:rPr>
        <w:noProof/>
      </w:rPr>
      <w:t>1</w:t>
    </w:r>
    <w:r w:rsidR="00C15C53">
      <w:rPr>
        <w:noProof/>
      </w:rPr>
      <w:fldChar w:fldCharType="end"/>
    </w:r>
    <w:r w:rsidRPr="006D6CA8">
      <w:t xml:space="preserve"> of </w:t>
    </w:r>
    <w:fldSimple w:instr=" NUMPAGES ">
      <w:r w:rsidR="00744EAF">
        <w:rPr>
          <w:noProof/>
        </w:rPr>
        <w:t>2</w:t>
      </w:r>
    </w:fldSimple>
    <w:r>
      <w:br/>
    </w:r>
    <w:r w:rsidR="00036FB8">
      <w:fldChar w:fldCharType="begin"/>
    </w:r>
    <w:r w:rsidR="00036FB8">
      <w:instrText xml:space="preserve"> DOCPROPERTY  SAW-Confidentiality  \* MERGEFORMAT </w:instrText>
    </w:r>
    <w:r w:rsidR="00036FB8">
      <w:fldChar w:fldCharType="separate"/>
    </w:r>
    <w:r w:rsidR="008379A4">
      <w:t>For Official Use Only</w:t>
    </w:r>
    <w:r w:rsidR="00036FB8">
      <w:fldChar w:fldCharType="end"/>
    </w:r>
    <w:r w:rsidR="00C06E7C">
      <w:tab/>
    </w:r>
    <w:r w:rsidR="00C06E7C">
      <w:tab/>
    </w:r>
    <w:r w:rsidR="00036FB8">
      <w:fldChar w:fldCharType="begin"/>
    </w:r>
    <w:r w:rsidR="00036FB8">
      <w:instrText xml:space="preserve"> DOCPROPERTY  "SAW-Doc Control"  \* MERGEFORMAT </w:instrText>
    </w:r>
    <w:r w:rsidR="00036FB8">
      <w:fldChar w:fldCharType="separate"/>
    </w:r>
    <w:r w:rsidR="008379A4">
      <w:t>Uncontrolled when printed or downloaded</w:t>
    </w:r>
    <w:r w:rsidR="00036FB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7214" w14:textId="77777777" w:rsidR="00A07E83" w:rsidRPr="00DD2AA4" w:rsidRDefault="00A07E83" w:rsidP="007727F3">
      <w:r>
        <w:separator/>
      </w:r>
    </w:p>
  </w:footnote>
  <w:footnote w:type="continuationSeparator" w:id="0">
    <w:p w14:paraId="778AACB8" w14:textId="77777777" w:rsidR="00A07E83" w:rsidRPr="00DD2AA4" w:rsidRDefault="00A07E83" w:rsidP="00772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48E97" w14:textId="70764467" w:rsidR="00FE25A3" w:rsidRDefault="00036FB8" w:rsidP="00B83055">
    <w:pPr>
      <w:pStyle w:val="SAW-Header"/>
    </w:pPr>
    <w:r>
      <w:fldChar w:fldCharType="begin"/>
    </w:r>
    <w:r>
      <w:instrText xml:space="preserve"> DOCPROPERTY  Title  \* MERGEFORMAT </w:instrText>
    </w:r>
    <w:r>
      <w:fldChar w:fldCharType="separate"/>
    </w:r>
    <w:r w:rsidR="008379A4">
      <w:t>Position Description</w:t>
    </w:r>
    <w:r>
      <w:fldChar w:fldCharType="end"/>
    </w:r>
    <w:r w:rsidR="00A77D23">
      <w:tab/>
      <w:t>SA Water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4EF6" w14:textId="2BD4674D" w:rsidR="00C15C53" w:rsidRDefault="005C67F1" w:rsidP="005C67F1">
    <w:pPr>
      <w:pStyle w:val="SAW-Title18ptWhite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0C24557" wp14:editId="09AEE952">
          <wp:simplePos x="0" y="0"/>
          <wp:positionH relativeFrom="margin">
            <wp:posOffset>-601980</wp:posOffset>
          </wp:positionH>
          <wp:positionV relativeFrom="margin">
            <wp:posOffset>-852170</wp:posOffset>
          </wp:positionV>
          <wp:extent cx="735901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_049 A4 Templates_FINAL Ag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015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FB8">
      <w:fldChar w:fldCharType="begin"/>
    </w:r>
    <w:r w:rsidR="00036FB8">
      <w:instrText xml:space="preserve"> DOCPROPERTY  Title  \* MERGEFORMAT </w:instrText>
    </w:r>
    <w:r w:rsidR="00036FB8">
      <w:fldChar w:fldCharType="separate"/>
    </w:r>
    <w:r w:rsidR="008379A4">
      <w:t>Position Description</w:t>
    </w:r>
    <w:r w:rsidR="00036FB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435_"/>
      </v:shape>
    </w:pict>
  </w:numPicBullet>
  <w:numPicBullet w:numPicBulletId="1">
    <w:pict>
      <v:shape id="_x0000_i1027" type="#_x0000_t75" style="width:9pt;height:9pt" o:bullet="t">
        <v:imagedata r:id="rId2" o:title="BD21435_"/>
      </v:shape>
    </w:pict>
  </w:numPicBullet>
  <w:abstractNum w:abstractNumId="0" w15:restartNumberingAfterBreak="0">
    <w:nsid w:val="FFFFFF88"/>
    <w:multiLevelType w:val="singleLevel"/>
    <w:tmpl w:val="41C6AEF8"/>
    <w:lvl w:ilvl="0">
      <w:start w:val="1"/>
      <w:numFmt w:val="decimal"/>
      <w:pStyle w:val="Plai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0D08F3"/>
    <w:multiLevelType w:val="multilevel"/>
    <w:tmpl w:val="A87C40CA"/>
    <w:lvl w:ilvl="0">
      <w:start w:val="1"/>
      <w:numFmt w:val="decimal"/>
      <w:lvlRestart w:val="0"/>
      <w:pStyle w:val="SAW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21B422E"/>
    <w:multiLevelType w:val="multilevel"/>
    <w:tmpl w:val="776A899A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lvlText w:val="Appendix 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7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Heading9"/>
      <w:lvlText w:val="%7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" w15:restartNumberingAfterBreak="0">
    <w:nsid w:val="13600963"/>
    <w:multiLevelType w:val="hybridMultilevel"/>
    <w:tmpl w:val="38987C28"/>
    <w:lvl w:ilvl="0" w:tplc="5FDA9060">
      <w:start w:val="1"/>
      <w:numFmt w:val="bullet"/>
      <w:lvlRestart w:val="0"/>
      <w:pStyle w:val="SAW-Table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27610"/>
    <w:multiLevelType w:val="hybridMultilevel"/>
    <w:tmpl w:val="8C0AFA7E"/>
    <w:lvl w:ilvl="0" w:tplc="53D0DB66">
      <w:start w:val="1"/>
      <w:numFmt w:val="decimal"/>
      <w:pStyle w:val="SAW-TableListNumb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1215AB"/>
    <w:multiLevelType w:val="hybridMultilevel"/>
    <w:tmpl w:val="015C97D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D95884"/>
    <w:multiLevelType w:val="hybridMultilevel"/>
    <w:tmpl w:val="FC8086E2"/>
    <w:lvl w:ilvl="0" w:tplc="1174E5BC">
      <w:start w:val="1"/>
      <w:numFmt w:val="lowerLetter"/>
      <w:pStyle w:val="SAW-TableListAlpha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FD6883"/>
    <w:multiLevelType w:val="hybridMultilevel"/>
    <w:tmpl w:val="26C85146"/>
    <w:lvl w:ilvl="0" w:tplc="85B4B112">
      <w:start w:val="1"/>
      <w:numFmt w:val="bullet"/>
      <w:lvlRestart w:val="0"/>
      <w:pStyle w:val="SAW-ListBullet2"/>
      <w:lvlText w:val="o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sz w:val="20"/>
      </w:rPr>
    </w:lvl>
    <w:lvl w:ilvl="1" w:tplc="7662E93A">
      <w:start w:val="1"/>
      <w:numFmt w:val="bullet"/>
      <w:pStyle w:val="SAW-ListBullet3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2576A"/>
    <w:multiLevelType w:val="hybridMultilevel"/>
    <w:tmpl w:val="AE30E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E523F"/>
    <w:multiLevelType w:val="hybridMultilevel"/>
    <w:tmpl w:val="0096B75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1E62692"/>
    <w:multiLevelType w:val="hybridMultilevel"/>
    <w:tmpl w:val="D1A671D0"/>
    <w:lvl w:ilvl="0" w:tplc="7A84834E">
      <w:start w:val="1"/>
      <w:numFmt w:val="bullet"/>
      <w:lvlRestart w:val="0"/>
      <w:pStyle w:val="SAW-ListBullet1"/>
      <w:lvlText w:val=""/>
      <w:lvlJc w:val="left"/>
      <w:pPr>
        <w:tabs>
          <w:tab w:val="num" w:pos="1986"/>
        </w:tabs>
        <w:ind w:left="1986" w:hanging="284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97E7F"/>
    <w:multiLevelType w:val="multilevel"/>
    <w:tmpl w:val="F85442F8"/>
    <w:lvl w:ilvl="0">
      <w:start w:val="1"/>
      <w:numFmt w:val="lowerLetter"/>
      <w:lvlRestart w:val="0"/>
      <w:pStyle w:val="SAW-ListAlpha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0"/>
  </w:num>
  <w:num w:numId="22">
    <w:abstractNumId w:val="11"/>
  </w:num>
  <w:num w:numId="23">
    <w:abstractNumId w:val="10"/>
  </w:num>
  <w:num w:numId="24">
    <w:abstractNumId w:val="7"/>
  </w:num>
  <w:num w:numId="25">
    <w:abstractNumId w:val="1"/>
  </w:num>
  <w:num w:numId="26">
    <w:abstractNumId w:val="6"/>
  </w:num>
  <w:num w:numId="27">
    <w:abstractNumId w:val="3"/>
  </w:num>
  <w:num w:numId="28">
    <w:abstractNumId w:val="4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0"/>
  </w:num>
  <w:num w:numId="38">
    <w:abstractNumId w:val="11"/>
  </w:num>
  <w:num w:numId="39">
    <w:abstractNumId w:val="10"/>
  </w:num>
  <w:num w:numId="40">
    <w:abstractNumId w:val="7"/>
  </w:num>
  <w:num w:numId="41">
    <w:abstractNumId w:val="1"/>
  </w:num>
  <w:num w:numId="42">
    <w:abstractNumId w:val="6"/>
  </w:num>
  <w:num w:numId="43">
    <w:abstractNumId w:val="3"/>
  </w:num>
  <w:num w:numId="44">
    <w:abstractNumId w:val="4"/>
  </w:num>
  <w:num w:numId="4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80"/>
    <w:rsid w:val="00000912"/>
    <w:rsid w:val="000056DD"/>
    <w:rsid w:val="00010657"/>
    <w:rsid w:val="00011D69"/>
    <w:rsid w:val="00015B3B"/>
    <w:rsid w:val="000235FE"/>
    <w:rsid w:val="0002402F"/>
    <w:rsid w:val="00026352"/>
    <w:rsid w:val="00032279"/>
    <w:rsid w:val="00036FB8"/>
    <w:rsid w:val="00040DF2"/>
    <w:rsid w:val="00043901"/>
    <w:rsid w:val="00047686"/>
    <w:rsid w:val="00052DE0"/>
    <w:rsid w:val="000541CF"/>
    <w:rsid w:val="0005694D"/>
    <w:rsid w:val="00061DCB"/>
    <w:rsid w:val="0006262A"/>
    <w:rsid w:val="00070101"/>
    <w:rsid w:val="00071B6B"/>
    <w:rsid w:val="00071D0D"/>
    <w:rsid w:val="00076A4E"/>
    <w:rsid w:val="000859D4"/>
    <w:rsid w:val="0009233D"/>
    <w:rsid w:val="00097B2D"/>
    <w:rsid w:val="000A02BE"/>
    <w:rsid w:val="000A0C69"/>
    <w:rsid w:val="000A4CD4"/>
    <w:rsid w:val="000A672F"/>
    <w:rsid w:val="000C024B"/>
    <w:rsid w:val="000C3387"/>
    <w:rsid w:val="000C494F"/>
    <w:rsid w:val="000C6760"/>
    <w:rsid w:val="000D5E87"/>
    <w:rsid w:val="000D6CDA"/>
    <w:rsid w:val="000D6F0E"/>
    <w:rsid w:val="000E1256"/>
    <w:rsid w:val="00101B3F"/>
    <w:rsid w:val="00102FE3"/>
    <w:rsid w:val="00107C90"/>
    <w:rsid w:val="001103EF"/>
    <w:rsid w:val="00112389"/>
    <w:rsid w:val="00117BC2"/>
    <w:rsid w:val="00121CF7"/>
    <w:rsid w:val="00122C9D"/>
    <w:rsid w:val="0012395F"/>
    <w:rsid w:val="00124A29"/>
    <w:rsid w:val="00124A8C"/>
    <w:rsid w:val="001320A5"/>
    <w:rsid w:val="00132A39"/>
    <w:rsid w:val="00134100"/>
    <w:rsid w:val="0013685C"/>
    <w:rsid w:val="00137643"/>
    <w:rsid w:val="00141066"/>
    <w:rsid w:val="00142AB1"/>
    <w:rsid w:val="00150F4D"/>
    <w:rsid w:val="00151B2A"/>
    <w:rsid w:val="00151C9E"/>
    <w:rsid w:val="00156E78"/>
    <w:rsid w:val="00164930"/>
    <w:rsid w:val="00174A2D"/>
    <w:rsid w:val="00176046"/>
    <w:rsid w:val="001815BF"/>
    <w:rsid w:val="00181C5D"/>
    <w:rsid w:val="0018363B"/>
    <w:rsid w:val="00196A21"/>
    <w:rsid w:val="001A0B0A"/>
    <w:rsid w:val="001A18BD"/>
    <w:rsid w:val="001A38B4"/>
    <w:rsid w:val="001A5002"/>
    <w:rsid w:val="001B1139"/>
    <w:rsid w:val="001B13BF"/>
    <w:rsid w:val="001B226D"/>
    <w:rsid w:val="001C1BA9"/>
    <w:rsid w:val="001C3102"/>
    <w:rsid w:val="001C409C"/>
    <w:rsid w:val="001C78E5"/>
    <w:rsid w:val="001D1BBF"/>
    <w:rsid w:val="001D2ABD"/>
    <w:rsid w:val="001D3784"/>
    <w:rsid w:val="001D475B"/>
    <w:rsid w:val="001E3028"/>
    <w:rsid w:val="001E537B"/>
    <w:rsid w:val="001E5B57"/>
    <w:rsid w:val="00206B5A"/>
    <w:rsid w:val="00212212"/>
    <w:rsid w:val="0021697F"/>
    <w:rsid w:val="00221D82"/>
    <w:rsid w:val="00223527"/>
    <w:rsid w:val="00227C21"/>
    <w:rsid w:val="0023633F"/>
    <w:rsid w:val="0023638B"/>
    <w:rsid w:val="00240288"/>
    <w:rsid w:val="00247C7D"/>
    <w:rsid w:val="00254A8C"/>
    <w:rsid w:val="0025651F"/>
    <w:rsid w:val="00262965"/>
    <w:rsid w:val="00266FE2"/>
    <w:rsid w:val="00273089"/>
    <w:rsid w:val="0028041B"/>
    <w:rsid w:val="00283990"/>
    <w:rsid w:val="00283E63"/>
    <w:rsid w:val="002A2623"/>
    <w:rsid w:val="002A4CC4"/>
    <w:rsid w:val="002A51A3"/>
    <w:rsid w:val="002A75EC"/>
    <w:rsid w:val="002B10AF"/>
    <w:rsid w:val="002C22CF"/>
    <w:rsid w:val="002D6391"/>
    <w:rsid w:val="002E1290"/>
    <w:rsid w:val="002E16CB"/>
    <w:rsid w:val="002E1F94"/>
    <w:rsid w:val="002F1658"/>
    <w:rsid w:val="002F6953"/>
    <w:rsid w:val="00301320"/>
    <w:rsid w:val="00303046"/>
    <w:rsid w:val="00303657"/>
    <w:rsid w:val="00312A19"/>
    <w:rsid w:val="00313DA3"/>
    <w:rsid w:val="00315924"/>
    <w:rsid w:val="00316138"/>
    <w:rsid w:val="00322C7F"/>
    <w:rsid w:val="00322FB9"/>
    <w:rsid w:val="003239E2"/>
    <w:rsid w:val="0032571E"/>
    <w:rsid w:val="00336B01"/>
    <w:rsid w:val="00342494"/>
    <w:rsid w:val="003438D7"/>
    <w:rsid w:val="00345D7B"/>
    <w:rsid w:val="003474F3"/>
    <w:rsid w:val="00353DFF"/>
    <w:rsid w:val="003553FA"/>
    <w:rsid w:val="0035782C"/>
    <w:rsid w:val="003611FA"/>
    <w:rsid w:val="003638CE"/>
    <w:rsid w:val="003647DD"/>
    <w:rsid w:val="00365CE7"/>
    <w:rsid w:val="00370D91"/>
    <w:rsid w:val="00376DF8"/>
    <w:rsid w:val="00376FB7"/>
    <w:rsid w:val="00381726"/>
    <w:rsid w:val="00383368"/>
    <w:rsid w:val="003863C8"/>
    <w:rsid w:val="00397F3E"/>
    <w:rsid w:val="003A0234"/>
    <w:rsid w:val="003A698B"/>
    <w:rsid w:val="003B2130"/>
    <w:rsid w:val="003B76BC"/>
    <w:rsid w:val="003C11E1"/>
    <w:rsid w:val="003C6DD1"/>
    <w:rsid w:val="003D055C"/>
    <w:rsid w:val="003D0CE8"/>
    <w:rsid w:val="003D31E3"/>
    <w:rsid w:val="003D38E2"/>
    <w:rsid w:val="003D5495"/>
    <w:rsid w:val="003D6E8E"/>
    <w:rsid w:val="003E16C3"/>
    <w:rsid w:val="003E6799"/>
    <w:rsid w:val="003E6A3E"/>
    <w:rsid w:val="003F08EE"/>
    <w:rsid w:val="003F0D31"/>
    <w:rsid w:val="00400477"/>
    <w:rsid w:val="004075B5"/>
    <w:rsid w:val="00410629"/>
    <w:rsid w:val="00414F67"/>
    <w:rsid w:val="004150C5"/>
    <w:rsid w:val="0041760A"/>
    <w:rsid w:val="0042118D"/>
    <w:rsid w:val="00421BB4"/>
    <w:rsid w:val="00421BB6"/>
    <w:rsid w:val="004230C6"/>
    <w:rsid w:val="00427FFD"/>
    <w:rsid w:val="004320F6"/>
    <w:rsid w:val="00434707"/>
    <w:rsid w:val="004365CD"/>
    <w:rsid w:val="004368B9"/>
    <w:rsid w:val="004406FB"/>
    <w:rsid w:val="0044380A"/>
    <w:rsid w:val="00444B2E"/>
    <w:rsid w:val="00445E8E"/>
    <w:rsid w:val="00446878"/>
    <w:rsid w:val="00451E14"/>
    <w:rsid w:val="00460411"/>
    <w:rsid w:val="004610FE"/>
    <w:rsid w:val="00467E06"/>
    <w:rsid w:val="00472DB1"/>
    <w:rsid w:val="00473C19"/>
    <w:rsid w:val="00476D42"/>
    <w:rsid w:val="004803CF"/>
    <w:rsid w:val="004824A8"/>
    <w:rsid w:val="00482946"/>
    <w:rsid w:val="00483270"/>
    <w:rsid w:val="00486E98"/>
    <w:rsid w:val="004943FE"/>
    <w:rsid w:val="00494638"/>
    <w:rsid w:val="00496DA4"/>
    <w:rsid w:val="004A1B23"/>
    <w:rsid w:val="004A44DC"/>
    <w:rsid w:val="004B1B4F"/>
    <w:rsid w:val="004B6A4B"/>
    <w:rsid w:val="004C1540"/>
    <w:rsid w:val="004C1F63"/>
    <w:rsid w:val="004D1E39"/>
    <w:rsid w:val="004D272A"/>
    <w:rsid w:val="004E475D"/>
    <w:rsid w:val="004F119F"/>
    <w:rsid w:val="004F134B"/>
    <w:rsid w:val="004F1968"/>
    <w:rsid w:val="004F4ACC"/>
    <w:rsid w:val="004F64B6"/>
    <w:rsid w:val="00501256"/>
    <w:rsid w:val="0050229B"/>
    <w:rsid w:val="005064ED"/>
    <w:rsid w:val="0051322B"/>
    <w:rsid w:val="005165D0"/>
    <w:rsid w:val="00516983"/>
    <w:rsid w:val="005236B2"/>
    <w:rsid w:val="00540719"/>
    <w:rsid w:val="005441C9"/>
    <w:rsid w:val="0054433C"/>
    <w:rsid w:val="00544A2A"/>
    <w:rsid w:val="00546A96"/>
    <w:rsid w:val="0055227B"/>
    <w:rsid w:val="00560F17"/>
    <w:rsid w:val="00562818"/>
    <w:rsid w:val="00576871"/>
    <w:rsid w:val="00577C38"/>
    <w:rsid w:val="00583336"/>
    <w:rsid w:val="00585DE6"/>
    <w:rsid w:val="00590B80"/>
    <w:rsid w:val="00590D50"/>
    <w:rsid w:val="00593957"/>
    <w:rsid w:val="00595F23"/>
    <w:rsid w:val="005A249C"/>
    <w:rsid w:val="005B2D17"/>
    <w:rsid w:val="005B4D19"/>
    <w:rsid w:val="005B7256"/>
    <w:rsid w:val="005C3326"/>
    <w:rsid w:val="005C3922"/>
    <w:rsid w:val="005C5064"/>
    <w:rsid w:val="005C67F1"/>
    <w:rsid w:val="005E536E"/>
    <w:rsid w:val="005E7F1E"/>
    <w:rsid w:val="005F3AD4"/>
    <w:rsid w:val="005F76E8"/>
    <w:rsid w:val="00600876"/>
    <w:rsid w:val="0060161E"/>
    <w:rsid w:val="00603FA8"/>
    <w:rsid w:val="00604CE2"/>
    <w:rsid w:val="006108F3"/>
    <w:rsid w:val="006110D5"/>
    <w:rsid w:val="00615C73"/>
    <w:rsid w:val="006241C8"/>
    <w:rsid w:val="00624618"/>
    <w:rsid w:val="00631B12"/>
    <w:rsid w:val="00640D0E"/>
    <w:rsid w:val="00643781"/>
    <w:rsid w:val="0064403A"/>
    <w:rsid w:val="0064497E"/>
    <w:rsid w:val="00646838"/>
    <w:rsid w:val="00652043"/>
    <w:rsid w:val="006541AE"/>
    <w:rsid w:val="006602BE"/>
    <w:rsid w:val="00667EDE"/>
    <w:rsid w:val="0067312D"/>
    <w:rsid w:val="00673755"/>
    <w:rsid w:val="00676F73"/>
    <w:rsid w:val="00684C1A"/>
    <w:rsid w:val="006857D9"/>
    <w:rsid w:val="0068795B"/>
    <w:rsid w:val="00693411"/>
    <w:rsid w:val="006961E6"/>
    <w:rsid w:val="006A2C74"/>
    <w:rsid w:val="006B4359"/>
    <w:rsid w:val="006B5729"/>
    <w:rsid w:val="006B7C95"/>
    <w:rsid w:val="006C16C9"/>
    <w:rsid w:val="006C23D3"/>
    <w:rsid w:val="006C70FF"/>
    <w:rsid w:val="006D5992"/>
    <w:rsid w:val="006D6625"/>
    <w:rsid w:val="006E45AD"/>
    <w:rsid w:val="006F23D7"/>
    <w:rsid w:val="006F25D6"/>
    <w:rsid w:val="006F457F"/>
    <w:rsid w:val="006F69D4"/>
    <w:rsid w:val="00700341"/>
    <w:rsid w:val="00700D51"/>
    <w:rsid w:val="00700EC8"/>
    <w:rsid w:val="0071213A"/>
    <w:rsid w:val="007164C0"/>
    <w:rsid w:val="007237CF"/>
    <w:rsid w:val="00732A75"/>
    <w:rsid w:val="00734B63"/>
    <w:rsid w:val="0073549E"/>
    <w:rsid w:val="00737874"/>
    <w:rsid w:val="00744C3D"/>
    <w:rsid w:val="00744EAF"/>
    <w:rsid w:val="00746BA0"/>
    <w:rsid w:val="00746C6C"/>
    <w:rsid w:val="00754BDC"/>
    <w:rsid w:val="00761803"/>
    <w:rsid w:val="00764102"/>
    <w:rsid w:val="007727F3"/>
    <w:rsid w:val="00772960"/>
    <w:rsid w:val="007731AD"/>
    <w:rsid w:val="007743E2"/>
    <w:rsid w:val="0077550F"/>
    <w:rsid w:val="00776F7C"/>
    <w:rsid w:val="00780628"/>
    <w:rsid w:val="00780867"/>
    <w:rsid w:val="00790819"/>
    <w:rsid w:val="007910F5"/>
    <w:rsid w:val="0079275D"/>
    <w:rsid w:val="007A22FB"/>
    <w:rsid w:val="007A4347"/>
    <w:rsid w:val="007A552A"/>
    <w:rsid w:val="007A5AA5"/>
    <w:rsid w:val="007A7215"/>
    <w:rsid w:val="007B1DEC"/>
    <w:rsid w:val="007B20ED"/>
    <w:rsid w:val="007B2ADF"/>
    <w:rsid w:val="007B56C4"/>
    <w:rsid w:val="007B6B42"/>
    <w:rsid w:val="007C65DF"/>
    <w:rsid w:val="007D1F97"/>
    <w:rsid w:val="007D52C4"/>
    <w:rsid w:val="007D5CBB"/>
    <w:rsid w:val="007D67FE"/>
    <w:rsid w:val="007D7578"/>
    <w:rsid w:val="007E1489"/>
    <w:rsid w:val="007E2A11"/>
    <w:rsid w:val="007E4317"/>
    <w:rsid w:val="007E5745"/>
    <w:rsid w:val="007F24FF"/>
    <w:rsid w:val="007F304E"/>
    <w:rsid w:val="007F5721"/>
    <w:rsid w:val="007F72DB"/>
    <w:rsid w:val="007F7C57"/>
    <w:rsid w:val="00800F70"/>
    <w:rsid w:val="008044C2"/>
    <w:rsid w:val="008044E6"/>
    <w:rsid w:val="00805C57"/>
    <w:rsid w:val="00807467"/>
    <w:rsid w:val="008327BA"/>
    <w:rsid w:val="008332F9"/>
    <w:rsid w:val="00833554"/>
    <w:rsid w:val="00835653"/>
    <w:rsid w:val="008367A0"/>
    <w:rsid w:val="008379A4"/>
    <w:rsid w:val="0084413B"/>
    <w:rsid w:val="00844187"/>
    <w:rsid w:val="00845E0E"/>
    <w:rsid w:val="00847A64"/>
    <w:rsid w:val="00851E63"/>
    <w:rsid w:val="008609F8"/>
    <w:rsid w:val="00860BAE"/>
    <w:rsid w:val="00867FA6"/>
    <w:rsid w:val="008702F9"/>
    <w:rsid w:val="008728DE"/>
    <w:rsid w:val="00874F41"/>
    <w:rsid w:val="00875391"/>
    <w:rsid w:val="00877D50"/>
    <w:rsid w:val="00880151"/>
    <w:rsid w:val="00880D2E"/>
    <w:rsid w:val="008945F0"/>
    <w:rsid w:val="008973A5"/>
    <w:rsid w:val="008A23BB"/>
    <w:rsid w:val="008A26C4"/>
    <w:rsid w:val="008A7623"/>
    <w:rsid w:val="008B1B10"/>
    <w:rsid w:val="008B7B28"/>
    <w:rsid w:val="008C6D66"/>
    <w:rsid w:val="008D18F2"/>
    <w:rsid w:val="008D4C1B"/>
    <w:rsid w:val="008D5568"/>
    <w:rsid w:val="008D7321"/>
    <w:rsid w:val="008E2171"/>
    <w:rsid w:val="008E2853"/>
    <w:rsid w:val="008F01D1"/>
    <w:rsid w:val="008F1F83"/>
    <w:rsid w:val="008F3827"/>
    <w:rsid w:val="008F3DB7"/>
    <w:rsid w:val="008F5BC8"/>
    <w:rsid w:val="008F63CE"/>
    <w:rsid w:val="00913D0F"/>
    <w:rsid w:val="00916A4E"/>
    <w:rsid w:val="00920B5C"/>
    <w:rsid w:val="00923B0C"/>
    <w:rsid w:val="00924BEE"/>
    <w:rsid w:val="00926EDE"/>
    <w:rsid w:val="00927E58"/>
    <w:rsid w:val="009348D9"/>
    <w:rsid w:val="00936764"/>
    <w:rsid w:val="0093758D"/>
    <w:rsid w:val="009401EC"/>
    <w:rsid w:val="00941D2F"/>
    <w:rsid w:val="00946611"/>
    <w:rsid w:val="009505C8"/>
    <w:rsid w:val="009712AC"/>
    <w:rsid w:val="00973881"/>
    <w:rsid w:val="00975803"/>
    <w:rsid w:val="00976084"/>
    <w:rsid w:val="009815B1"/>
    <w:rsid w:val="0098458E"/>
    <w:rsid w:val="00985C8F"/>
    <w:rsid w:val="00996754"/>
    <w:rsid w:val="009A16EC"/>
    <w:rsid w:val="009A2D6C"/>
    <w:rsid w:val="009A59DD"/>
    <w:rsid w:val="009B31B1"/>
    <w:rsid w:val="009C0299"/>
    <w:rsid w:val="009C28B6"/>
    <w:rsid w:val="009C2B50"/>
    <w:rsid w:val="009C4A38"/>
    <w:rsid w:val="009D6EC7"/>
    <w:rsid w:val="009E0982"/>
    <w:rsid w:val="009E19B3"/>
    <w:rsid w:val="009E4E76"/>
    <w:rsid w:val="009E554E"/>
    <w:rsid w:val="009E6201"/>
    <w:rsid w:val="009E7675"/>
    <w:rsid w:val="009E76CE"/>
    <w:rsid w:val="009F2E75"/>
    <w:rsid w:val="009F3EB2"/>
    <w:rsid w:val="009F704F"/>
    <w:rsid w:val="00A027DF"/>
    <w:rsid w:val="00A02B0C"/>
    <w:rsid w:val="00A07E83"/>
    <w:rsid w:val="00A20E36"/>
    <w:rsid w:val="00A22E07"/>
    <w:rsid w:val="00A26016"/>
    <w:rsid w:val="00A32C79"/>
    <w:rsid w:val="00A353BE"/>
    <w:rsid w:val="00A363E3"/>
    <w:rsid w:val="00A443FC"/>
    <w:rsid w:val="00A460C2"/>
    <w:rsid w:val="00A53994"/>
    <w:rsid w:val="00A617D4"/>
    <w:rsid w:val="00A65519"/>
    <w:rsid w:val="00A76238"/>
    <w:rsid w:val="00A77D23"/>
    <w:rsid w:val="00A77F2A"/>
    <w:rsid w:val="00A83C9E"/>
    <w:rsid w:val="00A8553C"/>
    <w:rsid w:val="00A85A77"/>
    <w:rsid w:val="00A87703"/>
    <w:rsid w:val="00A918DB"/>
    <w:rsid w:val="00A943D8"/>
    <w:rsid w:val="00A95CF8"/>
    <w:rsid w:val="00A964E1"/>
    <w:rsid w:val="00A97E7E"/>
    <w:rsid w:val="00AA331F"/>
    <w:rsid w:val="00AA653E"/>
    <w:rsid w:val="00AA7F8E"/>
    <w:rsid w:val="00AB10F8"/>
    <w:rsid w:val="00AB3229"/>
    <w:rsid w:val="00AB3F49"/>
    <w:rsid w:val="00AB41C8"/>
    <w:rsid w:val="00AB57DB"/>
    <w:rsid w:val="00AD0C7A"/>
    <w:rsid w:val="00AD2E19"/>
    <w:rsid w:val="00AE3360"/>
    <w:rsid w:val="00AE51E5"/>
    <w:rsid w:val="00B012B1"/>
    <w:rsid w:val="00B02F3B"/>
    <w:rsid w:val="00B04430"/>
    <w:rsid w:val="00B11121"/>
    <w:rsid w:val="00B11B47"/>
    <w:rsid w:val="00B12370"/>
    <w:rsid w:val="00B12DE5"/>
    <w:rsid w:val="00B130B2"/>
    <w:rsid w:val="00B151AB"/>
    <w:rsid w:val="00B151AD"/>
    <w:rsid w:val="00B17E63"/>
    <w:rsid w:val="00B25CA5"/>
    <w:rsid w:val="00B267C4"/>
    <w:rsid w:val="00B27512"/>
    <w:rsid w:val="00B30106"/>
    <w:rsid w:val="00B32393"/>
    <w:rsid w:val="00B34D0F"/>
    <w:rsid w:val="00B41F4D"/>
    <w:rsid w:val="00B437B7"/>
    <w:rsid w:val="00B44B07"/>
    <w:rsid w:val="00B51BB7"/>
    <w:rsid w:val="00B53651"/>
    <w:rsid w:val="00B576E9"/>
    <w:rsid w:val="00B57BA2"/>
    <w:rsid w:val="00B61572"/>
    <w:rsid w:val="00B61E23"/>
    <w:rsid w:val="00B62819"/>
    <w:rsid w:val="00B63719"/>
    <w:rsid w:val="00B67744"/>
    <w:rsid w:val="00B7232C"/>
    <w:rsid w:val="00B72EE2"/>
    <w:rsid w:val="00B74361"/>
    <w:rsid w:val="00B762D8"/>
    <w:rsid w:val="00B8141C"/>
    <w:rsid w:val="00B83055"/>
    <w:rsid w:val="00B87C43"/>
    <w:rsid w:val="00B9171C"/>
    <w:rsid w:val="00B92F20"/>
    <w:rsid w:val="00BA2970"/>
    <w:rsid w:val="00BA38C2"/>
    <w:rsid w:val="00BB118B"/>
    <w:rsid w:val="00BB2410"/>
    <w:rsid w:val="00BC3355"/>
    <w:rsid w:val="00BC44D2"/>
    <w:rsid w:val="00BC5E80"/>
    <w:rsid w:val="00BD0F60"/>
    <w:rsid w:val="00BD56D1"/>
    <w:rsid w:val="00BE5321"/>
    <w:rsid w:val="00BF6CDC"/>
    <w:rsid w:val="00C06E7C"/>
    <w:rsid w:val="00C12C69"/>
    <w:rsid w:val="00C1582B"/>
    <w:rsid w:val="00C15C53"/>
    <w:rsid w:val="00C20B31"/>
    <w:rsid w:val="00C21FD5"/>
    <w:rsid w:val="00C2493D"/>
    <w:rsid w:val="00C31A06"/>
    <w:rsid w:val="00C36605"/>
    <w:rsid w:val="00C36B76"/>
    <w:rsid w:val="00C41EB2"/>
    <w:rsid w:val="00C42E87"/>
    <w:rsid w:val="00C442DE"/>
    <w:rsid w:val="00C4528C"/>
    <w:rsid w:val="00C51228"/>
    <w:rsid w:val="00C54A60"/>
    <w:rsid w:val="00C609EC"/>
    <w:rsid w:val="00C7021E"/>
    <w:rsid w:val="00C76B72"/>
    <w:rsid w:val="00C77AC9"/>
    <w:rsid w:val="00C84B3F"/>
    <w:rsid w:val="00C86840"/>
    <w:rsid w:val="00C869CB"/>
    <w:rsid w:val="00C8747C"/>
    <w:rsid w:val="00C8762F"/>
    <w:rsid w:val="00C911EB"/>
    <w:rsid w:val="00C9287A"/>
    <w:rsid w:val="00C94401"/>
    <w:rsid w:val="00C97958"/>
    <w:rsid w:val="00C97B81"/>
    <w:rsid w:val="00CA1444"/>
    <w:rsid w:val="00CA5160"/>
    <w:rsid w:val="00CB04F7"/>
    <w:rsid w:val="00CB4061"/>
    <w:rsid w:val="00CB7EC8"/>
    <w:rsid w:val="00CC3306"/>
    <w:rsid w:val="00CC5B31"/>
    <w:rsid w:val="00CD2001"/>
    <w:rsid w:val="00CD5768"/>
    <w:rsid w:val="00CD7D78"/>
    <w:rsid w:val="00CF0AF3"/>
    <w:rsid w:val="00CF17B8"/>
    <w:rsid w:val="00CF2B7A"/>
    <w:rsid w:val="00CF46A1"/>
    <w:rsid w:val="00D00633"/>
    <w:rsid w:val="00D0204F"/>
    <w:rsid w:val="00D0367D"/>
    <w:rsid w:val="00D05CF5"/>
    <w:rsid w:val="00D1031E"/>
    <w:rsid w:val="00D16B43"/>
    <w:rsid w:val="00D20658"/>
    <w:rsid w:val="00D2318C"/>
    <w:rsid w:val="00D305CB"/>
    <w:rsid w:val="00D42462"/>
    <w:rsid w:val="00D50913"/>
    <w:rsid w:val="00D565CD"/>
    <w:rsid w:val="00D6412B"/>
    <w:rsid w:val="00D642A0"/>
    <w:rsid w:val="00D65BC5"/>
    <w:rsid w:val="00D764DA"/>
    <w:rsid w:val="00D85FE6"/>
    <w:rsid w:val="00D918E4"/>
    <w:rsid w:val="00D92412"/>
    <w:rsid w:val="00D96382"/>
    <w:rsid w:val="00D96DEF"/>
    <w:rsid w:val="00DA3B53"/>
    <w:rsid w:val="00DA4EA9"/>
    <w:rsid w:val="00DA5331"/>
    <w:rsid w:val="00DB6E3F"/>
    <w:rsid w:val="00DC13DA"/>
    <w:rsid w:val="00DC1F78"/>
    <w:rsid w:val="00DC52FC"/>
    <w:rsid w:val="00DD2F3E"/>
    <w:rsid w:val="00DD62B3"/>
    <w:rsid w:val="00DE79D9"/>
    <w:rsid w:val="00DF320C"/>
    <w:rsid w:val="00E046B4"/>
    <w:rsid w:val="00E070D4"/>
    <w:rsid w:val="00E14626"/>
    <w:rsid w:val="00E17AF2"/>
    <w:rsid w:val="00E23593"/>
    <w:rsid w:val="00E359F8"/>
    <w:rsid w:val="00E361E7"/>
    <w:rsid w:val="00E37791"/>
    <w:rsid w:val="00E4526C"/>
    <w:rsid w:val="00E50892"/>
    <w:rsid w:val="00E52A18"/>
    <w:rsid w:val="00E532F1"/>
    <w:rsid w:val="00E54B4C"/>
    <w:rsid w:val="00E57AAE"/>
    <w:rsid w:val="00E71562"/>
    <w:rsid w:val="00E733C1"/>
    <w:rsid w:val="00E73666"/>
    <w:rsid w:val="00E84D2E"/>
    <w:rsid w:val="00E84E73"/>
    <w:rsid w:val="00E95643"/>
    <w:rsid w:val="00E95B51"/>
    <w:rsid w:val="00E97580"/>
    <w:rsid w:val="00EA197B"/>
    <w:rsid w:val="00EA34CC"/>
    <w:rsid w:val="00EA4988"/>
    <w:rsid w:val="00EA53D0"/>
    <w:rsid w:val="00EB43A9"/>
    <w:rsid w:val="00EB7384"/>
    <w:rsid w:val="00EB79F3"/>
    <w:rsid w:val="00EC09BC"/>
    <w:rsid w:val="00EC5554"/>
    <w:rsid w:val="00EC7DD2"/>
    <w:rsid w:val="00ED6AC4"/>
    <w:rsid w:val="00EE043D"/>
    <w:rsid w:val="00EE3663"/>
    <w:rsid w:val="00EE6CB6"/>
    <w:rsid w:val="00EF1F3A"/>
    <w:rsid w:val="00EF2427"/>
    <w:rsid w:val="00EF3E25"/>
    <w:rsid w:val="00EF537E"/>
    <w:rsid w:val="00F009D5"/>
    <w:rsid w:val="00F01FBA"/>
    <w:rsid w:val="00F02D28"/>
    <w:rsid w:val="00F038CD"/>
    <w:rsid w:val="00F0645F"/>
    <w:rsid w:val="00F0788F"/>
    <w:rsid w:val="00F154AD"/>
    <w:rsid w:val="00F1661B"/>
    <w:rsid w:val="00F176A1"/>
    <w:rsid w:val="00F23A77"/>
    <w:rsid w:val="00F343E0"/>
    <w:rsid w:val="00F3586B"/>
    <w:rsid w:val="00F35DDA"/>
    <w:rsid w:val="00F42DD6"/>
    <w:rsid w:val="00F43AF5"/>
    <w:rsid w:val="00F44DBF"/>
    <w:rsid w:val="00F55127"/>
    <w:rsid w:val="00F66AB9"/>
    <w:rsid w:val="00F7482B"/>
    <w:rsid w:val="00F82A59"/>
    <w:rsid w:val="00F90D2D"/>
    <w:rsid w:val="00F92108"/>
    <w:rsid w:val="00F972DE"/>
    <w:rsid w:val="00F9771B"/>
    <w:rsid w:val="00F97EA6"/>
    <w:rsid w:val="00FA4B0F"/>
    <w:rsid w:val="00FC4C4E"/>
    <w:rsid w:val="00FC4FEF"/>
    <w:rsid w:val="00FE25A3"/>
    <w:rsid w:val="00FE4ACE"/>
    <w:rsid w:val="00FF5B58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29C7739D"/>
  <w15:docId w15:val="{782197BB-FA20-47D1-A90C-4EAC8D7F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3DB7"/>
    <w:pPr>
      <w:spacing w:before="240"/>
    </w:pPr>
    <w:rPr>
      <w:rFonts w:ascii="Century Gothic" w:hAnsi="Century Gothic"/>
      <w:szCs w:val="20"/>
    </w:rPr>
  </w:style>
  <w:style w:type="paragraph" w:styleId="Heading1">
    <w:name w:val="heading 1"/>
    <w:basedOn w:val="SAW-Body"/>
    <w:next w:val="SAW-Body"/>
    <w:link w:val="Heading1Char"/>
    <w:qFormat/>
    <w:rsid w:val="008F3DB7"/>
    <w:pPr>
      <w:keepNext/>
      <w:pageBreakBefore/>
      <w:numPr>
        <w:numId w:val="1"/>
      </w:numPr>
      <w:spacing w:after="60"/>
      <w:textAlignment w:val="center"/>
      <w:outlineLvl w:val="0"/>
    </w:pPr>
    <w:rPr>
      <w:rFonts w:asciiTheme="majorHAnsi" w:hAnsiTheme="majorHAnsi" w:cs="Arial"/>
      <w:b/>
      <w:bCs/>
      <w:color w:val="0046AD"/>
      <w:kern w:val="32"/>
      <w:sz w:val="36"/>
      <w:szCs w:val="32"/>
    </w:rPr>
  </w:style>
  <w:style w:type="paragraph" w:styleId="Heading2">
    <w:name w:val="heading 2"/>
    <w:basedOn w:val="Heading1"/>
    <w:next w:val="SAW-Body"/>
    <w:link w:val="Heading2Char"/>
    <w:qFormat/>
    <w:rsid w:val="008F3DB7"/>
    <w:pPr>
      <w:pageBreakBefore w:val="0"/>
      <w:numPr>
        <w:ilvl w:val="1"/>
      </w:numPr>
      <w:spacing w:after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SAW-Body"/>
    <w:link w:val="Heading3Char"/>
    <w:qFormat/>
    <w:rsid w:val="008F3DB7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SAW-Body"/>
    <w:link w:val="Heading4Char"/>
    <w:qFormat/>
    <w:rsid w:val="008F3DB7"/>
    <w:pPr>
      <w:numPr>
        <w:ilvl w:val="3"/>
      </w:numPr>
      <w:outlineLvl w:val="3"/>
    </w:pPr>
    <w:rPr>
      <w:bCs/>
      <w:sz w:val="24"/>
    </w:rPr>
  </w:style>
  <w:style w:type="paragraph" w:styleId="Heading5">
    <w:name w:val="heading 5"/>
    <w:basedOn w:val="Heading4"/>
    <w:next w:val="SAW-Body"/>
    <w:link w:val="Heading5Char"/>
    <w:qFormat/>
    <w:rsid w:val="008F3DB7"/>
    <w:pPr>
      <w:numPr>
        <w:ilvl w:val="4"/>
      </w:numPr>
      <w:outlineLvl w:val="4"/>
    </w:pPr>
    <w:rPr>
      <w:rFonts w:ascii="Calibri" w:hAnsi="Calibri"/>
      <w:bCs w:val="0"/>
      <w:iCs w:val="0"/>
      <w:sz w:val="22"/>
      <w:szCs w:val="26"/>
    </w:rPr>
  </w:style>
  <w:style w:type="paragraph" w:styleId="Heading6">
    <w:name w:val="heading 6"/>
    <w:aliases w:val="Do Not Use"/>
    <w:basedOn w:val="Heading5"/>
    <w:next w:val="Normal"/>
    <w:link w:val="Heading6Char"/>
    <w:semiHidden/>
    <w:rsid w:val="008F3DB7"/>
    <w:pPr>
      <w:numPr>
        <w:ilvl w:val="0"/>
        <w:numId w:val="0"/>
      </w:numPr>
      <w:outlineLvl w:val="5"/>
    </w:pPr>
    <w:rPr>
      <w:bCs/>
      <w:color w:val="auto"/>
      <w:szCs w:val="22"/>
    </w:rPr>
  </w:style>
  <w:style w:type="paragraph" w:styleId="Heading7">
    <w:name w:val="heading 7"/>
    <w:aliases w:val="Appendix 1"/>
    <w:basedOn w:val="Heading1"/>
    <w:next w:val="SAW-Body"/>
    <w:link w:val="Heading7Char"/>
    <w:qFormat/>
    <w:rsid w:val="008F3DB7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Appendix 2"/>
    <w:basedOn w:val="Heading2"/>
    <w:next w:val="SAW-Body"/>
    <w:link w:val="Heading8Char"/>
    <w:qFormat/>
    <w:rsid w:val="008F3DB7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Appendix 3"/>
    <w:basedOn w:val="Heading3"/>
    <w:next w:val="SAW-Body"/>
    <w:link w:val="Heading9Char"/>
    <w:qFormat/>
    <w:rsid w:val="008F3DB7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F3DB7"/>
    <w:pPr>
      <w:tabs>
        <w:tab w:val="center" w:pos="4153"/>
        <w:tab w:val="right" w:pos="8306"/>
      </w:tabs>
      <w:spacing w:before="0" w:after="120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8F3DB7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semiHidden/>
    <w:qFormat/>
    <w:rsid w:val="008F3DB7"/>
    <w:pPr>
      <w:tabs>
        <w:tab w:val="center" w:pos="4820"/>
        <w:tab w:val="right" w:pos="9639"/>
      </w:tabs>
      <w:spacing w:before="12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semiHidden/>
    <w:rsid w:val="008F3DB7"/>
    <w:rPr>
      <w:rFonts w:ascii="Calibri" w:hAnsi="Calibri"/>
      <w:szCs w:val="20"/>
    </w:rPr>
  </w:style>
  <w:style w:type="paragraph" w:customStyle="1" w:styleId="SAW-Body">
    <w:name w:val="SAW-Body"/>
    <w:link w:val="SAW-BodyChar"/>
    <w:qFormat/>
    <w:rsid w:val="008F3DB7"/>
    <w:pPr>
      <w:suppressAutoHyphens/>
      <w:autoSpaceDE w:val="0"/>
      <w:autoSpaceDN w:val="0"/>
      <w:adjustRightInd w:val="0"/>
      <w:ind w:left="567"/>
    </w:pPr>
    <w:rPr>
      <w:rFonts w:ascii="Century Gothic" w:eastAsia="Times New Roman" w:hAnsi="Century Gothic" w:cs="Times New Roman"/>
      <w:color w:val="000000"/>
      <w:sz w:val="20"/>
      <w:szCs w:val="18"/>
    </w:rPr>
  </w:style>
  <w:style w:type="paragraph" w:customStyle="1" w:styleId="SAW-BodyIndent">
    <w:name w:val="SAW-Body Indent"/>
    <w:basedOn w:val="SAW-Body"/>
    <w:rsid w:val="008F3DB7"/>
    <w:pPr>
      <w:ind w:left="1701"/>
      <w:textAlignment w:val="center"/>
    </w:pPr>
  </w:style>
  <w:style w:type="paragraph" w:customStyle="1" w:styleId="SAW-BodyNoIndent">
    <w:name w:val="SAW-Body No Indent"/>
    <w:basedOn w:val="SAW-Body"/>
    <w:qFormat/>
    <w:rsid w:val="008F3DB7"/>
    <w:pPr>
      <w:ind w:left="0"/>
      <w:textAlignment w:val="center"/>
    </w:pPr>
  </w:style>
  <w:style w:type="paragraph" w:customStyle="1" w:styleId="SAW-Figure">
    <w:name w:val="SAW-Figure"/>
    <w:basedOn w:val="SAW-Body"/>
    <w:next w:val="Caption"/>
    <w:qFormat/>
    <w:rsid w:val="008F3DB7"/>
    <w:pPr>
      <w:keepNext/>
      <w:spacing w:line="280" w:lineRule="atLeast"/>
      <w:textAlignment w:val="center"/>
    </w:pPr>
  </w:style>
  <w:style w:type="paragraph" w:styleId="Caption">
    <w:name w:val="caption"/>
    <w:basedOn w:val="SAW-Body"/>
    <w:next w:val="SAW-Body"/>
    <w:qFormat/>
    <w:rsid w:val="008F3DB7"/>
    <w:pPr>
      <w:spacing w:after="120"/>
      <w:jc w:val="center"/>
    </w:pPr>
    <w:rPr>
      <w:b/>
      <w:bCs/>
      <w:color w:val="0046AD"/>
    </w:rPr>
  </w:style>
  <w:style w:type="paragraph" w:customStyle="1" w:styleId="SAW-Footer">
    <w:name w:val="SAW-Footer"/>
    <w:basedOn w:val="SAW-Body"/>
    <w:uiPriority w:val="99"/>
    <w:rsid w:val="008F3DB7"/>
    <w:pPr>
      <w:pBdr>
        <w:top w:val="single" w:sz="4" w:space="1" w:color="auto"/>
      </w:pBdr>
      <w:tabs>
        <w:tab w:val="right" w:pos="9639"/>
      </w:tabs>
      <w:spacing w:before="0"/>
      <w:ind w:left="0"/>
    </w:pPr>
    <w:rPr>
      <w:sz w:val="16"/>
      <w:szCs w:val="16"/>
    </w:rPr>
  </w:style>
  <w:style w:type="paragraph" w:customStyle="1" w:styleId="SAW-Graphic">
    <w:name w:val="SAW-Graphic"/>
    <w:basedOn w:val="SAW-Body"/>
    <w:next w:val="Caption"/>
    <w:qFormat/>
    <w:rsid w:val="008F3DB7"/>
    <w:pPr>
      <w:keepNext/>
      <w:spacing w:before="120" w:after="120"/>
      <w:jc w:val="center"/>
      <w:textAlignment w:val="center"/>
    </w:pPr>
  </w:style>
  <w:style w:type="paragraph" w:customStyle="1" w:styleId="SAW-Header">
    <w:name w:val="SAW-Header"/>
    <w:basedOn w:val="SAW-Body"/>
    <w:uiPriority w:val="99"/>
    <w:rsid w:val="008F3DB7"/>
    <w:pPr>
      <w:pBdr>
        <w:bottom w:val="single" w:sz="4" w:space="1" w:color="auto"/>
      </w:pBdr>
      <w:tabs>
        <w:tab w:val="right" w:pos="9639"/>
      </w:tabs>
      <w:spacing w:before="0"/>
      <w:ind w:left="0"/>
      <w:textAlignment w:val="center"/>
    </w:pPr>
  </w:style>
  <w:style w:type="paragraph" w:customStyle="1" w:styleId="SAW-ListAlpha">
    <w:name w:val="SAW-List Alpha"/>
    <w:basedOn w:val="SAW-Body"/>
    <w:qFormat/>
    <w:rsid w:val="008F3DB7"/>
    <w:pPr>
      <w:numPr>
        <w:numId w:val="6"/>
      </w:numPr>
      <w:spacing w:before="120"/>
    </w:pPr>
  </w:style>
  <w:style w:type="paragraph" w:customStyle="1" w:styleId="SAW-ListBullet1">
    <w:name w:val="SAW-List Bullet 1"/>
    <w:basedOn w:val="SAW-Body"/>
    <w:qFormat/>
    <w:rsid w:val="008F3DB7"/>
    <w:pPr>
      <w:numPr>
        <w:numId w:val="7"/>
      </w:numPr>
      <w:tabs>
        <w:tab w:val="clear" w:pos="1986"/>
        <w:tab w:val="num" w:pos="851"/>
      </w:tabs>
      <w:spacing w:before="120"/>
      <w:ind w:left="851"/>
    </w:pPr>
  </w:style>
  <w:style w:type="paragraph" w:customStyle="1" w:styleId="SAW-ListBullet2">
    <w:name w:val="SAW-List Bullet 2"/>
    <w:basedOn w:val="SAW-Body"/>
    <w:link w:val="SAW-ListBullet2Char"/>
    <w:qFormat/>
    <w:rsid w:val="008F3DB7"/>
    <w:pPr>
      <w:numPr>
        <w:numId w:val="8"/>
      </w:numPr>
      <w:spacing w:before="120"/>
    </w:pPr>
  </w:style>
  <w:style w:type="paragraph" w:customStyle="1" w:styleId="SAW-ListNumber">
    <w:name w:val="SAW-List Number"/>
    <w:basedOn w:val="SAW-Body"/>
    <w:qFormat/>
    <w:rsid w:val="008F3DB7"/>
    <w:pPr>
      <w:numPr>
        <w:numId w:val="9"/>
      </w:numPr>
    </w:pPr>
  </w:style>
  <w:style w:type="table" w:customStyle="1" w:styleId="SAW-TableGrid">
    <w:name w:val="SAW-Table Grid"/>
    <w:basedOn w:val="TableNormal"/>
    <w:uiPriority w:val="99"/>
    <w:qFormat/>
    <w:rsid w:val="008F3DB7"/>
    <w:pPr>
      <w:spacing w:before="60" w:after="60"/>
    </w:pPr>
    <w:rPr>
      <w:rFonts w:ascii="Century Gothic" w:hAnsi="Century Gothic"/>
      <w:sz w:val="20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paragraph" w:customStyle="1" w:styleId="SAW-TableBody">
    <w:name w:val="SAW-Table Body"/>
    <w:basedOn w:val="SAW-Body"/>
    <w:qFormat/>
    <w:rsid w:val="008F3DB7"/>
    <w:pPr>
      <w:spacing w:before="60" w:after="60"/>
      <w:ind w:left="0"/>
    </w:pPr>
    <w:rPr>
      <w:sz w:val="18"/>
      <w:lang w:eastAsia="en-AU"/>
    </w:rPr>
  </w:style>
  <w:style w:type="paragraph" w:customStyle="1" w:styleId="SAW-TableHeader">
    <w:name w:val="SAW-Table Header"/>
    <w:basedOn w:val="SAW-TableBody"/>
    <w:uiPriority w:val="99"/>
    <w:qFormat/>
    <w:rsid w:val="008F3DB7"/>
    <w:pPr>
      <w:textAlignment w:val="center"/>
    </w:pPr>
  </w:style>
  <w:style w:type="paragraph" w:customStyle="1" w:styleId="SAW-TableListAlpha">
    <w:name w:val="SAW-Table List Alpha"/>
    <w:basedOn w:val="SAW-TableBody"/>
    <w:qFormat/>
    <w:rsid w:val="008F3DB7"/>
    <w:pPr>
      <w:numPr>
        <w:numId w:val="10"/>
      </w:numPr>
    </w:pPr>
  </w:style>
  <w:style w:type="paragraph" w:customStyle="1" w:styleId="SAW-TableListBullet">
    <w:name w:val="SAW-Table List Bullet"/>
    <w:basedOn w:val="SAW-TableBody"/>
    <w:qFormat/>
    <w:rsid w:val="008F3DB7"/>
    <w:pPr>
      <w:numPr>
        <w:numId w:val="11"/>
      </w:numPr>
      <w:textAlignment w:val="center"/>
    </w:pPr>
    <w:rPr>
      <w:rFonts w:cs="Arial"/>
      <w:szCs w:val="22"/>
    </w:rPr>
  </w:style>
  <w:style w:type="paragraph" w:customStyle="1" w:styleId="SAW-TableListNumber">
    <w:name w:val="SAW-Table List Number"/>
    <w:basedOn w:val="SAW-TableBody"/>
    <w:qFormat/>
    <w:rsid w:val="008F3DB7"/>
    <w:pPr>
      <w:numPr>
        <w:numId w:val="12"/>
      </w:numPr>
      <w:textAlignment w:val="center"/>
    </w:pPr>
  </w:style>
  <w:style w:type="paragraph" w:customStyle="1" w:styleId="SAW-Title18pt">
    <w:name w:val="SAW-Title 18pt"/>
    <w:basedOn w:val="SAW-Title11pt"/>
    <w:next w:val="SAW-Body"/>
    <w:qFormat/>
    <w:rsid w:val="008F3DB7"/>
    <w:rPr>
      <w:sz w:val="36"/>
      <w:szCs w:val="36"/>
    </w:rPr>
  </w:style>
  <w:style w:type="paragraph" w:customStyle="1" w:styleId="SAW-Title26ptColour">
    <w:name w:val="SAW-Title 26pt Colour"/>
    <w:basedOn w:val="SAW-Title11pt"/>
    <w:next w:val="SAW-Body"/>
    <w:qFormat/>
    <w:rsid w:val="008F3DB7"/>
    <w:pPr>
      <w:widowControl w:val="0"/>
    </w:pPr>
    <w:rPr>
      <w:color w:val="0046AD"/>
      <w:sz w:val="52"/>
      <w:szCs w:val="68"/>
    </w:rPr>
  </w:style>
  <w:style w:type="character" w:customStyle="1" w:styleId="Heading1Char">
    <w:name w:val="Heading 1 Char"/>
    <w:basedOn w:val="DefaultParagraphFont"/>
    <w:link w:val="Heading1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F3DB7"/>
    <w:rPr>
      <w:rFonts w:asciiTheme="majorHAnsi" w:eastAsia="Times New Roman" w:hAnsiTheme="majorHAnsi" w:cs="Arial"/>
      <w:b/>
      <w:iCs/>
      <w:color w:val="0046AD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8F3DB7"/>
    <w:rPr>
      <w:rFonts w:asciiTheme="majorHAnsi" w:eastAsia="Times New Roman" w:hAnsiTheme="majorHAnsi" w:cs="Arial"/>
      <w:b/>
      <w:iCs/>
      <w:color w:val="0046AD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F3DB7"/>
    <w:rPr>
      <w:rFonts w:asciiTheme="majorHAnsi" w:eastAsia="Times New Roman" w:hAnsiTheme="majorHAnsi" w:cs="Arial"/>
      <w:b/>
      <w:bCs/>
      <w:iCs/>
      <w:color w:val="0046AD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F3DB7"/>
    <w:rPr>
      <w:rFonts w:ascii="Calibri" w:eastAsia="Times New Roman" w:hAnsi="Calibri" w:cs="Arial"/>
      <w:b/>
      <w:color w:val="0046AD"/>
      <w:kern w:val="32"/>
      <w:szCs w:val="26"/>
    </w:rPr>
  </w:style>
  <w:style w:type="character" w:customStyle="1" w:styleId="Heading6Char">
    <w:name w:val="Heading 6 Char"/>
    <w:aliases w:val="Do Not Use Char"/>
    <w:basedOn w:val="DefaultParagraphFont"/>
    <w:link w:val="Heading6"/>
    <w:semiHidden/>
    <w:rsid w:val="008F3DB7"/>
    <w:rPr>
      <w:rFonts w:ascii="Calibri" w:eastAsia="Times New Roman" w:hAnsi="Calibri" w:cs="Arial"/>
      <w:b/>
      <w:bCs/>
      <w:kern w:val="32"/>
    </w:rPr>
  </w:style>
  <w:style w:type="character" w:customStyle="1" w:styleId="Heading7Char">
    <w:name w:val="Heading 7 Char"/>
    <w:aliases w:val="Appendix 1 Char"/>
    <w:basedOn w:val="DefaultParagraphFont"/>
    <w:link w:val="Heading7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24"/>
    </w:rPr>
  </w:style>
  <w:style w:type="character" w:customStyle="1" w:styleId="Heading8Char">
    <w:name w:val="Heading 8 Char"/>
    <w:aliases w:val="Appendix 2 Char"/>
    <w:basedOn w:val="DefaultParagraphFont"/>
    <w:link w:val="Heading8"/>
    <w:rsid w:val="008F3DB7"/>
    <w:rPr>
      <w:rFonts w:asciiTheme="majorHAnsi" w:eastAsia="Times New Roman" w:hAnsiTheme="majorHAnsi" w:cs="Arial"/>
      <w:b/>
      <w:color w:val="0046AD"/>
      <w:kern w:val="32"/>
      <w:sz w:val="32"/>
      <w:szCs w:val="24"/>
    </w:rPr>
  </w:style>
  <w:style w:type="character" w:customStyle="1" w:styleId="Heading9Char">
    <w:name w:val="Heading 9 Char"/>
    <w:aliases w:val="Appendix 3 Char"/>
    <w:basedOn w:val="DefaultParagraphFont"/>
    <w:link w:val="Heading9"/>
    <w:rsid w:val="008F3DB7"/>
    <w:rPr>
      <w:rFonts w:asciiTheme="majorHAnsi" w:eastAsia="Times New Roman" w:hAnsiTheme="majorHAnsi" w:cs="Arial"/>
      <w:b/>
      <w:iCs/>
      <w:color w:val="0046AD"/>
      <w:kern w:val="32"/>
      <w:sz w:val="28"/>
    </w:rPr>
  </w:style>
  <w:style w:type="paragraph" w:customStyle="1" w:styleId="Hidden">
    <w:name w:val="Hidden"/>
    <w:basedOn w:val="Normal"/>
    <w:semiHidden/>
    <w:unhideWhenUsed/>
    <w:rsid w:val="008F3DB7"/>
    <w:pPr>
      <w:suppressAutoHyphens/>
      <w:autoSpaceDE w:val="0"/>
      <w:autoSpaceDN w:val="0"/>
      <w:adjustRightInd w:val="0"/>
      <w:ind w:left="1134"/>
      <w:textAlignment w:val="center"/>
    </w:pPr>
    <w:rPr>
      <w:vanish/>
      <w:color w:val="0049AD"/>
      <w:szCs w:val="18"/>
      <w:lang w:val="en-GB"/>
    </w:rPr>
  </w:style>
  <w:style w:type="character" w:styleId="Hyperlink">
    <w:name w:val="Hyperlink"/>
    <w:basedOn w:val="DefaultParagraphFont"/>
    <w:uiPriority w:val="99"/>
    <w:rsid w:val="008F3DB7"/>
    <w:rPr>
      <w:color w:val="0049AD"/>
      <w:u w:val="single"/>
    </w:rPr>
  </w:style>
  <w:style w:type="paragraph" w:styleId="TOC1">
    <w:name w:val="toc 1"/>
    <w:basedOn w:val="Normal"/>
    <w:next w:val="TOC2"/>
    <w:uiPriority w:val="39"/>
    <w:rsid w:val="008F3DB7"/>
    <w:pPr>
      <w:keepNext/>
      <w:tabs>
        <w:tab w:val="left" w:pos="567"/>
        <w:tab w:val="right" w:leader="dot" w:pos="9072"/>
      </w:tabs>
      <w:suppressAutoHyphens/>
      <w:autoSpaceDE w:val="0"/>
      <w:autoSpaceDN w:val="0"/>
      <w:adjustRightInd w:val="0"/>
      <w:spacing w:before="180"/>
      <w:ind w:left="1134" w:hanging="567"/>
    </w:pPr>
    <w:rPr>
      <w:b/>
      <w:szCs w:val="18"/>
    </w:rPr>
  </w:style>
  <w:style w:type="paragraph" w:styleId="TOC2">
    <w:name w:val="toc 2"/>
    <w:basedOn w:val="TOC1"/>
    <w:uiPriority w:val="39"/>
    <w:rsid w:val="008F3DB7"/>
    <w:pPr>
      <w:keepNext w:val="0"/>
      <w:tabs>
        <w:tab w:val="clear" w:pos="567"/>
        <w:tab w:val="left" w:pos="1418"/>
      </w:tabs>
      <w:spacing w:before="60"/>
      <w:ind w:left="1418" w:hanging="851"/>
    </w:pPr>
    <w:rPr>
      <w:b w:val="0"/>
    </w:rPr>
  </w:style>
  <w:style w:type="paragraph" w:styleId="TOC3">
    <w:name w:val="toc 3"/>
    <w:basedOn w:val="TOC2"/>
    <w:uiPriority w:val="39"/>
    <w:rsid w:val="008F3DB7"/>
    <w:pPr>
      <w:tabs>
        <w:tab w:val="clear" w:pos="1418"/>
        <w:tab w:val="left" w:pos="1701"/>
      </w:tabs>
      <w:ind w:left="1701" w:hanging="1134"/>
    </w:pPr>
  </w:style>
  <w:style w:type="paragraph" w:styleId="TOC4">
    <w:name w:val="toc 4"/>
    <w:basedOn w:val="TOC3"/>
    <w:uiPriority w:val="39"/>
    <w:rsid w:val="008F3DB7"/>
    <w:pPr>
      <w:tabs>
        <w:tab w:val="clear" w:pos="1701"/>
        <w:tab w:val="left" w:pos="1985"/>
      </w:tabs>
      <w:ind w:left="1985" w:hanging="1418"/>
    </w:pPr>
  </w:style>
  <w:style w:type="paragraph" w:styleId="TOC5">
    <w:name w:val="toc 5"/>
    <w:basedOn w:val="TOC4"/>
    <w:next w:val="TOC4"/>
    <w:uiPriority w:val="39"/>
    <w:rsid w:val="008F3DB7"/>
    <w:pPr>
      <w:tabs>
        <w:tab w:val="clear" w:pos="1985"/>
        <w:tab w:val="left" w:pos="2268"/>
      </w:tabs>
      <w:ind w:left="2268" w:hanging="1701"/>
    </w:pPr>
  </w:style>
  <w:style w:type="paragraph" w:styleId="TOC6">
    <w:name w:val="toc 6"/>
    <w:basedOn w:val="Normal"/>
    <w:next w:val="Normal"/>
    <w:semiHidden/>
    <w:rsid w:val="008F3DB7"/>
    <w:pPr>
      <w:ind w:left="1000"/>
    </w:pPr>
  </w:style>
  <w:style w:type="paragraph" w:styleId="TOC7">
    <w:name w:val="toc 7"/>
    <w:basedOn w:val="Normal"/>
    <w:next w:val="Normal"/>
    <w:semiHidden/>
    <w:rsid w:val="008F3DB7"/>
    <w:pPr>
      <w:ind w:left="1200"/>
    </w:pPr>
  </w:style>
  <w:style w:type="paragraph" w:styleId="TOC8">
    <w:name w:val="toc 8"/>
    <w:basedOn w:val="Normal"/>
    <w:next w:val="Normal"/>
    <w:semiHidden/>
    <w:rsid w:val="008F3DB7"/>
    <w:pPr>
      <w:ind w:left="1400"/>
    </w:pPr>
  </w:style>
  <w:style w:type="paragraph" w:styleId="TOC9">
    <w:name w:val="toc 9"/>
    <w:basedOn w:val="Normal"/>
    <w:next w:val="Normal"/>
    <w:semiHidden/>
    <w:rsid w:val="008F3DB7"/>
    <w:pPr>
      <w:ind w:left="1600"/>
    </w:pPr>
  </w:style>
  <w:style w:type="paragraph" w:styleId="PlainText">
    <w:name w:val="Plain Text"/>
    <w:basedOn w:val="Normal"/>
    <w:link w:val="PlainTextChar"/>
    <w:semiHidden/>
    <w:rsid w:val="008F3DB7"/>
    <w:pPr>
      <w:numPr>
        <w:numId w:val="4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8F3DB7"/>
    <w:rPr>
      <w:rFonts w:ascii="Courier New" w:hAnsi="Courier New" w:cs="Courier New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3DB7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DB7"/>
    <w:rPr>
      <w:rFonts w:ascii="Tahoma" w:hAnsi="Tahoma" w:cs="Tahoma"/>
      <w:sz w:val="16"/>
      <w:szCs w:val="16"/>
    </w:rPr>
  </w:style>
  <w:style w:type="paragraph" w:customStyle="1" w:styleId="SAW-GuideText">
    <w:name w:val="SAW-Guide Text"/>
    <w:basedOn w:val="SAW-Body"/>
    <w:qFormat/>
    <w:rsid w:val="008F3DB7"/>
    <w:pPr>
      <w:spacing w:before="120"/>
    </w:pPr>
    <w:rPr>
      <w:color w:val="7030A0"/>
    </w:rPr>
  </w:style>
  <w:style w:type="paragraph" w:customStyle="1" w:styleId="SAW-Title16pt">
    <w:name w:val="SAW-Title 16pt"/>
    <w:basedOn w:val="SAW-Title11pt"/>
    <w:next w:val="SAW-Body"/>
    <w:rsid w:val="008F3DB7"/>
    <w:rPr>
      <w:color w:val="auto"/>
      <w:sz w:val="32"/>
    </w:rPr>
  </w:style>
  <w:style w:type="table" w:styleId="TableGrid">
    <w:name w:val="Table Grid"/>
    <w:basedOn w:val="TableNormal"/>
    <w:uiPriority w:val="59"/>
    <w:rsid w:val="008F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DB7"/>
    <w:rPr>
      <w:color w:val="808080"/>
    </w:rPr>
  </w:style>
  <w:style w:type="paragraph" w:styleId="TableofFigures">
    <w:name w:val="table of figures"/>
    <w:basedOn w:val="TOC2"/>
    <w:next w:val="Normal"/>
    <w:uiPriority w:val="99"/>
    <w:rsid w:val="008F3DB7"/>
    <w:pPr>
      <w:tabs>
        <w:tab w:val="left" w:pos="1134"/>
      </w:tabs>
      <w:spacing w:after="60"/>
    </w:pPr>
    <w:rPr>
      <w:szCs w:val="24"/>
      <w:lang w:eastAsia="en-AU"/>
    </w:rPr>
  </w:style>
  <w:style w:type="paragraph" w:customStyle="1" w:styleId="SAW-FooterLandscape">
    <w:name w:val="SAW-Footer Landscape"/>
    <w:basedOn w:val="SAW-Footer"/>
    <w:rsid w:val="008F3DB7"/>
    <w:pPr>
      <w:tabs>
        <w:tab w:val="clear" w:pos="9639"/>
        <w:tab w:val="right" w:pos="14544"/>
      </w:tabs>
      <w:suppressAutoHyphens w:val="0"/>
      <w:autoSpaceDE/>
      <w:autoSpaceDN/>
      <w:adjustRightInd/>
      <w:spacing w:before="120"/>
    </w:pPr>
    <w:rPr>
      <w:noProof/>
      <w:color w:val="auto"/>
      <w:szCs w:val="20"/>
    </w:rPr>
  </w:style>
  <w:style w:type="paragraph" w:customStyle="1" w:styleId="SAW-HeaderLandscape">
    <w:name w:val="SAW-Header Landscape"/>
    <w:basedOn w:val="SAW-FooterLandscape"/>
    <w:rsid w:val="008F3DB7"/>
    <w:pPr>
      <w:pBdr>
        <w:top w:val="none" w:sz="0" w:space="0" w:color="auto"/>
        <w:bottom w:val="single" w:sz="4" w:space="1" w:color="auto"/>
      </w:pBdr>
      <w:spacing w:before="0"/>
    </w:pPr>
    <w:rPr>
      <w:sz w:val="20"/>
    </w:rPr>
  </w:style>
  <w:style w:type="table" w:customStyle="1" w:styleId="SAW-TableGridVertical">
    <w:name w:val="SAW-Table Grid Vertical"/>
    <w:basedOn w:val="TableNormal"/>
    <w:uiPriority w:val="99"/>
    <w:qFormat/>
    <w:rsid w:val="008F3DB7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BCBDBC"/>
      </w:tcPr>
    </w:tblStylePr>
  </w:style>
  <w:style w:type="paragraph" w:customStyle="1" w:styleId="SAW-Title12pt">
    <w:name w:val="SAW-Title 12pt"/>
    <w:basedOn w:val="SAW-Title11pt"/>
    <w:next w:val="SAW-Body"/>
    <w:qFormat/>
    <w:rsid w:val="008F3DB7"/>
    <w:rPr>
      <w:sz w:val="24"/>
      <w:lang w:val="en-GB"/>
    </w:rPr>
  </w:style>
  <w:style w:type="paragraph" w:customStyle="1" w:styleId="SAW-Title16ptColour">
    <w:name w:val="SAW-Title 16pt Colour"/>
    <w:basedOn w:val="SAW-Title11pt"/>
    <w:next w:val="SAW-Body"/>
    <w:qFormat/>
    <w:rsid w:val="008F3DB7"/>
    <w:rPr>
      <w:color w:val="0046AD"/>
      <w:sz w:val="32"/>
    </w:rPr>
  </w:style>
  <w:style w:type="paragraph" w:customStyle="1" w:styleId="SAW-Title14pt">
    <w:name w:val="SAW-Title 14pt"/>
    <w:basedOn w:val="SAW-Title11pt"/>
    <w:next w:val="SAW-Body"/>
    <w:rsid w:val="008F3DB7"/>
    <w:rPr>
      <w:sz w:val="28"/>
    </w:rPr>
  </w:style>
  <w:style w:type="paragraph" w:customStyle="1" w:styleId="SAW-Title14ptColour">
    <w:name w:val="SAW-Title 14pt Colour"/>
    <w:basedOn w:val="SAW-Title11pt"/>
    <w:next w:val="SAW-Body"/>
    <w:qFormat/>
    <w:rsid w:val="008F3DB7"/>
    <w:rPr>
      <w:color w:val="0046AD"/>
      <w:sz w:val="28"/>
    </w:rPr>
  </w:style>
  <w:style w:type="paragraph" w:customStyle="1" w:styleId="SAW-Title26pt">
    <w:name w:val="SAW-Title 26pt"/>
    <w:basedOn w:val="SAW-Title11pt"/>
    <w:next w:val="SAW-Body"/>
    <w:qFormat/>
    <w:rsid w:val="008F3DB7"/>
    <w:pPr>
      <w:widowControl w:val="0"/>
    </w:pPr>
    <w:rPr>
      <w:color w:val="auto"/>
      <w:sz w:val="52"/>
      <w:szCs w:val="68"/>
    </w:rPr>
  </w:style>
  <w:style w:type="paragraph" w:customStyle="1" w:styleId="SAW-Title12ptColour">
    <w:name w:val="SAW-Title 12pt Colour"/>
    <w:basedOn w:val="SAW-Title11pt"/>
    <w:next w:val="SAW-Body"/>
    <w:rsid w:val="008F3DB7"/>
    <w:rPr>
      <w:color w:val="0046AD"/>
      <w:sz w:val="24"/>
    </w:rPr>
  </w:style>
  <w:style w:type="paragraph" w:customStyle="1" w:styleId="SAW-Title18ptColour">
    <w:name w:val="SAW-Title 18pt Colour"/>
    <w:basedOn w:val="SAW-Title11pt"/>
    <w:next w:val="SAW-Body"/>
    <w:rsid w:val="008F3DB7"/>
    <w:rPr>
      <w:color w:val="0046AD"/>
      <w:sz w:val="36"/>
    </w:rPr>
  </w:style>
  <w:style w:type="paragraph" w:customStyle="1" w:styleId="SAW-GuideTextTable">
    <w:name w:val="SAW-Guide Text Table"/>
    <w:basedOn w:val="SAW-TableBody"/>
    <w:qFormat/>
    <w:rsid w:val="008F3DB7"/>
    <w:rPr>
      <w:color w:val="7030A0"/>
    </w:rPr>
  </w:style>
  <w:style w:type="table" w:customStyle="1" w:styleId="SAW-TableGridIndent">
    <w:name w:val="SAW-Table Grid Indent"/>
    <w:basedOn w:val="SAW-TableGrid"/>
    <w:uiPriority w:val="99"/>
    <w:rsid w:val="008F3DB7"/>
    <w:pPr>
      <w:spacing w:before="0"/>
    </w:pPr>
    <w:tblPr>
      <w:tblInd w:w="1134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SAW-TableGridNoIndent">
    <w:name w:val="SAW-Table Grid No Indent"/>
    <w:basedOn w:val="SAW-TableGrid"/>
    <w:uiPriority w:val="99"/>
    <w:qFormat/>
    <w:rsid w:val="008F3DB7"/>
    <w:pPr>
      <w:spacing w:before="0"/>
    </w:pPr>
    <w:tblPr>
      <w:tblInd w:w="0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LightShading1">
    <w:name w:val="Light Shading1"/>
    <w:basedOn w:val="TableNormal"/>
    <w:uiPriority w:val="60"/>
    <w:semiHidden/>
    <w:unhideWhenUsed/>
    <w:locked/>
    <w:rsid w:val="00F038CD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8F3DB7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8F3DB7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8F3DB7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8F3DB7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8F3DB7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locked/>
    <w:rsid w:val="00F038CD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1">
    <w:name w:val="Medium Grid 11"/>
    <w:basedOn w:val="TableNormal"/>
    <w:uiPriority w:val="67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1">
    <w:name w:val="Dark List1"/>
    <w:basedOn w:val="TableNormal"/>
    <w:uiPriority w:val="70"/>
    <w:semiHidden/>
    <w:unhideWhenUsed/>
    <w:locked/>
    <w:rsid w:val="00F038CD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1pt">
    <w:name w:val="SAW-Title 11pt"/>
    <w:basedOn w:val="SAW-Body"/>
    <w:next w:val="SAW-Body"/>
    <w:qFormat/>
    <w:rsid w:val="008F3DB7"/>
    <w:pPr>
      <w:keepNext/>
      <w:spacing w:before="260" w:after="160"/>
      <w:ind w:left="0"/>
      <w:textAlignment w:val="center"/>
    </w:pPr>
    <w:rPr>
      <w:b/>
      <w:szCs w:val="24"/>
    </w:rPr>
  </w:style>
  <w:style w:type="paragraph" w:customStyle="1" w:styleId="SAW-Title11ptColour">
    <w:name w:val="SAW-Title 11pt Colour"/>
    <w:basedOn w:val="SAW-Title11pt"/>
    <w:next w:val="SAW-Body"/>
    <w:qFormat/>
    <w:rsid w:val="008F3DB7"/>
    <w:rPr>
      <w:color w:val="0046AD"/>
    </w:rPr>
  </w:style>
  <w:style w:type="paragraph" w:customStyle="1" w:styleId="SAW-ListBullet3">
    <w:name w:val="SAW-List Bullet 3"/>
    <w:basedOn w:val="SAW-ListBullet2"/>
    <w:link w:val="SAW-ListBullet3Char"/>
    <w:rsid w:val="008F3DB7"/>
    <w:pPr>
      <w:numPr>
        <w:ilvl w:val="1"/>
      </w:numPr>
      <w:tabs>
        <w:tab w:val="clear" w:pos="1440"/>
        <w:tab w:val="left" w:pos="1418"/>
      </w:tabs>
      <w:ind w:left="1418" w:hanging="284"/>
    </w:pPr>
  </w:style>
  <w:style w:type="character" w:customStyle="1" w:styleId="SAW-BodyChar">
    <w:name w:val="SAW-Body Char"/>
    <w:basedOn w:val="DefaultParagraphFont"/>
    <w:link w:val="SAW-Body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2Char">
    <w:name w:val="SAW-List Bullet 2 Char"/>
    <w:basedOn w:val="SAW-BodyChar"/>
    <w:link w:val="SAW-ListBullet2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3Char">
    <w:name w:val="SAW-List Bullet 3 Char"/>
    <w:basedOn w:val="SAW-ListBullet2Char"/>
    <w:link w:val="SAW-ListBullet3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table" w:styleId="LightShading">
    <w:name w:val="Light Shading"/>
    <w:basedOn w:val="TableNormal"/>
    <w:uiPriority w:val="60"/>
    <w:unhideWhenUsed/>
    <w:locked/>
    <w:rsid w:val="008F3DB7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unhideWhenUsed/>
    <w:locked/>
    <w:rsid w:val="008F3DB7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">
    <w:name w:val="Medium Grid 3"/>
    <w:basedOn w:val="TableNormal"/>
    <w:uiPriority w:val="69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8ptWhite">
    <w:name w:val="SAW-Title 18pt White"/>
    <w:basedOn w:val="SAW-Title18ptColour"/>
    <w:rsid w:val="008F3DB7"/>
    <w:pPr>
      <w:spacing w:before="0" w:after="0"/>
    </w:pPr>
    <w:rPr>
      <w:color w:val="FFFFFF" w:themeColor="background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DB7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DB7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D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A51A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976084"/>
    <w:rPr>
      <w:rFonts w:ascii="Century Gothic" w:hAnsi="Century Gothic"/>
      <w:i/>
      <w:iCs/>
    </w:rPr>
  </w:style>
  <w:style w:type="table" w:customStyle="1" w:styleId="SAW-TableGrid1">
    <w:name w:val="SAW-Table Grid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table" w:customStyle="1" w:styleId="SAW-TableGridVertical1">
    <w:name w:val="SAW-Table Grid Vertical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Col">
      <w:tblPr/>
      <w:tcPr>
        <w:shd w:val="clear" w:color="auto" w:fill="AFD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14" Type="http://schemas.openxmlformats.org/officeDocument/2006/relationships/header" Target="header1.xml"/><Relationship Id="rId9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wpspw01\officedeploy\TemplateLinks\Corporate\CoolButt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6629757BAE4B289C7E76E75531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5B425-7B6F-40D7-910E-FCFD681C27AB}"/>
      </w:docPartPr>
      <w:docPartBody>
        <w:p w:rsidR="00000000" w:rsidRDefault="00C431A9" w:rsidP="00C431A9">
          <w:pPr>
            <w:pStyle w:val="516629757BAE4B289C7E76E75531AD47"/>
          </w:pPr>
          <w:r w:rsidRPr="003579B9"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A5B"/>
    <w:rsid w:val="0004369F"/>
    <w:rsid w:val="00103702"/>
    <w:rsid w:val="00165982"/>
    <w:rsid w:val="002F5120"/>
    <w:rsid w:val="00327385"/>
    <w:rsid w:val="00446ADC"/>
    <w:rsid w:val="00463A5B"/>
    <w:rsid w:val="004758F0"/>
    <w:rsid w:val="009F48D7"/>
    <w:rsid w:val="00BA29FB"/>
    <w:rsid w:val="00C0519B"/>
    <w:rsid w:val="00C431A9"/>
    <w:rsid w:val="00F8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90C0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FFE9E59AAC4B2ABE757BFF68C7B449">
    <w:name w:val="DCFFE9E59AAC4B2ABE757BFF68C7B449"/>
    <w:rsid w:val="0004369F"/>
  </w:style>
  <w:style w:type="paragraph" w:customStyle="1" w:styleId="253555D09D7C4F9CA18B187BA5183464">
    <w:name w:val="253555D09D7C4F9CA18B187BA5183464"/>
    <w:rsid w:val="0004369F"/>
  </w:style>
  <w:style w:type="paragraph" w:customStyle="1" w:styleId="FD0ECD3CE0C44E64BECB77214F9B71B5">
    <w:name w:val="FD0ECD3CE0C44E64BECB77214F9B71B5"/>
    <w:rsid w:val="0004369F"/>
  </w:style>
  <w:style w:type="paragraph" w:customStyle="1" w:styleId="392801C9F8E64B6AAB20B711053EA59F">
    <w:name w:val="392801C9F8E64B6AAB20B711053EA59F"/>
    <w:rsid w:val="0004369F"/>
  </w:style>
  <w:style w:type="paragraph" w:customStyle="1" w:styleId="44CDA246B92C474F93BAE1DB83F79244">
    <w:name w:val="44CDA246B92C474F93BAE1DB83F79244"/>
    <w:rsid w:val="0004369F"/>
  </w:style>
  <w:style w:type="character" w:styleId="PlaceholderText">
    <w:name w:val="Placeholder Text"/>
    <w:basedOn w:val="DefaultParagraphFont"/>
    <w:uiPriority w:val="99"/>
    <w:semiHidden/>
    <w:rsid w:val="00BA29FB"/>
    <w:rPr>
      <w:color w:val="808080"/>
    </w:rPr>
  </w:style>
  <w:style w:type="paragraph" w:customStyle="1" w:styleId="A8E7E807DE8543CF9480C839CF8B2552">
    <w:name w:val="A8E7E807DE8543CF9480C839CF8B2552"/>
    <w:rsid w:val="00446ADC"/>
    <w:pPr>
      <w:spacing w:after="160" w:line="259" w:lineRule="auto"/>
    </w:pPr>
  </w:style>
  <w:style w:type="paragraph" w:customStyle="1" w:styleId="A871A58641974CDBB2BD78361BC8A91D">
    <w:name w:val="A871A58641974CDBB2BD78361BC8A91D"/>
    <w:rsid w:val="00C431A9"/>
    <w:pPr>
      <w:spacing w:after="160" w:line="259" w:lineRule="auto"/>
    </w:pPr>
  </w:style>
  <w:style w:type="paragraph" w:customStyle="1" w:styleId="516629757BAE4B289C7E76E75531AD47">
    <w:name w:val="516629757BAE4B289C7E76E75531AD47"/>
    <w:rsid w:val="00C431A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PersistId xmlns="ab47cd3e-2d7a-4819-b96f-e15a13f0f416" xsi:nil="true"/>
    <_dlc_DocId xmlns="ab47cd3e-2d7a-4819-b96f-e15a13f0f416">7W4CM267FVM5-923746909-540</_dlc_DocId>
    <_dlc_DocIdUrl xmlns="ab47cd3e-2d7a-4819-b96f-e15a13f0f416">
      <Url>https://sawater.sharepoint.com/teams/wsr/ws0029/_layouts/15/DocIdRedir.aspx?ID=7W4CM267FVM5-923746909-540</Url>
      <Description>7W4CM267FVM5-923746909-540</Description>
    </_dlc_DocIdUrl>
    <Business_x0020_Group xmlns="0b13c041-14d0-4a20-a23c-76e8ab34521e">Business Insights &amp; Excellence</Business_x0020_Group>
    <Manager xmlns="0b13c041-14d0-4a20-a23c-76e8ab34521e">Mgr Economic Regulation</Manager>
    <Business_x0020_Unit xmlns="0b13c041-14d0-4a20-a23c-76e8ab34521e">Economic Regulation &amp; Pricing</Business_x0020_Unit>
    <Position_x0020_No_x002e_ xmlns="0b13c041-14d0-4a20-a23c-76e8ab34521e">006243/007635/007636</Position_x0020_No_x002e_>
    <Manager_x0020_Once_x0020_Removed xmlns="0b13c041-14d0-4a20-a23c-76e8ab34521e">Snr Mgr Economic Regulation &amp; Pricing</Manager_x0020_Once_x0020_Removed>
    <Level xmlns="0b13c041-14d0-4a20-a23c-76e8ab34521e">L5 Employee</Level>
    <PD_x0020_Central xmlns="0b13c041-14d0-4a20-a23c-76e8ab34521e">Position Descriptions</PD_x0020_Centra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3E31109B2834896D09E63AA0A9D67" ma:contentTypeVersion="2109" ma:contentTypeDescription="Create a new document." ma:contentTypeScope="" ma:versionID="df88fb5d017d49cad14e8a5852561b44">
  <xsd:schema xmlns:xsd="http://www.w3.org/2001/XMLSchema" xmlns:xs="http://www.w3.org/2001/XMLSchema" xmlns:p="http://schemas.microsoft.com/office/2006/metadata/properties" xmlns:ns2="0b13c041-14d0-4a20-a23c-76e8ab34521e" xmlns:ns3="ab47cd3e-2d7a-4819-b96f-e15a13f0f416" xmlns:ns4="f55a23ae-a017-47b0-b8db-3f5e402ef143" targetNamespace="http://schemas.microsoft.com/office/2006/metadata/properties" ma:root="true" ma:fieldsID="23f6b10f53f90ab59aab08d617156202" ns2:_="" ns3:_="" ns4:_="">
    <xsd:import namespace="0b13c041-14d0-4a20-a23c-76e8ab34521e"/>
    <xsd:import namespace="ab47cd3e-2d7a-4819-b96f-e15a13f0f416"/>
    <xsd:import namespace="f55a23ae-a017-47b0-b8db-3f5e402ef143"/>
    <xsd:element name="properties">
      <xsd:complexType>
        <xsd:sequence>
          <xsd:element name="documentManagement">
            <xsd:complexType>
              <xsd:all>
                <xsd:element ref="ns2:Business_x0020_Group" minOccurs="0"/>
                <xsd:element ref="ns2:Business_x0020_Unit" minOccurs="0"/>
                <xsd:element ref="ns2:Position_x0020_No_x002e_" minOccurs="0"/>
                <xsd:element ref="ns2:Level" minOccurs="0"/>
                <xsd:element ref="ns2:Manager" minOccurs="0"/>
                <xsd:element ref="ns2:Manager_x0020_Once_x0020_Removed" minOccurs="0"/>
                <xsd:element ref="ns3:_dlc_DocIdPersistId" minOccurs="0"/>
                <xsd:element ref="ns3:_dlc_DocId" minOccurs="0"/>
                <xsd:element ref="ns3:_dlc_DocIdUr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PD_x0020_Centra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3c041-14d0-4a20-a23c-76e8ab34521e" elementFormDefault="qualified">
    <xsd:import namespace="http://schemas.microsoft.com/office/2006/documentManagement/types"/>
    <xsd:import namespace="http://schemas.microsoft.com/office/infopath/2007/PartnerControls"/>
    <xsd:element name="Business_x0020_Group" ma:index="2" nillable="true" ma:displayName="Business Group" ma:format="Dropdown" ma:internalName="Business_x0020_Group">
      <xsd:simpleType>
        <xsd:restriction base="dms:Choice">
          <xsd:enumeration value="All"/>
          <xsd:enumeration value="Business Insights &amp; Excellence"/>
          <xsd:enumeration value="Customer, Community and Engagement"/>
          <xsd:enumeration value="Office of Chief Executive"/>
          <xsd:enumeration value="Operations"/>
          <xsd:enumeration value="People, Safety &amp; Governance"/>
          <xsd:enumeration value="Science and Strategy"/>
          <xsd:enumeration value="Sustainable Infrastructure"/>
          <xsd:enumeration value="Technology"/>
        </xsd:restriction>
      </xsd:simpleType>
    </xsd:element>
    <xsd:element name="Business_x0020_Unit" ma:index="3" nillable="true" ma:displayName="Business Unit" ma:format="Dropdown" ma:internalName="Business_x0020_Unit">
      <xsd:simpleType>
        <xsd:restriction base="dms:Choice">
          <xsd:enumeration value="Account Integrity &amp; Billing"/>
          <xsd:enumeration value="Adelaide Service Delivery Project"/>
          <xsd:enumeration value="Asset Management"/>
          <xsd:enumeration value="Audit &amp; Risk"/>
          <xsd:enumeration value="Brand &amp; Marketing"/>
          <xsd:enumeration value="Brand Marketing &amp; Community"/>
          <xsd:enumeration value="Business Improvement"/>
          <xsd:enumeration value="Business of Tomorrow"/>
          <xsd:enumeration value="Capital Delivery"/>
          <xsd:enumeration value="Capital Delivery &amp; Enablement"/>
          <xsd:enumeration value="Capital Delivery Enablement &amp; Assurance"/>
          <xsd:enumeration value="Chief Executive"/>
          <xsd:enumeration value="Communications"/>
          <xsd:enumeration value="Community Engagement"/>
          <xsd:enumeration value="Community Stakeholder Engagement"/>
          <xsd:enumeration value="Contract Management"/>
          <xsd:enumeration value="Contract Operations"/>
          <xsd:enumeration value="Culture &amp; Capability"/>
          <xsd:enumeration value="Customer Care Centre"/>
          <xsd:enumeration value="Customer Experience"/>
          <xsd:enumeration value="Customer Field Services"/>
          <xsd:enumeration value="Customer Growth"/>
          <xsd:enumeration value="Data &amp; Information"/>
          <xsd:enumeration value="Digital Transformation"/>
          <xsd:enumeration value="Economic Regulation &amp; Pricing"/>
          <xsd:enumeration value="Engineering"/>
          <xsd:enumeration value="Excellence Performance &amp; Change"/>
          <xsd:enumeration value="Expertise &amp; Research"/>
          <xsd:enumeration value="Field Operations Regional"/>
          <xsd:enumeration value="Finance"/>
          <xsd:enumeration value="GM Business Insights &amp; Excellence"/>
          <xsd:enumeration value="GM Customer, Community &amp; Engagement"/>
          <xsd:enumeration value="GM Customer Delivery"/>
          <xsd:enumeration value="GM Governance, Planning &amp; Regulation"/>
          <xsd:enumeration value="GM Operations"/>
          <xsd:enumeration value="GM People, Safety &amp; Governance"/>
          <xsd:enumeration value="GM Science &amp; Strategy"/>
          <xsd:enumeration value="GM Sustainable Infrastructure"/>
          <xsd:enumeration value="Governance, Risk &amp; Assurance"/>
          <xsd:enumeration value="Government &amp; Key Relations"/>
          <xsd:enumeration value="Government Relations"/>
          <xsd:enumeration value="Health &amp; Safety"/>
          <xsd:enumeration value="HRMS Program"/>
          <xsd:enumeration value="Infrastructure Management Office"/>
          <xsd:enumeration value="Infrastructure Planning &amp; Strategy"/>
          <xsd:enumeration value="Laboratory Services"/>
          <xsd:enumeration value="Legal, Insurance &amp; Compliance"/>
          <xsd:enumeration value="Maintenance"/>
          <xsd:enumeration value="Management Systems &amp; Business Improvement"/>
          <xsd:enumeration value="Media"/>
          <xsd:enumeration value="Brand, Communication and Media"/>
          <xsd:enumeration value="Office of Chief Executive"/>
          <xsd:enumeration value="P&amp;S Systems &amp; Services"/>
          <xsd:enumeration value="People Experience"/>
          <xsd:enumeration value="People Performance"/>
          <xsd:enumeration value="People &amp; Safety Diversity &amp; Inclusion"/>
          <xsd:enumeration value="People &amp; Safety Sustainability"/>
          <xsd:enumeration value="Pricing"/>
          <xsd:enumeration value="Procurement"/>
          <xsd:enumeration value="Production &amp; Treatment"/>
          <xsd:enumeration value="Program Delivery"/>
          <xsd:enumeration value="Project Delivery"/>
          <xsd:enumeration value="Proj Prog Enablement &amp; Assurance"/>
          <xsd:enumeration value="Regulation &amp; Planning"/>
          <xsd:enumeration value="Research"/>
          <xsd:enumeration value="Research &amp; Water Expertise"/>
          <xsd:enumeration value="Resilience"/>
          <xsd:enumeration value="Risk &amp; Resilience"/>
          <xsd:enumeration value="River Murray Operations"/>
          <xsd:enumeration value="Strategy &amp; Sustainability"/>
          <xsd:enumeration value="Supply Chain"/>
          <xsd:enumeration value="Technology"/>
          <xsd:enumeration value="Tech &amp; Comm Operations"/>
          <xsd:enumeration value="Environment &amp; Energy"/>
          <xsd:enumeration value="Water Expertise"/>
          <xsd:enumeration value="Operations Performance"/>
          <xsd:enumeration value="Integrated Planning"/>
          <xsd:enumeration value="Environment and Energy"/>
          <xsd:enumeration value="Engagement &amp; Strategic Relations"/>
          <xsd:enumeration value="Water Futures &amp; Security"/>
        </xsd:restriction>
      </xsd:simpleType>
    </xsd:element>
    <xsd:element name="Position_x0020_No_x002e_" ma:index="4" nillable="true" ma:displayName="Position No(s)." ma:internalName="Position_x0020_No_x002e_" ma:readOnly="false">
      <xsd:simpleType>
        <xsd:restriction base="dms:Note">
          <xsd:maxLength value="255"/>
        </xsd:restriction>
      </xsd:simpleType>
    </xsd:element>
    <xsd:element name="Level" ma:index="7" nillable="true" ma:displayName="Level" ma:format="Dropdown" ma:internalName="Level" ma:readOnly="false">
      <xsd:simpleType>
        <xsd:restriction base="dms:Choice">
          <xsd:enumeration value="L0"/>
          <xsd:enumeration value="L0 Templates"/>
          <xsd:enumeration value="L1"/>
          <xsd:enumeration value="L2"/>
          <xsd:enumeration value="L3 Employee"/>
          <xsd:enumeration value="L3 People Mgr"/>
          <xsd:enumeration value="L3 Specialist"/>
          <xsd:enumeration value="L4 People Mgr"/>
          <xsd:enumeration value="L4 Specialist"/>
          <xsd:enumeration value="L4 Employee"/>
          <xsd:enumeration value="L5 Employee"/>
          <xsd:enumeration value="L5 Specialist"/>
          <xsd:enumeration value="L5 Supervisor/TL"/>
          <xsd:enumeration value="L5 People Mgr"/>
          <xsd:enumeration value="L6 Employee"/>
          <xsd:enumeration value="L6 Supervisor/TL"/>
          <xsd:enumeration value="L7 Employee"/>
        </xsd:restriction>
      </xsd:simpleType>
    </xsd:element>
    <xsd:element name="Manager" ma:index="8" nillable="true" ma:displayName="Manager" ma:format="Dropdown" ma:internalName="Manager">
      <xsd:simpleType>
        <xsd:restriction base="dms:Choice">
          <xsd:enumeration value="Account Management Team Leader"/>
          <xsd:enumeration value="Application Management Lead"/>
          <xsd:enumeration value="Application Services Specialist"/>
          <xsd:enumeration value="Asset Data Management Lead"/>
          <xsd:enumeration value="Board Chair"/>
          <xsd:enumeration value="Bus Analysis Discipline Lead"/>
          <xsd:enumeration value="Bus Analyst and Liaison Lead"/>
          <xsd:enumeration value="Business Develop"/>
          <xsd:enumeration value="Business Relations Technical Consultant"/>
          <xsd:enumeration value="Business Support Coordinator AMO"/>
          <xsd:enumeration value="Business Support Coordinator"/>
          <xsd:enumeration value="Business Technology Lead"/>
          <xsd:enumeration value="Category Manager"/>
          <xsd:enumeration value="Chief Executive"/>
          <xsd:enumeration value="Chief Financial Officer"/>
          <xsd:enumeration value="Client Liaison Manager"/>
          <xsd:enumeration value="Communications Manager"/>
          <xsd:enumeration value="Construction Capital Team Leader"/>
          <xsd:enumeration value="Construction &amp; Pipelines Team Leader"/>
          <xsd:enumeration value="Construction Services Manager"/>
          <xsd:enumeration value="Construction Technical Manager"/>
          <xsd:enumeration value="Construction Technical Officer Team Leader"/>
          <xsd:enumeration value="Coordinator Barrages"/>
          <xsd:enumeration value="Coordinator Bathymetric Svcs"/>
          <xsd:enumeration value="Coordinator Lake Victoria"/>
          <xsd:enumeration value="Coordinator Major Maintenance"/>
          <xsd:enumeration value="Coordinator Survey Services"/>
          <xsd:enumeration value="Corporate &amp; Community Partnerships Adviser"/>
          <xsd:enumeration value="Cust Tech Services Coordinator"/>
          <xsd:enumeration value="Cust Tech Services Coordinator (Capital)"/>
          <xsd:enumeration value="Cust Tech Services Support Team Leader"/>
          <xsd:enumeration value="Cust Tech Services Team Leader"/>
          <xsd:enumeration value="Cyber Security Team Lead"/>
          <xsd:enumeration value="Delivery Manager"/>
          <xsd:enumeration value="Delivery Program Mgr Definitions"/>
          <xsd:enumeration value="Digital Engagement Lead"/>
          <xsd:enumeration value="Digital Product Manager"/>
          <xsd:enumeration value="Digital Program Manager"/>
          <xsd:enumeration value="District Leader"/>
          <xsd:enumeration value="Diving Team Leader"/>
          <xsd:enumeration value="Electrical Team Leader"/>
          <xsd:enumeration value="Energy Portfolio Manager"/>
          <xsd:enumeration value="Enterprise Technology Architect"/>
          <xsd:enumeration value="Fabrication Team Leader"/>
          <xsd:enumeration value="Field Impact Coordinator"/>
          <xsd:enumeration value="Field Operations District Leader"/>
          <xsd:enumeration value="Field Operations Implementation Manager"/>
          <xsd:enumeration value="Field Operations Regional Manager"/>
          <xsd:enumeration value="Finance Manager"/>
          <xsd:enumeration value="Finance Manager CC"/>
          <xsd:enumeration value="GM Asset Ops &amp; Delivery"/>
          <xsd:enumeration value="GM Business Services"/>
          <xsd:enumeration value="GM Communications &amp; Engagemt"/>
          <xsd:enumeration value="GM Customer &amp; Commercial"/>
          <xsd:enumeration value="GM Customer Delivery"/>
          <xsd:enumeration value="GM Customers, Strategy &amp; Innovation"/>
          <xsd:enumeration value="GM Governance, Planning &amp; Regulation"/>
          <xsd:enumeration value="GM Operations"/>
          <xsd:enumeration value="GM People &amp; Safety"/>
          <xsd:enumeration value="GM Strategy, Engagement &amp; Innovation"/>
          <xsd:enumeration value="GM Sustainable Infrastructure"/>
          <xsd:enumeration value="H&amp;S Business Partner"/>
          <xsd:enumeration value="H&amp;S Manager - Systems, Risk &amp; Assurance"/>
          <xsd:enumeration value="Head of Governance &amp; Integrity"/>
          <xsd:enumeration value="HR Business Partner"/>
          <xsd:enumeration value="Infrastructure Outage Coordinator"/>
          <xsd:enumeration value="IT Business Analyst Lead"/>
          <xsd:enumeration value="IT Business Applications Services Lead"/>
          <xsd:enumeration value="IT Delivery Program Manager"/>
          <xsd:enumeration value="IT Development Lead"/>
          <xsd:enumeration value="IT Infrastructure Lead"/>
          <xsd:enumeration value="IT Network Lead"/>
          <xsd:enumeration value="IT Plan Svcs Portfolio Lead"/>
          <xsd:enumeration value="IT Service Desk Lead"/>
          <xsd:enumeration value="IT Service Transition Lead"/>
          <xsd:enumeration value="IT Software and Asset Lead"/>
          <xsd:enumeration value="Laboratory Coordinator"/>
          <xsd:enumeration value="Lead Asset Information Analyst"/>
          <xsd:enumeration value="Lead Asset Planner"/>
          <xsd:enumeration value="Lead Asset Planner Civil Headworks"/>
          <xsd:enumeration value="Lead Asset Planner Facilities"/>
          <xsd:enumeration value="Lead Asset Planner – Structures"/>
          <xsd:enumeration value="Lead Asset Planner - Systems"/>
          <xsd:enumeration value="Lead Asset Planner - Wastewater Assets"/>
          <xsd:enumeration value="Lead Condition Monitoring Engineer"/>
          <xsd:enumeration value="Lead Planner Wastewater Assets"/>
          <xsd:enumeration value="Locks Coordinator"/>
          <xsd:enumeration value="Logistics Coordinator"/>
          <xsd:enumeration value="Maintenance Supervisor"/>
          <xsd:enumeration value="Maintenance Supervisor - Pipelines"/>
          <xsd:enumeration value="Management Systems Lead"/>
          <xsd:enumeration value="Manager Business Development"/>
          <xsd:enumeration value="Manager Risk"/>
          <xsd:enumeration value="Mechanical Team Leader"/>
          <xsd:enumeration value="Mgr Account Integrity"/>
          <xsd:enumeration value="Mgr Asset Information"/>
          <xsd:enumeration value="Mgr Asset Investment"/>
          <xsd:enumeration value="Mgr Billing"/>
          <xsd:enumeration value="Mgr Business Development"/>
          <xsd:enumeration value="Mgr Business Relations"/>
          <xsd:enumeration value="Mgr Business Services"/>
          <xsd:enumeration value="Mgr Business Solutions"/>
          <xsd:enumeration value="Mgr Capability &amp; Development"/>
          <xsd:enumeration value="Mgr Capability Development - Technical"/>
          <xsd:enumeration value="Mgr Catchments WW Env Science"/>
          <xsd:enumeration value="Mgr CCC"/>
          <xsd:enumeration value="Mgr CCC Assist &amp; Recovery"/>
          <xsd:enumeration value="Mgr CCC Operational Support"/>
          <xsd:enumeration value="Mgr CCC Operations Response &amp; Support"/>
          <xsd:enumeration value="Mgr CCC SC"/>
          <xsd:enumeration value="Mgr CFS Business Implementation"/>
          <xsd:enumeration value="Mgr CFS Implementation"/>
          <xsd:enumeration value="Mgr Change"/>
          <xsd:enumeration value="Mgr Chemistry"/>
          <xsd:enumeration value="Mgr Communications"/>
          <xsd:enumeration value="Mgr Community &amp; Aboriginal Engagement"/>
          <xsd:enumeration value="Mgr Community Engagement"/>
          <xsd:enumeration value="Mgr Compliance"/>
          <xsd:enumeration value="Mgr Connections"/>
          <xsd:enumeration value="Mgr Contract Management"/>
          <xsd:enumeration value="Mgr Contract Operations"/>
          <xsd:enumeration value="Mgr Cost Intelligence"/>
          <xsd:enumeration value="Mgr Customer Advocate"/>
          <xsd:enumeration value="Mgr Cust Advocacy &amp; Resolution"/>
          <xsd:enumeration value="Mgr Cust Field Services"/>
          <xsd:enumeration value="Mgr Customer &amp; Business Services"/>
          <xsd:enumeration value="Mgr Customer Research &amp; Insights"/>
          <xsd:enumeration value="Mgr Customer Technical Services"/>
          <xsd:enumeration value="Mgr Cust Value &amp; WQ Research"/>
          <xsd:enumeration value="Mgr Customer Assistance"/>
          <xsd:enumeration value="Mgr Customer Assist &amp; Recovery"/>
          <xsd:enumeration value="Mgr Customer Engagement &amp; Planning"/>
          <xsd:enumeration value="Mgr Customer Research and Engagement"/>
          <xsd:enumeration value="Mgr Customer Services &amp; Growth"/>
          <xsd:enumeration value="Mgr Development Services"/>
          <xsd:enumeration value="Mgr Digital Transition"/>
          <xsd:enumeration value="Mgr Diversity &amp; Inclusion"/>
          <xsd:enumeration value="Mgr Economic Regulation"/>
          <xsd:enumeration value="Mgr Energy Strategy &amp; Water Trading"/>
          <xsd:enumeration value="Mgr Engineering &amp; Assets"/>
          <xsd:enumeration value="Mgr Engineering Capital Portfolio"/>
          <xsd:enumeration value="Mgr Engineering Design"/>
          <xsd:enumeration value="Mgr Engineering Quality &amp; Innovation"/>
          <xsd:enumeration value="Mgr Engineering Solutions"/>
          <xsd:enumeration value="Mgr Enterprise Data Architect"/>
          <xsd:enumeration value="Mgr Enviro Land Heritage Expertise"/>
          <xsd:enumeration value="Mgr Environ &amp; Heritage Serv"/>
          <xsd:enumeration value="Mgr Environ Perf &amp; Comp Expertise"/>
          <xsd:enumeration value="Mgr Field &amp; Life Science Services"/>
          <xsd:enumeration value="Mgr Field Water Quality"/>
          <xsd:enumeration value="Mgr Finance AOD"/>
          <xsd:enumeration value="Mgr Finance BS"/>
          <xsd:enumeration value="Mgr Finance CD"/>
          <xsd:enumeration value="Mgr Finance GPR CSI PS"/>
          <xsd:enumeration value="Mgr Financial Planning &amp; Investment"/>
          <xsd:enumeration value="Mgr Financial Governance"/>
          <xsd:enumeration value="Mgr Government Relations"/>
          <xsd:enumeration value="Mgr Headworks Assets"/>
          <xsd:enumeration value="Mgr HR Operations"/>
          <xsd:enumeration value="Mgr Improvement &amp; Compliance"/>
          <xsd:enumeration value="Mgr Insurance &amp; Claims"/>
          <xsd:enumeration value="Manager IS Customer Services"/>
          <xsd:enumeration value="Mgr IT Delivery"/>
          <xsd:enumeration value="Mgr IT Enablement &amp; Assurance"/>
          <xsd:enumeration value="Mgr IT Investment &amp; Planning"/>
          <xsd:enumeration value="Mgr IT Operations"/>
          <xsd:enumeration value="Mgr IT Strategy, Arch &amp; Security"/>
          <xsd:enumeration value="Mgr Land Catchments &amp; Recreation"/>
          <xsd:enumeration value="Mgr Land Development"/>
          <xsd:enumeration value="Mgr Land Mgmt &amp; Reservoirs"/>
          <xsd:enumeration value="Mgr Leadership, Development &amp; Culture"/>
          <xsd:enumeration value="Mgr Logistics &amp; Fleet"/>
          <xsd:enumeration value="Mgr Maintenance Delivery &amp; External Business"/>
          <xsd:enumeration value="Mgr Maintenance Execution"/>
          <xsd:enumeration value="Mgr Maintenance, Tactical Integrity &amp; Reliability"/>
          <xsd:enumeration value="Mgr Maintenance Work Management Planning"/>
          <xsd:enumeration value="Mgr Major Development"/>
          <xsd:enumeration value="Mgr Media Relations"/>
          <xsd:enumeration value="Mgr Melbourne Laboratory"/>
          <xsd:enumeration value="Mgr Metro Operations Field Technical"/>
          <xsd:enumeration value="Mgr Metro Water Security"/>
          <xsd:enumeration value="Mgr Minor Land Development"/>
          <xsd:enumeration value="Mgr Natural Assets"/>
          <xsd:enumeration value="Mgr Operations Control"/>
          <xsd:enumeration value="Mgr People Services"/>
          <xsd:enumeration value="Mgr Portfolio Services"/>
          <xsd:enumeration value="Mgr Price Modelling &amp; Analytics"/>
          <xsd:enumeration value="Mgr Process &amp; Performance Improvement"/>
          <xsd:enumeration value="Mgr Procurement"/>
          <xsd:enumeration value="Mgr Procurement Cap Wks Svces"/>
          <xsd:enumeration value="Mgr Procurement Op CES"/>
          <xsd:enumeration value="Mgr Production &amp; Treatment Support"/>
          <xsd:enumeration value="Mgr Project Governance Info &amp; Value"/>
          <xsd:enumeration value="Mgr Property Services"/>
          <xsd:enumeration value="Mgr Records"/>
          <xsd:enumeration value="Mgr Remote Communities"/>
          <xsd:enumeration value="Mgr River Ops &amp; Maintenance"/>
          <xsd:enumeration value="Mgr Safety &amp; Technical Training"/>
          <xsd:enumeration value="Mgr Salinity Ops &amp; Maintenance"/>
          <xsd:enumeration value="Mgr Sensors Tech &amp; Asset Res"/>
          <xsd:enumeration value="Mgr Service Continuity"/>
          <xsd:enumeration value="Mgr Stakeholder Engagement"/>
          <xsd:enumeration value="Mgr Strategic Asset Maintenance"/>
          <xsd:enumeration value="Mgr Strategic Asset Management"/>
          <xsd:enumeration value="Mgr Sundry Billing &amp; Projects"/>
          <xsd:enumeration value="Mgr Systems Planning Water"/>
          <xsd:enumeration value="Mgr Systems Planning Wastewater"/>
          <xsd:enumeration value="Mgr Talent, Attraction &amp; Acquisition"/>
          <xsd:enumeration value="Mgr Talent Diversity &amp; Inclusion"/>
          <xsd:enumeration value="Mgr Technology Development"/>
          <xsd:enumeration value="Mgr Trade Waste &amp; Networks"/>
          <xsd:enumeration value="Mgr Water Design &amp; Stds"/>
          <xsd:enumeration value="Mgr WQ Improvement &amp; Compliance"/>
          <xsd:enumeration value="Mgr Wastewater Assets"/>
          <xsd:enumeration value="Mgr Wastewater Expertise"/>
          <xsd:enumeration value="Mgr Wastewater Treatment"/>
          <xsd:enumeration value="Mgr Water Assets"/>
          <xsd:enumeration value="Mgr Water Process Dsgn &amp; Standards"/>
          <xsd:enumeration value="Mgr Water Science"/>
          <xsd:enumeration value="Mgr Water Security Planning"/>
          <xsd:enumeration value="Mgr Water Source Storage &amp; Qua"/>
          <xsd:enumeration value="Mgr Water Treatment Operations"/>
          <xsd:enumeration value="Mgr Work Planning &amp; Scheduling"/>
          <xsd:enumeration value="Mgr Workshop"/>
          <xsd:enumeration value="Mgr WW &amp; Environmental Science"/>
          <xsd:enumeration value="Mgr WW Treatment Operations"/>
          <xsd:enumeration value="Operations Efficiency &amp; Improvement Lead"/>
          <xsd:enumeration value="Operations Efficiency Coordinator"/>
          <xsd:enumeration value="Payroll Manager"/>
          <xsd:enumeration value="Payroll Team Leader"/>
          <xsd:enumeration value="Pipelines Team Leader"/>
          <xsd:enumeration value="Portfolio Manager"/>
          <xsd:enumeration value="Principal Solicitor"/>
          <xsd:enumeration value="Program Director"/>
          <xsd:enumeration value="Program Manager"/>
          <xsd:enumeration value="Program Scheduler &amp; Controls"/>
          <xsd:enumeration value="Program Sponsor Zero Cost"/>
          <xsd:enumeration value="Project Director"/>
          <xsd:enumeration value="Project Manager"/>
          <xsd:enumeration value="Quality Manager"/>
          <xsd:enumeration value="Quality Systems Coordinator"/>
          <xsd:enumeration value="Rotation Placement Line Manager"/>
          <xsd:enumeration value="Safety in Design Specialist"/>
          <xsd:enumeration value="SC Leader"/>
          <xsd:enumeration value="Service Continuity Leader"/>
          <xsd:enumeration value="Senior Accountant Finance &amp; Projects"/>
          <xsd:enumeration value="Senior Account Manager"/>
          <xsd:enumeration value="Smart Meters Program Manager"/>
          <xsd:enumeration value="Snr Asset  Information Analyst"/>
          <xsd:enumeration value="Snr Capability Development Adviser"/>
          <xsd:enumeration value="Snr HR Business Partner"/>
          <xsd:enumeration value="Snr Mgr"/>
          <xsd:enumeration value="Snr Mgr Account Integrity &amp; Billing"/>
          <xsd:enumeration value="Snr Mgr ASD Project"/>
          <xsd:enumeration value="Snr Mgr Asset Management"/>
          <xsd:enumeration value="Snr Mgr Brand &amp; Marketing"/>
          <xsd:enumeration value="Snr Mgr Business Change Mgmt Systems"/>
          <xsd:enumeration value="Snr Mgr Capital Delivery"/>
          <xsd:enumeration value="Snr Mgr Cap Del Enable Assur"/>
          <xsd:enumeration value="Snr Mgr Community Engagement"/>
          <xsd:enumeration value="Snr Mgr Culture &amp; Capability"/>
          <xsd:enumeration value="Snr Mgr Customer Care Centre"/>
          <xsd:enumeration value="Snr Mgr Customer Experience"/>
          <xsd:enumeration value="Snr Mgr Customer Field Services"/>
          <xsd:enumeration value="Snr Mgr Customer Growth"/>
          <xsd:enumeration value="Snr Mgr Data &amp; Performance"/>
          <xsd:enumeration value="Snr Mgr Digital Transformation"/>
          <xsd:enumeration value="Snr Mgr Engineering"/>
          <xsd:enumeration value="Snr Mgr Field Operations"/>
          <xsd:enumeration value="Snr Mgr Finance"/>
          <xsd:enumeration value="Snr Mgr Government &amp; Key Stakeholder Relations"/>
          <xsd:enumeration value="Snr Mgr Government Relations"/>
          <xsd:enumeration value="Snr Mgr Health &amp; Safety"/>
          <xsd:enumeration value="Snr Mgr Human Resources"/>
          <xsd:enumeration value="Snr Mgr IT"/>
          <xsd:enumeration value="Snr Mgr Laboratory Services"/>
          <xsd:enumeration value="Snr Mgr Legal, Insurance &amp; Property"/>
          <xsd:enumeration value="Snr Mgr Legal, Compliance &amp; Insurance"/>
          <xsd:enumeration value="Snr Mgr Maintenance"/>
          <xsd:enumeration value="Snr Mgr Media"/>
          <xsd:enumeration value="Snr Mgr Media, Comms &amp; Stakeholder Engagement"/>
          <xsd:enumeration value="Snr Mgr People Experience"/>
          <xsd:enumeration value="Snr Mgr People Operations"/>
          <xsd:enumeration value="Snr Mgr People Partnering"/>
          <xsd:enumeration value="Snr Mgr Pricing"/>
          <xsd:enumeration value="Snr Mgr Procurement"/>
          <xsd:enumeration value="Snr Mgr Prod &amp; Treat"/>
          <xsd:enumeration value="Snr Mgr Research &amp; Innovation"/>
          <xsd:enumeration value="Snr Mgr Risk &amp; Resilience"/>
          <xsd:enumeration value="Snr Mgr River Murray Operation"/>
          <xsd:enumeration value="Snr Mgr Stakeholder Engagement"/>
          <xsd:enumeration value="Snr Mgr Strategy, Innovation &amp; BOT"/>
          <xsd:enumeration value="Snr Mgr Supply Chain"/>
          <xsd:enumeration value="Snr Mgr Supply Chain &amp; ZCEF"/>
          <xsd:enumeration value="Snr Mgr Talent &amp; Workforce Planning"/>
          <xsd:enumeration value="Snr Mgr Water Expertise &amp; Research"/>
          <xsd:enumeration value="Snr Mgr WW &amp; Enviro Expertise"/>
          <xsd:enumeration value="Snr Mgr WW Enviro &amp; Research"/>
          <xsd:enumeration value="Snr Project Manager"/>
          <xsd:enumeration value="Snr Proj Mgr Proj Zero Infra"/>
          <xsd:enumeration value="Spatial Analysis &amp; Visualisation Lead"/>
          <xsd:enumeration value="Supervisor"/>
          <xsd:enumeration value="Supervisor Bacteriology &amp; Molecular Test Serv"/>
          <xsd:enumeration value="Supervisor Customer Services"/>
          <xsd:enumeration value="Supervisor Customer &amp; Field Services Melb"/>
          <xsd:enumeration value="Supervisor Field Services"/>
          <xsd:enumeration value="Supervisor Lab Customer Logistics"/>
          <xsd:enumeration value="Supervisor Lab Systems"/>
          <xsd:enumeration value="Supervisor Organic Chemistry"/>
          <xsd:enumeration value="Supervisor Product Testing Services"/>
          <xsd:enumeration value="Supervisor Protozoology &amp; Biology Testing Services"/>
          <xsd:enumeration value="Supply Chain Support Manager"/>
          <xsd:enumeration value="TBA"/>
          <xsd:enumeration value="Team Ldr SCADA Applications"/>
          <xsd:enumeration value="Team Leader"/>
          <xsd:enumeration value="Team Leader Development Services"/>
          <xsd:enumeration value="Team Leader Lake Victoria Ops"/>
          <xsd:enumeration value="Team Leader Operations Control"/>
          <xsd:enumeration value="Team Leader Security"/>
          <xsd:enumeration value="Team Leader Security &amp; Fleet"/>
          <xsd:enumeration value="Team Lead Supply Chain Systems &amp; Support"/>
          <xsd:enumeration value="Technical Specialist SIS"/>
          <xsd:enumeration value="Technical Svces Coord"/>
          <xsd:enumeration value="Trade Waste Compliance Coordinator"/>
          <xsd:enumeration value="Trade Waste Compliance Officer"/>
          <xsd:enumeration value="Trade Waste Sampling &amp; Monitoring Coordinator"/>
          <xsd:enumeration value="Trade Waste Support Coordinator"/>
          <xsd:enumeration value="Transition Manager"/>
          <xsd:enumeration value="Wastewater Treatment Coord"/>
          <xsd:enumeration value="Water Treatment Coordinator"/>
          <xsd:enumeration value="Workforce Diversity Consultant"/>
          <xsd:enumeration value="Workshop Team Leader"/>
          <xsd:enumeration value="Team Ldr Data &amp; Perf Analyt"/>
          <xsd:enumeration value="Ops Implem Lead"/>
          <xsd:enumeration value="Snr Mgr Ops Perf"/>
          <xsd:enumeration value="Mgr Prod &amp; Treat Support"/>
          <xsd:enumeration value="Ops Improv Lead"/>
          <xsd:enumeration value="Mgr Ops Excell"/>
          <xsd:enumeration value="Lead Asset Planner - Water"/>
          <xsd:enumeration value="L&amp;D Lead Coordinator"/>
          <xsd:enumeration value="L&amp;D Development Mgr"/>
          <xsd:enumeration value="Organisational Development Manager"/>
          <xsd:enumeration value="Vocational Programs Lead"/>
        </xsd:restriction>
      </xsd:simpleType>
    </xsd:element>
    <xsd:element name="Manager_x0020_Once_x0020_Removed" ma:index="9" nillable="true" ma:displayName="Manager Once Removed" ma:format="Dropdown" ma:internalName="Manager_x0020_Once_x0020_Removed">
      <xsd:simpleType>
        <xsd:restriction base="dms:Choice">
          <xsd:enumeration value="Application Management Lead"/>
          <xsd:enumeration value="Board Chair"/>
          <xsd:enumeration value="Chief Executive"/>
          <xsd:enumeration value="Chief Financial Officer"/>
          <xsd:enumeration value="Construction Lead"/>
          <xsd:enumeration value="Construction Pipelines Team Ldr"/>
          <xsd:enumeration value="Coordinator Lake Victoria"/>
          <xsd:enumeration value="Culture &amp; Capability Consultant"/>
          <xsd:enumeration value="Customer Tech Serv Coordinator"/>
          <xsd:enumeration value="Delivery Manager"/>
          <xsd:enumeration value="Field Operations Regional Manager"/>
          <xsd:enumeration value="GM Asset, Operations &amp; Delivery"/>
          <xsd:enumeration value="GM Business Services"/>
          <xsd:enumeration value="GM Customer &amp; Commercial"/>
          <xsd:enumeration value="GM Customer Delivery"/>
          <xsd:enumeration value="GM Customers, Strategy &amp; Innovation"/>
          <xsd:enumeration value="GM Governance, Planning &amp; Regulation"/>
          <xsd:enumeration value="GM Operations"/>
          <xsd:enumeration value="GM People, Safety and Governance"/>
          <xsd:enumeration value="GM Strategy, Engagement &amp; Innovation"/>
          <xsd:enumeration value="GM Sustainable Infrastructure"/>
          <xsd:enumeration value="Head of Governance &amp; Integrity"/>
          <xsd:enumeration value="KBR Program Director"/>
          <xsd:enumeration value="Mgr Asset Information"/>
          <xsd:enumeration value="Mgr Business Development"/>
          <xsd:enumeration value="Mgr Business Development (Core)"/>
          <xsd:enumeration value="Mgr Business Relations"/>
          <xsd:enumeration value="Mgr CFS Implementation"/>
          <xsd:enumeration value="Mgr Chemistry"/>
          <xsd:enumeration value="Mgr Contract Management"/>
          <xsd:enumeration value="Mgr Customer &amp; Business Services"/>
          <xsd:enumeration value="Mgr Customer Field Services"/>
          <xsd:enumeration value="Mgr Customer Engagement &amp; Planning"/>
          <xsd:enumeration value="Mgr Customer Services &amp; Growth"/>
          <xsd:enumeration value="Mgr Cust Tech Services"/>
          <xsd:enumeration value="Mgr Cyber Security Risk &amp; Resilience"/>
          <xsd:enumeration value="Mgr Development Services"/>
          <xsd:enumeration value="Mgr Engineering &amp; Assets"/>
          <xsd:enumeration value="Mgr Field &amp; Life Science Services"/>
          <xsd:enumeration value="Mgr Field Operations Regional"/>
          <xsd:enumeration value="Mgr Financial Governance"/>
          <xsd:enumeration value="Mgr Infrastructure Knowledge"/>
          <xsd:enumeration value="Mgr IT Enablement &amp; Assur"/>
          <xsd:enumeration value="Mgr IT Delivery"/>
          <xsd:enumeration value="Mgr IT Operations"/>
          <xsd:enumeration value="Mgr IT Strategy Arch &amp; Security"/>
          <xsd:enumeration value="Mgr Land Mgmt &amp; Reservoirs"/>
          <xsd:enumeration value="Mgr Logistics &amp; Fleet"/>
          <xsd:enumeration value="Mgr Maintenance"/>
          <xsd:enumeration value="Mgr Maintenance, Tactical Integrity &amp; Reliability"/>
          <xsd:enumeration value="Mgr Melbourne Laboratory"/>
          <xsd:enumeration value="Mgr Operations Control"/>
          <xsd:enumeration value="Mgr Portfolio Services"/>
          <xsd:enumeration value="Mgr Prod &amp; Treat Support"/>
          <xsd:enumeration value="Mgr Quality and Systems"/>
          <xsd:enumeration value="Mgr River Ops &amp; Maintenance"/>
          <xsd:enumeration value="Mgr Salinity Ops &amp; Maintenance"/>
          <xsd:enumeration value="Mgr Service Continuity"/>
          <xsd:enumeration value="Mgr Strategic Asset Mgmt"/>
          <xsd:enumeration value="Mgr Trade Waste &amp; Networks"/>
          <xsd:enumeration value="Mgr Wastewater Assets"/>
          <xsd:enumeration value="Mgr Wastewater Treatment"/>
          <xsd:enumeration value="Mgr Water Assets"/>
          <xsd:enumeration value="Mgr Water Expertise &amp; Research"/>
          <xsd:enumeration value="Mgr Water Science"/>
          <xsd:enumeration value="Mgr Water Treatment Operations"/>
          <xsd:enumeration value="Mgr Workshop"/>
          <xsd:enumeration value="Not Applicable"/>
          <xsd:enumeration value="Ops Efficiency &amp; Improvement Lead"/>
          <xsd:enumeration value="Portfolio Manager"/>
          <xsd:enumeration value="Program Director"/>
          <xsd:enumeration value="Snr Business Development Manager"/>
          <xsd:enumeration value="Snr Mgr"/>
          <xsd:enumeration value="Snr Mgr Account Integrity &amp; Billing"/>
          <xsd:enumeration value="Snr Mgr ASD Project"/>
          <xsd:enumeration value="Snr Mgr Asset Management"/>
          <xsd:enumeration value="Snr Mgr Brand, Marketing &amp; Community"/>
          <xsd:enumeration value="Snr Mgr Business Change Mgmt Systems"/>
          <xsd:enumeration value="Snr Mgr Capital Delivery Enable &amp; Assure"/>
          <xsd:enumeration value="Snr Mgr Capital Delivery"/>
          <xsd:enumeration value="Snr Mgr Community Engagement"/>
          <xsd:enumeration value="Snr Mgr Culture &amp; Capability"/>
          <xsd:enumeration value="Snr Mgr Customer Care Centre"/>
          <xsd:enumeration value="Snr Mgr CCC &amp; Service Continuity"/>
          <xsd:enumeration value="Snr Mgr Customer Experience"/>
          <xsd:enumeration value="Snr Mgr Customer Field Services"/>
          <xsd:enumeration value="Snr Mgr Customer Growth"/>
          <xsd:enumeration value="Snr Mgr Data &amp; Performance"/>
          <xsd:enumeration value="Snr Mgr Digital Transformation"/>
          <xsd:enumeration value="Snr Mgr Economic Regulation &amp; Pricing"/>
          <xsd:enumeration value="Snr Mgr Engineering"/>
          <xsd:enumeration value="Snr Mgr Field Operations"/>
          <xsd:enumeration value="Snr Mgr Finance"/>
          <xsd:enumeration value="Snr Mgr Government Relations"/>
          <xsd:enumeration value="Snr Mgr Health &amp; Safety"/>
          <xsd:enumeration value="Snr Mgr Human Resources"/>
          <xsd:enumeration value="Snr Mgr Infrastructure Management Office"/>
          <xsd:enumeration value="Snr Mgr IT"/>
          <xsd:enumeration value="Snr Mgr Laboratory Services"/>
          <xsd:enumeration value="Snr Mgr Legal, Insurance &amp; Property"/>
          <xsd:enumeration value="Snr Mgr Maintenance"/>
          <xsd:enumeration value="Snr Mgr Media"/>
          <xsd:enumeration value="Snr Mgr Media &amp; Communications"/>
          <xsd:enumeration value="Snr Mgr Media, Comms &amp; Stakeholder Engagement"/>
          <xsd:enumeration value="Snr Mgr People Experience"/>
          <xsd:enumeration value="Snr Mgr People Operations"/>
          <xsd:enumeration value="Snr Mgr People Partnering"/>
          <xsd:enumeration value="Snr Mgr Pricing"/>
          <xsd:enumeration value="Snr Mgr Procurement"/>
          <xsd:enumeration value="Snr Mgr Prod &amp; Treat"/>
          <xsd:enumeration value="Snr Mgr P&amp;S Systems &amp; Services"/>
          <xsd:enumeration value="Snr Mgr Regulation &amp; Planning"/>
          <xsd:enumeration value="Snr Mgr River Murray Operation"/>
          <xsd:enumeration value="Snr Mgr Supply Chain"/>
          <xsd:enumeration value="Snr Mgr Supply Chain &amp; ZCEF"/>
          <xsd:enumeration value="Snr Mgr WW &amp; Enviro Expertise"/>
          <xsd:enumeration value="Snr Mgr Water Expertise"/>
          <xsd:enumeration value="Snr Mgr Water Expertise &amp; Research"/>
          <xsd:enumeration value="Supply Chain Support Manager"/>
          <xsd:enumeration value="TBA"/>
          <xsd:enumeration value="Technical Specialist SIS"/>
          <xsd:enumeration value="Trade Waste &amp; Networks Manager"/>
          <xsd:enumeration value="Snr Mgr Ops Perf"/>
          <xsd:enumeration value="Mgr Ops Excell"/>
          <xsd:enumeration value="Mgr Ops Tech &amp; Perf"/>
          <xsd:enumeration value="Mgr Integrated Water Mgmt"/>
          <xsd:enumeration value="Vocational Programs Lead"/>
          <xsd:enumeration value="L&amp;D Lead Coordinator"/>
          <xsd:enumeration value="L&amp;D Development Mgr"/>
          <xsd:enumeration value="Choice 130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D_x0020_Central" ma:index="23" nillable="true" ma:displayName="PD Central" ma:description="Sorting between Guides vs Actual PDs" ma:format="Dropdown" ma:internalName="PD_x0020_Central">
      <xsd:simpleType>
        <xsd:restriction base="dms:Choice">
          <xsd:enumeration value="Guides and Templates"/>
          <xsd:enumeration value="Position Descriptions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cd3e-2d7a-4819-b96f-e15a13f0f416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a23ae-a017-47b0-b8db-3f5e402ef14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AW Forms and Templates - bms" ma:contentTypeID="0x0101001752DFC9D8433C4999EC38E8E29B3199009B57356051E1E44FAA11B1C5CC95688802008D105F88594D0F46AF1CED22257A4005" ma:contentTypeVersion="1955" ma:contentTypeDescription="" ma:contentTypeScope="" ma:versionID="e31bf7dbb63440733204fa7d5ccafbe1">
  <xsd:schema xmlns:xsd="http://www.w3.org/2001/XMLSchema" xmlns:xs="http://www.w3.org/2001/XMLSchema" xmlns:p="http://schemas.microsoft.com/office/2006/metadata/properties" xmlns:ns1="http://schemas.microsoft.com/sharepoint/v3" xmlns:ns2="ab47cd3e-2d7a-4819-b96f-e15a13f0f416" xmlns:ns4="4a448f80-5279-4b99-add9-78bdb20c4880" xmlns:ns5="aeddd3d6-4f7f-481c-8468-70f38826d27b" xmlns:ns6="http://schemas.microsoft.com/sharepoint/v4" targetNamespace="http://schemas.microsoft.com/office/2006/metadata/properties" ma:root="true" ma:fieldsID="a041e20bdfd42feb62063a28436bccd9" ns1:_="" ns2:_="" ns4:_="" ns5:_="" ns6:_="">
    <xsd:import namespace="http://schemas.microsoft.com/sharepoint/v3"/>
    <xsd:import namespace="ab47cd3e-2d7a-4819-b96f-e15a13f0f416"/>
    <xsd:import namespace="4a448f80-5279-4b99-add9-78bdb20c4880"/>
    <xsd:import namespace="aeddd3d6-4f7f-481c-8468-70f38826d27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Classification"/>
                <xsd:element ref="ns2:SAW_x0020_Security_x0020_Members_x0020_Group" minOccurs="0"/>
                <xsd:element ref="ns2:SAW_x0020_Security_x0020_Visitors_x0020_Group" minOccurs="0"/>
                <xsd:element ref="ns2:Record_x0020_Creation_x0020_Date" minOccurs="0"/>
                <xsd:element ref="ns2:Native_x0020_Title" minOccurs="0"/>
                <xsd:element ref="ns2:TaxCatchAllLabel" minOccurs="0"/>
                <xsd:element ref="ns2:d62b7f4ed3a541c89c01ae711376debc" minOccurs="0"/>
                <xsd:element ref="ns2:e3fec0a48afc471b8d585f093684bac5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4:Program_x0020_Phase" minOccurs="0"/>
                <xsd:element ref="ns5:Effective_x0020_Date1" minOccurs="0"/>
                <xsd:element ref="ns5:Document_x0020_ID"/>
                <xsd:element ref="ns5:Site_x0020_Name" minOccurs="0"/>
                <xsd:element ref="ns5:Mgmt_x0020_System"/>
                <xsd:element ref="ns5:Owner"/>
                <xsd:element ref="ns1:RoutingRuleDescription" minOccurs="0"/>
                <xsd:element ref="ns5:Document_x0020_Type"/>
                <xsd:element ref="ns5:Activity" minOccurs="0"/>
                <xsd:element ref="ns5:Allwater_x0020_Copied" minOccurs="0"/>
                <xsd:element ref="ns5:ID_x0020_Reqd_x003f_" minOccurs="0"/>
                <xsd:element ref="ns5:Review_x0020_Frequency"/>
                <xsd:element ref="ns5:Document_x0020_Description" minOccurs="0"/>
                <xsd:element ref="ns5:Commonly_x0020_Used" minOccurs="0"/>
                <xsd:element ref="ns4:Master_x0020_template" minOccurs="0"/>
                <xsd:element ref="ns5:Custodian" minOccurs="0"/>
                <xsd:element ref="ns4:MS_x0020_File_x0020_Share" minOccurs="0"/>
                <xsd:element ref="ns4:A-Z" minOccurs="0"/>
                <xsd:element ref="ns5:Effective_x0020_Date" minOccurs="0"/>
                <xsd:element ref="ns5:Document_x0020_Status"/>
                <xsd:element ref="ns5:Cool_x0020_Buttons" minOccurs="0"/>
                <xsd:element ref="ns5:Site_x0020_Type" minOccurs="0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BMS_x0020_Archive_x0020_workflow_x0020__x002d__x0020_FT" minOccurs="0"/>
                <xsd:element ref="ns6:IconOverlay" minOccurs="0"/>
                <xsd:element ref="ns5:Base_x0020_Templ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0" nillable="true" ma:displayName="Description" ma:description="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cd3e-2d7a-4819-b96f-e15a13f0f416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ma:displayName="Security Classification" ma:default="For Official Use Only" ma:format="Dropdown" ma:internalName="Security_x0020_Classification" ma:readOnly="false">
      <xsd:simpleType>
        <xsd:restriction base="dms:Choice">
          <xsd:enumeration value="For Official Use Only"/>
          <xsd:enumeration value="Sensitive"/>
          <xsd:enumeration value="Sensitive - Personal"/>
          <xsd:enumeration value="Sensitive - Legal"/>
          <xsd:enumeration value="Sensitive - Commercial"/>
          <xsd:enumeration value="Sensitive - SA Cabinet"/>
          <xsd:enumeration value="Sensitive - Medical"/>
          <xsd:enumeration value="Classified - PROTECTED"/>
          <xsd:enumeration value="Public"/>
        </xsd:restriction>
      </xsd:simpleType>
    </xsd:element>
    <xsd:element name="SAW_x0020_Security_x0020_Members_x0020_Group" ma:index="4" nillable="true" ma:displayName="SAW Security Members Group" ma:description="Populate this field when security needs to be restricted to specific users or groups (members/edit permissions)" ma:hidden="true" ma:list="UserInfo" ma:SearchPeopleOnly="false" ma:SharePointGroup="0" ma:internalName="SAW_x0020_Security_x0020_Members_x0020_Group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W_x0020_Security_x0020_Visitors_x0020_Group" ma:index="5" nillable="true" ma:displayName="SAW Security Visitors Group" ma:description="Populate this field when security needs to be restricted to specific users or groups (visitors/read-only permissions)" ma:hidden="true" ma:list="UserInfo" ma:SearchPeopleOnly="false" ma:SharePointGroup="0" ma:internalName="SAW_x0020_Security_x0020_Visitors_x0020_Group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_x0020_Creation_x0020_Date" ma:index="7" nillable="true" ma:displayName="Record Creation Date" ma:format="DateOnly" ma:hidden="true" ma:internalName="Record_x0020_Creation_x0020_Date" ma:readOnly="false">
      <xsd:simpleType>
        <xsd:restriction base="dms:DateTime"/>
      </xsd:simpleType>
    </xsd:element>
    <xsd:element name="Native_x0020_Title" ma:index="8" nillable="true" ma:displayName="Native Title" ma:default="0" ma:internalName="Native_x0020_Title" ma:readOnly="false">
      <xsd:simpleType>
        <xsd:restriction base="dms:Boolean"/>
      </xsd:simpleType>
    </xsd:element>
    <xsd:element name="TaxCatchAllLabel" ma:index="10" nillable="true" ma:displayName="Taxonomy Catch All Column1" ma:description="" ma:list="{5e0f1cf5-35fa-4ffd-bdb2-54cb5d8fb540}" ma:internalName="TaxCatchAllLabel" ma:readOnly="true" ma:showField="CatchAllDataLabel" ma:web="aeddd3d6-4f7f-481c-8468-70f38826d2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2b7f4ed3a541c89c01ae711376debc" ma:index="13" nillable="true" ma:taxonomy="true" ma:internalName="d62b7f4ed3a541c89c01ae711376debc" ma:taxonomyFieldName="Team" ma:displayName="Team" ma:readOnly="false" ma:fieldId="{d62b7f4e-d3a5-41c8-9c01-ae711376debc}" ma:sspId="1b1a5f6f-728f-43b1-b9cf-ecd55ec1f47a" ma:termSetId="2ace34d1-ffcc-4158-a5ba-7d07fe05ce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fec0a48afc471b8d585f093684bac5" ma:index="17" ma:taxonomy="true" ma:internalName="e3fec0a48afc471b8d585f093684bac5" ma:taxonomyFieldName="Business_x0020_Process" ma:displayName="Business Process" ma:readOnly="false" ma:fieldId="{e3fec0a4-8afc-471b-8d58-5f093684bac5}" ma:sspId="1b1a5f6f-728f-43b1-b9cf-ecd55ec1f47a" ma:termSetId="0a51e5b7-5b97-4b89-a26b-f9525d92f8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5e0f1cf5-35fa-4ffd-bdb2-54cb5d8fb540}" ma:internalName="TaxCatchAll" ma:readOnly="false" ma:showField="CatchAllData" ma:web="aeddd3d6-4f7f-481c-8468-70f38826d2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48f80-5279-4b99-add9-78bdb20c4880" elementFormDefault="qualified">
    <xsd:import namespace="http://schemas.microsoft.com/office/2006/documentManagement/types"/>
    <xsd:import namespace="http://schemas.microsoft.com/office/infopath/2007/PartnerControls"/>
    <xsd:element name="Program_x0020_Phase" ma:index="23" nillable="true" ma:displayName="Program Phase" ma:format="Dropdown" ma:internalName="Program_x0020_Phase" ma:readOnly="false">
      <xsd:simpleType>
        <xsd:restriction base="dms:Choice">
          <xsd:enumeration value="Initiate"/>
          <xsd:enumeration value="Develop"/>
          <xsd:enumeration value="Deliver"/>
          <xsd:enumeration value="Close"/>
          <xsd:enumeration value="Supporting Documents"/>
        </xsd:restriction>
      </xsd:simpleType>
    </xsd:element>
    <xsd:element name="Master_x0020_template" ma:index="38" nillable="true" ma:displayName="Master template" ma:default="No" ma:format="Dropdown" ma:internalName="Master_x0020_template" ma:readOnly="false">
      <xsd:simpleType>
        <xsd:restriction base="dms:Choice">
          <xsd:enumeration value="No"/>
          <xsd:enumeration value="Yes"/>
        </xsd:restriction>
      </xsd:simpleType>
    </xsd:element>
    <xsd:element name="MS_x0020_File_x0020_Share" ma:index="40" nillable="true" ma:displayName="MS File Share" ma:default="0" ma:internalName="MS_x0020_File_x0020_Share" ma:readOnly="false">
      <xsd:simpleType>
        <xsd:restriction base="dms:Boolean"/>
      </xsd:simpleType>
    </xsd:element>
    <xsd:element name="A-Z" ma:index="41" nillable="true" ma:displayName="A-Z" ma:format="Dropdown" ma:internalName="A_x002d_Z" ma:readOnly="false">
      <xsd:simpleType>
        <xsd:restriction base="dms:Choice">
          <xsd:enumeration value="A"/>
          <xsd:enumeration value="B"/>
          <xsd:enumeration value="C"/>
          <xsd:enumeration value="D"/>
          <xsd:enumeration value="E"/>
          <xsd:enumeration value="F"/>
          <xsd:enumeration value="G"/>
          <xsd:enumeration value="H"/>
          <xsd:enumeration value="I"/>
          <xsd:enumeration value="J"/>
          <xsd:enumeration value="K"/>
          <xsd:enumeration value="L"/>
          <xsd:enumeration value="M"/>
          <xsd:enumeration value="N"/>
          <xsd:enumeration value="O"/>
          <xsd:enumeration value="P"/>
          <xsd:enumeration value="Q"/>
          <xsd:enumeration value="R"/>
          <xsd:enumeration value="S"/>
          <xsd:enumeration value="T"/>
          <xsd:enumeration value="U"/>
          <xsd:enumeration value="V"/>
          <xsd:enumeration value="W"/>
          <xsd:enumeration value="X"/>
          <xsd:enumeration value="Y"/>
          <xsd:enumeration value="Z"/>
        </xsd:restriction>
      </xsd:simpleType>
    </xsd:element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MS_x0020_Archive_x0020_workflow_x0020__x002d__x0020_FT" ma:index="52" nillable="true" ma:displayName="BMS Archive workflow - FT" ma:internalName="BMS_x0020_Archive_x0020_workflow_x0020__x002d__x0020_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d3d6-4f7f-481c-8468-70f38826d27b" elementFormDefault="qualified">
    <xsd:import namespace="http://schemas.microsoft.com/office/2006/documentManagement/types"/>
    <xsd:import namespace="http://schemas.microsoft.com/office/infopath/2007/PartnerControls"/>
    <xsd:element name="Effective_x0020_Date1" ma:index="24" nillable="true" ma:displayName="Effective Date" ma:default="[today]" ma:format="DateOnly" ma:internalName="Effective_x0020_Date1" ma:readOnly="false">
      <xsd:simpleType>
        <xsd:restriction base="dms:DateTime"/>
      </xsd:simpleType>
    </xsd:element>
    <xsd:element name="Document_x0020_ID" ma:index="26" ma:displayName="Doc ID" ma:default="N/A" ma:internalName="Document_x0020_ID" ma:readOnly="false">
      <xsd:simpleType>
        <xsd:restriction base="dms:Text">
          <xsd:maxLength value="30"/>
        </xsd:restriction>
      </xsd:simpleType>
    </xsd:element>
    <xsd:element name="Site_x0020_Name" ma:index="27" nillable="true" ma:displayName="Site Name" ma:format="Dropdown" ma:internalName="Site_x0020_Name" ma:readOnly="false">
      <xsd:simpleType>
        <xsd:restriction base="dms:Choice">
          <xsd:enumeration value="All WTP"/>
          <xsd:enumeration value="All WWN"/>
          <xsd:enumeration value="All WWTP"/>
          <xsd:enumeration value="All MAR"/>
          <xsd:enumeration value="All CWQIP"/>
          <xsd:enumeration value="All Stormwater Schemes"/>
          <xsd:enumeration value="Remote Communities"/>
          <xsd:enumeration value="Water Supply Systems General"/>
          <xsd:enumeration value="Wastewater Networks General"/>
          <xsd:enumeration value="Adelaide Desalination Plant"/>
          <xsd:enumeration value="Adelaide Hills"/>
          <xsd:enumeration value="Adelaide SA Water House"/>
          <xsd:enumeration value="Adelaide Waymouth Street"/>
          <xsd:enumeration value="Aldinga"/>
          <xsd:enumeration value="Amata"/>
          <xsd:enumeration value="Angaston"/>
          <xsd:enumeration value="Angle Vale"/>
          <xsd:enumeration value="Anstey Hill"/>
          <xsd:enumeration value="Arno Bay"/>
          <xsd:enumeration value="Auburn"/>
          <xsd:enumeration value="Balaklava"/>
          <xsd:enumeration value="Balhannah"/>
          <xsd:enumeration value="Barabba"/>
          <xsd:enumeration value="Barmera"/>
          <xsd:enumeration value="Barossa"/>
          <xsd:enumeration value="Beachport"/>
          <xsd:enumeration value="Beaumont"/>
          <xsd:enumeration value="Belair"/>
          <xsd:enumeration value="Berri"/>
          <xsd:enumeration value="Bird-In-Hand"/>
          <xsd:enumeration value="Birdwood"/>
          <xsd:enumeration value="Blackwood"/>
          <xsd:enumeration value="Blanchetown"/>
          <xsd:enumeration value="Blue Lake"/>
          <xsd:enumeration value="Bolivar"/>
          <xsd:enumeration value="Bookpurnong"/>
          <xsd:enumeration value="Booleroo Centre"/>
          <xsd:enumeration value="Bordertown"/>
          <xsd:enumeration value="Bottom"/>
          <xsd:enumeration value="Brinkley"/>
          <xsd:enumeration value="Brukunga"/>
          <xsd:enumeration value="Bundaleer"/>
          <xsd:enumeration value="Burdett"/>
          <xsd:enumeration value="Burnside"/>
          <xsd:enumeration value="Burra"/>
          <xsd:enumeration value="Burrungule"/>
          <xsd:enumeration value="Cadell"/>
          <xsd:enumeration value="Caralue"/>
          <xsd:enumeration value="Carrickalinga"/>
          <xsd:enumeration value="Ceduna"/>
          <xsd:enumeration value="Chandlers Hill"/>
          <xsd:enumeration value="Cherry Gardens"/>
          <xsd:enumeration value="Christies"/>
          <xsd:enumeration value="Clare"/>
          <xsd:enumeration value="Cleve"/>
          <xsd:enumeration value="Cockatoo Valley"/>
          <xsd:enumeration value="Cockburn"/>
          <xsd:enumeration value="Coffin Bay"/>
          <xsd:enumeration value="Comaum"/>
          <xsd:enumeration value="Coonalpyn"/>
          <xsd:enumeration value="Cowell"/>
          <xsd:enumeration value="Cowirra"/>
          <xsd:enumeration value="Crafers"/>
          <xsd:enumeration value="Crystal Brook"/>
          <xsd:enumeration value="Cummins"/>
          <xsd:enumeration value="Darke Peak"/>
          <xsd:enumeration value="Duck Ponds"/>
          <xsd:enumeration value="Dudley East"/>
          <xsd:enumeration value="Dutchmans-Fosters Creek"/>
          <xsd:enumeration value="Ebenezer"/>
          <xsd:enumeration value="Eden Valley"/>
          <xsd:enumeration value="Elliston"/>
          <xsd:enumeration value="Emu Bay"/>
          <xsd:enumeration value="Encounter Bay"/>
          <xsd:enumeration value="Eudunda"/>
          <xsd:enumeration value="Farrell Flat"/>
          <xsd:enumeration value="Finger Point"/>
          <xsd:enumeration value="Fleurieu"/>
          <xsd:enumeration value="Gawler East"/>
          <xsd:enumeration value="Gawler Park"/>
          <xsd:enumeration value="Geranium"/>
          <xsd:enumeration value="Gerard"/>
          <xsd:enumeration value="Glenelg"/>
          <xsd:enumeration value="Glossop"/>
          <xsd:enumeration value="Goolwa"/>
          <xsd:enumeration value="Greenock"/>
          <xsd:enumeration value="Gumeracha"/>
          <xsd:enumeration value="Hahndorf"/>
          <xsd:enumeration value="Hamley Bridge"/>
          <xsd:enumeration value="Hanson"/>
          <xsd:enumeration value="Happy Valley"/>
          <xsd:enumeration value="Hawker"/>
          <xsd:enumeration value="Hawthorndene"/>
          <xsd:enumeration value="Heathfield"/>
          <xsd:enumeration value="Hill River"/>
          <xsd:enumeration value="Hindmarsh Island"/>
          <xsd:enumeration value="Hindmarsh Valley"/>
          <xsd:enumeration value="Hope Valley"/>
          <xsd:enumeration value="Hutchinson"/>
          <xsd:enumeration value="Ingrams Gap"/>
          <xsd:enumeration value="Iron Knob"/>
          <xsd:enumeration value="Jamestown"/>
          <xsd:enumeration value="Kadina"/>
          <xsd:enumeration value="Kainton"/>
          <xsd:enumeration value="Kalangadoo"/>
          <xsd:enumeration value="Kalbeeba"/>
          <xsd:enumeration value="Kangaroo Flat"/>
          <xsd:enumeration value="Kanmantoo"/>
          <xsd:enumeration value="Kapunda"/>
          <xsd:enumeration value="Keith"/>
          <xsd:enumeration value="Kielpa"/>
          <xsd:enumeration value="Kimba"/>
          <xsd:enumeration value="Kingscote KI"/>
          <xsd:enumeration value="Kingston SE"/>
          <xsd:enumeration value="Kohinoor"/>
          <xsd:enumeration value="Koolywurtie"/>
          <xsd:enumeration value="Koonibba"/>
          <xsd:enumeration value="Koppio"/>
          <xsd:enumeration value="Kulpara"/>
          <xsd:enumeration value="Lake Victoria"/>
          <xsd:enumeration value="Lameroo"/>
          <xsd:enumeration value="Leigh Creek"/>
          <xsd:enumeration value="Lincoln Basin"/>
          <xsd:enumeration value="Lincoln Gap"/>
          <xsd:enumeration value="Lipson"/>
          <xsd:enumeration value="Littlehampton"/>
          <xsd:enumeration value="Little Para"/>
          <xsd:enumeration value="Lochiel Park"/>
          <xsd:enumeration value="Lock"/>
          <xsd:enumeration value="Lock 1"/>
          <xsd:enumeration value="Lock 2"/>
          <xsd:enumeration value="Lock 3"/>
          <xsd:enumeration value="Lock 4"/>
          <xsd:enumeration value="Lock 5"/>
          <xsd:enumeration value="Lock 6"/>
          <xsd:enumeration value="Lock 7"/>
          <xsd:enumeration value="Lock 8"/>
          <xsd:enumeration value="Lock 9"/>
          <xsd:enumeration value="Loxton"/>
          <xsd:enumeration value="Lucindale"/>
          <xsd:enumeration value="Macclesfield"/>
          <xsd:enumeration value="Magdala"/>
          <xsd:enumeration value="Mallala"/>
          <xsd:enumeration value="Mann"/>
          <xsd:enumeration value="Manna Hill"/>
          <xsd:enumeration value="Mannum"/>
          <xsd:enumeration value="Mannum/Adelaide Pipeline"/>
          <xsd:enumeration value="Marla"/>
          <xsd:enumeration value="Marree"/>
          <xsd:enumeration value="McLaren Vale"/>
          <xsd:enumeration value="Melrose"/>
          <xsd:enumeration value="Meningie"/>
          <xsd:enumeration value="Middle River"/>
          <xsd:enumeration value="Millbrook"/>
          <xsd:enumeration value="Millicent"/>
          <xsd:enumeration value="Minlacowie"/>
          <xsd:enumeration value="Minnipa"/>
          <xsd:enumeration value="Moculta"/>
          <xsd:enumeration value="Monash"/>
          <xsd:enumeration value="Moorlands"/>
          <xsd:enumeration value="Moorook"/>
          <xsd:enumeration value="Morgan"/>
          <xsd:enumeration value="Morgan Whyalla Pipeline"/>
          <xsd:enumeration value="Mount Barker"/>
          <xsd:enumeration value="Mount Bold"/>
          <xsd:enumeration value="Mount Burr"/>
          <xsd:enumeration value="Mount Burr"/>
          <xsd:enumeration value="Mount Compass"/>
          <xsd:enumeration value="Mount Crawford"/>
          <xsd:enumeration value="Mount Gambier"/>
          <xsd:enumeration value="Mount Pleasant"/>
          <xsd:enumeration value="Mount Torrens"/>
          <xsd:enumeration value="Murray Bridge"/>
          <xsd:enumeration value="Mypolonga"/>
          <xsd:enumeration value="Myponga"/>
          <xsd:enumeration value="Myponga Beach"/>
          <xsd:enumeration value="Nangwarry"/>
          <xsd:enumeration value="Naracoorte"/>
          <xsd:enumeration value="Naturi"/>
          <xsd:enumeration value="Normanville"/>
          <xsd:enumeration value="North Adelaide"/>
          <xsd:enumeration value="Nuriootpa"/>
          <xsd:enumeration value="Olary"/>
          <xsd:enumeration value="Onkaparinga Hills"/>
          <xsd:enumeration value="Onkaparinga River - Bridge Seaford"/>
          <xsd:enumeration value="Oodla"/>
          <xsd:enumeration value="Oodnadatta"/>
          <xsd:enumeration value="Orroroo"/>
          <xsd:enumeration value="Osbourne"/>
          <xsd:enumeration value="Owen"/>
          <xsd:enumeration value="Padthaway"/>
          <xsd:enumeration value="Palmer"/>
          <xsd:enumeration value="Pallamana"/>
          <xsd:enumeration value="Pandurra"/>
          <xsd:enumeration value="Parachilna"/>
          <xsd:enumeration value="Parilla"/>
          <xsd:enumeration value="Paringa"/>
          <xsd:enumeration value="Penneshaw"/>
          <xsd:enumeration value="Penola"/>
          <xsd:enumeration value="Penrice"/>
          <xsd:enumeration value="Piednippie"/>
          <xsd:enumeration value="Pinnaroo"/>
          <xsd:enumeration value="Point McLeay"/>
          <xsd:enumeration value="Point Pearce"/>
          <xsd:enumeration value="Polda"/>
          <xsd:enumeration value="Port Broughton"/>
          <xsd:enumeration value="Port Augusta"/>
          <xsd:enumeration value="Port Augusta East"/>
          <xsd:enumeration value="Port Augusta West"/>
          <xsd:enumeration value="Port Lincoln"/>
          <xsd:enumeration value="Port MacDonnell"/>
          <xsd:enumeration value="Port Neill"/>
          <xsd:enumeration value="Port Pirie"/>
          <xsd:enumeration value="Port Vincent"/>
          <xsd:enumeration value="Port Wakefield"/>
          <xsd:enumeration value="Pygery"/>
          <xsd:enumeration value="Quorn"/>
          <xsd:enumeration value="Ramsay"/>
          <xsd:enumeration value="Redbanks"/>
          <xsd:enumeration value="Renmark"/>
          <xsd:enumeration value="Riverton"/>
          <xsd:enumeration value="Robe"/>
          <xsd:enumeration value="Robertson"/>
          <xsd:enumeration value="Rocky Gulley"/>
          <xsd:enumeration value="Roseworthy"/>
          <xsd:enumeration value="Rufus River"/>
          <xsd:enumeration value="Saddleworth"/>
          <xsd:enumeration value="Salisbury Heights"/>
          <xsd:enumeration value="Saltia"/>
          <xsd:enumeration value="Sandergrove"/>
          <xsd:enumeration value="Sandy Creek"/>
          <xsd:enumeration value="Sellicks Hill"/>
          <xsd:enumeration value="Smoky Bay"/>
          <xsd:enumeration value="Solomon"/>
          <xsd:enumeration value="South Para"/>
          <xsd:enumeration value="Southern Metro"/>
          <xsd:enumeration value="Spalding"/>
          <xsd:enumeration value="Stanley"/>
          <xsd:enumeration value="Stansbury"/>
          <xsd:enumeration value="Stockwell"/>
          <xsd:enumeration value="Streaky Bay"/>
          <xsd:enumeration value="Summit"/>
          <xsd:enumeration value="Sunnybrae"/>
          <xsd:enumeration value="Swan Reach"/>
          <xsd:enumeration value="Swan Reach Town"/>
          <xsd:enumeration value="Tailem Bend"/>
          <xsd:enumeration value="Taldra"/>
          <xsd:enumeration value="Tarpeena"/>
          <xsd:enumeration value="Terowie"/>
          <xsd:enumeration value="Todd River"/>
          <xsd:enumeration value="Tooligie"/>
          <xsd:enumeration value="Torrensville"/>
          <xsd:enumeration value="Tumby Bay"/>
          <xsd:enumeration value="Two Wells"/>
          <xsd:enumeration value="Uley South"/>
          <xsd:enumeration value="Uley Wanilla"/>
          <xsd:enumeration value="Victor Harbor"/>
          <xsd:enumeration value="Waikerie"/>
          <xsd:enumeration value="Warooka"/>
          <xsd:enumeration value="Warren"/>
          <xsd:enumeration value="Wattle Park"/>
          <xsd:enumeration value="Wayville"/>
          <xsd:enumeration value="West Beach"/>
          <xsd:enumeration value="Whyalla"/>
          <xsd:enumeration value="Wild Horse Plains"/>
          <xsd:enumeration value="Willowie"/>
          <xsd:enumeration value="Willunga"/>
          <xsd:enumeration value="Wilmington"/>
          <xsd:enumeration value="Wirrina Cove"/>
          <xsd:enumeration value="Woodside"/>
          <xsd:enumeration value="Woolpunda"/>
          <xsd:enumeration value="Woolundunga"/>
          <xsd:enumeration value="Wudinna"/>
          <xsd:enumeration value="Wynarka"/>
          <xsd:enumeration value="Wynn Vale"/>
          <xsd:enumeration value="Yalata"/>
          <xsd:enumeration value="Yaninee"/>
          <xsd:enumeration value="Yorketown"/>
          <xsd:enumeration value="Yumali"/>
          <xsd:enumeration value="Yunta"/>
        </xsd:restriction>
      </xsd:simpleType>
    </xsd:element>
    <xsd:element name="Mgmt_x0020_System" ma:index="28" ma:displayName="Mgmt System" ma:format="Dropdown" ma:internalName="Mgmt_x0020_System" ma:readOnly="false">
      <xsd:simpleType>
        <xsd:restriction base="dms:Choice">
          <xsd:enumeration value="Asset Mgmt"/>
          <xsd:enumeration value="AWQC Lab Services"/>
          <xsd:enumeration value="Business Planning"/>
          <xsd:enumeration value="Business Processes"/>
          <xsd:enumeration value="Compliance"/>
          <xsd:enumeration value="Corporate"/>
          <xsd:enumeration value="Corporate Policies &amp; Procedures"/>
          <xsd:enumeration value="CPMM"/>
          <xsd:enumeration value="DWQMS"/>
          <xsd:enumeration value="EMS"/>
          <xsd:enumeration value="Engineering"/>
          <xsd:enumeration value="Finance"/>
          <xsd:enumeration value="ISatWork"/>
          <xsd:enumeration value="Learning &amp; Development"/>
          <xsd:enumeration value="Land &amp; Fire"/>
          <xsd:enumeration value="Operations"/>
          <xsd:enumeration value="Recycled Water"/>
          <xsd:enumeration value="Risk"/>
          <xsd:enumeration value="Security/Emergency"/>
          <xsd:enumeration value="Strategy"/>
          <xsd:enumeration value="Supply Chain"/>
          <xsd:enumeration value="Water Security"/>
          <xsd:enumeration value="WHS"/>
        </xsd:restriction>
      </xsd:simpleType>
    </xsd:element>
    <xsd:element name="Owner" ma:index="29" ma:displayName="Owner" ma:description="Functional Owner of the document. The business Unit/Team who has overall responsibility for the content" ma:format="Dropdown" ma:internalName="Owner" ma:readOnly="false">
      <xsd:simpleType>
        <xsd:restriction base="dms:Choice">
          <xsd:enumeration value="TBC"/>
          <xsd:enumeration value="Asset Management"/>
          <xsd:enumeration value="Audit"/>
          <xsd:enumeration value="AWQC"/>
          <xsd:enumeration value="Billing &amp; Collection"/>
          <xsd:enumeration value="Brand &amp; Marketing"/>
          <xsd:enumeration value="Business Development"/>
          <xsd:enumeration value="Business Improvement"/>
          <xsd:enumeration value="Business Planning"/>
          <xsd:enumeration value="Change Management"/>
          <xsd:enumeration value="Communications"/>
          <xsd:enumeration value="Compliance"/>
          <xsd:enumeration value="Contract Operations"/>
          <xsd:enumeration value="Corporate"/>
          <xsd:enumeration value="CPMM"/>
          <xsd:enumeration value="Customer Delivery"/>
          <xsd:enumeration value="Customer Services"/>
          <xsd:enumeration value="Data &amp; Performance"/>
          <xsd:enumeration value="Emergency"/>
          <xsd:enumeration value="Engineering"/>
          <xsd:enumeration value="Estimating"/>
          <xsd:enumeration value="Facilities"/>
          <xsd:enumeration value="Field Services"/>
          <xsd:enumeration value="Finance"/>
          <xsd:enumeration value="Fleet"/>
          <xsd:enumeration value="Governance"/>
          <xsd:enumeration value="Government Relations"/>
          <xsd:enumeration value="Human Resources"/>
          <xsd:enumeration value="Information Technology"/>
          <xsd:enumeration value="Insurance &amp; Claims"/>
          <xsd:enumeration value="Land Management"/>
          <xsd:enumeration value="Legal"/>
          <xsd:enumeration value="LendLease"/>
          <xsd:enumeration value="Library"/>
          <xsd:enumeration value="Maintenance"/>
          <xsd:enumeration value="Management System"/>
          <xsd:enumeration value="Payroll"/>
          <xsd:enumeration value="Pricing"/>
          <xsd:enumeration value="Procurement"/>
          <xsd:enumeration value="Production &amp; Treatment"/>
          <xsd:enumeration value="Records Management"/>
          <xsd:enumeration value="Recruitment"/>
          <xsd:enumeration value="Recycled Water"/>
          <xsd:enumeration value="Regulation"/>
          <xsd:enumeration value="Remote Communities"/>
          <xsd:enumeration value="Research"/>
          <xsd:enumeration value="Reservoir"/>
          <xsd:enumeration value="Risk &amp; Resilience"/>
          <xsd:enumeration value="River Murray Operations"/>
          <xsd:enumeration value="Security"/>
          <xsd:enumeration value="Stakeholder Management"/>
          <xsd:enumeration value="Strategy Innovation &amp; BOT"/>
          <xsd:enumeration value="SUEZ"/>
          <xsd:enumeration value="Treatment and Network Planning"/>
          <xsd:enumeration value="Training"/>
          <xsd:enumeration value="Wastewater and Environment Expertise"/>
          <xsd:enumeration value="Water Expertise and Research"/>
          <xsd:enumeration value="Work Health &amp; Safety"/>
          <xsd:enumeration value="Workshops"/>
        </xsd:restriction>
      </xsd:simpleType>
    </xsd:element>
    <xsd:element name="Document_x0020_Type" ma:index="31" ma:displayName="Doc Type" ma:format="Dropdown" ma:internalName="Document_x0020_Type" ma:readOnly="false">
      <xsd:simpleType>
        <xsd:restriction base="dms:Choice">
          <xsd:enumeration value="Agenda"/>
          <xsd:enumeration value="Agreement"/>
          <xsd:enumeration value="Appendix"/>
          <xsd:enumeration value="Attachment"/>
          <xsd:enumeration value="Bulletin"/>
          <xsd:enumeration value="Business Process"/>
          <xsd:enumeration value="Checklist"/>
          <xsd:enumeration value="Diagram/Drawing"/>
          <xsd:enumeration value="Document"/>
          <xsd:enumeration value="Flowchart"/>
          <xsd:enumeration value="Form"/>
          <xsd:enumeration value="Guideline"/>
          <xsd:enumeration value="Instruction"/>
          <xsd:enumeration value="JSA"/>
          <xsd:enumeration value="Map"/>
          <xsd:enumeration value="Meeting Minutes"/>
          <xsd:enumeration value="Operating Plan"/>
          <xsd:enumeration value="Other licence"/>
          <xsd:enumeration value="Plan - Audit"/>
          <xsd:enumeration value="Plan - Business"/>
          <xsd:enumeration value="Plan - Management Program"/>
          <xsd:enumeration value="Policy"/>
          <xsd:enumeration value="Presentation"/>
          <xsd:enumeration value="Procedure"/>
          <xsd:enumeration value="Record"/>
          <xsd:enumeration value="Register"/>
          <xsd:enumeration value="Report"/>
          <xsd:enumeration value="Risk Assessment"/>
          <xsd:enumeration value="Schematic"/>
          <xsd:enumeration value="Standard"/>
          <xsd:enumeration value="Switching Sheet"/>
          <xsd:enumeration value="Template"/>
          <xsd:enumeration value="Training Material"/>
        </xsd:restriction>
      </xsd:simpleType>
    </xsd:element>
    <xsd:element name="Activity" ma:index="32" nillable="true" ma:displayName="Activity" ma:format="Dropdown" ma:internalName="Activity" ma:readOnly="false">
      <xsd:simpleType>
        <xsd:restriction base="dms:Choice">
          <xsd:enumeration value="Buildings &amp; facilities"/>
          <xsd:enumeration value="Communications &amp; governance (internal)"/>
          <xsd:enumeration value="Communications (public)"/>
          <xsd:enumeration value="Finance &amp; purchasing"/>
          <xsd:enumeration value="IT &amp; systems"/>
          <xsd:enumeration value="Project management"/>
          <xsd:enumeration value="Security &amp; emergency management"/>
          <xsd:enumeration value="Water Engineering Technologies"/>
          <xsd:enumeration value="Water quality, environment &amp; assets"/>
          <xsd:enumeration value="Work health &amp; safety"/>
          <xsd:enumeration value="Workforce &amp; payroll"/>
        </xsd:restriction>
      </xsd:simpleType>
    </xsd:element>
    <xsd:element name="Allwater_x0020_Copied" ma:index="33" nillable="true" ma:displayName="Allwater Copied" ma:default="0" ma:internalName="Allwater_x0020_Copied" ma:readOnly="false">
      <xsd:simpleType>
        <xsd:restriction base="dms:Boolean"/>
      </xsd:simpleType>
    </xsd:element>
    <xsd:element name="ID_x0020_Reqd_x003f_" ma:index="34" nillable="true" ma:displayName="No ID Reqd" ma:default="0" ma:description="Tick if no document ID required  (e.g. external docs)" ma:internalName="ID_x0020_Reqd_x003F_" ma:readOnly="false">
      <xsd:simpleType>
        <xsd:restriction base="dms:Boolean"/>
      </xsd:simpleType>
    </xsd:element>
    <xsd:element name="Review_x0020_Frequency" ma:index="35" ma:displayName="Review Freq (Mths)" ma:default="24" ma:description="The maximum time period required between reviews of the document content" ma:format="Dropdown" ma:internalName="Review_x0020_Frequency" ma:readOnly="false">
      <xsd:simpleType>
        <xsd:restriction base="dms:Choice">
          <xsd:enumeration value="12"/>
          <xsd:enumeration value="24"/>
          <xsd:enumeration value="36"/>
          <xsd:enumeration value="60"/>
          <xsd:enumeration value="120"/>
          <xsd:enumeration value="n/a"/>
        </xsd:restriction>
      </xsd:simpleType>
    </xsd:element>
    <xsd:element name="Document_x0020_Description" ma:index="36" nillable="true" ma:displayName="Doc Description" ma:internalName="Document_x0020_Description" ma:readOnly="false">
      <xsd:simpleType>
        <xsd:restriction base="dms:Note">
          <xsd:maxLength value="255"/>
        </xsd:restriction>
      </xsd:simpleType>
    </xsd:element>
    <xsd:element name="Commonly_x0020_Used" ma:index="37" nillable="true" ma:displayName="Commonly Used" ma:default="0" ma:internalName="Commonly_x0020_Used" ma:readOnly="false">
      <xsd:simpleType>
        <xsd:restriction base="dms:Boolean"/>
      </xsd:simpleType>
    </xsd:element>
    <xsd:element name="Custodian" ma:index="39" nillable="true" ma:displayName="Custodian" ma:default="N/A" ma:description="Position responsible for managing the document on a day to day basis and ensuring it is current" ma:format="Dropdown" ma:internalName="Custodian" ma:readOnly="false">
      <xsd:simpleType>
        <xsd:restriction base="dms:Choice">
          <xsd:enumeration value="N/A"/>
          <xsd:enumeration value="TBC"/>
          <xsd:enumeration value="BMS Support"/>
          <xsd:enumeration value="Business Development &amp; Growth"/>
          <xsd:enumeration value="Business Planning Lead"/>
          <xsd:enumeration value="Catchment Officer"/>
          <xsd:enumeration value="Compliance Coordinator"/>
          <xsd:enumeration value="DHW Liaison Officer"/>
          <xsd:enumeration value="Principal Engr Treatment &amp; Network Planning"/>
          <xsd:enumeration value="Env Perf &amp; Comp Expertise"/>
          <xsd:enumeration value="Field Procedures Officer"/>
          <xsd:enumeration value="Maintenance Business Development &amp; Growth"/>
          <xsd:enumeration value="Maintenance Document Controller"/>
          <xsd:enumeration value="Maintenance Reliability &amp; Condition Monitoring"/>
          <xsd:enumeration value="Maintenance Work Planning &amp; Scheduling"/>
          <xsd:enumeration value="Management System"/>
          <xsd:enumeration value="Management Systems Coordinator"/>
          <xsd:enumeration value="Mgr Remote Communities"/>
          <xsd:enumeration value="Mgr Systems Planning Water"/>
          <xsd:enumeration value="Mgr WQ Improvement &amp; Compliance"/>
          <xsd:enumeration value="Monitoring and Assurance Officer"/>
          <xsd:enumeration value="QSO"/>
          <xsd:enumeration value="RC Tech Support Officer"/>
          <xsd:enumeration value="Regulation Project Coordinator"/>
          <xsd:enumeration value="Reservoirs"/>
          <xsd:enumeration value="Risk Mgr"/>
          <xsd:enumeration value="RM Operations"/>
          <xsd:enumeration value="Snr Environ Management Officer"/>
          <xsd:enumeration value="Source and Network Specialist"/>
          <xsd:enumeration value="Treatment &amp; Network Planning"/>
          <xsd:enumeration value="Water Compliance Officer"/>
          <xsd:enumeration value="Water Risk Framework Officer"/>
          <xsd:enumeration value="WQ Improvement Officer"/>
          <xsd:enumeration value="Work Planning &amp; Scheduling"/>
          <xsd:enumeration value="Workshops"/>
        </xsd:restriction>
      </xsd:simpleType>
    </xsd:element>
    <xsd:element name="Effective_x0020_Date" ma:index="42" nillable="true" ma:displayName="Last Review Date" ma:default="[today]" ma:description="The date the document was last reviewed and a new major version published" ma:format="DateOnly" ma:internalName="Effective_x0020_Date" ma:readOnly="false">
      <xsd:simpleType>
        <xsd:restriction base="dms:DateTime"/>
      </xsd:simpleType>
    </xsd:element>
    <xsd:element name="Document_x0020_Status" ma:index="43" ma:displayName="Doc Status" ma:default="Active" ma:format="Dropdown" ma:internalName="Document_x0020_Status" ma:readOnly="false">
      <xsd:simpleType>
        <xsd:restriction base="dms:Choice">
          <xsd:enumeration value="Active"/>
          <xsd:enumeration value="Draft"/>
          <xsd:enumeration value="Source"/>
          <xsd:enumeration value="Obsolete"/>
          <xsd:enumeration value="Superseded"/>
        </xsd:restriction>
      </xsd:simpleType>
    </xsd:element>
    <xsd:element name="Cool_x0020_Buttons" ma:index="44" nillable="true" ma:displayName="Cool Buttons" ma:default="0" ma:internalName="Cool_x0020_Buttons" ma:readOnly="false">
      <xsd:simpleType>
        <xsd:restriction base="dms:Boolean"/>
      </xsd:simpleType>
    </xsd:element>
    <xsd:element name="Site_x0020_Type" ma:index="45" nillable="true" ma:displayName="Site Type" ma:default="N/A" ma:format="Dropdown" ma:hidden="true" ma:internalName="Site_x0020_Type" ma:readOnly="false">
      <xsd:simpleType>
        <xsd:restriction base="dms:Choice">
          <xsd:enumeration value="N/A"/>
          <xsd:enumeration value="Aerating Lagoon"/>
          <xsd:enumeration value="AWRP"/>
          <xsd:enumeration value="Bore"/>
          <xsd:enumeration value="Bore field"/>
          <xsd:enumeration value="Bridge Pipe Crossing"/>
          <xsd:enumeration value="Chlorinator"/>
          <xsd:enumeration value="CWQIP/WTP"/>
          <xsd:enumeration value="Depot"/>
          <xsd:enumeration value="Desalination"/>
          <xsd:enumeration value="Dosing Station"/>
          <xsd:enumeration value="Earth Bank Storage"/>
          <xsd:enumeration value="IRP"/>
          <xsd:enumeration value="Laboratory"/>
          <xsd:enumeration value="Locks and Weirs"/>
          <xsd:enumeration value="MAR"/>
          <xsd:enumeration value="Pump Station"/>
          <xsd:enumeration value="Recycled Water Scheme"/>
          <xsd:enumeration value="RWTP"/>
          <xsd:enumeration value="Storage Tank"/>
          <xsd:enumeration value="Stormwater Scheme"/>
          <xsd:enumeration value="Tanks and Storage"/>
          <xsd:enumeration value="Workshop"/>
          <xsd:enumeration value="WRP"/>
          <xsd:enumeration value="WSS"/>
          <xsd:enumeration value="WTP"/>
          <xsd:enumeration value="WTS"/>
          <xsd:enumeration value="WWN"/>
          <xsd:enumeration value="WWTP"/>
        </xsd:restriction>
      </xsd:simpleType>
    </xsd:element>
    <xsd:element name="SharedWithUsers" ma:index="4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Base_x0020_Template" ma:index="54" nillable="true" ma:displayName="Base Template" ma:format="Dropdown" ma:internalName="Base_x0020_Template" ma:readOnly="false">
      <xsd:simpleType>
        <xsd:restriction base="dms:Choice">
          <xsd:enumeration value="Checklist"/>
          <xsd:enumeration value="Document - Blank"/>
          <xsd:enumeration value="Document - Long"/>
          <xsd:enumeration value="Document - Short Landscape"/>
          <xsd:enumeration value="Document - Short Portrait"/>
          <xsd:enumeration value="Excel"/>
          <xsd:enumeration value="Form"/>
          <xsd:enumeration value="Letter"/>
          <xsd:enumeration value="Policy"/>
          <xsd:enumeration value="Presentation"/>
          <xsd:enumeration value="Procedure"/>
          <xsd:enumeration value="Non-Standard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389D8-0345-4CB0-9DE7-9E32A039BF8E}">
  <ds:schemaRefs>
    <ds:schemaRef ds:uri="http://schemas.microsoft.com/office/2006/metadata/properties"/>
    <ds:schemaRef ds:uri="http://schemas.microsoft.com/sharepoint/v3"/>
    <ds:schemaRef ds:uri="ab47cd3e-2d7a-4819-b96f-e15a13f0f416"/>
    <ds:schemaRef ds:uri="aeddd3d6-4f7f-481c-8468-70f38826d27b"/>
    <ds:schemaRef ds:uri="http://schemas.microsoft.com/office/infopath/2007/PartnerControls"/>
    <ds:schemaRef ds:uri="4a448f80-5279-4b99-add9-78bdb20c4880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D16229F-DC8A-4A07-825E-77C8987829F0}"/>
</file>

<file path=customXml/itemProps3.xml><?xml version="1.0" encoding="utf-8"?>
<ds:datastoreItem xmlns:ds="http://schemas.openxmlformats.org/officeDocument/2006/customXml" ds:itemID="{BB90A2D2-497C-44A0-B3F9-3D21A9E621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5313DE-A67D-4453-86E4-3BF47FDD801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9B16BF9-43E3-440B-8993-B768092B3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47cd3e-2d7a-4819-b96f-e15a13f0f416"/>
    <ds:schemaRef ds:uri="4a448f80-5279-4b99-add9-78bdb20c4880"/>
    <ds:schemaRef ds:uri="aeddd3d6-4f7f-481c-8468-70f38826d27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50FE4A4-8886-43AF-97FE-1942FE5FF82A}"/>
</file>

<file path=customXml/itemProps7.xml><?xml version="1.0" encoding="utf-8"?>
<ds:datastoreItem xmlns:ds="http://schemas.openxmlformats.org/officeDocument/2006/customXml" ds:itemID="{B702AD35-5E19-43A9-A19D-0F2DC406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CoolButtons.dotm</Template>
  <TotalTime>2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South Australian Water Corporation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>Position Title</dc:subject>
  <dc:creator>Lesley Heather</dc:creator>
  <cp:keywords/>
  <dc:description/>
  <cp:lastModifiedBy>Lai, Lachlan</cp:lastModifiedBy>
  <cp:revision>4</cp:revision>
  <cp:lastPrinted>2022-03-09T22:16:00Z</cp:lastPrinted>
  <dcterms:created xsi:type="dcterms:W3CDTF">2022-03-16T22:56:00Z</dcterms:created>
  <dcterms:modified xsi:type="dcterms:W3CDTF">2022-03-16T22:58:00Z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W-Version No.">
    <vt:lpwstr>8.2</vt:lpwstr>
  </property>
  <property fmtid="{D5CDD505-2E9C-101B-9397-08002B2CF9AE}" pid="3" name="SAW-Version Date">
    <vt:lpwstr>10/03/22</vt:lpwstr>
  </property>
  <property fmtid="{D5CDD505-2E9C-101B-9397-08002B2CF9AE}" pid="4" name="SAW-Status">
    <vt:lpwstr>Issued</vt:lpwstr>
  </property>
  <property fmtid="{D5CDD505-2E9C-101B-9397-08002B2CF9AE}" pid="5" name="SAW-Confidentiality">
    <vt:lpwstr>For Official Use Only</vt:lpwstr>
  </property>
  <property fmtid="{D5CDD505-2E9C-101B-9397-08002B2CF9AE}" pid="6" name="SAW-Template Name">
    <vt:lpwstr>Position Description</vt:lpwstr>
  </property>
  <property fmtid="{D5CDD505-2E9C-101B-9397-08002B2CF9AE}" pid="7" name="SAW-Template Version">
    <vt:lpwstr>4.1</vt:lpwstr>
  </property>
  <property fmtid="{D5CDD505-2E9C-101B-9397-08002B2CF9AE}" pid="8" name="SAW-Template Date">
    <vt:lpwstr>30/11/2021</vt:lpwstr>
  </property>
  <property fmtid="{D5CDD505-2E9C-101B-9397-08002B2CF9AE}" pid="9" name="SAW-Doc ID">
    <vt:lpwstr>SAWT-HR-0050</vt:lpwstr>
  </property>
  <property fmtid="{D5CDD505-2E9C-101B-9397-08002B2CF9AE}" pid="10" name="SAW-Doc Control">
    <vt:lpwstr>Uncontrolled when printed or downloaded</vt:lpwstr>
  </property>
  <property fmtid="{D5CDD505-2E9C-101B-9397-08002B2CF9AE}" pid="11" name="Business_x0020_Process">
    <vt:lpwstr>11;#Forms and Templates|d8dddac0-235e-475c-b44c-019e6301f614</vt:lpwstr>
  </property>
  <property fmtid="{D5CDD505-2E9C-101B-9397-08002B2CF9AE}" pid="12" name="Team">
    <vt:lpwstr>69;#To Be Decided|8aff867f-c714-4ee0-bf1d-fdd5d9d4ae31</vt:lpwstr>
  </property>
  <property fmtid="{D5CDD505-2E9C-101B-9397-08002B2CF9AE}" pid="13" name="Business Process">
    <vt:lpwstr>9;#Forms and Templates|d8dddac0-235e-475c-b44c-019e6301f614</vt:lpwstr>
  </property>
  <property fmtid="{D5CDD505-2E9C-101B-9397-08002B2CF9AE}" pid="14" name="ContentTypeId">
    <vt:lpwstr>0x010100F9D3E31109B2834896D09E63AA0A9D67</vt:lpwstr>
  </property>
  <property fmtid="{D5CDD505-2E9C-101B-9397-08002B2CF9AE}" pid="15" name="SAW-Template ID">
    <vt:lpwstr>SAWT-COR-0010</vt:lpwstr>
  </property>
  <property fmtid="{D5CDD505-2E9C-101B-9397-08002B2CF9AE}" pid="16" name="Effective Date1">
    <vt:filetime>2017-12-05T13:30:00Z</vt:filetime>
  </property>
  <property fmtid="{D5CDD505-2E9C-101B-9397-08002B2CF9AE}" pid="17" name="Training Type">
    <vt:lpwstr/>
  </property>
  <property fmtid="{D5CDD505-2E9C-101B-9397-08002B2CF9AE}" pid="18" name="AlternateThumbnailUrl">
    <vt:lpwstr/>
  </property>
  <property fmtid="{D5CDD505-2E9C-101B-9397-08002B2CF9AE}" pid="19" name="Cc">
    <vt:lpwstr/>
  </property>
  <property fmtid="{D5CDD505-2E9C-101B-9397-08002B2CF9AE}" pid="20" name="From1">
    <vt:lpwstr/>
  </property>
  <property fmtid="{D5CDD505-2E9C-101B-9397-08002B2CF9AE}" pid="21" name="DocumentSetDescription">
    <vt:lpwstr/>
  </property>
  <property fmtid="{D5CDD505-2E9C-101B-9397-08002B2CF9AE}" pid="22" name="Approved By">
    <vt:lpwstr/>
  </property>
  <property fmtid="{D5CDD505-2E9C-101B-9397-08002B2CF9AE}" pid="23" name="Meeting Number">
    <vt:lpwstr/>
  </property>
  <property fmtid="{D5CDD505-2E9C-101B-9397-08002B2CF9AE}" pid="24" name="Notes0">
    <vt:lpwstr/>
  </property>
  <property fmtid="{D5CDD505-2E9C-101B-9397-08002B2CF9AE}" pid="25" name="Meeting Purpose">
    <vt:lpwstr/>
  </property>
  <property fmtid="{D5CDD505-2E9C-101B-9397-08002B2CF9AE}" pid="26" name="Meeting Name">
    <vt:lpwstr/>
  </property>
  <property fmtid="{D5CDD505-2E9C-101B-9397-08002B2CF9AE}" pid="27" name="Key reviewer">
    <vt:lpwstr/>
  </property>
  <property fmtid="{D5CDD505-2E9C-101B-9397-08002B2CF9AE}" pid="28" name="X-MS-Has-Attach">
    <vt:bool>false</vt:bool>
  </property>
  <property fmtid="{D5CDD505-2E9C-101B-9397-08002B2CF9AE}" pid="29" name="Review Coordinator">
    <vt:lpwstr/>
  </property>
  <property fmtid="{D5CDD505-2E9C-101B-9397-08002B2CF9AE}" pid="30" name="_ExtendedDescription">
    <vt:lpwstr/>
  </property>
  <property fmtid="{D5CDD505-2E9C-101B-9397-08002B2CF9AE}" pid="31" name="vti_imgdate">
    <vt:lpwstr/>
  </property>
  <property fmtid="{D5CDD505-2E9C-101B-9397-08002B2CF9AE}" pid="32" name="Strategic Purpose">
    <vt:lpwstr/>
  </property>
  <property fmtid="{D5CDD505-2E9C-101B-9397-08002B2CF9AE}" pid="33" name="Return-Path">
    <vt:lpwstr/>
  </property>
  <property fmtid="{D5CDD505-2E9C-101B-9397-08002B2CF9AE}" pid="34" name="URL">
    <vt:lpwstr/>
  </property>
  <property fmtid="{D5CDD505-2E9C-101B-9397-08002B2CF9AE}" pid="35" name="wic_System_Copyright">
    <vt:lpwstr/>
  </property>
  <property fmtid="{D5CDD505-2E9C-101B-9397-08002B2CF9AE}" pid="36" name="WorkFax">
    <vt:lpwstr/>
  </property>
  <property fmtid="{D5CDD505-2E9C-101B-9397-08002B2CF9AE}" pid="37" name="To">
    <vt:lpwstr/>
  </property>
  <property fmtid="{D5CDD505-2E9C-101B-9397-08002B2CF9AE}" pid="38" name="_dlc_DocIdItemGuid">
    <vt:lpwstr>1cb148c4-6c42-454d-89e5-544a3d7eb19d</vt:lpwstr>
  </property>
  <property fmtid="{D5CDD505-2E9C-101B-9397-08002B2CF9AE}" pid="39" name="Native Title">
    <vt:bool>false</vt:bool>
  </property>
  <property fmtid="{D5CDD505-2E9C-101B-9397-08002B2CF9AE}" pid="40" name="_docset_NoMedatataSyncRequired">
    <vt:lpwstr>False</vt:lpwstr>
  </property>
  <property fmtid="{D5CDD505-2E9C-101B-9397-08002B2CF9AE}" pid="41" name="Unlocked">
    <vt:bool>true</vt:bool>
  </property>
</Properties>
</file>