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2215" w14:textId="77777777" w:rsidR="00222952" w:rsidRPr="00222952" w:rsidRDefault="00EA6E7A">
      <w:pPr>
        <w:rPr>
          <w:sz w:val="10"/>
          <w:szCs w:val="16"/>
        </w:rPr>
      </w:pPr>
      <w:bookmarkStart w:id="0" w:name="_GoBack"/>
      <w:bookmarkEnd w:id="0"/>
      <w:r>
        <w:rPr>
          <w:noProof/>
        </w:rPr>
        <mc:AlternateContent>
          <mc:Choice Requires="wps">
            <w:drawing>
              <wp:anchor distT="0" distB="0" distL="114300" distR="114300" simplePos="0" relativeHeight="251661312" behindDoc="0" locked="0" layoutInCell="1" allowOverlap="1" wp14:anchorId="4D226FD1" wp14:editId="35151237">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6C224276"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sidR="006A05E4">
                              <w:rPr>
                                <w:b/>
                                <w:color w:val="FFFFFF"/>
                              </w:rPr>
                              <w:t>HYAP Case Worker – level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6C224276"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sidR="006A05E4">
                        <w:rPr>
                          <w:b/>
                          <w:color w:val="FFFFFF"/>
                        </w:rPr>
                        <w:t>HYAP Case Worker – level 3</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03474B3B"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A05E4">
              <w:rPr>
                <w:sz w:val="22"/>
              </w:rPr>
              <w:t>Case Worker</w:t>
            </w:r>
            <w:r w:rsidR="005E0924">
              <w:rPr>
                <w:sz w:val="22"/>
              </w:rPr>
              <w:t xml:space="preserve"> </w:t>
            </w:r>
            <w:r w:rsidR="00653102">
              <w:rPr>
                <w:sz w:val="22"/>
              </w:rPr>
              <w:t xml:space="preserve">  </w:t>
            </w:r>
            <w:r w:rsidR="005E0924">
              <w:rPr>
                <w:sz w:val="22"/>
              </w:rPr>
              <w:t xml:space="preserve">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4F1CBE37" w:rsidR="00472F91" w:rsidRPr="00B76B2D" w:rsidRDefault="006A05E4"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7C34FF2B" w:rsidR="00C805F7" w:rsidRPr="00B76B2D" w:rsidRDefault="006A05E4"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2719F936" w:rsidR="00C805F7" w:rsidRPr="00B76B2D" w:rsidRDefault="006A05E4" w:rsidP="006A05E4">
            <w:pPr>
              <w:rPr>
                <w:sz w:val="22"/>
              </w:rPr>
            </w:pPr>
            <w:r w:rsidRPr="0088454D">
              <w:rPr>
                <w:sz w:val="22"/>
                <w:szCs w:val="22"/>
              </w:rPr>
              <w:t>To support clients in the provision of welfare support, in particular the provision of services to face homelessness and other related issues</w:t>
            </w:r>
            <w:r>
              <w:rPr>
                <w:sz w:val="22"/>
                <w:szCs w:val="22"/>
              </w:rPr>
              <w:t>.</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7"/>
              <w:gridCol w:w="4736"/>
            </w:tblGrid>
            <w:tr w:rsidR="00422424" w14:paraId="631F2D4F" w14:textId="77777777" w:rsidTr="006A05E4">
              <w:tc>
                <w:tcPr>
                  <w:tcW w:w="4307" w:type="dxa"/>
                </w:tcPr>
                <w:p w14:paraId="31F97AF0" w14:textId="77777777" w:rsidR="00422424" w:rsidRDefault="00422424" w:rsidP="0070562F">
                  <w:pPr>
                    <w:spacing w:before="40" w:after="60"/>
                    <w:rPr>
                      <w:b/>
                      <w:color w:val="522F8C"/>
                    </w:rPr>
                  </w:pPr>
                  <w:r w:rsidRPr="00193477">
                    <w:rPr>
                      <w:b/>
                      <w:color w:val="522F8C"/>
                    </w:rPr>
                    <w:t>Key Result Area 1</w:t>
                  </w:r>
                </w:p>
              </w:tc>
              <w:tc>
                <w:tcPr>
                  <w:tcW w:w="4736" w:type="dxa"/>
                </w:tcPr>
                <w:p w14:paraId="78515ADC" w14:textId="27A42BBA" w:rsidR="00422424" w:rsidRDefault="006A05E4" w:rsidP="0070562F">
                  <w:pPr>
                    <w:spacing w:before="40" w:after="60"/>
                    <w:rPr>
                      <w:b/>
                      <w:color w:val="522F8C"/>
                    </w:rPr>
                  </w:pPr>
                  <w:r>
                    <w:rPr>
                      <w:b/>
                      <w:color w:val="522F8C"/>
                    </w:rPr>
                    <w:t>Client Support</w:t>
                  </w:r>
                </w:p>
              </w:tc>
            </w:tr>
            <w:tr w:rsidR="00422424" w14:paraId="119136E9" w14:textId="77777777" w:rsidTr="006A05E4">
              <w:tc>
                <w:tcPr>
                  <w:tcW w:w="4307" w:type="dxa"/>
                </w:tcPr>
                <w:p w14:paraId="151457FB" w14:textId="77777777" w:rsidR="00422424" w:rsidRDefault="00422424" w:rsidP="0070562F">
                  <w:pPr>
                    <w:spacing w:before="40" w:after="60"/>
                    <w:rPr>
                      <w:b/>
                      <w:color w:val="522F8C"/>
                    </w:rPr>
                  </w:pPr>
                  <w:r>
                    <w:rPr>
                      <w:b/>
                      <w:color w:val="BD1A8D"/>
                    </w:rPr>
                    <w:t>Key tasks</w:t>
                  </w:r>
                </w:p>
              </w:tc>
              <w:tc>
                <w:tcPr>
                  <w:tcW w:w="4736"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6A05E4">
              <w:tc>
                <w:tcPr>
                  <w:tcW w:w="4307" w:type="dxa"/>
                </w:tcPr>
                <w:p w14:paraId="6D50A7F2" w14:textId="77777777" w:rsidR="006A05E4" w:rsidRPr="006A05E4" w:rsidRDefault="006A05E4" w:rsidP="006A05E4">
                  <w:pPr>
                    <w:pStyle w:val="ListParagraph"/>
                    <w:numPr>
                      <w:ilvl w:val="0"/>
                      <w:numId w:val="33"/>
                    </w:numPr>
                    <w:rPr>
                      <w:sz w:val="22"/>
                    </w:rPr>
                  </w:pPr>
                  <w:r w:rsidRPr="006A05E4">
                    <w:rPr>
                      <w:sz w:val="22"/>
                    </w:rPr>
                    <w:t>Respond to referrals of clients to the service from internal and external support services and conduct formal assessments of suitability for support.</w:t>
                  </w:r>
                </w:p>
                <w:p w14:paraId="4A47CEBF" w14:textId="1179E462" w:rsidR="006A05E4" w:rsidRDefault="006A05E4" w:rsidP="006A05E4">
                  <w:pPr>
                    <w:pStyle w:val="ListParagraph"/>
                    <w:numPr>
                      <w:ilvl w:val="0"/>
                      <w:numId w:val="33"/>
                    </w:numPr>
                    <w:rPr>
                      <w:sz w:val="22"/>
                    </w:rPr>
                  </w:pPr>
                  <w:r w:rsidRPr="0088454D">
                    <w:rPr>
                      <w:sz w:val="22"/>
                    </w:rPr>
                    <w:t>Undertake initial registrations for clients, including all necessary paperwork and application forms.</w:t>
                  </w:r>
                </w:p>
                <w:p w14:paraId="1FAFB4A3" w14:textId="77777777" w:rsidR="006A05E4" w:rsidRDefault="006A05E4" w:rsidP="00050694">
                  <w:pPr>
                    <w:pStyle w:val="ListParagraph"/>
                    <w:numPr>
                      <w:ilvl w:val="0"/>
                      <w:numId w:val="33"/>
                    </w:numPr>
                    <w:spacing w:after="0"/>
                    <w:rPr>
                      <w:sz w:val="22"/>
                    </w:rPr>
                  </w:pPr>
                  <w:r w:rsidRPr="006A05E4">
                    <w:rPr>
                      <w:sz w:val="22"/>
                    </w:rPr>
                    <w:t>Support the urgent accommodation needs of clients who enter the service, including the use of the no wrong door referral and advocacy.</w:t>
                  </w:r>
                </w:p>
                <w:p w14:paraId="4CE478FC" w14:textId="6624752A" w:rsidR="006A05E4" w:rsidRPr="006A05E4" w:rsidRDefault="006A05E4" w:rsidP="00050694">
                  <w:pPr>
                    <w:pStyle w:val="ListParagraph"/>
                    <w:numPr>
                      <w:ilvl w:val="0"/>
                      <w:numId w:val="33"/>
                    </w:numPr>
                    <w:spacing w:after="0"/>
                    <w:rPr>
                      <w:sz w:val="22"/>
                    </w:rPr>
                  </w:pPr>
                  <w:r w:rsidRPr="006A05E4">
                    <w:rPr>
                      <w:sz w:val="22"/>
                    </w:rPr>
                    <w:lastRenderedPageBreak/>
                    <w:t>Work with clients to create individualized support plans including referral to supplementary services as needed.</w:t>
                  </w:r>
                </w:p>
                <w:p w14:paraId="1719C25C" w14:textId="6FE183BA" w:rsidR="006A05E4" w:rsidRPr="006A05E4" w:rsidRDefault="006A05E4" w:rsidP="006A05E4">
                  <w:pPr>
                    <w:pStyle w:val="ListParagraph"/>
                    <w:numPr>
                      <w:ilvl w:val="0"/>
                      <w:numId w:val="33"/>
                    </w:numPr>
                    <w:rPr>
                      <w:sz w:val="22"/>
                    </w:rPr>
                  </w:pPr>
                  <w:r w:rsidRPr="006A05E4">
                    <w:rPr>
                      <w:sz w:val="22"/>
                    </w:rPr>
                    <w:t xml:space="preserve">Provide ongoing case management sessions with clients and review progression against case plans and provide informal counselling as required. </w:t>
                  </w:r>
                </w:p>
                <w:p w14:paraId="0A2F44B0" w14:textId="4AC3E342" w:rsidR="00422424" w:rsidRDefault="006A05E4" w:rsidP="006A05E4">
                  <w:pPr>
                    <w:pStyle w:val="ListParagraph"/>
                    <w:numPr>
                      <w:ilvl w:val="0"/>
                      <w:numId w:val="33"/>
                    </w:numPr>
                    <w:spacing w:before="40" w:after="60"/>
                    <w:rPr>
                      <w:b/>
                      <w:color w:val="522F8C"/>
                    </w:rPr>
                  </w:pPr>
                  <w:r w:rsidRPr="006A05E4">
                    <w:rPr>
                      <w:sz w:val="22"/>
                    </w:rPr>
                    <w:t>Support a client centred approach to support client’s immediate and long term goals and needs within the provisions of the program.</w:t>
                  </w:r>
                </w:p>
              </w:tc>
              <w:tc>
                <w:tcPr>
                  <w:tcW w:w="4736" w:type="dxa"/>
                </w:tcPr>
                <w:p w14:paraId="2BFED13F" w14:textId="372AEA29" w:rsidR="006A05E4" w:rsidRPr="006A05E4" w:rsidRDefault="006A05E4" w:rsidP="006A05E4">
                  <w:pPr>
                    <w:pStyle w:val="ListParagraph"/>
                    <w:numPr>
                      <w:ilvl w:val="0"/>
                      <w:numId w:val="33"/>
                    </w:numPr>
                    <w:rPr>
                      <w:sz w:val="22"/>
                    </w:rPr>
                  </w:pPr>
                  <w:r w:rsidRPr="0088454D">
                    <w:rPr>
                      <w:sz w:val="22"/>
                    </w:rPr>
                    <w:lastRenderedPageBreak/>
                    <w:t xml:space="preserve">All referrals are responded to </w:t>
                  </w:r>
                  <w:r>
                    <w:rPr>
                      <w:sz w:val="22"/>
                    </w:rPr>
                    <w:t>&amp;</w:t>
                  </w:r>
                  <w:r w:rsidRPr="0088454D">
                    <w:rPr>
                      <w:sz w:val="22"/>
                    </w:rPr>
                    <w:t xml:space="preserve"> appropriate clients are </w:t>
                  </w:r>
                  <w:r>
                    <w:rPr>
                      <w:sz w:val="22"/>
                    </w:rPr>
                    <w:t>supporting by</w:t>
                  </w:r>
                  <w:r w:rsidRPr="0088454D">
                    <w:rPr>
                      <w:sz w:val="22"/>
                    </w:rPr>
                    <w:t xml:space="preserve"> the program</w:t>
                  </w:r>
                  <w:r>
                    <w:rPr>
                      <w:sz w:val="22"/>
                    </w:rPr>
                    <w:t>.</w:t>
                  </w:r>
                </w:p>
                <w:p w14:paraId="571C001A" w14:textId="240C4AF5" w:rsidR="006A05E4" w:rsidRPr="006A05E4" w:rsidRDefault="006A05E4" w:rsidP="006A05E4">
                  <w:pPr>
                    <w:pStyle w:val="ListParagraph"/>
                    <w:numPr>
                      <w:ilvl w:val="0"/>
                      <w:numId w:val="33"/>
                    </w:numPr>
                    <w:rPr>
                      <w:sz w:val="22"/>
                    </w:rPr>
                  </w:pPr>
                  <w:r w:rsidRPr="0088454D">
                    <w:rPr>
                      <w:sz w:val="22"/>
                    </w:rPr>
                    <w:t>Thorough registrations are conducted and all required paperwork is completed and put on file</w:t>
                  </w:r>
                  <w:r>
                    <w:rPr>
                      <w:sz w:val="22"/>
                    </w:rPr>
                    <w:t>.</w:t>
                  </w:r>
                </w:p>
                <w:p w14:paraId="7DE200EC" w14:textId="6EFF4C2B" w:rsidR="006A05E4" w:rsidRPr="006A05E4" w:rsidRDefault="006A05E4" w:rsidP="006A05E4">
                  <w:pPr>
                    <w:pStyle w:val="ListParagraph"/>
                    <w:numPr>
                      <w:ilvl w:val="0"/>
                      <w:numId w:val="33"/>
                    </w:numPr>
                    <w:rPr>
                      <w:sz w:val="22"/>
                    </w:rPr>
                  </w:pPr>
                  <w:r w:rsidRPr="0088454D">
                    <w:rPr>
                      <w:sz w:val="22"/>
                    </w:rPr>
                    <w:t>Clients are thoroughly ind</w:t>
                  </w:r>
                  <w:r>
                    <w:rPr>
                      <w:sz w:val="22"/>
                    </w:rPr>
                    <w:t>u</w:t>
                  </w:r>
                  <w:r w:rsidRPr="0088454D">
                    <w:rPr>
                      <w:sz w:val="22"/>
                    </w:rPr>
                    <w:t xml:space="preserve">cted into the service and </w:t>
                  </w:r>
                  <w:r>
                    <w:rPr>
                      <w:sz w:val="22"/>
                    </w:rPr>
                    <w:t>their immediate accommodation needs are met</w:t>
                  </w:r>
                  <w:r w:rsidRPr="0088454D">
                    <w:rPr>
                      <w:sz w:val="22"/>
                    </w:rPr>
                    <w:t>.</w:t>
                  </w:r>
                </w:p>
                <w:p w14:paraId="56CF56DE" w14:textId="2DCE25EF" w:rsidR="006A05E4" w:rsidRPr="006A05E4" w:rsidRDefault="006A05E4" w:rsidP="006A05E4">
                  <w:pPr>
                    <w:pStyle w:val="ListParagraph"/>
                    <w:numPr>
                      <w:ilvl w:val="0"/>
                      <w:numId w:val="33"/>
                    </w:numPr>
                    <w:rPr>
                      <w:sz w:val="22"/>
                    </w:rPr>
                  </w:pPr>
                  <w:r>
                    <w:rPr>
                      <w:sz w:val="22"/>
                    </w:rPr>
                    <w:t>S</w:t>
                  </w:r>
                  <w:r w:rsidRPr="0088454D">
                    <w:rPr>
                      <w:sz w:val="22"/>
                    </w:rPr>
                    <w:t>upport plans are created for all clients in line with Mission Australia best practice</w:t>
                  </w:r>
                  <w:r>
                    <w:rPr>
                      <w:sz w:val="22"/>
                    </w:rPr>
                    <w:t xml:space="preserve"> and reviews are completed and kept on file.</w:t>
                  </w:r>
                </w:p>
                <w:p w14:paraId="386C1B48" w14:textId="7DE4947E" w:rsidR="006A05E4" w:rsidRPr="006A05E4" w:rsidRDefault="006A05E4" w:rsidP="006A05E4">
                  <w:pPr>
                    <w:pStyle w:val="ListParagraph"/>
                    <w:numPr>
                      <w:ilvl w:val="0"/>
                      <w:numId w:val="33"/>
                    </w:numPr>
                    <w:rPr>
                      <w:sz w:val="22"/>
                    </w:rPr>
                  </w:pPr>
                  <w:r w:rsidRPr="0088454D">
                    <w:rPr>
                      <w:sz w:val="22"/>
                    </w:rPr>
                    <w:t>Ongoing support is provided for client that meets individual needs and situation</w:t>
                  </w:r>
                  <w:r>
                    <w:rPr>
                      <w:sz w:val="22"/>
                    </w:rPr>
                    <w:t>.</w:t>
                  </w:r>
                </w:p>
                <w:p w14:paraId="35BD3E77" w14:textId="3F6104AD" w:rsidR="006A05E4" w:rsidRPr="006A05E4" w:rsidRDefault="006A05E4" w:rsidP="006A05E4">
                  <w:pPr>
                    <w:pStyle w:val="ListParagraph"/>
                    <w:numPr>
                      <w:ilvl w:val="0"/>
                      <w:numId w:val="33"/>
                    </w:numPr>
                    <w:rPr>
                      <w:sz w:val="22"/>
                    </w:rPr>
                  </w:pPr>
                  <w:r w:rsidRPr="0088454D">
                    <w:rPr>
                      <w:sz w:val="22"/>
                    </w:rPr>
                    <w:lastRenderedPageBreak/>
                    <w:t xml:space="preserve">Clients are effectively transitioned out of the service where appropriate and offered ongoing support </w:t>
                  </w:r>
                  <w:r>
                    <w:rPr>
                      <w:sz w:val="22"/>
                    </w:rPr>
                    <w:t>where required</w:t>
                  </w:r>
                  <w:r w:rsidRPr="0088454D">
                    <w:rPr>
                      <w:sz w:val="22"/>
                    </w:rPr>
                    <w:t>.</w:t>
                  </w:r>
                </w:p>
                <w:p w14:paraId="47D945D3" w14:textId="522287BE" w:rsidR="00422424" w:rsidRPr="006A05E4" w:rsidRDefault="006A05E4" w:rsidP="006A05E4">
                  <w:pPr>
                    <w:pStyle w:val="ListParagraph"/>
                    <w:numPr>
                      <w:ilvl w:val="0"/>
                      <w:numId w:val="33"/>
                    </w:numPr>
                    <w:rPr>
                      <w:sz w:val="22"/>
                    </w:rPr>
                  </w:pPr>
                  <w:r>
                    <w:rPr>
                      <w:sz w:val="22"/>
                    </w:rPr>
                    <w:t>A client centred approach is maintained throughout all service delivery functions.</w:t>
                  </w:r>
                </w:p>
              </w:tc>
            </w:tr>
            <w:tr w:rsidR="00422424" w14:paraId="15EAFA1E" w14:textId="77777777" w:rsidTr="006A05E4">
              <w:tc>
                <w:tcPr>
                  <w:tcW w:w="4307"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6" w:type="dxa"/>
                </w:tcPr>
                <w:p w14:paraId="3AB6E6D8" w14:textId="779BE5ED" w:rsidR="00422424" w:rsidRDefault="006A05E4" w:rsidP="0070562F">
                  <w:pPr>
                    <w:spacing w:before="40" w:after="60"/>
                    <w:rPr>
                      <w:b/>
                      <w:color w:val="522F8C"/>
                    </w:rPr>
                  </w:pPr>
                  <w:r>
                    <w:rPr>
                      <w:b/>
                      <w:color w:val="522F8C"/>
                    </w:rPr>
                    <w:t>Program Support &amp; Development</w:t>
                  </w:r>
                </w:p>
              </w:tc>
            </w:tr>
            <w:tr w:rsidR="00422424" w14:paraId="6BEDAEC5" w14:textId="77777777" w:rsidTr="006A05E4">
              <w:tc>
                <w:tcPr>
                  <w:tcW w:w="4307" w:type="dxa"/>
                </w:tcPr>
                <w:p w14:paraId="2759EDD2" w14:textId="77777777" w:rsidR="00422424" w:rsidRDefault="00422424" w:rsidP="0070562F">
                  <w:pPr>
                    <w:spacing w:before="40" w:after="60"/>
                    <w:rPr>
                      <w:b/>
                      <w:color w:val="522F8C"/>
                    </w:rPr>
                  </w:pPr>
                  <w:r>
                    <w:rPr>
                      <w:b/>
                      <w:color w:val="BD1A8D"/>
                    </w:rPr>
                    <w:t>Key tasks</w:t>
                  </w:r>
                </w:p>
              </w:tc>
              <w:tc>
                <w:tcPr>
                  <w:tcW w:w="4736"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6A05E4">
              <w:tc>
                <w:tcPr>
                  <w:tcW w:w="4307" w:type="dxa"/>
                </w:tcPr>
                <w:p w14:paraId="24B981CB" w14:textId="77777777" w:rsidR="006A05E4" w:rsidRPr="006A05E4" w:rsidRDefault="006A05E4" w:rsidP="006A05E4">
                  <w:pPr>
                    <w:pStyle w:val="ListParagraph"/>
                    <w:numPr>
                      <w:ilvl w:val="0"/>
                      <w:numId w:val="33"/>
                    </w:numPr>
                    <w:rPr>
                      <w:sz w:val="22"/>
                    </w:rPr>
                  </w:pPr>
                  <w:r w:rsidRPr="006A05E4">
                    <w:rPr>
                      <w:sz w:val="22"/>
                    </w:rPr>
                    <w:t xml:space="preserve">Develop and maintain relationships with internal and external stakeholders &amp; service partners, both government and non-government including: Police, </w:t>
                  </w:r>
                  <w:proofErr w:type="spellStart"/>
                  <w:r w:rsidRPr="006A05E4">
                    <w:rPr>
                      <w:sz w:val="22"/>
                    </w:rPr>
                    <w:t>FaCS</w:t>
                  </w:r>
                  <w:proofErr w:type="spellEnd"/>
                  <w:r w:rsidRPr="006A05E4">
                    <w:rPr>
                      <w:sz w:val="22"/>
                    </w:rPr>
                    <w:t>, Education, Health, Link2Home and accommodation providers.</w:t>
                  </w:r>
                </w:p>
                <w:p w14:paraId="7BB521D5" w14:textId="77777777" w:rsidR="006A05E4" w:rsidRPr="006A05E4" w:rsidRDefault="006A05E4" w:rsidP="006A05E4">
                  <w:pPr>
                    <w:pStyle w:val="ListParagraph"/>
                    <w:numPr>
                      <w:ilvl w:val="0"/>
                      <w:numId w:val="33"/>
                    </w:numPr>
                    <w:rPr>
                      <w:sz w:val="22"/>
                    </w:rPr>
                  </w:pPr>
                  <w:r w:rsidRPr="006A05E4">
                    <w:rPr>
                      <w:sz w:val="22"/>
                    </w:rPr>
                    <w:t>Liaise with co-workers, Community Partners and external agencies for the purpose of consultation, referral, service networking, training and community development and advocacy for families.</w:t>
                  </w:r>
                </w:p>
                <w:p w14:paraId="6EDFE774" w14:textId="77777777" w:rsidR="006A05E4" w:rsidRPr="006A05E4" w:rsidRDefault="006A05E4" w:rsidP="006A05E4">
                  <w:pPr>
                    <w:pStyle w:val="ListParagraph"/>
                    <w:numPr>
                      <w:ilvl w:val="0"/>
                      <w:numId w:val="33"/>
                    </w:numPr>
                    <w:rPr>
                      <w:sz w:val="22"/>
                    </w:rPr>
                  </w:pPr>
                  <w:r w:rsidRPr="006A05E4">
                    <w:rPr>
                      <w:sz w:val="22"/>
                    </w:rPr>
                    <w:t xml:space="preserve">Ensure services are consistent with the program’s Service Delivery Schedule. </w:t>
                  </w:r>
                </w:p>
                <w:p w14:paraId="1EBF4FBE" w14:textId="77777777" w:rsidR="006A05E4" w:rsidRPr="006A05E4" w:rsidRDefault="006A05E4" w:rsidP="006A05E4">
                  <w:pPr>
                    <w:pStyle w:val="ListParagraph"/>
                    <w:numPr>
                      <w:ilvl w:val="0"/>
                      <w:numId w:val="33"/>
                    </w:numPr>
                    <w:rPr>
                      <w:sz w:val="22"/>
                    </w:rPr>
                  </w:pPr>
                  <w:r w:rsidRPr="006A05E4">
                    <w:rPr>
                      <w:sz w:val="22"/>
                    </w:rPr>
                    <w:t>Participate in direct supervision with Program Manager and various case worker meetings to discuss clients and the program.</w:t>
                  </w:r>
                </w:p>
                <w:p w14:paraId="2C62F694" w14:textId="77777777" w:rsidR="006A05E4" w:rsidRPr="006A05E4" w:rsidRDefault="006A05E4" w:rsidP="006A05E4">
                  <w:pPr>
                    <w:pStyle w:val="ListParagraph"/>
                    <w:numPr>
                      <w:ilvl w:val="0"/>
                      <w:numId w:val="33"/>
                    </w:numPr>
                    <w:rPr>
                      <w:sz w:val="22"/>
                    </w:rPr>
                  </w:pPr>
                  <w:r w:rsidRPr="006A05E4">
                    <w:rPr>
                      <w:sz w:val="22"/>
                    </w:rPr>
                    <w:t>Fulfil mandatory reporting requirements as per FACS and MA policies and procedures.</w:t>
                  </w:r>
                </w:p>
                <w:p w14:paraId="6B9A5B56" w14:textId="2008813C" w:rsidR="006A05E4" w:rsidRPr="006A05E4" w:rsidRDefault="006A05E4" w:rsidP="006A05E4">
                  <w:pPr>
                    <w:pStyle w:val="ListParagraph"/>
                    <w:numPr>
                      <w:ilvl w:val="0"/>
                      <w:numId w:val="33"/>
                    </w:numPr>
                    <w:rPr>
                      <w:sz w:val="22"/>
                    </w:rPr>
                  </w:pPr>
                  <w:r w:rsidRPr="006A05E4">
                    <w:rPr>
                      <w:sz w:val="22"/>
                    </w:rPr>
                    <w:t>Contribute to the effective functioning and development of the service through involvement in projects, contribution to team forums, and training and development of staff.</w:t>
                  </w:r>
                </w:p>
                <w:p w14:paraId="6E4673A3" w14:textId="2414C0C8" w:rsidR="00422424" w:rsidRDefault="006A05E4" w:rsidP="006A05E4">
                  <w:pPr>
                    <w:pStyle w:val="ListParagraph"/>
                    <w:numPr>
                      <w:ilvl w:val="0"/>
                      <w:numId w:val="33"/>
                    </w:numPr>
                    <w:spacing w:before="40" w:after="60"/>
                    <w:rPr>
                      <w:b/>
                      <w:color w:val="522F8C"/>
                    </w:rPr>
                  </w:pPr>
                  <w:r w:rsidRPr="006A05E4">
                    <w:rPr>
                      <w:sz w:val="22"/>
                    </w:rPr>
                    <w:t>Participate actively in Quality Improvement through completion of scheduled activities &amp; being aware of process or service improvements.</w:t>
                  </w:r>
                </w:p>
              </w:tc>
              <w:tc>
                <w:tcPr>
                  <w:tcW w:w="4736" w:type="dxa"/>
                </w:tcPr>
                <w:p w14:paraId="7F9602FF" w14:textId="79A2DA49" w:rsidR="006A05E4" w:rsidRPr="006A05E4" w:rsidRDefault="006A05E4" w:rsidP="006A05E4">
                  <w:pPr>
                    <w:pStyle w:val="ListParagraph"/>
                    <w:numPr>
                      <w:ilvl w:val="0"/>
                      <w:numId w:val="33"/>
                    </w:numPr>
                    <w:rPr>
                      <w:sz w:val="22"/>
                    </w:rPr>
                  </w:pPr>
                  <w:r w:rsidRPr="00B1049B">
                    <w:rPr>
                      <w:sz w:val="22"/>
                    </w:rPr>
                    <w:t>Effective relationships are created resulting in positive outcomes for clients and the service, and opportunities are utilized for the enhancement and promotion of MA and our clients.</w:t>
                  </w:r>
                </w:p>
                <w:p w14:paraId="7ED41375" w14:textId="2E082798" w:rsidR="006A05E4" w:rsidRPr="006A05E4" w:rsidRDefault="006A05E4" w:rsidP="006A05E4">
                  <w:pPr>
                    <w:pStyle w:val="ListParagraph"/>
                    <w:numPr>
                      <w:ilvl w:val="0"/>
                      <w:numId w:val="33"/>
                    </w:numPr>
                    <w:rPr>
                      <w:sz w:val="22"/>
                    </w:rPr>
                  </w:pPr>
                  <w:r w:rsidRPr="003E7E99">
                    <w:rPr>
                      <w:sz w:val="22"/>
                    </w:rPr>
                    <w:t xml:space="preserve">Staff are aware of service processes and program guidelines </w:t>
                  </w:r>
                  <w:r>
                    <w:rPr>
                      <w:sz w:val="22"/>
                    </w:rPr>
                    <w:t xml:space="preserve">and </w:t>
                  </w:r>
                  <w:r w:rsidRPr="003E7E99">
                    <w:rPr>
                      <w:sz w:val="22"/>
                    </w:rPr>
                    <w:t>ensure KPIs are being met</w:t>
                  </w:r>
                  <w:r>
                    <w:rPr>
                      <w:sz w:val="22"/>
                    </w:rPr>
                    <w:t xml:space="preserve"> in line with the </w:t>
                  </w:r>
                  <w:r w:rsidRPr="006A05E4">
                    <w:rPr>
                      <w:sz w:val="22"/>
                    </w:rPr>
                    <w:t>Service Delivery Schedule.</w:t>
                  </w:r>
                </w:p>
                <w:p w14:paraId="4DC0498B" w14:textId="511EB88B" w:rsidR="006A05E4" w:rsidRPr="006A05E4" w:rsidRDefault="006A05E4" w:rsidP="006A05E4">
                  <w:pPr>
                    <w:pStyle w:val="ListParagraph"/>
                    <w:numPr>
                      <w:ilvl w:val="0"/>
                      <w:numId w:val="33"/>
                    </w:numPr>
                    <w:rPr>
                      <w:sz w:val="22"/>
                    </w:rPr>
                  </w:pPr>
                  <w:r w:rsidRPr="003E7E99">
                    <w:rPr>
                      <w:sz w:val="22"/>
                    </w:rPr>
                    <w:t>Case management processes are implemented and adhered to.</w:t>
                  </w:r>
                </w:p>
                <w:p w14:paraId="6DFCE7F0" w14:textId="1CE178DE" w:rsidR="006A05E4" w:rsidRPr="006A05E4" w:rsidRDefault="006A05E4" w:rsidP="006A05E4">
                  <w:pPr>
                    <w:pStyle w:val="ListParagraph"/>
                    <w:numPr>
                      <w:ilvl w:val="0"/>
                      <w:numId w:val="33"/>
                    </w:numPr>
                    <w:rPr>
                      <w:sz w:val="22"/>
                    </w:rPr>
                  </w:pPr>
                  <w:r w:rsidRPr="00D0725C">
                    <w:rPr>
                      <w:sz w:val="22"/>
                    </w:rPr>
                    <w:t>External meetings and case conference reviews are attended, where appropriate, and effective advocacy is undertaken where needed</w:t>
                  </w:r>
                  <w:r>
                    <w:rPr>
                      <w:sz w:val="22"/>
                    </w:rPr>
                    <w:t>.</w:t>
                  </w:r>
                </w:p>
                <w:p w14:paraId="2B8C496D" w14:textId="1E6E8298" w:rsidR="006A05E4" w:rsidRPr="006A05E4" w:rsidRDefault="006A05E4" w:rsidP="006A05E4">
                  <w:pPr>
                    <w:pStyle w:val="ListParagraph"/>
                    <w:numPr>
                      <w:ilvl w:val="0"/>
                      <w:numId w:val="33"/>
                    </w:numPr>
                    <w:rPr>
                      <w:sz w:val="22"/>
                    </w:rPr>
                  </w:pPr>
                  <w:r w:rsidRPr="00B1049B">
                    <w:rPr>
                      <w:sz w:val="22"/>
                    </w:rPr>
                    <w:t xml:space="preserve">Active contribution is made to the development of the program including participation in staff training and development. </w:t>
                  </w:r>
                </w:p>
                <w:p w14:paraId="3FE99498" w14:textId="323E3240" w:rsidR="006A05E4" w:rsidRPr="00B1049B" w:rsidRDefault="006A05E4" w:rsidP="006A05E4">
                  <w:pPr>
                    <w:pStyle w:val="ListParagraph"/>
                    <w:numPr>
                      <w:ilvl w:val="0"/>
                      <w:numId w:val="33"/>
                    </w:numPr>
                    <w:rPr>
                      <w:sz w:val="22"/>
                    </w:rPr>
                  </w:pPr>
                  <w:r w:rsidRPr="00B1049B">
                    <w:rPr>
                      <w:sz w:val="22"/>
                    </w:rPr>
                    <w:t>Opportunities are identified for improvement within the service and presented to management as required</w:t>
                  </w:r>
                </w:p>
                <w:p w14:paraId="0DDBACAA" w14:textId="77777777" w:rsidR="00422424" w:rsidRDefault="00422424" w:rsidP="0070562F">
                  <w:pPr>
                    <w:spacing w:before="40" w:after="60"/>
                    <w:rPr>
                      <w:b/>
                      <w:color w:val="522F8C"/>
                    </w:rPr>
                  </w:pPr>
                </w:p>
              </w:tc>
            </w:tr>
            <w:tr w:rsidR="00422424" w14:paraId="0D03E5E5" w14:textId="77777777" w:rsidTr="006A05E4">
              <w:tc>
                <w:tcPr>
                  <w:tcW w:w="4307" w:type="dxa"/>
                </w:tcPr>
                <w:p w14:paraId="1C440478" w14:textId="77777777" w:rsidR="00422424" w:rsidRDefault="00422424" w:rsidP="00422424">
                  <w:pPr>
                    <w:spacing w:before="40" w:after="60"/>
                    <w:rPr>
                      <w:b/>
                      <w:color w:val="522F8C"/>
                    </w:rPr>
                  </w:pPr>
                  <w:r>
                    <w:rPr>
                      <w:b/>
                      <w:color w:val="522F8C"/>
                    </w:rPr>
                    <w:t>Key Result Area 3</w:t>
                  </w:r>
                </w:p>
              </w:tc>
              <w:tc>
                <w:tcPr>
                  <w:tcW w:w="4736" w:type="dxa"/>
                </w:tcPr>
                <w:p w14:paraId="3624C4B7" w14:textId="161FCEE6" w:rsidR="00422424" w:rsidRDefault="006A05E4" w:rsidP="0070562F">
                  <w:pPr>
                    <w:spacing w:before="40" w:after="60"/>
                    <w:rPr>
                      <w:b/>
                      <w:color w:val="522F8C"/>
                    </w:rPr>
                  </w:pPr>
                  <w:r>
                    <w:rPr>
                      <w:b/>
                      <w:color w:val="522F8C"/>
                    </w:rPr>
                    <w:t>Administration</w:t>
                  </w:r>
                </w:p>
              </w:tc>
            </w:tr>
            <w:tr w:rsidR="00422424" w14:paraId="4C3D8AB1" w14:textId="77777777" w:rsidTr="006A05E4">
              <w:tc>
                <w:tcPr>
                  <w:tcW w:w="4307" w:type="dxa"/>
                </w:tcPr>
                <w:p w14:paraId="665E2956" w14:textId="77777777" w:rsidR="00422424" w:rsidRDefault="00422424" w:rsidP="0070562F">
                  <w:pPr>
                    <w:spacing w:before="40" w:after="60"/>
                    <w:rPr>
                      <w:b/>
                      <w:color w:val="522F8C"/>
                    </w:rPr>
                  </w:pPr>
                  <w:r>
                    <w:rPr>
                      <w:b/>
                      <w:color w:val="BD1A8D"/>
                    </w:rPr>
                    <w:t>Key tasks</w:t>
                  </w:r>
                </w:p>
              </w:tc>
              <w:tc>
                <w:tcPr>
                  <w:tcW w:w="4736" w:type="dxa"/>
                </w:tcPr>
                <w:p w14:paraId="488E90F9" w14:textId="77777777" w:rsidR="00422424" w:rsidRDefault="00422424" w:rsidP="0070562F">
                  <w:pPr>
                    <w:spacing w:before="40" w:after="60"/>
                    <w:rPr>
                      <w:b/>
                      <w:color w:val="522F8C"/>
                    </w:rPr>
                  </w:pPr>
                  <w:r>
                    <w:rPr>
                      <w:b/>
                      <w:color w:val="BD1A8D"/>
                    </w:rPr>
                    <w:t>Position holder is successful when</w:t>
                  </w:r>
                </w:p>
              </w:tc>
            </w:tr>
            <w:tr w:rsidR="006A05E4" w14:paraId="4722628E" w14:textId="77777777" w:rsidTr="006A05E4">
              <w:tc>
                <w:tcPr>
                  <w:tcW w:w="4307" w:type="dxa"/>
                </w:tcPr>
                <w:p w14:paraId="190425F9" w14:textId="77777777" w:rsidR="006A05E4" w:rsidRPr="00E10F26" w:rsidRDefault="006A05E4" w:rsidP="006A05E4">
                  <w:pPr>
                    <w:ind w:left="460" w:hanging="460"/>
                    <w:rPr>
                      <w:sz w:val="22"/>
                    </w:rPr>
                  </w:pPr>
                  <w:r w:rsidRPr="00E756B3">
                    <w:rPr>
                      <w:sz w:val="22"/>
                    </w:rPr>
                    <w:t>•</w:t>
                  </w:r>
                  <w:r w:rsidRPr="00E756B3">
                    <w:rPr>
                      <w:sz w:val="22"/>
                    </w:rPr>
                    <w:tab/>
                  </w:r>
                  <w:r w:rsidRPr="00E10F26">
                    <w:rPr>
                      <w:sz w:val="22"/>
                    </w:rPr>
                    <w:t>Create and update individualized case management files for all clients in line w</w:t>
                  </w:r>
                  <w:r>
                    <w:rPr>
                      <w:sz w:val="22"/>
                    </w:rPr>
                    <w:t>ith Mission Australia protocols.</w:t>
                  </w:r>
                </w:p>
                <w:p w14:paraId="4F317A54" w14:textId="1FF3C85F" w:rsidR="006A05E4" w:rsidRPr="00E10F26" w:rsidRDefault="006A05E4" w:rsidP="006A05E4">
                  <w:pPr>
                    <w:pStyle w:val="ListParagraph"/>
                    <w:numPr>
                      <w:ilvl w:val="0"/>
                      <w:numId w:val="33"/>
                    </w:numPr>
                    <w:rPr>
                      <w:sz w:val="22"/>
                    </w:rPr>
                  </w:pPr>
                  <w:r w:rsidRPr="00E10F26">
                    <w:rPr>
                      <w:sz w:val="22"/>
                    </w:rPr>
                    <w:lastRenderedPageBreak/>
                    <w:t>Ensure that all required internal and external client paperwork is completed and copies kept on file</w:t>
                  </w:r>
                  <w:r>
                    <w:rPr>
                      <w:sz w:val="22"/>
                    </w:rPr>
                    <w:t>.</w:t>
                  </w:r>
                </w:p>
                <w:p w14:paraId="382ED430" w14:textId="57FCDC9D" w:rsidR="006A05E4" w:rsidRDefault="006A05E4" w:rsidP="006A05E4">
                  <w:pPr>
                    <w:pStyle w:val="ListParagraph"/>
                    <w:numPr>
                      <w:ilvl w:val="0"/>
                      <w:numId w:val="33"/>
                    </w:numPr>
                    <w:rPr>
                      <w:sz w:val="22"/>
                    </w:rPr>
                  </w:pPr>
                  <w:r w:rsidRPr="00E10F26">
                    <w:rPr>
                      <w:sz w:val="22"/>
                    </w:rPr>
                    <w:t>Complete a range of other administrative duties for the efficient running of the service including statistics,</w:t>
                  </w:r>
                  <w:r>
                    <w:rPr>
                      <w:sz w:val="22"/>
                    </w:rPr>
                    <w:t xml:space="preserve"> data entry,</w:t>
                  </w:r>
                  <w:r w:rsidRPr="00E10F26">
                    <w:rPr>
                      <w:sz w:val="22"/>
                    </w:rPr>
                    <w:t xml:space="preserve"> reports, referral letters, </w:t>
                  </w:r>
                  <w:r>
                    <w:rPr>
                      <w:sz w:val="22"/>
                    </w:rPr>
                    <w:t xml:space="preserve">risk assessments, </w:t>
                  </w:r>
                  <w:r w:rsidRPr="00E10F26">
                    <w:rPr>
                      <w:sz w:val="22"/>
                    </w:rPr>
                    <w:t>goals plans etc.</w:t>
                  </w:r>
                </w:p>
                <w:p w14:paraId="778F0FF3" w14:textId="77777777" w:rsidR="006A05E4" w:rsidRPr="00A36DE9" w:rsidRDefault="006A05E4" w:rsidP="006A05E4">
                  <w:pPr>
                    <w:pStyle w:val="ListParagraph"/>
                    <w:numPr>
                      <w:ilvl w:val="0"/>
                      <w:numId w:val="33"/>
                    </w:numPr>
                    <w:rPr>
                      <w:sz w:val="22"/>
                    </w:rPr>
                  </w:pPr>
                  <w:r w:rsidRPr="00A36DE9">
                    <w:rPr>
                      <w:sz w:val="22"/>
                    </w:rPr>
                    <w:t>Prepare and submit relevant daily/weekly/monthly reports, timesheets and required data in accordance with MA policy and procedures.</w:t>
                  </w:r>
                </w:p>
                <w:p w14:paraId="4663C74D" w14:textId="77777777" w:rsidR="006A05E4" w:rsidRPr="009634FB" w:rsidRDefault="006A05E4" w:rsidP="006A05E4">
                  <w:pPr>
                    <w:pStyle w:val="ListParagraph"/>
                    <w:numPr>
                      <w:ilvl w:val="0"/>
                      <w:numId w:val="33"/>
                    </w:numPr>
                    <w:rPr>
                      <w:sz w:val="22"/>
                    </w:rPr>
                  </w:pPr>
                  <w:r w:rsidRPr="009634FB">
                    <w:rPr>
                      <w:sz w:val="22"/>
                    </w:rPr>
                    <w:t>Mission Australia’s Community Services Information Management System (MACSIMS) is completed and updated in a timely manner.</w:t>
                  </w:r>
                </w:p>
                <w:p w14:paraId="7CE1AFB5" w14:textId="77777777" w:rsidR="006A05E4" w:rsidRPr="00A36DE9" w:rsidRDefault="006A05E4" w:rsidP="006A05E4">
                  <w:pPr>
                    <w:pStyle w:val="ListParagraph"/>
                    <w:numPr>
                      <w:ilvl w:val="0"/>
                      <w:numId w:val="33"/>
                    </w:numPr>
                    <w:rPr>
                      <w:sz w:val="22"/>
                    </w:rPr>
                  </w:pPr>
                  <w:r w:rsidRPr="009634FB">
                    <w:rPr>
                      <w:sz w:val="22"/>
                    </w:rPr>
                    <w:t>Attend regular staff meetings, both for program and for site.</w:t>
                  </w:r>
                </w:p>
                <w:p w14:paraId="791EB1AE" w14:textId="77777777" w:rsidR="006A05E4" w:rsidRPr="00A36DE9" w:rsidRDefault="006A05E4" w:rsidP="006A05E4">
                  <w:pPr>
                    <w:pStyle w:val="ListParagraph"/>
                    <w:numPr>
                      <w:ilvl w:val="0"/>
                      <w:numId w:val="33"/>
                    </w:numPr>
                    <w:rPr>
                      <w:sz w:val="22"/>
                    </w:rPr>
                  </w:pPr>
                  <w:r w:rsidRPr="00A36DE9">
                    <w:rPr>
                      <w:sz w:val="22"/>
                    </w:rPr>
                    <w:t>Work in conjunction with local and National Office administration in regards to finances, invoicing and other financial obligations.</w:t>
                  </w:r>
                </w:p>
                <w:p w14:paraId="29935507" w14:textId="77777777" w:rsidR="006A05E4" w:rsidRPr="00A36DE9" w:rsidRDefault="006A05E4" w:rsidP="006A05E4">
                  <w:pPr>
                    <w:pStyle w:val="ListParagraph"/>
                    <w:numPr>
                      <w:ilvl w:val="0"/>
                      <w:numId w:val="33"/>
                    </w:numPr>
                    <w:rPr>
                      <w:sz w:val="22"/>
                    </w:rPr>
                  </w:pPr>
                  <w:r w:rsidRPr="00A36DE9">
                    <w:rPr>
                      <w:sz w:val="22"/>
                    </w:rPr>
                    <w:t>Undertake other duties as reasonably requested by the Program Manager/ Area Manager or Regional Leader.</w:t>
                  </w:r>
                </w:p>
                <w:p w14:paraId="32D47382" w14:textId="77777777" w:rsidR="006A05E4" w:rsidRPr="006A05E4" w:rsidRDefault="006A05E4" w:rsidP="006A05E4">
                  <w:pPr>
                    <w:spacing w:before="40" w:after="60"/>
                    <w:rPr>
                      <w:sz w:val="22"/>
                    </w:rPr>
                  </w:pPr>
                </w:p>
              </w:tc>
              <w:tc>
                <w:tcPr>
                  <w:tcW w:w="4736" w:type="dxa"/>
                </w:tcPr>
                <w:p w14:paraId="50529306" w14:textId="77777777" w:rsidR="006A05E4" w:rsidRPr="00E10F26" w:rsidRDefault="006A05E4" w:rsidP="006A05E4">
                  <w:pPr>
                    <w:pStyle w:val="ListParagraph"/>
                    <w:numPr>
                      <w:ilvl w:val="0"/>
                      <w:numId w:val="33"/>
                    </w:numPr>
                    <w:rPr>
                      <w:sz w:val="22"/>
                    </w:rPr>
                  </w:pPr>
                  <w:r w:rsidRPr="00E10F26">
                    <w:rPr>
                      <w:sz w:val="22"/>
                    </w:rPr>
                    <w:lastRenderedPageBreak/>
                    <w:t>Case management files are created in required standard and updated regularly.</w:t>
                  </w:r>
                </w:p>
                <w:p w14:paraId="0ADF2BD1" w14:textId="41150413" w:rsidR="006A05E4" w:rsidRPr="00E10F26" w:rsidRDefault="006A05E4" w:rsidP="006A05E4">
                  <w:pPr>
                    <w:pStyle w:val="ListParagraph"/>
                    <w:numPr>
                      <w:ilvl w:val="0"/>
                      <w:numId w:val="33"/>
                    </w:numPr>
                    <w:rPr>
                      <w:sz w:val="22"/>
                    </w:rPr>
                  </w:pPr>
                  <w:r w:rsidRPr="00E10F26">
                    <w:rPr>
                      <w:sz w:val="22"/>
                    </w:rPr>
                    <w:lastRenderedPageBreak/>
                    <w:t>All paperwork is completed and correct and kept as required.</w:t>
                  </w:r>
                </w:p>
                <w:p w14:paraId="2EA0B436" w14:textId="7DD98FFC" w:rsidR="006A05E4" w:rsidRPr="00E10F26" w:rsidRDefault="006A05E4" w:rsidP="006A05E4">
                  <w:pPr>
                    <w:pStyle w:val="ListParagraph"/>
                    <w:numPr>
                      <w:ilvl w:val="0"/>
                      <w:numId w:val="33"/>
                    </w:numPr>
                    <w:rPr>
                      <w:sz w:val="22"/>
                    </w:rPr>
                  </w:pPr>
                  <w:r w:rsidRPr="00E10F26">
                    <w:rPr>
                      <w:sz w:val="22"/>
                    </w:rPr>
                    <w:t>All required reports are prepared correct and on time.</w:t>
                  </w:r>
                </w:p>
                <w:p w14:paraId="662E59CD" w14:textId="557C69B4" w:rsidR="006A05E4" w:rsidRDefault="006A05E4" w:rsidP="006A05E4">
                  <w:pPr>
                    <w:pStyle w:val="ListParagraph"/>
                    <w:numPr>
                      <w:ilvl w:val="0"/>
                      <w:numId w:val="33"/>
                    </w:numPr>
                    <w:rPr>
                      <w:sz w:val="22"/>
                    </w:rPr>
                  </w:pPr>
                  <w:r w:rsidRPr="00E10F26">
                    <w:rPr>
                      <w:sz w:val="22"/>
                    </w:rPr>
                    <w:t>All required administration tasks are completed accurately and in a timely manner.</w:t>
                  </w:r>
                </w:p>
                <w:p w14:paraId="1B37F3AD" w14:textId="77777777" w:rsidR="006A05E4" w:rsidRPr="009634FB" w:rsidRDefault="006A05E4" w:rsidP="006A05E4">
                  <w:pPr>
                    <w:pStyle w:val="ListParagraph"/>
                    <w:numPr>
                      <w:ilvl w:val="0"/>
                      <w:numId w:val="33"/>
                    </w:numPr>
                    <w:rPr>
                      <w:sz w:val="22"/>
                    </w:rPr>
                  </w:pPr>
                  <w:r>
                    <w:rPr>
                      <w:sz w:val="22"/>
                    </w:rPr>
                    <w:t xml:space="preserve">All clients are entered into </w:t>
                  </w:r>
                  <w:r w:rsidRPr="009634FB">
                    <w:rPr>
                      <w:sz w:val="22"/>
                    </w:rPr>
                    <w:t>Mission Australia’s Community Services Information Management System (MACSIMS).</w:t>
                  </w:r>
                </w:p>
                <w:p w14:paraId="5980445F" w14:textId="77777777" w:rsidR="006A05E4" w:rsidRPr="006A05E4" w:rsidRDefault="006A05E4" w:rsidP="006A05E4">
                  <w:pPr>
                    <w:spacing w:before="40" w:after="60"/>
                    <w:rPr>
                      <w:sz w:val="22"/>
                    </w:rPr>
                  </w:pP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lastRenderedPageBreak/>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6AF9DBC7" w14:textId="77777777" w:rsidR="006A05E4" w:rsidRPr="006A05E4" w:rsidRDefault="006A05E4" w:rsidP="006A05E4">
            <w:pPr>
              <w:pStyle w:val="StyleCenturyGothicAfter6pt"/>
              <w:numPr>
                <w:ilvl w:val="0"/>
                <w:numId w:val="25"/>
              </w:numPr>
              <w:spacing w:after="0" w:line="360" w:lineRule="auto"/>
              <w:rPr>
                <w:rFonts w:ascii="Calibri" w:hAnsi="Calibri"/>
                <w:sz w:val="22"/>
                <w:szCs w:val="22"/>
                <w:lang w:val="en-AU" w:eastAsia="en-AU"/>
              </w:rPr>
            </w:pPr>
            <w:r w:rsidRPr="006A05E4">
              <w:rPr>
                <w:rFonts w:ascii="Calibri" w:hAnsi="Calibri"/>
                <w:sz w:val="22"/>
                <w:szCs w:val="22"/>
                <w:lang w:val="en-AU" w:eastAsia="en-AU"/>
              </w:rPr>
              <w:t>Tertiary Qualification and / or relevant experience in the human services industry.</w:t>
            </w:r>
          </w:p>
          <w:p w14:paraId="0E7153C9" w14:textId="77777777" w:rsidR="006A05E4" w:rsidRDefault="006A05E4" w:rsidP="006A05E4">
            <w:pPr>
              <w:pStyle w:val="StyleCenturyGothicAfter6pt"/>
              <w:numPr>
                <w:ilvl w:val="0"/>
                <w:numId w:val="25"/>
              </w:numPr>
              <w:spacing w:after="0" w:line="360" w:lineRule="auto"/>
              <w:rPr>
                <w:rFonts w:ascii="Calibri" w:hAnsi="Calibri"/>
                <w:sz w:val="22"/>
                <w:szCs w:val="22"/>
                <w:lang w:val="en-AU" w:eastAsia="en-AU"/>
              </w:rPr>
            </w:pPr>
            <w:r w:rsidRPr="00802344">
              <w:rPr>
                <w:rFonts w:ascii="Calibri" w:hAnsi="Calibri"/>
                <w:sz w:val="22"/>
                <w:szCs w:val="22"/>
                <w:lang w:val="en-AU" w:eastAsia="en-AU"/>
              </w:rPr>
              <w:t xml:space="preserve">Knowledge and experience working with client </w:t>
            </w:r>
            <w:r>
              <w:rPr>
                <w:rFonts w:ascii="Calibri" w:hAnsi="Calibri"/>
                <w:sz w:val="22"/>
                <w:szCs w:val="22"/>
                <w:lang w:val="en-AU" w:eastAsia="en-AU"/>
              </w:rPr>
              <w:t>issues relating to homelessness including</w:t>
            </w:r>
            <w:r w:rsidRPr="00802344">
              <w:rPr>
                <w:rFonts w:ascii="Calibri" w:hAnsi="Calibri"/>
                <w:sz w:val="22"/>
                <w:szCs w:val="22"/>
                <w:lang w:val="en-AU" w:eastAsia="en-AU"/>
              </w:rPr>
              <w:t xml:space="preserve"> domestic violence, substance abuse, mental health </w:t>
            </w:r>
            <w:proofErr w:type="spellStart"/>
            <w:r w:rsidRPr="00802344">
              <w:rPr>
                <w:rFonts w:ascii="Calibri" w:hAnsi="Calibri"/>
                <w:sz w:val="22"/>
                <w:szCs w:val="22"/>
                <w:lang w:val="en-AU" w:eastAsia="en-AU"/>
              </w:rPr>
              <w:t>etc</w:t>
            </w:r>
            <w:proofErr w:type="spellEnd"/>
            <w:r w:rsidRPr="004E1BCC">
              <w:rPr>
                <w:rFonts w:ascii="Calibri" w:hAnsi="Calibri"/>
                <w:sz w:val="22"/>
                <w:szCs w:val="22"/>
                <w:lang w:val="en-AU" w:eastAsia="en-AU"/>
              </w:rPr>
              <w:t xml:space="preserve"> </w:t>
            </w:r>
          </w:p>
          <w:p w14:paraId="2CA80E7A" w14:textId="77777777" w:rsidR="006A05E4" w:rsidRPr="004E1BCC" w:rsidRDefault="006A05E4" w:rsidP="006A05E4">
            <w:pPr>
              <w:pStyle w:val="StyleCenturyGothicAfter6pt"/>
              <w:numPr>
                <w:ilvl w:val="0"/>
                <w:numId w:val="25"/>
              </w:numPr>
              <w:spacing w:after="0" w:line="360" w:lineRule="auto"/>
              <w:rPr>
                <w:rFonts w:ascii="Calibri" w:hAnsi="Calibri"/>
                <w:sz w:val="22"/>
                <w:szCs w:val="22"/>
                <w:lang w:val="en-AU" w:eastAsia="en-AU"/>
              </w:rPr>
            </w:pPr>
            <w:r w:rsidRPr="004E1BCC">
              <w:rPr>
                <w:rFonts w:ascii="Calibri" w:hAnsi="Calibri"/>
                <w:sz w:val="22"/>
                <w:szCs w:val="22"/>
                <w:lang w:val="en-AU" w:eastAsia="en-AU"/>
              </w:rPr>
              <w:t>Computer literate in a window</w:t>
            </w:r>
            <w:r>
              <w:rPr>
                <w:rFonts w:ascii="Calibri" w:hAnsi="Calibri"/>
                <w:sz w:val="22"/>
                <w:szCs w:val="22"/>
                <w:lang w:val="en-AU" w:eastAsia="en-AU"/>
              </w:rPr>
              <w:t>s</w:t>
            </w:r>
            <w:r w:rsidRPr="004E1BCC">
              <w:rPr>
                <w:rFonts w:ascii="Calibri" w:hAnsi="Calibri"/>
                <w:sz w:val="22"/>
                <w:szCs w:val="22"/>
                <w:lang w:val="en-AU" w:eastAsia="en-AU"/>
              </w:rPr>
              <w:t xml:space="preserve"> environment.</w:t>
            </w:r>
          </w:p>
          <w:p w14:paraId="46402A99" w14:textId="77777777" w:rsidR="006A05E4" w:rsidRDefault="006A05E4" w:rsidP="006A05E4">
            <w:pPr>
              <w:pStyle w:val="StyleCenturyGothicAfter6pt"/>
              <w:numPr>
                <w:ilvl w:val="0"/>
                <w:numId w:val="25"/>
              </w:numPr>
              <w:spacing w:after="0" w:line="360" w:lineRule="auto"/>
              <w:rPr>
                <w:rFonts w:ascii="Calibri" w:hAnsi="Calibri"/>
                <w:sz w:val="22"/>
                <w:szCs w:val="22"/>
                <w:lang w:val="en-AU" w:eastAsia="en-AU"/>
              </w:rPr>
            </w:pPr>
            <w:r w:rsidRPr="004E1BCC">
              <w:rPr>
                <w:rFonts w:ascii="Calibri" w:hAnsi="Calibri"/>
                <w:sz w:val="22"/>
                <w:szCs w:val="22"/>
                <w:lang w:val="en-AU" w:eastAsia="en-AU"/>
              </w:rPr>
              <w:t>Excellent oral and written communication skills.</w:t>
            </w:r>
          </w:p>
          <w:p w14:paraId="26AF05FA" w14:textId="77777777" w:rsidR="006A05E4" w:rsidRDefault="006A05E4" w:rsidP="006A05E4">
            <w:pPr>
              <w:pStyle w:val="StyleCenturyGothicAfter6pt"/>
              <w:numPr>
                <w:ilvl w:val="0"/>
                <w:numId w:val="25"/>
              </w:numPr>
              <w:spacing w:after="0" w:line="360" w:lineRule="auto"/>
              <w:rPr>
                <w:rFonts w:ascii="Calibri" w:hAnsi="Calibri"/>
                <w:sz w:val="22"/>
                <w:szCs w:val="22"/>
                <w:lang w:val="en-AU" w:eastAsia="en-AU"/>
              </w:rPr>
            </w:pPr>
            <w:r w:rsidRPr="00595608">
              <w:rPr>
                <w:rFonts w:ascii="Calibri" w:hAnsi="Calibri"/>
                <w:sz w:val="22"/>
                <w:szCs w:val="22"/>
                <w:lang w:val="en-AU" w:eastAsia="en-AU"/>
              </w:rPr>
              <w:t>Demonstrated ability to work effectively as part of a team</w:t>
            </w:r>
            <w:r>
              <w:rPr>
                <w:rFonts w:ascii="Calibri" w:hAnsi="Calibri"/>
                <w:sz w:val="22"/>
                <w:szCs w:val="22"/>
                <w:lang w:val="en-AU" w:eastAsia="en-AU"/>
              </w:rPr>
              <w:t>.</w:t>
            </w:r>
          </w:p>
          <w:p w14:paraId="23850BDB" w14:textId="77777777" w:rsidR="006A05E4" w:rsidRPr="00A36DE9" w:rsidRDefault="006A05E4" w:rsidP="006A05E4">
            <w:pPr>
              <w:pStyle w:val="StyleCenturyGothicAfter6pt"/>
              <w:numPr>
                <w:ilvl w:val="0"/>
                <w:numId w:val="25"/>
              </w:numPr>
              <w:spacing w:after="0" w:line="360" w:lineRule="auto"/>
              <w:rPr>
                <w:rFonts w:ascii="Calibri" w:hAnsi="Calibri"/>
                <w:sz w:val="22"/>
                <w:szCs w:val="22"/>
                <w:lang w:val="en-AU" w:eastAsia="en-AU"/>
              </w:rPr>
            </w:pPr>
            <w:r w:rsidRPr="00A36DE9">
              <w:rPr>
                <w:rFonts w:ascii="Calibri" w:hAnsi="Calibri"/>
                <w:sz w:val="22"/>
                <w:szCs w:val="22"/>
                <w:lang w:val="en-AU" w:eastAsia="en-AU"/>
              </w:rPr>
              <w:t>Senior First Aid Certificate or willingness to obtain.</w:t>
            </w:r>
          </w:p>
          <w:p w14:paraId="58AC4B35" w14:textId="73E31ABB" w:rsidR="00F143C4" w:rsidRPr="006A05E4" w:rsidRDefault="006A05E4" w:rsidP="006A05E4">
            <w:pPr>
              <w:pStyle w:val="StyleCenturyGothicAfter6pt"/>
              <w:numPr>
                <w:ilvl w:val="0"/>
                <w:numId w:val="25"/>
              </w:numPr>
              <w:spacing w:after="0" w:line="360" w:lineRule="auto"/>
              <w:rPr>
                <w:rFonts w:ascii="Calibri" w:hAnsi="Calibri"/>
                <w:sz w:val="22"/>
                <w:szCs w:val="22"/>
                <w:lang w:val="en-AU" w:eastAsia="en-AU"/>
              </w:rPr>
            </w:pPr>
            <w:r w:rsidRPr="00A36DE9">
              <w:rPr>
                <w:rFonts w:ascii="Calibri" w:hAnsi="Calibri"/>
                <w:sz w:val="22"/>
                <w:szCs w:val="22"/>
                <w:lang w:val="en-AU" w:eastAsia="en-AU"/>
              </w:rPr>
              <w:t>Current NSW Driver’s License.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538AAFAC" w14:textId="0157E020" w:rsidR="00474630" w:rsidRPr="00193477" w:rsidRDefault="00F143C4" w:rsidP="006A05E4">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136C3BE5" w:rsidR="00F143C4" w:rsidRPr="006A05E4" w:rsidRDefault="006A05E4" w:rsidP="006A05E4">
            <w:pPr>
              <w:spacing w:after="60"/>
              <w:rPr>
                <w:sz w:val="22"/>
                <w:szCs w:val="22"/>
              </w:rPr>
            </w:pPr>
            <w:r w:rsidRPr="0088454D">
              <w:rPr>
                <w:sz w:val="22"/>
                <w:szCs w:val="22"/>
              </w:rPr>
              <w:t>The ability to manage a range of tasks including those which fall outside of case management in order to provide the support required for clients within the service.</w:t>
            </w:r>
          </w:p>
        </w:tc>
      </w:tr>
    </w:tbl>
    <w:p w14:paraId="4BFC6154" w14:textId="77777777" w:rsidR="000B007D" w:rsidRDefault="000B007D" w:rsidP="000B007D">
      <w:pPr>
        <w:ind w:left="720" w:hanging="1146"/>
        <w:rPr>
          <w:b/>
          <w:color w:val="722D69"/>
          <w:sz w:val="28"/>
        </w:rPr>
      </w:pPr>
    </w:p>
    <w:p w14:paraId="69158670" w14:textId="31F1C5F0" w:rsidR="00B47289" w:rsidRDefault="007454A0" w:rsidP="006A05E4">
      <w:pPr>
        <w:rPr>
          <w:b/>
          <w:color w:val="722D69"/>
          <w:sz w:val="28"/>
        </w:rPr>
      </w:pPr>
      <w:r>
        <w:rPr>
          <w:b/>
          <w:color w:val="722D69"/>
          <w:sz w:val="28"/>
        </w:rPr>
        <w:t xml:space="preserve">Compliance checks required </w:t>
      </w:r>
    </w:p>
    <w:p w14:paraId="1F135AA7" w14:textId="01B314F1"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6A05E4">
            <w:rPr>
              <w:rFonts w:ascii="MS Gothic" w:eastAsia="MS Gothic" w:hAnsi="MS Gothic" w:hint="eastAsia"/>
              <w:b/>
              <w:color w:val="522F8C"/>
            </w:rPr>
            <w:t>☒</w:t>
          </w:r>
        </w:sdtContent>
      </w:sdt>
    </w:p>
    <w:p w14:paraId="0030A2D4" w14:textId="39359E63"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6A05E4">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42875945"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6A05E4">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67E59BD8"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6A05E4">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83890"/>
    <w:multiLevelType w:val="hybridMultilevel"/>
    <w:tmpl w:val="12F801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A7E06"/>
    <w:multiLevelType w:val="hybridMultilevel"/>
    <w:tmpl w:val="8DDE1D88"/>
    <w:lvl w:ilvl="0" w:tplc="6F80EA7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C214E"/>
    <w:multiLevelType w:val="hybridMultilevel"/>
    <w:tmpl w:val="E130A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210E2"/>
    <w:multiLevelType w:val="hybridMultilevel"/>
    <w:tmpl w:val="D67E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1A0784"/>
    <w:multiLevelType w:val="hybridMultilevel"/>
    <w:tmpl w:val="9916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472F75"/>
    <w:multiLevelType w:val="hybridMultilevel"/>
    <w:tmpl w:val="A390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0074E9"/>
    <w:multiLevelType w:val="hybridMultilevel"/>
    <w:tmpl w:val="7310C548"/>
    <w:lvl w:ilvl="0" w:tplc="09BA5E3C">
      <w:start w:val="1"/>
      <w:numFmt w:val="bullet"/>
      <w:pStyle w:val="StyleCenturyGothicAfter6pt"/>
      <w:lvlText w:val=""/>
      <w:lvlJc w:val="left"/>
      <w:pPr>
        <w:tabs>
          <w:tab w:val="num" w:pos="720"/>
        </w:tabs>
        <w:ind w:left="720" w:hanging="360"/>
      </w:pPr>
      <w:rPr>
        <w:rFonts w:ascii="Symbol" w:hAnsi="Symbol" w:hint="default"/>
      </w:rPr>
    </w:lvl>
    <w:lvl w:ilvl="1" w:tplc="570A9CCE">
      <w:start w:val="1"/>
      <w:numFmt w:val="bullet"/>
      <w:lvlText w:val="-"/>
      <w:lvlJc w:val="left"/>
      <w:pPr>
        <w:tabs>
          <w:tab w:val="num" w:pos="1440"/>
        </w:tabs>
        <w:ind w:left="1440" w:hanging="360"/>
      </w:pPr>
      <w:rPr>
        <w:rFonts w:ascii="Gill Sans MT" w:eastAsia="Times New Roman" w:hAnsi="Gill Sans MT"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3"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5"/>
  </w:num>
  <w:num w:numId="4">
    <w:abstractNumId w:val="13"/>
  </w:num>
  <w:num w:numId="5">
    <w:abstractNumId w:val="3"/>
  </w:num>
  <w:num w:numId="6">
    <w:abstractNumId w:val="4"/>
  </w:num>
  <w:num w:numId="7">
    <w:abstractNumId w:val="12"/>
  </w:num>
  <w:num w:numId="8">
    <w:abstractNumId w:val="30"/>
  </w:num>
  <w:num w:numId="9">
    <w:abstractNumId w:val="26"/>
  </w:num>
  <w:num w:numId="10">
    <w:abstractNumId w:val="18"/>
  </w:num>
  <w:num w:numId="11">
    <w:abstractNumId w:val="23"/>
  </w:num>
  <w:num w:numId="12">
    <w:abstractNumId w:val="28"/>
  </w:num>
  <w:num w:numId="13">
    <w:abstractNumId w:val="34"/>
  </w:num>
  <w:num w:numId="14">
    <w:abstractNumId w:val="2"/>
  </w:num>
  <w:num w:numId="15">
    <w:abstractNumId w:val="11"/>
  </w:num>
  <w:num w:numId="16">
    <w:abstractNumId w:val="14"/>
  </w:num>
  <w:num w:numId="17">
    <w:abstractNumId w:val="17"/>
  </w:num>
  <w:num w:numId="18">
    <w:abstractNumId w:val="16"/>
  </w:num>
  <w:num w:numId="19">
    <w:abstractNumId w:val="0"/>
  </w:num>
  <w:num w:numId="20">
    <w:abstractNumId w:val="19"/>
  </w:num>
  <w:num w:numId="21">
    <w:abstractNumId w:val="27"/>
  </w:num>
  <w:num w:numId="22">
    <w:abstractNumId w:val="5"/>
  </w:num>
  <w:num w:numId="23">
    <w:abstractNumId w:val="22"/>
  </w:num>
  <w:num w:numId="24">
    <w:abstractNumId w:val="33"/>
  </w:num>
  <w:num w:numId="25">
    <w:abstractNumId w:val="21"/>
  </w:num>
  <w:num w:numId="26">
    <w:abstractNumId w:val="9"/>
  </w:num>
  <w:num w:numId="27">
    <w:abstractNumId w:val="35"/>
  </w:num>
  <w:num w:numId="28">
    <w:abstractNumId w:val="10"/>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20"/>
  </w:num>
  <w:num w:numId="33">
    <w:abstractNumId w:val="7"/>
  </w:num>
  <w:num w:numId="34">
    <w:abstractNumId w:val="24"/>
  </w:num>
  <w:num w:numId="35">
    <w:abstractNumId w:val="29"/>
  </w:num>
  <w:num w:numId="36">
    <w:abstractNumId w:val="1"/>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D2F"/>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05E4"/>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6A05E4"/>
    <w:pPr>
      <w:numPr>
        <w:numId w:val="35"/>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6A05E4"/>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6" ma:contentTypeDescription="Create a new document." ma:contentTypeScope="" ma:versionID="5b2d53dc7be81bf1d3629e2d0e7a83c5">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e6537ef158ed9fb9d87412e9aa3b8994"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9194-7F89-4B1A-9B9B-66E5EB45F0DE}"/>
</file>

<file path=customXml/itemProps2.xml><?xml version="1.0" encoding="utf-8"?>
<ds:datastoreItem xmlns:ds="http://schemas.openxmlformats.org/officeDocument/2006/customXml" ds:itemID="{2DD8DCC2-6913-4097-8662-C1C02EDC0D61}">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F84A3FCE-AFD7-4F65-8EBB-A5314335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4</TotalTime>
  <Pages>4</Pages>
  <Words>1195</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8664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3</cp:revision>
  <cp:lastPrinted>2014-03-03T01:31:00Z</cp:lastPrinted>
  <dcterms:created xsi:type="dcterms:W3CDTF">2019-07-31T06:39:00Z</dcterms:created>
  <dcterms:modified xsi:type="dcterms:W3CDTF">2019-07-31T06:44:00Z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