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F6A649" w14:textId="4DBAF960" w:rsidR="00506B29" w:rsidRDefault="006F531B" w:rsidP="00E50C69">
      <w:pPr>
        <w:ind w:left="142"/>
      </w:pPr>
      <w:r>
        <w:rPr>
          <w:noProof/>
          <w:lang w:eastAsia="en-AU"/>
        </w:rPr>
        <mc:AlternateContent>
          <mc:Choice Requires="wps">
            <w:drawing>
              <wp:anchor distT="45720" distB="45720" distL="114300" distR="114300" simplePos="0" relativeHeight="251661312" behindDoc="0" locked="0" layoutInCell="1" allowOverlap="1" wp14:anchorId="25EE8616" wp14:editId="621D6C15">
                <wp:simplePos x="0" y="0"/>
                <wp:positionH relativeFrom="column">
                  <wp:posOffset>3646170</wp:posOffset>
                </wp:positionH>
                <wp:positionV relativeFrom="paragraph">
                  <wp:posOffset>0</wp:posOffset>
                </wp:positionV>
                <wp:extent cx="26066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404620"/>
                        </a:xfrm>
                        <a:prstGeom prst="rect">
                          <a:avLst/>
                        </a:prstGeom>
                        <a:solidFill>
                          <a:srgbClr val="FFFFFF"/>
                        </a:solidFill>
                        <a:ln w="9525">
                          <a:solidFill>
                            <a:srgbClr val="000000"/>
                          </a:solidFill>
                          <a:miter lim="800000"/>
                          <a:headEnd/>
                          <a:tailEnd/>
                        </a:ln>
                      </wps:spPr>
                      <wps:txbx>
                        <w:txbxContent>
                          <w:p w14:paraId="6225EB61" w14:textId="77777777" w:rsidR="00506B29" w:rsidRPr="00CC3C9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CC3C9F">
                              <w:rPr>
                                <w:rFonts w:asciiTheme="minorHAnsi" w:eastAsia="Times New Roman" w:hAnsiTheme="minorHAnsi" w:cstheme="minorHAnsi"/>
                                <w:i/>
                                <w:sz w:val="20"/>
                                <w:szCs w:val="28"/>
                                <w:lang w:eastAsia="en-AU"/>
                              </w:rPr>
                              <w:t xml:space="preserve">Division: </w:t>
                            </w:r>
                            <w:r w:rsidR="00C35698">
                              <w:rPr>
                                <w:rFonts w:asciiTheme="minorHAnsi" w:eastAsia="Times New Roman" w:hAnsiTheme="minorHAnsi" w:cstheme="minorHAnsi"/>
                                <w:i/>
                                <w:sz w:val="20"/>
                                <w:szCs w:val="28"/>
                                <w:lang w:eastAsia="en-AU"/>
                              </w:rPr>
                              <w:t>UNSW Business School</w:t>
                            </w:r>
                          </w:p>
                          <w:p w14:paraId="63C3E2AB" w14:textId="77777777" w:rsidR="00506B29" w:rsidRPr="00CC3C9F" w:rsidRDefault="00506B29" w:rsidP="00506B29">
                            <w:pPr>
                              <w:spacing w:after="0" w:line="240" w:lineRule="auto"/>
                              <w:rPr>
                                <w:rFonts w:asciiTheme="minorHAnsi" w:eastAsia="Times New Roman" w:hAnsiTheme="minorHAnsi" w:cstheme="minorHAnsi"/>
                                <w:i/>
                                <w:sz w:val="20"/>
                                <w:szCs w:val="28"/>
                                <w:lang w:eastAsia="en-AU"/>
                              </w:rPr>
                            </w:pPr>
                            <w:r w:rsidRPr="00CC3C9F">
                              <w:rPr>
                                <w:rFonts w:asciiTheme="minorHAnsi" w:eastAsia="Times New Roman" w:hAnsiTheme="minorHAnsi" w:cstheme="minorHAnsi"/>
                                <w:i/>
                                <w:sz w:val="20"/>
                                <w:szCs w:val="28"/>
                                <w:lang w:eastAsia="en-AU"/>
                              </w:rPr>
                              <w:t xml:space="preserve">School / Unit: </w:t>
                            </w:r>
                            <w:r w:rsidR="00112A98">
                              <w:rPr>
                                <w:rFonts w:asciiTheme="minorHAnsi" w:eastAsia="Times New Roman" w:hAnsiTheme="minorHAnsi" w:cstheme="minorHAnsi"/>
                                <w:i/>
                                <w:sz w:val="20"/>
                                <w:szCs w:val="28"/>
                                <w:lang w:eastAsia="en-AU"/>
                              </w:rPr>
                              <w:t>FED Po</w:t>
                            </w:r>
                            <w:r w:rsidR="00522436">
                              <w:rPr>
                                <w:rFonts w:asciiTheme="minorHAnsi" w:eastAsia="Times New Roman" w:hAnsiTheme="minorHAnsi" w:cstheme="minorHAnsi"/>
                                <w:i/>
                                <w:sz w:val="20"/>
                                <w:szCs w:val="28"/>
                                <w:lang w:eastAsia="en-AU"/>
                              </w:rPr>
                              <w:t>r</w:t>
                            </w:r>
                            <w:r w:rsidR="00112A98">
                              <w:rPr>
                                <w:rFonts w:asciiTheme="minorHAnsi" w:eastAsia="Times New Roman" w:hAnsiTheme="minorHAnsi" w:cstheme="minorHAnsi"/>
                                <w:i/>
                                <w:sz w:val="20"/>
                                <w:szCs w:val="28"/>
                                <w:lang w:eastAsia="en-AU"/>
                              </w:rPr>
                              <w:t>tfolio</w:t>
                            </w:r>
                          </w:p>
                          <w:p w14:paraId="6CDBB2AE" w14:textId="77777777" w:rsidR="00506B29" w:rsidRPr="00FA75CC" w:rsidRDefault="00506B29" w:rsidP="00506B29">
                            <w:pPr>
                              <w:spacing w:after="0" w:line="240" w:lineRule="auto"/>
                              <w:rPr>
                                <w:rFonts w:asciiTheme="minorHAnsi" w:hAnsiTheme="minorHAnsi" w:cstheme="minorHAnsi"/>
                                <w:i/>
                                <w:sz w:val="20"/>
                                <w:szCs w:val="28"/>
                                <w:lang w:val="en-US"/>
                              </w:rPr>
                            </w:pPr>
                            <w:r w:rsidRPr="00CC3C9F">
                              <w:rPr>
                                <w:rFonts w:asciiTheme="minorHAnsi" w:eastAsia="Times New Roman" w:hAnsiTheme="minorHAnsi" w:cstheme="minorHAnsi"/>
                                <w:i/>
                                <w:sz w:val="20"/>
                                <w:szCs w:val="28"/>
                                <w:lang w:eastAsia="en-AU"/>
                              </w:rPr>
                              <w:t xml:space="preserve">Position Level: </w:t>
                            </w:r>
                            <w:r w:rsidR="00642DB7" w:rsidRPr="00FA75CC">
                              <w:rPr>
                                <w:rFonts w:asciiTheme="minorHAnsi" w:eastAsia="Times New Roman" w:hAnsiTheme="minorHAnsi" w:cstheme="minorHAnsi"/>
                                <w:i/>
                                <w:sz w:val="20"/>
                                <w:szCs w:val="28"/>
                                <w:lang w:eastAsia="en-AU"/>
                              </w:rPr>
                              <w:t xml:space="preserve">Level </w:t>
                            </w:r>
                            <w:r w:rsidR="00E934FF">
                              <w:rPr>
                                <w:rFonts w:asciiTheme="minorHAnsi" w:eastAsia="Times New Roman" w:hAnsiTheme="minorHAnsi" w:cstheme="minorHAnsi"/>
                                <w:i/>
                                <w:sz w:val="20"/>
                                <w:szCs w:val="28"/>
                                <w:lang w:eastAsia="en-AU"/>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E8616" id="_x0000_t202" coordsize="21600,21600" o:spt="202" path="m,l,21600r21600,l21600,xe">
                <v:stroke joinstyle="miter"/>
                <v:path gradientshapeok="t" o:connecttype="rect"/>
              </v:shapetype>
              <v:shape id="Text Box 2" o:spid="_x0000_s1026" type="#_x0000_t202" style="position:absolute;left:0;text-align:left;margin-left:287.1pt;margin-top:0;width:20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k6JAIAAEUEAAAOAAAAZHJzL2Uyb0RvYy54bWysU9tu2zAMfR+wfxD0vtjJkrQ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">
                <v:textbox style="mso-fit-shape-to-text:t">
                  <w:txbxContent>
                    <w:p w14:paraId="6225EB61" w14:textId="77777777" w:rsidR="00506B29" w:rsidRPr="00CC3C9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CC3C9F">
                        <w:rPr>
                          <w:rFonts w:asciiTheme="minorHAnsi" w:eastAsia="Times New Roman" w:hAnsiTheme="minorHAnsi" w:cstheme="minorHAnsi"/>
                          <w:i/>
                          <w:sz w:val="20"/>
                          <w:szCs w:val="28"/>
                          <w:lang w:eastAsia="en-AU"/>
                        </w:rPr>
                        <w:t xml:space="preserve">Division: </w:t>
                      </w:r>
                      <w:r w:rsidR="00C35698">
                        <w:rPr>
                          <w:rFonts w:asciiTheme="minorHAnsi" w:eastAsia="Times New Roman" w:hAnsiTheme="minorHAnsi" w:cstheme="minorHAnsi"/>
                          <w:i/>
                          <w:sz w:val="20"/>
                          <w:szCs w:val="28"/>
                          <w:lang w:eastAsia="en-AU"/>
                        </w:rPr>
                        <w:t>UNSW Business School</w:t>
                      </w:r>
                    </w:p>
                    <w:p w14:paraId="63C3E2AB" w14:textId="77777777" w:rsidR="00506B29" w:rsidRPr="00CC3C9F" w:rsidRDefault="00506B29" w:rsidP="00506B29">
                      <w:pPr>
                        <w:spacing w:after="0" w:line="240" w:lineRule="auto"/>
                        <w:rPr>
                          <w:rFonts w:asciiTheme="minorHAnsi" w:eastAsia="Times New Roman" w:hAnsiTheme="minorHAnsi" w:cstheme="minorHAnsi"/>
                          <w:i/>
                          <w:sz w:val="20"/>
                          <w:szCs w:val="28"/>
                          <w:lang w:eastAsia="en-AU"/>
                        </w:rPr>
                      </w:pPr>
                      <w:r w:rsidRPr="00CC3C9F">
                        <w:rPr>
                          <w:rFonts w:asciiTheme="minorHAnsi" w:eastAsia="Times New Roman" w:hAnsiTheme="minorHAnsi" w:cstheme="minorHAnsi"/>
                          <w:i/>
                          <w:sz w:val="20"/>
                          <w:szCs w:val="28"/>
                          <w:lang w:eastAsia="en-AU"/>
                        </w:rPr>
                        <w:t xml:space="preserve">School / Unit: </w:t>
                      </w:r>
                      <w:r w:rsidR="00112A98">
                        <w:rPr>
                          <w:rFonts w:asciiTheme="minorHAnsi" w:eastAsia="Times New Roman" w:hAnsiTheme="minorHAnsi" w:cstheme="minorHAnsi"/>
                          <w:i/>
                          <w:sz w:val="20"/>
                          <w:szCs w:val="28"/>
                          <w:lang w:eastAsia="en-AU"/>
                        </w:rPr>
                        <w:t>FED Po</w:t>
                      </w:r>
                      <w:r w:rsidR="00522436">
                        <w:rPr>
                          <w:rFonts w:asciiTheme="minorHAnsi" w:eastAsia="Times New Roman" w:hAnsiTheme="minorHAnsi" w:cstheme="minorHAnsi"/>
                          <w:i/>
                          <w:sz w:val="20"/>
                          <w:szCs w:val="28"/>
                          <w:lang w:eastAsia="en-AU"/>
                        </w:rPr>
                        <w:t>r</w:t>
                      </w:r>
                      <w:r w:rsidR="00112A98">
                        <w:rPr>
                          <w:rFonts w:asciiTheme="minorHAnsi" w:eastAsia="Times New Roman" w:hAnsiTheme="minorHAnsi" w:cstheme="minorHAnsi"/>
                          <w:i/>
                          <w:sz w:val="20"/>
                          <w:szCs w:val="28"/>
                          <w:lang w:eastAsia="en-AU"/>
                        </w:rPr>
                        <w:t>tfolio</w:t>
                      </w:r>
                    </w:p>
                    <w:p w14:paraId="6CDBB2AE" w14:textId="77777777" w:rsidR="00506B29" w:rsidRPr="00FA75CC" w:rsidRDefault="00506B29" w:rsidP="00506B29">
                      <w:pPr>
                        <w:spacing w:after="0" w:line="240" w:lineRule="auto"/>
                        <w:rPr>
                          <w:rFonts w:asciiTheme="minorHAnsi" w:hAnsiTheme="minorHAnsi" w:cstheme="minorHAnsi"/>
                          <w:i/>
                          <w:sz w:val="20"/>
                          <w:szCs w:val="28"/>
                          <w:lang w:val="en-US"/>
                        </w:rPr>
                      </w:pPr>
                      <w:r w:rsidRPr="00CC3C9F">
                        <w:rPr>
                          <w:rFonts w:asciiTheme="minorHAnsi" w:eastAsia="Times New Roman" w:hAnsiTheme="minorHAnsi" w:cstheme="minorHAnsi"/>
                          <w:i/>
                          <w:sz w:val="20"/>
                          <w:szCs w:val="28"/>
                          <w:lang w:eastAsia="en-AU"/>
                        </w:rPr>
                        <w:t xml:space="preserve">Position Level: </w:t>
                      </w:r>
                      <w:r w:rsidR="00642DB7" w:rsidRPr="00FA75CC">
                        <w:rPr>
                          <w:rFonts w:asciiTheme="minorHAnsi" w:eastAsia="Times New Roman" w:hAnsiTheme="minorHAnsi" w:cstheme="minorHAnsi"/>
                          <w:i/>
                          <w:sz w:val="20"/>
                          <w:szCs w:val="28"/>
                          <w:lang w:eastAsia="en-AU"/>
                        </w:rPr>
                        <w:t xml:space="preserve">Level </w:t>
                      </w:r>
                      <w:r w:rsidR="00E934FF">
                        <w:rPr>
                          <w:rFonts w:asciiTheme="minorHAnsi" w:eastAsia="Times New Roman" w:hAnsiTheme="minorHAnsi" w:cstheme="minorHAnsi"/>
                          <w:i/>
                          <w:sz w:val="20"/>
                          <w:szCs w:val="28"/>
                          <w:lang w:eastAsia="en-AU"/>
                        </w:rPr>
                        <w:t>5</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2CD5110F" wp14:editId="76F9ADB0">
                <wp:simplePos x="0" y="0"/>
                <wp:positionH relativeFrom="column">
                  <wp:posOffset>26035</wp:posOffset>
                </wp:positionH>
                <wp:positionV relativeFrom="paragraph">
                  <wp:posOffset>0</wp:posOffset>
                </wp:positionV>
                <wp:extent cx="34956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solidFill>
                            <a:srgbClr val="000000"/>
                          </a:solidFill>
                          <a:miter lim="800000"/>
                          <a:headEnd/>
                          <a:tailEnd/>
                        </a:ln>
                      </wps:spPr>
                      <wps:txbx>
                        <w:txbxContent>
                          <w:p w14:paraId="39C7EE32" w14:textId="59A40B36" w:rsidR="00506B29" w:rsidRPr="00873D72" w:rsidRDefault="00506B29" w:rsidP="00506B29">
                            <w:pPr>
                              <w:spacing w:after="0" w:line="240" w:lineRule="auto"/>
                              <w:rPr>
                                <w:rFonts w:asciiTheme="minorHAnsi" w:eastAsia="Times New Roman" w:hAnsiTheme="minorHAnsi" w:cstheme="minorHAnsi"/>
                                <w:b/>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A668D5">
                              <w:rPr>
                                <w:rFonts w:asciiTheme="minorHAnsi" w:eastAsia="Times New Roman" w:hAnsiTheme="minorHAnsi" w:cstheme="minorHAnsi"/>
                                <w:i/>
                                <w:sz w:val="20"/>
                                <w:szCs w:val="28"/>
                                <w:lang w:eastAsia="en-AU"/>
                              </w:rPr>
                              <w:t>00068237</w:t>
                            </w:r>
                          </w:p>
                          <w:p w14:paraId="7F7901D2" w14:textId="646E6FAC" w:rsidR="00506B29" w:rsidRPr="00CC3C9F" w:rsidRDefault="00506B29" w:rsidP="006F531B">
                            <w:pPr>
                              <w:spacing w:after="0" w:line="240" w:lineRule="auto"/>
                              <w:rPr>
                                <w:rFonts w:asciiTheme="minorHAnsi" w:eastAsia="Times New Roman" w:hAnsiTheme="minorHAnsi" w:cstheme="minorHAnsi"/>
                                <w:i/>
                                <w:sz w:val="20"/>
                                <w:szCs w:val="28"/>
                                <w:lang w:eastAsia="en-AU"/>
                              </w:rPr>
                            </w:pPr>
                            <w:r w:rsidRPr="00CC3C9F">
                              <w:rPr>
                                <w:rFonts w:asciiTheme="minorHAnsi" w:eastAsia="Times New Roman" w:hAnsiTheme="minorHAnsi" w:cstheme="minorHAnsi"/>
                                <w:i/>
                                <w:sz w:val="20"/>
                                <w:szCs w:val="28"/>
                                <w:lang w:eastAsia="en-AU"/>
                              </w:rPr>
                              <w:t xml:space="preserve">Position Title: </w:t>
                            </w:r>
                            <w:r w:rsidR="00BB2D96">
                              <w:rPr>
                                <w:rFonts w:asciiTheme="minorHAnsi" w:eastAsia="Times New Roman" w:hAnsiTheme="minorHAnsi" w:cstheme="minorHAnsi"/>
                                <w:i/>
                                <w:sz w:val="20"/>
                                <w:szCs w:val="28"/>
                                <w:lang w:eastAsia="en-AU"/>
                              </w:rPr>
                              <w:t>Administrat</w:t>
                            </w:r>
                            <w:r w:rsidR="006F531B">
                              <w:rPr>
                                <w:rFonts w:asciiTheme="minorHAnsi" w:eastAsia="Times New Roman" w:hAnsiTheme="minorHAnsi" w:cstheme="minorHAnsi"/>
                                <w:i/>
                                <w:sz w:val="20"/>
                                <w:szCs w:val="28"/>
                                <w:lang w:eastAsia="en-AU"/>
                              </w:rPr>
                              <w:t>o</w:t>
                            </w:r>
                            <w:r w:rsidR="00BB2D96" w:rsidRPr="00FA75CC">
                              <w:rPr>
                                <w:rFonts w:asciiTheme="minorHAnsi" w:eastAsia="Times New Roman" w:hAnsiTheme="minorHAnsi" w:cstheme="minorHAnsi"/>
                                <w:i/>
                                <w:sz w:val="20"/>
                                <w:szCs w:val="28"/>
                                <w:lang w:eastAsia="en-AU"/>
                              </w:rPr>
                              <w:t xml:space="preserve">r </w:t>
                            </w:r>
                            <w:r w:rsidR="008A5106">
                              <w:rPr>
                                <w:rFonts w:asciiTheme="minorHAnsi" w:eastAsia="Times New Roman" w:hAnsiTheme="minorHAnsi" w:cstheme="minorHAnsi"/>
                                <w:i/>
                                <w:sz w:val="20"/>
                                <w:szCs w:val="28"/>
                                <w:lang w:eastAsia="en-AU"/>
                              </w:rPr>
                              <w:t>–</w:t>
                            </w:r>
                            <w:r w:rsidR="00BB2D96">
                              <w:rPr>
                                <w:rFonts w:asciiTheme="minorHAnsi" w:eastAsia="Times New Roman" w:hAnsiTheme="minorHAnsi" w:cstheme="minorHAnsi"/>
                                <w:i/>
                                <w:sz w:val="20"/>
                                <w:szCs w:val="28"/>
                                <w:lang w:eastAsia="en-AU"/>
                              </w:rPr>
                              <w:t xml:space="preserve"> </w:t>
                            </w:r>
                            <w:bookmarkStart w:id="1" w:name="_Hlk528853034"/>
                            <w:r w:rsidR="00D416EB">
                              <w:rPr>
                                <w:rFonts w:asciiTheme="minorHAnsi" w:eastAsia="Times New Roman" w:hAnsiTheme="minorHAnsi" w:cstheme="minorHAnsi"/>
                                <w:i/>
                                <w:sz w:val="20"/>
                                <w:szCs w:val="28"/>
                                <w:lang w:eastAsia="en-AU"/>
                              </w:rPr>
                              <w:t xml:space="preserve">UNSW </w:t>
                            </w:r>
                            <w:r w:rsidR="008A5106">
                              <w:rPr>
                                <w:rFonts w:asciiTheme="minorHAnsi" w:eastAsia="Times New Roman" w:hAnsiTheme="minorHAnsi" w:cstheme="minorHAnsi"/>
                                <w:i/>
                                <w:sz w:val="20"/>
                                <w:szCs w:val="28"/>
                                <w:lang w:eastAsia="en-AU"/>
                              </w:rPr>
                              <w:t>3+</w:t>
                            </w:r>
                            <w:r w:rsidR="006F531B">
                              <w:rPr>
                                <w:rFonts w:asciiTheme="minorHAnsi" w:eastAsia="Times New Roman" w:hAnsiTheme="minorHAnsi" w:cstheme="minorHAnsi"/>
                                <w:i/>
                                <w:sz w:val="20"/>
                                <w:szCs w:val="28"/>
                                <w:lang w:eastAsia="en-AU"/>
                              </w:rPr>
                              <w:t xml:space="preserve"> </w:t>
                            </w:r>
                            <w:r w:rsidR="00B350D4" w:rsidRPr="00FA75CC">
                              <w:rPr>
                                <w:rFonts w:asciiTheme="minorHAnsi" w:eastAsia="Times New Roman" w:hAnsiTheme="minorHAnsi" w:cstheme="minorHAnsi"/>
                                <w:i/>
                                <w:sz w:val="20"/>
                                <w:szCs w:val="28"/>
                                <w:lang w:eastAsia="en-AU"/>
                              </w:rPr>
                              <w:t xml:space="preserve">Teaching Support </w:t>
                            </w:r>
                          </w:p>
                          <w:bookmarkEnd w:id="1"/>
                          <w:p w14:paraId="6047BF63" w14:textId="77777777" w:rsidR="00506B29" w:rsidRPr="00D778A8" w:rsidRDefault="00506B29" w:rsidP="00506B29">
                            <w:pPr>
                              <w:spacing w:after="0" w:line="240" w:lineRule="auto"/>
                              <w:rPr>
                                <w:rFonts w:asciiTheme="minorHAnsi" w:hAnsiTheme="minorHAnsi" w:cstheme="minorHAnsi"/>
                                <w:i/>
                                <w:sz w:val="20"/>
                                <w:szCs w:val="28"/>
                                <w:lang w:val="en-US"/>
                              </w:rPr>
                            </w:pPr>
                            <w:r w:rsidRPr="00CC3C9F">
                              <w:rPr>
                                <w:rFonts w:asciiTheme="minorHAnsi" w:hAnsiTheme="minorHAnsi" w:cstheme="minorHAnsi"/>
                                <w:i/>
                                <w:sz w:val="20"/>
                                <w:szCs w:val="28"/>
                                <w:lang w:val="en-US"/>
                              </w:rPr>
                              <w:t>Date Written:</w:t>
                            </w:r>
                            <w:r w:rsidRPr="00777C19">
                              <w:rPr>
                                <w:rFonts w:asciiTheme="minorHAnsi" w:hAnsiTheme="minorHAnsi" w:cstheme="minorHAnsi"/>
                                <w:i/>
                                <w:sz w:val="20"/>
                                <w:szCs w:val="28"/>
                                <w:lang w:val="en-US"/>
                              </w:rPr>
                              <w:t xml:space="preserve"> </w:t>
                            </w:r>
                            <w:r w:rsidR="00EC1502">
                              <w:rPr>
                                <w:rFonts w:asciiTheme="minorHAnsi" w:hAnsiTheme="minorHAnsi" w:cstheme="minorHAnsi"/>
                                <w:i/>
                                <w:sz w:val="20"/>
                                <w:szCs w:val="28"/>
                                <w:lang w:val="en-US"/>
                              </w:rPr>
                              <w:t xml:space="preserve">November </w:t>
                            </w:r>
                            <w:r w:rsidR="00B350D4" w:rsidRPr="00D778A8">
                              <w:rPr>
                                <w:rFonts w:asciiTheme="minorHAnsi" w:hAnsiTheme="minorHAnsi" w:cstheme="minorHAnsi"/>
                                <w:i/>
                                <w:sz w:val="20"/>
                                <w:szCs w:val="28"/>
                                <w:lang w:val="en-US"/>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5110F" id="_x0000_t202" coordsize="21600,21600" o:spt="202" path="m,l,21600r21600,l21600,xe">
                <v:stroke joinstyle="miter"/>
                <v:path gradientshapeok="t" o:connecttype="rect"/>
              </v:shapetype>
              <v:shape id="_x0000_s1027" type="#_x0000_t202" style="position:absolute;left:0;text-align:left;margin-left:2.05pt;margin-top:0;width:27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">
                <v:textbox style="mso-fit-shape-to-text:t">
                  <w:txbxContent>
                    <w:p w14:paraId="39C7EE32" w14:textId="59A40B36" w:rsidR="00506B29" w:rsidRPr="00873D72" w:rsidRDefault="00506B29" w:rsidP="00506B29">
                      <w:pPr>
                        <w:spacing w:after="0" w:line="240" w:lineRule="auto"/>
                        <w:rPr>
                          <w:rFonts w:asciiTheme="minorHAnsi" w:eastAsia="Times New Roman" w:hAnsiTheme="minorHAnsi" w:cstheme="minorHAnsi"/>
                          <w:b/>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A668D5">
                        <w:rPr>
                          <w:rFonts w:asciiTheme="minorHAnsi" w:eastAsia="Times New Roman" w:hAnsiTheme="minorHAnsi" w:cstheme="minorHAnsi"/>
                          <w:i/>
                          <w:sz w:val="20"/>
                          <w:szCs w:val="28"/>
                          <w:lang w:eastAsia="en-AU"/>
                        </w:rPr>
                        <w:t>00068237</w:t>
                      </w:r>
                    </w:p>
                    <w:p w14:paraId="7F7901D2" w14:textId="646E6FAC" w:rsidR="00506B29" w:rsidRPr="00CC3C9F" w:rsidRDefault="00506B29" w:rsidP="006F531B">
                      <w:pPr>
                        <w:spacing w:after="0" w:line="240" w:lineRule="auto"/>
                        <w:rPr>
                          <w:rFonts w:asciiTheme="minorHAnsi" w:eastAsia="Times New Roman" w:hAnsiTheme="minorHAnsi" w:cstheme="minorHAnsi"/>
                          <w:i/>
                          <w:sz w:val="20"/>
                          <w:szCs w:val="28"/>
                          <w:lang w:eastAsia="en-AU"/>
                        </w:rPr>
                      </w:pPr>
                      <w:r w:rsidRPr="00CC3C9F">
                        <w:rPr>
                          <w:rFonts w:asciiTheme="minorHAnsi" w:eastAsia="Times New Roman" w:hAnsiTheme="minorHAnsi" w:cstheme="minorHAnsi"/>
                          <w:i/>
                          <w:sz w:val="20"/>
                          <w:szCs w:val="28"/>
                          <w:lang w:eastAsia="en-AU"/>
                        </w:rPr>
                        <w:t xml:space="preserve">Position Title: </w:t>
                      </w:r>
                      <w:r w:rsidR="00BB2D96">
                        <w:rPr>
                          <w:rFonts w:asciiTheme="minorHAnsi" w:eastAsia="Times New Roman" w:hAnsiTheme="minorHAnsi" w:cstheme="minorHAnsi"/>
                          <w:i/>
                          <w:sz w:val="20"/>
                          <w:szCs w:val="28"/>
                          <w:lang w:eastAsia="en-AU"/>
                        </w:rPr>
                        <w:t>Administrat</w:t>
                      </w:r>
                      <w:r w:rsidR="006F531B">
                        <w:rPr>
                          <w:rFonts w:asciiTheme="minorHAnsi" w:eastAsia="Times New Roman" w:hAnsiTheme="minorHAnsi" w:cstheme="minorHAnsi"/>
                          <w:i/>
                          <w:sz w:val="20"/>
                          <w:szCs w:val="28"/>
                          <w:lang w:eastAsia="en-AU"/>
                        </w:rPr>
                        <w:t>o</w:t>
                      </w:r>
                      <w:r w:rsidR="00BB2D96" w:rsidRPr="00FA75CC">
                        <w:rPr>
                          <w:rFonts w:asciiTheme="minorHAnsi" w:eastAsia="Times New Roman" w:hAnsiTheme="minorHAnsi" w:cstheme="minorHAnsi"/>
                          <w:i/>
                          <w:sz w:val="20"/>
                          <w:szCs w:val="28"/>
                          <w:lang w:eastAsia="en-AU"/>
                        </w:rPr>
                        <w:t xml:space="preserve">r </w:t>
                      </w:r>
                      <w:r w:rsidR="008A5106">
                        <w:rPr>
                          <w:rFonts w:asciiTheme="minorHAnsi" w:eastAsia="Times New Roman" w:hAnsiTheme="minorHAnsi" w:cstheme="minorHAnsi"/>
                          <w:i/>
                          <w:sz w:val="20"/>
                          <w:szCs w:val="28"/>
                          <w:lang w:eastAsia="en-AU"/>
                        </w:rPr>
                        <w:t>–</w:t>
                      </w:r>
                      <w:r w:rsidR="00BB2D96">
                        <w:rPr>
                          <w:rFonts w:asciiTheme="minorHAnsi" w:eastAsia="Times New Roman" w:hAnsiTheme="minorHAnsi" w:cstheme="minorHAnsi"/>
                          <w:i/>
                          <w:sz w:val="20"/>
                          <w:szCs w:val="28"/>
                          <w:lang w:eastAsia="en-AU"/>
                        </w:rPr>
                        <w:t xml:space="preserve"> </w:t>
                      </w:r>
                      <w:bookmarkStart w:id="1" w:name="_Hlk528853034"/>
                      <w:r w:rsidR="00D416EB">
                        <w:rPr>
                          <w:rFonts w:asciiTheme="minorHAnsi" w:eastAsia="Times New Roman" w:hAnsiTheme="minorHAnsi" w:cstheme="minorHAnsi"/>
                          <w:i/>
                          <w:sz w:val="20"/>
                          <w:szCs w:val="28"/>
                          <w:lang w:eastAsia="en-AU"/>
                        </w:rPr>
                        <w:t xml:space="preserve">UNSW </w:t>
                      </w:r>
                      <w:r w:rsidR="008A5106">
                        <w:rPr>
                          <w:rFonts w:asciiTheme="minorHAnsi" w:eastAsia="Times New Roman" w:hAnsiTheme="minorHAnsi" w:cstheme="minorHAnsi"/>
                          <w:i/>
                          <w:sz w:val="20"/>
                          <w:szCs w:val="28"/>
                          <w:lang w:eastAsia="en-AU"/>
                        </w:rPr>
                        <w:t>3+</w:t>
                      </w:r>
                      <w:r w:rsidR="006F531B">
                        <w:rPr>
                          <w:rFonts w:asciiTheme="minorHAnsi" w:eastAsia="Times New Roman" w:hAnsiTheme="minorHAnsi" w:cstheme="minorHAnsi"/>
                          <w:i/>
                          <w:sz w:val="20"/>
                          <w:szCs w:val="28"/>
                          <w:lang w:eastAsia="en-AU"/>
                        </w:rPr>
                        <w:t xml:space="preserve"> </w:t>
                      </w:r>
                      <w:r w:rsidR="00B350D4" w:rsidRPr="00FA75CC">
                        <w:rPr>
                          <w:rFonts w:asciiTheme="minorHAnsi" w:eastAsia="Times New Roman" w:hAnsiTheme="minorHAnsi" w:cstheme="minorHAnsi"/>
                          <w:i/>
                          <w:sz w:val="20"/>
                          <w:szCs w:val="28"/>
                          <w:lang w:eastAsia="en-AU"/>
                        </w:rPr>
                        <w:t xml:space="preserve">Teaching Support </w:t>
                      </w:r>
                    </w:p>
                    <w:bookmarkEnd w:id="1"/>
                    <w:p w14:paraId="6047BF63" w14:textId="77777777" w:rsidR="00506B29" w:rsidRPr="00D778A8" w:rsidRDefault="00506B29" w:rsidP="00506B29">
                      <w:pPr>
                        <w:spacing w:after="0" w:line="240" w:lineRule="auto"/>
                        <w:rPr>
                          <w:rFonts w:asciiTheme="minorHAnsi" w:hAnsiTheme="minorHAnsi" w:cstheme="minorHAnsi"/>
                          <w:i/>
                          <w:sz w:val="20"/>
                          <w:szCs w:val="28"/>
                          <w:lang w:val="en-US"/>
                        </w:rPr>
                      </w:pPr>
                      <w:r w:rsidRPr="00CC3C9F">
                        <w:rPr>
                          <w:rFonts w:asciiTheme="minorHAnsi" w:hAnsiTheme="minorHAnsi" w:cstheme="minorHAnsi"/>
                          <w:i/>
                          <w:sz w:val="20"/>
                          <w:szCs w:val="28"/>
                          <w:lang w:val="en-US"/>
                        </w:rPr>
                        <w:t>Date Written:</w:t>
                      </w:r>
                      <w:r w:rsidRPr="00777C19">
                        <w:rPr>
                          <w:rFonts w:asciiTheme="minorHAnsi" w:hAnsiTheme="minorHAnsi" w:cstheme="minorHAnsi"/>
                          <w:i/>
                          <w:sz w:val="20"/>
                          <w:szCs w:val="28"/>
                          <w:lang w:val="en-US"/>
                        </w:rPr>
                        <w:t xml:space="preserve"> </w:t>
                      </w:r>
                      <w:r w:rsidR="00EC1502">
                        <w:rPr>
                          <w:rFonts w:asciiTheme="minorHAnsi" w:hAnsiTheme="minorHAnsi" w:cstheme="minorHAnsi"/>
                          <w:i/>
                          <w:sz w:val="20"/>
                          <w:szCs w:val="28"/>
                          <w:lang w:val="en-US"/>
                        </w:rPr>
                        <w:t xml:space="preserve">November </w:t>
                      </w:r>
                      <w:r w:rsidR="00B350D4" w:rsidRPr="00D778A8">
                        <w:rPr>
                          <w:rFonts w:asciiTheme="minorHAnsi" w:hAnsiTheme="minorHAnsi" w:cstheme="minorHAnsi"/>
                          <w:i/>
                          <w:sz w:val="20"/>
                          <w:szCs w:val="28"/>
                          <w:lang w:val="en-US"/>
                        </w:rPr>
                        <w:t>2018</w:t>
                      </w:r>
                    </w:p>
                  </w:txbxContent>
                </v:textbox>
                <w10:wrap type="square"/>
              </v:shape>
            </w:pict>
          </mc:Fallback>
        </mc:AlternateContent>
      </w:r>
    </w:p>
    <w:p w14:paraId="545607F3" w14:textId="77777777" w:rsidR="00506B29" w:rsidRPr="006D25AC" w:rsidRDefault="00506B29" w:rsidP="00506B29">
      <w:pPr>
        <w:pStyle w:val="Heading2"/>
        <w:rPr>
          <w:sz w:val="22"/>
        </w:rPr>
      </w:pPr>
      <w:r w:rsidRPr="006D25AC">
        <w:rPr>
          <w:sz w:val="22"/>
        </w:rPr>
        <w:t xml:space="preserve">ORGANISATIONAL ENVIRONMENT </w:t>
      </w:r>
    </w:p>
    <w:p w14:paraId="037BCF6C"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3FD1030E"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506EF8FE"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4C52F7FF" w14:textId="77777777" w:rsidR="00C35698" w:rsidRPr="006D25AC" w:rsidRDefault="00C35698" w:rsidP="00C35698">
      <w:pPr>
        <w:pStyle w:val="Heading2"/>
        <w:jc w:val="both"/>
        <w:rPr>
          <w:sz w:val="22"/>
        </w:rPr>
      </w:pPr>
      <w:r>
        <w:rPr>
          <w:sz w:val="22"/>
        </w:rPr>
        <w:t xml:space="preserve">Values in Action: Our </w:t>
      </w:r>
      <w:r w:rsidRPr="006D25AC">
        <w:rPr>
          <w:sz w:val="22"/>
        </w:rPr>
        <w:t xml:space="preserve">UNSW </w:t>
      </w:r>
      <w:r>
        <w:rPr>
          <w:sz w:val="22"/>
        </w:rPr>
        <w:t>Behaviours</w:t>
      </w:r>
    </w:p>
    <w:p w14:paraId="2600D5AB" w14:textId="77777777" w:rsidR="00C35698" w:rsidRDefault="00C35698" w:rsidP="00C35698">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0911C768" w14:textId="77777777" w:rsidR="00C35698" w:rsidRDefault="00C35698" w:rsidP="00C35698">
      <w:r>
        <w:rPr>
          <w:noProof/>
          <w:lang w:eastAsia="en-AU"/>
        </w:rPr>
        <mc:AlternateContent>
          <mc:Choice Requires="wpg">
            <w:drawing>
              <wp:anchor distT="0" distB="0" distL="114300" distR="114300" simplePos="0" relativeHeight="251676672" behindDoc="0" locked="0" layoutInCell="1" allowOverlap="1" wp14:anchorId="5983C032" wp14:editId="2E712E2F">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8"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0"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3D86E33" id="Group 23" o:spid="_x0000_s1026" style="position:absolute;margin-left:.75pt;margin-top:6.45pt;width:526.1pt;height:151.7pt;z-index:251676672"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17"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18"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19"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0"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1"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2"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3"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4"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5" o:title=""/>
                </v:shape>
              </v:group>
            </w:pict>
          </mc:Fallback>
        </mc:AlternateContent>
      </w:r>
    </w:p>
    <w:p w14:paraId="0A1BA2CC" w14:textId="77777777" w:rsidR="00C35698" w:rsidRDefault="00C35698" w:rsidP="00C35698">
      <w:pPr>
        <w:jc w:val="center"/>
      </w:pPr>
    </w:p>
    <w:p w14:paraId="6141208F" w14:textId="77777777" w:rsidR="00C35698" w:rsidRDefault="00C35698" w:rsidP="00C35698"/>
    <w:p w14:paraId="1A8AED7C" w14:textId="77777777" w:rsidR="00C35698" w:rsidRDefault="00C35698" w:rsidP="00C35698"/>
    <w:p w14:paraId="5EC57839" w14:textId="77777777" w:rsidR="005C65C7" w:rsidRDefault="00C35698" w:rsidP="00C35698">
      <w:pPr>
        <w:spacing w:after="200"/>
      </w:pPr>
      <w:r>
        <w:br w:type="page"/>
      </w:r>
    </w:p>
    <w:p w14:paraId="58A21C2A"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5E1F61F4" w14:textId="77777777" w:rsidR="00C35698" w:rsidRPr="00C35698" w:rsidRDefault="00C35698" w:rsidP="00C35698">
      <w:pPr>
        <w:spacing w:before="120" w:after="120"/>
        <w:jc w:val="both"/>
        <w:rPr>
          <w:rFonts w:eastAsia="Times New Roman"/>
          <w:bCs/>
          <w:sz w:val="20"/>
          <w:lang w:eastAsia="en-AU"/>
        </w:rPr>
      </w:pPr>
      <w:bookmarkStart w:id="2" w:name="_Hlk508951038"/>
      <w:r w:rsidRPr="00C35698">
        <w:rPr>
          <w:rFonts w:eastAsia="Times New Roman"/>
          <w:bCs/>
          <w:sz w:val="20"/>
          <w:lang w:eastAsia="en-AU"/>
        </w:rPr>
        <w:t>UNSW Business School is a leader in business education and research in the Asian region and one of the largest Business Schools in Australia with more than 1</w:t>
      </w:r>
      <w:r w:rsidR="00EC1502">
        <w:rPr>
          <w:rFonts w:eastAsia="Times New Roman"/>
          <w:bCs/>
          <w:sz w:val="20"/>
          <w:lang w:eastAsia="en-AU"/>
        </w:rPr>
        <w:t>6</w:t>
      </w:r>
      <w:r w:rsidRPr="00C35698">
        <w:rPr>
          <w:rFonts w:eastAsia="Times New Roman"/>
          <w:bCs/>
          <w:sz w:val="20"/>
          <w:lang w:eastAsia="en-AU"/>
        </w:rPr>
        <w:t>,</w:t>
      </w:r>
      <w:r w:rsidR="00EC1502">
        <w:rPr>
          <w:rFonts w:eastAsia="Times New Roman"/>
          <w:bCs/>
          <w:sz w:val="20"/>
          <w:lang w:eastAsia="en-AU"/>
        </w:rPr>
        <w:t>5</w:t>
      </w:r>
      <w:r w:rsidRPr="00C35698">
        <w:rPr>
          <w:rFonts w:eastAsia="Times New Roman"/>
          <w:bCs/>
          <w:sz w:val="20"/>
          <w:lang w:eastAsia="en-AU"/>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74FDC0A7" w14:textId="77777777" w:rsidR="00C35698" w:rsidRPr="00566539" w:rsidRDefault="00C35698" w:rsidP="004C5018">
      <w:pPr>
        <w:pStyle w:val="Heading2"/>
        <w:spacing w:before="120" w:after="120"/>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The Business School’s reputation is built on its outstanding staff, students and alumni and a cultural diversity which ensures an international focus. It also has a long history of deep industry engagement, and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45D4BFE7" w14:textId="5F99AC36" w:rsidR="00C4217D" w:rsidRDefault="00B350D4" w:rsidP="007B54BB">
      <w:pPr>
        <w:spacing w:after="0"/>
        <w:rPr>
          <w:sz w:val="20"/>
          <w:szCs w:val="20"/>
        </w:rPr>
      </w:pPr>
      <w:r w:rsidRPr="00732440">
        <w:rPr>
          <w:rFonts w:eastAsia="Times New Roman"/>
          <w:bCs/>
          <w:sz w:val="20"/>
          <w:lang w:eastAsia="en-AU"/>
        </w:rPr>
        <w:t xml:space="preserve">Working as part of </w:t>
      </w:r>
      <w:r w:rsidR="0085466D">
        <w:rPr>
          <w:rFonts w:eastAsia="Times New Roman"/>
          <w:bCs/>
          <w:sz w:val="20"/>
          <w:lang w:eastAsia="en-AU"/>
        </w:rPr>
        <w:t>the</w:t>
      </w:r>
      <w:r w:rsidRPr="00732440">
        <w:rPr>
          <w:rFonts w:eastAsia="Times New Roman"/>
          <w:bCs/>
          <w:sz w:val="20"/>
          <w:lang w:eastAsia="en-AU"/>
        </w:rPr>
        <w:t xml:space="preserve"> Faculty team, </w:t>
      </w:r>
      <w:r w:rsidR="00C4217D" w:rsidRPr="00732440">
        <w:rPr>
          <w:rFonts w:eastAsia="Times New Roman"/>
          <w:bCs/>
          <w:sz w:val="20"/>
          <w:lang w:eastAsia="en-AU"/>
        </w:rPr>
        <w:t xml:space="preserve">this position </w:t>
      </w:r>
      <w:r w:rsidR="00486F98">
        <w:rPr>
          <w:rFonts w:eastAsia="Times New Roman"/>
          <w:bCs/>
          <w:sz w:val="20"/>
          <w:lang w:eastAsia="en-AU"/>
        </w:rPr>
        <w:t xml:space="preserve">will support the </w:t>
      </w:r>
      <w:r w:rsidR="0085466D">
        <w:rPr>
          <w:rFonts w:eastAsia="Times New Roman"/>
          <w:bCs/>
          <w:sz w:val="20"/>
          <w:lang w:eastAsia="en-AU"/>
        </w:rPr>
        <w:t xml:space="preserve">undertaking </w:t>
      </w:r>
      <w:r w:rsidR="00486F98">
        <w:rPr>
          <w:rFonts w:eastAsia="Times New Roman"/>
          <w:bCs/>
          <w:sz w:val="20"/>
          <w:lang w:eastAsia="en-AU"/>
        </w:rPr>
        <w:t xml:space="preserve">of </w:t>
      </w:r>
      <w:r w:rsidR="0085466D">
        <w:rPr>
          <w:rFonts w:eastAsia="Times New Roman"/>
          <w:bCs/>
          <w:sz w:val="20"/>
          <w:lang w:eastAsia="en-AU"/>
        </w:rPr>
        <w:t xml:space="preserve">a range of quality, customer focused, core business processes and communications. The </w:t>
      </w:r>
      <w:r w:rsidR="00A668D5">
        <w:rPr>
          <w:rFonts w:eastAsia="Times New Roman"/>
          <w:bCs/>
          <w:sz w:val="20"/>
          <w:lang w:eastAsia="en-AU"/>
        </w:rPr>
        <w:t>Administrator</w:t>
      </w:r>
      <w:r w:rsidR="0085466D" w:rsidRPr="00D416EB">
        <w:rPr>
          <w:rFonts w:eastAsia="Times New Roman"/>
          <w:bCs/>
          <w:sz w:val="20"/>
          <w:lang w:eastAsia="en-AU"/>
        </w:rPr>
        <w:t xml:space="preserve"> –</w:t>
      </w:r>
      <w:r w:rsidR="00D416EB" w:rsidRPr="00D416EB">
        <w:rPr>
          <w:rFonts w:eastAsia="Times New Roman"/>
          <w:bCs/>
          <w:sz w:val="20"/>
          <w:lang w:eastAsia="en-AU"/>
        </w:rPr>
        <w:t xml:space="preserve"> </w:t>
      </w:r>
      <w:r w:rsidR="00D416EB" w:rsidRPr="00D416EB">
        <w:rPr>
          <w:rFonts w:asciiTheme="minorHAnsi" w:eastAsia="Times New Roman" w:hAnsiTheme="minorHAnsi" w:cstheme="minorHAnsi"/>
          <w:sz w:val="20"/>
          <w:szCs w:val="28"/>
          <w:lang w:eastAsia="en-AU"/>
        </w:rPr>
        <w:t xml:space="preserve">UNSW 3+ Teaching Support </w:t>
      </w:r>
      <w:r w:rsidR="0085466D" w:rsidRPr="00D416EB">
        <w:rPr>
          <w:rFonts w:eastAsia="Times New Roman"/>
          <w:bCs/>
          <w:sz w:val="20"/>
          <w:lang w:eastAsia="en-AU"/>
        </w:rPr>
        <w:t>assists</w:t>
      </w:r>
      <w:r w:rsidR="0085466D">
        <w:rPr>
          <w:rFonts w:eastAsia="Times New Roman"/>
          <w:bCs/>
          <w:sz w:val="20"/>
          <w:lang w:eastAsia="en-AU"/>
        </w:rPr>
        <w:t xml:space="preserve"> with the</w:t>
      </w:r>
      <w:r w:rsidR="00C4217D" w:rsidRPr="00732440">
        <w:rPr>
          <w:rFonts w:eastAsia="Times New Roman"/>
          <w:bCs/>
          <w:sz w:val="20"/>
          <w:lang w:eastAsia="en-AU"/>
        </w:rPr>
        <w:t xml:space="preserve"> </w:t>
      </w:r>
      <w:r w:rsidR="0085466D">
        <w:rPr>
          <w:rFonts w:eastAsia="Times New Roman"/>
          <w:bCs/>
          <w:sz w:val="20"/>
          <w:lang w:eastAsia="en-AU"/>
        </w:rPr>
        <w:t>management and effective coordination of timetabling and examinations</w:t>
      </w:r>
      <w:r w:rsidR="0085466D" w:rsidRPr="0085466D">
        <w:t xml:space="preserve"> </w:t>
      </w:r>
      <w:r w:rsidR="0085466D" w:rsidRPr="0085466D">
        <w:rPr>
          <w:rFonts w:eastAsia="Times New Roman"/>
          <w:bCs/>
          <w:sz w:val="20"/>
          <w:lang w:eastAsia="en-AU"/>
        </w:rPr>
        <w:t>of the new UNSW 3+ calendar in the UNSW Business School</w:t>
      </w:r>
      <w:r w:rsidR="002845D9">
        <w:rPr>
          <w:rFonts w:eastAsia="Times New Roman"/>
          <w:bCs/>
          <w:sz w:val="20"/>
          <w:lang w:eastAsia="en-AU"/>
        </w:rPr>
        <w:t xml:space="preserve">. </w:t>
      </w:r>
    </w:p>
    <w:p w14:paraId="0DD2D6DD" w14:textId="77777777" w:rsidR="00D416EB" w:rsidRPr="00D416EB" w:rsidRDefault="00D416EB" w:rsidP="00D416EB">
      <w:pPr>
        <w:spacing w:after="0" w:line="240" w:lineRule="auto"/>
        <w:rPr>
          <w:rFonts w:asciiTheme="minorHAnsi" w:eastAsia="Times New Roman" w:hAnsiTheme="minorHAnsi" w:cstheme="minorHAnsi"/>
          <w:i/>
          <w:sz w:val="20"/>
          <w:szCs w:val="28"/>
          <w:lang w:eastAsia="en-AU"/>
        </w:rPr>
      </w:pPr>
    </w:p>
    <w:p w14:paraId="6C899CDF" w14:textId="5FBA0D30" w:rsidR="001D2E02" w:rsidRPr="00E14154" w:rsidRDefault="00DB36CB" w:rsidP="00E14154">
      <w:pPr>
        <w:spacing w:before="120" w:after="120"/>
        <w:jc w:val="both"/>
        <w:rPr>
          <w:rFonts w:eastAsia="Times New Roman"/>
          <w:bCs/>
          <w:sz w:val="20"/>
          <w:lang w:eastAsia="en-AU"/>
        </w:rPr>
      </w:pPr>
      <w:r>
        <w:rPr>
          <w:rFonts w:eastAsia="Times New Roman"/>
          <w:bCs/>
          <w:sz w:val="20"/>
          <w:lang w:eastAsia="en-AU"/>
        </w:rPr>
        <w:t xml:space="preserve">The role of </w:t>
      </w:r>
      <w:r w:rsidR="00507A5B">
        <w:rPr>
          <w:rFonts w:eastAsia="Times New Roman"/>
          <w:bCs/>
          <w:sz w:val="20"/>
          <w:lang w:eastAsia="en-AU"/>
        </w:rPr>
        <w:t>Administrat</w:t>
      </w:r>
      <w:r w:rsidR="00A668D5">
        <w:rPr>
          <w:rFonts w:eastAsia="Times New Roman"/>
          <w:bCs/>
          <w:sz w:val="20"/>
          <w:lang w:eastAsia="en-AU"/>
        </w:rPr>
        <w:t>or</w:t>
      </w:r>
      <w:r w:rsidR="00BB2D96">
        <w:rPr>
          <w:rFonts w:eastAsia="Times New Roman"/>
          <w:bCs/>
          <w:sz w:val="20"/>
          <w:lang w:eastAsia="en-AU"/>
        </w:rPr>
        <w:t xml:space="preserve"> </w:t>
      </w:r>
      <w:r w:rsidR="00522436">
        <w:rPr>
          <w:rFonts w:eastAsia="Times New Roman"/>
          <w:bCs/>
          <w:sz w:val="20"/>
          <w:lang w:eastAsia="en-AU"/>
        </w:rPr>
        <w:t>–</w:t>
      </w:r>
      <w:r w:rsidR="00BB2D96">
        <w:rPr>
          <w:rFonts w:eastAsia="Times New Roman"/>
          <w:bCs/>
          <w:sz w:val="20"/>
          <w:lang w:eastAsia="en-AU"/>
        </w:rPr>
        <w:t xml:space="preserve"> </w:t>
      </w:r>
      <w:r w:rsidR="005F22DC">
        <w:rPr>
          <w:rFonts w:eastAsia="Times New Roman"/>
          <w:bCs/>
          <w:sz w:val="20"/>
          <w:lang w:eastAsia="en-AU"/>
        </w:rPr>
        <w:t xml:space="preserve">UNSW </w:t>
      </w:r>
      <w:r w:rsidR="00522436">
        <w:rPr>
          <w:rFonts w:eastAsia="Times New Roman"/>
          <w:bCs/>
          <w:sz w:val="20"/>
          <w:lang w:eastAsia="en-AU"/>
        </w:rPr>
        <w:t xml:space="preserve">3+ </w:t>
      </w:r>
      <w:r w:rsidR="00BB2D96" w:rsidRPr="00732440">
        <w:rPr>
          <w:rFonts w:eastAsia="Times New Roman"/>
          <w:bCs/>
          <w:sz w:val="20"/>
          <w:lang w:eastAsia="en-AU"/>
        </w:rPr>
        <w:t>Teaching Support</w:t>
      </w:r>
      <w:r w:rsidRPr="00732440">
        <w:rPr>
          <w:rFonts w:eastAsia="Times New Roman"/>
          <w:bCs/>
          <w:sz w:val="20"/>
          <w:lang w:eastAsia="en-AU"/>
        </w:rPr>
        <w:t xml:space="preserve"> </w:t>
      </w:r>
      <w:r>
        <w:rPr>
          <w:rFonts w:eastAsia="Times New Roman"/>
          <w:bCs/>
          <w:sz w:val="20"/>
          <w:lang w:eastAsia="en-AU"/>
        </w:rPr>
        <w:t>reports to</w:t>
      </w:r>
      <w:r w:rsidR="006B77FC">
        <w:rPr>
          <w:rFonts w:eastAsia="Times New Roman"/>
          <w:bCs/>
          <w:sz w:val="20"/>
          <w:lang w:eastAsia="en-AU"/>
        </w:rPr>
        <w:t xml:space="preserve"> </w:t>
      </w:r>
      <w:r w:rsidR="00887EF0">
        <w:rPr>
          <w:rFonts w:eastAsia="Times New Roman"/>
          <w:bCs/>
          <w:sz w:val="20"/>
          <w:lang w:eastAsia="en-AU"/>
        </w:rPr>
        <w:t>the Faculty Operations Manager</w:t>
      </w:r>
      <w:r w:rsidR="00005EF0">
        <w:rPr>
          <w:rFonts w:eastAsia="Times New Roman"/>
          <w:bCs/>
          <w:sz w:val="20"/>
          <w:lang w:eastAsia="en-AU"/>
        </w:rPr>
        <w:t xml:space="preserve"> (FOM)</w:t>
      </w:r>
      <w:r w:rsidR="00887EF0">
        <w:rPr>
          <w:rFonts w:eastAsia="Times New Roman"/>
          <w:bCs/>
          <w:sz w:val="20"/>
          <w:lang w:eastAsia="en-AU"/>
        </w:rPr>
        <w:t xml:space="preserve"> </w:t>
      </w:r>
      <w:r>
        <w:rPr>
          <w:rFonts w:eastAsia="Times New Roman"/>
          <w:bCs/>
          <w:sz w:val="20"/>
          <w:lang w:eastAsia="en-AU"/>
        </w:rPr>
        <w:t xml:space="preserve">and </w:t>
      </w:r>
      <w:r w:rsidR="001F2FFA">
        <w:rPr>
          <w:rFonts w:eastAsia="Times New Roman"/>
          <w:bCs/>
          <w:sz w:val="20"/>
          <w:lang w:eastAsia="en-AU"/>
        </w:rPr>
        <w:t>has</w:t>
      </w:r>
      <w:r>
        <w:rPr>
          <w:rFonts w:eastAsia="Times New Roman"/>
          <w:bCs/>
          <w:sz w:val="20"/>
          <w:lang w:eastAsia="en-AU"/>
        </w:rPr>
        <w:t xml:space="preserve"> </w:t>
      </w:r>
      <w:r w:rsidR="00EC110E">
        <w:rPr>
          <w:rFonts w:eastAsia="Times New Roman"/>
          <w:bCs/>
          <w:sz w:val="20"/>
          <w:lang w:eastAsia="en-AU"/>
        </w:rPr>
        <w:t>no</w:t>
      </w:r>
      <w:r w:rsidRPr="00732440">
        <w:rPr>
          <w:rFonts w:eastAsia="Times New Roman"/>
          <w:bCs/>
          <w:sz w:val="20"/>
          <w:lang w:eastAsia="en-AU"/>
        </w:rPr>
        <w:t xml:space="preserve"> </w:t>
      </w:r>
      <w:r>
        <w:rPr>
          <w:rFonts w:eastAsia="Times New Roman"/>
          <w:bCs/>
          <w:sz w:val="20"/>
          <w:lang w:eastAsia="en-AU"/>
        </w:rPr>
        <w:t xml:space="preserve">direct reports. </w:t>
      </w:r>
      <w:r w:rsidR="00EC110E">
        <w:rPr>
          <w:rFonts w:eastAsia="Times New Roman"/>
          <w:bCs/>
          <w:sz w:val="20"/>
          <w:lang w:eastAsia="en-AU"/>
        </w:rPr>
        <w:t>There will be three Administrat</w:t>
      </w:r>
      <w:r w:rsidR="00A668D5">
        <w:rPr>
          <w:rFonts w:eastAsia="Times New Roman"/>
          <w:bCs/>
          <w:sz w:val="20"/>
          <w:lang w:eastAsia="en-AU"/>
        </w:rPr>
        <w:t>or</w:t>
      </w:r>
      <w:r w:rsidR="00EC110E">
        <w:rPr>
          <w:rFonts w:eastAsia="Times New Roman"/>
          <w:bCs/>
          <w:sz w:val="20"/>
          <w:lang w:eastAsia="en-AU"/>
        </w:rPr>
        <w:t xml:space="preserve"> – UNSW 3+ </w:t>
      </w:r>
      <w:r w:rsidR="00EC110E" w:rsidRPr="00732440">
        <w:rPr>
          <w:rFonts w:eastAsia="Times New Roman"/>
          <w:bCs/>
          <w:sz w:val="20"/>
          <w:lang w:eastAsia="en-AU"/>
        </w:rPr>
        <w:t>Teaching Support</w:t>
      </w:r>
      <w:r w:rsidR="00C57C97">
        <w:rPr>
          <w:rFonts w:eastAsia="Times New Roman"/>
          <w:bCs/>
          <w:sz w:val="20"/>
          <w:lang w:eastAsia="en-AU"/>
        </w:rPr>
        <w:t xml:space="preserve"> roles</w:t>
      </w:r>
      <w:r w:rsidR="00EC110E">
        <w:rPr>
          <w:rFonts w:eastAsia="Times New Roman"/>
          <w:bCs/>
          <w:sz w:val="20"/>
          <w:lang w:eastAsia="en-AU"/>
        </w:rPr>
        <w:t>.</w:t>
      </w:r>
    </w:p>
    <w:p w14:paraId="765406E0" w14:textId="77777777" w:rsidR="00BF61D4" w:rsidRDefault="00BF61D4" w:rsidP="00BD755D">
      <w:pPr>
        <w:pStyle w:val="Heading2"/>
        <w:spacing w:before="120" w:after="120"/>
        <w:jc w:val="both"/>
        <w:rPr>
          <w:sz w:val="22"/>
        </w:rPr>
      </w:pPr>
      <w:bookmarkStart w:id="3" w:name="_Hlk511718881"/>
      <w:bookmarkEnd w:id="2"/>
    </w:p>
    <w:p w14:paraId="1098C6EC" w14:textId="77777777" w:rsidR="00BD755D" w:rsidRPr="00BD755D" w:rsidRDefault="0044005E" w:rsidP="00BD755D">
      <w:pPr>
        <w:pStyle w:val="Heading2"/>
        <w:spacing w:before="120" w:after="120"/>
        <w:jc w:val="both"/>
        <w:rPr>
          <w:sz w:val="22"/>
        </w:rPr>
      </w:pPr>
      <w:r>
        <w:rPr>
          <w:sz w:val="22"/>
        </w:rPr>
        <w:t>RESPONSIBILITIES</w:t>
      </w:r>
    </w:p>
    <w:p w14:paraId="501415D6" w14:textId="77777777" w:rsidR="00BD755D" w:rsidRPr="00335CE6" w:rsidRDefault="0044005E" w:rsidP="00642DB7">
      <w:pPr>
        <w:spacing w:before="120" w:after="120"/>
        <w:ind w:right="-330"/>
        <w:jc w:val="both"/>
        <w:rPr>
          <w:noProof/>
          <w:sz w:val="20"/>
          <w:szCs w:val="20"/>
          <w:lang w:eastAsia="en-AU"/>
        </w:rPr>
      </w:pPr>
      <w:r w:rsidRPr="00335CE6">
        <w:rPr>
          <w:noProof/>
          <w:sz w:val="20"/>
          <w:szCs w:val="20"/>
          <w:lang w:eastAsia="en-AU"/>
        </w:rPr>
        <w:t>Specific responsibilities for this role include:</w:t>
      </w:r>
    </w:p>
    <w:bookmarkEnd w:id="3"/>
    <w:p w14:paraId="2D96A53C" w14:textId="77777777" w:rsidR="00005EF0" w:rsidRDefault="00EC110E" w:rsidP="00005EF0">
      <w:pPr>
        <w:numPr>
          <w:ilvl w:val="0"/>
          <w:numId w:val="3"/>
        </w:numPr>
        <w:spacing w:after="120"/>
        <w:ind w:left="567" w:hanging="567"/>
        <w:jc w:val="both"/>
        <w:rPr>
          <w:sz w:val="20"/>
          <w:szCs w:val="20"/>
        </w:rPr>
      </w:pPr>
      <w:r>
        <w:rPr>
          <w:sz w:val="20"/>
          <w:szCs w:val="20"/>
        </w:rPr>
        <w:t>S</w:t>
      </w:r>
      <w:r w:rsidR="00005EF0">
        <w:rPr>
          <w:sz w:val="20"/>
          <w:szCs w:val="20"/>
        </w:rPr>
        <w:t>upport t</w:t>
      </w:r>
      <w:r w:rsidR="00005EF0" w:rsidRPr="0052431F">
        <w:rPr>
          <w:sz w:val="20"/>
          <w:szCs w:val="20"/>
        </w:rPr>
        <w:t xml:space="preserve">he delivery of </w:t>
      </w:r>
      <w:r w:rsidR="00005EF0">
        <w:rPr>
          <w:sz w:val="20"/>
          <w:szCs w:val="20"/>
        </w:rPr>
        <w:t>3+ and other ad</w:t>
      </w:r>
      <w:r w:rsidR="003801F1">
        <w:rPr>
          <w:sz w:val="20"/>
          <w:szCs w:val="20"/>
        </w:rPr>
        <w:t>-</w:t>
      </w:r>
      <w:r w:rsidR="00005EF0">
        <w:rPr>
          <w:sz w:val="20"/>
          <w:szCs w:val="20"/>
        </w:rPr>
        <w:t>hoc projects which contribute to the Faculty and UNSW 2025 strategy</w:t>
      </w:r>
    </w:p>
    <w:p w14:paraId="074DB742" w14:textId="77777777" w:rsidR="00E83D4D" w:rsidRPr="00BF61D4" w:rsidRDefault="00E934FF" w:rsidP="00BF61D4">
      <w:pPr>
        <w:numPr>
          <w:ilvl w:val="0"/>
          <w:numId w:val="3"/>
        </w:numPr>
        <w:spacing w:after="120"/>
        <w:ind w:left="567" w:hanging="567"/>
        <w:jc w:val="both"/>
        <w:rPr>
          <w:sz w:val="20"/>
          <w:szCs w:val="20"/>
        </w:rPr>
      </w:pPr>
      <w:r>
        <w:rPr>
          <w:sz w:val="20"/>
          <w:szCs w:val="20"/>
        </w:rPr>
        <w:t>Under the direction of the FOM</w:t>
      </w:r>
      <w:r w:rsidR="00005EF0" w:rsidRPr="00EA07BD">
        <w:rPr>
          <w:sz w:val="20"/>
          <w:szCs w:val="20"/>
        </w:rPr>
        <w:t xml:space="preserve"> </w:t>
      </w:r>
      <w:r>
        <w:rPr>
          <w:sz w:val="20"/>
          <w:szCs w:val="20"/>
        </w:rPr>
        <w:t>and</w:t>
      </w:r>
      <w:r w:rsidR="00005EF0" w:rsidRPr="00EA07BD">
        <w:rPr>
          <w:sz w:val="20"/>
          <w:szCs w:val="20"/>
        </w:rPr>
        <w:t xml:space="preserve"> stakeholders</w:t>
      </w:r>
      <w:r>
        <w:rPr>
          <w:sz w:val="20"/>
          <w:szCs w:val="20"/>
        </w:rPr>
        <w:t xml:space="preserve">, </w:t>
      </w:r>
      <w:r w:rsidR="00EC110E">
        <w:rPr>
          <w:sz w:val="20"/>
          <w:szCs w:val="20"/>
        </w:rPr>
        <w:t>facilitate</w:t>
      </w:r>
      <w:r w:rsidR="00005EF0">
        <w:rPr>
          <w:sz w:val="20"/>
          <w:szCs w:val="20"/>
        </w:rPr>
        <w:t xml:space="preserve"> the design and implementation of</w:t>
      </w:r>
      <w:r w:rsidR="00E83D4D">
        <w:rPr>
          <w:sz w:val="20"/>
          <w:szCs w:val="20"/>
        </w:rPr>
        <w:t xml:space="preserve"> 3+</w:t>
      </w:r>
      <w:r w:rsidR="00005EF0">
        <w:rPr>
          <w:sz w:val="20"/>
          <w:szCs w:val="20"/>
        </w:rPr>
        <w:t xml:space="preserve"> initiatives</w:t>
      </w:r>
      <w:r w:rsidR="00E83D4D">
        <w:rPr>
          <w:sz w:val="20"/>
          <w:szCs w:val="20"/>
        </w:rPr>
        <w:t>, support</w:t>
      </w:r>
      <w:r w:rsidR="00EC110E">
        <w:rPr>
          <w:sz w:val="20"/>
          <w:szCs w:val="20"/>
        </w:rPr>
        <w:t xml:space="preserve">ing </w:t>
      </w:r>
      <w:r w:rsidR="00E83D4D">
        <w:rPr>
          <w:sz w:val="20"/>
          <w:szCs w:val="20"/>
        </w:rPr>
        <w:t>the</w:t>
      </w:r>
      <w:r w:rsidR="00E83D4D" w:rsidRPr="00E83D4D">
        <w:rPr>
          <w:sz w:val="20"/>
          <w:szCs w:val="20"/>
        </w:rPr>
        <w:t xml:space="preserve"> implement</w:t>
      </w:r>
      <w:r w:rsidR="00E83D4D">
        <w:rPr>
          <w:sz w:val="20"/>
          <w:szCs w:val="20"/>
        </w:rPr>
        <w:t>ation of</w:t>
      </w:r>
      <w:r w:rsidR="00E83D4D" w:rsidRPr="00E83D4D">
        <w:rPr>
          <w:sz w:val="20"/>
          <w:szCs w:val="20"/>
        </w:rPr>
        <w:t xml:space="preserve"> workflow improvement processes </w:t>
      </w:r>
      <w:r w:rsidR="00EC110E">
        <w:rPr>
          <w:sz w:val="20"/>
          <w:szCs w:val="20"/>
        </w:rPr>
        <w:t>overall</w:t>
      </w:r>
    </w:p>
    <w:p w14:paraId="4B7C04E4" w14:textId="77777777" w:rsidR="00BF61D4" w:rsidRDefault="00BF61D4" w:rsidP="00BF61D4">
      <w:pPr>
        <w:numPr>
          <w:ilvl w:val="0"/>
          <w:numId w:val="3"/>
        </w:numPr>
        <w:spacing w:after="120"/>
        <w:ind w:left="567" w:hanging="567"/>
        <w:jc w:val="both"/>
        <w:rPr>
          <w:sz w:val="20"/>
          <w:szCs w:val="20"/>
        </w:rPr>
      </w:pPr>
      <w:r>
        <w:rPr>
          <w:sz w:val="20"/>
          <w:szCs w:val="20"/>
        </w:rPr>
        <w:t>Provide recommendation</w:t>
      </w:r>
      <w:r w:rsidR="00EC110E">
        <w:rPr>
          <w:sz w:val="20"/>
          <w:szCs w:val="20"/>
        </w:rPr>
        <w:t>s to the FOM</w:t>
      </w:r>
      <w:r>
        <w:rPr>
          <w:sz w:val="20"/>
          <w:szCs w:val="20"/>
        </w:rPr>
        <w:t xml:space="preserve"> for</w:t>
      </w:r>
      <w:r w:rsidR="00005EF0" w:rsidRPr="0052431F">
        <w:rPr>
          <w:sz w:val="20"/>
          <w:szCs w:val="20"/>
        </w:rPr>
        <w:t xml:space="preserve"> relevant improvement activities </w:t>
      </w:r>
      <w:r w:rsidR="00445955">
        <w:rPr>
          <w:sz w:val="20"/>
          <w:szCs w:val="20"/>
        </w:rPr>
        <w:t xml:space="preserve">in relation to </w:t>
      </w:r>
      <w:r w:rsidR="009E1E0A" w:rsidRPr="009E1E0A">
        <w:rPr>
          <w:sz w:val="20"/>
          <w:szCs w:val="20"/>
        </w:rPr>
        <w:t>systems, policies, procedures and reporting</w:t>
      </w:r>
      <w:r w:rsidR="00445955">
        <w:rPr>
          <w:sz w:val="20"/>
          <w:szCs w:val="20"/>
        </w:rPr>
        <w:t xml:space="preserve"> that</w:t>
      </w:r>
      <w:r>
        <w:rPr>
          <w:sz w:val="20"/>
          <w:szCs w:val="20"/>
        </w:rPr>
        <w:t xml:space="preserve"> support</w:t>
      </w:r>
      <w:r w:rsidR="00445955">
        <w:rPr>
          <w:sz w:val="20"/>
          <w:szCs w:val="20"/>
        </w:rPr>
        <w:t xml:space="preserve"> </w:t>
      </w:r>
      <w:r w:rsidR="00005EF0" w:rsidRPr="0052431F">
        <w:rPr>
          <w:sz w:val="20"/>
          <w:szCs w:val="20"/>
        </w:rPr>
        <w:t>streamline</w:t>
      </w:r>
      <w:r w:rsidR="00CE4AEF">
        <w:rPr>
          <w:sz w:val="20"/>
          <w:szCs w:val="20"/>
        </w:rPr>
        <w:t>d</w:t>
      </w:r>
      <w:r w:rsidR="00005EF0" w:rsidRPr="0052431F">
        <w:rPr>
          <w:sz w:val="20"/>
          <w:szCs w:val="20"/>
        </w:rPr>
        <w:t xml:space="preserve"> processes and facilitate</w:t>
      </w:r>
      <w:r w:rsidR="00445955">
        <w:rPr>
          <w:sz w:val="20"/>
          <w:szCs w:val="20"/>
        </w:rPr>
        <w:t xml:space="preserve"> </w:t>
      </w:r>
      <w:r>
        <w:rPr>
          <w:sz w:val="20"/>
          <w:szCs w:val="20"/>
        </w:rPr>
        <w:t xml:space="preserve">increased </w:t>
      </w:r>
      <w:r w:rsidR="00005EF0" w:rsidRPr="0052431F">
        <w:rPr>
          <w:sz w:val="20"/>
          <w:szCs w:val="20"/>
        </w:rPr>
        <w:t>efficiency</w:t>
      </w:r>
    </w:p>
    <w:p w14:paraId="6FD47538" w14:textId="77777777" w:rsidR="000403E9" w:rsidRPr="000403E9" w:rsidRDefault="00486F98" w:rsidP="00B9387B">
      <w:pPr>
        <w:numPr>
          <w:ilvl w:val="0"/>
          <w:numId w:val="3"/>
        </w:numPr>
        <w:tabs>
          <w:tab w:val="num" w:pos="567"/>
        </w:tabs>
        <w:spacing w:after="120"/>
        <w:ind w:left="567" w:hanging="567"/>
        <w:jc w:val="both"/>
        <w:rPr>
          <w:sz w:val="20"/>
          <w:szCs w:val="20"/>
        </w:rPr>
      </w:pPr>
      <w:r>
        <w:rPr>
          <w:bCs/>
          <w:color w:val="000000" w:themeColor="text1"/>
          <w:sz w:val="20"/>
          <w:szCs w:val="20"/>
        </w:rPr>
        <w:t>Assist with the creation and maintenance of learning management systems (LMS) and p</w:t>
      </w:r>
      <w:r w:rsidRPr="00486F98">
        <w:rPr>
          <w:bCs/>
          <w:color w:val="000000" w:themeColor="text1"/>
          <w:sz w:val="20"/>
          <w:szCs w:val="20"/>
        </w:rPr>
        <w:t>rovide admin</w:t>
      </w:r>
      <w:r>
        <w:rPr>
          <w:bCs/>
          <w:color w:val="000000" w:themeColor="text1"/>
          <w:sz w:val="20"/>
          <w:szCs w:val="20"/>
        </w:rPr>
        <w:t xml:space="preserve">istrative </w:t>
      </w:r>
      <w:r w:rsidRPr="00486F98">
        <w:rPr>
          <w:bCs/>
          <w:color w:val="000000" w:themeColor="text1"/>
          <w:sz w:val="20"/>
          <w:szCs w:val="20"/>
        </w:rPr>
        <w:t xml:space="preserve">support in </w:t>
      </w:r>
      <w:r w:rsidR="000403E9">
        <w:rPr>
          <w:bCs/>
          <w:color w:val="000000" w:themeColor="text1"/>
          <w:sz w:val="20"/>
          <w:szCs w:val="20"/>
        </w:rPr>
        <w:t>LMS as needed</w:t>
      </w:r>
      <w:r w:rsidR="00EC110E">
        <w:rPr>
          <w:bCs/>
          <w:color w:val="000000" w:themeColor="text1"/>
          <w:sz w:val="20"/>
          <w:szCs w:val="20"/>
        </w:rPr>
        <w:t xml:space="preserve"> to ensure 3+ operates effectively</w:t>
      </w:r>
    </w:p>
    <w:p w14:paraId="44A1CFBE" w14:textId="77777777" w:rsidR="00D15143" w:rsidRPr="00335CE6" w:rsidRDefault="00D15143" w:rsidP="00D15143">
      <w:pPr>
        <w:numPr>
          <w:ilvl w:val="0"/>
          <w:numId w:val="3"/>
        </w:numPr>
        <w:tabs>
          <w:tab w:val="num" w:pos="567"/>
        </w:tabs>
        <w:spacing w:after="120"/>
        <w:ind w:left="567" w:hanging="567"/>
        <w:jc w:val="both"/>
        <w:rPr>
          <w:sz w:val="20"/>
          <w:szCs w:val="20"/>
        </w:rPr>
      </w:pPr>
      <w:r w:rsidRPr="00335CE6">
        <w:rPr>
          <w:sz w:val="20"/>
          <w:szCs w:val="20"/>
        </w:rPr>
        <w:t xml:space="preserve">Provide </w:t>
      </w:r>
      <w:r w:rsidR="00B2729A">
        <w:rPr>
          <w:sz w:val="20"/>
          <w:szCs w:val="20"/>
        </w:rPr>
        <w:t xml:space="preserve">Schools with </w:t>
      </w:r>
      <w:r w:rsidRPr="00335CE6">
        <w:rPr>
          <w:sz w:val="20"/>
          <w:szCs w:val="20"/>
        </w:rPr>
        <w:t>administrative support for the transition to UNSW 3</w:t>
      </w:r>
      <w:r w:rsidR="003801F1">
        <w:rPr>
          <w:sz w:val="20"/>
          <w:szCs w:val="20"/>
        </w:rPr>
        <w:t>+</w:t>
      </w:r>
    </w:p>
    <w:p w14:paraId="0EAB832B" w14:textId="77777777" w:rsidR="00486F98" w:rsidRDefault="007B54BB" w:rsidP="00734D29">
      <w:pPr>
        <w:numPr>
          <w:ilvl w:val="0"/>
          <w:numId w:val="3"/>
        </w:numPr>
        <w:tabs>
          <w:tab w:val="num" w:pos="567"/>
        </w:tabs>
        <w:spacing w:after="120"/>
        <w:ind w:left="567" w:hanging="567"/>
        <w:jc w:val="both"/>
        <w:rPr>
          <w:sz w:val="20"/>
          <w:szCs w:val="20"/>
        </w:rPr>
      </w:pPr>
      <w:r w:rsidRPr="007B54BB">
        <w:rPr>
          <w:sz w:val="20"/>
          <w:szCs w:val="20"/>
        </w:rPr>
        <w:t>Other duties and varied ad-hoc projects</w:t>
      </w:r>
      <w:r>
        <w:rPr>
          <w:sz w:val="20"/>
          <w:szCs w:val="20"/>
        </w:rPr>
        <w:t xml:space="preserve"> </w:t>
      </w:r>
      <w:r w:rsidR="00486F98">
        <w:rPr>
          <w:sz w:val="20"/>
          <w:szCs w:val="20"/>
        </w:rPr>
        <w:t xml:space="preserve">as requested by the </w:t>
      </w:r>
      <w:r w:rsidR="00EC110E">
        <w:rPr>
          <w:sz w:val="20"/>
          <w:szCs w:val="20"/>
        </w:rPr>
        <w:t>FOM</w:t>
      </w:r>
    </w:p>
    <w:p w14:paraId="64D3C59C" w14:textId="77777777" w:rsidR="00734D29" w:rsidRPr="00C6753A" w:rsidRDefault="00734D29" w:rsidP="00734D29">
      <w:pPr>
        <w:numPr>
          <w:ilvl w:val="0"/>
          <w:numId w:val="3"/>
        </w:numPr>
        <w:tabs>
          <w:tab w:val="num" w:pos="567"/>
        </w:tabs>
        <w:spacing w:after="120"/>
        <w:ind w:left="567" w:hanging="567"/>
        <w:jc w:val="both"/>
        <w:rPr>
          <w:sz w:val="20"/>
          <w:szCs w:val="20"/>
        </w:rPr>
      </w:pPr>
      <w:r w:rsidRPr="00C6753A">
        <w:rPr>
          <w:sz w:val="20"/>
          <w:szCs w:val="20"/>
        </w:rPr>
        <w:t>Cooperate with all health and safety policies and procedures of the university and take all reasonable care to ensure that your actions or omissions do not impact on the health and safety of yourself or others</w:t>
      </w:r>
    </w:p>
    <w:p w14:paraId="2B50EC55" w14:textId="77777777" w:rsidR="00BD755D" w:rsidRPr="00BD755D" w:rsidRDefault="00BD755D" w:rsidP="00BD755D">
      <w:pPr>
        <w:pStyle w:val="ListParagraph"/>
        <w:ind w:left="0"/>
        <w:jc w:val="both"/>
        <w:rPr>
          <w:rStyle w:val="SubtleEmphasis"/>
          <w:i w:val="0"/>
          <w:iCs w:val="0"/>
          <w:color w:val="auto"/>
          <w:sz w:val="20"/>
          <w:szCs w:val="20"/>
        </w:rPr>
      </w:pPr>
    </w:p>
    <w:p w14:paraId="5A87399E" w14:textId="77777777" w:rsidR="0038613A" w:rsidRPr="00CE0CF9" w:rsidRDefault="0044005E" w:rsidP="00CE0CF9">
      <w:pPr>
        <w:pStyle w:val="Heading2"/>
        <w:spacing w:before="120" w:after="120"/>
        <w:jc w:val="both"/>
        <w:rPr>
          <w:rStyle w:val="SubtleEmphasis"/>
          <w:i w:val="0"/>
          <w:iCs w:val="0"/>
          <w:color w:val="auto"/>
          <w:sz w:val="22"/>
        </w:rPr>
      </w:pPr>
      <w:r>
        <w:rPr>
          <w:sz w:val="22"/>
        </w:rPr>
        <w:t>SELECTION CRITERIA</w:t>
      </w:r>
    </w:p>
    <w:p w14:paraId="10BA39D8"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t xml:space="preserve">A relevant degree or equivalent tertiary qualification </w:t>
      </w:r>
      <w:r w:rsidR="0038613A">
        <w:rPr>
          <w:sz w:val="20"/>
          <w:szCs w:val="20"/>
        </w:rPr>
        <w:t>and</w:t>
      </w:r>
      <w:r w:rsidRPr="004A497B">
        <w:rPr>
          <w:sz w:val="20"/>
          <w:szCs w:val="20"/>
        </w:rPr>
        <w:t xml:space="preserve"> relevant administrative and customer service experience in a tertiary organisation (or an equivalent level of knowledge gained through any other combination of education, training and/or experience).</w:t>
      </w:r>
    </w:p>
    <w:p w14:paraId="5349C5F8" w14:textId="77777777" w:rsidR="004A497B" w:rsidRPr="004A497B" w:rsidRDefault="00335CE6" w:rsidP="004A497B">
      <w:pPr>
        <w:numPr>
          <w:ilvl w:val="0"/>
          <w:numId w:val="3"/>
        </w:numPr>
        <w:tabs>
          <w:tab w:val="num" w:pos="567"/>
        </w:tabs>
        <w:spacing w:after="120"/>
        <w:ind w:left="567" w:hanging="567"/>
        <w:jc w:val="both"/>
        <w:rPr>
          <w:sz w:val="20"/>
          <w:szCs w:val="20"/>
        </w:rPr>
      </w:pPr>
      <w:r>
        <w:rPr>
          <w:sz w:val="20"/>
          <w:szCs w:val="20"/>
        </w:rPr>
        <w:t>Demonstrated</w:t>
      </w:r>
      <w:r w:rsidR="004A497B" w:rsidRPr="004A497B">
        <w:rPr>
          <w:sz w:val="20"/>
          <w:szCs w:val="20"/>
        </w:rPr>
        <w:t xml:space="preserve"> organisational skills including the ability to prioritise, manage complex tasks and projects and meet competing deadlines whilst maintaining accuracy and attention to detail.</w:t>
      </w:r>
    </w:p>
    <w:p w14:paraId="503CA544"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lastRenderedPageBreak/>
        <w:t>Excellent interpersonal and communication skills with a demonstrated ability to liaise with a wide range of internal and external stakeholders from various backgrounds.</w:t>
      </w:r>
    </w:p>
    <w:p w14:paraId="419D0A4E" w14:textId="77777777" w:rsidR="004A497B" w:rsidRPr="004A497B" w:rsidRDefault="0038613A" w:rsidP="004A497B">
      <w:pPr>
        <w:numPr>
          <w:ilvl w:val="0"/>
          <w:numId w:val="3"/>
        </w:numPr>
        <w:tabs>
          <w:tab w:val="num" w:pos="567"/>
        </w:tabs>
        <w:spacing w:after="120"/>
        <w:ind w:left="567" w:hanging="567"/>
        <w:jc w:val="both"/>
        <w:rPr>
          <w:sz w:val="20"/>
          <w:szCs w:val="20"/>
        </w:rPr>
      </w:pPr>
      <w:r>
        <w:rPr>
          <w:sz w:val="20"/>
          <w:szCs w:val="20"/>
        </w:rPr>
        <w:t>Demonstrated</w:t>
      </w:r>
      <w:r w:rsidRPr="004A497B">
        <w:rPr>
          <w:sz w:val="20"/>
          <w:szCs w:val="20"/>
        </w:rPr>
        <w:t xml:space="preserve"> </w:t>
      </w:r>
      <w:r w:rsidR="004A497B" w:rsidRPr="004A497B">
        <w:rPr>
          <w:sz w:val="20"/>
          <w:szCs w:val="20"/>
        </w:rPr>
        <w:t>ability to apply knowledge and experience to analyse and resolve complex and sensitive issues efficiently and effectively.</w:t>
      </w:r>
    </w:p>
    <w:p w14:paraId="40A11BB1"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t>Demonstrated ability to apply, interpret, advise on and contribute to the development of policies, systems, manuals, rules, procedures and guidelines.</w:t>
      </w:r>
    </w:p>
    <w:p w14:paraId="7FB02878"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t>Demonstrated commitment to continuous improvement and innovation in an administrative environment.</w:t>
      </w:r>
    </w:p>
    <w:p w14:paraId="240D7543"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t>Experience with coordinating and managing administrative and teaching workloads for Academic staff.</w:t>
      </w:r>
    </w:p>
    <w:p w14:paraId="335853F2" w14:textId="77777777" w:rsidR="004A497B" w:rsidRPr="004A497B" w:rsidRDefault="004A497B" w:rsidP="004A497B">
      <w:pPr>
        <w:numPr>
          <w:ilvl w:val="0"/>
          <w:numId w:val="3"/>
        </w:numPr>
        <w:tabs>
          <w:tab w:val="num" w:pos="567"/>
        </w:tabs>
        <w:spacing w:after="120"/>
        <w:ind w:left="567" w:hanging="567"/>
        <w:jc w:val="both"/>
        <w:rPr>
          <w:sz w:val="20"/>
          <w:szCs w:val="20"/>
        </w:rPr>
      </w:pPr>
      <w:r w:rsidRPr="004A497B">
        <w:rPr>
          <w:sz w:val="20"/>
          <w:szCs w:val="20"/>
        </w:rPr>
        <w:t>High level proficiency in standard Microsoft applications and demonstrated ability to learn and implement and promote new systems. Experience using a student management system would be highly regarded.</w:t>
      </w:r>
    </w:p>
    <w:p w14:paraId="5E994520" w14:textId="77777777" w:rsidR="00642DB7" w:rsidRDefault="00642DB7" w:rsidP="004A497B">
      <w:pPr>
        <w:numPr>
          <w:ilvl w:val="0"/>
          <w:numId w:val="3"/>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sidR="00D41C0F">
        <w:rPr>
          <w:sz w:val="20"/>
          <w:szCs w:val="20"/>
        </w:rPr>
        <w:t>.</w:t>
      </w:r>
    </w:p>
    <w:p w14:paraId="38FDD124" w14:textId="77777777" w:rsidR="0044005E" w:rsidRDefault="0044005E" w:rsidP="00E50C69">
      <w:pPr>
        <w:ind w:left="142"/>
        <w:rPr>
          <w:rStyle w:val="SubtleEmphasis"/>
          <w:i w:val="0"/>
          <w:iCs w:val="0"/>
          <w:color w:val="auto"/>
          <w:sz w:val="21"/>
          <w:szCs w:val="21"/>
        </w:rPr>
      </w:pPr>
    </w:p>
    <w:p w14:paraId="7C4D16DC" w14:textId="77777777" w:rsidR="00873D72" w:rsidRDefault="00873D72" w:rsidP="00E50C69">
      <w:pPr>
        <w:ind w:left="142"/>
        <w:rPr>
          <w:rStyle w:val="SubtleEmphasis"/>
          <w:i w:val="0"/>
          <w:iCs w:val="0"/>
          <w:color w:val="auto"/>
          <w:sz w:val="21"/>
          <w:szCs w:val="21"/>
        </w:rPr>
      </w:pPr>
    </w:p>
    <w:p w14:paraId="3472EC62" w14:textId="77777777" w:rsidR="00233DFA" w:rsidRPr="00BD0BB6" w:rsidRDefault="00335CE6" w:rsidP="00BD0BB6">
      <w:pPr>
        <w:pStyle w:val="Heading2"/>
        <w:spacing w:before="120" w:after="120"/>
        <w:jc w:val="both"/>
        <w:rPr>
          <w:sz w:val="22"/>
        </w:rPr>
      </w:pPr>
      <w:r w:rsidRPr="003D6477">
        <w:rPr>
          <w:noProof/>
          <w:sz w:val="24"/>
          <w:lang w:eastAsia="en-AU"/>
        </w:rPr>
        <mc:AlternateContent>
          <mc:Choice Requires="wps">
            <w:drawing>
              <wp:anchor distT="0" distB="0" distL="114300" distR="114300" simplePos="0" relativeHeight="251674624" behindDoc="0" locked="0" layoutInCell="1" allowOverlap="1" wp14:anchorId="470589C1" wp14:editId="3A82924C">
                <wp:simplePos x="0" y="0"/>
                <wp:positionH relativeFrom="page">
                  <wp:posOffset>859708</wp:posOffset>
                </wp:positionH>
                <wp:positionV relativeFrom="paragraph">
                  <wp:posOffset>108088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22B72D0F"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68486B3E"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92E6C" id="_x0000_s1028" type="#_x0000_t202" style="position:absolute;left:0;text-align:left;margin-left:67.7pt;margin-top:8.5pt;width:455.95pt;height:50.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">
                <v:textbox>
                  <w:txbxContent>
                    <w:p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rsidR="00642DB7" w:rsidRDefault="00642DB7" w:rsidP="00642DB7"/>
                  </w:txbxContent>
                </v:textbox>
                <w10:wrap anchorx="page"/>
              </v:shape>
            </w:pict>
          </mc:Fallback>
        </mc:AlternateContent>
      </w:r>
      <w:r w:rsidR="00233DFA" w:rsidRPr="00BD0BB6">
        <w:rPr>
          <w:sz w:val="22"/>
        </w:rPr>
        <w:t xml:space="preserve"> </w:t>
      </w:r>
    </w:p>
    <w:p w14:paraId="37E34C2F" w14:textId="77777777" w:rsidR="00DB36CB" w:rsidRPr="003D6477" w:rsidRDefault="00DB36CB" w:rsidP="00233DFA">
      <w:pPr>
        <w:ind w:left="142"/>
        <w:rPr>
          <w:rStyle w:val="SubtleEmphasis"/>
          <w:i w:val="0"/>
          <w:iCs w:val="0"/>
          <w:color w:val="auto"/>
          <w:szCs w:val="21"/>
        </w:rPr>
      </w:pPr>
    </w:p>
    <w:sectPr w:rsidR="00DB36CB" w:rsidRPr="003D6477" w:rsidSect="00E50C69">
      <w:footerReference w:type="default" r:id="rId26"/>
      <w:headerReference w:type="first" r:id="rId27"/>
      <w:footerReference w:type="first" r:id="rId28"/>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2750" w14:textId="77777777" w:rsidR="00821BB9" w:rsidRDefault="00821BB9" w:rsidP="00360215">
      <w:pPr>
        <w:spacing w:after="0" w:line="240" w:lineRule="auto"/>
      </w:pPr>
      <w:r>
        <w:separator/>
      </w:r>
    </w:p>
  </w:endnote>
  <w:endnote w:type="continuationSeparator" w:id="0">
    <w:p w14:paraId="282811E9" w14:textId="77777777" w:rsidR="00821BB9" w:rsidRDefault="00821BB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8A02"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7D5D84C9" wp14:editId="07BC15C6">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DD9D3FC"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87EF0">
                            <w:rPr>
                              <w:noProof/>
                              <w:color w:val="FFFFFF" w:themeColor="background1"/>
                              <w:szCs w:val="16"/>
                              <w:lang w:eastAsia="en-AU"/>
                            </w:rPr>
                            <w:t>3</w:t>
                          </w:r>
                          <w:r w:rsidRPr="00DA326C">
                            <w:rPr>
                              <w:noProof/>
                              <w:color w:val="FFFFFF" w:themeColor="background1"/>
                              <w:szCs w:val="16"/>
                              <w:lang w:eastAsia="en-AU"/>
                            </w:rPr>
                            <w:fldChar w:fldCharType="end"/>
                          </w:r>
                        </w:p>
                        <w:p w14:paraId="58A64E93"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41F5"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87EF0">
                      <w:rPr>
                        <w:noProof/>
                        <w:color w:val="FFFFFF" w:themeColor="background1"/>
                        <w:szCs w:val="16"/>
                        <w:lang w:eastAsia="en-AU"/>
                      </w:rPr>
                      <w:t>3</w:t>
                    </w:r>
                    <w:r w:rsidRPr="00DA326C">
                      <w:rPr>
                        <w:noProof/>
                        <w:color w:val="FFFFFF" w:themeColor="background1"/>
                        <w:szCs w:val="16"/>
                        <w:lang w:eastAsia="en-AU"/>
                      </w:rPr>
                      <w:fldChar w:fldCharType="end"/>
                    </w:r>
                  </w:p>
                  <w:p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559BFF0E" wp14:editId="5C94A9C8">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7468C"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DFC4"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6B1E9D78" wp14:editId="108BE6E7">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63DB82D5"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87EF0">
                            <w:rPr>
                              <w:noProof/>
                              <w:szCs w:val="16"/>
                              <w:lang w:eastAsia="en-AU"/>
                            </w:rPr>
                            <w:t>1</w:t>
                          </w:r>
                          <w:r w:rsidRPr="004A06B7">
                            <w:rPr>
                              <w:noProof/>
                              <w:szCs w:val="16"/>
                              <w:lang w:eastAsia="en-AU"/>
                            </w:rPr>
                            <w:fldChar w:fldCharType="end"/>
                          </w:r>
                        </w:p>
                        <w:p w14:paraId="77370B51"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3EC3"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887EF0">
                      <w:rPr>
                        <w:noProof/>
                        <w:szCs w:val="16"/>
                        <w:lang w:eastAsia="en-AU"/>
                      </w:rPr>
                      <w:t>1</w:t>
                    </w:r>
                    <w:r w:rsidRPr="004A06B7">
                      <w:rPr>
                        <w:noProof/>
                        <w:szCs w:val="16"/>
                        <w:lang w:eastAsia="en-AU"/>
                      </w:rPr>
                      <w:fldChar w:fldCharType="end"/>
                    </w:r>
                  </w:p>
                  <w:p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5CE4" w14:textId="77777777" w:rsidR="00821BB9" w:rsidRDefault="00821BB9" w:rsidP="00360215">
      <w:pPr>
        <w:spacing w:after="0" w:line="240" w:lineRule="auto"/>
      </w:pPr>
      <w:r>
        <w:separator/>
      </w:r>
    </w:p>
  </w:footnote>
  <w:footnote w:type="continuationSeparator" w:id="0">
    <w:p w14:paraId="515BB5F8" w14:textId="77777777" w:rsidR="00821BB9" w:rsidRDefault="00821BB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D34"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4E42347F" wp14:editId="5CE4D9FB">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0C79E28" w14:textId="77777777" w:rsidR="00EA450A" w:rsidRDefault="00EA450A" w:rsidP="00EA450A">
    <w:pPr>
      <w:pStyle w:val="Header"/>
    </w:pPr>
  </w:p>
  <w:p w14:paraId="050B02BB" w14:textId="77777777" w:rsidR="00EA450A" w:rsidRDefault="00EA450A" w:rsidP="00EA450A">
    <w:pPr>
      <w:pStyle w:val="Header"/>
    </w:pPr>
  </w:p>
  <w:p w14:paraId="12747B22" w14:textId="77777777" w:rsidR="00EA450A" w:rsidRDefault="00EA450A" w:rsidP="00EA450A">
    <w:pPr>
      <w:pStyle w:val="Header"/>
    </w:pPr>
  </w:p>
  <w:p w14:paraId="19A472FF"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528B56F6" wp14:editId="469400F8">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769B"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B903D"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54DC5837" w14:textId="77777777" w:rsidR="00EA450A" w:rsidRDefault="00EA450A" w:rsidP="00EA450A">
    <w:pPr>
      <w:pStyle w:val="Header"/>
    </w:pPr>
  </w:p>
  <w:p w14:paraId="24310F21" w14:textId="77777777" w:rsidR="00EA450A" w:rsidRDefault="00EA450A" w:rsidP="00EA450A">
    <w:pPr>
      <w:pStyle w:val="Header"/>
    </w:pPr>
  </w:p>
  <w:p w14:paraId="091E262E" w14:textId="77777777" w:rsidR="00EA450A" w:rsidRDefault="00EA450A" w:rsidP="00EA450A">
    <w:pPr>
      <w:pStyle w:val="Header"/>
    </w:pPr>
  </w:p>
  <w:p w14:paraId="64AB673C" w14:textId="77777777" w:rsidR="00EA450A" w:rsidRDefault="00EA450A" w:rsidP="00EA450A">
    <w:pPr>
      <w:pStyle w:val="Header"/>
    </w:pPr>
  </w:p>
  <w:p w14:paraId="1EA44F4D" w14:textId="77777777" w:rsidR="00EA450A" w:rsidRDefault="00EA450A" w:rsidP="00EA450A">
    <w:pPr>
      <w:pStyle w:val="Header"/>
    </w:pPr>
  </w:p>
  <w:p w14:paraId="20830308" w14:textId="77777777" w:rsidR="00EA450A" w:rsidRDefault="00EA450A" w:rsidP="00EA450A">
    <w:pPr>
      <w:pStyle w:val="Header"/>
    </w:pPr>
  </w:p>
  <w:p w14:paraId="5D181D60" w14:textId="77777777" w:rsidR="00506B29" w:rsidRDefault="00506B29" w:rsidP="00EA450A">
    <w:pPr>
      <w:pStyle w:val="Header"/>
    </w:pPr>
  </w:p>
  <w:p w14:paraId="012BD30E"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36F60F9F" wp14:editId="18C22553">
              <wp:simplePos x="0" y="0"/>
              <wp:positionH relativeFrom="column">
                <wp:posOffset>2496820</wp:posOffset>
              </wp:positionH>
              <wp:positionV relativeFrom="page">
                <wp:posOffset>1605280</wp:posOffset>
              </wp:positionV>
              <wp:extent cx="4219575" cy="967105"/>
              <wp:effectExtent l="0" t="0" r="9525"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A72A6" w14:textId="0360FEC8" w:rsidR="008A5106" w:rsidRPr="00D416EB" w:rsidRDefault="00BB2D96" w:rsidP="00075653">
                          <w:pPr>
                            <w:spacing w:after="0" w:line="240" w:lineRule="auto"/>
                            <w:rPr>
                              <w:rFonts w:ascii="Sommet" w:hAnsi="Sommet"/>
                              <w:sz w:val="56"/>
                              <w:szCs w:val="56"/>
                              <w:lang w:val="en-US"/>
                            </w:rPr>
                          </w:pPr>
                          <w:r w:rsidRPr="00D416EB">
                            <w:rPr>
                              <w:rFonts w:ascii="Sommet" w:hAnsi="Sommet"/>
                              <w:sz w:val="56"/>
                              <w:szCs w:val="56"/>
                              <w:lang w:val="en-US"/>
                            </w:rPr>
                            <w:t>Administra</w:t>
                          </w:r>
                          <w:r w:rsidR="0051136B">
                            <w:rPr>
                              <w:rFonts w:ascii="Sommet" w:hAnsi="Sommet"/>
                              <w:sz w:val="56"/>
                              <w:szCs w:val="56"/>
                              <w:lang w:val="en-US"/>
                            </w:rPr>
                            <w:t>tor</w:t>
                          </w:r>
                          <w:r w:rsidRPr="00D416EB">
                            <w:rPr>
                              <w:rFonts w:ascii="Sommet" w:hAnsi="Sommet"/>
                              <w:sz w:val="56"/>
                              <w:szCs w:val="56"/>
                              <w:lang w:val="en-US"/>
                            </w:rPr>
                            <w:t xml:space="preserve"> </w:t>
                          </w:r>
                          <w:r w:rsidR="008A5106" w:rsidRPr="00D416EB">
                            <w:rPr>
                              <w:rFonts w:ascii="Sommet" w:hAnsi="Sommet"/>
                              <w:sz w:val="56"/>
                              <w:szCs w:val="56"/>
                              <w:lang w:val="en-US"/>
                            </w:rPr>
                            <w:t>–</w:t>
                          </w:r>
                        </w:p>
                        <w:p w14:paraId="014D2F16" w14:textId="77777777" w:rsidR="00075653" w:rsidRPr="00D416EB" w:rsidRDefault="005F22DC" w:rsidP="00075653">
                          <w:pPr>
                            <w:spacing w:after="0" w:line="240" w:lineRule="auto"/>
                            <w:rPr>
                              <w:rFonts w:ascii="Sommet" w:hAnsi="Sommet"/>
                              <w:sz w:val="56"/>
                              <w:szCs w:val="56"/>
                              <w:lang w:val="en-US"/>
                            </w:rPr>
                          </w:pPr>
                          <w:r w:rsidRPr="00D416EB">
                            <w:rPr>
                              <w:rFonts w:ascii="Sommet" w:hAnsi="Sommet"/>
                              <w:sz w:val="56"/>
                              <w:szCs w:val="56"/>
                              <w:lang w:val="en-US"/>
                            </w:rPr>
                            <w:t xml:space="preserve">UNSW </w:t>
                          </w:r>
                          <w:r w:rsidR="008A5106" w:rsidRPr="00D416EB">
                            <w:rPr>
                              <w:rFonts w:ascii="Sommet" w:hAnsi="Sommet"/>
                              <w:sz w:val="56"/>
                              <w:szCs w:val="56"/>
                              <w:lang w:val="en-US"/>
                            </w:rPr>
                            <w:t xml:space="preserve">3+ </w:t>
                          </w:r>
                          <w:r w:rsidR="00B350D4" w:rsidRPr="00D416EB">
                            <w:rPr>
                              <w:rFonts w:ascii="Sommet" w:hAnsi="Sommet"/>
                              <w:sz w:val="56"/>
                              <w:szCs w:val="56"/>
                              <w:lang w:val="en-US"/>
                            </w:rPr>
                            <w:t xml:space="preserve">Teaching Support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60F9F" id="_x0000_t202" coordsize="21600,21600" o:spt="202" path="m,l,21600r21600,l21600,xe">
              <v:stroke joinstyle="miter"/>
              <v:path gradientshapeok="t" o:connecttype="rect"/>
            </v:shapetype>
            <v:shape id="Text Box 23" o:spid="_x0000_s1031" type="#_x0000_t202" style="position:absolute;margin-left:196.6pt;margin-top:126.4pt;width:332.25pt;height:7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Fu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" o:allowincell="f" filled="f" stroked="f">
              <v:textbox inset="0,0,0,0">
                <w:txbxContent>
                  <w:p w14:paraId="743A72A6" w14:textId="0360FEC8" w:rsidR="008A5106" w:rsidRPr="00D416EB" w:rsidRDefault="00BB2D96" w:rsidP="00075653">
                    <w:pPr>
                      <w:spacing w:after="0" w:line="240" w:lineRule="auto"/>
                      <w:rPr>
                        <w:rFonts w:ascii="Sommet" w:hAnsi="Sommet"/>
                        <w:sz w:val="56"/>
                        <w:szCs w:val="56"/>
                        <w:lang w:val="en-US"/>
                      </w:rPr>
                    </w:pPr>
                    <w:r w:rsidRPr="00D416EB">
                      <w:rPr>
                        <w:rFonts w:ascii="Sommet" w:hAnsi="Sommet"/>
                        <w:sz w:val="56"/>
                        <w:szCs w:val="56"/>
                        <w:lang w:val="en-US"/>
                      </w:rPr>
                      <w:t>Administra</w:t>
                    </w:r>
                    <w:r w:rsidR="0051136B">
                      <w:rPr>
                        <w:rFonts w:ascii="Sommet" w:hAnsi="Sommet"/>
                        <w:sz w:val="56"/>
                        <w:szCs w:val="56"/>
                        <w:lang w:val="en-US"/>
                      </w:rPr>
                      <w:t>tor</w:t>
                    </w:r>
                    <w:r w:rsidRPr="00D416EB">
                      <w:rPr>
                        <w:rFonts w:ascii="Sommet" w:hAnsi="Sommet"/>
                        <w:sz w:val="56"/>
                        <w:szCs w:val="56"/>
                        <w:lang w:val="en-US"/>
                      </w:rPr>
                      <w:t xml:space="preserve"> </w:t>
                    </w:r>
                    <w:r w:rsidR="008A5106" w:rsidRPr="00D416EB">
                      <w:rPr>
                        <w:rFonts w:ascii="Sommet" w:hAnsi="Sommet"/>
                        <w:sz w:val="56"/>
                        <w:szCs w:val="56"/>
                        <w:lang w:val="en-US"/>
                      </w:rPr>
                      <w:t>–</w:t>
                    </w:r>
                  </w:p>
                  <w:p w14:paraId="014D2F16" w14:textId="77777777" w:rsidR="00075653" w:rsidRPr="00D416EB" w:rsidRDefault="005F22DC" w:rsidP="00075653">
                    <w:pPr>
                      <w:spacing w:after="0" w:line="240" w:lineRule="auto"/>
                      <w:rPr>
                        <w:rFonts w:ascii="Sommet" w:hAnsi="Sommet"/>
                        <w:sz w:val="56"/>
                        <w:szCs w:val="56"/>
                        <w:lang w:val="en-US"/>
                      </w:rPr>
                    </w:pPr>
                    <w:r w:rsidRPr="00D416EB">
                      <w:rPr>
                        <w:rFonts w:ascii="Sommet" w:hAnsi="Sommet"/>
                        <w:sz w:val="56"/>
                        <w:szCs w:val="56"/>
                        <w:lang w:val="en-US"/>
                      </w:rPr>
                      <w:t xml:space="preserve">UNSW </w:t>
                    </w:r>
                    <w:r w:rsidR="008A5106" w:rsidRPr="00D416EB">
                      <w:rPr>
                        <w:rFonts w:ascii="Sommet" w:hAnsi="Sommet"/>
                        <w:sz w:val="56"/>
                        <w:szCs w:val="56"/>
                        <w:lang w:val="en-US"/>
                      </w:rPr>
                      <w:t xml:space="preserve">3+ </w:t>
                    </w:r>
                    <w:r w:rsidR="00B350D4" w:rsidRPr="00D416EB">
                      <w:rPr>
                        <w:rFonts w:ascii="Sommet" w:hAnsi="Sommet"/>
                        <w:sz w:val="56"/>
                        <w:szCs w:val="56"/>
                        <w:lang w:val="en-US"/>
                      </w:rPr>
                      <w:t xml:space="preserve">Teaching Support </w:t>
                    </w:r>
                  </w:p>
                </w:txbxContent>
              </v:textbox>
              <w10:wrap anchory="page"/>
              <w10:anchorlock/>
            </v:shape>
          </w:pict>
        </mc:Fallback>
      </mc:AlternateContent>
    </w:r>
  </w:p>
  <w:p w14:paraId="094C7823"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ED429E"/>
    <w:multiLevelType w:val="hybridMultilevel"/>
    <w:tmpl w:val="43A8E3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ABD64"/>
    <w:multiLevelType w:val="hybridMultilevel"/>
    <w:tmpl w:val="7979A7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919D6"/>
    <w:multiLevelType w:val="hybridMultilevel"/>
    <w:tmpl w:val="AB00C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73E9E"/>
    <w:multiLevelType w:val="hybridMultilevel"/>
    <w:tmpl w:val="DF96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A3D98"/>
    <w:multiLevelType w:val="hybridMultilevel"/>
    <w:tmpl w:val="6D582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E353BB"/>
    <w:multiLevelType w:val="hybridMultilevel"/>
    <w:tmpl w:val="731DB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E53AAC"/>
    <w:multiLevelType w:val="hybridMultilevel"/>
    <w:tmpl w:val="4C221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0144C9C"/>
    <w:multiLevelType w:val="hybridMultilevel"/>
    <w:tmpl w:val="96F84168"/>
    <w:lvl w:ilvl="0" w:tplc="BE06A178">
      <w:start w:val="1"/>
      <w:numFmt w:val="upperLetter"/>
      <w:lvlText w:val="%1."/>
      <w:lvlJc w:val="left"/>
      <w:pPr>
        <w:tabs>
          <w:tab w:val="num" w:pos="720"/>
        </w:tabs>
        <w:ind w:left="720" w:hanging="72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B5227"/>
    <w:multiLevelType w:val="hybridMultilevel"/>
    <w:tmpl w:val="50949B4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61DD1DE7"/>
    <w:multiLevelType w:val="hybridMultilevel"/>
    <w:tmpl w:val="4E545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085BD8"/>
    <w:multiLevelType w:val="hybridMultilevel"/>
    <w:tmpl w:val="7794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D81101"/>
    <w:multiLevelType w:val="hybridMultilevel"/>
    <w:tmpl w:val="00CE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7416DE"/>
    <w:multiLevelType w:val="hybridMultilevel"/>
    <w:tmpl w:val="CC56A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11"/>
  </w:num>
  <w:num w:numId="6">
    <w:abstractNumId w:val="14"/>
  </w:num>
  <w:num w:numId="7">
    <w:abstractNumId w:val="7"/>
  </w:num>
  <w:num w:numId="8">
    <w:abstractNumId w:val="2"/>
  </w:num>
  <w:num w:numId="9">
    <w:abstractNumId w:val="4"/>
  </w:num>
  <w:num w:numId="10">
    <w:abstractNumId w:val="13"/>
  </w:num>
  <w:num w:numId="11">
    <w:abstractNumId w:val="12"/>
  </w:num>
  <w:num w:numId="12">
    <w:abstractNumId w:val="10"/>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05EF0"/>
    <w:rsid w:val="00011538"/>
    <w:rsid w:val="0001341B"/>
    <w:rsid w:val="00023EA0"/>
    <w:rsid w:val="000267FB"/>
    <w:rsid w:val="0003044A"/>
    <w:rsid w:val="00033D60"/>
    <w:rsid w:val="000403E9"/>
    <w:rsid w:val="0005220F"/>
    <w:rsid w:val="00075653"/>
    <w:rsid w:val="00082F04"/>
    <w:rsid w:val="00087744"/>
    <w:rsid w:val="000C4F61"/>
    <w:rsid w:val="000E21CD"/>
    <w:rsid w:val="00102C97"/>
    <w:rsid w:val="00104B84"/>
    <w:rsid w:val="00112A98"/>
    <w:rsid w:val="00112C58"/>
    <w:rsid w:val="001348E5"/>
    <w:rsid w:val="00146F79"/>
    <w:rsid w:val="00160D81"/>
    <w:rsid w:val="00180803"/>
    <w:rsid w:val="001809C4"/>
    <w:rsid w:val="001859C9"/>
    <w:rsid w:val="001A3CDA"/>
    <w:rsid w:val="001A7BD5"/>
    <w:rsid w:val="001B392F"/>
    <w:rsid w:val="001C5924"/>
    <w:rsid w:val="001D2E02"/>
    <w:rsid w:val="001E19CB"/>
    <w:rsid w:val="001E6B72"/>
    <w:rsid w:val="001E7469"/>
    <w:rsid w:val="001F2FFA"/>
    <w:rsid w:val="00232626"/>
    <w:rsid w:val="00232AA8"/>
    <w:rsid w:val="00233DFA"/>
    <w:rsid w:val="0026701D"/>
    <w:rsid w:val="00272801"/>
    <w:rsid w:val="002845D9"/>
    <w:rsid w:val="00287451"/>
    <w:rsid w:val="00295DD0"/>
    <w:rsid w:val="002A4E68"/>
    <w:rsid w:val="002A6D14"/>
    <w:rsid w:val="002C0880"/>
    <w:rsid w:val="002C14BE"/>
    <w:rsid w:val="002D1A11"/>
    <w:rsid w:val="002E39F0"/>
    <w:rsid w:val="002F2E99"/>
    <w:rsid w:val="002F7CEC"/>
    <w:rsid w:val="003118B2"/>
    <w:rsid w:val="003120C7"/>
    <w:rsid w:val="00335CE6"/>
    <w:rsid w:val="00352C8D"/>
    <w:rsid w:val="00360215"/>
    <w:rsid w:val="003801F1"/>
    <w:rsid w:val="003831EC"/>
    <w:rsid w:val="0038613A"/>
    <w:rsid w:val="00391D09"/>
    <w:rsid w:val="003B2B5E"/>
    <w:rsid w:val="003B651B"/>
    <w:rsid w:val="003D324F"/>
    <w:rsid w:val="003D35A1"/>
    <w:rsid w:val="003D6477"/>
    <w:rsid w:val="004145AE"/>
    <w:rsid w:val="00436511"/>
    <w:rsid w:val="0044005E"/>
    <w:rsid w:val="00441B9E"/>
    <w:rsid w:val="00445955"/>
    <w:rsid w:val="0045177E"/>
    <w:rsid w:val="0046375B"/>
    <w:rsid w:val="00486F98"/>
    <w:rsid w:val="00492C72"/>
    <w:rsid w:val="004A06B7"/>
    <w:rsid w:val="004A3CD5"/>
    <w:rsid w:val="004A497B"/>
    <w:rsid w:val="004C5018"/>
    <w:rsid w:val="004C5659"/>
    <w:rsid w:val="004D03AE"/>
    <w:rsid w:val="004F780C"/>
    <w:rsid w:val="00502ED5"/>
    <w:rsid w:val="0050378E"/>
    <w:rsid w:val="00506B29"/>
    <w:rsid w:val="00507A5B"/>
    <w:rsid w:val="0051136B"/>
    <w:rsid w:val="00522436"/>
    <w:rsid w:val="005227C7"/>
    <w:rsid w:val="00526D12"/>
    <w:rsid w:val="00545866"/>
    <w:rsid w:val="00581F94"/>
    <w:rsid w:val="00592EA6"/>
    <w:rsid w:val="005A45E4"/>
    <w:rsid w:val="005A60BB"/>
    <w:rsid w:val="005C65C7"/>
    <w:rsid w:val="005F22DC"/>
    <w:rsid w:val="00625084"/>
    <w:rsid w:val="00625E0F"/>
    <w:rsid w:val="00633EE4"/>
    <w:rsid w:val="00642DB7"/>
    <w:rsid w:val="00662343"/>
    <w:rsid w:val="00685BD2"/>
    <w:rsid w:val="006B77FC"/>
    <w:rsid w:val="006C126F"/>
    <w:rsid w:val="006C2283"/>
    <w:rsid w:val="006D16A7"/>
    <w:rsid w:val="006E5F41"/>
    <w:rsid w:val="006E5FBF"/>
    <w:rsid w:val="006F531B"/>
    <w:rsid w:val="007126B0"/>
    <w:rsid w:val="00732440"/>
    <w:rsid w:val="00734D29"/>
    <w:rsid w:val="00737567"/>
    <w:rsid w:val="007525FE"/>
    <w:rsid w:val="00762B79"/>
    <w:rsid w:val="00777C19"/>
    <w:rsid w:val="00786494"/>
    <w:rsid w:val="007A1E9B"/>
    <w:rsid w:val="007A5F84"/>
    <w:rsid w:val="007B54BB"/>
    <w:rsid w:val="007B77F2"/>
    <w:rsid w:val="007C6358"/>
    <w:rsid w:val="007E0940"/>
    <w:rsid w:val="007E4CB7"/>
    <w:rsid w:val="007F59D1"/>
    <w:rsid w:val="007F7735"/>
    <w:rsid w:val="00817C27"/>
    <w:rsid w:val="00821BB9"/>
    <w:rsid w:val="0085466D"/>
    <w:rsid w:val="00873D72"/>
    <w:rsid w:val="00881B91"/>
    <w:rsid w:val="00887EF0"/>
    <w:rsid w:val="008A36E3"/>
    <w:rsid w:val="008A5106"/>
    <w:rsid w:val="008E7C8D"/>
    <w:rsid w:val="00937979"/>
    <w:rsid w:val="00947A0C"/>
    <w:rsid w:val="0095192E"/>
    <w:rsid w:val="00961B4D"/>
    <w:rsid w:val="00982B5B"/>
    <w:rsid w:val="009B2B47"/>
    <w:rsid w:val="009B7F8B"/>
    <w:rsid w:val="009C2B3A"/>
    <w:rsid w:val="009C42A7"/>
    <w:rsid w:val="009D764A"/>
    <w:rsid w:val="009E1E0A"/>
    <w:rsid w:val="009F2439"/>
    <w:rsid w:val="00A02F93"/>
    <w:rsid w:val="00A361E5"/>
    <w:rsid w:val="00A60E8D"/>
    <w:rsid w:val="00A668D5"/>
    <w:rsid w:val="00A73552"/>
    <w:rsid w:val="00A764BE"/>
    <w:rsid w:val="00A83851"/>
    <w:rsid w:val="00A863E1"/>
    <w:rsid w:val="00AA0C75"/>
    <w:rsid w:val="00AB181A"/>
    <w:rsid w:val="00AB71E9"/>
    <w:rsid w:val="00AD4273"/>
    <w:rsid w:val="00B03360"/>
    <w:rsid w:val="00B05569"/>
    <w:rsid w:val="00B2296E"/>
    <w:rsid w:val="00B2729A"/>
    <w:rsid w:val="00B2781C"/>
    <w:rsid w:val="00B31D5C"/>
    <w:rsid w:val="00B3405E"/>
    <w:rsid w:val="00B350D4"/>
    <w:rsid w:val="00B743E0"/>
    <w:rsid w:val="00B80780"/>
    <w:rsid w:val="00B81DC4"/>
    <w:rsid w:val="00B852A6"/>
    <w:rsid w:val="00B9387B"/>
    <w:rsid w:val="00BA33EA"/>
    <w:rsid w:val="00BB280D"/>
    <w:rsid w:val="00BB2D96"/>
    <w:rsid w:val="00BD0BB6"/>
    <w:rsid w:val="00BD733F"/>
    <w:rsid w:val="00BD755D"/>
    <w:rsid w:val="00BF4170"/>
    <w:rsid w:val="00BF61D4"/>
    <w:rsid w:val="00C135FF"/>
    <w:rsid w:val="00C214EE"/>
    <w:rsid w:val="00C35698"/>
    <w:rsid w:val="00C4217D"/>
    <w:rsid w:val="00C42B9D"/>
    <w:rsid w:val="00C44B7C"/>
    <w:rsid w:val="00C57C97"/>
    <w:rsid w:val="00C728E7"/>
    <w:rsid w:val="00CA19B3"/>
    <w:rsid w:val="00CA509F"/>
    <w:rsid w:val="00CC3C9F"/>
    <w:rsid w:val="00CC7612"/>
    <w:rsid w:val="00CD0BEE"/>
    <w:rsid w:val="00CE0CF9"/>
    <w:rsid w:val="00CE35BD"/>
    <w:rsid w:val="00CE4AEF"/>
    <w:rsid w:val="00CE70B5"/>
    <w:rsid w:val="00D005E9"/>
    <w:rsid w:val="00D11F6A"/>
    <w:rsid w:val="00D15143"/>
    <w:rsid w:val="00D371C3"/>
    <w:rsid w:val="00D416EB"/>
    <w:rsid w:val="00D41C0F"/>
    <w:rsid w:val="00D43B1A"/>
    <w:rsid w:val="00D67352"/>
    <w:rsid w:val="00D67895"/>
    <w:rsid w:val="00D74B35"/>
    <w:rsid w:val="00D778A8"/>
    <w:rsid w:val="00D82298"/>
    <w:rsid w:val="00DA2B30"/>
    <w:rsid w:val="00DA5F37"/>
    <w:rsid w:val="00DA7B27"/>
    <w:rsid w:val="00DB36CB"/>
    <w:rsid w:val="00DD0900"/>
    <w:rsid w:val="00DF4E7D"/>
    <w:rsid w:val="00E03783"/>
    <w:rsid w:val="00E102CE"/>
    <w:rsid w:val="00E14154"/>
    <w:rsid w:val="00E16446"/>
    <w:rsid w:val="00E17166"/>
    <w:rsid w:val="00E34713"/>
    <w:rsid w:val="00E434AA"/>
    <w:rsid w:val="00E50C69"/>
    <w:rsid w:val="00E524FE"/>
    <w:rsid w:val="00E63E06"/>
    <w:rsid w:val="00E65942"/>
    <w:rsid w:val="00E74515"/>
    <w:rsid w:val="00E75451"/>
    <w:rsid w:val="00E77941"/>
    <w:rsid w:val="00E83D4D"/>
    <w:rsid w:val="00E934FF"/>
    <w:rsid w:val="00E94899"/>
    <w:rsid w:val="00EA450A"/>
    <w:rsid w:val="00EA6CEA"/>
    <w:rsid w:val="00EB4926"/>
    <w:rsid w:val="00EC110E"/>
    <w:rsid w:val="00EC1502"/>
    <w:rsid w:val="00EC6A85"/>
    <w:rsid w:val="00ED0F47"/>
    <w:rsid w:val="00EE3725"/>
    <w:rsid w:val="00EE5301"/>
    <w:rsid w:val="00EE7455"/>
    <w:rsid w:val="00F6284A"/>
    <w:rsid w:val="00F708B2"/>
    <w:rsid w:val="00F724CB"/>
    <w:rsid w:val="00F77101"/>
    <w:rsid w:val="00F863AE"/>
    <w:rsid w:val="00F913A1"/>
    <w:rsid w:val="00FA1A9A"/>
    <w:rsid w:val="00FA3EC5"/>
    <w:rsid w:val="00FA75CC"/>
    <w:rsid w:val="00FB2EF6"/>
    <w:rsid w:val="00FC159E"/>
    <w:rsid w:val="00FD7B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4950D65"/>
  <w15:docId w15:val="{DA994C0A-9608-47DD-9BC0-FE9009E9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pagecontent">
    <w:name w:val="pagecontent"/>
    <w:basedOn w:val="Normal"/>
    <w:rsid w:val="00C4217D"/>
    <w:pPr>
      <w:spacing w:after="0" w:line="240" w:lineRule="auto"/>
    </w:pPr>
    <w:rPr>
      <w:rFonts w:ascii="Verdana" w:eastAsia="Times New Roman" w:hAnsi="Verdana" w:cs="Times New Roman"/>
      <w:color w:val="444444"/>
      <w:sz w:val="20"/>
      <w:szCs w:val="20"/>
      <w:lang w:val="en-US"/>
    </w:rPr>
  </w:style>
  <w:style w:type="character" w:styleId="Hyperlink">
    <w:name w:val="Hyperlink"/>
    <w:basedOn w:val="DefaultParagraphFont"/>
    <w:uiPriority w:val="99"/>
    <w:unhideWhenUsed/>
    <w:rsid w:val="00C4217D"/>
    <w:rPr>
      <w:color w:val="0000FF"/>
      <w:u w:val="single"/>
    </w:rPr>
  </w:style>
  <w:style w:type="paragraph" w:styleId="BodyTextIndent2">
    <w:name w:val="Body Text Indent 2"/>
    <w:basedOn w:val="Normal"/>
    <w:link w:val="BodyTextIndent2Char"/>
    <w:rsid w:val="004A497B"/>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rsid w:val="004A497B"/>
    <w:rPr>
      <w:rFonts w:ascii="Optima LT Std" w:eastAsia="Times New Roman" w:hAnsi="Optima LT Std" w:cs="Optima LT Std"/>
      <w:b/>
      <w:bCs/>
      <w:sz w:val="24"/>
      <w:szCs w:val="24"/>
      <w:lang w:eastAsia="en-AU"/>
    </w:rPr>
  </w:style>
  <w:style w:type="paragraph" w:customStyle="1" w:styleId="Default">
    <w:name w:val="Default"/>
    <w:rsid w:val="004A497B"/>
    <w:pPr>
      <w:autoSpaceDE w:val="0"/>
      <w:autoSpaceDN w:val="0"/>
      <w:adjustRightInd w:val="0"/>
      <w:spacing w:after="0" w:line="240" w:lineRule="auto"/>
    </w:pPr>
    <w:rPr>
      <w:rFonts w:eastAsia="Times New Roman"/>
      <w:color w:val="000000"/>
      <w:sz w:val="24"/>
      <w:szCs w:val="24"/>
    </w:rPr>
  </w:style>
  <w:style w:type="character" w:styleId="CommentReference">
    <w:name w:val="annotation reference"/>
    <w:basedOn w:val="DefaultParagraphFont"/>
    <w:uiPriority w:val="99"/>
    <w:semiHidden/>
    <w:unhideWhenUsed/>
    <w:rsid w:val="005227C7"/>
    <w:rPr>
      <w:sz w:val="16"/>
      <w:szCs w:val="16"/>
    </w:rPr>
  </w:style>
  <w:style w:type="paragraph" w:styleId="CommentText">
    <w:name w:val="annotation text"/>
    <w:basedOn w:val="Normal"/>
    <w:link w:val="CommentTextChar"/>
    <w:uiPriority w:val="99"/>
    <w:semiHidden/>
    <w:unhideWhenUsed/>
    <w:rsid w:val="005227C7"/>
    <w:pPr>
      <w:spacing w:line="240" w:lineRule="auto"/>
    </w:pPr>
    <w:rPr>
      <w:sz w:val="20"/>
      <w:szCs w:val="20"/>
    </w:rPr>
  </w:style>
  <w:style w:type="character" w:customStyle="1" w:styleId="CommentTextChar">
    <w:name w:val="Comment Text Char"/>
    <w:basedOn w:val="DefaultParagraphFont"/>
    <w:link w:val="CommentText"/>
    <w:uiPriority w:val="99"/>
    <w:semiHidden/>
    <w:rsid w:val="005227C7"/>
    <w:rPr>
      <w:sz w:val="20"/>
      <w:szCs w:val="20"/>
    </w:rPr>
  </w:style>
  <w:style w:type="paragraph" w:styleId="CommentSubject">
    <w:name w:val="annotation subject"/>
    <w:basedOn w:val="CommentText"/>
    <w:next w:val="CommentText"/>
    <w:link w:val="CommentSubjectChar"/>
    <w:uiPriority w:val="99"/>
    <w:semiHidden/>
    <w:unhideWhenUsed/>
    <w:rsid w:val="005227C7"/>
    <w:rPr>
      <w:b/>
      <w:bCs/>
    </w:rPr>
  </w:style>
  <w:style w:type="character" w:customStyle="1" w:styleId="CommentSubjectChar">
    <w:name w:val="Comment Subject Char"/>
    <w:basedOn w:val="CommentTextChar"/>
    <w:link w:val="CommentSubject"/>
    <w:uiPriority w:val="99"/>
    <w:semiHidden/>
    <w:rsid w:val="00522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1696">
      <w:bodyDiv w:val="1"/>
      <w:marLeft w:val="0"/>
      <w:marRight w:val="0"/>
      <w:marTop w:val="0"/>
      <w:marBottom w:val="0"/>
      <w:divBdr>
        <w:top w:val="none" w:sz="0" w:space="0" w:color="auto"/>
        <w:left w:val="none" w:sz="0" w:space="0" w:color="auto"/>
        <w:bottom w:val="none" w:sz="0" w:space="0" w:color="auto"/>
        <w:right w:val="none" w:sz="0" w:space="0" w:color="auto"/>
      </w:divBdr>
    </w:div>
    <w:div w:id="20426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7FF66-73DB-43CB-A18A-12C464B1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Nihar Khanna</dc:creator>
  <cp:lastModifiedBy>Hayley Randall</cp:lastModifiedBy>
  <cp:revision>2</cp:revision>
  <cp:lastPrinted>2018-11-15T03:47:00Z</cp:lastPrinted>
  <dcterms:created xsi:type="dcterms:W3CDTF">2018-12-12T03:10:00Z</dcterms:created>
  <dcterms:modified xsi:type="dcterms:W3CDTF">2018-12-12T03:10:00Z</dcterms:modified>
</cp:coreProperties>
</file>