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49017B" w:rsidRPr="009F22DA" w14:paraId="373C3ABE"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2DF03B" w14:textId="77777777" w:rsidR="0049017B" w:rsidRPr="009F22DA" w:rsidRDefault="00BF0D4E" w:rsidP="0049017B">
            <w:pPr>
              <w:pStyle w:val="JDIntroHeadings"/>
              <w:rPr>
                <w:rFonts w:ascii="ABCSans Light" w:hAnsi="ABCSans Light"/>
                <w:sz w:val="18"/>
                <w:szCs w:val="18"/>
              </w:rPr>
            </w:pPr>
            <w:bookmarkStart w:id="0" w:name="_Hlk507073777"/>
            <w:r w:rsidRPr="009F22DA">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865C6F8" w14:textId="6A52FA2B" w:rsidR="0049017B" w:rsidRPr="00AC5F08" w:rsidRDefault="005D0A63" w:rsidP="0049017B">
            <w:pPr>
              <w:rPr>
                <w:rFonts w:ascii="ABCSans Light" w:hAnsi="ABCSans Light"/>
                <w:sz w:val="18"/>
                <w:szCs w:val="18"/>
              </w:rPr>
            </w:pPr>
            <w:sdt>
              <w:sdtPr>
                <w:rPr>
                  <w:rFonts w:ascii="ABCSans Light" w:hAnsi="ABCSans Light"/>
                  <w:sz w:val="18"/>
                  <w:szCs w:val="18"/>
                </w:rPr>
                <w:alias w:val="Title"/>
                <w:tag w:val=""/>
                <w:id w:val="274906832"/>
                <w:placeholder>
                  <w:docPart w:val="EC28EE21734E4487B65120BA34CC3306"/>
                </w:placeholder>
                <w:dataBinding w:prefixMappings="xmlns:ns0='http://purl.org/dc/elements/1.1/' xmlns:ns1='http://schemas.openxmlformats.org/package/2006/metadata/core-properties' " w:xpath="/ns1:coreProperties[1]/ns0:title[1]" w:storeItemID="{6C3C8BC8-F283-45AE-878A-BAB7291924A1}"/>
                <w:text/>
              </w:sdtPr>
              <w:sdtEndPr/>
              <w:sdtContent>
                <w:r w:rsidR="00C41680">
                  <w:rPr>
                    <w:rFonts w:ascii="ABCSans Light" w:hAnsi="ABCSans Light"/>
                    <w:sz w:val="18"/>
                    <w:szCs w:val="18"/>
                  </w:rPr>
                  <w:t>REPORTER, NEWS</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8F197E" w14:textId="77777777" w:rsidR="0049017B" w:rsidRPr="009F22DA" w:rsidRDefault="00BF0D4E" w:rsidP="0049017B">
            <w:pPr>
              <w:pStyle w:val="JDIntroHeadings"/>
              <w:rPr>
                <w:rFonts w:ascii="ABCSans Light" w:hAnsi="ABCSans Light"/>
                <w:sz w:val="18"/>
                <w:szCs w:val="18"/>
              </w:rPr>
            </w:pPr>
            <w:r w:rsidRPr="009F22DA">
              <w:rPr>
                <w:rFonts w:ascii="ABCSans Light" w:hAnsi="ABCSans Light"/>
                <w:sz w:val="18"/>
                <w:szCs w:val="18"/>
              </w:rPr>
              <w:t>Position</w:t>
            </w:r>
            <w:r w:rsidRPr="009F22DA">
              <w:rPr>
                <w:rFonts w:ascii="ABCSans Light" w:hAnsi="ABCSans Light"/>
                <w:color w:val="FFC600"/>
                <w:sz w:val="18"/>
                <w:szCs w:val="18"/>
              </w:rPr>
              <w:t xml:space="preserve"> </w:t>
            </w:r>
            <w:r w:rsidRPr="009F22DA">
              <w:rPr>
                <w:rFonts w:ascii="ABCSans Light" w:hAnsi="ABCSans Light"/>
                <w:sz w:val="18"/>
                <w:szCs w:val="18"/>
              </w:rPr>
              <w:t>No</w:t>
            </w:r>
            <w:r w:rsidR="00336F2E">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7B705CD29EF34CC1B49D80DCD5631D5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D1EB49" w14:textId="343B66CE" w:rsidR="0049017B" w:rsidRPr="00AC5F08" w:rsidRDefault="00C41680" w:rsidP="0049017B">
                <w:pPr>
                  <w:rPr>
                    <w:rFonts w:ascii="ABCSans Light" w:hAnsi="ABCSans Light"/>
                    <w:sz w:val="18"/>
                    <w:szCs w:val="18"/>
                  </w:rPr>
                </w:pPr>
                <w:r>
                  <w:rPr>
                    <w:rFonts w:ascii="ABCSans Light" w:hAnsi="ABCSans Light"/>
                    <w:sz w:val="18"/>
                    <w:szCs w:val="18"/>
                  </w:rPr>
                  <w:t>30002150</w:t>
                </w:r>
              </w:p>
            </w:tc>
          </w:sdtContent>
        </w:sdt>
      </w:tr>
      <w:bookmarkEnd w:id="0"/>
      <w:tr w:rsidR="00BF0D4E" w:rsidRPr="009F22DA" w14:paraId="43A2717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CA66218"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0DE8BE" w14:textId="2D50D6D2" w:rsidR="00BF0D4E"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Team"/>
                <w:tag w:val="Team"/>
                <w:id w:val="-1496189679"/>
                <w:placeholder>
                  <w:docPart w:val="9849586371D94202882C0AACFD07A617"/>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Regional &amp; Local">
                  <w:listItem w:value="[Team]"/>
                </w:dropDownList>
              </w:sdtPr>
              <w:sdtEndPr>
                <w:rPr>
                  <w:rStyle w:val="PlaceholderText"/>
                </w:rPr>
              </w:sdtEndPr>
              <w:sdtContent>
                <w:r w:rsidR="00C41680">
                  <w:rPr>
                    <w:rStyle w:val="PlaceholderText"/>
                    <w:rFonts w:ascii="ABCSans Light" w:hAnsi="ABCSans Light"/>
                    <w:sz w:val="18"/>
                    <w:szCs w:val="18"/>
                  </w:rPr>
                  <w:t>Regional &amp; Local</w:t>
                </w:r>
              </w:sdtContent>
            </w:sdt>
            <w:r w:rsidRPr="00AC5F08">
              <w:rPr>
                <w:rStyle w:val="PlaceholderText"/>
                <w:rFonts w:ascii="ABCSans Light" w:hAnsi="ABCSans Light"/>
                <w:sz w:val="18"/>
                <w:szCs w:val="18"/>
              </w:rPr>
              <w:t>]</w:t>
            </w: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EA69970"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594469" w14:textId="0F9C2CAF" w:rsidR="00BF0D4E"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Classification"/>
                <w:tag w:val="Classification"/>
                <w:id w:val="2016416635"/>
                <w:placeholder>
                  <w:docPart w:val="8E7A427A2E274986960A2C94ED62F326"/>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Content Maker">
                  <w:listItem w:value="[Classification]"/>
                </w:dropDownList>
              </w:sdtPr>
              <w:sdtEndPr>
                <w:rPr>
                  <w:rStyle w:val="PlaceholderText"/>
                </w:rPr>
              </w:sdtEndPr>
              <w:sdtContent>
                <w:r w:rsidR="00C41680">
                  <w:rPr>
                    <w:rStyle w:val="PlaceholderText"/>
                    <w:rFonts w:ascii="ABCSans Light" w:hAnsi="ABCSans Light"/>
                    <w:sz w:val="18"/>
                    <w:szCs w:val="18"/>
                  </w:rPr>
                  <w:t>Content Maker</w:t>
                </w:r>
              </w:sdtContent>
            </w:sdt>
            <w:r w:rsidRPr="00AC5F08">
              <w:rPr>
                <w:rStyle w:val="PlaceholderText"/>
                <w:rFonts w:ascii="ABCSans Light" w:hAnsi="ABCSans Light"/>
                <w:sz w:val="18"/>
                <w:szCs w:val="18"/>
              </w:rPr>
              <w:t>]</w:t>
            </w:r>
          </w:p>
        </w:tc>
      </w:tr>
      <w:tr w:rsidR="00BF0D4E" w:rsidRPr="009F22DA" w14:paraId="5A59FD8D"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E7F610"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8E0FAA7ED82040B39EACD20027AA25B8"/>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2D7AC1C" w14:textId="193B321F" w:rsidR="00BF0D4E" w:rsidRPr="00AC5F08" w:rsidRDefault="00C41680" w:rsidP="00BF0D4E">
                <w:pPr>
                  <w:rPr>
                    <w:rFonts w:ascii="ABCSans Light" w:hAnsi="ABCSans Light"/>
                    <w:sz w:val="18"/>
                    <w:szCs w:val="18"/>
                  </w:rPr>
                </w:pPr>
                <w:r>
                  <w:rPr>
                    <w:rFonts w:ascii="ABCSans Light" w:hAnsi="ABCSans Light"/>
                    <w:sz w:val="18"/>
                    <w:szCs w:val="18"/>
                  </w:rPr>
                  <w:t>Regional Mt Gambier</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6F2A862" w14:textId="77777777" w:rsidR="00AB6592" w:rsidRDefault="00BF0D4E" w:rsidP="00BF0D4E">
            <w:pPr>
              <w:pStyle w:val="JDIntroHeadings"/>
              <w:rPr>
                <w:rFonts w:ascii="ABCSans Light" w:hAnsi="ABCSans Light"/>
                <w:sz w:val="18"/>
                <w:szCs w:val="18"/>
              </w:rPr>
            </w:pPr>
            <w:r w:rsidRPr="009F22DA">
              <w:rPr>
                <w:rFonts w:ascii="ABCSans Light" w:hAnsi="ABCSans Light"/>
                <w:sz w:val="18"/>
                <w:szCs w:val="18"/>
              </w:rPr>
              <w:t>Schedule</w:t>
            </w:r>
          </w:p>
          <w:p w14:paraId="263274E5" w14:textId="77777777" w:rsidR="00BF0D4E" w:rsidRPr="009F22DA" w:rsidRDefault="00AB6592" w:rsidP="00BF0D4E">
            <w:pPr>
              <w:pStyle w:val="JDIntroHeadings"/>
              <w:rPr>
                <w:rFonts w:ascii="ABCSans Light" w:hAnsi="ABCSans Light"/>
                <w:sz w:val="18"/>
                <w:szCs w:val="18"/>
              </w:rPr>
            </w:pPr>
            <w:r>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8BB3EFE" w14:textId="74A4E9CA" w:rsidR="00143D22"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Schedule"/>
                <w:tag w:val="Schedule"/>
                <w:id w:val="-622843611"/>
                <w:placeholder>
                  <w:docPart w:val="A58DC4D05FD843F9A0758986BBC14547"/>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B">
                  <w:listItem w:value="[Schedule]"/>
                </w:dropDownList>
              </w:sdtPr>
              <w:sdtEndPr>
                <w:rPr>
                  <w:rStyle w:val="PlaceholderText"/>
                </w:rPr>
              </w:sdtEndPr>
              <w:sdtContent>
                <w:r w:rsidR="00C41680">
                  <w:rPr>
                    <w:rStyle w:val="PlaceholderText"/>
                    <w:rFonts w:ascii="ABCSans Light" w:hAnsi="ABCSans Light"/>
                    <w:sz w:val="18"/>
                    <w:szCs w:val="18"/>
                  </w:rPr>
                  <w:t>Schedule B</w:t>
                </w:r>
              </w:sdtContent>
            </w:sdt>
            <w:r w:rsidRPr="00AC5F08">
              <w:rPr>
                <w:rStyle w:val="PlaceholderText"/>
                <w:rFonts w:ascii="ABCSans Light" w:hAnsi="ABCSans Light"/>
                <w:sz w:val="18"/>
                <w:szCs w:val="18"/>
              </w:rPr>
              <w:t>]</w:t>
            </w:r>
          </w:p>
          <w:p w14:paraId="426C9341" w14:textId="52AA98A2" w:rsidR="00AB6592" w:rsidRPr="00AC5F08" w:rsidRDefault="00143D22" w:rsidP="00BF0D4E">
            <w:pPr>
              <w:rPr>
                <w:rStyle w:val="PlaceholderText"/>
                <w:rFonts w:ascii="ABCSans Light" w:hAnsi="ABCSans Light"/>
                <w:sz w:val="18"/>
                <w:szCs w:val="18"/>
              </w:rPr>
            </w:pPr>
            <w:r w:rsidRPr="00AC5F08">
              <w:rPr>
                <w:rStyle w:val="PlaceholderText"/>
                <w:rFonts w:ascii="ABCSans Light" w:hAnsi="ABCSans Light"/>
                <w:sz w:val="18"/>
                <w:szCs w:val="18"/>
              </w:rPr>
              <w:t>[</w:t>
            </w:r>
            <w:sdt>
              <w:sdtPr>
                <w:rPr>
                  <w:rStyle w:val="PlaceholderText"/>
                  <w:rFonts w:ascii="ABCSans Light" w:hAnsi="ABCSans Light"/>
                  <w:sz w:val="18"/>
                  <w:szCs w:val="18"/>
                </w:rPr>
                <w:alias w:val="Roster Cycle"/>
                <w:tag w:val="Roster_x0020_Cycle"/>
                <w:id w:val="1361709002"/>
                <w:placeholder>
                  <w:docPart w:val="97B3F4F9CCB24140BD954A6C22D77C9F"/>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C41680">
                  <w:rPr>
                    <w:rStyle w:val="PlaceholderText"/>
                    <w:rFonts w:ascii="ABCSans Light" w:hAnsi="ABCSans Light"/>
                    <w:sz w:val="18"/>
                    <w:szCs w:val="18"/>
                  </w:rPr>
                  <w:t>2 Week Rostered</w:t>
                </w:r>
              </w:sdtContent>
            </w:sdt>
            <w:r w:rsidRPr="00AC5F08">
              <w:rPr>
                <w:rStyle w:val="PlaceholderText"/>
                <w:rFonts w:ascii="ABCSans Light" w:hAnsi="ABCSans Light"/>
                <w:sz w:val="18"/>
                <w:szCs w:val="18"/>
              </w:rPr>
              <w:t>]</w:t>
            </w:r>
          </w:p>
        </w:tc>
      </w:tr>
      <w:tr w:rsidR="00BF0D4E" w:rsidRPr="009F22DA" w14:paraId="1B969385"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960FB5D"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8980344" w14:textId="3E697A86" w:rsidR="00BF0D4E" w:rsidRPr="00AC5F08" w:rsidRDefault="005D0A63"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1E655480758A45EE951A6473A5974BB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C41680">
                  <w:rPr>
                    <w:rFonts w:ascii="ABCSans Light" w:hAnsi="ABCSans Light"/>
                    <w:sz w:val="18"/>
                    <w:szCs w:val="18"/>
                  </w:rPr>
                  <w:t>Mt Gambier</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C2116E"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2239EF9" w14:textId="094E5E8A" w:rsidR="00BF0D4E" w:rsidRPr="00863C0D" w:rsidRDefault="00863C0D" w:rsidP="00BF0D4E">
            <w:pPr>
              <w:rPr>
                <w:rStyle w:val="PlaceholderText"/>
                <w:rFonts w:ascii="ABCSans Light" w:hAnsi="ABCSans Light"/>
                <w:sz w:val="18"/>
                <w:szCs w:val="18"/>
              </w:rPr>
            </w:pPr>
            <w:r>
              <w:rPr>
                <w:rStyle w:val="PlaceholderText"/>
                <w:rFonts w:ascii="ABCSans Light" w:hAnsi="ABCSans Light"/>
                <w:sz w:val="18"/>
                <w:szCs w:val="18"/>
              </w:rPr>
              <w:t>[</w:t>
            </w:r>
            <w:sdt>
              <w:sdtPr>
                <w:rPr>
                  <w:rStyle w:val="PlaceholderText"/>
                  <w:rFonts w:ascii="ABCSans Light" w:hAnsi="ABCSans Light"/>
                  <w:sz w:val="18"/>
                  <w:szCs w:val="18"/>
                </w:rPr>
                <w:alias w:val="Band / Level"/>
                <w:tag w:val="Level"/>
                <w:id w:val="2140226077"/>
                <w:placeholder>
                  <w:docPart w:val="8B99902A82264CBC94C488AAD37634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3-4">
                  <w:listItem w:value="[Band / Level]"/>
                </w:dropDownList>
              </w:sdtPr>
              <w:sdtEndPr>
                <w:rPr>
                  <w:rStyle w:val="PlaceholderText"/>
                </w:rPr>
              </w:sdtEndPr>
              <w:sdtContent>
                <w:r w:rsidR="00F730F1">
                  <w:rPr>
                    <w:rStyle w:val="PlaceholderText"/>
                    <w:rFonts w:ascii="ABCSans Light" w:hAnsi="ABCSans Light"/>
                    <w:sz w:val="18"/>
                    <w:szCs w:val="18"/>
                  </w:rPr>
                  <w:t>Band 3-4</w:t>
                </w:r>
              </w:sdtContent>
            </w:sdt>
            <w:r>
              <w:rPr>
                <w:rStyle w:val="PlaceholderText"/>
                <w:rFonts w:ascii="ABCSans Light" w:hAnsi="ABCSans Light"/>
                <w:sz w:val="18"/>
                <w:szCs w:val="18"/>
              </w:rPr>
              <w:t>]</w:t>
            </w:r>
          </w:p>
        </w:tc>
      </w:tr>
      <w:tr w:rsidR="00BF0D4E" w:rsidRPr="009F22DA" w14:paraId="66BD264F"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AA61FB8"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Reports to</w:t>
            </w:r>
            <w:r w:rsidR="00E50272">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Name)"/>
              <w:tag w:val="Reporting_x0020_To"/>
              <w:id w:val="-817192269"/>
              <w:placeholder>
                <w:docPart w:val="B6F4AAB86A5145779B283CA7C54AFF3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1]" w:storeItemID="{BC271412-49B8-4689-9AF4-C1C890563DA4}"/>
              <w:text/>
            </w:sdtPr>
            <w:sdtEndPr/>
            <w:sdtContent>
              <w:p w14:paraId="521BBDD8" w14:textId="604BD44D" w:rsidR="00BF0D4E" w:rsidRPr="00AC5F08" w:rsidRDefault="00C41680" w:rsidP="00BF0D4E">
                <w:pPr>
                  <w:rPr>
                    <w:rFonts w:ascii="ABCSans Light" w:hAnsi="ABCSans Light"/>
                    <w:sz w:val="18"/>
                    <w:szCs w:val="18"/>
                  </w:rPr>
                </w:pPr>
                <w:r>
                  <w:rPr>
                    <w:rFonts w:ascii="ABCSans Light" w:hAnsi="ABCSans Light"/>
                    <w:sz w:val="18"/>
                    <w:szCs w:val="18"/>
                  </w:rPr>
                  <w:t>CHIEF OF STAFF, MOUNT GAMBIER</w:t>
                </w:r>
              </w:p>
            </w:sdtContent>
          </w:sdt>
          <w:sdt>
            <w:sdtPr>
              <w:rPr>
                <w:rFonts w:ascii="ABCSans Light" w:hAnsi="ABCSans Light"/>
                <w:sz w:val="18"/>
                <w:szCs w:val="18"/>
              </w:rPr>
              <w:alias w:val="Reporting To (Position No.)"/>
              <w:tag w:val="Reporting_x0020_To_x0020__x0028_Position_x0029_"/>
              <w:id w:val="1446275877"/>
              <w:placeholder>
                <w:docPart w:val="3D390128921A440CA7CB2DBDC5B05CBD"/>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0D4EE5CF" w14:textId="1B8ECC41" w:rsidR="00AB6592" w:rsidRPr="00AC5F08" w:rsidRDefault="00C41680" w:rsidP="00BF0D4E">
                <w:pPr>
                  <w:rPr>
                    <w:rFonts w:ascii="ABCSans Light" w:hAnsi="ABCSans Light"/>
                    <w:sz w:val="18"/>
                    <w:szCs w:val="18"/>
                  </w:rPr>
                </w:pPr>
                <w:r>
                  <w:rPr>
                    <w:rFonts w:ascii="ABCSans Light" w:hAnsi="ABCSans Light"/>
                    <w:sz w:val="18"/>
                    <w:szCs w:val="18"/>
                  </w:rPr>
                  <w:t>50046544</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D2DD9D" w14:textId="77777777" w:rsidR="00BF0D4E" w:rsidRPr="009F22DA" w:rsidRDefault="0098091A" w:rsidP="00BF0D4E">
            <w:pPr>
              <w:pStyle w:val="JDIntroHeadings"/>
              <w:rPr>
                <w:rFonts w:ascii="ABCSans Light" w:hAnsi="ABCSans Light"/>
                <w:sz w:val="18"/>
                <w:szCs w:val="18"/>
              </w:rPr>
            </w:pPr>
            <w:r>
              <w:rPr>
                <w:rFonts w:ascii="ABCSans Light" w:hAnsi="ABCSans Light"/>
                <w:sz w:val="18"/>
                <w:szCs w:val="18"/>
              </w:rPr>
              <w:t xml:space="preserve">HR </w:t>
            </w:r>
            <w:r w:rsidR="00AB6592" w:rsidRPr="009F22DA">
              <w:rPr>
                <w:rFonts w:ascii="ABCSans Light" w:hAnsi="ABCSans Light"/>
                <w:sz w:val="18"/>
                <w:szCs w:val="18"/>
              </w:rPr>
              <w:t>Endorsement</w:t>
            </w:r>
          </w:p>
        </w:tc>
        <w:sdt>
          <w:sdtPr>
            <w:rPr>
              <w:rStyle w:val="PlaceholderText"/>
              <w:sz w:val="18"/>
            </w:rPr>
            <w:alias w:val="Endorsement"/>
            <w:tag w:val="Endorsement"/>
            <w:id w:val="1895315186"/>
            <w:placeholder>
              <w:docPart w:val="11C3A0880D8944178732DCF974DA680A"/>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20-09-21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28C9858" w14:textId="09694949" w:rsidR="00BF0D4E" w:rsidRPr="00537835" w:rsidRDefault="00F730F1" w:rsidP="00BF0D4E">
                <w:pPr>
                  <w:rPr>
                    <w:rStyle w:val="PlaceholderText"/>
                    <w:sz w:val="18"/>
                  </w:rPr>
                </w:pPr>
                <w:r>
                  <w:rPr>
                    <w:rStyle w:val="PlaceholderText"/>
                    <w:sz w:val="18"/>
                  </w:rPr>
                  <w:t>21/09/2020</w:t>
                </w:r>
              </w:p>
            </w:tc>
          </w:sdtContent>
        </w:sdt>
      </w:tr>
      <w:tr w:rsidR="00BF0D4E" w:rsidRPr="00B042D9" w14:paraId="47825488"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1738357" w14:textId="77777777" w:rsidR="00BF0D4E" w:rsidRPr="00B042D9" w:rsidRDefault="00BF0D4E" w:rsidP="00BF0D4E">
            <w:pPr>
              <w:pStyle w:val="JDHeadings"/>
              <w:rPr>
                <w:rFonts w:ascii="ABCSans Light" w:hAnsi="ABCSans Light"/>
                <w:b w:val="0"/>
                <w:sz w:val="18"/>
                <w:szCs w:val="18"/>
              </w:rPr>
            </w:pPr>
            <w:r w:rsidRPr="00B042D9">
              <w:rPr>
                <w:rFonts w:ascii="ABCSans Light" w:hAnsi="ABCSans Light"/>
                <w:b w:val="0"/>
                <w:sz w:val="18"/>
                <w:szCs w:val="18"/>
              </w:rPr>
              <w:t>Purpose</w:t>
            </w:r>
          </w:p>
        </w:tc>
      </w:tr>
    </w:tbl>
    <w:p w14:paraId="219E2B62" w14:textId="77777777" w:rsidR="00F730F1" w:rsidRDefault="00F730F1" w:rsidP="00F730F1">
      <w:pPr>
        <w:spacing w:before="120" w:after="120"/>
        <w:rPr>
          <w:rFonts w:ascii="ABCSans Light" w:hAnsi="ABCSans Light"/>
          <w:sz w:val="18"/>
          <w:szCs w:val="18"/>
        </w:rPr>
      </w:pPr>
      <w:r>
        <w:rPr>
          <w:rFonts w:ascii="ABCSans Light" w:hAnsi="ABCSans Light"/>
          <w:sz w:val="18"/>
          <w:szCs w:val="18"/>
        </w:rPr>
        <w:t>As a member of the local Mt Gambier team, create news content to meet changing coverage and content requirements across all platforms in line with Regional and ABC goals and strategies.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6C39F57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6D8D992B" w14:textId="77777777" w:rsidR="006F58DF" w:rsidRPr="00B042D9" w:rsidRDefault="006F58DF" w:rsidP="0055494D">
            <w:pPr>
              <w:pStyle w:val="JDHeadings"/>
              <w:rPr>
                <w:rFonts w:ascii="ABCSans Light" w:hAnsi="ABCSans Light"/>
                <w:b w:val="0"/>
                <w:sz w:val="18"/>
                <w:szCs w:val="18"/>
              </w:rPr>
            </w:pPr>
            <w:r w:rsidRPr="00B042D9">
              <w:rPr>
                <w:rFonts w:ascii="ABCSans Light" w:hAnsi="ABCSans Light"/>
                <w:b w:val="0"/>
                <w:sz w:val="18"/>
                <w:szCs w:val="18"/>
              </w:rPr>
              <w:t>Key Accountabilities</w:t>
            </w:r>
          </w:p>
        </w:tc>
      </w:tr>
    </w:tbl>
    <w:p w14:paraId="46F4C8D0" w14:textId="77777777" w:rsidR="00F730F1" w:rsidRDefault="00F730F1" w:rsidP="00F730F1">
      <w:pPr>
        <w:pStyle w:val="Bullets"/>
        <w:numPr>
          <w:ilvl w:val="0"/>
          <w:numId w:val="27"/>
        </w:numPr>
        <w:spacing w:before="120"/>
        <w:ind w:left="397" w:hanging="425"/>
        <w:textAlignment w:val="auto"/>
        <w:rPr>
          <w:rFonts w:ascii="ABCSans Light" w:hAnsi="ABCSans Light"/>
          <w:sz w:val="18"/>
          <w:szCs w:val="18"/>
        </w:rPr>
      </w:pPr>
      <w:r>
        <w:rPr>
          <w:rFonts w:ascii="ABCSans Light" w:hAnsi="ABCSans Light"/>
          <w:sz w:val="18"/>
          <w:szCs w:val="18"/>
        </w:rPr>
        <w:t>Working under the routine direction of the Chief of Staff, create accurate, concise and clear news content (for broadcast, social media and online) to engage and inform local, state, national and international audiences.</w:t>
      </w:r>
    </w:p>
    <w:p w14:paraId="37C8A982" w14:textId="77777777" w:rsidR="00F730F1" w:rsidRDefault="00F730F1" w:rsidP="00F730F1">
      <w:pPr>
        <w:pStyle w:val="Bullets"/>
        <w:numPr>
          <w:ilvl w:val="0"/>
          <w:numId w:val="27"/>
        </w:numPr>
        <w:spacing w:before="120"/>
        <w:ind w:left="397" w:hanging="425"/>
        <w:textAlignment w:val="auto"/>
        <w:rPr>
          <w:rFonts w:ascii="ABCSans Light" w:hAnsi="ABCSans Light"/>
          <w:sz w:val="18"/>
          <w:szCs w:val="18"/>
        </w:rPr>
      </w:pPr>
      <w:r>
        <w:rPr>
          <w:rFonts w:ascii="ABCSans Light" w:hAnsi="ABCSans Light"/>
          <w:sz w:val="18"/>
          <w:szCs w:val="18"/>
        </w:rPr>
        <w:t>Present news bulletins, Q&amp;A’s, interviews and packages.</w:t>
      </w:r>
    </w:p>
    <w:p w14:paraId="281BA0D1" w14:textId="77777777" w:rsidR="00F730F1" w:rsidRDefault="00F730F1" w:rsidP="00F730F1">
      <w:pPr>
        <w:pStyle w:val="Bullets"/>
        <w:numPr>
          <w:ilvl w:val="0"/>
          <w:numId w:val="27"/>
        </w:numPr>
        <w:spacing w:before="120"/>
        <w:ind w:left="397" w:hanging="425"/>
        <w:textAlignment w:val="auto"/>
        <w:rPr>
          <w:rFonts w:ascii="ABCSans Light" w:hAnsi="ABCSans Light"/>
          <w:sz w:val="18"/>
          <w:szCs w:val="18"/>
        </w:rPr>
      </w:pPr>
      <w:r>
        <w:rPr>
          <w:rFonts w:ascii="ABCSans Light" w:hAnsi="ABCSans Light"/>
          <w:sz w:val="18"/>
          <w:szCs w:val="18"/>
        </w:rPr>
        <w:t xml:space="preserve">Contribute to planning and commissioning processes to develop and distribute new content ideas to achieve strong reach and engagement with audiences.  </w:t>
      </w:r>
    </w:p>
    <w:p w14:paraId="46F53B6E" w14:textId="77777777" w:rsidR="00F730F1" w:rsidRDefault="00F730F1" w:rsidP="00F730F1">
      <w:pPr>
        <w:pStyle w:val="Bullets"/>
        <w:numPr>
          <w:ilvl w:val="0"/>
          <w:numId w:val="27"/>
        </w:numPr>
        <w:spacing w:before="120"/>
        <w:ind w:left="397" w:hanging="425"/>
        <w:textAlignment w:val="auto"/>
        <w:rPr>
          <w:rFonts w:ascii="ABCSans Light" w:hAnsi="ABCSans Light"/>
          <w:sz w:val="18"/>
          <w:szCs w:val="18"/>
        </w:rPr>
      </w:pPr>
      <w:r>
        <w:rPr>
          <w:rFonts w:ascii="ABCSans Light" w:hAnsi="ABCSans Light"/>
          <w:sz w:val="18"/>
          <w:szCs w:val="18"/>
        </w:rPr>
        <w:t>Identify and develop, in collaboration with colleagues, local content that can be shared with other content teams in R&amp;L and across the ABC on multiple platforms.  </w:t>
      </w:r>
    </w:p>
    <w:p w14:paraId="48F5CC11" w14:textId="77777777" w:rsidR="00F730F1" w:rsidRDefault="00F730F1" w:rsidP="00F730F1">
      <w:pPr>
        <w:pStyle w:val="Bullets"/>
        <w:numPr>
          <w:ilvl w:val="0"/>
          <w:numId w:val="27"/>
        </w:numPr>
        <w:spacing w:before="120"/>
        <w:ind w:left="397" w:hanging="425"/>
        <w:textAlignment w:val="auto"/>
        <w:rPr>
          <w:rFonts w:ascii="ABCSans Light" w:hAnsi="ABCSans Light"/>
          <w:sz w:val="18"/>
          <w:szCs w:val="18"/>
        </w:rPr>
      </w:pPr>
      <w:r>
        <w:rPr>
          <w:rFonts w:ascii="ABCSans Light" w:hAnsi="ABCSans Light"/>
          <w:sz w:val="18"/>
          <w:szCs w:val="18"/>
        </w:rPr>
        <w:t>Acknowledge a rapidly shifting media and news environment and embrace changes in technologies and workflows.</w:t>
      </w:r>
    </w:p>
    <w:p w14:paraId="6D0D98DA" w14:textId="5A7136CD" w:rsidR="009F22DA" w:rsidRPr="00B042D9" w:rsidRDefault="009F22DA" w:rsidP="007E063A">
      <w:pPr>
        <w:pStyle w:val="Bullets"/>
        <w:spacing w:before="120"/>
        <w:ind w:left="397" w:hanging="425"/>
        <w:rPr>
          <w:rFonts w:ascii="ABCSans Light" w:hAnsi="ABCSans Light"/>
          <w:sz w:val="18"/>
          <w:szCs w:val="18"/>
        </w:rPr>
      </w:pPr>
      <w:r w:rsidRPr="00B042D9">
        <w:rPr>
          <w:rFonts w:ascii="ABCSans Light" w:hAnsi="ABCSans Light"/>
          <w:sz w:val="18"/>
          <w:szCs w:val="18"/>
        </w:rPr>
        <w:t>Actively promote the ABC values and apply all relevant workplace policies and guidelines.</w:t>
      </w:r>
    </w:p>
    <w:p w14:paraId="3DADD071" w14:textId="77777777" w:rsidR="00523AEB" w:rsidRPr="00B042D9" w:rsidRDefault="00EA4405" w:rsidP="007E063A">
      <w:pPr>
        <w:pStyle w:val="Bullets"/>
        <w:spacing w:before="120"/>
        <w:ind w:left="397" w:hanging="426"/>
        <w:rPr>
          <w:rFonts w:ascii="ABCSans Light" w:hAnsi="ABCSans Light"/>
          <w:sz w:val="18"/>
          <w:szCs w:val="18"/>
        </w:rPr>
      </w:pPr>
      <w:r>
        <w:rPr>
          <w:rFonts w:ascii="ABCSans Light" w:hAnsi="ABCSans Light"/>
          <w:sz w:val="18"/>
          <w:szCs w:val="18"/>
        </w:rPr>
        <w:t>C</w:t>
      </w:r>
      <w:r w:rsidR="009F22DA" w:rsidRPr="00B042D9">
        <w:rPr>
          <w:rFonts w:ascii="ABCSans Light" w:hAnsi="ABCSans Light"/>
          <w:sz w:val="18"/>
          <w:szCs w:val="18"/>
        </w:rPr>
        <w:t xml:space="preserve">ooperate with any reasonable instruction, procedure or policy relating to safety and take reasonable care for </w:t>
      </w:r>
      <w:r>
        <w:rPr>
          <w:rFonts w:ascii="ABCSans Light" w:hAnsi="ABCSans Light"/>
          <w:sz w:val="18"/>
          <w:szCs w:val="18"/>
        </w:rPr>
        <w:t>your</w:t>
      </w:r>
      <w:r w:rsidR="009F22DA" w:rsidRPr="00B042D9">
        <w:rPr>
          <w:rFonts w:ascii="ABCSans Light" w:hAnsi="ABCSans Light"/>
          <w:sz w:val="18"/>
          <w:szCs w:val="18"/>
        </w:rPr>
        <w:t xml:space="preserve"> own safety and that of other </w:t>
      </w:r>
      <w:r>
        <w:rPr>
          <w:rFonts w:ascii="ABCSans Light" w:hAnsi="ABCSans Light"/>
          <w:sz w:val="18"/>
          <w:szCs w:val="18"/>
        </w:rPr>
        <w:t>people</w:t>
      </w:r>
      <w:r w:rsidR="009F22DA" w:rsidRPr="00B042D9">
        <w:rPr>
          <w:rFonts w:ascii="ABCSans Light" w:hAnsi="ABCSans Light"/>
          <w:sz w:val="18"/>
          <w:szCs w:val="18"/>
        </w:rPr>
        <w:t xml:space="preserve"> who may be affected by </w:t>
      </w:r>
      <w:r>
        <w:rPr>
          <w:rFonts w:ascii="ABCSans Light" w:hAnsi="ABCSans Light"/>
          <w:sz w:val="18"/>
          <w:szCs w:val="18"/>
        </w:rPr>
        <w:t>your</w:t>
      </w:r>
      <w:r w:rsidR="009F22DA" w:rsidRPr="00B042D9">
        <w:rPr>
          <w:rFonts w:ascii="ABCSans Light" w:hAnsi="ABCSans Light"/>
          <w:sz w:val="18"/>
          <w:szCs w:val="18"/>
        </w:rPr>
        <w:t xml:space="preserve"> conduct while at work. Additional WHS responsibilities apply to Managers and Supervisors, </w:t>
      </w:r>
      <w:r w:rsidR="00B042D9" w:rsidRPr="00B042D9">
        <w:rPr>
          <w:rFonts w:ascii="ABCSans Light" w:hAnsi="ABCSans Light"/>
          <w:sz w:val="18"/>
          <w:szCs w:val="18"/>
        </w:rPr>
        <w:t>Team</w:t>
      </w:r>
      <w:r w:rsidR="009F22DA" w:rsidRPr="00B042D9">
        <w:rPr>
          <w:rFonts w:ascii="ABCSans Light" w:hAnsi="ABCSans Light"/>
          <w:sz w:val="18"/>
          <w:szCs w:val="18"/>
        </w:rPr>
        <w:t xml:space="preserve"> Directors, and </w:t>
      </w:r>
      <w:r>
        <w:rPr>
          <w:rFonts w:ascii="ABCSans Light" w:hAnsi="ABCSans Light"/>
          <w:sz w:val="18"/>
          <w:szCs w:val="18"/>
        </w:rPr>
        <w:t>o</w:t>
      </w:r>
      <w:r w:rsidR="009F22DA" w:rsidRPr="00B042D9">
        <w:rPr>
          <w:rFonts w:ascii="ABCSans Light" w:hAnsi="ABCSans Light"/>
          <w:sz w:val="18"/>
          <w:szCs w:val="18"/>
        </w:rPr>
        <w:t>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4FC77F5D"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50225298" w14:textId="77777777" w:rsidR="006F58DF" w:rsidRPr="00B042D9" w:rsidRDefault="00523AEB" w:rsidP="0055494D">
            <w:pPr>
              <w:pStyle w:val="JDHeadings"/>
              <w:rPr>
                <w:rFonts w:ascii="ABCSans Light" w:hAnsi="ABCSans Light"/>
                <w:b w:val="0"/>
                <w:sz w:val="18"/>
                <w:szCs w:val="18"/>
              </w:rPr>
            </w:pPr>
            <w:r w:rsidRPr="00B042D9">
              <w:rPr>
                <w:rFonts w:ascii="ABCSans Light" w:hAnsi="ABCSans Light"/>
                <w:sz w:val="18"/>
                <w:szCs w:val="18"/>
              </w:rPr>
              <w:br w:type="page"/>
            </w:r>
            <w:r w:rsidR="006F58DF" w:rsidRPr="00B042D9">
              <w:rPr>
                <w:rFonts w:ascii="ABCSans Light" w:hAnsi="ABCSans Light"/>
                <w:b w:val="0"/>
                <w:sz w:val="18"/>
                <w:szCs w:val="18"/>
              </w:rPr>
              <w:t>Key Capabilities/Qualifications/Experience</w:t>
            </w:r>
          </w:p>
        </w:tc>
      </w:tr>
    </w:tbl>
    <w:p w14:paraId="3C73E39B" w14:textId="0BB643E0" w:rsidR="00F730F1" w:rsidRPr="00F730F1" w:rsidRDefault="001B160E" w:rsidP="00F730F1">
      <w:pPr>
        <w:pStyle w:val="Default"/>
        <w:numPr>
          <w:ilvl w:val="0"/>
          <w:numId w:val="12"/>
        </w:numPr>
        <w:overflowPunct w:val="0"/>
        <w:spacing w:before="120" w:after="120"/>
        <w:textAlignment w:val="baseline"/>
        <w:rPr>
          <w:rFonts w:ascii="ABCSans Light" w:hAnsi="ABCSans Light"/>
          <w:sz w:val="18"/>
          <w:szCs w:val="18"/>
        </w:rPr>
      </w:pPr>
      <w:r>
        <w:rPr>
          <w:rFonts w:ascii="ABCSans Light" w:hAnsi="ABCSans Light"/>
          <w:sz w:val="18"/>
          <w:szCs w:val="18"/>
        </w:rPr>
        <w:t>P</w:t>
      </w:r>
      <w:r w:rsidR="00F730F1" w:rsidRPr="00F730F1">
        <w:rPr>
          <w:rFonts w:ascii="ABCSans Light" w:hAnsi="ABCSans Light"/>
          <w:sz w:val="18"/>
          <w:szCs w:val="18"/>
        </w:rPr>
        <w:t>roficient editorial skills and experience with breaking news and generating original stories in a daily news environment. A thorough understanding of issues and events in the region.</w:t>
      </w:r>
    </w:p>
    <w:p w14:paraId="44EF7DF6" w14:textId="77777777" w:rsidR="00F730F1" w:rsidRPr="00F730F1" w:rsidRDefault="00F730F1" w:rsidP="00F730F1">
      <w:pPr>
        <w:pStyle w:val="Default"/>
        <w:numPr>
          <w:ilvl w:val="0"/>
          <w:numId w:val="12"/>
        </w:numPr>
        <w:overflowPunct w:val="0"/>
        <w:spacing w:before="120" w:after="120"/>
        <w:textAlignment w:val="baseline"/>
        <w:rPr>
          <w:rFonts w:ascii="ABCSans Light" w:hAnsi="ABCSans Light"/>
          <w:sz w:val="18"/>
          <w:szCs w:val="18"/>
        </w:rPr>
      </w:pPr>
      <w:r w:rsidRPr="00F730F1">
        <w:rPr>
          <w:rFonts w:ascii="ABCSans Light" w:hAnsi="ABCSans Light"/>
          <w:sz w:val="18"/>
          <w:szCs w:val="18"/>
        </w:rPr>
        <w:t xml:space="preserve">Proficient cross-platform production skills. </w:t>
      </w:r>
    </w:p>
    <w:p w14:paraId="32C0193D" w14:textId="77777777" w:rsidR="00F730F1" w:rsidRPr="00F730F1" w:rsidRDefault="00F730F1" w:rsidP="00F730F1">
      <w:pPr>
        <w:pStyle w:val="Default"/>
        <w:numPr>
          <w:ilvl w:val="0"/>
          <w:numId w:val="12"/>
        </w:numPr>
        <w:overflowPunct w:val="0"/>
        <w:spacing w:before="120" w:after="120"/>
        <w:textAlignment w:val="baseline"/>
        <w:rPr>
          <w:rFonts w:ascii="ABCSans Light" w:hAnsi="ABCSans Light"/>
          <w:sz w:val="18"/>
          <w:szCs w:val="18"/>
        </w:rPr>
      </w:pPr>
      <w:r w:rsidRPr="00F730F1">
        <w:rPr>
          <w:rFonts w:ascii="ABCSans Light" w:hAnsi="ABCSans Light"/>
          <w:sz w:val="18"/>
          <w:szCs w:val="18"/>
        </w:rPr>
        <w:t xml:space="preserve">Confident broadcast presentation skills including live presentation.  </w:t>
      </w:r>
    </w:p>
    <w:p w14:paraId="0E950EF5" w14:textId="77777777" w:rsidR="00F730F1" w:rsidRPr="00F730F1" w:rsidRDefault="00F730F1" w:rsidP="00F730F1">
      <w:pPr>
        <w:pStyle w:val="Default"/>
        <w:numPr>
          <w:ilvl w:val="0"/>
          <w:numId w:val="12"/>
        </w:numPr>
        <w:overflowPunct w:val="0"/>
        <w:spacing w:before="120" w:after="120"/>
        <w:textAlignment w:val="baseline"/>
        <w:rPr>
          <w:rFonts w:ascii="ABCSans Light" w:hAnsi="ABCSans Light"/>
          <w:sz w:val="18"/>
          <w:szCs w:val="18"/>
        </w:rPr>
      </w:pPr>
      <w:r w:rsidRPr="00F730F1">
        <w:rPr>
          <w:rFonts w:ascii="ABCSans Light" w:hAnsi="ABCSans Light"/>
          <w:sz w:val="18"/>
          <w:szCs w:val="18"/>
        </w:rPr>
        <w:t>Good time management and communication skills to work effectively within the Regional office, and co-ordinate output with the state and national news desks.</w:t>
      </w:r>
    </w:p>
    <w:p w14:paraId="076B7FA9" w14:textId="77777777" w:rsidR="00F730F1" w:rsidRPr="00F730F1" w:rsidRDefault="00F730F1" w:rsidP="00F730F1">
      <w:pPr>
        <w:pStyle w:val="Default"/>
        <w:numPr>
          <w:ilvl w:val="0"/>
          <w:numId w:val="12"/>
        </w:numPr>
        <w:overflowPunct w:val="0"/>
        <w:spacing w:before="120" w:after="120"/>
        <w:textAlignment w:val="baseline"/>
        <w:rPr>
          <w:rFonts w:ascii="ABCSans Light" w:hAnsi="ABCSans Light"/>
          <w:sz w:val="18"/>
          <w:szCs w:val="18"/>
        </w:rPr>
      </w:pPr>
      <w:r w:rsidRPr="00F730F1">
        <w:rPr>
          <w:rFonts w:ascii="ABCSans Light" w:hAnsi="ABCSans Light"/>
          <w:sz w:val="18"/>
          <w:szCs w:val="18"/>
        </w:rPr>
        <w:t>Demonstrated understanding of content strategy and audience demands across platforms.</w:t>
      </w:r>
    </w:p>
    <w:p w14:paraId="420D21C7" w14:textId="77777777" w:rsidR="00F730F1" w:rsidRPr="00F730F1" w:rsidRDefault="00F730F1" w:rsidP="00F730F1">
      <w:pPr>
        <w:pStyle w:val="Default"/>
        <w:numPr>
          <w:ilvl w:val="0"/>
          <w:numId w:val="12"/>
        </w:numPr>
        <w:overflowPunct w:val="0"/>
        <w:spacing w:before="120" w:after="120"/>
        <w:textAlignment w:val="baseline"/>
        <w:rPr>
          <w:rFonts w:ascii="ABCSans Light" w:hAnsi="ABCSans Light"/>
          <w:sz w:val="18"/>
          <w:szCs w:val="18"/>
        </w:rPr>
      </w:pPr>
      <w:r w:rsidRPr="00F730F1">
        <w:rPr>
          <w:rFonts w:ascii="ABCSans Light" w:hAnsi="ABCSans Light"/>
          <w:sz w:val="18"/>
          <w:szCs w:val="18"/>
        </w:rPr>
        <w:t xml:space="preserve">Current valid driver's license is essential. </w:t>
      </w:r>
    </w:p>
    <w:p w14:paraId="066CC85B" w14:textId="2CA52D17" w:rsidR="005C1364" w:rsidRPr="005C1364" w:rsidRDefault="005C1364" w:rsidP="005C1364">
      <w:pPr>
        <w:pStyle w:val="Default"/>
        <w:numPr>
          <w:ilvl w:val="0"/>
          <w:numId w:val="12"/>
        </w:numPr>
        <w:overflowPunct w:val="0"/>
        <w:spacing w:before="120" w:after="120"/>
        <w:textAlignment w:val="baseline"/>
        <w:rPr>
          <w:rFonts w:ascii="ABCSans Light" w:hAnsi="ABCSans Light"/>
          <w:sz w:val="18"/>
          <w:szCs w:val="18"/>
        </w:rPr>
      </w:pPr>
      <w:r w:rsidRPr="00B042D9">
        <w:rPr>
          <w:rFonts w:ascii="ABCSans Light" w:hAnsi="ABCSans Light"/>
          <w:sz w:val="18"/>
          <w:szCs w:val="18"/>
        </w:rPr>
        <w:t>Demonstrated understanding and passion to source and create authentic content which represents the broad diversity of the Australian community, including stories that reflect a range of cultural and linguistic backgrounds and Indigenous communities</w:t>
      </w:r>
      <w:r>
        <w:rPr>
          <w:rFonts w:ascii="ABCSans Light" w:hAnsi="ABCSans Light"/>
          <w:sz w:val="18"/>
          <w:szCs w:val="18"/>
        </w:rPr>
        <w:t xml:space="preserve"> where editorially relevant</w:t>
      </w:r>
      <w:r w:rsidRPr="00B042D9">
        <w:rPr>
          <w:rFonts w:ascii="ABCSans Light" w:hAnsi="ABCSans Light"/>
          <w:sz w:val="18"/>
          <w:szCs w:val="18"/>
        </w:rPr>
        <w:t>.</w:t>
      </w:r>
    </w:p>
    <w:p w14:paraId="1B2CC706" w14:textId="10040CD4" w:rsidR="0093093B" w:rsidRPr="00260A22" w:rsidRDefault="00EA712A" w:rsidP="007E063A">
      <w:pPr>
        <w:numPr>
          <w:ilvl w:val="0"/>
          <w:numId w:val="12"/>
        </w:numPr>
        <w:shd w:val="clear" w:color="auto" w:fill="FFFFFF"/>
        <w:spacing w:before="120" w:after="120"/>
        <w:rPr>
          <w:rFonts w:ascii="ABCSans Light" w:hAnsi="ABCSans Light"/>
          <w:color w:val="333333"/>
          <w:sz w:val="18"/>
          <w:szCs w:val="18"/>
          <w:lang w:eastAsia="en-AU"/>
        </w:rPr>
      </w:pPr>
      <w:r>
        <w:rPr>
          <w:rFonts w:ascii="ABCSans Light" w:hAnsi="ABCSans Light"/>
          <w:b/>
          <w:color w:val="333333"/>
          <w:sz w:val="18"/>
          <w:szCs w:val="18"/>
          <w:lang w:eastAsia="en-AU"/>
        </w:rPr>
        <w:t xml:space="preserve">ABC </w:t>
      </w:r>
      <w:r w:rsidR="0093093B" w:rsidRPr="0093093B">
        <w:rPr>
          <w:rFonts w:ascii="ABCSans Light" w:hAnsi="ABCSans Light"/>
          <w:b/>
          <w:color w:val="333333"/>
          <w:sz w:val="18"/>
          <w:szCs w:val="18"/>
          <w:lang w:eastAsia="en-AU"/>
        </w:rPr>
        <w:t>Principles:</w:t>
      </w:r>
      <w:r w:rsidR="0093093B">
        <w:rPr>
          <w:rFonts w:ascii="ABCSans Light" w:hAnsi="ABCSans Light"/>
          <w:color w:val="333333"/>
          <w:sz w:val="18"/>
          <w:szCs w:val="18"/>
          <w:lang w:eastAsia="en-AU"/>
        </w:rPr>
        <w:t xml:space="preserve"> Demonstrated </w:t>
      </w:r>
      <w:r w:rsidR="0093093B" w:rsidRPr="0093093B">
        <w:rPr>
          <w:rFonts w:ascii="ABCSans Light" w:hAnsi="ABCSans Light"/>
          <w:sz w:val="18"/>
          <w:szCs w:val="18"/>
        </w:rPr>
        <w:t xml:space="preserve">commitment to the ABC </w:t>
      </w:r>
      <w:r w:rsidR="00EA4405">
        <w:rPr>
          <w:rFonts w:ascii="ABCSans Light" w:hAnsi="ABCSans Light"/>
          <w:sz w:val="18"/>
          <w:szCs w:val="18"/>
        </w:rPr>
        <w:t>P</w:t>
      </w:r>
      <w:r w:rsidR="0093093B" w:rsidRPr="0093093B">
        <w:rPr>
          <w:rFonts w:ascii="ABCSans Light" w:hAnsi="ABCSans Light"/>
          <w:sz w:val="18"/>
          <w:szCs w:val="18"/>
        </w:rPr>
        <w:t xml:space="preserve">rinciples of </w:t>
      </w:r>
      <w:r>
        <w:rPr>
          <w:rFonts w:ascii="ABCSans Light" w:hAnsi="ABCSans Light"/>
          <w:sz w:val="18"/>
          <w:szCs w:val="18"/>
        </w:rPr>
        <w:t>We are ABC, S</w:t>
      </w:r>
      <w:r w:rsidR="0093093B" w:rsidRPr="0093093B">
        <w:rPr>
          <w:rFonts w:ascii="ABCSans Light" w:hAnsi="ABCSans Light"/>
          <w:sz w:val="18"/>
          <w:szCs w:val="18"/>
        </w:rPr>
        <w:t xml:space="preserve">traight </w:t>
      </w:r>
      <w:r>
        <w:rPr>
          <w:rFonts w:ascii="ABCSans Light" w:hAnsi="ABCSans Light"/>
          <w:sz w:val="18"/>
          <w:szCs w:val="18"/>
        </w:rPr>
        <w:t>T</w:t>
      </w:r>
      <w:r w:rsidR="0093093B" w:rsidRPr="0093093B">
        <w:rPr>
          <w:rFonts w:ascii="ABCSans Light" w:hAnsi="ABCSans Light"/>
          <w:sz w:val="18"/>
          <w:szCs w:val="18"/>
        </w:rPr>
        <w:t xml:space="preserve">alking, </w:t>
      </w:r>
      <w:r>
        <w:rPr>
          <w:rFonts w:ascii="ABCSans Light" w:hAnsi="ABCSans Light"/>
          <w:sz w:val="18"/>
          <w:szCs w:val="18"/>
        </w:rPr>
        <w:t>P</w:t>
      </w:r>
      <w:r w:rsidR="0093093B" w:rsidRPr="0093093B">
        <w:rPr>
          <w:rFonts w:ascii="ABCSans Light" w:hAnsi="ABCSans Light"/>
          <w:sz w:val="18"/>
          <w:szCs w:val="18"/>
        </w:rPr>
        <w:t xml:space="preserve">eople </w:t>
      </w:r>
      <w:r>
        <w:rPr>
          <w:rFonts w:ascii="ABCSans Light" w:hAnsi="ABCSans Light"/>
          <w:sz w:val="18"/>
          <w:szCs w:val="18"/>
        </w:rPr>
        <w:t>F</w:t>
      </w:r>
      <w:r w:rsidR="0093093B" w:rsidRPr="0093093B">
        <w:rPr>
          <w:rFonts w:ascii="ABCSans Light" w:hAnsi="ABCSans Light"/>
          <w:sz w:val="18"/>
          <w:szCs w:val="18"/>
        </w:rPr>
        <w:t xml:space="preserve">ocused, </w:t>
      </w:r>
      <w:r>
        <w:rPr>
          <w:rFonts w:ascii="ABCSans Light" w:hAnsi="ABCSans Light"/>
          <w:sz w:val="18"/>
          <w:szCs w:val="18"/>
        </w:rPr>
        <w:t>A</w:t>
      </w:r>
      <w:r w:rsidR="0093093B" w:rsidRPr="0093093B">
        <w:rPr>
          <w:rFonts w:ascii="ABCSans Light" w:hAnsi="ABCSans Light"/>
          <w:sz w:val="18"/>
          <w:szCs w:val="18"/>
        </w:rPr>
        <w:t>ccountable</w:t>
      </w:r>
      <w:r>
        <w:rPr>
          <w:rFonts w:ascii="ABCSans Light" w:hAnsi="ABCSans Light"/>
          <w:sz w:val="18"/>
          <w:szCs w:val="18"/>
        </w:rPr>
        <w:t xml:space="preserve"> and</w:t>
      </w:r>
      <w:r w:rsidR="0093093B" w:rsidRPr="0093093B">
        <w:rPr>
          <w:rFonts w:ascii="ABCSans Light" w:hAnsi="ABCSans Light"/>
          <w:sz w:val="18"/>
          <w:szCs w:val="18"/>
        </w:rPr>
        <w:t xml:space="preserve"> </w:t>
      </w:r>
      <w:r>
        <w:rPr>
          <w:rFonts w:ascii="ABCSans Light" w:hAnsi="ABCSans Light"/>
          <w:sz w:val="18"/>
          <w:szCs w:val="18"/>
        </w:rPr>
        <w:t>O</w:t>
      </w:r>
      <w:r w:rsidR="0093093B" w:rsidRPr="0093093B">
        <w:rPr>
          <w:rFonts w:ascii="ABCSans Light" w:hAnsi="ABCSans Light"/>
          <w:sz w:val="18"/>
          <w:szCs w:val="18"/>
        </w:rPr>
        <w:t xml:space="preserve">pen &amp; </w:t>
      </w:r>
      <w:r>
        <w:rPr>
          <w:rFonts w:ascii="ABCSans Light" w:hAnsi="ABCSans Light"/>
          <w:sz w:val="18"/>
          <w:szCs w:val="18"/>
        </w:rPr>
        <w:t>T</w:t>
      </w:r>
      <w:r w:rsidR="0093093B" w:rsidRPr="0093093B">
        <w:rPr>
          <w:rFonts w:ascii="ABCSans Light" w:hAnsi="ABCSans Light"/>
          <w:sz w:val="18"/>
          <w:szCs w:val="18"/>
        </w:rPr>
        <w:t>ransparen</w:t>
      </w:r>
      <w:r w:rsidR="0093093B">
        <w:rPr>
          <w:rFonts w:ascii="ABCSans Light" w:hAnsi="ABCSans Light"/>
          <w:sz w:val="18"/>
          <w:szCs w:val="18"/>
        </w:rPr>
        <w:t>t.</w:t>
      </w:r>
    </w:p>
    <w:p w14:paraId="1FDBF1D8" w14:textId="77777777" w:rsidR="00260A22" w:rsidRPr="00260A22" w:rsidRDefault="00260A22" w:rsidP="007E063A">
      <w:pPr>
        <w:pStyle w:val="JDCompetencies"/>
        <w:numPr>
          <w:ilvl w:val="0"/>
          <w:numId w:val="12"/>
        </w:numPr>
        <w:tabs>
          <w:tab w:val="clear" w:pos="720"/>
        </w:tabs>
        <w:spacing w:before="120" w:after="120"/>
        <w:textAlignment w:val="baseline"/>
        <w:rPr>
          <w:rFonts w:ascii="ABCSans Light" w:hAnsi="ABCSans Light"/>
          <w:b/>
          <w:sz w:val="18"/>
          <w:szCs w:val="18"/>
        </w:rPr>
      </w:pPr>
      <w:r w:rsidRPr="003A12E7">
        <w:rPr>
          <w:rFonts w:ascii="ABCSans Light" w:hAnsi="ABCSans Light"/>
          <w:b/>
          <w:sz w:val="18"/>
          <w:szCs w:val="18"/>
        </w:rPr>
        <w:lastRenderedPageBreak/>
        <w:t xml:space="preserve">ABC Policies: </w:t>
      </w:r>
      <w:r w:rsidRPr="003A12E7">
        <w:rPr>
          <w:rFonts w:ascii="ABCSans Light" w:hAnsi="ABCSans Light"/>
          <w:sz w:val="18"/>
          <w:szCs w:val="18"/>
        </w:rPr>
        <w:t>Understanding of the relevance and scope of ABC policies</w:t>
      </w:r>
      <w:r>
        <w:rPr>
          <w:rFonts w:ascii="ABCSans Light" w:hAnsi="ABCSans Light"/>
          <w:sz w:val="18"/>
          <w:szCs w:val="18"/>
        </w:rPr>
        <w:t xml:space="preserve"> and the ABC </w:t>
      </w:r>
      <w:r w:rsidRPr="00F3302B">
        <w:rPr>
          <w:rFonts w:ascii="ABCSans Light" w:hAnsi="ABCSans Light"/>
          <w:sz w:val="18"/>
          <w:szCs w:val="18"/>
        </w:rPr>
        <w:t>Principles and</w:t>
      </w:r>
      <w:r w:rsidRPr="003A12E7">
        <w:rPr>
          <w:rFonts w:ascii="ABCSans Light" w:hAnsi="ABCSans Light"/>
          <w:sz w:val="18"/>
          <w:szCs w:val="18"/>
        </w:rPr>
        <w:t xml:space="preserve"> a commitment to adhere to these; particularly in relation to complying with health, safety and wellbeing requirements in the workplace</w:t>
      </w:r>
      <w:r>
        <w:rPr>
          <w:rFonts w:ascii="ABCSans Light" w:hAnsi="ABCSans Light"/>
          <w:sz w:val="18"/>
          <w:szCs w:val="18"/>
        </w:rPr>
        <w:t xml:space="preserve"> and acting in accordance with the ABC Principles</w:t>
      </w:r>
      <w:r w:rsidRPr="003A12E7">
        <w:rPr>
          <w:rFonts w:ascii="ABCSans Light" w:hAnsi="ABCSans Light"/>
          <w:sz w:val="18"/>
          <w:szCs w:val="18"/>
        </w:rPr>
        <w:t>.</w:t>
      </w:r>
    </w:p>
    <w:p w14:paraId="53D9BBF1" w14:textId="430CCAF0" w:rsidR="00476362" w:rsidRPr="00260A22" w:rsidRDefault="00476362" w:rsidP="00476362">
      <w:pPr>
        <w:numPr>
          <w:ilvl w:val="0"/>
          <w:numId w:val="12"/>
        </w:numPr>
        <w:shd w:val="clear" w:color="auto" w:fill="FFFFFF"/>
        <w:spacing w:before="120" w:after="120"/>
        <w:rPr>
          <w:rFonts w:ascii="ABCSans Light" w:hAnsi="ABCSans Light"/>
          <w:color w:val="333333"/>
          <w:sz w:val="18"/>
          <w:szCs w:val="18"/>
          <w:lang w:eastAsia="en-AU"/>
        </w:rPr>
      </w:pPr>
      <w:r w:rsidRPr="00260A22">
        <w:rPr>
          <w:rFonts w:ascii="ABCSans Light" w:hAnsi="ABCSans Light"/>
          <w:b/>
          <w:sz w:val="18"/>
          <w:szCs w:val="18"/>
        </w:rPr>
        <w:t>Diversity and Inclusi</w:t>
      </w:r>
      <w:r>
        <w:rPr>
          <w:rFonts w:ascii="ABCSans Light" w:hAnsi="ABCSans Light"/>
          <w:b/>
          <w:sz w:val="18"/>
          <w:szCs w:val="18"/>
        </w:rPr>
        <w:t>on</w:t>
      </w:r>
      <w:r w:rsidRPr="00260A22">
        <w:rPr>
          <w:rFonts w:ascii="ABCSans Light" w:hAnsi="ABCSans Light"/>
          <w:b/>
          <w:sz w:val="18"/>
          <w:szCs w:val="18"/>
        </w:rPr>
        <w:t xml:space="preserve">: </w:t>
      </w:r>
      <w:r w:rsidRPr="00260A22">
        <w:rPr>
          <w:rFonts w:ascii="ABCSans Light" w:hAnsi="ABCSans Light"/>
          <w:sz w:val="18"/>
          <w:szCs w:val="18"/>
        </w:rPr>
        <w:t xml:space="preserve">Ability to communicate effectively and build relationships with people from a range of diverse backgrounds. </w:t>
      </w:r>
    </w:p>
    <w:p w14:paraId="2950A9A8" w14:textId="37B942A2" w:rsidR="00260A22" w:rsidRPr="00260A22" w:rsidRDefault="00260A22" w:rsidP="00ED4601">
      <w:pPr>
        <w:pStyle w:val="Default"/>
        <w:overflowPunct w:val="0"/>
        <w:spacing w:before="120" w:after="120"/>
        <w:ind w:left="397"/>
        <w:textAlignment w:val="baseline"/>
        <w:rPr>
          <w:rFonts w:ascii="ABCSans Light" w:hAnsi="ABCSans Light"/>
          <w:sz w:val="18"/>
          <w:szCs w:val="18"/>
        </w:rPr>
      </w:pPr>
    </w:p>
    <w:sectPr w:rsidR="00260A22" w:rsidRPr="00260A22"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579B" w14:textId="77777777" w:rsidR="00B36AB1" w:rsidRDefault="00B36AB1" w:rsidP="00AF0DF4">
      <w:r>
        <w:separator/>
      </w:r>
    </w:p>
  </w:endnote>
  <w:endnote w:type="continuationSeparator" w:id="0">
    <w:p w14:paraId="197575C7" w14:textId="77777777" w:rsidR="00B36AB1" w:rsidRDefault="00B36AB1" w:rsidP="00AF0DF4">
      <w:r>
        <w:continuationSeparator/>
      </w:r>
    </w:p>
  </w:endnote>
  <w:endnote w:type="continuationNotice" w:id="1">
    <w:p w14:paraId="48DD8646" w14:textId="77777777" w:rsidR="00B36AB1" w:rsidRDefault="00B36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orbel"/>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CE22"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90"/>
      <w:gridCol w:w="435"/>
      <w:gridCol w:w="435"/>
    </w:tblGrid>
    <w:tr w:rsidR="00B042D9" w14:paraId="7C82A870" w14:textId="77777777" w:rsidTr="00177DD7">
      <w:tc>
        <w:tcPr>
          <w:tcW w:w="390" w:type="dxa"/>
          <w:tcMar>
            <w:top w:w="0" w:type="dxa"/>
            <w:left w:w="0" w:type="dxa"/>
            <w:bottom w:w="0" w:type="dxa"/>
            <w:right w:w="0" w:type="dxa"/>
          </w:tcMar>
          <w:vAlign w:val="center"/>
          <w:hideMark/>
        </w:tcPr>
        <w:p w14:paraId="69E33710" w14:textId="77777777" w:rsidR="00B042D9" w:rsidRDefault="00B042D9" w:rsidP="00B042D9">
          <w:pPr>
            <w:rPr>
              <w:lang w:eastAsia="en-AU"/>
            </w:rPr>
          </w:pPr>
          <w:r>
            <w:rPr>
              <w:noProof/>
              <w:lang w:val="en-GB" w:eastAsia="en-GB"/>
            </w:rPr>
            <w:drawing>
              <wp:inline distT="0" distB="0" distL="0" distR="0" wp14:anchorId="00C95752" wp14:editId="47279199">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CC448BD" w14:textId="77777777" w:rsidR="00B042D9" w:rsidRDefault="00B042D9" w:rsidP="00B042D9">
          <w:r>
            <w:rPr>
              <w:noProof/>
              <w:lang w:val="en-GB" w:eastAsia="en-GB"/>
            </w:rPr>
            <w:drawing>
              <wp:inline distT="0" distB="0" distL="0" distR="0" wp14:anchorId="540965E3" wp14:editId="07968977">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1275207" w14:textId="77777777" w:rsidR="00B042D9" w:rsidRDefault="00B042D9" w:rsidP="00B042D9">
          <w:r>
            <w:rPr>
              <w:noProof/>
              <w:lang w:val="en-GB" w:eastAsia="en-GB"/>
            </w:rPr>
            <w:drawing>
              <wp:inline distT="0" distB="0" distL="0" distR="0" wp14:anchorId="35243F19" wp14:editId="4A9563A5">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3B84BEFC"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6E9F8B68"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4E61" w14:textId="77777777" w:rsidR="00B36AB1" w:rsidRDefault="00B36AB1" w:rsidP="00AF0DF4">
      <w:r>
        <w:separator/>
      </w:r>
    </w:p>
  </w:footnote>
  <w:footnote w:type="continuationSeparator" w:id="0">
    <w:p w14:paraId="7314BF78" w14:textId="77777777" w:rsidR="00B36AB1" w:rsidRDefault="00B36AB1" w:rsidP="00AF0DF4">
      <w:r>
        <w:continuationSeparator/>
      </w:r>
    </w:p>
  </w:footnote>
  <w:footnote w:type="continuationNotice" w:id="1">
    <w:p w14:paraId="39C82334" w14:textId="77777777" w:rsidR="00B36AB1" w:rsidRDefault="00B36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C3D4"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662B4376" wp14:editId="24C80519">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1F2F"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287853E5" wp14:editId="2B373A6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1C54BA"/>
    <w:multiLevelType w:val="hybridMultilevel"/>
    <w:tmpl w:val="6CEC2AE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242E0"/>
    <w:multiLevelType w:val="hybridMultilevel"/>
    <w:tmpl w:val="BC9AFC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3"/>
  </w:num>
  <w:num w:numId="4">
    <w:abstractNumId w:val="16"/>
  </w:num>
  <w:num w:numId="5">
    <w:abstractNumId w:val="22"/>
  </w:num>
  <w:num w:numId="6">
    <w:abstractNumId w:val="10"/>
  </w:num>
  <w:num w:numId="7">
    <w:abstractNumId w:val="3"/>
  </w:num>
  <w:num w:numId="8">
    <w:abstractNumId w:val="1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7"/>
  </w:num>
  <w:num w:numId="16">
    <w:abstractNumId w:val="3"/>
  </w:num>
  <w:num w:numId="17">
    <w:abstractNumId w:val="23"/>
  </w:num>
  <w:num w:numId="18">
    <w:abstractNumId w:val="14"/>
  </w:num>
  <w:num w:numId="19">
    <w:abstractNumId w:val="2"/>
  </w:num>
  <w:num w:numId="20">
    <w:abstractNumId w:val="8"/>
  </w:num>
  <w:num w:numId="21">
    <w:abstractNumId w:val="6"/>
  </w:num>
  <w:num w:numId="22">
    <w:abstractNumId w:val="9"/>
  </w:num>
  <w:num w:numId="23">
    <w:abstractNumId w:val="20"/>
  </w:num>
  <w:num w:numId="24">
    <w:abstractNumId w:val="1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B1"/>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160E"/>
    <w:rsid w:val="001B2A1F"/>
    <w:rsid w:val="001C06A7"/>
    <w:rsid w:val="001C0DD0"/>
    <w:rsid w:val="001C509C"/>
    <w:rsid w:val="001C6FA9"/>
    <w:rsid w:val="001C7445"/>
    <w:rsid w:val="001D3899"/>
    <w:rsid w:val="001D6D30"/>
    <w:rsid w:val="001D710A"/>
    <w:rsid w:val="001D7C0F"/>
    <w:rsid w:val="001E3FBD"/>
    <w:rsid w:val="001E5343"/>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049B"/>
    <w:rsid w:val="003512EC"/>
    <w:rsid w:val="003811A8"/>
    <w:rsid w:val="003825E9"/>
    <w:rsid w:val="00387CD8"/>
    <w:rsid w:val="0039072F"/>
    <w:rsid w:val="0039109E"/>
    <w:rsid w:val="0039208D"/>
    <w:rsid w:val="003960BC"/>
    <w:rsid w:val="003A12E7"/>
    <w:rsid w:val="003A2C4C"/>
    <w:rsid w:val="003A7CC7"/>
    <w:rsid w:val="003B18A9"/>
    <w:rsid w:val="003B2643"/>
    <w:rsid w:val="003C1FD4"/>
    <w:rsid w:val="003C430B"/>
    <w:rsid w:val="003D31BF"/>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1364"/>
    <w:rsid w:val="005C346E"/>
    <w:rsid w:val="005C5FD9"/>
    <w:rsid w:val="005D0A63"/>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267F8"/>
    <w:rsid w:val="00726EE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59EB"/>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03B7"/>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6AB1"/>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1680"/>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37EC"/>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730F1"/>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A61099"/>
  <w15:docId w15:val="{0B70B130-A67E-41BF-90DC-2C2BA28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11633796">
      <w:bodyDiv w:val="1"/>
      <w:marLeft w:val="0"/>
      <w:marRight w:val="0"/>
      <w:marTop w:val="0"/>
      <w:marBottom w:val="0"/>
      <w:divBdr>
        <w:top w:val="none" w:sz="0" w:space="0" w:color="auto"/>
        <w:left w:val="none" w:sz="0" w:space="0" w:color="auto"/>
        <w:bottom w:val="none" w:sz="0" w:space="0" w:color="auto"/>
        <w:right w:val="none" w:sz="0" w:space="0" w:color="auto"/>
      </w:divBdr>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1092816">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856507344">
      <w:bodyDiv w:val="1"/>
      <w:marLeft w:val="0"/>
      <w:marRight w:val="0"/>
      <w:marTop w:val="0"/>
      <w:marBottom w:val="0"/>
      <w:divBdr>
        <w:top w:val="none" w:sz="0" w:space="0" w:color="auto"/>
        <w:left w:val="none" w:sz="0" w:space="0" w:color="auto"/>
        <w:bottom w:val="none" w:sz="0" w:space="0" w:color="auto"/>
        <w:right w:val="none" w:sz="0" w:space="0" w:color="auto"/>
      </w:divBdr>
    </w:div>
    <w:div w:id="998656336">
      <w:bodyDiv w:val="1"/>
      <w:marLeft w:val="0"/>
      <w:marRight w:val="0"/>
      <w:marTop w:val="0"/>
      <w:marBottom w:val="0"/>
      <w:divBdr>
        <w:top w:val="none" w:sz="0" w:space="0" w:color="auto"/>
        <w:left w:val="none" w:sz="0" w:space="0" w:color="auto"/>
        <w:bottom w:val="none" w:sz="0" w:space="0" w:color="auto"/>
        <w:right w:val="none" w:sz="0" w:space="0" w:color="auto"/>
      </w:divBdr>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508057242">
      <w:bodyDiv w:val="1"/>
      <w:marLeft w:val="0"/>
      <w:marRight w:val="0"/>
      <w:marTop w:val="0"/>
      <w:marBottom w:val="0"/>
      <w:divBdr>
        <w:top w:val="none" w:sz="0" w:space="0" w:color="auto"/>
        <w:left w:val="none" w:sz="0" w:space="0" w:color="auto"/>
        <w:bottom w:val="none" w:sz="0" w:space="0" w:color="auto"/>
        <w:right w:val="none" w:sz="0" w:space="0" w:color="auto"/>
      </w:divBdr>
    </w:div>
    <w:div w:id="1536384915">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28EE21734E4487B65120BA34CC3306"/>
        <w:category>
          <w:name w:val="General"/>
          <w:gallery w:val="placeholder"/>
        </w:category>
        <w:types>
          <w:type w:val="bbPlcHdr"/>
        </w:types>
        <w:behaviors>
          <w:behavior w:val="content"/>
        </w:behaviors>
        <w:guid w:val="{EBF27A4D-1614-4E66-930B-239B22A23CC2}"/>
      </w:docPartPr>
      <w:docPartBody>
        <w:p w:rsidR="00476B3E" w:rsidRDefault="00476B3E">
          <w:pPr>
            <w:pStyle w:val="EC28EE21734E4487B65120BA34CC3306"/>
          </w:pPr>
          <w:r w:rsidRPr="009A749A">
            <w:rPr>
              <w:rStyle w:val="PlaceholderText"/>
            </w:rPr>
            <w:t>[Title]</w:t>
          </w:r>
        </w:p>
      </w:docPartBody>
    </w:docPart>
    <w:docPart>
      <w:docPartPr>
        <w:name w:val="7B705CD29EF34CC1B49D80DCD5631D50"/>
        <w:category>
          <w:name w:val="General"/>
          <w:gallery w:val="placeholder"/>
        </w:category>
        <w:types>
          <w:type w:val="bbPlcHdr"/>
        </w:types>
        <w:behaviors>
          <w:behavior w:val="content"/>
        </w:behaviors>
        <w:guid w:val="{5D415D23-4295-4CD9-850A-B61BEAFD7CB1}"/>
      </w:docPartPr>
      <w:docPartBody>
        <w:p w:rsidR="00476B3E" w:rsidRDefault="00476B3E">
          <w:pPr>
            <w:pStyle w:val="7B705CD29EF34CC1B49D80DCD5631D50"/>
          </w:pPr>
          <w:r w:rsidRPr="009A749A">
            <w:rPr>
              <w:rStyle w:val="PlaceholderText"/>
            </w:rPr>
            <w:t>[Position No.]</w:t>
          </w:r>
        </w:p>
      </w:docPartBody>
    </w:docPart>
    <w:docPart>
      <w:docPartPr>
        <w:name w:val="9849586371D94202882C0AACFD07A617"/>
        <w:category>
          <w:name w:val="General"/>
          <w:gallery w:val="placeholder"/>
        </w:category>
        <w:types>
          <w:type w:val="bbPlcHdr"/>
        </w:types>
        <w:behaviors>
          <w:behavior w:val="content"/>
        </w:behaviors>
        <w:guid w:val="{26E1626B-430C-4E8E-963A-DF9CD8260F4F}"/>
      </w:docPartPr>
      <w:docPartBody>
        <w:p w:rsidR="00476B3E" w:rsidRDefault="00476B3E">
          <w:pPr>
            <w:pStyle w:val="9849586371D94202882C0AACFD07A617"/>
          </w:pPr>
          <w:r w:rsidRPr="009A749A">
            <w:rPr>
              <w:rStyle w:val="PlaceholderText"/>
            </w:rPr>
            <w:t>[Team]</w:t>
          </w:r>
        </w:p>
      </w:docPartBody>
    </w:docPart>
    <w:docPart>
      <w:docPartPr>
        <w:name w:val="8E7A427A2E274986960A2C94ED62F326"/>
        <w:category>
          <w:name w:val="General"/>
          <w:gallery w:val="placeholder"/>
        </w:category>
        <w:types>
          <w:type w:val="bbPlcHdr"/>
        </w:types>
        <w:behaviors>
          <w:behavior w:val="content"/>
        </w:behaviors>
        <w:guid w:val="{AF9B5643-6AB1-4AF0-9540-A9023A3B6A7F}"/>
      </w:docPartPr>
      <w:docPartBody>
        <w:p w:rsidR="00476B3E" w:rsidRDefault="00476B3E">
          <w:pPr>
            <w:pStyle w:val="8E7A427A2E274986960A2C94ED62F326"/>
          </w:pPr>
          <w:r w:rsidRPr="009A749A">
            <w:rPr>
              <w:rStyle w:val="PlaceholderText"/>
            </w:rPr>
            <w:t>[Classification]</w:t>
          </w:r>
        </w:p>
      </w:docPartBody>
    </w:docPart>
    <w:docPart>
      <w:docPartPr>
        <w:name w:val="8E0FAA7ED82040B39EACD20027AA25B8"/>
        <w:category>
          <w:name w:val="General"/>
          <w:gallery w:val="placeholder"/>
        </w:category>
        <w:types>
          <w:type w:val="bbPlcHdr"/>
        </w:types>
        <w:behaviors>
          <w:behavior w:val="content"/>
        </w:behaviors>
        <w:guid w:val="{CF1CB505-7136-4C51-9F6A-E162D28C38F8}"/>
      </w:docPartPr>
      <w:docPartBody>
        <w:p w:rsidR="00476B3E" w:rsidRDefault="00476B3E">
          <w:pPr>
            <w:pStyle w:val="8E0FAA7ED82040B39EACD20027AA25B8"/>
          </w:pPr>
          <w:r w:rsidRPr="009A749A">
            <w:rPr>
              <w:rStyle w:val="PlaceholderText"/>
            </w:rPr>
            <w:t>[Department]</w:t>
          </w:r>
        </w:p>
      </w:docPartBody>
    </w:docPart>
    <w:docPart>
      <w:docPartPr>
        <w:name w:val="A58DC4D05FD843F9A0758986BBC14547"/>
        <w:category>
          <w:name w:val="General"/>
          <w:gallery w:val="placeholder"/>
        </w:category>
        <w:types>
          <w:type w:val="bbPlcHdr"/>
        </w:types>
        <w:behaviors>
          <w:behavior w:val="content"/>
        </w:behaviors>
        <w:guid w:val="{9FFBF424-A9A4-49FE-8F66-AE3C6D8DBE94}"/>
      </w:docPartPr>
      <w:docPartBody>
        <w:p w:rsidR="00476B3E" w:rsidRDefault="00476B3E">
          <w:pPr>
            <w:pStyle w:val="A58DC4D05FD843F9A0758986BBC14547"/>
          </w:pPr>
          <w:r w:rsidRPr="009A749A">
            <w:rPr>
              <w:rStyle w:val="PlaceholderText"/>
            </w:rPr>
            <w:t>[Schedule]</w:t>
          </w:r>
        </w:p>
      </w:docPartBody>
    </w:docPart>
    <w:docPart>
      <w:docPartPr>
        <w:name w:val="97B3F4F9CCB24140BD954A6C22D77C9F"/>
        <w:category>
          <w:name w:val="General"/>
          <w:gallery w:val="placeholder"/>
        </w:category>
        <w:types>
          <w:type w:val="bbPlcHdr"/>
        </w:types>
        <w:behaviors>
          <w:behavior w:val="content"/>
        </w:behaviors>
        <w:guid w:val="{8CD87A87-1E91-472A-9B17-CE877D92BB07}"/>
      </w:docPartPr>
      <w:docPartBody>
        <w:p w:rsidR="00476B3E" w:rsidRDefault="00476B3E">
          <w:pPr>
            <w:pStyle w:val="97B3F4F9CCB24140BD954A6C22D77C9F"/>
          </w:pPr>
          <w:r w:rsidRPr="009A749A">
            <w:rPr>
              <w:rStyle w:val="PlaceholderText"/>
            </w:rPr>
            <w:t>[Roster Cycle]</w:t>
          </w:r>
        </w:p>
      </w:docPartBody>
    </w:docPart>
    <w:docPart>
      <w:docPartPr>
        <w:name w:val="1E655480758A45EE951A6473A5974BB5"/>
        <w:category>
          <w:name w:val="General"/>
          <w:gallery w:val="placeholder"/>
        </w:category>
        <w:types>
          <w:type w:val="bbPlcHdr"/>
        </w:types>
        <w:behaviors>
          <w:behavior w:val="content"/>
        </w:behaviors>
        <w:guid w:val="{62B6BD5F-6FDC-4CE0-A335-73A68698F269}"/>
      </w:docPartPr>
      <w:docPartBody>
        <w:p w:rsidR="00476B3E" w:rsidRDefault="00476B3E">
          <w:pPr>
            <w:pStyle w:val="1E655480758A45EE951A6473A5974BB5"/>
          </w:pPr>
          <w:r w:rsidRPr="009A749A">
            <w:rPr>
              <w:rStyle w:val="PlaceholderText"/>
            </w:rPr>
            <w:t>[Location (Name)]</w:t>
          </w:r>
        </w:p>
      </w:docPartBody>
    </w:docPart>
    <w:docPart>
      <w:docPartPr>
        <w:name w:val="8B99902A82264CBC94C488AAD376348C"/>
        <w:category>
          <w:name w:val="General"/>
          <w:gallery w:val="placeholder"/>
        </w:category>
        <w:types>
          <w:type w:val="bbPlcHdr"/>
        </w:types>
        <w:behaviors>
          <w:behavior w:val="content"/>
        </w:behaviors>
        <w:guid w:val="{7AC48BF4-6572-4BB6-BA19-DCF7E53EB536}"/>
      </w:docPartPr>
      <w:docPartBody>
        <w:p w:rsidR="00476B3E" w:rsidRDefault="00476B3E">
          <w:pPr>
            <w:pStyle w:val="8B99902A82264CBC94C488AAD376348C"/>
          </w:pPr>
          <w:r w:rsidRPr="00650DD9">
            <w:rPr>
              <w:rStyle w:val="PlaceholderText"/>
            </w:rPr>
            <w:t>[Band / Level]</w:t>
          </w:r>
        </w:p>
      </w:docPartBody>
    </w:docPart>
    <w:docPart>
      <w:docPartPr>
        <w:name w:val="B6F4AAB86A5145779B283CA7C54AFF3C"/>
        <w:category>
          <w:name w:val="General"/>
          <w:gallery w:val="placeholder"/>
        </w:category>
        <w:types>
          <w:type w:val="bbPlcHdr"/>
        </w:types>
        <w:behaviors>
          <w:behavior w:val="content"/>
        </w:behaviors>
        <w:guid w:val="{7BA80D23-84FE-43A0-9D25-440A70BE332F}"/>
      </w:docPartPr>
      <w:docPartBody>
        <w:p w:rsidR="00476B3E" w:rsidRDefault="00476B3E">
          <w:pPr>
            <w:pStyle w:val="B6F4AAB86A5145779B283CA7C54AFF3C"/>
          </w:pPr>
          <w:r w:rsidRPr="009A749A">
            <w:rPr>
              <w:rStyle w:val="PlaceholderText"/>
            </w:rPr>
            <w:t>[Reporting To (Position Name)]</w:t>
          </w:r>
        </w:p>
      </w:docPartBody>
    </w:docPart>
    <w:docPart>
      <w:docPartPr>
        <w:name w:val="3D390128921A440CA7CB2DBDC5B05CBD"/>
        <w:category>
          <w:name w:val="General"/>
          <w:gallery w:val="placeholder"/>
        </w:category>
        <w:types>
          <w:type w:val="bbPlcHdr"/>
        </w:types>
        <w:behaviors>
          <w:behavior w:val="content"/>
        </w:behaviors>
        <w:guid w:val="{E3BF59AD-DB70-4044-A671-8E07BD9C1E9E}"/>
      </w:docPartPr>
      <w:docPartBody>
        <w:p w:rsidR="00476B3E" w:rsidRDefault="00476B3E">
          <w:pPr>
            <w:pStyle w:val="3D390128921A440CA7CB2DBDC5B05CBD"/>
          </w:pPr>
          <w:r w:rsidRPr="009A749A">
            <w:rPr>
              <w:rStyle w:val="PlaceholderText"/>
            </w:rPr>
            <w:t>[Reporting To (Position No.)]</w:t>
          </w:r>
        </w:p>
      </w:docPartBody>
    </w:docPart>
    <w:docPart>
      <w:docPartPr>
        <w:name w:val="11C3A0880D8944178732DCF974DA680A"/>
        <w:category>
          <w:name w:val="General"/>
          <w:gallery w:val="placeholder"/>
        </w:category>
        <w:types>
          <w:type w:val="bbPlcHdr"/>
        </w:types>
        <w:behaviors>
          <w:behavior w:val="content"/>
        </w:behaviors>
        <w:guid w:val="{9019F260-822D-4C28-8730-60F7398E12CA}"/>
      </w:docPartPr>
      <w:docPartBody>
        <w:p w:rsidR="00476B3E" w:rsidRDefault="00476B3E">
          <w:pPr>
            <w:pStyle w:val="11C3A0880D8944178732DCF974DA680A"/>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orbel"/>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E"/>
    <w:rsid w:val="00476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8EE21734E4487B65120BA34CC3306">
    <w:name w:val="EC28EE21734E4487B65120BA34CC3306"/>
  </w:style>
  <w:style w:type="paragraph" w:customStyle="1" w:styleId="7B705CD29EF34CC1B49D80DCD5631D50">
    <w:name w:val="7B705CD29EF34CC1B49D80DCD5631D50"/>
  </w:style>
  <w:style w:type="paragraph" w:customStyle="1" w:styleId="9849586371D94202882C0AACFD07A617">
    <w:name w:val="9849586371D94202882C0AACFD07A617"/>
  </w:style>
  <w:style w:type="paragraph" w:customStyle="1" w:styleId="8E7A427A2E274986960A2C94ED62F326">
    <w:name w:val="8E7A427A2E274986960A2C94ED62F326"/>
  </w:style>
  <w:style w:type="paragraph" w:customStyle="1" w:styleId="8E0FAA7ED82040B39EACD20027AA25B8">
    <w:name w:val="8E0FAA7ED82040B39EACD20027AA25B8"/>
  </w:style>
  <w:style w:type="paragraph" w:customStyle="1" w:styleId="A58DC4D05FD843F9A0758986BBC14547">
    <w:name w:val="A58DC4D05FD843F9A0758986BBC14547"/>
  </w:style>
  <w:style w:type="paragraph" w:customStyle="1" w:styleId="97B3F4F9CCB24140BD954A6C22D77C9F">
    <w:name w:val="97B3F4F9CCB24140BD954A6C22D77C9F"/>
  </w:style>
  <w:style w:type="paragraph" w:customStyle="1" w:styleId="1E655480758A45EE951A6473A5974BB5">
    <w:name w:val="1E655480758A45EE951A6473A5974BB5"/>
  </w:style>
  <w:style w:type="paragraph" w:customStyle="1" w:styleId="8B99902A82264CBC94C488AAD376348C">
    <w:name w:val="8B99902A82264CBC94C488AAD376348C"/>
  </w:style>
  <w:style w:type="paragraph" w:customStyle="1" w:styleId="B6F4AAB86A5145779B283CA7C54AFF3C">
    <w:name w:val="B6F4AAB86A5145779B283CA7C54AFF3C"/>
  </w:style>
  <w:style w:type="paragraph" w:customStyle="1" w:styleId="3D390128921A440CA7CB2DBDC5B05CBD">
    <w:name w:val="3D390128921A440CA7CB2DBDC5B05CBD"/>
  </w:style>
  <w:style w:type="paragraph" w:customStyle="1" w:styleId="11C3A0880D8944178732DCF974DA680A">
    <w:name w:val="11C3A0880D8944178732DCF974DA6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30002150</Position_x0020_No_x002e_>
    <Reporting_x0020_To xmlns="101badb8-e323-47a8-86d4-37e8b5fc840a">CHIEF OF STAFF, MOUNT GAMBIER</Reporting_x0020_To>
    <Classification xmlns="101badb8-e323-47a8-86d4-37e8b5fc840a">Content Maker</Classification>
    <Location_x0020__x0028_Ref_x0020_No_x002e__x0029_ xmlns="101badb8-e323-47a8-86d4-37e8b5fc840a" xsi:nil="true"/>
    <Location xmlns="101badb8-e323-47a8-86d4-37e8b5fc840a">Mt Gambier</Location>
    <Department xmlns="101badb8-e323-47a8-86d4-37e8b5fc840a">Regional Mt Gambier</Department>
    <Team xmlns="101badb8-e323-47a8-86d4-37e8b5fc840a">Regional &amp; Local</Team>
    <Reporting_x0020_To_x0020__x0028_Position_x0029_ xmlns="101badb8-e323-47a8-86d4-37e8b5fc840a">50046544</Reporting_x0020_To_x0020__x0028_Position_x0029_>
    <Level xmlns="101badb8-e323-47a8-86d4-37e8b5fc840a">Band 3-4</Level>
    <Approval_x0020_Status xmlns="101badb8-e323-47a8-86d4-37e8b5fc840a" xsi:nil="true"/>
    <Schedule xmlns="101badb8-e323-47a8-86d4-37e8b5fc840a">Schedule B</Schedule>
    <Endorsement xmlns="4b622d39-91f4-45ce-a9c6-a362228b16be" xmlns:xsi="http://www.w3.org/2001/XMLSchema-instance">2020-09-21T00:00:00</Endorsement>
    <TaxCatchAll xmlns="4b622d39-91f4-45ce-a9c6-a362228b16be"/>
    <_dlc_DocId xmlns="4b622d39-91f4-45ce-a9c6-a362228b16be">PDID-516419848-1449</_dlc_DocId>
    <_dlc_DocIdUrl xmlns="4b622d39-91f4-45ce-a9c6-a362228b16be">
      <Url>https://abcportal.sharepoint.com/sites/PositionDescriptions/_layouts/15/DocIdRedir.aspx?ID=PDID-516419848-1449</Url>
      <Description>PDID-516419848-1449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90" ma:contentTypeDescription="Create a new document." ma:contentTypeScope="" ma:versionID="027aa4aa26e5b86b175f8f3e157adc04">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398537ecd0652dd715950faffdce434b"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Editorial Policies"/>
          <xsd:enumeration value="People &amp; Culture"/>
          <xsd:enumeration value="Entertainment &amp; Specialist"/>
          <xsd:enumeration value="Finance"/>
          <xsd:enumeration value="Managing Director’s Office"/>
          <xsd:enumeration value="News, Analysis, Investigations"/>
          <xsd:enumeration value="Product &amp; Content Technology"/>
          <xsd:enumeration value="Strategy"/>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71412-49B8-4689-9AF4-C1C890563D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622d39-91f4-45ce-a9c6-a362228b16be"/>
    <ds:schemaRef ds:uri="http://purl.org/dc/terms/"/>
    <ds:schemaRef ds:uri="101badb8-e323-47a8-86d4-37e8b5fc840a"/>
    <ds:schemaRef ds:uri="http://www.w3.org/XML/1998/namespace"/>
    <ds:schemaRef ds:uri="http://purl.org/dc/dcmitype/"/>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4.xml><?xml version="1.0" encoding="utf-8"?>
<ds:datastoreItem xmlns:ds="http://schemas.openxmlformats.org/officeDocument/2006/customXml" ds:itemID="{23E138BE-9B30-49C3-A703-A5F1644F3656}">
  <ds:schemaRefs>
    <ds:schemaRef ds:uri="http://schemas.openxmlformats.org/officeDocument/2006/bibliography"/>
  </ds:schemaRefs>
</ds:datastoreItem>
</file>

<file path=customXml/itemProps5.xml><?xml version="1.0" encoding="utf-8"?>
<ds:datastoreItem xmlns:ds="http://schemas.openxmlformats.org/officeDocument/2006/customXml" ds:itemID="{78A4C269-3162-45DB-A0E1-F735DE1B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15</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REPORTER, NEWS</vt:lpstr>
    </vt:vector>
  </TitlesOfParts>
  <Company>Australian Broadcasting Corp</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REPORTER, NEWS</dc:title>
  <dc:creator>Isabella Basile (Balacco)</dc:creator>
  <cp:lastModifiedBy>Belinda Shadiac</cp:lastModifiedBy>
  <cp:revision>2</cp:revision>
  <cp:lastPrinted>2017-09-27T07:42:00Z</cp:lastPrinted>
  <dcterms:created xsi:type="dcterms:W3CDTF">2020-10-14T04:16:00Z</dcterms:created>
  <dcterms:modified xsi:type="dcterms:W3CDTF">2020-10-14T04:16:00Z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c7c627f4-c7f8-4c44-a7f7-8f581e6ddd1c</vt:lpwstr>
  </property>
</Properties>
</file>