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14:paraId="77519943" w14:textId="77777777" w:rsidTr="000B4D7A">
        <w:trPr>
          <w:cantSplit/>
          <w:trHeight w:val="1540"/>
        </w:trPr>
        <w:tc>
          <w:tcPr>
            <w:tcW w:w="3900" w:type="pct"/>
          </w:tcPr>
          <w:p w14:paraId="02CC9EC7" w14:textId="77777777" w:rsidR="0083255E" w:rsidRDefault="00832281" w:rsidP="00585CF1">
            <w:pPr>
              <w:pStyle w:val="DepartmentTitle"/>
              <w:ind w:left="1843"/>
              <w:jc w:val="center"/>
              <w:rPr>
                <w:sz w:val="32"/>
                <w:szCs w:val="32"/>
              </w:rPr>
            </w:pPr>
            <w:r w:rsidRPr="00815590">
              <w:rPr>
                <w:sz w:val="32"/>
                <w:szCs w:val="32"/>
              </w:rPr>
              <w:t>Department of Health</w:t>
            </w:r>
            <w:r w:rsidR="0085074D">
              <w:rPr>
                <w:sz w:val="32"/>
                <w:szCs w:val="32"/>
              </w:rPr>
              <w:t xml:space="preserve"> and</w:t>
            </w:r>
            <w:r w:rsidRPr="00815590">
              <w:rPr>
                <w:sz w:val="32"/>
                <w:szCs w:val="32"/>
              </w:rPr>
              <w:t xml:space="preserve"> </w:t>
            </w:r>
          </w:p>
          <w:p w14:paraId="7EF3F49B" w14:textId="77777777" w:rsidR="002C0991" w:rsidRPr="0083255E" w:rsidRDefault="00832281" w:rsidP="00585CF1">
            <w:pPr>
              <w:pStyle w:val="DepartmentTitle"/>
              <w:ind w:left="1843"/>
              <w:jc w:val="center"/>
              <w:rPr>
                <w:sz w:val="32"/>
                <w:szCs w:val="32"/>
              </w:rPr>
            </w:pPr>
            <w:r w:rsidRPr="00815590">
              <w:rPr>
                <w:sz w:val="32"/>
                <w:szCs w:val="32"/>
              </w:rPr>
              <w:t>Tasmanian Health Service</w:t>
            </w:r>
          </w:p>
          <w:p w14:paraId="6FFBE6FA" w14:textId="77777777" w:rsidR="00DD6876" w:rsidRPr="00DD6876" w:rsidRDefault="00DD6876" w:rsidP="00585CF1">
            <w:pPr>
              <w:pStyle w:val="Sub-branch"/>
              <w:spacing w:before="40" w:after="120"/>
              <w:ind w:left="1843"/>
              <w:jc w:val="center"/>
              <w:rPr>
                <w:caps w:val="0"/>
                <w:w w:val="100"/>
                <w:sz w:val="8"/>
                <w:szCs w:val="24"/>
              </w:rPr>
            </w:pPr>
          </w:p>
          <w:p w14:paraId="2DD901BA" w14:textId="77777777" w:rsidR="00DD6876" w:rsidRDefault="00DD6876" w:rsidP="00585CF1">
            <w:pPr>
              <w:pStyle w:val="Heading1"/>
              <w:tabs>
                <w:tab w:val="left" w:pos="425"/>
                <w:tab w:val="left" w:pos="8280"/>
                <w:tab w:val="left" w:pos="9180"/>
              </w:tabs>
              <w:spacing w:after="0"/>
              <w:ind w:left="1843"/>
              <w:jc w:val="center"/>
            </w:pPr>
            <w:r>
              <w:t>Statement of Duties</w:t>
            </w:r>
          </w:p>
        </w:tc>
        <w:tc>
          <w:tcPr>
            <w:tcW w:w="1100" w:type="pct"/>
          </w:tcPr>
          <w:p w14:paraId="79240E9D" w14:textId="77777777" w:rsidR="004966A3" w:rsidRDefault="0021438D">
            <w:pPr>
              <w:pStyle w:val="Logo"/>
            </w:pPr>
            <w:r>
              <w:rPr>
                <w:noProof/>
                <w:lang w:eastAsia="en-AU"/>
              </w:rPr>
              <w:drawing>
                <wp:inline distT="0" distB="0" distL="0" distR="0" wp14:anchorId="44E64884" wp14:editId="5178BBC8">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72F3DE60" w14:textId="77777777" w:rsidTr="005713D6">
        <w:tblPrEx>
          <w:tblLook w:val="01E0" w:firstRow="1" w:lastRow="1" w:firstColumn="1" w:lastColumn="1" w:noHBand="0" w:noVBand="0"/>
        </w:tblPrEx>
        <w:tc>
          <w:tcPr>
            <w:tcW w:w="5000" w:type="pct"/>
            <w:gridSpan w:val="2"/>
          </w:tcPr>
          <w:p w14:paraId="1071A5D7"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0A70EB3"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14:paraId="71973CD8" w14:textId="77777777" w:rsidTr="00585CF1">
        <w:tc>
          <w:tcPr>
            <w:tcW w:w="2296" w:type="pct"/>
            <w:tcBorders>
              <w:top w:val="single" w:sz="4" w:space="0" w:color="auto"/>
              <w:left w:val="single" w:sz="4" w:space="0" w:color="auto"/>
              <w:bottom w:val="single" w:sz="4" w:space="0" w:color="auto"/>
              <w:right w:val="single" w:sz="4" w:space="0" w:color="auto"/>
            </w:tcBorders>
          </w:tcPr>
          <w:p w14:paraId="73EBAC63" w14:textId="77777777" w:rsidR="005713D6" w:rsidRDefault="005713D6" w:rsidP="0060449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04495">
              <w:t>Associate Nurse U</w:t>
            </w:r>
            <w:bookmarkStart w:id="0" w:name="_GoBack"/>
            <w:bookmarkEnd w:id="0"/>
            <w:r w:rsidR="00604495">
              <w:t>nit Manager (A</w:t>
            </w:r>
            <w:r w:rsidR="001A02D1">
              <w:t>N</w:t>
            </w:r>
            <w:r w:rsidR="000B4C2E">
              <w:t>U</w:t>
            </w:r>
            <w:r w:rsidR="001A02D1">
              <w:t>M</w:t>
            </w:r>
            <w:r w:rsidR="00604495">
              <w:t>)</w:t>
            </w:r>
            <w:r w:rsidR="009C5073">
              <w:t xml:space="preserve"> – Psychiatry </w:t>
            </w:r>
          </w:p>
        </w:tc>
        <w:tc>
          <w:tcPr>
            <w:tcW w:w="1436" w:type="pct"/>
            <w:tcBorders>
              <w:top w:val="single" w:sz="4" w:space="0" w:color="auto"/>
              <w:left w:val="single" w:sz="4" w:space="0" w:color="auto"/>
              <w:bottom w:val="single" w:sz="4" w:space="0" w:color="auto"/>
              <w:right w:val="single" w:sz="4" w:space="0" w:color="auto"/>
            </w:tcBorders>
          </w:tcPr>
          <w:p w14:paraId="3341371F" w14:textId="77777777" w:rsidR="005713D6" w:rsidRDefault="005713D6" w:rsidP="006748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w:t>
            </w:r>
            <w:r w:rsidR="001A02D1">
              <w:rPr>
                <w:rFonts w:cs="Arial"/>
                <w:b/>
                <w:iCs/>
                <w:kern w:val="36"/>
                <w:lang w:eastAsia="en-AU"/>
              </w:rPr>
              <w:t>N</w:t>
            </w:r>
            <w:r w:rsidR="00AC33C1">
              <w:rPr>
                <w:rFonts w:cs="Arial"/>
                <w:b/>
                <w:iCs/>
                <w:kern w:val="36"/>
                <w:lang w:eastAsia="en-AU"/>
              </w:rPr>
              <w:t>umber</w:t>
            </w:r>
            <w:r>
              <w:rPr>
                <w:rFonts w:cs="Arial"/>
                <w:b/>
                <w:iCs/>
                <w:kern w:val="36"/>
                <w:lang w:eastAsia="en-AU"/>
              </w:rPr>
              <w:t xml:space="preserve">: </w:t>
            </w:r>
            <w:r w:rsidR="00585CF1">
              <w:t>524398</w:t>
            </w:r>
          </w:p>
        </w:tc>
        <w:tc>
          <w:tcPr>
            <w:tcW w:w="1268" w:type="pct"/>
            <w:tcBorders>
              <w:top w:val="single" w:sz="4" w:space="0" w:color="auto"/>
              <w:left w:val="single" w:sz="4" w:space="0" w:color="auto"/>
              <w:bottom w:val="single" w:sz="4" w:space="0" w:color="auto"/>
              <w:right w:val="single" w:sz="4" w:space="0" w:color="auto"/>
            </w:tcBorders>
          </w:tcPr>
          <w:p w14:paraId="67EC5C21" w14:textId="77777777" w:rsidR="00604495" w:rsidRPr="00674895" w:rsidRDefault="005713D6" w:rsidP="00604495">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674895">
              <w:rPr>
                <w:rStyle w:val="InformationBlockChar"/>
              </w:rPr>
              <w:t xml:space="preserve">  </w:t>
            </w:r>
            <w:r w:rsidR="00674895" w:rsidRPr="00674895">
              <w:rPr>
                <w:rStyle w:val="InformationBlockChar"/>
                <w:b w:val="0"/>
              </w:rPr>
              <w:t>January 2019</w:t>
            </w:r>
          </w:p>
        </w:tc>
      </w:tr>
      <w:tr w:rsidR="005713D6" w14:paraId="51609D13" w14:textId="77777777" w:rsidTr="00585CF1">
        <w:tc>
          <w:tcPr>
            <w:tcW w:w="5000" w:type="pct"/>
            <w:gridSpan w:val="3"/>
            <w:tcBorders>
              <w:top w:val="single" w:sz="4" w:space="0" w:color="auto"/>
              <w:left w:val="single" w:sz="4" w:space="0" w:color="auto"/>
              <w:bottom w:val="single" w:sz="4" w:space="0" w:color="auto"/>
              <w:right w:val="single" w:sz="4" w:space="0" w:color="auto"/>
            </w:tcBorders>
          </w:tcPr>
          <w:p w14:paraId="52062906" w14:textId="77777777" w:rsidR="005713D6" w:rsidRPr="00CB37C6" w:rsidRDefault="005713D6" w:rsidP="00604495">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604495">
              <w:t>Tasmanian Health Service (THS)</w:t>
            </w:r>
            <w:r w:rsidR="00AD2A2A" w:rsidRPr="00CB37C6">
              <w:t xml:space="preserve"> </w:t>
            </w:r>
            <w:r w:rsidR="0083255E">
              <w:t xml:space="preserve">– Mental Health </w:t>
            </w:r>
            <w:proofErr w:type="spellStart"/>
            <w:r w:rsidR="0083255E">
              <w:t>Statewide</w:t>
            </w:r>
            <w:proofErr w:type="spellEnd"/>
            <w:r w:rsidR="0083255E">
              <w:t xml:space="preserve"> Services</w:t>
            </w:r>
          </w:p>
        </w:tc>
      </w:tr>
      <w:tr w:rsidR="005713D6" w14:paraId="4F822735" w14:textId="77777777" w:rsidTr="00585CF1">
        <w:tc>
          <w:tcPr>
            <w:tcW w:w="2296" w:type="pct"/>
            <w:tcBorders>
              <w:top w:val="single" w:sz="4" w:space="0" w:color="auto"/>
              <w:left w:val="single" w:sz="4" w:space="0" w:color="auto"/>
              <w:bottom w:val="single" w:sz="4" w:space="0" w:color="auto"/>
              <w:right w:val="single" w:sz="4" w:space="0" w:color="auto"/>
            </w:tcBorders>
          </w:tcPr>
          <w:p w14:paraId="0276D033" w14:textId="77777777" w:rsidR="005713D6" w:rsidRDefault="005713D6" w:rsidP="0083255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3255E">
              <w:t>Department of Psychiatry</w:t>
            </w:r>
          </w:p>
        </w:tc>
        <w:tc>
          <w:tcPr>
            <w:tcW w:w="2704" w:type="pct"/>
            <w:gridSpan w:val="2"/>
            <w:tcBorders>
              <w:top w:val="single" w:sz="4" w:space="0" w:color="auto"/>
              <w:left w:val="single" w:sz="4" w:space="0" w:color="auto"/>
              <w:bottom w:val="single" w:sz="4" w:space="0" w:color="auto"/>
              <w:right w:val="single" w:sz="4" w:space="0" w:color="auto"/>
            </w:tcBorders>
          </w:tcPr>
          <w:p w14:paraId="231DF664"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85CF1">
              <w:rPr>
                <w:rFonts w:cs="Arial"/>
                <w:iCs/>
                <w:kern w:val="36"/>
                <w:lang w:eastAsia="en-AU"/>
              </w:rPr>
              <w:t>South</w:t>
            </w:r>
          </w:p>
        </w:tc>
      </w:tr>
      <w:tr w:rsidR="005713D6" w14:paraId="23C9A1CC" w14:textId="77777777" w:rsidTr="00585CF1">
        <w:tc>
          <w:tcPr>
            <w:tcW w:w="2296" w:type="pct"/>
            <w:vMerge w:val="restart"/>
            <w:tcBorders>
              <w:top w:val="single" w:sz="4" w:space="0" w:color="auto"/>
              <w:left w:val="single" w:sz="4" w:space="0" w:color="auto"/>
              <w:right w:val="single" w:sz="4" w:space="0" w:color="auto"/>
            </w:tcBorders>
          </w:tcPr>
          <w:p w14:paraId="4F26F4AB" w14:textId="77777777" w:rsidR="005713D6" w:rsidRPr="00604495"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604495">
              <w:rPr>
                <w:rStyle w:val="InformationBlockChar"/>
              </w:rPr>
              <w:t xml:space="preserve"> </w:t>
            </w:r>
            <w:r w:rsidR="00604495">
              <w:rPr>
                <w:rStyle w:val="InformationBlockChar"/>
                <w:b w:val="0"/>
              </w:rPr>
              <w:t>Nurses and Midwives (Tasmania State Service)</w:t>
            </w:r>
          </w:p>
        </w:tc>
        <w:tc>
          <w:tcPr>
            <w:tcW w:w="2704" w:type="pct"/>
            <w:gridSpan w:val="2"/>
            <w:tcBorders>
              <w:top w:val="single" w:sz="4" w:space="0" w:color="auto"/>
              <w:left w:val="single" w:sz="4" w:space="0" w:color="auto"/>
              <w:bottom w:val="single" w:sz="4" w:space="0" w:color="auto"/>
              <w:right w:val="single" w:sz="4" w:space="0" w:color="auto"/>
            </w:tcBorders>
          </w:tcPr>
          <w:p w14:paraId="24852ADA" w14:textId="10E3FE0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444AF6">
              <w:rPr>
                <w:rFonts w:cs="Arial"/>
                <w:iCs/>
                <w:kern w:val="36"/>
                <w:lang w:eastAsia="en-AU"/>
              </w:rPr>
              <w:fldChar w:fldCharType="begin"/>
            </w:r>
            <w:r w:rsidR="00444AF6">
              <w:rPr>
                <w:rFonts w:cs="Arial"/>
                <w:iCs/>
                <w:kern w:val="36"/>
                <w:lang w:eastAsia="en-AU"/>
              </w:rPr>
              <w:instrText xml:space="preserve"> DOCPROPERTY  PositionStatus  \* MERGEFORMAT </w:instrText>
            </w:r>
            <w:r w:rsidR="00444AF6">
              <w:rPr>
                <w:rFonts w:cs="Arial"/>
                <w:iCs/>
                <w:kern w:val="36"/>
                <w:lang w:eastAsia="en-AU"/>
              </w:rPr>
              <w:fldChar w:fldCharType="separate"/>
            </w:r>
            <w:r w:rsidR="00F13E8A">
              <w:rPr>
                <w:rFonts w:cs="Arial"/>
                <w:iCs/>
                <w:kern w:val="36"/>
                <w:lang w:eastAsia="en-AU"/>
              </w:rPr>
              <w:t>Permanent/Fixed-Term/Casual</w:t>
            </w:r>
            <w:r w:rsidR="00444AF6">
              <w:rPr>
                <w:rFonts w:cs="Arial"/>
                <w:iCs/>
                <w:kern w:val="36"/>
                <w:lang w:eastAsia="en-AU"/>
              </w:rPr>
              <w:fldChar w:fldCharType="end"/>
            </w:r>
          </w:p>
        </w:tc>
      </w:tr>
      <w:tr w:rsidR="005713D6" w14:paraId="3DE07200" w14:textId="77777777" w:rsidTr="00585CF1">
        <w:tc>
          <w:tcPr>
            <w:tcW w:w="2296" w:type="pct"/>
            <w:vMerge/>
            <w:tcBorders>
              <w:left w:val="single" w:sz="4" w:space="0" w:color="auto"/>
              <w:bottom w:val="single" w:sz="4" w:space="0" w:color="auto"/>
              <w:right w:val="single" w:sz="4" w:space="0" w:color="auto"/>
            </w:tcBorders>
          </w:tcPr>
          <w:p w14:paraId="0950D638"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7D36E447" w14:textId="12930E4A"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444AF6">
              <w:rPr>
                <w:rFonts w:cs="Arial"/>
                <w:iCs/>
                <w:kern w:val="36"/>
                <w:lang w:eastAsia="en-AU"/>
              </w:rPr>
              <w:fldChar w:fldCharType="begin"/>
            </w:r>
            <w:r w:rsidR="00444AF6">
              <w:rPr>
                <w:rFonts w:cs="Arial"/>
                <w:iCs/>
                <w:kern w:val="36"/>
                <w:lang w:eastAsia="en-AU"/>
              </w:rPr>
              <w:instrText xml:space="preserve"> DOCPROPERTY  PositionType  \* MERGEFORMAT </w:instrText>
            </w:r>
            <w:r w:rsidR="00444AF6">
              <w:rPr>
                <w:rFonts w:cs="Arial"/>
                <w:iCs/>
                <w:kern w:val="36"/>
                <w:lang w:eastAsia="en-AU"/>
              </w:rPr>
              <w:fldChar w:fldCharType="separate"/>
            </w:r>
            <w:r w:rsidR="00F13E8A">
              <w:rPr>
                <w:rFonts w:cs="Arial"/>
                <w:iCs/>
                <w:kern w:val="36"/>
                <w:lang w:eastAsia="en-AU"/>
              </w:rPr>
              <w:t>Full Time/Part Time/Casual</w:t>
            </w:r>
            <w:r w:rsidR="00444AF6">
              <w:rPr>
                <w:rFonts w:cs="Arial"/>
                <w:iCs/>
                <w:kern w:val="36"/>
                <w:lang w:eastAsia="en-AU"/>
              </w:rPr>
              <w:fldChar w:fldCharType="end"/>
            </w:r>
          </w:p>
        </w:tc>
      </w:tr>
      <w:tr w:rsidR="005713D6" w14:paraId="2AE92540" w14:textId="77777777" w:rsidTr="00585CF1">
        <w:tc>
          <w:tcPr>
            <w:tcW w:w="2296" w:type="pct"/>
            <w:tcBorders>
              <w:top w:val="single" w:sz="4" w:space="0" w:color="auto"/>
              <w:left w:val="single" w:sz="4" w:space="0" w:color="auto"/>
              <w:bottom w:val="single" w:sz="4" w:space="0" w:color="auto"/>
              <w:right w:val="single" w:sz="4" w:space="0" w:color="auto"/>
            </w:tcBorders>
          </w:tcPr>
          <w:p w14:paraId="66824DBA" w14:textId="77777777" w:rsidR="005713D6" w:rsidRDefault="00044CB7" w:rsidP="0083255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3255E">
              <w:t xml:space="preserve">Grade 5 </w:t>
            </w:r>
          </w:p>
        </w:tc>
        <w:tc>
          <w:tcPr>
            <w:tcW w:w="2704" w:type="pct"/>
            <w:gridSpan w:val="2"/>
            <w:tcBorders>
              <w:top w:val="single" w:sz="4" w:space="0" w:color="auto"/>
              <w:left w:val="single" w:sz="4" w:space="0" w:color="auto"/>
              <w:bottom w:val="single" w:sz="4" w:space="0" w:color="auto"/>
              <w:right w:val="single" w:sz="4" w:space="0" w:color="auto"/>
            </w:tcBorders>
          </w:tcPr>
          <w:p w14:paraId="2FECCFB5" w14:textId="77777777" w:rsidR="005713D6" w:rsidRDefault="00044CB7"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04495" w:rsidRPr="00604495">
              <w:rPr>
                <w:rFonts w:cs="Arial"/>
                <w:iCs/>
                <w:kern w:val="36"/>
                <w:lang w:eastAsia="en-AU"/>
              </w:rPr>
              <w:t>Registered Nurse</w:t>
            </w:r>
            <w:r w:rsidR="00604495">
              <w:rPr>
                <w:rFonts w:cs="Arial"/>
                <w:i/>
                <w:iCs/>
                <w:kern w:val="36"/>
                <w:lang w:eastAsia="en-AU"/>
              </w:rPr>
              <w:t xml:space="preserve"> </w:t>
            </w:r>
          </w:p>
        </w:tc>
      </w:tr>
      <w:tr w:rsidR="00077A9F" w14:paraId="33483EEF" w14:textId="77777777" w:rsidTr="00585CF1">
        <w:tc>
          <w:tcPr>
            <w:tcW w:w="5000" w:type="pct"/>
            <w:gridSpan w:val="3"/>
            <w:tcBorders>
              <w:top w:val="single" w:sz="4" w:space="0" w:color="auto"/>
              <w:left w:val="single" w:sz="4" w:space="0" w:color="auto"/>
              <w:bottom w:val="single" w:sz="4" w:space="0" w:color="auto"/>
              <w:right w:val="single" w:sz="4" w:space="0" w:color="auto"/>
            </w:tcBorders>
          </w:tcPr>
          <w:p w14:paraId="4D46E190" w14:textId="77777777" w:rsidR="00077A9F" w:rsidRDefault="00077A9F" w:rsidP="0083255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04495">
              <w:t>Nurse Manager</w:t>
            </w:r>
            <w:r w:rsidR="0083255E">
              <w:t xml:space="preserve"> </w:t>
            </w:r>
            <w:r w:rsidR="00585CF1">
              <w:t>- MHHITH</w:t>
            </w:r>
          </w:p>
        </w:tc>
      </w:tr>
      <w:tr w:rsidR="00171E96" w14:paraId="042440F9" w14:textId="77777777" w:rsidTr="00585CF1">
        <w:tc>
          <w:tcPr>
            <w:tcW w:w="2296" w:type="pct"/>
            <w:tcBorders>
              <w:top w:val="single" w:sz="4" w:space="0" w:color="auto"/>
              <w:left w:val="single" w:sz="4" w:space="0" w:color="auto"/>
              <w:bottom w:val="single" w:sz="4" w:space="0" w:color="auto"/>
              <w:right w:val="single" w:sz="4" w:space="0" w:color="auto"/>
            </w:tcBorders>
          </w:tcPr>
          <w:p w14:paraId="75A326B2" w14:textId="77777777" w:rsidR="00171E96" w:rsidRDefault="00171E9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04495">
              <w:t>Annulled</w:t>
            </w:r>
          </w:p>
        </w:tc>
        <w:tc>
          <w:tcPr>
            <w:tcW w:w="2704" w:type="pct"/>
            <w:gridSpan w:val="2"/>
            <w:tcBorders>
              <w:top w:val="single" w:sz="4" w:space="0" w:color="auto"/>
              <w:left w:val="single" w:sz="4" w:space="0" w:color="auto"/>
              <w:bottom w:val="single" w:sz="4" w:space="0" w:color="auto"/>
              <w:right w:val="single" w:sz="4" w:space="0" w:color="auto"/>
            </w:tcBorders>
          </w:tcPr>
          <w:p w14:paraId="0F106CA2" w14:textId="77777777" w:rsidR="00171E96" w:rsidRDefault="00171E96"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604495">
              <w:t xml:space="preserve"> Pre-employment</w:t>
            </w:r>
          </w:p>
        </w:tc>
      </w:tr>
    </w:tbl>
    <w:p w14:paraId="7DDD33D2" w14:textId="77777777" w:rsidR="0083255E" w:rsidRDefault="0083255E" w:rsidP="00604495">
      <w:pPr>
        <w:pStyle w:val="Heading3"/>
        <w:keepNext w:val="0"/>
        <w:keepLines w:val="0"/>
        <w:widowControl w:val="0"/>
        <w:spacing w:after="120"/>
        <w:rPr>
          <w:sz w:val="24"/>
          <w:szCs w:val="24"/>
        </w:rPr>
      </w:pPr>
      <w:r>
        <w:rPr>
          <w:sz w:val="24"/>
          <w:szCs w:val="24"/>
        </w:rPr>
        <w:t>Background</w:t>
      </w:r>
    </w:p>
    <w:p w14:paraId="2A19F54E" w14:textId="77777777" w:rsidR="0083255E" w:rsidRPr="00CA7202" w:rsidRDefault="0083255E" w:rsidP="0083255E">
      <w:pPr>
        <w:pStyle w:val="Heading4"/>
        <w:rPr>
          <w:rFonts w:cs="Tahoma"/>
          <w:b w:val="0"/>
          <w:color w:val="000000" w:themeColor="text1"/>
          <w:szCs w:val="24"/>
        </w:rPr>
      </w:pPr>
      <w:r w:rsidRPr="00CA7202">
        <w:rPr>
          <w:b w:val="0"/>
          <w:color w:val="000000" w:themeColor="text1"/>
        </w:rPr>
        <w:t>The Associate Nurse Unit Manager</w:t>
      </w:r>
      <w:r w:rsidR="00585CF1">
        <w:rPr>
          <w:b w:val="0"/>
          <w:color w:val="000000" w:themeColor="text1"/>
        </w:rPr>
        <w:t xml:space="preserve"> (ANUM) – Psychiatry </w:t>
      </w:r>
      <w:r w:rsidRPr="00CA7202">
        <w:rPr>
          <w:b w:val="0"/>
          <w:color w:val="000000" w:themeColor="text1"/>
        </w:rPr>
        <w:t>will be part of a multidisciplinary team delivering person centred, recovery orientated and trauma informed care, in accordance with the National Standards for Mental Health Services, Agency policy, legal requirements and relevant professional competencies.</w:t>
      </w:r>
    </w:p>
    <w:p w14:paraId="40E4681C" w14:textId="77777777" w:rsidR="00604495" w:rsidRPr="008E49FF" w:rsidRDefault="00604495" w:rsidP="00604495">
      <w:pPr>
        <w:pStyle w:val="Heading3"/>
        <w:keepNext w:val="0"/>
        <w:keepLines w:val="0"/>
        <w:widowControl w:val="0"/>
        <w:spacing w:after="120"/>
        <w:rPr>
          <w:sz w:val="24"/>
          <w:szCs w:val="24"/>
        </w:rPr>
      </w:pPr>
      <w:r w:rsidRPr="008E49FF">
        <w:rPr>
          <w:sz w:val="24"/>
          <w:szCs w:val="24"/>
        </w:rPr>
        <w:t>Focus of Duties:</w:t>
      </w:r>
    </w:p>
    <w:p w14:paraId="157ACB8C" w14:textId="77777777" w:rsidR="00604495" w:rsidRPr="00CA7202" w:rsidRDefault="00604495" w:rsidP="00604495">
      <w:pPr>
        <w:keepLines w:val="0"/>
        <w:widowControl w:val="0"/>
        <w:tabs>
          <w:tab w:val="clear" w:pos="567"/>
        </w:tabs>
        <w:spacing w:after="120"/>
        <w:rPr>
          <w:color w:val="000000" w:themeColor="text1"/>
          <w:szCs w:val="24"/>
        </w:rPr>
      </w:pPr>
      <w:r w:rsidRPr="00CA7202">
        <w:rPr>
          <w:color w:val="000000" w:themeColor="text1"/>
          <w:szCs w:val="24"/>
        </w:rPr>
        <w:t xml:space="preserve">The </w:t>
      </w:r>
      <w:r w:rsidR="00585CF1">
        <w:rPr>
          <w:color w:val="000000" w:themeColor="text1"/>
          <w:szCs w:val="24"/>
        </w:rPr>
        <w:t>ANUM</w:t>
      </w:r>
      <w:r w:rsidRPr="00CA7202">
        <w:rPr>
          <w:color w:val="000000" w:themeColor="text1"/>
          <w:szCs w:val="24"/>
        </w:rPr>
        <w:t xml:space="preserve"> is an experienced nurse who, within the defined area of practice:</w:t>
      </w:r>
    </w:p>
    <w:p w14:paraId="22DF7761" w14:textId="77777777" w:rsidR="00604495" w:rsidRPr="00CA7202" w:rsidRDefault="00585CF1" w:rsidP="00604495">
      <w:pPr>
        <w:pStyle w:val="BulletedListLevel1"/>
        <w:rPr>
          <w:color w:val="000000" w:themeColor="text1"/>
        </w:rPr>
      </w:pPr>
      <w:r>
        <w:rPr>
          <w:color w:val="000000" w:themeColor="text1"/>
        </w:rPr>
        <w:t>W</w:t>
      </w:r>
      <w:r w:rsidR="0083255E" w:rsidRPr="00CA7202">
        <w:rPr>
          <w:color w:val="000000" w:themeColor="text1"/>
        </w:rPr>
        <w:t xml:space="preserve">orks in partnership with the </w:t>
      </w:r>
      <w:r>
        <w:rPr>
          <w:color w:val="000000" w:themeColor="text1"/>
        </w:rPr>
        <w:t>Nurse Manager (NM) – MHHITH</w:t>
      </w:r>
      <w:r w:rsidR="00604495" w:rsidRPr="00CA7202">
        <w:rPr>
          <w:color w:val="000000" w:themeColor="text1"/>
        </w:rPr>
        <w:t xml:space="preserve"> and other senior staff, to ensure the efficient and effective provision of care based on best practice principles within a collaborative and multidisciplinary framework. </w:t>
      </w:r>
    </w:p>
    <w:p w14:paraId="71F37C95" w14:textId="77777777" w:rsidR="0083255E" w:rsidRPr="00CA7202" w:rsidRDefault="00585CF1" w:rsidP="0083255E">
      <w:pPr>
        <w:pStyle w:val="BulletedListLevel1"/>
        <w:rPr>
          <w:color w:val="000000" w:themeColor="text1"/>
        </w:rPr>
      </w:pPr>
      <w:r>
        <w:rPr>
          <w:color w:val="000000" w:themeColor="text1"/>
        </w:rPr>
        <w:t>A</w:t>
      </w:r>
      <w:r w:rsidR="0083255E" w:rsidRPr="00CA7202">
        <w:rPr>
          <w:color w:val="000000" w:themeColor="text1"/>
        </w:rPr>
        <w:t>ssists the N</w:t>
      </w:r>
      <w:r w:rsidR="00604495" w:rsidRPr="00CA7202">
        <w:rPr>
          <w:color w:val="000000" w:themeColor="text1"/>
        </w:rPr>
        <w:t xml:space="preserve">M with the planning and management of staff and resources and provides operational leadership through the coordination of the day to day patient care activities, including patient flow. </w:t>
      </w:r>
      <w:r w:rsidR="0083255E" w:rsidRPr="00CA7202">
        <w:rPr>
          <w:color w:val="000000" w:themeColor="text1"/>
          <w:lang w:eastAsia="en-AU"/>
        </w:rPr>
        <w:t xml:space="preserve"> </w:t>
      </w:r>
    </w:p>
    <w:p w14:paraId="24FF50C0" w14:textId="77777777" w:rsidR="0083255E" w:rsidRPr="00CA7202" w:rsidRDefault="0083255E" w:rsidP="0083255E">
      <w:pPr>
        <w:pStyle w:val="BulletedListLevel1"/>
        <w:rPr>
          <w:color w:val="000000" w:themeColor="text1"/>
          <w:lang w:eastAsia="en-AU"/>
        </w:rPr>
      </w:pPr>
      <w:r w:rsidRPr="00CA7202">
        <w:rPr>
          <w:color w:val="000000" w:themeColor="text1"/>
          <w:lang w:eastAsia="en-AU"/>
        </w:rPr>
        <w:t xml:space="preserve">Coordinates and provides intensive home based care to all consumers of the service, which includes comprehensive biopsychosocial assessments, active, therapeutic engagement, monitoring and review of mental state and response to treatments, ongoing psychotherapeutic work using arrange of modalities and techniques, within a Multi-Disciplinary Team (MDT). </w:t>
      </w:r>
    </w:p>
    <w:p w14:paraId="71C98986" w14:textId="77777777" w:rsidR="0083255E" w:rsidRPr="00CA7202" w:rsidRDefault="0083255E" w:rsidP="0083255E">
      <w:pPr>
        <w:pStyle w:val="BulletedListLevel1"/>
        <w:rPr>
          <w:color w:val="000000" w:themeColor="text1"/>
          <w:lang w:eastAsia="en-AU"/>
        </w:rPr>
      </w:pPr>
      <w:r w:rsidRPr="00CA7202">
        <w:rPr>
          <w:color w:val="000000" w:themeColor="text1"/>
          <w:lang w:eastAsia="en-AU"/>
        </w:rPr>
        <w:t xml:space="preserve">Participate in the development and revision of organisational documentation and policies and procedures relating to nursing based best practice and the model care. </w:t>
      </w:r>
    </w:p>
    <w:p w14:paraId="5BADC739" w14:textId="77777777" w:rsidR="0083255E" w:rsidRPr="00CA7202" w:rsidRDefault="0083255E" w:rsidP="0083255E">
      <w:pPr>
        <w:pStyle w:val="BulletedListLevel1"/>
        <w:numPr>
          <w:ilvl w:val="0"/>
          <w:numId w:val="0"/>
        </w:numPr>
        <w:ind w:left="567"/>
        <w:rPr>
          <w:color w:val="000000" w:themeColor="text1"/>
        </w:rPr>
      </w:pPr>
    </w:p>
    <w:p w14:paraId="34C0C520" w14:textId="77777777" w:rsidR="0013547B" w:rsidRPr="00CA7202" w:rsidRDefault="0013547B" w:rsidP="008743F7">
      <w:pPr>
        <w:pStyle w:val="Heading4"/>
        <w:rPr>
          <w:color w:val="000000" w:themeColor="text1"/>
        </w:rPr>
      </w:pPr>
      <w:r w:rsidRPr="00CA7202">
        <w:rPr>
          <w:color w:val="000000" w:themeColor="text1"/>
        </w:rPr>
        <w:lastRenderedPageBreak/>
        <w:t>Duties:</w:t>
      </w:r>
    </w:p>
    <w:p w14:paraId="62573A49" w14:textId="77777777" w:rsidR="00604495" w:rsidRPr="00CA7202" w:rsidRDefault="0083255E" w:rsidP="00604495">
      <w:pPr>
        <w:pStyle w:val="NumberedList"/>
        <w:rPr>
          <w:color w:val="000000" w:themeColor="text1"/>
        </w:rPr>
      </w:pPr>
      <w:r w:rsidRPr="00CA7202">
        <w:rPr>
          <w:color w:val="000000" w:themeColor="text1"/>
        </w:rPr>
        <w:t>Assist the N</w:t>
      </w:r>
      <w:r w:rsidR="00604495" w:rsidRPr="00CA7202">
        <w:rPr>
          <w:color w:val="000000" w:themeColor="text1"/>
        </w:rPr>
        <w:t>M with the day to day management and coordination of resources to ensure optimal patient care.</w:t>
      </w:r>
    </w:p>
    <w:p w14:paraId="4763DE4E" w14:textId="77777777" w:rsidR="00604495" w:rsidRPr="00CA7202" w:rsidRDefault="00604495" w:rsidP="00604495">
      <w:pPr>
        <w:pStyle w:val="NumberedList"/>
        <w:rPr>
          <w:color w:val="000000" w:themeColor="text1"/>
        </w:rPr>
      </w:pPr>
      <w:r w:rsidRPr="00CA7202">
        <w:rPr>
          <w:color w:val="000000" w:themeColor="text1"/>
        </w:rPr>
        <w:t>Coordinate patient/client centred care delivery and flow.</w:t>
      </w:r>
    </w:p>
    <w:p w14:paraId="5D5443BB" w14:textId="77777777" w:rsidR="00604495" w:rsidRPr="00CA7202" w:rsidRDefault="00604495" w:rsidP="00604495">
      <w:pPr>
        <w:pStyle w:val="NumberedList"/>
        <w:rPr>
          <w:color w:val="000000" w:themeColor="text1"/>
        </w:rPr>
      </w:pPr>
      <w:r w:rsidRPr="00CA7202">
        <w:rPr>
          <w:color w:val="000000" w:themeColor="text1"/>
        </w:rPr>
        <w:t xml:space="preserve">Ensure the maintenance of effective communication channels with internal and external stakeholders to promote patient/client care delivery. </w:t>
      </w:r>
    </w:p>
    <w:p w14:paraId="04B73E45" w14:textId="77777777" w:rsidR="00585CF1" w:rsidRPr="00585CF1" w:rsidRDefault="00604495" w:rsidP="00585CF1">
      <w:pPr>
        <w:pStyle w:val="NumberedList"/>
        <w:rPr>
          <w:rFonts w:cs="Tahoma"/>
          <w:color w:val="000000" w:themeColor="text1"/>
        </w:rPr>
      </w:pPr>
      <w:r w:rsidRPr="00CA7202">
        <w:rPr>
          <w:color w:val="000000" w:themeColor="text1"/>
        </w:rPr>
        <w:t>Provide a high level of clinical knowledge and skill to ensure clinical standards and policies and procedures</w:t>
      </w:r>
      <w:r w:rsidR="006341A8" w:rsidRPr="00CA7202">
        <w:rPr>
          <w:color w:val="000000" w:themeColor="text1"/>
        </w:rPr>
        <w:t xml:space="preserve"> are met</w:t>
      </w:r>
      <w:r w:rsidRPr="00CA7202">
        <w:rPr>
          <w:color w:val="000000" w:themeColor="text1"/>
        </w:rPr>
        <w:t xml:space="preserve"> to promote a patient focused model of care</w:t>
      </w:r>
      <w:r w:rsidR="006341A8" w:rsidRPr="00CA7202">
        <w:rPr>
          <w:color w:val="000000" w:themeColor="text1"/>
        </w:rPr>
        <w:t xml:space="preserve">, </w:t>
      </w:r>
      <w:r w:rsidRPr="00CA7202">
        <w:rPr>
          <w:color w:val="000000" w:themeColor="text1"/>
        </w:rPr>
        <w:t>according to best practice principles.</w:t>
      </w:r>
    </w:p>
    <w:p w14:paraId="04DC8EAC" w14:textId="77777777" w:rsidR="00585CF1" w:rsidRPr="00585CF1" w:rsidRDefault="00604495" w:rsidP="00585CF1">
      <w:pPr>
        <w:pStyle w:val="NumberedList"/>
        <w:rPr>
          <w:rFonts w:cs="Tahoma"/>
          <w:color w:val="000000" w:themeColor="text1"/>
        </w:rPr>
      </w:pPr>
      <w:r w:rsidRPr="00585CF1">
        <w:rPr>
          <w:color w:val="000000" w:themeColor="text1"/>
        </w:rPr>
        <w:t>Act as a role model</w:t>
      </w:r>
      <w:r w:rsidR="006341A8" w:rsidRPr="00585CF1">
        <w:rPr>
          <w:color w:val="000000" w:themeColor="text1"/>
        </w:rPr>
        <w:t xml:space="preserve"> and deliver </w:t>
      </w:r>
      <w:r w:rsidR="002937D0" w:rsidRPr="00585CF1">
        <w:rPr>
          <w:color w:val="000000" w:themeColor="text1"/>
          <w:lang w:eastAsia="en-AU"/>
        </w:rPr>
        <w:t xml:space="preserve">intensive home based care to consumers of the service, which includes comprehensive biopsychosocial assessments, active, therapeutic engagement, monitoring and review of mental state and response to treatments, ongoing psychotherapeutic work using arrange of modalities and techniques, within a Multi-Disciplinary Team (MDT), with focus </w:t>
      </w:r>
      <w:r w:rsidR="004C0D5E" w:rsidRPr="00585CF1">
        <w:rPr>
          <w:color w:val="000000" w:themeColor="text1"/>
          <w:lang w:eastAsia="en-AU"/>
        </w:rPr>
        <w:t>collaboration with family and carers and</w:t>
      </w:r>
      <w:r w:rsidR="00F062F7" w:rsidRPr="00585CF1">
        <w:rPr>
          <w:color w:val="000000" w:themeColor="text1"/>
          <w:lang w:eastAsia="en-AU"/>
        </w:rPr>
        <w:t xml:space="preserve"> trauma informed care.</w:t>
      </w:r>
      <w:r w:rsidR="006341A8" w:rsidRPr="00585CF1">
        <w:rPr>
          <w:color w:val="000000" w:themeColor="text1"/>
          <w:lang w:eastAsia="en-AU"/>
        </w:rPr>
        <w:t xml:space="preserve"> </w:t>
      </w:r>
    </w:p>
    <w:p w14:paraId="1C5A1967" w14:textId="77777777" w:rsidR="00604495" w:rsidRPr="00585CF1" w:rsidRDefault="006341A8" w:rsidP="00585CF1">
      <w:pPr>
        <w:pStyle w:val="NumberedList"/>
        <w:rPr>
          <w:rFonts w:cs="Tahoma"/>
          <w:color w:val="000000" w:themeColor="text1"/>
        </w:rPr>
      </w:pPr>
      <w:r w:rsidRPr="00585CF1">
        <w:rPr>
          <w:color w:val="000000" w:themeColor="text1"/>
        </w:rPr>
        <w:t>Act as a</w:t>
      </w:r>
      <w:r w:rsidR="00977164" w:rsidRPr="00585CF1">
        <w:rPr>
          <w:color w:val="000000" w:themeColor="text1"/>
        </w:rPr>
        <w:t xml:space="preserve"> </w:t>
      </w:r>
      <w:r w:rsidR="00604495" w:rsidRPr="00585CF1">
        <w:rPr>
          <w:color w:val="000000" w:themeColor="text1"/>
        </w:rPr>
        <w:t xml:space="preserve">clinical resource person to provide clinical advice, recommendations and </w:t>
      </w:r>
      <w:r w:rsidR="00604495" w:rsidRPr="00585CF1">
        <w:rPr>
          <w:rFonts w:cs="Tahoma"/>
          <w:color w:val="000000" w:themeColor="text1"/>
        </w:rPr>
        <w:t>effective utilisation of resources.</w:t>
      </w:r>
    </w:p>
    <w:p w14:paraId="478D51BE" w14:textId="77777777" w:rsidR="00604495" w:rsidRPr="00CA7202" w:rsidRDefault="00604495" w:rsidP="00604495">
      <w:pPr>
        <w:pStyle w:val="NumberedList"/>
        <w:rPr>
          <w:rFonts w:cs="Tahoma"/>
          <w:color w:val="000000" w:themeColor="text1"/>
        </w:rPr>
      </w:pPr>
      <w:r w:rsidRPr="00CA7202">
        <w:rPr>
          <w:color w:val="000000" w:themeColor="text1"/>
        </w:rPr>
        <w:t xml:space="preserve">Assist and support the </w:t>
      </w:r>
      <w:r w:rsidR="001A02D1" w:rsidRPr="00CA7202">
        <w:rPr>
          <w:color w:val="000000" w:themeColor="text1"/>
        </w:rPr>
        <w:t>NM</w:t>
      </w:r>
      <w:r w:rsidRPr="00CA7202">
        <w:rPr>
          <w:color w:val="000000" w:themeColor="text1"/>
        </w:rPr>
        <w:t xml:space="preserve"> in the development and maintenance of a strong, collaborative professional team environment which promotes a positive culture and contemporary nursing leadership. </w:t>
      </w:r>
    </w:p>
    <w:p w14:paraId="1385D140" w14:textId="77777777" w:rsidR="00604495" w:rsidRPr="008E49FF" w:rsidRDefault="00604495" w:rsidP="00604495">
      <w:pPr>
        <w:pStyle w:val="NumberedList"/>
      </w:pPr>
      <w:r w:rsidRPr="008E49FF">
        <w:t xml:space="preserve">Contribute to service development by assisting and supporting the </w:t>
      </w:r>
      <w:r w:rsidR="001A02D1">
        <w:t>NM</w:t>
      </w:r>
      <w:r w:rsidRPr="008E49FF">
        <w:t xml:space="preserve"> with the development and review of protocols and guidelines, the development of strategies to meet current priorities, and promotion of an environment conducive to innovation and change, to meet future service needs. </w:t>
      </w:r>
    </w:p>
    <w:p w14:paraId="0FB934F5" w14:textId="77777777" w:rsidR="00604495" w:rsidRPr="008E49FF" w:rsidRDefault="00604495" w:rsidP="00604495">
      <w:pPr>
        <w:pStyle w:val="NumberedList"/>
      </w:pPr>
      <w:r w:rsidRPr="008E49FF">
        <w:t xml:space="preserve">Assist the </w:t>
      </w:r>
      <w:r w:rsidR="001A02D1">
        <w:t>NM</w:t>
      </w:r>
      <w:r w:rsidRPr="008E49FF">
        <w:t>, and other members of the healthcare team, to review, interpret and implement relevant clinical and/or educational policies, regulations and guidelines to ensure the provision of effective and efficient patient care and achievement of positive patient outcomes.</w:t>
      </w:r>
    </w:p>
    <w:p w14:paraId="4F315107" w14:textId="77777777" w:rsidR="00604495" w:rsidRPr="008E49FF" w:rsidRDefault="00604495" w:rsidP="00604495">
      <w:pPr>
        <w:pStyle w:val="NumberedList"/>
      </w:pPr>
      <w:r w:rsidRPr="008E49FF">
        <w:t xml:space="preserve">Identify and report clinical risks and, in conjunction with the </w:t>
      </w:r>
      <w:r w:rsidR="001A02D1">
        <w:t>NM</w:t>
      </w:r>
      <w:r w:rsidRPr="008E49FF">
        <w:t xml:space="preserve"> and other relevant healthcare team members, assist in supporting the development, implementation and evaluation of mitigation strategies. </w:t>
      </w:r>
    </w:p>
    <w:p w14:paraId="31FE51F6" w14:textId="77777777" w:rsidR="00F65B26" w:rsidRPr="00604495" w:rsidRDefault="00604495" w:rsidP="00604495">
      <w:pPr>
        <w:pStyle w:val="NumberedList"/>
        <w:rPr>
          <w:rFonts w:cs="Tahoma"/>
        </w:rPr>
      </w:pPr>
      <w:r w:rsidRPr="008E49FF">
        <w:t xml:space="preserve">Support the </w:t>
      </w:r>
      <w:r w:rsidR="001A02D1">
        <w:t>NM</w:t>
      </w:r>
      <w:r w:rsidRPr="008E49FF">
        <w:t xml:space="preserve"> in their decision making regarding cost effective and efficient approaches to managing resources, and collaboratively support the </w:t>
      </w:r>
      <w:r w:rsidR="001A02D1">
        <w:t>NM</w:t>
      </w:r>
      <w:r w:rsidRPr="008E49FF">
        <w:t xml:space="preserve"> to explain business decisions to staff.</w:t>
      </w:r>
    </w:p>
    <w:p w14:paraId="049B0ABC"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AF782E5"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146578AA" w14:textId="77777777" w:rsidR="0013547B" w:rsidRDefault="0013547B" w:rsidP="008743F7">
      <w:pPr>
        <w:pStyle w:val="Heading4"/>
      </w:pPr>
      <w:r>
        <w:lastRenderedPageBreak/>
        <w:t>Scope of Work Performed:</w:t>
      </w:r>
    </w:p>
    <w:p w14:paraId="13D2D3B3" w14:textId="77777777" w:rsidR="000B4C2E" w:rsidRPr="008E49FF" w:rsidRDefault="000B4C2E" w:rsidP="000B4C2E">
      <w:pPr>
        <w:pStyle w:val="ListBullet"/>
        <w:numPr>
          <w:ilvl w:val="0"/>
          <w:numId w:val="0"/>
        </w:numPr>
        <w:spacing w:after="120"/>
      </w:pPr>
      <w:r w:rsidRPr="008E49FF">
        <w:t>The A</w:t>
      </w:r>
      <w:r>
        <w:t>NUM</w:t>
      </w:r>
      <w:r w:rsidRPr="008E49FF">
        <w:t xml:space="preserve"> will work collaboratively and effectively with the </w:t>
      </w:r>
      <w:r>
        <w:t>NM</w:t>
      </w:r>
      <w:r w:rsidRPr="008E49FF">
        <w:t xml:space="preserve">, and will promote a patient focused model of care, coordinate the flow of patient/client care delivery and assist the </w:t>
      </w:r>
      <w:r>
        <w:t>NM</w:t>
      </w:r>
      <w:r w:rsidRPr="008E49FF">
        <w:t xml:space="preserve"> in providing effective leadership within a defined practice area. </w:t>
      </w:r>
    </w:p>
    <w:p w14:paraId="1A102783" w14:textId="77777777" w:rsidR="000B4C2E" w:rsidRDefault="000B4C2E" w:rsidP="000B4C2E">
      <w:pPr>
        <w:pStyle w:val="ListBullet"/>
        <w:numPr>
          <w:ilvl w:val="0"/>
          <w:numId w:val="0"/>
        </w:numPr>
        <w:spacing w:after="120"/>
      </w:pPr>
      <w:r w:rsidRPr="008E49FF">
        <w:t>The A</w:t>
      </w:r>
      <w:r>
        <w:t>NUM</w:t>
      </w:r>
      <w:r w:rsidRPr="008E49FF">
        <w:t xml:space="preserve"> provides clinical and administrative management on a shift by shift basis to ensure business continuity of the defined practice area. This may include performance, financial, rostering, and staffing management as delegated by the </w:t>
      </w:r>
      <w:r>
        <w:t>NM</w:t>
      </w:r>
      <w:r w:rsidRPr="008E49FF">
        <w:t>. The A</w:t>
      </w:r>
      <w:r>
        <w:t>NUM</w:t>
      </w:r>
      <w:r w:rsidRPr="008E49FF">
        <w:t xml:space="preserve"> is accountable for own practice standards and acts as a role model and mentor for all staff and encourages and supports staff to develop their skills and knowledge</w:t>
      </w:r>
      <w:r>
        <w:t>.</w:t>
      </w:r>
    </w:p>
    <w:p w14:paraId="78C889E1" w14:textId="77777777" w:rsidR="000B4C2E" w:rsidRPr="008E49FF" w:rsidRDefault="000B4C2E" w:rsidP="000B4C2E">
      <w:pPr>
        <w:pStyle w:val="ListBullet"/>
        <w:numPr>
          <w:ilvl w:val="0"/>
          <w:numId w:val="0"/>
        </w:numPr>
        <w:spacing w:after="120"/>
      </w:pPr>
      <w:r w:rsidRPr="008E49FF">
        <w:t>The A</w:t>
      </w:r>
      <w:r>
        <w:t>NUM</w:t>
      </w:r>
      <w:r w:rsidRPr="008E49FF">
        <w:t xml:space="preserve"> is responsible for assisting the </w:t>
      </w:r>
      <w:r>
        <w:t>NM</w:t>
      </w:r>
      <w:r w:rsidRPr="008E49FF">
        <w:t>, within a defined healthcare practice area, with:</w:t>
      </w:r>
    </w:p>
    <w:p w14:paraId="405E6CE8" w14:textId="77777777" w:rsidR="000B4C2E" w:rsidRPr="008E49FF" w:rsidRDefault="000B4C2E" w:rsidP="000B4C2E">
      <w:pPr>
        <w:pStyle w:val="BulletedListLevel1"/>
      </w:pPr>
      <w:r w:rsidRPr="008E49FF">
        <w:t>Coordinating the day to day patient care activities/flow.</w:t>
      </w:r>
    </w:p>
    <w:p w14:paraId="0184D6FA" w14:textId="77777777" w:rsidR="000B4C2E" w:rsidRPr="008E49FF" w:rsidRDefault="000B4C2E" w:rsidP="000B4C2E">
      <w:pPr>
        <w:pStyle w:val="BulletedListLevel1"/>
      </w:pPr>
      <w:r w:rsidRPr="008E49FF">
        <w:t>Initiating appropriate management, care and service delivery consistent with national guidelines, organisational policies and procedures and legal requirements.</w:t>
      </w:r>
    </w:p>
    <w:p w14:paraId="6037EE5D" w14:textId="77777777" w:rsidR="000B4C2E" w:rsidRPr="008E49FF" w:rsidRDefault="000B4C2E" w:rsidP="000B4C2E">
      <w:pPr>
        <w:pStyle w:val="BulletedListLevel1"/>
      </w:pPr>
      <w:r w:rsidRPr="008E49FF">
        <w:t xml:space="preserve">Providing efficient and effective service delivery which will maintain and improve health care outcomes and ensure optimal use of resources. </w:t>
      </w:r>
    </w:p>
    <w:p w14:paraId="5CC052CE" w14:textId="77777777" w:rsidR="000B4C2E" w:rsidRPr="008E49FF" w:rsidRDefault="000B4C2E" w:rsidP="000B4C2E">
      <w:pPr>
        <w:pStyle w:val="BulletedListLevel1"/>
      </w:pPr>
      <w:r w:rsidRPr="008E49FF">
        <w:t>Identifying and reporting clinical and corporate risks and initiating timely strategies to mitigate these.</w:t>
      </w:r>
    </w:p>
    <w:p w14:paraId="59359927" w14:textId="77777777" w:rsidR="000B4C2E" w:rsidRDefault="000B4C2E" w:rsidP="000B4C2E">
      <w:pPr>
        <w:pStyle w:val="BulletedListLevel1"/>
      </w:pPr>
      <w:r w:rsidRPr="008E49FF">
        <w:t xml:space="preserve">Maintaining and coordinating effective communication channels with internal and external colleagues and stakeholders to promote patient/client care delivery. </w:t>
      </w:r>
    </w:p>
    <w:p w14:paraId="784151B8" w14:textId="77777777" w:rsidR="000B4C2E" w:rsidRPr="008E49FF" w:rsidRDefault="000B4C2E" w:rsidP="000B4C2E">
      <w:pPr>
        <w:pStyle w:val="BulletedListLevel1"/>
      </w:pPr>
      <w:r w:rsidRPr="008E49FF">
        <w:t>Identifying, defining and developing recommendations to implement the delivery of complex care needs for patients/clients including supporting the development of new operational guidelines or clinical practices, and monitoring and evaluating clinical outcome measures.</w:t>
      </w:r>
    </w:p>
    <w:p w14:paraId="7CE8F6E7" w14:textId="77777777" w:rsidR="000B4C2E" w:rsidRPr="008E49FF" w:rsidRDefault="000B4C2E" w:rsidP="000B4C2E">
      <w:pPr>
        <w:pStyle w:val="BulletedListLevel1"/>
      </w:pPr>
      <w:r w:rsidRPr="008E49FF">
        <w:t>Providing clinical leadership and clear direction to staff so that all have a clear understanding of their responsibilities and duties in relation to their patients/clients and colleagues.</w:t>
      </w:r>
    </w:p>
    <w:p w14:paraId="1054EDE3" w14:textId="77777777" w:rsidR="000B4C2E" w:rsidRDefault="000B4C2E" w:rsidP="00585CF1">
      <w:pPr>
        <w:pStyle w:val="BulletedListLevel1"/>
        <w:spacing w:after="240"/>
      </w:pPr>
      <w:r w:rsidRPr="00F85AAC">
        <w:t>Comply</w:t>
      </w:r>
      <w:r>
        <w:t>ing</w:t>
      </w:r>
      <w:r w:rsidRPr="00F85AAC">
        <w:t xml:space="preserve"> </w:t>
      </w:r>
      <w:r w:rsidRPr="000B4C2E">
        <w:t>at all times with THS policy and protocol requirements, in particular those relating to mandatory education, training and assessment</w:t>
      </w:r>
      <w:r>
        <w:t>.</w:t>
      </w:r>
    </w:p>
    <w:p w14:paraId="2536DB95" w14:textId="77777777" w:rsidR="0013547B" w:rsidRDefault="00831D3C" w:rsidP="008743F7">
      <w:pPr>
        <w:pStyle w:val="Heading4"/>
      </w:pPr>
      <w:bookmarkStart w:id="2" w:name="bmScopeofWork"/>
      <w:bookmarkEnd w:id="2"/>
      <w:r>
        <w:t>Essential Requirements:</w:t>
      </w:r>
    </w:p>
    <w:p w14:paraId="4492ACDC" w14:textId="77777777" w:rsidR="00003166" w:rsidRPr="00003166" w:rsidRDefault="00604495" w:rsidP="00003166">
      <w:pPr>
        <w:tabs>
          <w:tab w:val="clear" w:pos="567"/>
        </w:tabs>
        <w:rPr>
          <w:i/>
          <w:szCs w:val="24"/>
        </w:rPr>
      </w:pPr>
      <w:r w:rsidRPr="008E49FF">
        <w:rPr>
          <w:i/>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9FE4392" w14:textId="77777777" w:rsidR="00003166" w:rsidRPr="00003166" w:rsidRDefault="00003166" w:rsidP="00003166">
      <w:pPr>
        <w:numPr>
          <w:ilvl w:val="0"/>
          <w:numId w:val="16"/>
        </w:numPr>
        <w:tabs>
          <w:tab w:val="left" w:pos="1134"/>
        </w:tabs>
        <w:rPr>
          <w:rFonts w:cs="Gill Sans MT"/>
          <w:szCs w:val="24"/>
        </w:rPr>
      </w:pPr>
      <w:r w:rsidRPr="00003166">
        <w:rPr>
          <w:rFonts w:cs="Gill Sans MT"/>
          <w:szCs w:val="24"/>
        </w:rPr>
        <w:t xml:space="preserve">Registered with the Nursing and Midwifery Board of Australia as a Registered Nurse. </w:t>
      </w:r>
    </w:p>
    <w:p w14:paraId="3A73151A" w14:textId="77777777" w:rsidR="00604495" w:rsidRDefault="00604495" w:rsidP="00604495">
      <w:pPr>
        <w:numPr>
          <w:ilvl w:val="0"/>
          <w:numId w:val="16"/>
        </w:numPr>
        <w:tabs>
          <w:tab w:val="left" w:pos="1134"/>
        </w:tabs>
        <w:rPr>
          <w:szCs w:val="24"/>
        </w:rPr>
      </w:pPr>
      <w:r w:rsidRPr="008E49FF">
        <w:rPr>
          <w:szCs w:val="24"/>
        </w:rPr>
        <w:t>The Head of the State Service has determined that the person nominated for this job is to satisfy a pre</w:t>
      </w:r>
      <w:r w:rsidRPr="008E49FF">
        <w:rPr>
          <w:szCs w:val="24"/>
        </w:rPr>
        <w:noBreakHyphen/>
        <w:t>employment check before taking up the appointment, on promotion or transfer. The following checks are to be conducted:</w:t>
      </w:r>
    </w:p>
    <w:p w14:paraId="6BFD50D9" w14:textId="77777777" w:rsidR="00585CF1" w:rsidRDefault="00585CF1" w:rsidP="00585CF1">
      <w:pPr>
        <w:tabs>
          <w:tab w:val="clear" w:pos="567"/>
          <w:tab w:val="left" w:pos="1134"/>
        </w:tabs>
        <w:rPr>
          <w:szCs w:val="24"/>
        </w:rPr>
      </w:pPr>
    </w:p>
    <w:p w14:paraId="70137CD4" w14:textId="77777777" w:rsidR="00585CF1" w:rsidRPr="008E49FF" w:rsidRDefault="00585CF1" w:rsidP="00585CF1">
      <w:pPr>
        <w:tabs>
          <w:tab w:val="clear" w:pos="567"/>
          <w:tab w:val="left" w:pos="1134"/>
        </w:tabs>
        <w:rPr>
          <w:szCs w:val="24"/>
        </w:rPr>
      </w:pPr>
    </w:p>
    <w:p w14:paraId="36A8D5B7" w14:textId="77777777" w:rsidR="00604495" w:rsidRPr="008E49FF" w:rsidRDefault="00604495" w:rsidP="00604495">
      <w:pPr>
        <w:numPr>
          <w:ilvl w:val="0"/>
          <w:numId w:val="32"/>
        </w:numPr>
        <w:tabs>
          <w:tab w:val="clear" w:pos="567"/>
        </w:tabs>
        <w:rPr>
          <w:szCs w:val="24"/>
        </w:rPr>
      </w:pPr>
      <w:r w:rsidRPr="008E49FF">
        <w:rPr>
          <w:szCs w:val="24"/>
        </w:rPr>
        <w:lastRenderedPageBreak/>
        <w:t>Conviction checks in the following areas:</w:t>
      </w:r>
    </w:p>
    <w:p w14:paraId="061B9B56" w14:textId="77777777" w:rsidR="00604495" w:rsidRPr="008E49FF" w:rsidRDefault="00604495" w:rsidP="00604495">
      <w:pPr>
        <w:numPr>
          <w:ilvl w:val="3"/>
          <w:numId w:val="38"/>
        </w:numPr>
        <w:tabs>
          <w:tab w:val="clear" w:pos="567"/>
          <w:tab w:val="clear" w:pos="1440"/>
          <w:tab w:val="num" w:pos="1560"/>
          <w:tab w:val="num" w:pos="2268"/>
          <w:tab w:val="num" w:pos="2574"/>
        </w:tabs>
        <w:ind w:hanging="164"/>
        <w:rPr>
          <w:szCs w:val="24"/>
        </w:rPr>
      </w:pPr>
      <w:r w:rsidRPr="008E49FF">
        <w:rPr>
          <w:szCs w:val="24"/>
        </w:rPr>
        <w:t>crimes of violence</w:t>
      </w:r>
    </w:p>
    <w:p w14:paraId="6C22DB27" w14:textId="77777777" w:rsidR="00604495" w:rsidRPr="008E49FF" w:rsidRDefault="00604495" w:rsidP="00604495">
      <w:pPr>
        <w:numPr>
          <w:ilvl w:val="3"/>
          <w:numId w:val="38"/>
        </w:numPr>
        <w:tabs>
          <w:tab w:val="clear" w:pos="567"/>
          <w:tab w:val="clear" w:pos="1440"/>
          <w:tab w:val="num" w:pos="1560"/>
          <w:tab w:val="num" w:pos="2268"/>
          <w:tab w:val="num" w:pos="2574"/>
        </w:tabs>
        <w:ind w:hanging="164"/>
        <w:rPr>
          <w:szCs w:val="24"/>
        </w:rPr>
      </w:pPr>
      <w:r w:rsidRPr="008E49FF">
        <w:rPr>
          <w:szCs w:val="24"/>
        </w:rPr>
        <w:t>sex related offences</w:t>
      </w:r>
    </w:p>
    <w:p w14:paraId="103E47C1" w14:textId="77777777" w:rsidR="00604495" w:rsidRPr="008E49FF" w:rsidRDefault="00604495" w:rsidP="00604495">
      <w:pPr>
        <w:numPr>
          <w:ilvl w:val="3"/>
          <w:numId w:val="38"/>
        </w:numPr>
        <w:tabs>
          <w:tab w:val="clear" w:pos="567"/>
          <w:tab w:val="clear" w:pos="1440"/>
          <w:tab w:val="num" w:pos="1560"/>
          <w:tab w:val="num" w:pos="2268"/>
          <w:tab w:val="num" w:pos="2574"/>
        </w:tabs>
        <w:ind w:hanging="164"/>
        <w:rPr>
          <w:szCs w:val="24"/>
        </w:rPr>
      </w:pPr>
      <w:r w:rsidRPr="008E49FF">
        <w:rPr>
          <w:szCs w:val="24"/>
        </w:rPr>
        <w:t>serious drug offences</w:t>
      </w:r>
    </w:p>
    <w:p w14:paraId="40536FD6" w14:textId="77777777" w:rsidR="00604495" w:rsidRPr="008E49FF" w:rsidRDefault="00604495" w:rsidP="00604495">
      <w:pPr>
        <w:numPr>
          <w:ilvl w:val="3"/>
          <w:numId w:val="38"/>
        </w:numPr>
        <w:tabs>
          <w:tab w:val="clear" w:pos="567"/>
          <w:tab w:val="clear" w:pos="1440"/>
          <w:tab w:val="num" w:pos="1560"/>
          <w:tab w:val="num" w:pos="2268"/>
          <w:tab w:val="num" w:pos="2574"/>
        </w:tabs>
        <w:ind w:hanging="164"/>
        <w:rPr>
          <w:szCs w:val="24"/>
        </w:rPr>
      </w:pPr>
      <w:r w:rsidRPr="008E49FF">
        <w:rPr>
          <w:szCs w:val="24"/>
        </w:rPr>
        <w:t>crimes involving dishonesty</w:t>
      </w:r>
    </w:p>
    <w:p w14:paraId="5BF62B79" w14:textId="77777777" w:rsidR="00604495" w:rsidRPr="008E49FF" w:rsidRDefault="00604495" w:rsidP="00604495">
      <w:pPr>
        <w:numPr>
          <w:ilvl w:val="0"/>
          <w:numId w:val="32"/>
        </w:numPr>
        <w:tabs>
          <w:tab w:val="clear" w:pos="567"/>
        </w:tabs>
        <w:rPr>
          <w:szCs w:val="24"/>
        </w:rPr>
      </w:pPr>
      <w:r w:rsidRPr="008E49FF">
        <w:rPr>
          <w:szCs w:val="24"/>
        </w:rPr>
        <w:t>Identification check</w:t>
      </w:r>
      <w:r>
        <w:rPr>
          <w:szCs w:val="24"/>
        </w:rPr>
        <w:t>.</w:t>
      </w:r>
    </w:p>
    <w:p w14:paraId="0DEEACC8" w14:textId="77777777" w:rsidR="007D4E47" w:rsidRPr="00DD20CE" w:rsidRDefault="00604495" w:rsidP="00DD20CE">
      <w:pPr>
        <w:numPr>
          <w:ilvl w:val="0"/>
          <w:numId w:val="32"/>
        </w:numPr>
        <w:tabs>
          <w:tab w:val="clear" w:pos="567"/>
          <w:tab w:val="clear" w:pos="1134"/>
        </w:tabs>
        <w:rPr>
          <w:szCs w:val="24"/>
        </w:rPr>
      </w:pPr>
      <w:r w:rsidRPr="008E49FF">
        <w:rPr>
          <w:szCs w:val="24"/>
        </w:rPr>
        <w:t>Disciplinary action in previous employment check.</w:t>
      </w:r>
    </w:p>
    <w:p w14:paraId="186736BF" w14:textId="77777777" w:rsidR="007D4E47" w:rsidRDefault="007D4E47" w:rsidP="008743F7">
      <w:pPr>
        <w:pStyle w:val="Heading4"/>
      </w:pPr>
      <w:r>
        <w:t>Desirable Requirements</w:t>
      </w:r>
      <w:r w:rsidR="005E71A7">
        <w:t>:</w:t>
      </w:r>
    </w:p>
    <w:p w14:paraId="4AABF8CE" w14:textId="77777777" w:rsidR="007D4E47" w:rsidRDefault="00DD20CE" w:rsidP="00DD20CE">
      <w:pPr>
        <w:pStyle w:val="BulletedListLevel1"/>
      </w:pPr>
      <w:r w:rsidRPr="008E49FF">
        <w:t>Holds or is working towards relevant post graduate qualifications</w:t>
      </w:r>
      <w:r>
        <w:t>.</w:t>
      </w:r>
    </w:p>
    <w:p w14:paraId="4274D240" w14:textId="77777777" w:rsidR="0013547B" w:rsidRDefault="0013547B" w:rsidP="008743F7">
      <w:pPr>
        <w:pStyle w:val="Heading4"/>
      </w:pPr>
      <w:r>
        <w:t>Selection Criteria:</w:t>
      </w:r>
    </w:p>
    <w:p w14:paraId="16B2ABCE" w14:textId="77777777" w:rsidR="00DD20CE" w:rsidRPr="00DD20CE" w:rsidRDefault="00DD20CE" w:rsidP="00CA7202">
      <w:pPr>
        <w:pStyle w:val="NumberedList"/>
        <w:numPr>
          <w:ilvl w:val="0"/>
          <w:numId w:val="33"/>
        </w:numPr>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5F75CD68" w14:textId="77777777" w:rsidR="00DD20CE" w:rsidRPr="00DD20CE" w:rsidRDefault="00DD20CE" w:rsidP="00CA7202">
      <w:pPr>
        <w:pStyle w:val="NumberedList"/>
        <w:numPr>
          <w:ilvl w:val="0"/>
          <w:numId w:val="33"/>
        </w:numPr>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45560B3D" w14:textId="77777777" w:rsidR="00DD20CE" w:rsidRPr="00DD20CE" w:rsidRDefault="00DD20CE" w:rsidP="00CA7202">
      <w:pPr>
        <w:pStyle w:val="NumberedList"/>
        <w:numPr>
          <w:ilvl w:val="0"/>
          <w:numId w:val="33"/>
        </w:numPr>
        <w:rPr>
          <w:szCs w:val="24"/>
        </w:rPr>
      </w:pPr>
      <w:r w:rsidRPr="00DD20CE">
        <w:rPr>
          <w:szCs w:val="24"/>
        </w:rPr>
        <w:t>Demonstrated ability to contribute to the evaluation, innovation and development of services provided by the unit/service and the review of clinical practice policy, procedures and protocols.</w:t>
      </w:r>
    </w:p>
    <w:p w14:paraId="10F9F1B0" w14:textId="77777777" w:rsidR="00DD20CE" w:rsidRPr="00DD20CE" w:rsidRDefault="00DD20CE" w:rsidP="00CA7202">
      <w:pPr>
        <w:pStyle w:val="NumberedList"/>
        <w:numPr>
          <w:ilvl w:val="0"/>
          <w:numId w:val="33"/>
        </w:numPr>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5FB9AE33" w14:textId="77777777" w:rsidR="00DD20CE" w:rsidRPr="00DD20CE" w:rsidRDefault="00DD20CE" w:rsidP="00CA7202">
      <w:pPr>
        <w:pStyle w:val="NumberedList"/>
        <w:numPr>
          <w:ilvl w:val="0"/>
          <w:numId w:val="33"/>
        </w:numPr>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715CBC62" w14:textId="77777777" w:rsidR="0013547B" w:rsidRPr="00DD20CE" w:rsidRDefault="00DD20CE" w:rsidP="00DD20CE">
      <w:pPr>
        <w:pStyle w:val="NumberedList"/>
        <w:numPr>
          <w:ilvl w:val="0"/>
          <w:numId w:val="33"/>
        </w:numPr>
        <w:rPr>
          <w:szCs w:val="24"/>
        </w:rPr>
      </w:pPr>
      <w:r w:rsidRPr="00DD20CE">
        <w:rPr>
          <w:szCs w:val="24"/>
        </w:rPr>
        <w:t>Demonstrated advanced understanding of clinical risk and its implications for practice, including the application of Safety and Quality and Work Health and Safety legislation across the clinical setting, with the ability to develop a culture of risk mitigation.</w:t>
      </w:r>
    </w:p>
    <w:p w14:paraId="0DB3DDFC" w14:textId="77777777" w:rsidR="0013547B" w:rsidRDefault="0013547B" w:rsidP="008743F7">
      <w:pPr>
        <w:pStyle w:val="Heading4"/>
      </w:pPr>
      <w:r>
        <w:t>Working Environment:</w:t>
      </w:r>
    </w:p>
    <w:p w14:paraId="4857D30E" w14:textId="77777777" w:rsidR="007C5DB4" w:rsidRPr="004B0994" w:rsidRDefault="007C5DB4" w:rsidP="007C5DB4">
      <w:pPr>
        <w:rPr>
          <w:bCs/>
        </w:rPr>
      </w:pPr>
      <w:r w:rsidRPr="004B0994">
        <w:rPr>
          <w:bCs/>
        </w:rPr>
        <w:t>The Department of Health</w:t>
      </w:r>
      <w:r w:rsidR="00001BC1">
        <w:rPr>
          <w:bCs/>
        </w:rPr>
        <w:t xml:space="preserve"> (</w:t>
      </w:r>
      <w:proofErr w:type="spellStart"/>
      <w:r w:rsidR="00605504">
        <w:rPr>
          <w:bCs/>
        </w:rPr>
        <w:t>D</w:t>
      </w:r>
      <w:r w:rsidR="007531CE">
        <w:rPr>
          <w:bCs/>
        </w:rPr>
        <w:t>o</w:t>
      </w:r>
      <w:r w:rsidR="00605504">
        <w:rPr>
          <w:bCs/>
        </w:rPr>
        <w:t>H</w:t>
      </w:r>
      <w:proofErr w:type="spellEnd"/>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6C489700" w14:textId="77777777" w:rsidR="007C5DB4" w:rsidRPr="004B0994" w:rsidRDefault="007C5DB4" w:rsidP="007C5DB4">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7D5CFD0" w14:textId="2E97FB42"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14:paraId="20923F4C"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proofErr w:type="spellStart"/>
      <w:r w:rsidR="00605504" w:rsidRPr="00605504">
        <w:rPr>
          <w:bCs/>
        </w:rPr>
        <w:t>D</w:t>
      </w:r>
      <w:r w:rsidR="007531CE">
        <w:rPr>
          <w:bCs/>
        </w:rPr>
        <w:t>o</w:t>
      </w:r>
      <w:r w:rsidRPr="00605504">
        <w:rPr>
          <w:bCs/>
        </w:rPr>
        <w:t>H</w:t>
      </w:r>
      <w:proofErr w:type="spellEnd"/>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25930D32"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w:t>
      </w:r>
      <w:r w:rsidR="007531CE">
        <w:rPr>
          <w:bCs/>
        </w:rPr>
        <w:t xml:space="preserve">The </w:t>
      </w:r>
      <w:proofErr w:type="spellStart"/>
      <w:r w:rsidR="00605504" w:rsidRPr="00605504">
        <w:rPr>
          <w:bCs/>
        </w:rPr>
        <w:t>D</w:t>
      </w:r>
      <w:r w:rsidR="007531CE">
        <w:rPr>
          <w:bCs/>
        </w:rPr>
        <w:t>o</w:t>
      </w:r>
      <w:r w:rsidRPr="00605504">
        <w:rPr>
          <w:bCs/>
        </w:rPr>
        <w:t>H</w:t>
      </w:r>
      <w:proofErr w:type="spellEnd"/>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56DEEB0" w14:textId="77777777"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proofErr w:type="spellStart"/>
      <w:r w:rsidR="00605504">
        <w:rPr>
          <w:bCs/>
        </w:rPr>
        <w:t>D</w:t>
      </w:r>
      <w:r w:rsidR="007531CE">
        <w:rPr>
          <w:bCs/>
        </w:rPr>
        <w:t>oH</w:t>
      </w:r>
      <w:proofErr w:type="spellEnd"/>
      <w:r w:rsidR="007531CE">
        <w:rPr>
          <w:bCs/>
        </w:rPr>
        <w:t xml:space="preserve">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56AA044"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569331BC"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67E7DBC0" w14:textId="77777777"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1512D" w14:textId="77777777" w:rsidR="0085799B" w:rsidRDefault="0085799B">
      <w:r>
        <w:separator/>
      </w:r>
    </w:p>
  </w:endnote>
  <w:endnote w:type="continuationSeparator" w:id="0">
    <w:p w14:paraId="2F021645" w14:textId="77777777" w:rsidR="0085799B" w:rsidRDefault="0085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DA02" w14:textId="77777777" w:rsidR="00F85AAC" w:rsidRDefault="00F85AAC">
    <w:pPr>
      <w:pStyle w:val="Footer"/>
    </w:pPr>
    <w:r>
      <w:t xml:space="preserve">Page </w:t>
    </w:r>
    <w:r>
      <w:fldChar w:fldCharType="begin"/>
    </w:r>
    <w:r>
      <w:instrText xml:space="preserve"> PAGE </w:instrText>
    </w:r>
    <w:r>
      <w:fldChar w:fldCharType="separate"/>
    </w:r>
    <w:r w:rsidR="006943EF">
      <w:rPr>
        <w:noProof/>
      </w:rPr>
      <w:t>1</w:t>
    </w:r>
    <w:r>
      <w:rPr>
        <w:noProof/>
      </w:rPr>
      <w:fldChar w:fldCharType="end"/>
    </w:r>
    <w:r>
      <w:t xml:space="preserve"> of </w:t>
    </w:r>
    <w:r w:rsidR="004618C9">
      <w:rPr>
        <w:noProof/>
      </w:rPr>
      <w:fldChar w:fldCharType="begin"/>
    </w:r>
    <w:r w:rsidR="004618C9">
      <w:rPr>
        <w:noProof/>
      </w:rPr>
      <w:instrText xml:space="preserve"> NUMPAGES </w:instrText>
    </w:r>
    <w:r w:rsidR="004618C9">
      <w:rPr>
        <w:noProof/>
      </w:rPr>
      <w:fldChar w:fldCharType="separate"/>
    </w:r>
    <w:r w:rsidR="006943EF">
      <w:rPr>
        <w:noProof/>
      </w:rPr>
      <w:t>5</w:t>
    </w:r>
    <w:r w:rsidR="004618C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FFB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D7865">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EB68A" w14:textId="77777777" w:rsidR="0085799B" w:rsidRDefault="0085799B">
      <w:r>
        <w:separator/>
      </w:r>
    </w:p>
  </w:footnote>
  <w:footnote w:type="continuationSeparator" w:id="0">
    <w:p w14:paraId="4600016E" w14:textId="77777777" w:rsidR="0085799B" w:rsidRDefault="0085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584A" w14:textId="77777777"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0A02B96"/>
    <w:multiLevelType w:val="hybridMultilevel"/>
    <w:tmpl w:val="B5E4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93C39F9"/>
    <w:multiLevelType w:val="hybridMultilevel"/>
    <w:tmpl w:val="6B6444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26604"/>
    <w:multiLevelType w:val="hybridMultilevel"/>
    <w:tmpl w:val="F1E8D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40D4363C"/>
    <w:multiLevelType w:val="multilevel"/>
    <w:tmpl w:val="0C09001D"/>
    <w:numStyleLink w:val="1ai"/>
  </w:abstractNum>
  <w:abstractNum w:abstractNumId="19">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321058"/>
    <w:multiLevelType w:val="hybridMultilevel"/>
    <w:tmpl w:val="4DBE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4F13595"/>
    <w:multiLevelType w:val="hybridMultilevel"/>
    <w:tmpl w:val="5DB4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nsid w:val="7D30764C"/>
    <w:multiLevelType w:val="multilevel"/>
    <w:tmpl w:val="45D68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3"/>
  </w:num>
  <w:num w:numId="12">
    <w:abstractNumId w:val="17"/>
  </w:num>
  <w:num w:numId="13">
    <w:abstractNumId w:val="15"/>
  </w:num>
  <w:num w:numId="14">
    <w:abstractNumId w:val="36"/>
  </w:num>
  <w:num w:numId="15">
    <w:abstractNumId w:val="25"/>
  </w:num>
  <w:num w:numId="16">
    <w:abstractNumId w:val="11"/>
  </w:num>
  <w:num w:numId="17">
    <w:abstractNumId w:val="13"/>
  </w:num>
  <w:num w:numId="18">
    <w:abstractNumId w:val="31"/>
  </w:num>
  <w:num w:numId="19">
    <w:abstractNumId w:val="34"/>
  </w:num>
  <w:num w:numId="20">
    <w:abstractNumId w:val="22"/>
  </w:num>
  <w:num w:numId="21">
    <w:abstractNumId w:val="9"/>
  </w:num>
  <w:num w:numId="22">
    <w:abstractNumId w:val="35"/>
  </w:num>
  <w:num w:numId="23">
    <w:abstractNumId w:val="11"/>
  </w:num>
  <w:num w:numId="24">
    <w:abstractNumId w:val="19"/>
  </w:num>
  <w:num w:numId="25">
    <w:abstractNumId w:val="30"/>
  </w:num>
  <w:num w:numId="26">
    <w:abstractNumId w:val="21"/>
  </w:num>
  <w:num w:numId="27">
    <w:abstractNumId w:val="29"/>
  </w:num>
  <w:num w:numId="28">
    <w:abstractNumId w:val="32"/>
  </w:num>
  <w:num w:numId="29">
    <w:abstractNumId w:val="10"/>
  </w:num>
  <w:num w:numId="30">
    <w:abstractNumId w:val="6"/>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 w:numId="36">
    <w:abstractNumId w:val="23"/>
  </w:num>
  <w:num w:numId="37">
    <w:abstractNumId w:val="28"/>
  </w:num>
  <w:num w:numId="38">
    <w:abstractNumId w:val="37"/>
  </w:num>
  <w:num w:numId="39">
    <w:abstractNumId w:val="5"/>
  </w:num>
  <w:num w:numId="40">
    <w:abstractNumId w:val="16"/>
  </w:num>
  <w:num w:numId="41">
    <w:abstractNumId w:val="11"/>
  </w:num>
  <w:num w:numId="42">
    <w:abstractNumId w:val="11"/>
  </w:num>
  <w:num w:numId="43">
    <w:abstractNumId w:val="11"/>
  </w:num>
  <w:num w:numId="44">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BC1"/>
    <w:rsid w:val="00001C8D"/>
    <w:rsid w:val="00003166"/>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C2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3C0"/>
    <w:rsid w:val="00163726"/>
    <w:rsid w:val="00163C4A"/>
    <w:rsid w:val="00163F75"/>
    <w:rsid w:val="00171E96"/>
    <w:rsid w:val="0017368D"/>
    <w:rsid w:val="0017765C"/>
    <w:rsid w:val="0018018B"/>
    <w:rsid w:val="00180FBD"/>
    <w:rsid w:val="00193E1E"/>
    <w:rsid w:val="001969A6"/>
    <w:rsid w:val="001A02D1"/>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37D0"/>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0B5B"/>
    <w:rsid w:val="00334FAD"/>
    <w:rsid w:val="00363C0A"/>
    <w:rsid w:val="00363EED"/>
    <w:rsid w:val="00366FFF"/>
    <w:rsid w:val="00371DEF"/>
    <w:rsid w:val="00372ABC"/>
    <w:rsid w:val="0038005A"/>
    <w:rsid w:val="003917A0"/>
    <w:rsid w:val="00393BB8"/>
    <w:rsid w:val="003A2EF6"/>
    <w:rsid w:val="003C386B"/>
    <w:rsid w:val="003D2357"/>
    <w:rsid w:val="003D5EB2"/>
    <w:rsid w:val="003D6BFC"/>
    <w:rsid w:val="003E20DE"/>
    <w:rsid w:val="003E4659"/>
    <w:rsid w:val="003F23D3"/>
    <w:rsid w:val="003F6812"/>
    <w:rsid w:val="004139A7"/>
    <w:rsid w:val="00413B07"/>
    <w:rsid w:val="00414DD5"/>
    <w:rsid w:val="004226D3"/>
    <w:rsid w:val="0043073A"/>
    <w:rsid w:val="00435A4B"/>
    <w:rsid w:val="00443661"/>
    <w:rsid w:val="004442FB"/>
    <w:rsid w:val="00444AF6"/>
    <w:rsid w:val="00452C2A"/>
    <w:rsid w:val="00453D9E"/>
    <w:rsid w:val="004618C9"/>
    <w:rsid w:val="00470C70"/>
    <w:rsid w:val="004717C2"/>
    <w:rsid w:val="00475D0B"/>
    <w:rsid w:val="00480544"/>
    <w:rsid w:val="00485D4B"/>
    <w:rsid w:val="00493F81"/>
    <w:rsid w:val="00494F46"/>
    <w:rsid w:val="004966A3"/>
    <w:rsid w:val="004A1B32"/>
    <w:rsid w:val="004A572D"/>
    <w:rsid w:val="004B0994"/>
    <w:rsid w:val="004B5514"/>
    <w:rsid w:val="004C0D5E"/>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5CF1"/>
    <w:rsid w:val="00586732"/>
    <w:rsid w:val="00587586"/>
    <w:rsid w:val="00592D53"/>
    <w:rsid w:val="005A0904"/>
    <w:rsid w:val="005A13F4"/>
    <w:rsid w:val="005A7BE8"/>
    <w:rsid w:val="005B0BA4"/>
    <w:rsid w:val="005B1245"/>
    <w:rsid w:val="005D6C14"/>
    <w:rsid w:val="005E618B"/>
    <w:rsid w:val="005E71A7"/>
    <w:rsid w:val="005E7E60"/>
    <w:rsid w:val="005F0892"/>
    <w:rsid w:val="00604495"/>
    <w:rsid w:val="00605504"/>
    <w:rsid w:val="006224CF"/>
    <w:rsid w:val="006261E4"/>
    <w:rsid w:val="006341A8"/>
    <w:rsid w:val="0063681A"/>
    <w:rsid w:val="00643AD0"/>
    <w:rsid w:val="00655DC0"/>
    <w:rsid w:val="00661105"/>
    <w:rsid w:val="00663EB4"/>
    <w:rsid w:val="00672455"/>
    <w:rsid w:val="00674895"/>
    <w:rsid w:val="00680225"/>
    <w:rsid w:val="00685C98"/>
    <w:rsid w:val="006920F9"/>
    <w:rsid w:val="006943EF"/>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466C"/>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255E"/>
    <w:rsid w:val="00833232"/>
    <w:rsid w:val="0084388D"/>
    <w:rsid w:val="0085074D"/>
    <w:rsid w:val="00854942"/>
    <w:rsid w:val="0085799B"/>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962"/>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77164"/>
    <w:rsid w:val="00983C68"/>
    <w:rsid w:val="00985923"/>
    <w:rsid w:val="009A0FB8"/>
    <w:rsid w:val="009A4802"/>
    <w:rsid w:val="009A4AFF"/>
    <w:rsid w:val="009B129E"/>
    <w:rsid w:val="009B4975"/>
    <w:rsid w:val="009C5073"/>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3CD4"/>
    <w:rsid w:val="00A929BD"/>
    <w:rsid w:val="00A9366A"/>
    <w:rsid w:val="00A96F81"/>
    <w:rsid w:val="00AA062C"/>
    <w:rsid w:val="00AA08D5"/>
    <w:rsid w:val="00AB13D5"/>
    <w:rsid w:val="00AB5566"/>
    <w:rsid w:val="00AC2142"/>
    <w:rsid w:val="00AC33C1"/>
    <w:rsid w:val="00AC74FD"/>
    <w:rsid w:val="00AD2A2A"/>
    <w:rsid w:val="00AD3624"/>
    <w:rsid w:val="00AE1383"/>
    <w:rsid w:val="00AE6B4F"/>
    <w:rsid w:val="00B1278B"/>
    <w:rsid w:val="00B15211"/>
    <w:rsid w:val="00B1526B"/>
    <w:rsid w:val="00B15F00"/>
    <w:rsid w:val="00B20186"/>
    <w:rsid w:val="00B23EDD"/>
    <w:rsid w:val="00B45A3E"/>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130B"/>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A7202"/>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50141"/>
    <w:rsid w:val="00D63E81"/>
    <w:rsid w:val="00D66B72"/>
    <w:rsid w:val="00D75B8E"/>
    <w:rsid w:val="00D77088"/>
    <w:rsid w:val="00D775C7"/>
    <w:rsid w:val="00D81EFA"/>
    <w:rsid w:val="00DA0BF8"/>
    <w:rsid w:val="00DA6BF1"/>
    <w:rsid w:val="00DB4011"/>
    <w:rsid w:val="00DB6430"/>
    <w:rsid w:val="00DB763E"/>
    <w:rsid w:val="00DB7CC0"/>
    <w:rsid w:val="00DC2582"/>
    <w:rsid w:val="00DD20CE"/>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062F7"/>
    <w:rsid w:val="00F120E8"/>
    <w:rsid w:val="00F139AF"/>
    <w:rsid w:val="00F13E8A"/>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D786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B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semiHidden/>
    <w:locked/>
    <w:rsid w:val="00604495"/>
    <w:rPr>
      <w:rFonts w:ascii="Gill Sans MT" w:hAnsi="Gill Sans MT"/>
      <w:sz w:val="24"/>
      <w:szCs w:val="24"/>
      <w:lang w:eastAsia="en-US"/>
    </w:rPr>
  </w:style>
  <w:style w:type="paragraph" w:customStyle="1" w:styleId="Default">
    <w:name w:val="Default"/>
    <w:rsid w:val="00003166"/>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semiHidden/>
    <w:locked/>
    <w:rsid w:val="00604495"/>
    <w:rPr>
      <w:rFonts w:ascii="Gill Sans MT" w:hAnsi="Gill Sans MT"/>
      <w:sz w:val="24"/>
      <w:szCs w:val="24"/>
      <w:lang w:eastAsia="en-US"/>
    </w:rPr>
  </w:style>
  <w:style w:type="paragraph" w:customStyle="1" w:styleId="Default">
    <w:name w:val="Default"/>
    <w:rsid w:val="0000316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71EA-4590-4059-974E-927F5772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13368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cp:lastModifiedBy>
  <cp:revision>2</cp:revision>
  <cp:lastPrinted>2019-01-23T04:52:00Z</cp:lastPrinted>
  <dcterms:created xsi:type="dcterms:W3CDTF">2019-02-01T00:12:00Z</dcterms:created>
  <dcterms:modified xsi:type="dcterms:W3CDTF">2019-02-01T00:12:00Z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