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319"/>
        <w:gridCol w:w="2064"/>
      </w:tblGrid>
      <w:tr w:rsidR="004966A3" w14:paraId="585A46A7" w14:textId="77777777" w:rsidTr="000B4D7A">
        <w:trPr>
          <w:cantSplit/>
          <w:trHeight w:val="1540"/>
        </w:trPr>
        <w:tc>
          <w:tcPr>
            <w:tcW w:w="3900" w:type="pct"/>
          </w:tcPr>
          <w:p w14:paraId="04AE8A67" w14:textId="19B224F4" w:rsidR="002C0991" w:rsidRDefault="000B4D7A" w:rsidP="006A132B">
            <w:pPr>
              <w:pStyle w:val="DepartmentTitle"/>
              <w:ind w:left="-247"/>
              <w:jc w:val="center"/>
              <w:rPr>
                <w:caps/>
              </w:rPr>
            </w:pPr>
            <w:bookmarkStart w:id="0" w:name="bmTop"/>
            <w:bookmarkEnd w:id="0"/>
            <w:r>
              <w:t xml:space="preserve">                      </w:t>
            </w:r>
            <w:r w:rsidR="00027DEB" w:rsidRPr="006A132B">
              <w:rPr>
                <w:sz w:val="32"/>
                <w:szCs w:val="28"/>
              </w:rPr>
              <w:t xml:space="preserve">Department of Health </w:t>
            </w:r>
          </w:p>
          <w:p w14:paraId="370054A1" w14:textId="72BA5163" w:rsidR="00DD6876" w:rsidRDefault="00DD6876" w:rsidP="00DD6876">
            <w:pPr>
              <w:pStyle w:val="Sub-branch"/>
              <w:spacing w:before="40" w:after="120"/>
              <w:jc w:val="center"/>
              <w:rPr>
                <w:caps w:val="0"/>
                <w:w w:val="100"/>
                <w:sz w:val="8"/>
                <w:szCs w:val="24"/>
              </w:rPr>
            </w:pPr>
          </w:p>
          <w:p w14:paraId="70D125CB" w14:textId="77777777" w:rsidR="006A132B" w:rsidRPr="00DD6876" w:rsidRDefault="006A132B" w:rsidP="00DD6876">
            <w:pPr>
              <w:pStyle w:val="Sub-branch"/>
              <w:spacing w:before="40" w:after="120"/>
              <w:jc w:val="center"/>
              <w:rPr>
                <w:caps w:val="0"/>
                <w:w w:val="100"/>
                <w:sz w:val="8"/>
                <w:szCs w:val="24"/>
              </w:rPr>
            </w:pPr>
          </w:p>
          <w:p w14:paraId="22BB7BB5" w14:textId="77777777"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14:paraId="0D8592B8" w14:textId="77777777" w:rsidR="004966A3" w:rsidRDefault="0021438D">
            <w:pPr>
              <w:pStyle w:val="Logo"/>
            </w:pPr>
            <w:r>
              <w:rPr>
                <w:noProof/>
                <w:lang w:eastAsia="en-AU"/>
              </w:rPr>
              <w:drawing>
                <wp:inline distT="0" distB="0" distL="0" distR="0" wp14:anchorId="51A574B3" wp14:editId="537AC853">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57BCCB5C" w14:textId="77777777" w:rsidTr="005713D6">
        <w:tblPrEx>
          <w:tblLook w:val="01E0" w:firstRow="1" w:lastRow="1" w:firstColumn="1" w:lastColumn="1" w:noHBand="0" w:noVBand="0"/>
        </w:tblPrEx>
        <w:tc>
          <w:tcPr>
            <w:tcW w:w="5000" w:type="pct"/>
            <w:gridSpan w:val="2"/>
          </w:tcPr>
          <w:p w14:paraId="1A555C26"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00D2730D" w14:textId="77777777"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2553"/>
        <w:gridCol w:w="2714"/>
      </w:tblGrid>
      <w:tr w:rsidR="005713D6" w14:paraId="71F52B29" w14:textId="77777777" w:rsidTr="006A132B">
        <w:tc>
          <w:tcPr>
            <w:tcW w:w="2190" w:type="pct"/>
            <w:tcBorders>
              <w:top w:val="single" w:sz="4" w:space="0" w:color="auto"/>
              <w:left w:val="single" w:sz="4" w:space="0" w:color="auto"/>
              <w:bottom w:val="single" w:sz="4" w:space="0" w:color="auto"/>
              <w:right w:val="single" w:sz="4" w:space="0" w:color="auto"/>
            </w:tcBorders>
          </w:tcPr>
          <w:p w14:paraId="2494590B" w14:textId="648D654D"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A93086">
              <w:rPr>
                <w:rFonts w:cs="Arial"/>
                <w:iCs/>
                <w:kern w:val="36"/>
                <w:lang w:eastAsia="en-AU"/>
              </w:rPr>
              <w:fldChar w:fldCharType="begin"/>
            </w:r>
            <w:r w:rsidR="00A93086">
              <w:rPr>
                <w:rFonts w:cs="Arial"/>
                <w:iCs/>
                <w:kern w:val="36"/>
                <w:lang w:eastAsia="en-AU"/>
              </w:rPr>
              <w:instrText xml:space="preserve"> DOCPROPERTY  PositionTitle  \* MERGEFORMAT </w:instrText>
            </w:r>
            <w:r w:rsidR="00A93086">
              <w:rPr>
                <w:rFonts w:cs="Arial"/>
                <w:iCs/>
                <w:kern w:val="36"/>
                <w:lang w:eastAsia="en-AU"/>
              </w:rPr>
              <w:fldChar w:fldCharType="separate"/>
            </w:r>
            <w:r w:rsidR="000C05C8">
              <w:rPr>
                <w:rFonts w:cs="Arial"/>
                <w:iCs/>
                <w:kern w:val="36"/>
                <w:lang w:eastAsia="en-AU"/>
              </w:rPr>
              <w:t>Cleaner</w:t>
            </w:r>
            <w:r w:rsidR="00A93086">
              <w:rPr>
                <w:rFonts w:cs="Arial"/>
                <w:iCs/>
                <w:kern w:val="36"/>
                <w:lang w:eastAsia="en-AU"/>
              </w:rPr>
              <w:fldChar w:fldCharType="end"/>
            </w:r>
          </w:p>
        </w:tc>
        <w:tc>
          <w:tcPr>
            <w:tcW w:w="1362" w:type="pct"/>
            <w:tcBorders>
              <w:top w:val="single" w:sz="4" w:space="0" w:color="auto"/>
              <w:left w:val="single" w:sz="4" w:space="0" w:color="auto"/>
              <w:bottom w:val="single" w:sz="4" w:space="0" w:color="auto"/>
              <w:right w:val="single" w:sz="4" w:space="0" w:color="auto"/>
            </w:tcBorders>
          </w:tcPr>
          <w:p w14:paraId="6A28D1FD" w14:textId="48D5819B"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CD3E77" w:rsidRPr="00CD3E77">
              <w:rPr>
                <w:rFonts w:cs="Arial"/>
                <w:bCs/>
                <w:iCs/>
                <w:kern w:val="36"/>
                <w:lang w:eastAsia="en-AU"/>
              </w:rPr>
              <w:t>50</w:t>
            </w:r>
            <w:r w:rsidR="00CD3E77">
              <w:rPr>
                <w:rFonts w:cs="Arial"/>
                <w:bCs/>
                <w:iCs/>
                <w:kern w:val="36"/>
                <w:lang w:eastAsia="en-AU"/>
              </w:rPr>
              <w:t>7898</w:t>
            </w:r>
            <w:r w:rsidR="00A93086">
              <w:rPr>
                <w:rFonts w:cs="Arial"/>
                <w:iCs/>
                <w:kern w:val="36"/>
                <w:lang w:eastAsia="en-AU"/>
              </w:rPr>
              <w:fldChar w:fldCharType="begin"/>
            </w:r>
            <w:r w:rsidR="00A93086">
              <w:rPr>
                <w:rFonts w:cs="Arial"/>
                <w:iCs/>
                <w:kern w:val="36"/>
                <w:lang w:eastAsia="en-AU"/>
              </w:rPr>
              <w:instrText xml:space="preserve"> DOCPROPERTY  PositionNumber  \* MERGEFORMAT </w:instrText>
            </w:r>
            <w:r w:rsidR="00A93086">
              <w:rPr>
                <w:rFonts w:cs="Arial"/>
                <w:iCs/>
                <w:kern w:val="36"/>
                <w:lang w:eastAsia="en-AU"/>
              </w:rPr>
              <w:fldChar w:fldCharType="end"/>
            </w:r>
          </w:p>
        </w:tc>
        <w:tc>
          <w:tcPr>
            <w:tcW w:w="1448" w:type="pct"/>
            <w:tcBorders>
              <w:top w:val="single" w:sz="4" w:space="0" w:color="auto"/>
              <w:left w:val="single" w:sz="4" w:space="0" w:color="auto"/>
              <w:bottom w:val="single" w:sz="4" w:space="0" w:color="auto"/>
              <w:right w:val="single" w:sz="4" w:space="0" w:color="auto"/>
            </w:tcBorders>
          </w:tcPr>
          <w:p w14:paraId="3B0CB7D5" w14:textId="0A28418B"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6A132B">
              <w:rPr>
                <w:rFonts w:cs="Arial"/>
                <w:i/>
                <w:iCs/>
                <w:kern w:val="36"/>
                <w:lang w:eastAsia="en-AU"/>
              </w:rPr>
              <w:t xml:space="preserve">           </w:t>
            </w:r>
            <w:r w:rsidR="006A132B" w:rsidRPr="006A132B">
              <w:rPr>
                <w:rFonts w:cs="Arial"/>
                <w:kern w:val="36"/>
                <w:lang w:eastAsia="en-AU"/>
              </w:rPr>
              <w:t>May 2021</w:t>
            </w:r>
          </w:p>
        </w:tc>
      </w:tr>
      <w:tr w:rsidR="005713D6" w14:paraId="564B15A4" w14:textId="77777777" w:rsidTr="005713D6">
        <w:tc>
          <w:tcPr>
            <w:tcW w:w="5000" w:type="pct"/>
            <w:gridSpan w:val="3"/>
            <w:tcBorders>
              <w:top w:val="single" w:sz="4" w:space="0" w:color="auto"/>
              <w:left w:val="single" w:sz="4" w:space="0" w:color="auto"/>
              <w:bottom w:val="single" w:sz="4" w:space="0" w:color="auto"/>
              <w:right w:val="single" w:sz="4" w:space="0" w:color="auto"/>
            </w:tcBorders>
          </w:tcPr>
          <w:p w14:paraId="6585BA5B" w14:textId="7DEB0B74" w:rsidR="005713D6" w:rsidRPr="00CB37C6" w:rsidRDefault="005713D6" w:rsidP="00AD2A2A">
            <w:pPr>
              <w:pStyle w:val="InformationBlockfillin"/>
              <w:tabs>
                <w:tab w:val="left" w:pos="425"/>
                <w:tab w:val="left" w:pos="1800"/>
                <w:tab w:val="left" w:pos="5040"/>
                <w:tab w:val="left" w:pos="8280"/>
                <w:tab w:val="left" w:pos="9180"/>
              </w:tabs>
              <w:spacing w:line="300" w:lineRule="exact"/>
            </w:pPr>
            <w:r>
              <w:rPr>
                <w:rStyle w:val="InformationBlockChar"/>
              </w:rPr>
              <w:t xml:space="preserve">Group: </w:t>
            </w:r>
            <w:bookmarkStart w:id="1" w:name="bmTHSUnit"/>
            <w:bookmarkEnd w:id="1"/>
            <w:r w:rsidR="007D56EE">
              <w:fldChar w:fldCharType="begin"/>
            </w:r>
            <w:r w:rsidR="00C11881">
              <w:instrText xml:space="preserve"> DOCPROPERTY  DeptOpUnit  \* MERGEFORMAT </w:instrText>
            </w:r>
            <w:r w:rsidR="007D56EE">
              <w:fldChar w:fldCharType="end"/>
            </w:r>
            <w:r w:rsidR="00CD3E77">
              <w:t>Community Mental Health &amp; Wellbeing</w:t>
            </w:r>
            <w:r w:rsidR="00A82A92">
              <w:t xml:space="preserve"> – </w:t>
            </w:r>
            <w:r w:rsidR="006A132B">
              <w:rPr>
                <w:rStyle w:val="InformationBlockChar"/>
                <w:b w:val="0"/>
                <w:bCs/>
              </w:rPr>
              <w:t xml:space="preserve">Alcohol &amp; Drug Services </w:t>
            </w:r>
          </w:p>
        </w:tc>
      </w:tr>
      <w:tr w:rsidR="005713D6" w14:paraId="61AE6857" w14:textId="77777777" w:rsidTr="006A132B">
        <w:tc>
          <w:tcPr>
            <w:tcW w:w="2190" w:type="pct"/>
            <w:tcBorders>
              <w:top w:val="single" w:sz="4" w:space="0" w:color="auto"/>
              <w:left w:val="single" w:sz="4" w:space="0" w:color="auto"/>
              <w:bottom w:val="single" w:sz="4" w:space="0" w:color="auto"/>
              <w:right w:val="single" w:sz="4" w:space="0" w:color="auto"/>
            </w:tcBorders>
          </w:tcPr>
          <w:p w14:paraId="198A1397" w14:textId="62B96881"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6A132B">
              <w:t>Statewide Mental Health Services</w:t>
            </w:r>
            <w:r w:rsidR="006A132B">
              <w:rPr>
                <w:rStyle w:val="InformationBlockChar"/>
                <w:b w:val="0"/>
              </w:rPr>
              <w:t xml:space="preserve"> </w:t>
            </w:r>
            <w:r w:rsidR="00A93086">
              <w:rPr>
                <w:rStyle w:val="InformationBlockChar"/>
                <w:b w:val="0"/>
              </w:rPr>
              <w:fldChar w:fldCharType="begin"/>
            </w:r>
            <w:r w:rsidR="00A93086">
              <w:rPr>
                <w:rStyle w:val="InformationBlockChar"/>
                <w:b w:val="0"/>
              </w:rPr>
              <w:instrText xml:space="preserve"> DOCPROPERTY  Section  \* MERGEFORMAT </w:instrText>
            </w:r>
            <w:r w:rsidR="00A93086">
              <w:rPr>
                <w:rStyle w:val="InformationBlockChar"/>
                <w:b w:val="0"/>
              </w:rPr>
              <w:fldChar w:fldCharType="end"/>
            </w:r>
          </w:p>
        </w:tc>
        <w:tc>
          <w:tcPr>
            <w:tcW w:w="2810" w:type="pct"/>
            <w:gridSpan w:val="2"/>
            <w:tcBorders>
              <w:top w:val="single" w:sz="4" w:space="0" w:color="auto"/>
              <w:left w:val="single" w:sz="4" w:space="0" w:color="auto"/>
              <w:bottom w:val="single" w:sz="4" w:space="0" w:color="auto"/>
              <w:right w:val="single" w:sz="4" w:space="0" w:color="auto"/>
            </w:tcBorders>
          </w:tcPr>
          <w:p w14:paraId="611E479E" w14:textId="4922ED2F"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6A132B">
              <w:rPr>
                <w:rFonts w:cs="Arial"/>
                <w:bCs/>
                <w:iCs/>
                <w:kern w:val="36"/>
                <w:lang w:eastAsia="en-AU"/>
              </w:rPr>
              <w:t xml:space="preserve">South </w:t>
            </w:r>
            <w:r w:rsidR="00A93086">
              <w:rPr>
                <w:rFonts w:cs="Arial"/>
                <w:iCs/>
                <w:kern w:val="36"/>
                <w:lang w:eastAsia="en-AU"/>
              </w:rPr>
              <w:fldChar w:fldCharType="begin"/>
            </w:r>
            <w:r w:rsidR="00A93086">
              <w:rPr>
                <w:rFonts w:cs="Arial"/>
                <w:iCs/>
                <w:kern w:val="36"/>
                <w:lang w:eastAsia="en-AU"/>
              </w:rPr>
              <w:instrText xml:space="preserve"> DOCPROPERTY  Location  \* MERGEFORMAT </w:instrText>
            </w:r>
            <w:r w:rsidR="00A93086">
              <w:rPr>
                <w:rFonts w:cs="Arial"/>
                <w:iCs/>
                <w:kern w:val="36"/>
                <w:lang w:eastAsia="en-AU"/>
              </w:rPr>
              <w:fldChar w:fldCharType="end"/>
            </w:r>
          </w:p>
        </w:tc>
      </w:tr>
      <w:tr w:rsidR="005713D6" w14:paraId="600BEA9B" w14:textId="77777777" w:rsidTr="006A132B">
        <w:tc>
          <w:tcPr>
            <w:tcW w:w="2190" w:type="pct"/>
            <w:vMerge w:val="restart"/>
            <w:tcBorders>
              <w:top w:val="single" w:sz="4" w:space="0" w:color="auto"/>
              <w:left w:val="single" w:sz="4" w:space="0" w:color="auto"/>
              <w:right w:val="single" w:sz="4" w:space="0" w:color="auto"/>
            </w:tcBorders>
          </w:tcPr>
          <w:p w14:paraId="7AE5B9AD" w14:textId="1C6FBC70"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A82A92">
              <w:rPr>
                <w:rStyle w:val="InformationBlockChar"/>
                <w:b w:val="0"/>
                <w:bCs/>
              </w:rPr>
              <w:t xml:space="preserve">Health </w:t>
            </w:r>
            <w:r w:rsidR="006A132B">
              <w:rPr>
                <w:rStyle w:val="InformationBlockChar"/>
                <w:b w:val="0"/>
                <w:bCs/>
              </w:rPr>
              <w:t>and</w:t>
            </w:r>
            <w:r w:rsidR="00A82A92">
              <w:rPr>
                <w:rStyle w:val="InformationBlockChar"/>
                <w:b w:val="0"/>
                <w:bCs/>
              </w:rPr>
              <w:t xml:space="preserve"> Human Services (Tasmanian State Service)</w:t>
            </w:r>
            <w:r w:rsidR="00A93086">
              <w:rPr>
                <w:rStyle w:val="InformationBlockChar"/>
                <w:b w:val="0"/>
              </w:rPr>
              <w:fldChar w:fldCharType="begin"/>
            </w:r>
            <w:r w:rsidR="00A93086">
              <w:rPr>
                <w:rStyle w:val="InformationBlockChar"/>
                <w:b w:val="0"/>
              </w:rPr>
              <w:instrText xml:space="preserve"> DOCPROPERTY  Award  \* MERGEFORMAT </w:instrText>
            </w:r>
            <w:r w:rsidR="00A93086">
              <w:rPr>
                <w:rStyle w:val="InformationBlockChar"/>
                <w:b w:val="0"/>
              </w:rPr>
              <w:fldChar w:fldCharType="end"/>
            </w:r>
          </w:p>
        </w:tc>
        <w:tc>
          <w:tcPr>
            <w:tcW w:w="2810" w:type="pct"/>
            <w:gridSpan w:val="2"/>
            <w:tcBorders>
              <w:top w:val="single" w:sz="4" w:space="0" w:color="auto"/>
              <w:left w:val="single" w:sz="4" w:space="0" w:color="auto"/>
              <w:bottom w:val="single" w:sz="4" w:space="0" w:color="auto"/>
              <w:right w:val="single" w:sz="4" w:space="0" w:color="auto"/>
            </w:tcBorders>
          </w:tcPr>
          <w:p w14:paraId="5A112D83" w14:textId="5DB7DAF8"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6A132B" w:rsidRPr="006A132B">
              <w:rPr>
                <w:rFonts w:cs="Arial"/>
                <w:bCs/>
                <w:iCs/>
                <w:kern w:val="36"/>
                <w:lang w:eastAsia="en-AU"/>
              </w:rPr>
              <w:t>Permanent</w:t>
            </w:r>
            <w:r w:rsidR="006A132B">
              <w:rPr>
                <w:rFonts w:cs="Arial"/>
                <w:b/>
                <w:iCs/>
                <w:kern w:val="36"/>
                <w:lang w:eastAsia="en-AU"/>
              </w:rPr>
              <w:t xml:space="preserve"> </w:t>
            </w:r>
            <w:r w:rsidR="00A93086">
              <w:rPr>
                <w:rFonts w:cs="Arial"/>
                <w:iCs/>
                <w:kern w:val="36"/>
                <w:lang w:eastAsia="en-AU"/>
              </w:rPr>
              <w:fldChar w:fldCharType="begin"/>
            </w:r>
            <w:r w:rsidR="00A93086">
              <w:rPr>
                <w:rFonts w:cs="Arial"/>
                <w:iCs/>
                <w:kern w:val="36"/>
                <w:lang w:eastAsia="en-AU"/>
              </w:rPr>
              <w:instrText xml:space="preserve"> DOCPROPERTY  PositionStatus  \* MERGEFORMAT </w:instrText>
            </w:r>
            <w:r w:rsidR="00A93086">
              <w:rPr>
                <w:rFonts w:cs="Arial"/>
                <w:iCs/>
                <w:kern w:val="36"/>
                <w:lang w:eastAsia="en-AU"/>
              </w:rPr>
              <w:fldChar w:fldCharType="end"/>
            </w:r>
          </w:p>
        </w:tc>
      </w:tr>
      <w:tr w:rsidR="005713D6" w14:paraId="03450DC5" w14:textId="77777777" w:rsidTr="006A132B">
        <w:tc>
          <w:tcPr>
            <w:tcW w:w="2190" w:type="pct"/>
            <w:vMerge/>
            <w:tcBorders>
              <w:left w:val="single" w:sz="4" w:space="0" w:color="auto"/>
              <w:bottom w:val="single" w:sz="4" w:space="0" w:color="auto"/>
              <w:right w:val="single" w:sz="4" w:space="0" w:color="auto"/>
            </w:tcBorders>
          </w:tcPr>
          <w:p w14:paraId="44342B5A"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810" w:type="pct"/>
            <w:gridSpan w:val="2"/>
            <w:tcBorders>
              <w:top w:val="single" w:sz="4" w:space="0" w:color="auto"/>
              <w:left w:val="single" w:sz="4" w:space="0" w:color="auto"/>
              <w:bottom w:val="single" w:sz="4" w:space="0" w:color="auto"/>
              <w:right w:val="single" w:sz="4" w:space="0" w:color="auto"/>
            </w:tcBorders>
          </w:tcPr>
          <w:p w14:paraId="206FFCE1" w14:textId="47795C77"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6A132B" w:rsidRPr="006A132B">
              <w:rPr>
                <w:rFonts w:cs="Arial"/>
                <w:bCs/>
                <w:iCs/>
                <w:kern w:val="36"/>
                <w:lang w:eastAsia="en-AU"/>
              </w:rPr>
              <w:t>Full Time/Part Time</w:t>
            </w:r>
            <w:r w:rsidR="006A132B">
              <w:rPr>
                <w:rFonts w:cs="Arial"/>
                <w:b/>
                <w:iCs/>
                <w:kern w:val="36"/>
                <w:lang w:eastAsia="en-AU"/>
              </w:rPr>
              <w:t xml:space="preserve"> </w:t>
            </w:r>
            <w:r w:rsidR="00A93086">
              <w:rPr>
                <w:rFonts w:cs="Arial"/>
                <w:iCs/>
                <w:kern w:val="36"/>
                <w:lang w:eastAsia="en-AU"/>
              </w:rPr>
              <w:fldChar w:fldCharType="begin"/>
            </w:r>
            <w:r w:rsidR="00A93086">
              <w:rPr>
                <w:rFonts w:cs="Arial"/>
                <w:iCs/>
                <w:kern w:val="36"/>
                <w:lang w:eastAsia="en-AU"/>
              </w:rPr>
              <w:instrText xml:space="preserve"> DOCPROPERTY  PositionType  \* MERGEFORMAT </w:instrText>
            </w:r>
            <w:r w:rsidR="00A93086">
              <w:rPr>
                <w:rFonts w:cs="Arial"/>
                <w:iCs/>
                <w:kern w:val="36"/>
                <w:lang w:eastAsia="en-AU"/>
              </w:rPr>
              <w:fldChar w:fldCharType="end"/>
            </w:r>
          </w:p>
        </w:tc>
      </w:tr>
      <w:tr w:rsidR="005713D6" w14:paraId="7EB86BB2" w14:textId="77777777" w:rsidTr="006A132B">
        <w:tc>
          <w:tcPr>
            <w:tcW w:w="2190" w:type="pct"/>
            <w:tcBorders>
              <w:top w:val="single" w:sz="4" w:space="0" w:color="auto"/>
              <w:left w:val="single" w:sz="4" w:space="0" w:color="auto"/>
              <w:bottom w:val="single" w:sz="4" w:space="0" w:color="auto"/>
              <w:right w:val="single" w:sz="4" w:space="0" w:color="auto"/>
            </w:tcBorders>
          </w:tcPr>
          <w:p w14:paraId="0B2E03BB" w14:textId="71584690"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A82A92">
              <w:rPr>
                <w:rStyle w:val="InformationBlockChar"/>
                <w:b w:val="0"/>
                <w:bCs/>
              </w:rPr>
              <w:t>Level 2</w:t>
            </w:r>
            <w:r w:rsidR="00A93086">
              <w:rPr>
                <w:rStyle w:val="InformationBlockChar"/>
                <w:b w:val="0"/>
              </w:rPr>
              <w:fldChar w:fldCharType="begin"/>
            </w:r>
            <w:r w:rsidR="00A93086">
              <w:rPr>
                <w:rStyle w:val="InformationBlockChar"/>
                <w:b w:val="0"/>
              </w:rPr>
              <w:instrText xml:space="preserve"> DOCPROPERTY  Classification  \* MERGEFORMAT </w:instrText>
            </w:r>
            <w:r w:rsidR="00A93086">
              <w:rPr>
                <w:rStyle w:val="InformationBlockChar"/>
                <w:b w:val="0"/>
              </w:rPr>
              <w:fldChar w:fldCharType="end"/>
            </w:r>
          </w:p>
        </w:tc>
        <w:tc>
          <w:tcPr>
            <w:tcW w:w="2810" w:type="pct"/>
            <w:gridSpan w:val="2"/>
            <w:tcBorders>
              <w:top w:val="single" w:sz="4" w:space="0" w:color="auto"/>
              <w:left w:val="single" w:sz="4" w:space="0" w:color="auto"/>
              <w:bottom w:val="single" w:sz="4" w:space="0" w:color="auto"/>
              <w:right w:val="single" w:sz="4" w:space="0" w:color="auto"/>
            </w:tcBorders>
          </w:tcPr>
          <w:p w14:paraId="7F51C325" w14:textId="659313FA"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6A132B" w:rsidRPr="006A132B">
              <w:rPr>
                <w:rFonts w:cs="Arial"/>
                <w:kern w:val="36"/>
                <w:lang w:eastAsia="en-AU"/>
              </w:rPr>
              <w:t>Health Services Officer</w:t>
            </w:r>
            <w:r w:rsidR="006A132B">
              <w:rPr>
                <w:rFonts w:cs="Arial"/>
                <w:i/>
                <w:iCs/>
                <w:kern w:val="36"/>
                <w:lang w:eastAsia="en-AU"/>
              </w:rPr>
              <w:t xml:space="preserve"> </w:t>
            </w:r>
          </w:p>
        </w:tc>
      </w:tr>
      <w:tr w:rsidR="00077A9F" w14:paraId="590CBCD2" w14:textId="77777777" w:rsidTr="00077A9F">
        <w:tc>
          <w:tcPr>
            <w:tcW w:w="5000" w:type="pct"/>
            <w:gridSpan w:val="3"/>
            <w:tcBorders>
              <w:top w:val="single" w:sz="4" w:space="0" w:color="auto"/>
              <w:left w:val="single" w:sz="4" w:space="0" w:color="auto"/>
              <w:bottom w:val="single" w:sz="4" w:space="0" w:color="auto"/>
              <w:right w:val="single" w:sz="4" w:space="0" w:color="auto"/>
            </w:tcBorders>
          </w:tcPr>
          <w:p w14:paraId="04089A1B" w14:textId="377F25EA"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A82A92">
              <w:rPr>
                <w:rStyle w:val="InformationBlockChar"/>
                <w:b w:val="0"/>
                <w:bCs/>
              </w:rPr>
              <w:t>Nurse Unit Manager</w:t>
            </w:r>
            <w:r w:rsidR="006A132B">
              <w:rPr>
                <w:rStyle w:val="InformationBlockChar"/>
                <w:b w:val="0"/>
                <w:bCs/>
              </w:rPr>
              <w:t xml:space="preserve"> - </w:t>
            </w:r>
            <w:r w:rsidR="00A82A92">
              <w:rPr>
                <w:rStyle w:val="InformationBlockChar"/>
                <w:b w:val="0"/>
                <w:bCs/>
              </w:rPr>
              <w:t xml:space="preserve">Inpatient Withdrawal Unit </w:t>
            </w:r>
            <w:r w:rsidR="00A93086">
              <w:rPr>
                <w:rStyle w:val="InformationBlockChar"/>
                <w:b w:val="0"/>
              </w:rPr>
              <w:fldChar w:fldCharType="begin"/>
            </w:r>
            <w:r w:rsidR="00A93086">
              <w:rPr>
                <w:rStyle w:val="InformationBlockChar"/>
                <w:b w:val="0"/>
              </w:rPr>
              <w:instrText xml:space="preserve"> DOCPROPERTY  ReportsTo  \* MERGEFORMAT </w:instrText>
            </w:r>
            <w:r w:rsidR="00A93086">
              <w:rPr>
                <w:rStyle w:val="InformationBlockChar"/>
                <w:b w:val="0"/>
              </w:rPr>
              <w:fldChar w:fldCharType="end"/>
            </w:r>
          </w:p>
        </w:tc>
      </w:tr>
      <w:tr w:rsidR="00171E96" w14:paraId="0500F942" w14:textId="77777777" w:rsidTr="006A132B">
        <w:tc>
          <w:tcPr>
            <w:tcW w:w="2190" w:type="pct"/>
            <w:tcBorders>
              <w:top w:val="single" w:sz="4" w:space="0" w:color="auto"/>
              <w:left w:val="single" w:sz="4" w:space="0" w:color="auto"/>
              <w:bottom w:val="single" w:sz="4" w:space="0" w:color="auto"/>
              <w:right w:val="single" w:sz="4" w:space="0" w:color="auto"/>
            </w:tcBorders>
          </w:tcPr>
          <w:p w14:paraId="58B4BB46" w14:textId="35D4E1FD"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6A132B">
              <w:rPr>
                <w:rStyle w:val="InformationBlockChar"/>
                <w:b w:val="0"/>
              </w:rPr>
              <w:t xml:space="preserve">Annulled </w:t>
            </w:r>
            <w:r w:rsidR="00A93086">
              <w:rPr>
                <w:rStyle w:val="InformationBlockChar"/>
                <w:b w:val="0"/>
              </w:rPr>
              <w:fldChar w:fldCharType="begin"/>
            </w:r>
            <w:r w:rsidR="00A93086">
              <w:rPr>
                <w:rStyle w:val="InformationBlockChar"/>
                <w:b w:val="0"/>
              </w:rPr>
              <w:instrText xml:space="preserve"> DOCPROPERTY  CheckType  \* MERGEFORMAT </w:instrText>
            </w:r>
            <w:r w:rsidR="00A93086">
              <w:rPr>
                <w:rStyle w:val="InformationBlockChar"/>
                <w:b w:val="0"/>
              </w:rPr>
              <w:fldChar w:fldCharType="end"/>
            </w:r>
          </w:p>
        </w:tc>
        <w:tc>
          <w:tcPr>
            <w:tcW w:w="2810" w:type="pct"/>
            <w:gridSpan w:val="2"/>
            <w:tcBorders>
              <w:top w:val="single" w:sz="4" w:space="0" w:color="auto"/>
              <w:left w:val="single" w:sz="4" w:space="0" w:color="auto"/>
              <w:bottom w:val="single" w:sz="4" w:space="0" w:color="auto"/>
              <w:right w:val="single" w:sz="4" w:space="0" w:color="auto"/>
            </w:tcBorders>
          </w:tcPr>
          <w:p w14:paraId="2881575B" w14:textId="579BAA76"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6A132B">
              <w:rPr>
                <w:rStyle w:val="InformationBlockChar"/>
                <w:b w:val="0"/>
              </w:rPr>
              <w:t xml:space="preserve">Pre-employment </w:t>
            </w:r>
            <w:r w:rsidR="00A93086">
              <w:rPr>
                <w:rStyle w:val="InformationBlockChar"/>
                <w:b w:val="0"/>
              </w:rPr>
              <w:fldChar w:fldCharType="begin"/>
            </w:r>
            <w:r w:rsidR="00A93086">
              <w:rPr>
                <w:rStyle w:val="InformationBlockChar"/>
                <w:b w:val="0"/>
              </w:rPr>
              <w:instrText xml:space="preserve"> DOCPROPERTY  CheckFrequency  \* MERGEFORMAT </w:instrText>
            </w:r>
            <w:r w:rsidR="00A93086">
              <w:rPr>
                <w:rStyle w:val="InformationBlockChar"/>
                <w:b w:val="0"/>
              </w:rPr>
              <w:fldChar w:fldCharType="end"/>
            </w:r>
          </w:p>
        </w:tc>
      </w:tr>
    </w:tbl>
    <w:p w14:paraId="7F844028" w14:textId="77777777" w:rsidR="0013547B" w:rsidRPr="008743F7" w:rsidRDefault="0013547B" w:rsidP="006A132B">
      <w:pPr>
        <w:pStyle w:val="Heading4"/>
        <w:spacing w:before="360"/>
      </w:pPr>
      <w:r w:rsidRPr="008743F7">
        <w:t>Focus of Duties:</w:t>
      </w:r>
    </w:p>
    <w:p w14:paraId="7D3EDC25" w14:textId="3501182E" w:rsidR="00BF40DD" w:rsidRPr="007C14BB" w:rsidRDefault="00BF40DD" w:rsidP="006A132B">
      <w:pPr>
        <w:pStyle w:val="BulletedListLevel1"/>
        <w:numPr>
          <w:ilvl w:val="0"/>
          <w:numId w:val="0"/>
        </w:numPr>
      </w:pPr>
      <w:r w:rsidRPr="007C14BB">
        <w:t xml:space="preserve">Undertake general cleaning duties within the designated areas through the </w:t>
      </w:r>
      <w:r>
        <w:t>clinical areas of Alcohol &amp; Drug Service South</w:t>
      </w:r>
      <w:r w:rsidRPr="007C14BB">
        <w:t>.</w:t>
      </w:r>
    </w:p>
    <w:p w14:paraId="32519047" w14:textId="77777777" w:rsidR="0013547B" w:rsidRPr="008743F7" w:rsidRDefault="0013547B" w:rsidP="008743F7">
      <w:pPr>
        <w:pStyle w:val="Heading4"/>
      </w:pPr>
      <w:r w:rsidRPr="008743F7">
        <w:t>Duties:</w:t>
      </w:r>
    </w:p>
    <w:p w14:paraId="76FBCDD9" w14:textId="77777777" w:rsidR="00BF40DD" w:rsidRDefault="00BF40DD" w:rsidP="00BF40DD">
      <w:pPr>
        <w:pStyle w:val="NumberedList"/>
      </w:pPr>
      <w:r>
        <w:t>General cleaning of unit areas including removal of rubbish.</w:t>
      </w:r>
    </w:p>
    <w:p w14:paraId="3514EB4E" w14:textId="77777777" w:rsidR="00BF40DD" w:rsidRDefault="00BF40DD" w:rsidP="00BF40DD">
      <w:pPr>
        <w:pStyle w:val="NumberedList"/>
      </w:pPr>
      <w:r>
        <w:t>Utilisation of cleaning equipment on a daily basis.</w:t>
      </w:r>
    </w:p>
    <w:p w14:paraId="7E93D158" w14:textId="77777777" w:rsidR="00BF40DD" w:rsidRDefault="00BF40DD" w:rsidP="00BF40DD">
      <w:pPr>
        <w:pStyle w:val="NumberedList"/>
      </w:pPr>
      <w:r>
        <w:t>Negotiating specific cleaning requirements with Nurse Unit Manager.</w:t>
      </w:r>
    </w:p>
    <w:p w14:paraId="07D31E26" w14:textId="77777777" w:rsidR="00BF40DD" w:rsidRDefault="00BF40DD" w:rsidP="00BF40DD">
      <w:pPr>
        <w:pStyle w:val="NumberedList"/>
      </w:pPr>
      <w:r>
        <w:t>Ensures all equipment is in good working order and within the guidelines for safe work practices.</w:t>
      </w:r>
    </w:p>
    <w:p w14:paraId="493850FA" w14:textId="77777777" w:rsidR="00BF40DD" w:rsidRDefault="00BF40DD" w:rsidP="00BF40DD">
      <w:pPr>
        <w:pStyle w:val="NumberedList"/>
      </w:pPr>
      <w:r>
        <w:t>Reports broken or faulty equipment to the Nurse Unit Manager.</w:t>
      </w:r>
    </w:p>
    <w:p w14:paraId="10875101" w14:textId="77777777" w:rsidR="00BF40DD" w:rsidRDefault="00BF40DD" w:rsidP="00BF40DD">
      <w:pPr>
        <w:pStyle w:val="NumberedList"/>
      </w:pPr>
      <w:r>
        <w:t>Assists with orientation and training of staff as required.</w:t>
      </w:r>
    </w:p>
    <w:p w14:paraId="2616C36B" w14:textId="77777777" w:rsidR="00BF40DD" w:rsidRDefault="00BF40DD" w:rsidP="00BF40DD">
      <w:pPr>
        <w:pStyle w:val="NumberedList"/>
      </w:pPr>
      <w:r>
        <w:t>Adheres to confidentiality guidelines.</w:t>
      </w:r>
    </w:p>
    <w:p w14:paraId="4E94F133" w14:textId="77777777" w:rsidR="0013547B" w:rsidRDefault="00672455" w:rsidP="00D63E81">
      <w:pPr>
        <w:pStyle w:val="NumberedLi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42F62059" w14:textId="1FE85FD9" w:rsidR="0013547B" w:rsidRDefault="00672455" w:rsidP="00D63E81">
      <w:pPr>
        <w:pStyle w:val="NumberedLi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30B1D77B" w14:textId="31A466BF" w:rsidR="006A132B" w:rsidRDefault="006A132B" w:rsidP="006A132B">
      <w:pPr>
        <w:pStyle w:val="NumberedList"/>
        <w:numPr>
          <w:ilvl w:val="0"/>
          <w:numId w:val="0"/>
        </w:numPr>
        <w:ind w:left="567" w:hanging="567"/>
      </w:pPr>
    </w:p>
    <w:p w14:paraId="0B0677CB" w14:textId="77777777" w:rsidR="006A132B" w:rsidRDefault="006A132B" w:rsidP="006A132B">
      <w:pPr>
        <w:pStyle w:val="NumberedList"/>
        <w:numPr>
          <w:ilvl w:val="0"/>
          <w:numId w:val="0"/>
        </w:numPr>
        <w:ind w:left="567" w:hanging="567"/>
      </w:pPr>
    </w:p>
    <w:p w14:paraId="7743C29B" w14:textId="77777777" w:rsidR="0013547B" w:rsidRPr="002C46AA" w:rsidRDefault="0013547B" w:rsidP="008743F7">
      <w:pPr>
        <w:pStyle w:val="Heading4"/>
        <w:rPr>
          <w:szCs w:val="24"/>
        </w:rPr>
      </w:pPr>
      <w:r w:rsidRPr="002C46AA">
        <w:rPr>
          <w:szCs w:val="24"/>
        </w:rPr>
        <w:lastRenderedPageBreak/>
        <w:t>Scope of Work Performed:</w:t>
      </w:r>
    </w:p>
    <w:p w14:paraId="3C93178E" w14:textId="1EFFD02B" w:rsidR="006A132B" w:rsidRPr="002C46AA" w:rsidRDefault="006A132B" w:rsidP="006A132B">
      <w:pPr>
        <w:pStyle w:val="BulletedListLevel1"/>
        <w:numPr>
          <w:ilvl w:val="0"/>
          <w:numId w:val="0"/>
        </w:numPr>
      </w:pPr>
      <w:bookmarkStart w:id="2" w:name="bmScopeofWork"/>
      <w:bookmarkEnd w:id="2"/>
      <w:r w:rsidRPr="002C46AA">
        <w:t xml:space="preserve">Direct supervision </w:t>
      </w:r>
      <w:r>
        <w:t xml:space="preserve">is </w:t>
      </w:r>
      <w:r w:rsidRPr="002C46AA">
        <w:t xml:space="preserve">received from the Nurse Unit Manager </w:t>
      </w:r>
      <w:r>
        <w:t>-</w:t>
      </w:r>
      <w:r w:rsidRPr="002C46AA">
        <w:t xml:space="preserve"> Inpatient Withdrawal Unit</w:t>
      </w:r>
      <w:r>
        <w:t>, with l</w:t>
      </w:r>
      <w:r w:rsidRPr="002C46AA">
        <w:t>imited supervision and support from the Administrative Assistant of the designated area.</w:t>
      </w:r>
    </w:p>
    <w:p w14:paraId="72CC3514" w14:textId="34997BE7" w:rsidR="006A132B" w:rsidRDefault="006A132B" w:rsidP="006A132B">
      <w:pPr>
        <w:pStyle w:val="BulletedListLevel1"/>
        <w:numPr>
          <w:ilvl w:val="0"/>
          <w:numId w:val="0"/>
        </w:numPr>
        <w:ind w:left="567" w:hanging="567"/>
      </w:pPr>
      <w:r>
        <w:t xml:space="preserve">The Cleaner is responsible for: </w:t>
      </w:r>
    </w:p>
    <w:p w14:paraId="060635EA" w14:textId="75C46E27" w:rsidR="00BF40DD" w:rsidRPr="002C46AA" w:rsidRDefault="006A132B" w:rsidP="00BF40DD">
      <w:pPr>
        <w:pStyle w:val="BulletedListLevel1"/>
      </w:pPr>
      <w:r>
        <w:t>M</w:t>
      </w:r>
      <w:r w:rsidR="00BF40DD" w:rsidRPr="002C46AA">
        <w:t>aintain</w:t>
      </w:r>
      <w:r>
        <w:t>ing</w:t>
      </w:r>
      <w:r w:rsidR="00BF40DD" w:rsidRPr="002C46AA">
        <w:t xml:space="preserve"> a high standard of cleanliness within the designated unit/area.</w:t>
      </w:r>
    </w:p>
    <w:p w14:paraId="374F0855" w14:textId="08358067" w:rsidR="00BF40DD" w:rsidRPr="002C46AA" w:rsidRDefault="00BF40DD" w:rsidP="00BF40DD">
      <w:pPr>
        <w:pStyle w:val="BulletedListLevel1"/>
      </w:pPr>
      <w:r w:rsidRPr="002C46AA">
        <w:t>Exercis</w:t>
      </w:r>
      <w:r w:rsidR="006A132B">
        <w:t>ing</w:t>
      </w:r>
      <w:r w:rsidRPr="002C46AA">
        <w:t xml:space="preserve"> reasonable care in the performance of duties consistent with WH&amp;S Legislation in relation to infection control.</w:t>
      </w:r>
    </w:p>
    <w:p w14:paraId="6DFF72CD" w14:textId="77777777" w:rsidR="00BF40DD" w:rsidRPr="002C46AA" w:rsidRDefault="00BF40DD" w:rsidP="00BF40DD">
      <w:pPr>
        <w:pStyle w:val="BulletedListLevel1"/>
      </w:pPr>
      <w:r w:rsidRPr="002C46AA">
        <w:t>Adherence to safe work practices.</w:t>
      </w:r>
    </w:p>
    <w:p w14:paraId="7BE41F13" w14:textId="26831317" w:rsidR="00BF40DD" w:rsidRDefault="00BF40DD" w:rsidP="00BF40DD">
      <w:pPr>
        <w:pStyle w:val="BulletedListLevel1"/>
      </w:pPr>
      <w:r w:rsidRPr="002C46AA">
        <w:t>Ensur</w:t>
      </w:r>
      <w:r w:rsidR="006A132B">
        <w:t>ing</w:t>
      </w:r>
      <w:r w:rsidRPr="002C46AA">
        <w:t xml:space="preserve"> equipment is maintained and stored in a safe manner.</w:t>
      </w:r>
    </w:p>
    <w:p w14:paraId="0D803333" w14:textId="404198FC" w:rsidR="006A132B" w:rsidRPr="002C46AA" w:rsidRDefault="006A132B" w:rsidP="006A132B">
      <w:pPr>
        <w:pStyle w:val="BulletedListLevel1"/>
      </w:pPr>
      <w:r w:rsidRPr="00F85AAC">
        <w:t>Comply</w:t>
      </w:r>
      <w:r>
        <w:t>ing</w:t>
      </w:r>
      <w:r w:rsidRPr="00F85AAC">
        <w:t xml:space="preserve"> at all times with</w:t>
      </w:r>
      <w:r>
        <w:t xml:space="preserve"> </w:t>
      </w:r>
      <w:r w:rsidRPr="00F85AAC">
        <w:t>policy and protocol requirements, in particular those relating to mandatory education, training and assessment</w:t>
      </w:r>
      <w:r>
        <w:t>.</w:t>
      </w:r>
    </w:p>
    <w:p w14:paraId="6D6A1A0C" w14:textId="77777777" w:rsidR="0013547B" w:rsidRPr="002C46AA" w:rsidRDefault="00831D3C" w:rsidP="008743F7">
      <w:pPr>
        <w:pStyle w:val="Heading4"/>
        <w:rPr>
          <w:szCs w:val="24"/>
        </w:rPr>
      </w:pPr>
      <w:r w:rsidRPr="002C46AA">
        <w:rPr>
          <w:szCs w:val="24"/>
        </w:rPr>
        <w:t>Essential Requirements:</w:t>
      </w:r>
    </w:p>
    <w:p w14:paraId="0634D09C" w14:textId="77777777" w:rsidR="00672455" w:rsidRPr="002C46AA" w:rsidRDefault="00672455" w:rsidP="00672455">
      <w:pPr>
        <w:pStyle w:val="BulletedListLevel1"/>
        <w:numPr>
          <w:ilvl w:val="0"/>
          <w:numId w:val="0"/>
        </w:numPr>
        <w:tabs>
          <w:tab w:val="clear" w:pos="1134"/>
        </w:tabs>
        <w:rPr>
          <w:i/>
        </w:rPr>
      </w:pPr>
      <w:r w:rsidRPr="002C46AA">
        <w:rPr>
          <w:i/>
        </w:rPr>
        <w:t xml:space="preserve">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2C46AA">
        <w:rPr>
          <w:i/>
        </w:rPr>
        <w:t>cancelled</w:t>
      </w:r>
      <w:proofErr w:type="gramEnd"/>
      <w:r w:rsidRPr="002C46AA">
        <w:rPr>
          <w:i/>
        </w:rPr>
        <w:t xml:space="preserve"> or has its conditions altered.</w:t>
      </w:r>
    </w:p>
    <w:p w14:paraId="333394F0" w14:textId="77777777" w:rsidR="0013547B" w:rsidRPr="002C46AA" w:rsidRDefault="0013547B" w:rsidP="006A132B">
      <w:pPr>
        <w:pStyle w:val="BulletedListLevel1"/>
        <w:numPr>
          <w:ilvl w:val="0"/>
          <w:numId w:val="0"/>
        </w:numPr>
      </w:pPr>
      <w:r w:rsidRPr="002C46AA">
        <w:t xml:space="preserve">The </w:t>
      </w:r>
      <w:r w:rsidR="00775EF9" w:rsidRPr="002C46AA">
        <w:t>Head of the State Service</w:t>
      </w:r>
      <w:r w:rsidRPr="002C46AA">
        <w:t xml:space="preserve"> has determined that the person nominated for </w:t>
      </w:r>
      <w:r w:rsidR="00EC5994" w:rsidRPr="002C46AA">
        <w:t>this job is to satisfy a pre</w:t>
      </w:r>
      <w:r w:rsidR="00EC5994" w:rsidRPr="002C46AA">
        <w:noBreakHyphen/>
      </w:r>
      <w:r w:rsidRPr="002C46AA">
        <w:t>employment check before taking up the appointment, on promotion or transfer.</w:t>
      </w:r>
      <w:r w:rsidR="00831D3C" w:rsidRPr="002C46AA">
        <w:t xml:space="preserve"> </w:t>
      </w:r>
      <w:r w:rsidRPr="002C46AA">
        <w:t>The following checks are to be conducted:</w:t>
      </w:r>
    </w:p>
    <w:p w14:paraId="5CE591BA" w14:textId="77777777" w:rsidR="0013547B" w:rsidRPr="002C46AA" w:rsidRDefault="00831D3C" w:rsidP="002926D4">
      <w:pPr>
        <w:pStyle w:val="BulletedListLevel1"/>
        <w:numPr>
          <w:ilvl w:val="0"/>
          <w:numId w:val="32"/>
        </w:numPr>
      </w:pPr>
      <w:r w:rsidRPr="002C46AA">
        <w:t>Conviction checks in the following areas:</w:t>
      </w:r>
    </w:p>
    <w:p w14:paraId="6E1484E7" w14:textId="77777777" w:rsidR="00831D3C" w:rsidRPr="002C46AA" w:rsidRDefault="007D4E47" w:rsidP="002926D4">
      <w:pPr>
        <w:pStyle w:val="BulletedListLevel1"/>
        <w:numPr>
          <w:ilvl w:val="1"/>
          <w:numId w:val="31"/>
        </w:numPr>
        <w:tabs>
          <w:tab w:val="clear" w:pos="720"/>
          <w:tab w:val="num" w:pos="1287"/>
          <w:tab w:val="num" w:pos="1701"/>
        </w:tabs>
        <w:ind w:left="1701" w:hanging="567"/>
      </w:pPr>
      <w:r w:rsidRPr="002C46AA">
        <w:t>crimes of v</w:t>
      </w:r>
      <w:r w:rsidR="00831D3C" w:rsidRPr="002C46AA">
        <w:t>iolence</w:t>
      </w:r>
    </w:p>
    <w:p w14:paraId="243B872F" w14:textId="77777777" w:rsidR="007D4E47" w:rsidRPr="002C46AA" w:rsidRDefault="007D4E47" w:rsidP="002926D4">
      <w:pPr>
        <w:pStyle w:val="BulletedListLevel1"/>
        <w:numPr>
          <w:ilvl w:val="1"/>
          <w:numId w:val="31"/>
        </w:numPr>
        <w:tabs>
          <w:tab w:val="clear" w:pos="720"/>
          <w:tab w:val="num" w:pos="1287"/>
          <w:tab w:val="num" w:pos="1701"/>
        </w:tabs>
        <w:ind w:left="1701" w:hanging="567"/>
      </w:pPr>
      <w:r w:rsidRPr="002C46AA">
        <w:t>sex related offences</w:t>
      </w:r>
    </w:p>
    <w:p w14:paraId="1ABDD3E5" w14:textId="77777777" w:rsidR="007D4E47" w:rsidRPr="002C46AA" w:rsidRDefault="007D4E47" w:rsidP="002926D4">
      <w:pPr>
        <w:pStyle w:val="BulletedListLevel1"/>
        <w:numPr>
          <w:ilvl w:val="1"/>
          <w:numId w:val="31"/>
        </w:numPr>
        <w:tabs>
          <w:tab w:val="clear" w:pos="720"/>
          <w:tab w:val="num" w:pos="1287"/>
          <w:tab w:val="num" w:pos="1701"/>
        </w:tabs>
        <w:ind w:left="1701" w:hanging="567"/>
      </w:pPr>
      <w:r w:rsidRPr="002C46AA">
        <w:t>serious drug offences</w:t>
      </w:r>
    </w:p>
    <w:p w14:paraId="7F76A60B" w14:textId="77777777" w:rsidR="007D4E47" w:rsidRPr="002C46AA" w:rsidRDefault="007D4E47" w:rsidP="002926D4">
      <w:pPr>
        <w:pStyle w:val="BulletedListLevel1"/>
        <w:numPr>
          <w:ilvl w:val="1"/>
          <w:numId w:val="31"/>
        </w:numPr>
        <w:tabs>
          <w:tab w:val="clear" w:pos="720"/>
          <w:tab w:val="num" w:pos="1287"/>
          <w:tab w:val="num" w:pos="1701"/>
        </w:tabs>
        <w:ind w:left="1701" w:hanging="567"/>
      </w:pPr>
      <w:r w:rsidRPr="002C46AA">
        <w:t>crimes involving dishonesty</w:t>
      </w:r>
    </w:p>
    <w:p w14:paraId="05CCFA7F" w14:textId="77777777" w:rsidR="007D4E47" w:rsidRPr="002C46AA" w:rsidRDefault="007D4E47" w:rsidP="002926D4">
      <w:pPr>
        <w:pStyle w:val="BulletedListLevel1"/>
        <w:numPr>
          <w:ilvl w:val="0"/>
          <w:numId w:val="32"/>
        </w:numPr>
      </w:pPr>
      <w:r w:rsidRPr="002C46AA">
        <w:t>Identification check</w:t>
      </w:r>
    </w:p>
    <w:p w14:paraId="23B28F6A" w14:textId="77777777" w:rsidR="007D4E47" w:rsidRPr="002C46AA" w:rsidRDefault="007D4E47" w:rsidP="002926D4">
      <w:pPr>
        <w:pStyle w:val="BulletedListLevel1"/>
        <w:numPr>
          <w:ilvl w:val="0"/>
          <w:numId w:val="32"/>
        </w:numPr>
      </w:pPr>
      <w:r w:rsidRPr="002C46AA">
        <w:t>Disciplinary action in previous employment check</w:t>
      </w:r>
      <w:r w:rsidR="004B0994" w:rsidRPr="002C46AA">
        <w:t>.</w:t>
      </w:r>
    </w:p>
    <w:p w14:paraId="70F4A12E" w14:textId="77777777" w:rsidR="0013547B" w:rsidRPr="002C46AA" w:rsidRDefault="0013547B" w:rsidP="008743F7">
      <w:pPr>
        <w:pStyle w:val="Heading4"/>
        <w:rPr>
          <w:szCs w:val="24"/>
        </w:rPr>
      </w:pPr>
      <w:r w:rsidRPr="002C46AA">
        <w:rPr>
          <w:szCs w:val="24"/>
        </w:rPr>
        <w:t>Selection Criteria:</w:t>
      </w:r>
    </w:p>
    <w:p w14:paraId="7BBB2A60" w14:textId="77777777" w:rsidR="00BF40DD" w:rsidRPr="002C46AA" w:rsidRDefault="00BF40DD" w:rsidP="00BF40DD">
      <w:pPr>
        <w:pStyle w:val="NumberedList"/>
        <w:keepLines w:val="0"/>
        <w:numPr>
          <w:ilvl w:val="0"/>
          <w:numId w:val="33"/>
        </w:numPr>
        <w:tabs>
          <w:tab w:val="clear" w:pos="567"/>
        </w:tabs>
        <w:spacing w:before="120" w:after="0" w:line="240" w:lineRule="auto"/>
        <w:jc w:val="left"/>
        <w:rPr>
          <w:szCs w:val="24"/>
        </w:rPr>
      </w:pPr>
      <w:r w:rsidRPr="002C46AA">
        <w:rPr>
          <w:szCs w:val="24"/>
        </w:rPr>
        <w:t>Knowledge of and experience in general cleaning procedures, or the ability to acquire knowledge as required.</w:t>
      </w:r>
    </w:p>
    <w:p w14:paraId="56559471" w14:textId="77777777" w:rsidR="00BF40DD" w:rsidRPr="002C46AA" w:rsidRDefault="00BF40DD" w:rsidP="00BF40DD">
      <w:pPr>
        <w:pStyle w:val="NumberedList"/>
        <w:keepLines w:val="0"/>
        <w:numPr>
          <w:ilvl w:val="0"/>
          <w:numId w:val="33"/>
        </w:numPr>
        <w:tabs>
          <w:tab w:val="clear" w:pos="567"/>
        </w:tabs>
        <w:spacing w:before="120" w:after="0" w:line="240" w:lineRule="auto"/>
        <w:jc w:val="left"/>
        <w:rPr>
          <w:szCs w:val="24"/>
        </w:rPr>
      </w:pPr>
      <w:r w:rsidRPr="002C46AA">
        <w:rPr>
          <w:szCs w:val="24"/>
        </w:rPr>
        <w:t>Good communication and interpersonal skills.</w:t>
      </w:r>
    </w:p>
    <w:p w14:paraId="2C2C9EB9" w14:textId="77777777" w:rsidR="00BF40DD" w:rsidRPr="002C46AA" w:rsidRDefault="00BF40DD" w:rsidP="00BF40DD">
      <w:pPr>
        <w:pStyle w:val="NumberedList"/>
        <w:keepLines w:val="0"/>
        <w:numPr>
          <w:ilvl w:val="0"/>
          <w:numId w:val="33"/>
        </w:numPr>
        <w:tabs>
          <w:tab w:val="clear" w:pos="567"/>
        </w:tabs>
        <w:spacing w:before="120" w:after="0" w:line="240" w:lineRule="auto"/>
        <w:jc w:val="left"/>
        <w:rPr>
          <w:szCs w:val="24"/>
        </w:rPr>
      </w:pPr>
      <w:r w:rsidRPr="002C46AA">
        <w:rPr>
          <w:szCs w:val="24"/>
        </w:rPr>
        <w:t>Ability to perform tasks in a team situation with minimal direct supervision.</w:t>
      </w:r>
    </w:p>
    <w:p w14:paraId="46D1F9B8" w14:textId="5D4BFE08" w:rsidR="00BF40DD" w:rsidRPr="002C46AA" w:rsidRDefault="00BF40DD" w:rsidP="00BF40DD">
      <w:pPr>
        <w:pStyle w:val="NumberedList"/>
        <w:keepLines w:val="0"/>
        <w:numPr>
          <w:ilvl w:val="0"/>
          <w:numId w:val="33"/>
        </w:numPr>
        <w:tabs>
          <w:tab w:val="clear" w:pos="567"/>
        </w:tabs>
        <w:spacing w:before="120" w:after="0" w:line="240" w:lineRule="auto"/>
        <w:jc w:val="left"/>
        <w:rPr>
          <w:szCs w:val="24"/>
        </w:rPr>
      </w:pPr>
      <w:r w:rsidRPr="002C46AA">
        <w:rPr>
          <w:szCs w:val="24"/>
        </w:rPr>
        <w:t>Knowledge of Department of Health and Statewide Mental Health policies and procedures.</w:t>
      </w:r>
    </w:p>
    <w:p w14:paraId="0065F1DF" w14:textId="0BD5BAD3" w:rsidR="00BF40DD" w:rsidRPr="002C46AA" w:rsidRDefault="00BF40DD" w:rsidP="00BF40DD">
      <w:pPr>
        <w:pStyle w:val="NumberedList"/>
        <w:keepLines w:val="0"/>
        <w:numPr>
          <w:ilvl w:val="0"/>
          <w:numId w:val="33"/>
        </w:numPr>
        <w:tabs>
          <w:tab w:val="clear" w:pos="567"/>
        </w:tabs>
        <w:spacing w:before="120" w:after="0" w:line="240" w:lineRule="auto"/>
        <w:jc w:val="left"/>
        <w:rPr>
          <w:szCs w:val="24"/>
        </w:rPr>
      </w:pPr>
      <w:r w:rsidRPr="002C46AA">
        <w:rPr>
          <w:szCs w:val="24"/>
        </w:rPr>
        <w:t>Understanding of safe manual handling techniques and Work Health and Safety requirements.</w:t>
      </w:r>
    </w:p>
    <w:p w14:paraId="474A034B" w14:textId="77777777" w:rsidR="0013547B" w:rsidRPr="002C46AA" w:rsidRDefault="0013547B" w:rsidP="008743F7">
      <w:pPr>
        <w:pStyle w:val="Heading4"/>
        <w:rPr>
          <w:szCs w:val="24"/>
        </w:rPr>
      </w:pPr>
      <w:r w:rsidRPr="002C46AA">
        <w:rPr>
          <w:szCs w:val="24"/>
        </w:rPr>
        <w:lastRenderedPageBreak/>
        <w:t>Working Environment:</w:t>
      </w:r>
    </w:p>
    <w:p w14:paraId="40746AAD" w14:textId="77777777" w:rsidR="006A132B" w:rsidRPr="00CE4CBB" w:rsidRDefault="006A132B" w:rsidP="006A132B">
      <w:pPr>
        <w:spacing w:after="120"/>
        <w:rPr>
          <w:szCs w:val="24"/>
        </w:rPr>
      </w:pPr>
      <w:r w:rsidRPr="00CE4CBB">
        <w:rPr>
          <w:szCs w:val="24"/>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4D2D3428" w14:textId="77777777" w:rsidR="006A132B" w:rsidRPr="00CE4CBB" w:rsidRDefault="006A132B" w:rsidP="006A132B">
      <w:pPr>
        <w:spacing w:after="120"/>
        <w:rPr>
          <w:szCs w:val="24"/>
        </w:rPr>
      </w:pPr>
      <w:r w:rsidRPr="00CE4CBB">
        <w:rPr>
          <w:i/>
          <w:iCs/>
          <w:szCs w:val="24"/>
        </w:rPr>
        <w:t>State Service Principles and Code of Conduct:</w:t>
      </w:r>
      <w:r w:rsidRPr="00CE4CBB">
        <w:rPr>
          <w:szCs w:val="24"/>
        </w:rPr>
        <w:t xml:space="preserve"> The minimum responsibilities required of officers and employees of the State Service are contained in the State Service Act 2000. The State Service Principles at Sections 7 and 8 </w:t>
      </w:r>
      <w:proofErr w:type="gramStart"/>
      <w:r w:rsidRPr="00CE4CBB">
        <w:rPr>
          <w:szCs w:val="24"/>
        </w:rPr>
        <w:t>outline</w:t>
      </w:r>
      <w:proofErr w:type="gramEnd"/>
      <w:r w:rsidRPr="00CE4CBB">
        <w:rPr>
          <w:szCs w:val="24"/>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5A36BD0B" w14:textId="77777777" w:rsidR="006A132B" w:rsidRPr="00CE4CBB" w:rsidRDefault="006A132B" w:rsidP="006A132B">
      <w:pPr>
        <w:spacing w:after="120"/>
        <w:rPr>
          <w:szCs w:val="24"/>
        </w:rPr>
      </w:pPr>
      <w:r w:rsidRPr="00CE4CBB">
        <w:rPr>
          <w:szCs w:val="24"/>
        </w:rPr>
        <w:t xml:space="preserve">The State Service Act 2000 and the Employment Directions can be found on the State Service Management Office’s website at </w:t>
      </w:r>
      <w:hyperlink r:id="rId9" w:history="1">
        <w:r w:rsidRPr="00CE4CBB">
          <w:rPr>
            <w:rStyle w:val="Hyperlink"/>
            <w:szCs w:val="24"/>
          </w:rPr>
          <w:t>http://www.dpac.tas.gov.au/divisions/ssmo</w:t>
        </w:r>
      </w:hyperlink>
      <w:r w:rsidRPr="00CE4CBB">
        <w:rPr>
          <w:szCs w:val="24"/>
        </w:rPr>
        <w:t xml:space="preserve"> </w:t>
      </w:r>
    </w:p>
    <w:p w14:paraId="00FF3906" w14:textId="77777777" w:rsidR="006A132B" w:rsidRPr="00CE4CBB" w:rsidRDefault="006A132B" w:rsidP="006A132B">
      <w:pPr>
        <w:spacing w:after="120"/>
        <w:rPr>
          <w:szCs w:val="24"/>
        </w:rPr>
      </w:pPr>
      <w:r w:rsidRPr="00CE4CBB">
        <w:rPr>
          <w:i/>
          <w:iCs/>
          <w:szCs w:val="24"/>
        </w:rPr>
        <w:t>Fraud Management:</w:t>
      </w:r>
      <w:r w:rsidRPr="00CE4CBB">
        <w:rPr>
          <w:szCs w:val="24"/>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p w14:paraId="5A3B4F7A" w14:textId="77777777" w:rsidR="006A132B" w:rsidRPr="00CE4CBB" w:rsidRDefault="006A132B" w:rsidP="006A132B">
      <w:pPr>
        <w:spacing w:after="120"/>
        <w:rPr>
          <w:szCs w:val="24"/>
        </w:rPr>
      </w:pPr>
      <w:r w:rsidRPr="00CE4CBB">
        <w:rPr>
          <w:i/>
          <w:iCs/>
          <w:szCs w:val="24"/>
        </w:rPr>
        <w:t>Delegations:</w:t>
      </w:r>
      <w:r w:rsidRPr="00CE4CBB">
        <w:rPr>
          <w:szCs w:val="24"/>
        </w:rPr>
        <w:t xml:space="preserve"> This position may exercise delegations in accordance with a range of Acts, Regulations, Awards, administrative </w:t>
      </w:r>
      <w:proofErr w:type="gramStart"/>
      <w:r w:rsidRPr="00CE4CBB">
        <w:rPr>
          <w:szCs w:val="24"/>
        </w:rPr>
        <w:t>authorities</w:t>
      </w:r>
      <w:proofErr w:type="gramEnd"/>
      <w:r w:rsidRPr="00CE4CBB">
        <w:rPr>
          <w:szCs w:val="24"/>
        </w:rPr>
        <w:t xml:space="preserve">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3064F348" w14:textId="77777777" w:rsidR="006A132B" w:rsidRPr="00CE4CBB" w:rsidRDefault="006A132B" w:rsidP="006A132B">
      <w:pPr>
        <w:spacing w:after="120"/>
        <w:rPr>
          <w:szCs w:val="24"/>
        </w:rPr>
      </w:pPr>
      <w:r w:rsidRPr="00CE4CBB">
        <w:rPr>
          <w:i/>
          <w:iCs/>
          <w:szCs w:val="24"/>
        </w:rPr>
        <w:t>Blood borne viruses and immunisation:</w:t>
      </w:r>
      <w:r w:rsidRPr="00CE4CBB">
        <w:rPr>
          <w:szCs w:val="24"/>
        </w:rPr>
        <w:t xml:space="preserve"> 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2BD5EF0B" w14:textId="77777777" w:rsidR="006A132B" w:rsidRPr="00CE4CBB" w:rsidRDefault="006A132B" w:rsidP="006A132B">
      <w:pPr>
        <w:spacing w:after="120"/>
        <w:rPr>
          <w:szCs w:val="24"/>
        </w:rPr>
      </w:pPr>
      <w:r w:rsidRPr="00CE4CBB">
        <w:rPr>
          <w:i/>
          <w:iCs/>
          <w:szCs w:val="24"/>
        </w:rPr>
        <w:t>Records and Confidentiality:</w:t>
      </w:r>
      <w:r w:rsidRPr="00CE4CBB">
        <w:rPr>
          <w:szCs w:val="24"/>
        </w:rPr>
        <w:t xml:space="preserve"> Officers and employees of the Department are responsible and accountable for making proper records. Confidentiality must be maintained at all times and information must not be accessed or destroyed without proper authority.</w:t>
      </w:r>
    </w:p>
    <w:p w14:paraId="3D466BE1" w14:textId="28D32FCF" w:rsidR="005E71A7" w:rsidRPr="006A132B" w:rsidRDefault="006A132B" w:rsidP="006A132B">
      <w:pPr>
        <w:spacing w:after="120"/>
      </w:pPr>
      <w:r w:rsidRPr="00CE4CBB">
        <w:rPr>
          <w:i/>
          <w:iCs/>
          <w:szCs w:val="24"/>
        </w:rPr>
        <w:t>Smoke-free:</w:t>
      </w:r>
      <w:r w:rsidRPr="00CE4CBB">
        <w:rPr>
          <w:szCs w:val="24"/>
        </w:rPr>
        <w:t xml:space="preserve"> DoH and THS workplaces are smoke-free environments. Smoking is prohibited in all State Government workplaces, including vehicles and vessels.</w:t>
      </w:r>
    </w:p>
    <w:sectPr w:rsidR="005E71A7" w:rsidRPr="006A132B" w:rsidSect="001C21AC">
      <w:headerReference w:type="default" r:id="rId10"/>
      <w:footerReference w:type="default" r:id="rId11"/>
      <w:footerReference w:type="first" r:id="rId12"/>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C8F32" w14:textId="77777777" w:rsidR="00CD3E77" w:rsidRDefault="00CD3E77">
      <w:r>
        <w:separator/>
      </w:r>
    </w:p>
  </w:endnote>
  <w:endnote w:type="continuationSeparator" w:id="0">
    <w:p w14:paraId="2CEF48D5" w14:textId="77777777" w:rsidR="00CD3E77" w:rsidRDefault="00CD3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altName w:val="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5B228" w14:textId="77777777" w:rsidR="00F85AAC" w:rsidRDefault="00F85AAC">
    <w:pPr>
      <w:pStyle w:val="Footer"/>
    </w:pPr>
    <w:r>
      <w:t xml:space="preserve">Page </w:t>
    </w:r>
    <w:r>
      <w:fldChar w:fldCharType="begin"/>
    </w:r>
    <w:r>
      <w:instrText xml:space="preserve"> PAGE </w:instrText>
    </w:r>
    <w:r>
      <w:fldChar w:fldCharType="separate"/>
    </w:r>
    <w:r w:rsidR="00BC0E8C">
      <w:rPr>
        <w:noProof/>
      </w:rPr>
      <w:t>1</w:t>
    </w:r>
    <w:r>
      <w:rPr>
        <w:noProof/>
      </w:rPr>
      <w:fldChar w:fldCharType="end"/>
    </w:r>
    <w:r>
      <w:t xml:space="preserve"> of </w:t>
    </w:r>
    <w:r w:rsidR="00A93086">
      <w:rPr>
        <w:noProof/>
      </w:rPr>
      <w:fldChar w:fldCharType="begin"/>
    </w:r>
    <w:r w:rsidR="00A93086">
      <w:rPr>
        <w:noProof/>
      </w:rPr>
      <w:instrText xml:space="preserve"> NUMPAGES </w:instrText>
    </w:r>
    <w:r w:rsidR="00A93086">
      <w:rPr>
        <w:noProof/>
      </w:rPr>
      <w:fldChar w:fldCharType="separate"/>
    </w:r>
    <w:r w:rsidR="00BC0E8C">
      <w:rPr>
        <w:noProof/>
      </w:rPr>
      <w:t>5</w:t>
    </w:r>
    <w:r w:rsidR="00A9308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36E78"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5</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3F511" w14:textId="77777777" w:rsidR="00CD3E77" w:rsidRDefault="00CD3E77">
      <w:r>
        <w:separator/>
      </w:r>
    </w:p>
  </w:footnote>
  <w:footnote w:type="continuationSeparator" w:id="0">
    <w:p w14:paraId="01BF08D3" w14:textId="77777777" w:rsidR="00CD3E77" w:rsidRDefault="00CD3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414E8"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8607CB2"/>
    <w:multiLevelType w:val="hybridMultilevel"/>
    <w:tmpl w:val="6E2E73FC"/>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8" w15:restartNumberingAfterBreak="0">
    <w:nsid w:val="0AD9531A"/>
    <w:multiLevelType w:val="hybridMultilevel"/>
    <w:tmpl w:val="A17A43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2"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4"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5"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7" w15:restartNumberingAfterBreak="0">
    <w:nsid w:val="4030336E"/>
    <w:multiLevelType w:val="hybridMultilevel"/>
    <w:tmpl w:val="76C4D18C"/>
    <w:lvl w:ilvl="0" w:tplc="0C09000F">
      <w:start w:val="1"/>
      <w:numFmt w:val="decimal"/>
      <w:lvlText w:val="%1."/>
      <w:lvlJc w:val="left"/>
      <w:pPr>
        <w:tabs>
          <w:tab w:val="num" w:pos="76"/>
        </w:tabs>
        <w:ind w:left="76" w:hanging="360"/>
      </w:pPr>
      <w:rPr>
        <w:rFonts w:hint="default"/>
      </w:r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8" w15:restartNumberingAfterBreak="0">
    <w:nsid w:val="40D4363C"/>
    <w:multiLevelType w:val="multilevel"/>
    <w:tmpl w:val="0C09001D"/>
    <w:numStyleLink w:val="1ai"/>
  </w:abstractNum>
  <w:abstractNum w:abstractNumId="19"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2"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5"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9"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0"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1"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3"/>
  </w:num>
  <w:num w:numId="2">
    <w:abstractNumId w:val="25"/>
  </w:num>
  <w:num w:numId="3">
    <w:abstractNumId w:val="4"/>
  </w:num>
  <w:num w:numId="4">
    <w:abstractNumId w:val="3"/>
  </w:num>
  <w:num w:numId="5">
    <w:abstractNumId w:val="2"/>
  </w:num>
  <w:num w:numId="6">
    <w:abstractNumId w:val="1"/>
  </w:num>
  <w:num w:numId="7">
    <w:abstractNumId w:val="0"/>
  </w:num>
  <w:num w:numId="8">
    <w:abstractNumId w:val="9"/>
  </w:num>
  <w:num w:numId="9">
    <w:abstractNumId w:val="14"/>
  </w:num>
  <w:num w:numId="10">
    <w:abstractNumId w:val="6"/>
  </w:num>
  <w:num w:numId="11">
    <w:abstractNumId w:val="30"/>
  </w:num>
  <w:num w:numId="12">
    <w:abstractNumId w:val="16"/>
  </w:num>
  <w:num w:numId="13">
    <w:abstractNumId w:val="15"/>
  </w:num>
  <w:num w:numId="14">
    <w:abstractNumId w:val="33"/>
  </w:num>
  <w:num w:numId="15">
    <w:abstractNumId w:val="24"/>
  </w:num>
  <w:num w:numId="16">
    <w:abstractNumId w:val="12"/>
  </w:num>
  <w:num w:numId="17">
    <w:abstractNumId w:val="13"/>
  </w:num>
  <w:num w:numId="18">
    <w:abstractNumId w:val="28"/>
  </w:num>
  <w:num w:numId="19">
    <w:abstractNumId w:val="31"/>
  </w:num>
  <w:num w:numId="20">
    <w:abstractNumId w:val="22"/>
  </w:num>
  <w:num w:numId="21">
    <w:abstractNumId w:val="10"/>
  </w:num>
  <w:num w:numId="22">
    <w:abstractNumId w:val="32"/>
  </w:num>
  <w:num w:numId="23">
    <w:abstractNumId w:val="12"/>
  </w:num>
  <w:num w:numId="24">
    <w:abstractNumId w:val="19"/>
  </w:num>
  <w:num w:numId="25">
    <w:abstractNumId w:val="27"/>
  </w:num>
  <w:num w:numId="26">
    <w:abstractNumId w:val="21"/>
  </w:num>
  <w:num w:numId="27">
    <w:abstractNumId w:val="26"/>
  </w:num>
  <w:num w:numId="28">
    <w:abstractNumId w:val="29"/>
  </w:num>
  <w:num w:numId="29">
    <w:abstractNumId w:val="11"/>
  </w:num>
  <w:num w:numId="30">
    <w:abstractNumId w:val="5"/>
  </w:num>
  <w:num w:numId="31">
    <w:abstractNumId w:val="18"/>
  </w:num>
  <w:num w:numId="32">
    <w:abstractNumId w:val="20"/>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7"/>
  </w:num>
  <w:num w:numId="36">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E77"/>
    <w:rsid w:val="00000794"/>
    <w:rsid w:val="00001C8D"/>
    <w:rsid w:val="00012640"/>
    <w:rsid w:val="00020DB7"/>
    <w:rsid w:val="0002652A"/>
    <w:rsid w:val="000270AE"/>
    <w:rsid w:val="00027DEB"/>
    <w:rsid w:val="00030382"/>
    <w:rsid w:val="00035074"/>
    <w:rsid w:val="00044CB7"/>
    <w:rsid w:val="000459C3"/>
    <w:rsid w:val="00050894"/>
    <w:rsid w:val="00057178"/>
    <w:rsid w:val="00067719"/>
    <w:rsid w:val="00071637"/>
    <w:rsid w:val="00071A9D"/>
    <w:rsid w:val="00073630"/>
    <w:rsid w:val="00076F20"/>
    <w:rsid w:val="00077A9F"/>
    <w:rsid w:val="00093744"/>
    <w:rsid w:val="00095803"/>
    <w:rsid w:val="000A016F"/>
    <w:rsid w:val="000A06F3"/>
    <w:rsid w:val="000A10BF"/>
    <w:rsid w:val="000A18BE"/>
    <w:rsid w:val="000B0E2D"/>
    <w:rsid w:val="000B27BE"/>
    <w:rsid w:val="000B4D7A"/>
    <w:rsid w:val="000B6862"/>
    <w:rsid w:val="000C05C8"/>
    <w:rsid w:val="000C5AD9"/>
    <w:rsid w:val="000D43DB"/>
    <w:rsid w:val="000D657D"/>
    <w:rsid w:val="000E0166"/>
    <w:rsid w:val="000F3BDF"/>
    <w:rsid w:val="00106B6E"/>
    <w:rsid w:val="00106E69"/>
    <w:rsid w:val="0011379C"/>
    <w:rsid w:val="001142D8"/>
    <w:rsid w:val="00115DFE"/>
    <w:rsid w:val="00120E78"/>
    <w:rsid w:val="001237BF"/>
    <w:rsid w:val="00124525"/>
    <w:rsid w:val="001265A4"/>
    <w:rsid w:val="001314E7"/>
    <w:rsid w:val="0013547B"/>
    <w:rsid w:val="001377EF"/>
    <w:rsid w:val="00163726"/>
    <w:rsid w:val="00163C4A"/>
    <w:rsid w:val="00163F75"/>
    <w:rsid w:val="00171E96"/>
    <w:rsid w:val="0017368D"/>
    <w:rsid w:val="0017765C"/>
    <w:rsid w:val="0018018B"/>
    <w:rsid w:val="0018541E"/>
    <w:rsid w:val="00193E1E"/>
    <w:rsid w:val="001969A6"/>
    <w:rsid w:val="001B2AB0"/>
    <w:rsid w:val="001B3010"/>
    <w:rsid w:val="001B3A56"/>
    <w:rsid w:val="001B7DD0"/>
    <w:rsid w:val="001C21AC"/>
    <w:rsid w:val="001D198D"/>
    <w:rsid w:val="001D437E"/>
    <w:rsid w:val="001D7B22"/>
    <w:rsid w:val="001E369D"/>
    <w:rsid w:val="001E6314"/>
    <w:rsid w:val="00200466"/>
    <w:rsid w:val="0020761E"/>
    <w:rsid w:val="00207C5E"/>
    <w:rsid w:val="0021332F"/>
    <w:rsid w:val="0021438D"/>
    <w:rsid w:val="00234BA9"/>
    <w:rsid w:val="00242818"/>
    <w:rsid w:val="00253646"/>
    <w:rsid w:val="00255662"/>
    <w:rsid w:val="00261FB7"/>
    <w:rsid w:val="00264A5A"/>
    <w:rsid w:val="00264ADF"/>
    <w:rsid w:val="002659AB"/>
    <w:rsid w:val="002725DD"/>
    <w:rsid w:val="00275DE8"/>
    <w:rsid w:val="0027736E"/>
    <w:rsid w:val="00285690"/>
    <w:rsid w:val="00290EB4"/>
    <w:rsid w:val="002926D4"/>
    <w:rsid w:val="00297901"/>
    <w:rsid w:val="002B1A22"/>
    <w:rsid w:val="002B1EC5"/>
    <w:rsid w:val="002B53E8"/>
    <w:rsid w:val="002C0991"/>
    <w:rsid w:val="002C46AA"/>
    <w:rsid w:val="002C5BE5"/>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B0137"/>
    <w:rsid w:val="003C386B"/>
    <w:rsid w:val="003D2357"/>
    <w:rsid w:val="003D5EB2"/>
    <w:rsid w:val="003D6BFC"/>
    <w:rsid w:val="003E20DE"/>
    <w:rsid w:val="003E711D"/>
    <w:rsid w:val="003F23D3"/>
    <w:rsid w:val="003F6812"/>
    <w:rsid w:val="0040177C"/>
    <w:rsid w:val="004139A7"/>
    <w:rsid w:val="00413B07"/>
    <w:rsid w:val="00414DD5"/>
    <w:rsid w:val="004226D3"/>
    <w:rsid w:val="0043073A"/>
    <w:rsid w:val="00435A4B"/>
    <w:rsid w:val="00443661"/>
    <w:rsid w:val="004442FB"/>
    <w:rsid w:val="00445A56"/>
    <w:rsid w:val="00452C2A"/>
    <w:rsid w:val="00453D9E"/>
    <w:rsid w:val="00456A36"/>
    <w:rsid w:val="00470C70"/>
    <w:rsid w:val="004717C2"/>
    <w:rsid w:val="00475D0B"/>
    <w:rsid w:val="00480544"/>
    <w:rsid w:val="00485D4B"/>
    <w:rsid w:val="00494F46"/>
    <w:rsid w:val="004966A3"/>
    <w:rsid w:val="00497D0C"/>
    <w:rsid w:val="004A1B32"/>
    <w:rsid w:val="004A572D"/>
    <w:rsid w:val="004B0994"/>
    <w:rsid w:val="004B5514"/>
    <w:rsid w:val="004C3A02"/>
    <w:rsid w:val="004D08BD"/>
    <w:rsid w:val="004D48C9"/>
    <w:rsid w:val="004D68F4"/>
    <w:rsid w:val="004E5D47"/>
    <w:rsid w:val="004F5864"/>
    <w:rsid w:val="004F735A"/>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B66C2"/>
    <w:rsid w:val="005D6C14"/>
    <w:rsid w:val="005E618B"/>
    <w:rsid w:val="005E71A7"/>
    <w:rsid w:val="005E7E60"/>
    <w:rsid w:val="005F0892"/>
    <w:rsid w:val="006224CF"/>
    <w:rsid w:val="006261E4"/>
    <w:rsid w:val="00643AD0"/>
    <w:rsid w:val="00655DC0"/>
    <w:rsid w:val="00661105"/>
    <w:rsid w:val="00663EB4"/>
    <w:rsid w:val="00672455"/>
    <w:rsid w:val="006751D7"/>
    <w:rsid w:val="00680225"/>
    <w:rsid w:val="00685C98"/>
    <w:rsid w:val="00695D67"/>
    <w:rsid w:val="006A132B"/>
    <w:rsid w:val="006A1768"/>
    <w:rsid w:val="006A2F36"/>
    <w:rsid w:val="006A7CAA"/>
    <w:rsid w:val="006B3D23"/>
    <w:rsid w:val="006D2597"/>
    <w:rsid w:val="006D697E"/>
    <w:rsid w:val="006D7CC4"/>
    <w:rsid w:val="006D7DE3"/>
    <w:rsid w:val="006E6171"/>
    <w:rsid w:val="006E7DEF"/>
    <w:rsid w:val="006F05F9"/>
    <w:rsid w:val="006F1F8B"/>
    <w:rsid w:val="006F4386"/>
    <w:rsid w:val="006F4606"/>
    <w:rsid w:val="006F5D10"/>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6110"/>
    <w:rsid w:val="00787EC9"/>
    <w:rsid w:val="00790345"/>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7F6892"/>
    <w:rsid w:val="00800C63"/>
    <w:rsid w:val="00802D6F"/>
    <w:rsid w:val="008033A3"/>
    <w:rsid w:val="00805675"/>
    <w:rsid w:val="00806033"/>
    <w:rsid w:val="008161B2"/>
    <w:rsid w:val="00821223"/>
    <w:rsid w:val="00831D3C"/>
    <w:rsid w:val="00833232"/>
    <w:rsid w:val="0084388D"/>
    <w:rsid w:val="00854942"/>
    <w:rsid w:val="008620B8"/>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3A8F"/>
    <w:rsid w:val="008D6A01"/>
    <w:rsid w:val="008E5D8B"/>
    <w:rsid w:val="008E6186"/>
    <w:rsid w:val="008F0B0F"/>
    <w:rsid w:val="008F17EC"/>
    <w:rsid w:val="009048F6"/>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454E"/>
    <w:rsid w:val="009E5CDB"/>
    <w:rsid w:val="009E694A"/>
    <w:rsid w:val="009E6A1F"/>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82A92"/>
    <w:rsid w:val="00A929BD"/>
    <w:rsid w:val="00A93086"/>
    <w:rsid w:val="00A9366A"/>
    <w:rsid w:val="00A96F81"/>
    <w:rsid w:val="00AA062C"/>
    <w:rsid w:val="00AA08D5"/>
    <w:rsid w:val="00AB13D5"/>
    <w:rsid w:val="00AB5566"/>
    <w:rsid w:val="00AC2142"/>
    <w:rsid w:val="00AC74FD"/>
    <w:rsid w:val="00AD2A2A"/>
    <w:rsid w:val="00AD3624"/>
    <w:rsid w:val="00AE1383"/>
    <w:rsid w:val="00AE6B4F"/>
    <w:rsid w:val="00AF63CC"/>
    <w:rsid w:val="00B1278B"/>
    <w:rsid w:val="00B15211"/>
    <w:rsid w:val="00B1526B"/>
    <w:rsid w:val="00B15F00"/>
    <w:rsid w:val="00B20186"/>
    <w:rsid w:val="00B23EDD"/>
    <w:rsid w:val="00B5028F"/>
    <w:rsid w:val="00B51F19"/>
    <w:rsid w:val="00B529CA"/>
    <w:rsid w:val="00B56169"/>
    <w:rsid w:val="00B57144"/>
    <w:rsid w:val="00B62D72"/>
    <w:rsid w:val="00B74A01"/>
    <w:rsid w:val="00B83A24"/>
    <w:rsid w:val="00B8426E"/>
    <w:rsid w:val="00B86216"/>
    <w:rsid w:val="00BC01F1"/>
    <w:rsid w:val="00BC0E8C"/>
    <w:rsid w:val="00BC1732"/>
    <w:rsid w:val="00BC5318"/>
    <w:rsid w:val="00BC54B2"/>
    <w:rsid w:val="00BC559C"/>
    <w:rsid w:val="00BD4D32"/>
    <w:rsid w:val="00BE77D2"/>
    <w:rsid w:val="00BF40DD"/>
    <w:rsid w:val="00C02519"/>
    <w:rsid w:val="00C03029"/>
    <w:rsid w:val="00C11881"/>
    <w:rsid w:val="00C1327D"/>
    <w:rsid w:val="00C30D3A"/>
    <w:rsid w:val="00C372A3"/>
    <w:rsid w:val="00C41EA3"/>
    <w:rsid w:val="00C43DF3"/>
    <w:rsid w:val="00C508BF"/>
    <w:rsid w:val="00C55F75"/>
    <w:rsid w:val="00C65ABE"/>
    <w:rsid w:val="00C703D9"/>
    <w:rsid w:val="00C71D9D"/>
    <w:rsid w:val="00C76928"/>
    <w:rsid w:val="00C840B4"/>
    <w:rsid w:val="00C92388"/>
    <w:rsid w:val="00C95CAF"/>
    <w:rsid w:val="00CA44AB"/>
    <w:rsid w:val="00CB37C6"/>
    <w:rsid w:val="00CC0C71"/>
    <w:rsid w:val="00CC1215"/>
    <w:rsid w:val="00CD15C9"/>
    <w:rsid w:val="00CD1AD5"/>
    <w:rsid w:val="00CD3E77"/>
    <w:rsid w:val="00CE1E44"/>
    <w:rsid w:val="00CF693F"/>
    <w:rsid w:val="00D0398E"/>
    <w:rsid w:val="00D05EE1"/>
    <w:rsid w:val="00D1099B"/>
    <w:rsid w:val="00D116A5"/>
    <w:rsid w:val="00D15BC8"/>
    <w:rsid w:val="00D34EED"/>
    <w:rsid w:val="00D43549"/>
    <w:rsid w:val="00D47872"/>
    <w:rsid w:val="00D63E81"/>
    <w:rsid w:val="00D66B72"/>
    <w:rsid w:val="00D75B8E"/>
    <w:rsid w:val="00D7681F"/>
    <w:rsid w:val="00D77088"/>
    <w:rsid w:val="00D775C7"/>
    <w:rsid w:val="00D8168C"/>
    <w:rsid w:val="00D81EFA"/>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AE0"/>
    <w:rsid w:val="00E85DAA"/>
    <w:rsid w:val="00E86476"/>
    <w:rsid w:val="00E86F0B"/>
    <w:rsid w:val="00E909C3"/>
    <w:rsid w:val="00E96290"/>
    <w:rsid w:val="00EA0021"/>
    <w:rsid w:val="00EB1CAA"/>
    <w:rsid w:val="00EB601C"/>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3799D"/>
    <w:rsid w:val="00F4689E"/>
    <w:rsid w:val="00F65B26"/>
    <w:rsid w:val="00F66C1D"/>
    <w:rsid w:val="00F73467"/>
    <w:rsid w:val="00F74DFF"/>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E01C7"/>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56ECB"/>
  <w15:docId w15:val="{8E4684BF-2EA0-4557-B086-2DF603F2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Templates\Human%20Resources\Statement%20of%20Duti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76342-7DF8-4B04-9142-2A583FCC1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Duties.dotm</Template>
  <TotalTime>7</TotalTime>
  <Pages>3</Pages>
  <Words>1112</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Quill</Company>
  <LinksUpToDate>false</LinksUpToDate>
  <CharactersWithSpaces>8147</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dbutler3</dc:creator>
  <cp:keywords/>
  <dc:description/>
  <cp:lastModifiedBy>Butterworth, Emily S</cp:lastModifiedBy>
  <cp:revision>11</cp:revision>
  <cp:lastPrinted>2021-05-31T01:21:00Z</cp:lastPrinted>
  <dcterms:created xsi:type="dcterms:W3CDTF">2021-05-30T23:56:00Z</dcterms:created>
  <dcterms:modified xsi:type="dcterms:W3CDTF">2021-05-31T01:21:00Z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
  </property>
  <property fmtid="{D5CDD505-2E9C-101B-9397-08002B2CF9AE}" pid="42" name="Location">
    <vt:lpwstr/>
  </property>
  <property fmtid="{D5CDD505-2E9C-101B-9397-08002B2CF9AE}" pid="43" name="Award">
    <vt:lpwstr/>
  </property>
  <property fmtid="{D5CDD505-2E9C-101B-9397-08002B2CF9AE}" pid="44" name="ReportsTo">
    <vt:lpwstr/>
  </property>
  <property fmtid="{D5CDD505-2E9C-101B-9397-08002B2CF9AE}" pid="45" name="Classification">
    <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Cleaner</vt:lpwstr>
  </property>
  <property fmtid="{D5CDD505-2E9C-101B-9397-08002B2CF9AE}" pid="49" name="PositionNumber">
    <vt:lpwstr/>
  </property>
  <property fmtid="{D5CDD505-2E9C-101B-9397-08002B2CF9AE}" pid="50" name="PositionStatus">
    <vt:lpwstr/>
  </property>
  <property fmtid="{D5CDD505-2E9C-101B-9397-08002B2CF9AE}" pid="51" name="PositionTitle1">
    <vt:lpwstr>Cleaner</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
  </property>
  <property fmtid="{D5CDD505-2E9C-101B-9397-08002B2CF9AE}" pid="121" name="CheckFrequency">
    <vt:lpwstr/>
  </property>
  <property fmtid="{D5CDD505-2E9C-101B-9397-08002B2CF9AE}" pid="122" name="CheckType1">
    <vt:lpwstr/>
  </property>
  <property fmtid="{D5CDD505-2E9C-101B-9397-08002B2CF9AE}" pid="123" name="CheckFrequency1">
    <vt:lpwstr/>
  </property>
  <property fmtid="{D5CDD505-2E9C-101B-9397-08002B2CF9AE}" pid="124" name="THSUnit">
    <vt:lpwstr/>
  </property>
  <property fmtid="{D5CDD505-2E9C-101B-9397-08002B2CF9AE}" pid="125" name="SelectDepartment">
    <vt:lpwstr>Yes</vt:lpwstr>
  </property>
  <property fmtid="{D5CDD505-2E9C-101B-9397-08002B2CF9AE}" pid="126" name="SelectTHS">
    <vt:lpwstr>No</vt:lpwstr>
  </property>
  <property fmtid="{D5CDD505-2E9C-101B-9397-08002B2CF9AE}" pid="127" name="THSUnit1">
    <vt:lpwstr/>
  </property>
  <property fmtid="{D5CDD505-2E9C-101B-9397-08002B2CF9AE}" pid="128" name="SelectDepartment1">
    <vt:lpwstr>Yes</vt:lpwstr>
  </property>
  <property fmtid="{D5CDD505-2E9C-101B-9397-08002B2CF9AE}" pid="129" name="SelectTHS1">
    <vt:lpwstr>No</vt:lpwstr>
  </property>
  <property fmtid="{D5CDD505-2E9C-101B-9397-08002B2CF9AE}" pid="130" name="AT">
    <vt:lpwstr>False</vt:lpwstr>
  </property>
  <property fmtid="{D5CDD505-2E9C-101B-9397-08002B2CF9AE}" pid="131" name="AT1">
    <vt:lpwstr>False</vt:lpwstr>
  </property>
</Properties>
</file>