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4246D7" w:rsidRPr="004246D7" w:rsidTr="00EF07D4">
        <w:tc>
          <w:tcPr>
            <w:tcW w:w="10598" w:type="dxa"/>
          </w:tcPr>
          <w:p w:rsidR="00CB5AF3" w:rsidRPr="007B6A82" w:rsidRDefault="00CB5AF3" w:rsidP="00CB5AF3">
            <w:pPr>
              <w:pStyle w:val="Title"/>
              <w:spacing w:after="120"/>
              <w:rPr>
                <w:sz w:val="40"/>
              </w:rPr>
            </w:pPr>
            <w:bookmarkStart w:id="0" w:name="_GoBack"/>
            <w:bookmarkEnd w:id="0"/>
            <w:r w:rsidRPr="007B6A82">
              <w:rPr>
                <w:sz w:val="40"/>
              </w:rPr>
              <w:t>Research proposal</w:t>
            </w:r>
          </w:p>
          <w:p w:rsidR="004246D7" w:rsidRPr="00791C09" w:rsidRDefault="00CB5AF3" w:rsidP="00CB5AF3">
            <w:pPr>
              <w:pStyle w:val="Title"/>
              <w:spacing w:after="120"/>
            </w:pPr>
            <w:r w:rsidRPr="007B6A82">
              <w:rPr>
                <w:sz w:val="40"/>
              </w:rPr>
              <w:t>Miller Foundation Research Accelerator Fund 2020</w:t>
            </w:r>
          </w:p>
        </w:tc>
      </w:tr>
      <w:tr w:rsidR="004246D7" w:rsidRPr="004246D7" w:rsidTr="00EF07D4">
        <w:tc>
          <w:tcPr>
            <w:tcW w:w="10598" w:type="dxa"/>
          </w:tcPr>
          <w:p w:rsidR="004246D7" w:rsidRPr="00D44AEB" w:rsidRDefault="002D37C5" w:rsidP="00D44AEB">
            <w:pPr>
              <w:pStyle w:val="xDash"/>
            </w:pPr>
            <w:r w:rsidRPr="00D44AEB">
              <w:t>_</w:t>
            </w:r>
          </w:p>
        </w:tc>
      </w:tr>
    </w:tbl>
    <w:p w:rsidR="004246D7" w:rsidRPr="00CB5AF3" w:rsidRDefault="00CB5AF3" w:rsidP="00CB5AF3">
      <w:pPr>
        <w:pStyle w:val="BodyText"/>
      </w:pPr>
      <w:r w:rsidRPr="00CB5AF3">
        <w:rPr>
          <w:b/>
        </w:rPr>
        <w:t>PI Surname</w:t>
      </w:r>
      <w:r w:rsidRPr="00CB5AF3">
        <w:t xml:space="preserve">: </w:t>
      </w:r>
    </w:p>
    <w:p w:rsidR="00CB5AF3" w:rsidRPr="00CB5AF3" w:rsidRDefault="00CB5AF3" w:rsidP="00CB5AF3">
      <w:pPr>
        <w:pStyle w:val="BodyText"/>
        <w:rPr>
          <w:b/>
        </w:rPr>
      </w:pPr>
      <w:r w:rsidRPr="00CB5AF3">
        <w:rPr>
          <w:b/>
        </w:rPr>
        <w:t>[Enter Title]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Rationale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Objective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Preliminary data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Approach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Outcomes and significance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References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Ethics statement (if required)</w:t>
      </w:r>
    </w:p>
    <w:p w:rsidR="00D44AEB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sectPr w:rsidR="00D44AEB" w:rsidRPr="00CB5AF3" w:rsidSect="007B6A82">
      <w:headerReference w:type="default" r:id="rId8"/>
      <w:footerReference w:type="default" r:id="rId9"/>
      <w:headerReference w:type="first" r:id="rId10"/>
      <w:pgSz w:w="11906" w:h="16838"/>
      <w:pgMar w:top="2495" w:right="851" w:bottom="147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F3" w:rsidRDefault="00CB5AF3" w:rsidP="00E154EE">
      <w:r>
        <w:separator/>
      </w:r>
    </w:p>
  </w:endnote>
  <w:endnote w:type="continuationSeparator" w:id="0">
    <w:p w:rsidR="00CB5AF3" w:rsidRDefault="00CB5AF3" w:rsidP="00E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CF" w:rsidRPr="00826F06" w:rsidRDefault="001708CF" w:rsidP="001708CF">
    <w:pPr>
      <w:pStyle w:val="Footer"/>
      <w:jc w:val="right"/>
      <w:rPr>
        <w:rStyle w:val="PageNumber"/>
        <w:rFonts w:ascii="Arial" w:hAnsi="Arial" w:cs="Arial"/>
      </w:rPr>
    </w:pPr>
    <w:r w:rsidRPr="00826F06">
      <w:rPr>
        <w:rStyle w:val="PageNumber"/>
        <w:rFonts w:ascii="Arial" w:hAnsi="Arial" w:cs="Arial"/>
      </w:rPr>
      <w:t xml:space="preserve">Page </w:t>
    </w:r>
    <w:r w:rsidR="004E0244" w:rsidRPr="00826F06">
      <w:rPr>
        <w:rStyle w:val="PageNumber"/>
        <w:rFonts w:ascii="Arial" w:hAnsi="Arial" w:cs="Arial"/>
      </w:rPr>
      <w:fldChar w:fldCharType="begin"/>
    </w:r>
    <w:r w:rsidR="004E0244" w:rsidRPr="00826F06">
      <w:rPr>
        <w:rStyle w:val="PageNumber"/>
        <w:rFonts w:ascii="Arial" w:hAnsi="Arial" w:cs="Arial"/>
      </w:rPr>
      <w:instrText xml:space="preserve"> PAGE   \* MERGEFORMAT </w:instrText>
    </w:r>
    <w:r w:rsidR="004E0244" w:rsidRPr="00826F06">
      <w:rPr>
        <w:rStyle w:val="PageNumber"/>
        <w:rFonts w:ascii="Arial" w:hAnsi="Arial" w:cs="Arial"/>
      </w:rPr>
      <w:fldChar w:fldCharType="separate"/>
    </w:r>
    <w:r w:rsidR="0010575D">
      <w:rPr>
        <w:rStyle w:val="PageNumber"/>
        <w:rFonts w:ascii="Arial" w:hAnsi="Arial" w:cs="Arial"/>
        <w:noProof/>
      </w:rPr>
      <w:t>2</w:t>
    </w:r>
    <w:r w:rsidR="004E0244" w:rsidRPr="00826F06">
      <w:rPr>
        <w:rStyle w:val="PageNumber"/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F3" w:rsidRDefault="00CB5AF3" w:rsidP="00E154EE">
      <w:r>
        <w:separator/>
      </w:r>
    </w:p>
  </w:footnote>
  <w:footnote w:type="continuationSeparator" w:id="0">
    <w:p w:rsidR="00CB5AF3" w:rsidRDefault="00CB5AF3" w:rsidP="00E1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EB" w:rsidRDefault="0010575D" w:rsidP="00D44AEB">
    <w:pPr>
      <w:pStyle w:val="Header"/>
    </w:pPr>
    <w:r w:rsidRPr="0010575D">
      <w:drawing>
        <wp:anchor distT="0" distB="0" distL="114300" distR="114300" simplePos="0" relativeHeight="251701248" behindDoc="1" locked="0" layoutInCell="1" allowOverlap="1" wp14:anchorId="39334EF2" wp14:editId="00686020">
          <wp:simplePos x="0" y="0"/>
          <wp:positionH relativeFrom="page">
            <wp:posOffset>1181100</wp:posOffset>
          </wp:positionH>
          <wp:positionV relativeFrom="page">
            <wp:posOffset>697865</wp:posOffset>
          </wp:positionV>
          <wp:extent cx="1475740" cy="619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erty Institute onl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w:drawing>
        <wp:anchor distT="0" distB="0" distL="114300" distR="114300" simplePos="0" relativeHeight="251702272" behindDoc="1" locked="0" layoutInCell="1" allowOverlap="1" wp14:anchorId="4D1A5E91" wp14:editId="07AAB2BA">
          <wp:simplePos x="0" y="0"/>
          <wp:positionH relativeFrom="page">
            <wp:posOffset>4893945</wp:posOffset>
          </wp:positionH>
          <wp:positionV relativeFrom="page">
            <wp:posOffset>474345</wp:posOffset>
          </wp:positionV>
          <wp:extent cx="2296795" cy="1230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right stacke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mc:AlternateContent>
        <mc:Choice Requires="wpc">
          <w:drawing>
            <wp:anchor distT="0" distB="0" distL="114300" distR="114300" simplePos="0" relativeHeight="251703296" behindDoc="1" locked="0" layoutInCell="1" allowOverlap="1" wp14:anchorId="50D288A0" wp14:editId="37D04CAD">
              <wp:simplePos x="0" y="0"/>
              <wp:positionH relativeFrom="page">
                <wp:posOffset>335915</wp:posOffset>
              </wp:positionH>
              <wp:positionV relativeFrom="page">
                <wp:posOffset>441325</wp:posOffset>
              </wp:positionV>
              <wp:extent cx="923925" cy="942975"/>
              <wp:effectExtent l="0" t="0" r="0" b="0"/>
              <wp:wrapNone/>
              <wp:docPr id="9" name="Canvas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726375" cy="88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90327" id="Canvas 9" o:spid="_x0000_s1026" editas="canvas" style="position:absolute;margin-left:26.45pt;margin-top:34.75pt;width:72.75pt;height:74.25pt;z-index:-251613184;mso-position-horizontal-relative:page;mso-position-vertical-relative:page" coordsize="923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v:shape id="Picture 4" o:spid="_x0000_s1028" type="#_x0000_t75" style="position:absolute;left:889;width:7263;height:8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fldSimple w:instr=" STYLEREF  Title  \* MERGEFORMAT ">
      <w:r w:rsidR="00093459">
        <w:t>Miller Foundation Research Accelerator Fund 2020</w:t>
      </w:r>
    </w:fldSimple>
    <w:r w:rsidR="00D44AEB" w:rsidRPr="00D44AEB">
      <w:t xml:space="preserve"> continued</w:t>
    </w:r>
  </w:p>
  <w:p w:rsidR="00D44AEB" w:rsidRPr="00D44AEB" w:rsidRDefault="00D44AEB" w:rsidP="0041728A">
    <w:pPr>
      <w:pStyle w:val="xDash"/>
      <w:spacing w:after="560"/>
      <w:ind w:firstLine="40"/>
    </w:pPr>
    <w:r w:rsidRPr="00D44AEB"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89" w:rsidRDefault="0010575D" w:rsidP="00791C09">
    <w:pPr>
      <w:pStyle w:val="xHeaderP1"/>
    </w:pPr>
    <w:r w:rsidRPr="0010575D">
      <w:rPr>
        <w:noProof/>
      </w:rPr>
      <w:drawing>
        <wp:anchor distT="0" distB="0" distL="114300" distR="114300" simplePos="0" relativeHeight="251697152" behindDoc="1" locked="0" layoutInCell="1" allowOverlap="1" wp14:anchorId="5F90CF8B" wp14:editId="5176DE43">
          <wp:simplePos x="0" y="0"/>
          <wp:positionH relativeFrom="page">
            <wp:posOffset>1136650</wp:posOffset>
          </wp:positionH>
          <wp:positionV relativeFrom="page">
            <wp:posOffset>643890</wp:posOffset>
          </wp:positionV>
          <wp:extent cx="1476000" cy="619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erty Institute onl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w:rPr>
        <w:noProof/>
      </w:rPr>
      <w:drawing>
        <wp:anchor distT="0" distB="0" distL="114300" distR="114300" simplePos="0" relativeHeight="251698176" behindDoc="1" locked="0" layoutInCell="1" allowOverlap="1" wp14:anchorId="346B01E2" wp14:editId="0833F9F8">
          <wp:simplePos x="0" y="0"/>
          <wp:positionH relativeFrom="page">
            <wp:posOffset>4849495</wp:posOffset>
          </wp:positionH>
          <wp:positionV relativeFrom="page">
            <wp:posOffset>420370</wp:posOffset>
          </wp:positionV>
          <wp:extent cx="2296800" cy="1231200"/>
          <wp:effectExtent l="0" t="0" r="825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right stacke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w:rPr>
        <w:noProof/>
      </w:rPr>
      <mc:AlternateContent>
        <mc:Choice Requires="wpc">
          <w:drawing>
            <wp:anchor distT="0" distB="0" distL="114300" distR="114300" simplePos="0" relativeHeight="251699200" behindDoc="1" locked="0" layoutInCell="1" allowOverlap="1" wp14:anchorId="7BF90274" wp14:editId="1AE02350">
              <wp:simplePos x="0" y="0"/>
              <wp:positionH relativeFrom="page">
                <wp:posOffset>291465</wp:posOffset>
              </wp:positionH>
              <wp:positionV relativeFrom="page">
                <wp:posOffset>387350</wp:posOffset>
              </wp:positionV>
              <wp:extent cx="923925" cy="942975"/>
              <wp:effectExtent l="0" t="0" r="0" b="0"/>
              <wp:wrapNone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726375" cy="88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C3242" id="Canvas 12" o:spid="_x0000_s1026" editas="canvas" style="position:absolute;margin-left:22.95pt;margin-top:30.5pt;width:72.75pt;height:74.25pt;z-index:-251617280;mso-position-horizontal-relative:page;mso-position-vertical-relative:page" coordsize="923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v:shape id="Picture 4" o:spid="_x0000_s1028" type="#_x0000_t75" style="position:absolute;left:889;width:7263;height:8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755AB5" w:rsidRPr="00093027">
      <w:rPr>
        <w:noProof/>
        <w:lang w:val="en-US"/>
      </w:rPr>
      <mc:AlternateContent>
        <mc:Choice Requires="wpc">
          <w:drawing>
            <wp:anchor distT="0" distB="0" distL="114300" distR="114300" simplePos="0" relativeHeight="251683840" behindDoc="1" locked="0" layoutInCell="1" allowOverlap="1" wp14:anchorId="2AB4091B" wp14:editId="57CE0DA6">
              <wp:simplePos x="0" y="0"/>
              <wp:positionH relativeFrom="page">
                <wp:posOffset>291796</wp:posOffset>
              </wp:positionH>
              <wp:positionV relativeFrom="page">
                <wp:posOffset>387350</wp:posOffset>
              </wp:positionV>
              <wp:extent cx="923925" cy="942975"/>
              <wp:effectExtent l="0" t="0" r="0" b="0"/>
              <wp:wrapNone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DDB02" id="Canvas 13" o:spid="_x0000_s1026" editas="canvas" style="position:absolute;margin-left:23pt;margin-top:30.5pt;width:72.75pt;height:74.25pt;z-index:-251632640;mso-position-horizontal-relative:page;mso-position-vertical-relative:page" coordsize="923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NlkxjgAAAACQEAAA8AAABkcnMv&#10;ZG93bnJldi54bWxMj0FLw0AQhe+C/2EZwYvYTWoT2phJEUEQwYOtQo+b7JhEd2dDdtPGf+/2pKfH&#10;8Ib3vlduZ2vEkUbfO0ZIFwkI4sbpnluE9/3T7RqED4q1Mo4J4Yc8bKvLi1IV2p34jY670IoYwr5Q&#10;CF0IQyGlbzqyyi/cQBy9TzdaFeI5tlKP6hTDrZHLJMmlVT3Hhk4N9NhR872bLMJLk998pfV0sOvX&#10;j+4uM4fnsF8hXl/ND/cgAs3h7xnO+BEdqshUu4m1FwZhlccpASFPo579TZqBqBGWySYDWZXy/4L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ONlkxjgAAAACQEAAA8AAAAAAAAAAAAA&#10;AAAAbgMAAGRycy9kb3ducmV2LnhtbFBLBQYAAAAABAAEAPMAAAB7BAAAAAA=&#10;"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B6C7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FD2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F0C9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785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214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6F6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026F4B"/>
    <w:multiLevelType w:val="hybridMultilevel"/>
    <w:tmpl w:val="10D89E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430A"/>
    <w:multiLevelType w:val="multilevel"/>
    <w:tmpl w:val="CD62DA5C"/>
    <w:styleLink w:val="TD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007DC5"/>
        <w:sz w:val="26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hint="default"/>
        <w:color w:val="007DC5"/>
        <w:sz w:val="26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  <w:color w:val="007DC5"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79B22BB"/>
    <w:multiLevelType w:val="multilevel"/>
    <w:tmpl w:val="FF560A66"/>
    <w:styleLink w:val="TDIBullets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spacing w:val="0"/>
        <w:w w:val="100"/>
        <w:position w:val="0"/>
        <w:sz w:val="18"/>
      </w:rPr>
    </w:lvl>
    <w:lvl w:ilvl="1">
      <w:start w:val="1"/>
      <w:numFmt w:val="none"/>
      <w:pStyle w:val="ListBullet2"/>
      <w:lvlText w:val="»"/>
      <w:lvlJc w:val="left"/>
      <w:pPr>
        <w:ind w:left="454" w:hanging="227"/>
      </w:pPr>
      <w:rPr>
        <w:rFonts w:hint="default"/>
        <w:sz w:val="20"/>
      </w:rPr>
    </w:lvl>
    <w:lvl w:ilvl="2">
      <w:start w:val="1"/>
      <w:numFmt w:val="none"/>
      <w:pStyle w:val="ListBullet3"/>
      <w:lvlText w:val="◊"/>
      <w:lvlJc w:val="left"/>
      <w:pPr>
        <w:ind w:left="680" w:hanging="22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F3"/>
    <w:rsid w:val="00062892"/>
    <w:rsid w:val="000877B7"/>
    <w:rsid w:val="00093459"/>
    <w:rsid w:val="000A6C89"/>
    <w:rsid w:val="000A758F"/>
    <w:rsid w:val="000C5890"/>
    <w:rsid w:val="000F11B4"/>
    <w:rsid w:val="0010575D"/>
    <w:rsid w:val="0011118B"/>
    <w:rsid w:val="0012718E"/>
    <w:rsid w:val="0016291B"/>
    <w:rsid w:val="001708CF"/>
    <w:rsid w:val="001F0E8F"/>
    <w:rsid w:val="001F11F2"/>
    <w:rsid w:val="0021724E"/>
    <w:rsid w:val="002364CE"/>
    <w:rsid w:val="00240181"/>
    <w:rsid w:val="002737AC"/>
    <w:rsid w:val="00295CD0"/>
    <w:rsid w:val="002A0052"/>
    <w:rsid w:val="002A5861"/>
    <w:rsid w:val="002B5E29"/>
    <w:rsid w:val="002D37C5"/>
    <w:rsid w:val="002F0E54"/>
    <w:rsid w:val="003221F6"/>
    <w:rsid w:val="00372649"/>
    <w:rsid w:val="0039725C"/>
    <w:rsid w:val="003A1C2B"/>
    <w:rsid w:val="003A6798"/>
    <w:rsid w:val="003B2851"/>
    <w:rsid w:val="003B46D3"/>
    <w:rsid w:val="0041728A"/>
    <w:rsid w:val="004246D7"/>
    <w:rsid w:val="004575B8"/>
    <w:rsid w:val="004715FC"/>
    <w:rsid w:val="00491D23"/>
    <w:rsid w:val="004A1FA2"/>
    <w:rsid w:val="004B7997"/>
    <w:rsid w:val="004E0244"/>
    <w:rsid w:val="004E7BB3"/>
    <w:rsid w:val="005418DF"/>
    <w:rsid w:val="00556925"/>
    <w:rsid w:val="005F73F4"/>
    <w:rsid w:val="006040E0"/>
    <w:rsid w:val="006541B0"/>
    <w:rsid w:val="00694DF1"/>
    <w:rsid w:val="006B6AC0"/>
    <w:rsid w:val="00755AB5"/>
    <w:rsid w:val="00760C73"/>
    <w:rsid w:val="00772933"/>
    <w:rsid w:val="00787E5A"/>
    <w:rsid w:val="00791C09"/>
    <w:rsid w:val="007B6A82"/>
    <w:rsid w:val="00826F06"/>
    <w:rsid w:val="00832617"/>
    <w:rsid w:val="00865152"/>
    <w:rsid w:val="00872970"/>
    <w:rsid w:val="0096132B"/>
    <w:rsid w:val="009833CE"/>
    <w:rsid w:val="00995480"/>
    <w:rsid w:val="009C012F"/>
    <w:rsid w:val="009C7A1B"/>
    <w:rsid w:val="00A015DA"/>
    <w:rsid w:val="00A45BE0"/>
    <w:rsid w:val="00AA663B"/>
    <w:rsid w:val="00AC5F00"/>
    <w:rsid w:val="00B34392"/>
    <w:rsid w:val="00B4027F"/>
    <w:rsid w:val="00B57F5F"/>
    <w:rsid w:val="00BA17CD"/>
    <w:rsid w:val="00BC3715"/>
    <w:rsid w:val="00BE39BC"/>
    <w:rsid w:val="00BF1B99"/>
    <w:rsid w:val="00BF6E89"/>
    <w:rsid w:val="00C25861"/>
    <w:rsid w:val="00C64018"/>
    <w:rsid w:val="00C81680"/>
    <w:rsid w:val="00C91EE5"/>
    <w:rsid w:val="00CB5AF3"/>
    <w:rsid w:val="00D44AEB"/>
    <w:rsid w:val="00DB5AB4"/>
    <w:rsid w:val="00DC3FD0"/>
    <w:rsid w:val="00E154EE"/>
    <w:rsid w:val="00E15F2C"/>
    <w:rsid w:val="00E27A83"/>
    <w:rsid w:val="00E552D0"/>
    <w:rsid w:val="00E6233C"/>
    <w:rsid w:val="00E80F43"/>
    <w:rsid w:val="00EB3BF1"/>
    <w:rsid w:val="00EC3ED7"/>
    <w:rsid w:val="00EE2B7E"/>
    <w:rsid w:val="00EF07D4"/>
    <w:rsid w:val="00F01F0B"/>
    <w:rsid w:val="00F04E8D"/>
    <w:rsid w:val="00F251D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5EF3FC6-28FD-440E-A17E-B0E1A75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3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 w:qFormat="1"/>
    <w:lsdException w:name="List Number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/>
    <w:lsdException w:name="List Bullet 3" w:uiPriority="3" w:unhideWhenUsed="1"/>
    <w:lsdException w:name="List Bullet 4" w:semiHidden="1" w:unhideWhenUsed="1"/>
    <w:lsdException w:name="List Bullet 5" w:semiHidden="1"/>
    <w:lsdException w:name="List Number 2" w:uiPriority="7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94DF1"/>
  </w:style>
  <w:style w:type="paragraph" w:styleId="Heading1">
    <w:name w:val="heading 1"/>
    <w:next w:val="BodyText"/>
    <w:link w:val="Heading1Char"/>
    <w:uiPriority w:val="2"/>
    <w:qFormat/>
    <w:rsid w:val="00826F06"/>
    <w:pPr>
      <w:keepNext/>
      <w:keepLines/>
      <w:spacing w:before="360" w:after="220" w:line="252" w:lineRule="auto"/>
      <w:outlineLvl w:val="0"/>
    </w:pPr>
    <w:rPr>
      <w:rFonts w:ascii="Arial" w:eastAsiaTheme="majorEastAsia" w:hAnsi="Arial" w:cstheme="majorBidi"/>
      <w:bCs/>
      <w:color w:val="007DC5"/>
      <w:spacing w:val="2"/>
      <w:sz w:val="30"/>
      <w:szCs w:val="28"/>
    </w:rPr>
  </w:style>
  <w:style w:type="paragraph" w:styleId="Heading2">
    <w:name w:val="heading 2"/>
    <w:next w:val="BodyText"/>
    <w:link w:val="Heading2Char"/>
    <w:uiPriority w:val="2"/>
    <w:qFormat/>
    <w:rsid w:val="00826F06"/>
    <w:pPr>
      <w:keepNext/>
      <w:keepLines/>
      <w:spacing w:before="600" w:after="120" w:line="252" w:lineRule="auto"/>
      <w:outlineLvl w:val="1"/>
    </w:pPr>
    <w:rPr>
      <w:rFonts w:ascii="Arial" w:eastAsiaTheme="majorEastAsia" w:hAnsi="Arial" w:cstheme="majorBidi"/>
      <w:bCs/>
      <w:color w:val="007DC5" w:themeColor="accent1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rsid w:val="00826F06"/>
    <w:pPr>
      <w:tabs>
        <w:tab w:val="center" w:pos="4513"/>
        <w:tab w:val="right" w:pos="9026"/>
      </w:tabs>
      <w:spacing w:before="2120" w:after="140"/>
    </w:pPr>
    <w:rPr>
      <w:rFonts w:ascii="Arial" w:hAnsi="Arial"/>
      <w:b/>
      <w:noProof/>
      <w:color w:val="007DC5"/>
      <w:spacing w:val="4"/>
      <w:sz w:val="3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F06"/>
    <w:rPr>
      <w:rFonts w:ascii="Arial" w:hAnsi="Arial"/>
      <w:b/>
      <w:noProof/>
      <w:color w:val="007DC5"/>
      <w:spacing w:val="4"/>
      <w:sz w:val="3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E1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F43"/>
  </w:style>
  <w:style w:type="paragraph" w:customStyle="1" w:styleId="xHeaderP1">
    <w:name w:val="xHeader P1"/>
    <w:semiHidden/>
    <w:qFormat/>
    <w:rsid w:val="00791C09"/>
    <w:pPr>
      <w:spacing w:after="1800"/>
    </w:pPr>
  </w:style>
  <w:style w:type="paragraph" w:styleId="Title">
    <w:name w:val="Title"/>
    <w:link w:val="TitleChar"/>
    <w:uiPriority w:val="10"/>
    <w:qFormat/>
    <w:rsid w:val="00826F06"/>
    <w:pPr>
      <w:spacing w:after="300"/>
      <w:contextualSpacing/>
    </w:pPr>
    <w:rPr>
      <w:rFonts w:ascii="Arial" w:eastAsiaTheme="majorEastAsia" w:hAnsi="Arial" w:cstheme="majorBidi"/>
      <w:color w:val="007DC5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6F06"/>
    <w:rPr>
      <w:rFonts w:ascii="Arial" w:eastAsiaTheme="majorEastAsia" w:hAnsi="Arial" w:cstheme="majorBidi"/>
      <w:color w:val="007DC5"/>
      <w:spacing w:val="5"/>
      <w:kern w:val="28"/>
      <w:sz w:val="44"/>
      <w:szCs w:val="44"/>
    </w:rPr>
  </w:style>
  <w:style w:type="table" w:styleId="TableGrid">
    <w:name w:val="Table Grid"/>
    <w:basedOn w:val="TableNormal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826F06"/>
    <w:pPr>
      <w:spacing w:after="2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F06"/>
    <w:rPr>
      <w:rFonts w:ascii="Arial" w:hAnsi="Arial"/>
      <w:sz w:val="24"/>
    </w:rPr>
  </w:style>
  <w:style w:type="paragraph" w:styleId="ListBullet">
    <w:name w:val="List Bullet"/>
    <w:uiPriority w:val="3"/>
    <w:qFormat/>
    <w:rsid w:val="00826F06"/>
    <w:pPr>
      <w:numPr>
        <w:numId w:val="16"/>
      </w:numPr>
      <w:spacing w:before="210" w:after="240"/>
    </w:pPr>
    <w:rPr>
      <w:rFonts w:ascii="Arial" w:hAnsi="Arial"/>
      <w:color w:val="839097"/>
      <w:spacing w:val="2"/>
      <w:sz w:val="26"/>
    </w:rPr>
  </w:style>
  <w:style w:type="paragraph" w:styleId="ListNumber">
    <w:name w:val="List Number"/>
    <w:basedOn w:val="BodyText"/>
    <w:uiPriority w:val="7"/>
    <w:qFormat/>
    <w:rsid w:val="00826F06"/>
    <w:pPr>
      <w:numPr>
        <w:numId w:val="17"/>
      </w:numPr>
      <w:spacing w:before="210" w:after="240"/>
    </w:pPr>
    <w:rPr>
      <w:color w:val="839097"/>
      <w:sz w:val="26"/>
    </w:rPr>
  </w:style>
  <w:style w:type="paragraph" w:customStyle="1" w:styleId="xDash">
    <w:name w:val="xDash"/>
    <w:semiHidden/>
    <w:qFormat/>
    <w:rsid w:val="00D44AEB"/>
    <w:pPr>
      <w:spacing w:after="140" w:line="220" w:lineRule="exact"/>
      <w:ind w:firstLine="42"/>
    </w:pPr>
    <w:rPr>
      <w:rFonts w:cs="Arial"/>
      <w:b/>
      <w:color w:val="007DC5" w:themeColor="text2"/>
      <w:sz w:val="44"/>
      <w:szCs w:val="44"/>
    </w:rPr>
  </w:style>
  <w:style w:type="paragraph" w:customStyle="1" w:styleId="xMeetingdetails">
    <w:name w:val="xMeeting details"/>
    <w:semiHidden/>
    <w:qFormat/>
    <w:rsid w:val="00EC3ED7"/>
    <w:pPr>
      <w:spacing w:before="80" w:after="480" w:line="312" w:lineRule="auto"/>
      <w:contextualSpacing/>
    </w:pPr>
    <w:rPr>
      <w:rFonts w:ascii="Arial" w:hAnsi="Arial"/>
      <w:b/>
      <w:color w:val="007DC5" w:themeColor="text2"/>
      <w:sz w:val="24"/>
    </w:rPr>
  </w:style>
  <w:style w:type="paragraph" w:customStyle="1" w:styleId="Introductiontext">
    <w:name w:val="Introduction text"/>
    <w:uiPriority w:val="19"/>
    <w:qFormat/>
    <w:rsid w:val="00826F06"/>
    <w:pPr>
      <w:spacing w:before="200" w:after="360" w:line="252" w:lineRule="auto"/>
    </w:pPr>
    <w:rPr>
      <w:rFonts w:ascii="Arial" w:hAnsi="Arial"/>
      <w:color w:val="007DC5" w:themeColor="text2"/>
      <w:spacing w:val="-4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826F06"/>
    <w:rPr>
      <w:rFonts w:ascii="Arial" w:eastAsiaTheme="majorEastAsia" w:hAnsi="Arial" w:cstheme="majorBidi"/>
      <w:bCs/>
      <w:color w:val="007DC5"/>
      <w:spacing w:val="2"/>
      <w:sz w:val="30"/>
      <w:szCs w:val="28"/>
    </w:rPr>
  </w:style>
  <w:style w:type="numbering" w:customStyle="1" w:styleId="TDIBullets">
    <w:name w:val="TDI Bullets"/>
    <w:uiPriority w:val="99"/>
    <w:rsid w:val="006541B0"/>
    <w:pPr>
      <w:numPr>
        <w:numId w:val="3"/>
      </w:numPr>
    </w:pPr>
  </w:style>
  <w:style w:type="paragraph" w:styleId="ListBullet3">
    <w:name w:val="List Bullet 3"/>
    <w:uiPriority w:val="3"/>
    <w:rsid w:val="00826F06"/>
    <w:pPr>
      <w:numPr>
        <w:ilvl w:val="2"/>
        <w:numId w:val="16"/>
      </w:numPr>
      <w:spacing w:before="210" w:after="240"/>
    </w:pPr>
    <w:rPr>
      <w:rFonts w:ascii="Arial" w:hAnsi="Arial"/>
      <w:color w:val="839097"/>
      <w:sz w:val="26"/>
    </w:rPr>
  </w:style>
  <w:style w:type="paragraph" w:styleId="ListBullet2">
    <w:name w:val="List Bullet 2"/>
    <w:uiPriority w:val="3"/>
    <w:rsid w:val="00826F06"/>
    <w:pPr>
      <w:numPr>
        <w:ilvl w:val="1"/>
        <w:numId w:val="16"/>
      </w:numPr>
      <w:spacing w:before="210" w:after="240"/>
    </w:pPr>
    <w:rPr>
      <w:rFonts w:ascii="Arial" w:hAnsi="Arial"/>
      <w:color w:val="839097"/>
      <w:sz w:val="26"/>
    </w:rPr>
  </w:style>
  <w:style w:type="numbering" w:customStyle="1" w:styleId="TDIListnumbering">
    <w:name w:val="TDI List numbering"/>
    <w:uiPriority w:val="99"/>
    <w:rsid w:val="006541B0"/>
    <w:pPr>
      <w:numPr>
        <w:numId w:val="6"/>
      </w:numPr>
    </w:pPr>
  </w:style>
  <w:style w:type="paragraph" w:styleId="ListNumber2">
    <w:name w:val="List Number 2"/>
    <w:uiPriority w:val="7"/>
    <w:rsid w:val="00826F06"/>
    <w:pPr>
      <w:numPr>
        <w:ilvl w:val="1"/>
        <w:numId w:val="17"/>
      </w:numPr>
      <w:spacing w:before="210" w:after="240"/>
    </w:pPr>
    <w:rPr>
      <w:rFonts w:ascii="Arial" w:hAnsi="Arial"/>
      <w:color w:val="839097"/>
      <w:sz w:val="26"/>
    </w:rPr>
  </w:style>
  <w:style w:type="paragraph" w:styleId="ListNumber3">
    <w:name w:val="List Number 3"/>
    <w:uiPriority w:val="7"/>
    <w:rsid w:val="00826F06"/>
    <w:pPr>
      <w:numPr>
        <w:ilvl w:val="2"/>
        <w:numId w:val="17"/>
      </w:numPr>
      <w:spacing w:before="210" w:after="240"/>
    </w:pPr>
    <w:rPr>
      <w:rFonts w:ascii="Arial" w:hAnsi="Arial"/>
      <w:color w:val="839097"/>
      <w:sz w:val="26"/>
    </w:rPr>
  </w:style>
  <w:style w:type="character" w:customStyle="1" w:styleId="Heading2Char">
    <w:name w:val="Heading 2 Char"/>
    <w:basedOn w:val="DefaultParagraphFont"/>
    <w:link w:val="Heading2"/>
    <w:uiPriority w:val="2"/>
    <w:rsid w:val="00826F06"/>
    <w:rPr>
      <w:rFonts w:ascii="Arial" w:eastAsiaTheme="majorEastAsia" w:hAnsi="Arial" w:cstheme="majorBidi"/>
      <w:bCs/>
      <w:color w:val="007DC5" w:themeColor="accent1"/>
      <w:spacing w:val="4"/>
      <w:sz w:val="26"/>
      <w:szCs w:val="26"/>
    </w:rPr>
  </w:style>
  <w:style w:type="paragraph" w:styleId="Quote">
    <w:name w:val="Quote"/>
    <w:next w:val="BodyText"/>
    <w:link w:val="QuoteChar"/>
    <w:uiPriority w:val="14"/>
    <w:qFormat/>
    <w:rsid w:val="00826F06"/>
    <w:pPr>
      <w:spacing w:before="320" w:after="320" w:line="252" w:lineRule="auto"/>
      <w:ind w:left="227" w:right="1559"/>
    </w:pPr>
    <w:rPr>
      <w:rFonts w:ascii="Arial" w:hAnsi="Arial"/>
      <w:i/>
      <w:iCs/>
      <w:color w:val="007DC5"/>
      <w:spacing w:val="-8"/>
      <w:sz w:val="36"/>
    </w:rPr>
  </w:style>
  <w:style w:type="character" w:customStyle="1" w:styleId="QuoteChar">
    <w:name w:val="Quote Char"/>
    <w:basedOn w:val="DefaultParagraphFont"/>
    <w:link w:val="Quote"/>
    <w:uiPriority w:val="14"/>
    <w:rsid w:val="00826F06"/>
    <w:rPr>
      <w:rFonts w:ascii="Arial" w:hAnsi="Arial"/>
      <w:i/>
      <w:iCs/>
      <w:color w:val="007DC5"/>
      <w:spacing w:val="-8"/>
      <w:sz w:val="36"/>
    </w:rPr>
  </w:style>
  <w:style w:type="character" w:styleId="PageNumber">
    <w:name w:val="page number"/>
    <w:basedOn w:val="DefaultParagraphFont"/>
    <w:uiPriority w:val="99"/>
    <w:semiHidden/>
    <w:rsid w:val="001708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Downloads\Meeting_Agenda_Arial.dotx" TargetMode="External"/></Relationships>
</file>

<file path=word/theme/theme1.xml><?xml version="1.0" encoding="utf-8"?>
<a:theme xmlns:a="http://schemas.openxmlformats.org/drawingml/2006/main" name="Office Theme">
  <a:themeElements>
    <a:clrScheme name="TDI">
      <a:dk1>
        <a:sysClr val="windowText" lastClr="000000"/>
      </a:dk1>
      <a:lt1>
        <a:sysClr val="window" lastClr="FFFFFF"/>
      </a:lt1>
      <a:dk2>
        <a:srgbClr val="007DC5"/>
      </a:dk2>
      <a:lt2>
        <a:srgbClr val="839097"/>
      </a:lt2>
      <a:accent1>
        <a:srgbClr val="007DC5"/>
      </a:accent1>
      <a:accent2>
        <a:srgbClr val="83909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C030-9E0E-4317-B8B3-6A52DDB5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Meeting_Agenda_Arial.dotx</Template>
  <TotalTime>1</TotalTime>
  <Pages>1</Pages>
  <Words>45</Words>
  <Characters>286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Fagundes</dc:creator>
  <cp:lastModifiedBy>Lynne Pryor</cp:lastModifiedBy>
  <cp:revision>2</cp:revision>
  <cp:lastPrinted>2016-12-13T12:33:00Z</cp:lastPrinted>
  <dcterms:created xsi:type="dcterms:W3CDTF">2020-09-03T05:54:00Z</dcterms:created>
  <dcterms:modified xsi:type="dcterms:W3CDTF">2020-09-03T05:54:00Z</dcterms:modified>
</cp:coreProperties>
</file>