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31F0D" w14:textId="77777777" w:rsidR="005D5969" w:rsidRPr="00B232E2" w:rsidRDefault="005D5969" w:rsidP="003E4A5D">
      <w:pPr>
        <w:pStyle w:val="Heading1"/>
        <w:spacing w:line="240" w:lineRule="auto"/>
        <w:rPr>
          <w:b/>
          <w:sz w:val="28"/>
        </w:rPr>
      </w:pPr>
      <w:r w:rsidRPr="00B232E2">
        <w:rPr>
          <w:b/>
          <w:sz w:val="28"/>
        </w:rPr>
        <w:t>Department of Primary Industries, Parks, Water and Environment</w:t>
      </w:r>
    </w:p>
    <w:p w14:paraId="28E31F0E" w14:textId="30A3507C" w:rsidR="005D5969" w:rsidRPr="00192887" w:rsidRDefault="00E209A0" w:rsidP="003E4A5D">
      <w:pPr>
        <w:pStyle w:val="Heading1"/>
        <w:spacing w:before="240" w:line="240" w:lineRule="auto"/>
        <w:jc w:val="center"/>
        <w:rPr>
          <w:b/>
          <w:sz w:val="24"/>
          <w:szCs w:val="24"/>
        </w:rPr>
      </w:pPr>
      <w:r>
        <w:rPr>
          <w:b/>
          <w:szCs w:val="40"/>
        </w:rPr>
        <w:t>Policy Analyst</w:t>
      </w:r>
    </w:p>
    <w:p w14:paraId="28E31F0F" w14:textId="77777777" w:rsidR="005D5969" w:rsidRPr="005D5969" w:rsidRDefault="005D5969" w:rsidP="003E4A5D">
      <w:pPr>
        <w:pStyle w:val="Heading1"/>
        <w:spacing w:line="240" w:lineRule="auto"/>
        <w:jc w:val="center"/>
        <w:rPr>
          <w:rFonts w:cs="Arial"/>
          <w:sz w:val="32"/>
          <w:szCs w:val="32"/>
        </w:rPr>
      </w:pPr>
      <w:r w:rsidRPr="005D5969">
        <w:rPr>
          <w:rFonts w:cs="Arial"/>
          <w:noProof/>
          <w:sz w:val="32"/>
          <w:szCs w:val="32"/>
        </w:rPr>
        <w:t>Statement of Duties</w:t>
      </w:r>
    </w:p>
    <w:p w14:paraId="28E31F10" w14:textId="77777777" w:rsidR="007F73E6" w:rsidRPr="007F73E6" w:rsidRDefault="007F73E6" w:rsidP="003E4A5D">
      <w:pPr>
        <w:pBdr>
          <w:bottom w:val="single" w:sz="4" w:space="1" w:color="auto"/>
        </w:pBdr>
        <w:spacing w:before="0" w:line="240" w:lineRule="auto"/>
      </w:pPr>
    </w:p>
    <w:p w14:paraId="28E31F11" w14:textId="3CCC511B" w:rsidR="009D522C" w:rsidRPr="00E96058" w:rsidRDefault="009D522C" w:rsidP="003E4A5D">
      <w:pPr>
        <w:tabs>
          <w:tab w:val="clear" w:pos="2835"/>
          <w:tab w:val="left" w:pos="3261"/>
        </w:tabs>
        <w:spacing w:line="240" w:lineRule="auto"/>
      </w:pPr>
      <w:r w:rsidRPr="003951E9">
        <w:rPr>
          <w:rStyle w:val="Heading3Char"/>
        </w:rPr>
        <w:t>Position number:</w:t>
      </w:r>
      <w:r w:rsidRPr="00E96058">
        <w:tab/>
      </w:r>
      <w:r w:rsidR="00E209A0">
        <w:rPr>
          <w:rFonts w:cs="Arial"/>
          <w:szCs w:val="24"/>
        </w:rPr>
        <w:t>707238</w:t>
      </w:r>
    </w:p>
    <w:p w14:paraId="28E31F12" w14:textId="641D9F7C" w:rsidR="009D522C" w:rsidRPr="00E96058" w:rsidRDefault="009D522C" w:rsidP="003E4A5D">
      <w:pPr>
        <w:tabs>
          <w:tab w:val="clear" w:pos="2835"/>
          <w:tab w:val="left" w:pos="3261"/>
        </w:tabs>
        <w:spacing w:line="240" w:lineRule="auto"/>
      </w:pPr>
      <w:r w:rsidRPr="003951E9">
        <w:rPr>
          <w:rStyle w:val="Heading3Char"/>
        </w:rPr>
        <w:t>Award/Agreement:</w:t>
      </w:r>
      <w:r w:rsidRPr="00E96058">
        <w:tab/>
      </w:r>
      <w:r w:rsidR="00485CA0" w:rsidRPr="000A37B9">
        <w:rPr>
          <w:rFonts w:cs="Arial"/>
        </w:rPr>
        <w:t>Tasmanian State Service Award</w:t>
      </w:r>
    </w:p>
    <w:p w14:paraId="28E31F13" w14:textId="4D467C56" w:rsidR="009D522C" w:rsidRPr="00E96058" w:rsidRDefault="009D522C" w:rsidP="003E4A5D">
      <w:pPr>
        <w:tabs>
          <w:tab w:val="clear" w:pos="2835"/>
          <w:tab w:val="left" w:pos="3261"/>
        </w:tabs>
        <w:spacing w:line="240" w:lineRule="auto"/>
      </w:pPr>
      <w:r w:rsidRPr="003951E9">
        <w:rPr>
          <w:rStyle w:val="Heading3Char"/>
        </w:rPr>
        <w:t>Classification level:</w:t>
      </w:r>
      <w:r w:rsidR="00FE4F02">
        <w:tab/>
      </w:r>
      <w:r w:rsidR="00485CA0">
        <w:t>General Stream, Band 6</w:t>
      </w:r>
    </w:p>
    <w:p w14:paraId="28E31F14" w14:textId="2665EE15" w:rsidR="009D522C" w:rsidRPr="00E96058" w:rsidRDefault="009D522C" w:rsidP="00017E62">
      <w:pPr>
        <w:tabs>
          <w:tab w:val="clear" w:pos="2835"/>
          <w:tab w:val="left" w:pos="3261"/>
        </w:tabs>
        <w:spacing w:line="240" w:lineRule="auto"/>
        <w:ind w:left="3261" w:hanging="3261"/>
      </w:pPr>
      <w:r w:rsidRPr="003951E9">
        <w:rPr>
          <w:rStyle w:val="Heading3Char"/>
        </w:rPr>
        <w:t>Division/branch/section:</w:t>
      </w:r>
      <w:r w:rsidRPr="003951E9">
        <w:rPr>
          <w:rStyle w:val="Heading3Char"/>
        </w:rPr>
        <w:tab/>
      </w:r>
      <w:r w:rsidR="00E209A0" w:rsidRPr="007746CE">
        <w:rPr>
          <w:rStyle w:val="Heading3Char"/>
          <w:b w:val="0"/>
          <w:bCs/>
        </w:rPr>
        <w:t>AgriGrowth Tasmania / Agricultural Development and Policy</w:t>
      </w:r>
    </w:p>
    <w:p w14:paraId="28E31F15" w14:textId="2780A06D" w:rsidR="009D522C" w:rsidRPr="00E96058" w:rsidRDefault="00D627F0" w:rsidP="003E4A5D">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E209A0">
        <w:t>1.0 FTE</w:t>
      </w:r>
      <w:r w:rsidR="005E5523">
        <w:t xml:space="preserve"> (min</w:t>
      </w:r>
      <w:r w:rsidR="00AC0045">
        <w:t>imum</w:t>
      </w:r>
      <w:r w:rsidR="005E5523">
        <w:t xml:space="preserve"> </w:t>
      </w:r>
      <w:r w:rsidR="00AC0045">
        <w:t>0</w:t>
      </w:r>
      <w:r w:rsidR="005E5523">
        <w:t>.8 FTE, by negotiation)</w:t>
      </w:r>
    </w:p>
    <w:p w14:paraId="28E31F16" w14:textId="1CA1CAE6" w:rsidR="009D522C" w:rsidRPr="00E96058" w:rsidRDefault="009D522C" w:rsidP="003E4A5D">
      <w:pPr>
        <w:tabs>
          <w:tab w:val="clear" w:pos="2835"/>
          <w:tab w:val="left" w:pos="3261"/>
        </w:tabs>
        <w:spacing w:line="240" w:lineRule="auto"/>
      </w:pPr>
      <w:r w:rsidRPr="003951E9">
        <w:rPr>
          <w:rStyle w:val="Heading3Char"/>
        </w:rPr>
        <w:t>Location:</w:t>
      </w:r>
      <w:r w:rsidR="00FE4F02">
        <w:tab/>
      </w:r>
      <w:proofErr w:type="spellStart"/>
      <w:r w:rsidR="005B0C56">
        <w:t>Statewide</w:t>
      </w:r>
      <w:proofErr w:type="spellEnd"/>
    </w:p>
    <w:p w14:paraId="28E31F17" w14:textId="40B2474C" w:rsidR="009D522C" w:rsidRPr="00E96058" w:rsidRDefault="009D522C" w:rsidP="003E4A5D">
      <w:pPr>
        <w:tabs>
          <w:tab w:val="clear" w:pos="2835"/>
          <w:tab w:val="left" w:pos="3261"/>
        </w:tabs>
        <w:spacing w:line="240" w:lineRule="auto"/>
      </w:pPr>
      <w:r w:rsidRPr="003951E9">
        <w:rPr>
          <w:rStyle w:val="Heading3Char"/>
        </w:rPr>
        <w:t>Employment status:</w:t>
      </w:r>
      <w:r w:rsidRPr="00E96058">
        <w:tab/>
      </w:r>
      <w:r w:rsidR="00E209A0">
        <w:t>Fixed-term</w:t>
      </w:r>
      <w:bookmarkStart w:id="0" w:name="_GoBack"/>
      <w:bookmarkEnd w:id="0"/>
    </w:p>
    <w:p w14:paraId="28E31F18" w14:textId="1444CB2E" w:rsidR="009D522C" w:rsidRPr="00E96058" w:rsidRDefault="009D522C" w:rsidP="003E4A5D">
      <w:pPr>
        <w:tabs>
          <w:tab w:val="clear" w:pos="2835"/>
          <w:tab w:val="left" w:pos="3261"/>
        </w:tabs>
        <w:spacing w:line="240" w:lineRule="auto"/>
      </w:pPr>
      <w:r w:rsidRPr="003951E9">
        <w:rPr>
          <w:rStyle w:val="Heading3Char"/>
        </w:rPr>
        <w:t>Ordinary hours per week:</w:t>
      </w:r>
      <w:r w:rsidR="003951E9">
        <w:rPr>
          <w:rStyle w:val="Heading3Char"/>
        </w:rPr>
        <w:tab/>
      </w:r>
      <w:r w:rsidR="003E4A5D">
        <w:t>36.</w:t>
      </w:r>
      <w:r w:rsidR="00192887">
        <w:t>75 hours</w:t>
      </w:r>
      <w:r w:rsidR="005E5523">
        <w:t xml:space="preserve"> (min</w:t>
      </w:r>
      <w:r w:rsidR="00AC0045">
        <w:t>imum</w:t>
      </w:r>
      <w:r w:rsidR="005E5523">
        <w:t xml:space="preserve"> 29.4</w:t>
      </w:r>
      <w:r w:rsidR="00AC0045">
        <w:t>0</w:t>
      </w:r>
      <w:r w:rsidR="005E5523">
        <w:t xml:space="preserve"> by negotiation)</w:t>
      </w:r>
    </w:p>
    <w:p w14:paraId="28E31F19" w14:textId="21A2849E" w:rsidR="009D522C" w:rsidRPr="00E96058" w:rsidRDefault="009D522C" w:rsidP="003E4A5D">
      <w:pPr>
        <w:tabs>
          <w:tab w:val="clear" w:pos="2835"/>
          <w:tab w:val="left" w:pos="3261"/>
        </w:tabs>
        <w:spacing w:line="240" w:lineRule="auto"/>
      </w:pPr>
      <w:r w:rsidRPr="003951E9">
        <w:rPr>
          <w:rStyle w:val="Heading3Char"/>
        </w:rPr>
        <w:t>Supervisor:</w:t>
      </w:r>
      <w:r w:rsidRPr="00E96058">
        <w:tab/>
      </w:r>
      <w:r w:rsidR="00E209A0">
        <w:t>Manager, Agricultural Development and Policy</w:t>
      </w:r>
    </w:p>
    <w:p w14:paraId="28E31F1A" w14:textId="77777777" w:rsidR="00A27736" w:rsidRPr="00BB79E6" w:rsidRDefault="00A27736" w:rsidP="003E4A5D">
      <w:pPr>
        <w:pStyle w:val="Heading3"/>
        <w:pBdr>
          <w:top w:val="single" w:sz="4" w:space="1" w:color="auto"/>
        </w:pBdr>
        <w:spacing w:before="0" w:after="0" w:line="240" w:lineRule="auto"/>
        <w:rPr>
          <w:b w:val="0"/>
          <w:sz w:val="22"/>
        </w:rPr>
      </w:pPr>
    </w:p>
    <w:p w14:paraId="28E31F1B" w14:textId="77777777" w:rsidR="00CD42F8" w:rsidRPr="00A4574A" w:rsidRDefault="00CD42F8" w:rsidP="00A12351">
      <w:pPr>
        <w:tabs>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Position Objective</w:t>
      </w:r>
    </w:p>
    <w:p w14:paraId="2CC9106F" w14:textId="77777777" w:rsidR="00E209A0" w:rsidRPr="00177051" w:rsidRDefault="00E209A0" w:rsidP="00177051">
      <w:pPr>
        <w:pStyle w:val="NormalWeb"/>
        <w:spacing w:before="0" w:beforeAutospacing="0" w:after="0" w:afterAutospacing="0"/>
        <w:jc w:val="both"/>
        <w:rPr>
          <w:rFonts w:ascii="Gill Sans MT" w:hAnsi="Gill Sans MT" w:cs="Arial"/>
        </w:rPr>
      </w:pPr>
      <w:r w:rsidRPr="00177051">
        <w:rPr>
          <w:rFonts w:ascii="Gill Sans MT" w:hAnsi="Gill Sans MT" w:cs="Arial"/>
        </w:rPr>
        <w:t xml:space="preserve">Provide industry information and policy advice to, and on behalf of, the Department of Primary Industries, Parks, Water and Environment (DPIPWE) to support the development of Tasmania’s food and agriculture sectors and achievement of </w:t>
      </w:r>
      <w:proofErr w:type="spellStart"/>
      <w:r w:rsidRPr="00177051">
        <w:rPr>
          <w:rFonts w:ascii="Gill Sans MT" w:hAnsi="Gill Sans MT" w:cs="Arial"/>
        </w:rPr>
        <w:t>AgriVision</w:t>
      </w:r>
      <w:proofErr w:type="spellEnd"/>
      <w:r w:rsidRPr="00177051">
        <w:rPr>
          <w:rFonts w:ascii="Gill Sans MT" w:hAnsi="Gill Sans MT" w:cs="Arial"/>
        </w:rPr>
        <w:t xml:space="preserve"> 2050.</w:t>
      </w:r>
    </w:p>
    <w:p w14:paraId="28E31F1E" w14:textId="38884B44" w:rsidR="00CD42F8" w:rsidRPr="00A4574A" w:rsidRDefault="00FE4F02" w:rsidP="00A12351">
      <w:pPr>
        <w:tabs>
          <w:tab w:val="clear" w:pos="2835"/>
          <w:tab w:val="center" w:pos="4513"/>
        </w:tabs>
        <w:spacing w:before="240" w:line="240" w:lineRule="auto"/>
        <w:jc w:val="both"/>
        <w:rPr>
          <w:rFonts w:cs="Arial"/>
          <w:b/>
          <w:szCs w:val="24"/>
        </w:rPr>
      </w:pPr>
      <w:r>
        <w:rPr>
          <w:rFonts w:cs="Arial"/>
          <w:b/>
          <w:szCs w:val="24"/>
        </w:rPr>
        <w:t>Major Duties</w:t>
      </w:r>
    </w:p>
    <w:p w14:paraId="1D891FF8" w14:textId="77777777" w:rsidR="00E209A0" w:rsidRPr="00177051" w:rsidRDefault="00E209A0" w:rsidP="00177051">
      <w:pPr>
        <w:pStyle w:val="ListParagraph"/>
        <w:numPr>
          <w:ilvl w:val="0"/>
          <w:numId w:val="10"/>
        </w:numPr>
        <w:tabs>
          <w:tab w:val="left" w:pos="2977"/>
          <w:tab w:val="left" w:pos="3686"/>
          <w:tab w:val="left" w:pos="5103"/>
          <w:tab w:val="left" w:pos="5812"/>
          <w:tab w:val="left" w:pos="7088"/>
        </w:tabs>
        <w:spacing w:after="240" w:line="240" w:lineRule="auto"/>
        <w:ind w:left="357" w:hanging="357"/>
        <w:contextualSpacing w:val="0"/>
        <w:jc w:val="both"/>
        <w:rPr>
          <w:szCs w:val="24"/>
        </w:rPr>
      </w:pPr>
      <w:r>
        <w:rPr>
          <w:szCs w:val="24"/>
        </w:rPr>
        <w:t>Research, analyse and provide industry information and strategic policy advice on pre- and post-farm gate issues pertaining to Tasmania’s agricultural industries.</w:t>
      </w:r>
    </w:p>
    <w:p w14:paraId="309C345A" w14:textId="77777777" w:rsidR="00E209A0" w:rsidRDefault="00E209A0" w:rsidP="00177051">
      <w:pPr>
        <w:pStyle w:val="ListParagraph"/>
        <w:numPr>
          <w:ilvl w:val="0"/>
          <w:numId w:val="10"/>
        </w:numPr>
        <w:tabs>
          <w:tab w:val="left" w:pos="2977"/>
          <w:tab w:val="left" w:pos="3686"/>
          <w:tab w:val="left" w:pos="5103"/>
          <w:tab w:val="left" w:pos="5812"/>
          <w:tab w:val="left" w:pos="7088"/>
        </w:tabs>
        <w:spacing w:after="240" w:line="240" w:lineRule="auto"/>
        <w:ind w:left="357" w:hanging="357"/>
        <w:contextualSpacing w:val="0"/>
        <w:jc w:val="both"/>
        <w:rPr>
          <w:szCs w:val="24"/>
        </w:rPr>
      </w:pPr>
      <w:r>
        <w:rPr>
          <w:szCs w:val="24"/>
        </w:rPr>
        <w:t xml:space="preserve">Contribute to the development, management and evaluation of specific </w:t>
      </w:r>
      <w:proofErr w:type="gramStart"/>
      <w:r>
        <w:rPr>
          <w:szCs w:val="24"/>
        </w:rPr>
        <w:t>industry based</w:t>
      </w:r>
      <w:proofErr w:type="gramEnd"/>
      <w:r>
        <w:rPr>
          <w:szCs w:val="24"/>
        </w:rPr>
        <w:t xml:space="preserve"> policies, programs and projects; and to Divisional and Branch business planning. </w:t>
      </w:r>
    </w:p>
    <w:p w14:paraId="73913091" w14:textId="77777777" w:rsidR="00E209A0" w:rsidRPr="00D5174E" w:rsidRDefault="00E209A0" w:rsidP="00177051">
      <w:pPr>
        <w:pStyle w:val="ListParagraph"/>
        <w:numPr>
          <w:ilvl w:val="0"/>
          <w:numId w:val="10"/>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8101B3">
        <w:rPr>
          <w:szCs w:val="24"/>
        </w:rPr>
        <w:t xml:space="preserve">Lead and manage project and program activities and monitor progress to ensure that milestones and performance indicators are met, including providing timely and effective project and program status reports and other relevant documentation. </w:t>
      </w:r>
    </w:p>
    <w:p w14:paraId="24011CA5" w14:textId="77777777" w:rsidR="00E209A0" w:rsidRDefault="00E209A0" w:rsidP="00177051">
      <w:pPr>
        <w:pStyle w:val="ListParagraph"/>
        <w:numPr>
          <w:ilvl w:val="0"/>
          <w:numId w:val="10"/>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177051">
        <w:rPr>
          <w:szCs w:val="24"/>
        </w:rPr>
        <w:t>Prepare a range of written documentation including Ministerial briefings and correspondence, Cabinet papers, Government submissions and reports, and provide verbal presentations and briefings.</w:t>
      </w:r>
    </w:p>
    <w:p w14:paraId="59B4A40E" w14:textId="77777777" w:rsidR="00E209A0" w:rsidRPr="00177051" w:rsidRDefault="00E209A0" w:rsidP="00177051">
      <w:pPr>
        <w:pStyle w:val="ListParagraph"/>
        <w:numPr>
          <w:ilvl w:val="0"/>
          <w:numId w:val="10"/>
        </w:numPr>
        <w:tabs>
          <w:tab w:val="left" w:pos="2977"/>
          <w:tab w:val="left" w:pos="3686"/>
          <w:tab w:val="left" w:pos="5103"/>
          <w:tab w:val="left" w:pos="5812"/>
          <w:tab w:val="left" w:pos="7088"/>
        </w:tabs>
        <w:spacing w:after="240" w:line="240" w:lineRule="auto"/>
        <w:ind w:left="357" w:hanging="357"/>
        <w:contextualSpacing w:val="0"/>
        <w:jc w:val="both"/>
        <w:rPr>
          <w:szCs w:val="24"/>
        </w:rPr>
      </w:pPr>
      <w:r>
        <w:rPr>
          <w:szCs w:val="24"/>
        </w:rPr>
        <w:t>Establish and maintain a network of stakeholders from across the agricultural industries and value chains and use it to support agricultural policy and industry development in Tasmania.</w:t>
      </w:r>
    </w:p>
    <w:p w14:paraId="02069D2F" w14:textId="77777777" w:rsidR="00E209A0" w:rsidRDefault="00E209A0" w:rsidP="00177051">
      <w:pPr>
        <w:pStyle w:val="ListParagraph"/>
        <w:numPr>
          <w:ilvl w:val="0"/>
          <w:numId w:val="10"/>
        </w:numPr>
        <w:tabs>
          <w:tab w:val="left" w:pos="2977"/>
          <w:tab w:val="left" w:pos="3686"/>
          <w:tab w:val="left" w:pos="5103"/>
          <w:tab w:val="left" w:pos="5812"/>
          <w:tab w:val="left" w:pos="7088"/>
        </w:tabs>
        <w:spacing w:after="240" w:line="240" w:lineRule="auto"/>
        <w:ind w:left="357" w:hanging="357"/>
        <w:contextualSpacing w:val="0"/>
        <w:jc w:val="both"/>
        <w:rPr>
          <w:szCs w:val="24"/>
        </w:rPr>
      </w:pPr>
      <w:r>
        <w:rPr>
          <w:szCs w:val="24"/>
        </w:rPr>
        <w:t xml:space="preserve">Collaborate with other Government Agencies, the Tasmanian Institute of Agriculture and industry stakeholders to ensure a partnership approach to industry analysis and policy </w:t>
      </w:r>
      <w:r>
        <w:rPr>
          <w:szCs w:val="24"/>
        </w:rPr>
        <w:lastRenderedPageBreak/>
        <w:t>development and implementation, and to support the Agency management of emergency events impacting the primary industries sector.</w:t>
      </w:r>
    </w:p>
    <w:p w14:paraId="52C8BD5C" w14:textId="77777777" w:rsidR="00E209A0" w:rsidRDefault="00E209A0" w:rsidP="00E209A0">
      <w:pPr>
        <w:pStyle w:val="ListParagraph"/>
        <w:numPr>
          <w:ilvl w:val="0"/>
          <w:numId w:val="10"/>
        </w:numPr>
        <w:tabs>
          <w:tab w:val="left" w:pos="2977"/>
          <w:tab w:val="left" w:pos="3686"/>
          <w:tab w:val="left" w:pos="5103"/>
          <w:tab w:val="left" w:pos="5812"/>
          <w:tab w:val="left" w:pos="7088"/>
        </w:tabs>
        <w:spacing w:line="240" w:lineRule="auto"/>
        <w:ind w:left="284" w:hanging="284"/>
        <w:jc w:val="both"/>
        <w:rPr>
          <w:szCs w:val="24"/>
        </w:rPr>
      </w:pPr>
      <w:r>
        <w:rPr>
          <w:szCs w:val="24"/>
        </w:rPr>
        <w:t xml:space="preserve">Represent the Department and undertake consultation, liaison, and negotiations with relevant Government agencies and with private sector stakeholders including industry peak bodies. </w:t>
      </w:r>
    </w:p>
    <w:p w14:paraId="28E31F23" w14:textId="77777777" w:rsidR="00965A0F" w:rsidRPr="00A4574A" w:rsidRDefault="00965A0F" w:rsidP="00A12351">
      <w:pPr>
        <w:tabs>
          <w:tab w:val="left" w:pos="2977"/>
          <w:tab w:val="left" w:pos="3686"/>
          <w:tab w:val="left" w:pos="5103"/>
          <w:tab w:val="left" w:pos="5812"/>
          <w:tab w:val="left" w:pos="7088"/>
        </w:tabs>
        <w:spacing w:line="240" w:lineRule="auto"/>
        <w:jc w:val="both"/>
        <w:rPr>
          <w:rFonts w:cs="Arial"/>
          <w:b/>
          <w:szCs w:val="24"/>
        </w:rPr>
      </w:pPr>
      <w:r w:rsidRPr="00A4574A">
        <w:rPr>
          <w:rFonts w:cs="Arial"/>
          <w:b/>
          <w:szCs w:val="24"/>
        </w:rPr>
        <w:t>Classification Band Advanced Assessment Point</w:t>
      </w:r>
    </w:p>
    <w:p w14:paraId="28E31F24" w14:textId="77777777" w:rsidR="00965A0F" w:rsidRPr="00A4574A" w:rsidRDefault="00965A0F" w:rsidP="00FE4F02">
      <w:pPr>
        <w:tabs>
          <w:tab w:val="left" w:pos="2977"/>
          <w:tab w:val="left" w:pos="3686"/>
          <w:tab w:val="left" w:pos="5103"/>
          <w:tab w:val="left" w:pos="5812"/>
          <w:tab w:val="left" w:pos="7088"/>
        </w:tabs>
        <w:spacing w:after="240" w:line="240" w:lineRule="auto"/>
        <w:jc w:val="both"/>
        <w:rPr>
          <w:rFonts w:cs="Arial"/>
          <w:szCs w:val="24"/>
        </w:rPr>
      </w:pPr>
      <w:r w:rsidRPr="00A4574A">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234A583E" w14:textId="504AB2DE" w:rsidR="00AD7371" w:rsidRPr="00AD7371" w:rsidRDefault="00CD42F8" w:rsidP="00AD7371">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A4574A">
        <w:rPr>
          <w:rFonts w:cs="Arial"/>
          <w:b/>
          <w:szCs w:val="24"/>
        </w:rPr>
        <w:t>Responsibility, Dec</w:t>
      </w:r>
      <w:r w:rsidR="002533F2" w:rsidRPr="00A4574A">
        <w:rPr>
          <w:rFonts w:cs="Arial"/>
          <w:b/>
          <w:szCs w:val="24"/>
        </w:rPr>
        <w:t>ision-Making and Direction Recei</w:t>
      </w:r>
      <w:r w:rsidRPr="00A4574A">
        <w:rPr>
          <w:rFonts w:cs="Arial"/>
          <w:b/>
          <w:szCs w:val="24"/>
        </w:rPr>
        <w:t>ved</w:t>
      </w:r>
    </w:p>
    <w:p w14:paraId="28E31F27" w14:textId="77777777" w:rsidR="00CD42F8" w:rsidRPr="00A4574A" w:rsidRDefault="00CD42F8" w:rsidP="00A12351">
      <w:pPr>
        <w:spacing w:before="60" w:line="240" w:lineRule="auto"/>
        <w:jc w:val="both"/>
        <w:rPr>
          <w:rFonts w:cs="Arial"/>
          <w:szCs w:val="24"/>
        </w:rPr>
      </w:pPr>
      <w:r w:rsidRPr="00A4574A">
        <w:rPr>
          <w:rFonts w:cs="Arial"/>
          <w:szCs w:val="24"/>
        </w:rPr>
        <w:t>The occupant of the position is responsible for:</w:t>
      </w:r>
    </w:p>
    <w:p w14:paraId="28E31F28" w14:textId="5EA2DE45" w:rsidR="00965A0F" w:rsidRPr="00A4574A" w:rsidRDefault="00FE4F02" w:rsidP="00FE4F02">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i</w:t>
      </w:r>
      <w:r w:rsidR="00965A0F" w:rsidRPr="00A4574A">
        <w:rPr>
          <w:rFonts w:cs="Arial"/>
          <w:bCs/>
          <w:color w:val="000000"/>
          <w:szCs w:val="24"/>
        </w:rPr>
        <w:t xml:space="preserve">mplementing policies, regulations and plans to provide efficient and effective program or service delivery </w:t>
      </w:r>
      <w:proofErr w:type="gramStart"/>
      <w:r w:rsidR="00965A0F" w:rsidRPr="00A4574A">
        <w:rPr>
          <w:rFonts w:cs="Arial"/>
          <w:bCs/>
          <w:color w:val="000000"/>
          <w:szCs w:val="24"/>
        </w:rPr>
        <w:t>outcomes;</w:t>
      </w:r>
      <w:proofErr w:type="gramEnd"/>
    </w:p>
    <w:p w14:paraId="28E31F29" w14:textId="7F279FC9" w:rsidR="00965A0F" w:rsidRPr="00A4574A" w:rsidRDefault="00FE4F02" w:rsidP="00FE4F02">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m</w:t>
      </w:r>
      <w:r w:rsidR="00965A0F" w:rsidRPr="00A4574A">
        <w:rPr>
          <w:rFonts w:cs="Arial"/>
          <w:bCs/>
          <w:color w:val="000000"/>
          <w:szCs w:val="24"/>
        </w:rPr>
        <w:t>anagement and/or quality control of outcomes, processes, systems, resourc</w:t>
      </w:r>
      <w:r w:rsidR="00AD7371">
        <w:rPr>
          <w:rFonts w:cs="Arial"/>
          <w:bCs/>
          <w:color w:val="000000"/>
          <w:szCs w:val="24"/>
        </w:rPr>
        <w:t xml:space="preserve">es, assets and </w:t>
      </w:r>
      <w:proofErr w:type="gramStart"/>
      <w:r w:rsidR="00AD7371">
        <w:rPr>
          <w:rFonts w:cs="Arial"/>
          <w:bCs/>
          <w:color w:val="000000"/>
          <w:szCs w:val="24"/>
        </w:rPr>
        <w:t>infrastructure</w:t>
      </w:r>
      <w:r w:rsidR="00965A0F" w:rsidRPr="00A4574A">
        <w:rPr>
          <w:rFonts w:cs="Arial"/>
          <w:bCs/>
          <w:color w:val="000000"/>
          <w:szCs w:val="24"/>
        </w:rPr>
        <w:t>;</w:t>
      </w:r>
      <w:proofErr w:type="gramEnd"/>
    </w:p>
    <w:p w14:paraId="28E31F2A" w14:textId="6E09397C" w:rsidR="00965A0F" w:rsidRPr="00A4574A" w:rsidRDefault="00FE4F02" w:rsidP="00FE4F02">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p</w:t>
      </w:r>
      <w:r w:rsidR="00965A0F" w:rsidRPr="00A4574A">
        <w:rPr>
          <w:rFonts w:cs="Arial"/>
          <w:bCs/>
          <w:color w:val="000000"/>
          <w:szCs w:val="24"/>
        </w:rPr>
        <w:t>roviding advice on the application of policy to systems and processes in meeting specified program objectives; and</w:t>
      </w:r>
    </w:p>
    <w:p w14:paraId="532BAAB7" w14:textId="4935BCAD" w:rsidR="00FE4F02" w:rsidRPr="0054201E" w:rsidRDefault="00CD42F8" w:rsidP="00FE4F02">
      <w:pPr>
        <w:pStyle w:val="ListParagraph"/>
        <w:numPr>
          <w:ilvl w:val="0"/>
          <w:numId w:val="2"/>
        </w:numPr>
        <w:spacing w:line="240" w:lineRule="auto"/>
        <w:ind w:left="357" w:hanging="357"/>
        <w:contextualSpacing w:val="0"/>
        <w:jc w:val="both"/>
        <w:rPr>
          <w:rFonts w:cs="Arial"/>
          <w:bCs/>
          <w:color w:val="000000"/>
          <w:szCs w:val="24"/>
        </w:rPr>
      </w:pPr>
      <w:r w:rsidRPr="00A4574A">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r w:rsidR="00FE4F02" w:rsidRPr="00FE4F02">
        <w:rPr>
          <w:rFonts w:cs="Arial"/>
          <w:bCs/>
          <w:color w:val="000000"/>
          <w:szCs w:val="24"/>
        </w:rPr>
        <w:t xml:space="preserve"> </w:t>
      </w:r>
    </w:p>
    <w:p w14:paraId="28E31F2C" w14:textId="47210A24" w:rsidR="00CD42F8" w:rsidRPr="00A4574A" w:rsidRDefault="00CD42F8" w:rsidP="00FE4F02">
      <w:pPr>
        <w:widowControl w:val="0"/>
        <w:spacing w:before="240" w:after="0" w:line="240" w:lineRule="auto"/>
        <w:jc w:val="both"/>
        <w:rPr>
          <w:color w:val="000000"/>
          <w:szCs w:val="24"/>
        </w:rPr>
      </w:pPr>
      <w:r w:rsidRPr="00A4574A">
        <w:rPr>
          <w:color w:val="000000"/>
          <w:szCs w:val="24"/>
        </w:rPr>
        <w:t>The decision making and direction received in relation to the role are</w:t>
      </w:r>
      <w:r w:rsidR="00FE4F02">
        <w:rPr>
          <w:color w:val="000000"/>
          <w:szCs w:val="24"/>
        </w:rPr>
        <w:t xml:space="preserve"> that</w:t>
      </w:r>
      <w:r w:rsidRPr="00A4574A">
        <w:rPr>
          <w:color w:val="000000"/>
          <w:szCs w:val="24"/>
        </w:rPr>
        <w:t>:</w:t>
      </w:r>
    </w:p>
    <w:p w14:paraId="28E31F2D" w14:textId="402C3B61" w:rsidR="00965A0F" w:rsidRPr="00A4574A" w:rsidRDefault="00FE4F02" w:rsidP="00FE4F02">
      <w:pPr>
        <w:pStyle w:val="ListParagraph"/>
        <w:widowControl w:val="0"/>
        <w:numPr>
          <w:ilvl w:val="0"/>
          <w:numId w:val="6"/>
        </w:numPr>
        <w:spacing w:line="240" w:lineRule="auto"/>
        <w:ind w:left="357" w:hanging="357"/>
        <w:contextualSpacing w:val="0"/>
        <w:jc w:val="both"/>
        <w:rPr>
          <w:color w:val="000000"/>
          <w:szCs w:val="24"/>
        </w:rPr>
      </w:pPr>
      <w:r>
        <w:rPr>
          <w:color w:val="000000"/>
          <w:szCs w:val="24"/>
        </w:rPr>
        <w:t>g</w:t>
      </w:r>
      <w:r w:rsidR="00965A0F" w:rsidRPr="00A4574A">
        <w:rPr>
          <w:color w:val="000000"/>
          <w:szCs w:val="24"/>
        </w:rPr>
        <w:t>uidance and instruction may on occasion be received on the implementation of modifications consistent with policy, regulatory and/or technologica</w:t>
      </w:r>
      <w:r w:rsidR="00AF1E81">
        <w:rPr>
          <w:color w:val="000000"/>
          <w:szCs w:val="24"/>
        </w:rPr>
        <w:t xml:space="preserve">l requirements and </w:t>
      </w:r>
      <w:proofErr w:type="gramStart"/>
      <w:r w:rsidR="00AF1E81">
        <w:rPr>
          <w:color w:val="000000"/>
          <w:szCs w:val="24"/>
        </w:rPr>
        <w:t>developments;</w:t>
      </w:r>
      <w:proofErr w:type="gramEnd"/>
    </w:p>
    <w:p w14:paraId="28E31F2E" w14:textId="135A4250" w:rsidR="00965A0F" w:rsidRPr="00A4574A" w:rsidRDefault="00FE4F02" w:rsidP="00FE4F02">
      <w:pPr>
        <w:pStyle w:val="ListParagraph"/>
        <w:widowControl w:val="0"/>
        <w:numPr>
          <w:ilvl w:val="0"/>
          <w:numId w:val="6"/>
        </w:numPr>
        <w:spacing w:line="240" w:lineRule="auto"/>
        <w:ind w:left="357" w:hanging="357"/>
        <w:contextualSpacing w:val="0"/>
        <w:jc w:val="both"/>
        <w:rPr>
          <w:color w:val="000000"/>
          <w:szCs w:val="24"/>
        </w:rPr>
      </w:pPr>
      <w:r>
        <w:rPr>
          <w:color w:val="000000"/>
          <w:szCs w:val="24"/>
        </w:rPr>
        <w:t>t</w:t>
      </w:r>
      <w:r w:rsidR="00965A0F" w:rsidRPr="00A4574A">
        <w:rPr>
          <w:color w:val="000000"/>
          <w:szCs w:val="24"/>
        </w:rPr>
        <w:t xml:space="preserve">he occupant operates with considerable independence in determining priorities, procedures and approach in implementing policies, plans, systems and procedures in a </w:t>
      </w:r>
      <w:r w:rsidR="00AF1E81">
        <w:rPr>
          <w:color w:val="000000"/>
          <w:szCs w:val="24"/>
        </w:rPr>
        <w:t>complex specialised environment; and</w:t>
      </w:r>
    </w:p>
    <w:p w14:paraId="28E31F2F" w14:textId="266FCDCD" w:rsidR="00965A0F" w:rsidRPr="00A4574A" w:rsidRDefault="00FE4F02" w:rsidP="00FE4F02">
      <w:pPr>
        <w:pStyle w:val="ListParagraph"/>
        <w:widowControl w:val="0"/>
        <w:numPr>
          <w:ilvl w:val="0"/>
          <w:numId w:val="6"/>
        </w:numPr>
        <w:spacing w:after="240" w:line="240" w:lineRule="auto"/>
        <w:ind w:left="357" w:hanging="357"/>
        <w:contextualSpacing w:val="0"/>
        <w:jc w:val="both"/>
        <w:rPr>
          <w:color w:val="000000"/>
          <w:szCs w:val="24"/>
        </w:rPr>
      </w:pPr>
      <w:r>
        <w:rPr>
          <w:color w:val="000000"/>
          <w:szCs w:val="24"/>
        </w:rPr>
        <w:t>w</w:t>
      </w:r>
      <w:r w:rsidR="00965A0F" w:rsidRPr="00A4574A">
        <w:rPr>
          <w:color w:val="000000"/>
          <w:szCs w:val="24"/>
        </w:rPr>
        <w:t>ork of a highly technically complex nature or with a varied range of activities may receive instruction and/or provide innovative solutions to meet program or service delivery outcomes.</w:t>
      </w:r>
    </w:p>
    <w:p w14:paraId="28E31F30" w14:textId="77777777" w:rsidR="00CD42F8" w:rsidRPr="00A4574A"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A4574A">
        <w:rPr>
          <w:rFonts w:cs="Arial"/>
          <w:b/>
          <w:szCs w:val="24"/>
        </w:rPr>
        <w:t>Knowledge, Skills and Experience (Selection Criteria)</w:t>
      </w:r>
    </w:p>
    <w:p w14:paraId="28E31F31" w14:textId="77777777" w:rsidR="00CD42F8" w:rsidRPr="00A4574A" w:rsidRDefault="00CD42F8" w:rsidP="00A12351">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(in relation to the Major Duties)</w:t>
      </w:r>
    </w:p>
    <w:p w14:paraId="23034FD8" w14:textId="713BDF54" w:rsidR="00AD7371" w:rsidRDefault="00AD7371" w:rsidP="00AD7371">
      <w:pPr>
        <w:pStyle w:val="ListParagraph"/>
        <w:widowControl w:val="0"/>
        <w:numPr>
          <w:ilvl w:val="0"/>
          <w:numId w:val="7"/>
        </w:numPr>
        <w:spacing w:before="240" w:line="240" w:lineRule="auto"/>
        <w:jc w:val="both"/>
        <w:rPr>
          <w:color w:val="000000"/>
          <w:szCs w:val="24"/>
        </w:rPr>
      </w:pPr>
      <w:r>
        <w:rPr>
          <w:color w:val="000000"/>
          <w:szCs w:val="24"/>
        </w:rPr>
        <w:t xml:space="preserve">Highly developed and detailed understanding of the strategic opportunities and challenges facing Tasmania’s agricultural sectors and associated value chains, with the demonstrated ability to apply this to support agricultural and/or regional development objectives. </w:t>
      </w:r>
    </w:p>
    <w:p w14:paraId="7BCB4C73" w14:textId="362D729B" w:rsidR="009938CB" w:rsidRPr="009938CB" w:rsidRDefault="009938CB" w:rsidP="003573C5">
      <w:pPr>
        <w:pStyle w:val="ListParagraph"/>
        <w:widowControl w:val="0"/>
        <w:numPr>
          <w:ilvl w:val="0"/>
          <w:numId w:val="6"/>
        </w:numPr>
        <w:spacing w:line="240" w:lineRule="auto"/>
        <w:ind w:left="357" w:hanging="357"/>
        <w:contextualSpacing w:val="0"/>
        <w:jc w:val="both"/>
        <w:rPr>
          <w:color w:val="000000"/>
          <w:szCs w:val="24"/>
        </w:rPr>
      </w:pPr>
      <w:r w:rsidRPr="009938CB">
        <w:rPr>
          <w:color w:val="000000"/>
          <w:szCs w:val="24"/>
        </w:rPr>
        <w:lastRenderedPageBreak/>
        <w:t xml:space="preserve">Highly developed and detailed understanding of, and practical experience in, policy review, development and implementation, including an understanding of the </w:t>
      </w:r>
      <w:r>
        <w:rPr>
          <w:color w:val="000000"/>
          <w:szCs w:val="24"/>
        </w:rPr>
        <w:t xml:space="preserve">economic, </w:t>
      </w:r>
      <w:r w:rsidRPr="009938CB">
        <w:rPr>
          <w:color w:val="000000"/>
          <w:szCs w:val="24"/>
        </w:rPr>
        <w:t>social and political environment in which the Department operates.</w:t>
      </w:r>
    </w:p>
    <w:p w14:paraId="511ACB9D" w14:textId="7E2E851E" w:rsidR="00AD7371" w:rsidRPr="00177051" w:rsidRDefault="00AD7371" w:rsidP="00177051">
      <w:pPr>
        <w:pStyle w:val="ListParagraph"/>
        <w:widowControl w:val="0"/>
        <w:numPr>
          <w:ilvl w:val="0"/>
          <w:numId w:val="6"/>
        </w:numPr>
        <w:spacing w:line="240" w:lineRule="auto"/>
        <w:ind w:left="357" w:hanging="357"/>
        <w:contextualSpacing w:val="0"/>
        <w:jc w:val="both"/>
        <w:rPr>
          <w:color w:val="000000"/>
          <w:szCs w:val="24"/>
        </w:rPr>
      </w:pPr>
      <w:r w:rsidRPr="00177051">
        <w:rPr>
          <w:color w:val="000000"/>
          <w:szCs w:val="24"/>
        </w:rPr>
        <w:t xml:space="preserve">High level communication and interpersonal skills including consultation, negotiation, liaison and conflict resolution skills and the ability to effectively represent the Agency.  High level written communication skills.  </w:t>
      </w:r>
    </w:p>
    <w:p w14:paraId="0C021E14" w14:textId="2DF69B7B" w:rsidR="00AD7371" w:rsidRDefault="00AD7371" w:rsidP="00177051">
      <w:pPr>
        <w:pStyle w:val="ListParagraph"/>
        <w:widowControl w:val="0"/>
        <w:numPr>
          <w:ilvl w:val="0"/>
          <w:numId w:val="6"/>
        </w:numPr>
        <w:spacing w:line="240" w:lineRule="auto"/>
        <w:ind w:left="357" w:hanging="357"/>
        <w:contextualSpacing w:val="0"/>
        <w:jc w:val="both"/>
        <w:rPr>
          <w:color w:val="000000"/>
          <w:szCs w:val="24"/>
        </w:rPr>
      </w:pPr>
      <w:r w:rsidRPr="00177051">
        <w:rPr>
          <w:color w:val="000000"/>
          <w:szCs w:val="24"/>
        </w:rPr>
        <w:t xml:space="preserve">Highly developed conceptual, reasoning and </w:t>
      </w:r>
      <w:r w:rsidR="00177051" w:rsidRPr="00177051">
        <w:rPr>
          <w:color w:val="000000"/>
          <w:szCs w:val="24"/>
        </w:rPr>
        <w:t>problem-solving</w:t>
      </w:r>
      <w:r w:rsidRPr="00177051">
        <w:rPr>
          <w:color w:val="000000"/>
          <w:szCs w:val="24"/>
        </w:rPr>
        <w:t xml:space="preserve"> skills to research, investigate, analyse, evaluate and integrate relevant options to provide advice, recommendations and solutions into area of activity. </w:t>
      </w:r>
    </w:p>
    <w:p w14:paraId="4848A927" w14:textId="75601ADE" w:rsidR="00AD7371" w:rsidRDefault="00AD7371" w:rsidP="00177051">
      <w:pPr>
        <w:pStyle w:val="ListParagraph"/>
        <w:widowControl w:val="0"/>
        <w:numPr>
          <w:ilvl w:val="0"/>
          <w:numId w:val="6"/>
        </w:numPr>
        <w:spacing w:line="240" w:lineRule="auto"/>
        <w:ind w:left="357" w:hanging="357"/>
        <w:contextualSpacing w:val="0"/>
        <w:jc w:val="both"/>
        <w:rPr>
          <w:color w:val="000000"/>
          <w:szCs w:val="24"/>
        </w:rPr>
      </w:pPr>
      <w:r>
        <w:rPr>
          <w:color w:val="000000"/>
          <w:szCs w:val="24"/>
        </w:rPr>
        <w:t>High level organisational skills which enable the coordination, facilitation and conduct of a variety of activities, and the planning and completion of work activities within tight time frames and the ability to work effectively as a member of a team.</w:t>
      </w:r>
    </w:p>
    <w:p w14:paraId="28E31F3E" w14:textId="77777777" w:rsidR="00CD42F8" w:rsidRPr="00A4574A" w:rsidRDefault="00CD42F8" w:rsidP="00A12351">
      <w:pPr>
        <w:pStyle w:val="Headinglevel2"/>
        <w:spacing w:before="0" w:line="240" w:lineRule="auto"/>
        <w:jc w:val="both"/>
        <w:rPr>
          <w:rFonts w:ascii="Gill Sans MT" w:hAnsi="Gill Sans MT" w:cs="Arial"/>
          <w:color w:val="auto"/>
          <w:sz w:val="24"/>
        </w:rPr>
      </w:pPr>
      <w:r w:rsidRPr="00A4574A">
        <w:rPr>
          <w:rFonts w:ascii="Gill Sans MT" w:hAnsi="Gill Sans MT" w:cs="Arial"/>
          <w:color w:val="auto"/>
          <w:sz w:val="24"/>
        </w:rPr>
        <w:t>Desirable Qualifications and Requirements</w:t>
      </w:r>
    </w:p>
    <w:p w14:paraId="016C2AF6" w14:textId="639EFF7C" w:rsidR="00AD7371" w:rsidRDefault="00AD7371" w:rsidP="00177051">
      <w:pPr>
        <w:pStyle w:val="ListParagraph"/>
        <w:widowControl w:val="0"/>
        <w:numPr>
          <w:ilvl w:val="0"/>
          <w:numId w:val="6"/>
        </w:numPr>
        <w:spacing w:line="240" w:lineRule="auto"/>
        <w:ind w:left="357" w:hanging="357"/>
        <w:contextualSpacing w:val="0"/>
        <w:jc w:val="both"/>
        <w:rPr>
          <w:color w:val="000000"/>
          <w:szCs w:val="24"/>
        </w:rPr>
      </w:pPr>
      <w:r>
        <w:rPr>
          <w:color w:val="000000"/>
          <w:szCs w:val="24"/>
        </w:rPr>
        <w:t xml:space="preserve">A </w:t>
      </w:r>
      <w:r w:rsidR="0067562B">
        <w:rPr>
          <w:color w:val="000000"/>
          <w:szCs w:val="24"/>
        </w:rPr>
        <w:t>D</w:t>
      </w:r>
      <w:r>
        <w:rPr>
          <w:color w:val="000000"/>
          <w:szCs w:val="24"/>
        </w:rPr>
        <w:t>egree in a relevant discipline</w:t>
      </w:r>
      <w:r w:rsidR="00177051">
        <w:rPr>
          <w:color w:val="000000"/>
          <w:szCs w:val="24"/>
        </w:rPr>
        <w:t>, as provided by either a university, a vocational education organisation or a registered and accredited training provider.</w:t>
      </w:r>
    </w:p>
    <w:p w14:paraId="2DB8C1FC" w14:textId="7CE40B6E" w:rsidR="00AD7371" w:rsidRDefault="00AD7371" w:rsidP="00177051">
      <w:pPr>
        <w:pStyle w:val="ListParagraph"/>
        <w:widowControl w:val="0"/>
        <w:numPr>
          <w:ilvl w:val="0"/>
          <w:numId w:val="6"/>
        </w:numPr>
        <w:spacing w:line="240" w:lineRule="auto"/>
        <w:ind w:left="357" w:hanging="357"/>
        <w:contextualSpacing w:val="0"/>
        <w:jc w:val="both"/>
        <w:rPr>
          <w:color w:val="000000"/>
          <w:szCs w:val="24"/>
        </w:rPr>
      </w:pPr>
      <w:r>
        <w:rPr>
          <w:color w:val="000000"/>
          <w:szCs w:val="24"/>
        </w:rPr>
        <w:t>Relevant industry experience</w:t>
      </w:r>
      <w:r w:rsidR="00177051">
        <w:rPr>
          <w:color w:val="000000"/>
          <w:szCs w:val="24"/>
        </w:rPr>
        <w:t>.</w:t>
      </w:r>
    </w:p>
    <w:p w14:paraId="5D746D86" w14:textId="55A2D043" w:rsidR="00AD7371" w:rsidRDefault="00AD7371" w:rsidP="00177051">
      <w:pPr>
        <w:pStyle w:val="ListParagraph"/>
        <w:widowControl w:val="0"/>
        <w:numPr>
          <w:ilvl w:val="0"/>
          <w:numId w:val="6"/>
        </w:numPr>
        <w:spacing w:line="240" w:lineRule="auto"/>
        <w:ind w:left="357" w:hanging="357"/>
        <w:contextualSpacing w:val="0"/>
        <w:jc w:val="both"/>
        <w:rPr>
          <w:color w:val="000000"/>
          <w:szCs w:val="24"/>
        </w:rPr>
      </w:pPr>
      <w:r>
        <w:rPr>
          <w:color w:val="000000"/>
          <w:szCs w:val="24"/>
        </w:rPr>
        <w:t>A current motor vehicle driver’s licence</w:t>
      </w:r>
      <w:r w:rsidR="0051285B">
        <w:rPr>
          <w:color w:val="000000"/>
          <w:szCs w:val="24"/>
        </w:rPr>
        <w:t>.</w:t>
      </w:r>
    </w:p>
    <w:p w14:paraId="28E31F40" w14:textId="569A8472" w:rsidR="000A687B" w:rsidRPr="00AD7371" w:rsidRDefault="000A687B" w:rsidP="00AD7371">
      <w:pPr>
        <w:widowControl w:val="0"/>
        <w:spacing w:line="240" w:lineRule="auto"/>
        <w:jc w:val="both"/>
        <w:rPr>
          <w:color w:val="000000"/>
          <w:szCs w:val="24"/>
        </w:rPr>
      </w:pPr>
      <w:r w:rsidRPr="00AD7371">
        <w:rPr>
          <w:b/>
          <w:szCs w:val="24"/>
        </w:rPr>
        <w:t>Department’s Role</w:t>
      </w:r>
    </w:p>
    <w:p w14:paraId="28E31F41" w14:textId="77777777" w:rsidR="000A687B" w:rsidRPr="00A4574A" w:rsidRDefault="000A687B" w:rsidP="00A12351">
      <w:pPr>
        <w:spacing w:line="240" w:lineRule="auto"/>
        <w:jc w:val="both"/>
        <w:rPr>
          <w:rFonts w:cs="Arial"/>
          <w:color w:val="000000"/>
          <w:szCs w:val="24"/>
        </w:rPr>
      </w:pPr>
      <w:r w:rsidRPr="00A4574A">
        <w:rPr>
          <w:rFonts w:cs="Arial"/>
          <w:color w:val="000000"/>
          <w:szCs w:val="24"/>
        </w:rPr>
        <w:t xml:space="preserve">The </w:t>
      </w:r>
      <w:r w:rsidRPr="00A4574A">
        <w:rPr>
          <w:rFonts w:cs="Arial"/>
          <w:b/>
          <w:color w:val="000000"/>
          <w:szCs w:val="24"/>
        </w:rPr>
        <w:t>Department of Primary Industries, Parks, Water and Environment</w:t>
      </w:r>
      <w:r w:rsidRPr="00A4574A">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8E31F42" w14:textId="77777777" w:rsidR="000A687B" w:rsidRPr="00A4574A" w:rsidRDefault="000A687B" w:rsidP="00A12351">
      <w:pPr>
        <w:autoSpaceDE w:val="0"/>
        <w:autoSpaceDN w:val="0"/>
        <w:adjustRightInd w:val="0"/>
        <w:spacing w:after="240" w:line="240" w:lineRule="auto"/>
        <w:jc w:val="both"/>
        <w:rPr>
          <w:rFonts w:cs="Arial"/>
          <w:color w:val="000000"/>
          <w:szCs w:val="24"/>
        </w:rPr>
      </w:pPr>
      <w:r w:rsidRPr="00A4574A">
        <w:rPr>
          <w:rFonts w:cs="Arial"/>
          <w:color w:val="000000"/>
          <w:szCs w:val="24"/>
        </w:rPr>
        <w:t xml:space="preserve">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w:t>
      </w:r>
      <w:proofErr w:type="gramStart"/>
      <w:r w:rsidRPr="00A4574A">
        <w:rPr>
          <w:rFonts w:cs="Arial"/>
          <w:color w:val="000000"/>
          <w:szCs w:val="24"/>
        </w:rPr>
        <w:t>In regard to</w:t>
      </w:r>
      <w:proofErr w:type="gramEnd"/>
      <w:r w:rsidRPr="00A4574A">
        <w:rPr>
          <w:rFonts w:cs="Arial"/>
          <w:color w:val="000000"/>
          <w:szCs w:val="24"/>
        </w:rPr>
        <w:t xml:space="preserve"> those types of emergency prevention, preparedness and response activities are core business of this agency and potentially may involve all staff in some way.</w:t>
      </w:r>
    </w:p>
    <w:p w14:paraId="28E31F43" w14:textId="77777777" w:rsidR="000A687B" w:rsidRPr="00A4574A" w:rsidRDefault="000A687B" w:rsidP="00A12351">
      <w:pPr>
        <w:spacing w:line="240" w:lineRule="auto"/>
        <w:jc w:val="both"/>
        <w:rPr>
          <w:rFonts w:cs="Arial"/>
          <w:color w:val="000000"/>
          <w:szCs w:val="24"/>
        </w:rPr>
      </w:pPr>
      <w:r w:rsidRPr="00A4574A">
        <w:rPr>
          <w:rFonts w:cs="Arial"/>
          <w:color w:val="000000"/>
          <w:szCs w:val="24"/>
        </w:rPr>
        <w:t xml:space="preserve">The Department’s website at </w:t>
      </w:r>
      <w:hyperlink r:id="rId11" w:history="1">
        <w:r w:rsidRPr="00A4574A">
          <w:rPr>
            <w:rStyle w:val="Hyperlink"/>
            <w:rFonts w:cs="Arial"/>
            <w:szCs w:val="24"/>
          </w:rPr>
          <w:t>www.dpipwe.tas.gov.au</w:t>
        </w:r>
      </w:hyperlink>
      <w:r w:rsidRPr="00A4574A">
        <w:rPr>
          <w:rFonts w:cs="Arial"/>
          <w:color w:val="000000"/>
          <w:szCs w:val="24"/>
        </w:rPr>
        <w:t xml:space="preserve"> provides more information.</w:t>
      </w:r>
    </w:p>
    <w:p w14:paraId="5360A2E9" w14:textId="5795F519" w:rsidR="00AD7371" w:rsidRDefault="00E419A8" w:rsidP="00AD7371">
      <w:pPr>
        <w:spacing w:line="240" w:lineRule="auto"/>
        <w:jc w:val="both"/>
        <w:rPr>
          <w:rFonts w:cs="Arial"/>
          <w:color w:val="000000"/>
          <w:szCs w:val="24"/>
        </w:rPr>
      </w:pPr>
      <w:r w:rsidRPr="005F19A4">
        <w:rPr>
          <w:rFonts w:cs="Arial"/>
          <w:color w:val="000000"/>
          <w:szCs w:val="24"/>
        </w:rPr>
        <w:t>The Division of AgriGrowth Tasmania (AGT) is a specialist group within DPIPWE. AGT supports the Government's commitment to grow the value of the agricultural sect</w:t>
      </w:r>
      <w:r w:rsidR="0064196C">
        <w:rPr>
          <w:rFonts w:cs="Arial"/>
          <w:color w:val="000000"/>
          <w:szCs w:val="24"/>
        </w:rPr>
        <w:t xml:space="preserve">or in Tasmania </w:t>
      </w:r>
      <w:r w:rsidRPr="005F19A4">
        <w:rPr>
          <w:rFonts w:cs="Arial"/>
          <w:color w:val="000000"/>
          <w:szCs w:val="24"/>
        </w:rPr>
        <w:t>to $10 billion by 2050.  The Divisi</w:t>
      </w:r>
      <w:r w:rsidR="0064196C">
        <w:rPr>
          <w:rFonts w:cs="Arial"/>
          <w:color w:val="000000"/>
          <w:szCs w:val="24"/>
        </w:rPr>
        <w:t xml:space="preserve">on oversees the delivery of </w:t>
      </w:r>
      <w:r w:rsidRPr="005F19A4">
        <w:rPr>
          <w:rFonts w:cs="Arial"/>
          <w:color w:val="000000"/>
          <w:szCs w:val="24"/>
        </w:rPr>
        <w:t>Tasmania’s Sustainable Agri</w:t>
      </w:r>
      <w:r w:rsidR="0064196C">
        <w:rPr>
          <w:rFonts w:cs="Arial"/>
          <w:color w:val="000000"/>
          <w:szCs w:val="24"/>
        </w:rPr>
        <w:t>-</w:t>
      </w:r>
      <w:r w:rsidRPr="005F19A4">
        <w:rPr>
          <w:rFonts w:cs="Arial"/>
          <w:color w:val="000000"/>
          <w:szCs w:val="24"/>
        </w:rPr>
        <w:t>Food Plan and related policies and provides leadership and expertise to foster a competitive and sustainable agriculture and food sector.</w:t>
      </w:r>
      <w:r>
        <w:rPr>
          <w:rFonts w:cs="Arial"/>
          <w:color w:val="000000"/>
          <w:szCs w:val="24"/>
        </w:rPr>
        <w:t xml:space="preserve"> </w:t>
      </w:r>
      <w:r w:rsidR="0064196C">
        <w:rPr>
          <w:rFonts w:cs="Arial"/>
          <w:color w:val="000000"/>
          <w:szCs w:val="24"/>
        </w:rPr>
        <w:t xml:space="preserve">AGT also supports the sustainable development and management of the State’s water resources. </w:t>
      </w:r>
      <w:r>
        <w:rPr>
          <w:rFonts w:cs="Arial"/>
          <w:color w:val="000000"/>
          <w:szCs w:val="24"/>
        </w:rPr>
        <w:t>The division operates from offices in Hobart, Launceston and Devonport and comprises Agricultural Development and</w:t>
      </w:r>
      <w:r w:rsidR="0064196C">
        <w:rPr>
          <w:rFonts w:cs="Arial"/>
          <w:color w:val="000000"/>
          <w:szCs w:val="24"/>
        </w:rPr>
        <w:t xml:space="preserve"> Policy, Regulated Crops,</w:t>
      </w:r>
      <w:r>
        <w:rPr>
          <w:rFonts w:cs="Arial"/>
          <w:color w:val="000000"/>
          <w:szCs w:val="24"/>
        </w:rPr>
        <w:t xml:space="preserve"> Game Services</w:t>
      </w:r>
      <w:r w:rsidR="0064196C">
        <w:rPr>
          <w:rFonts w:cs="Arial"/>
          <w:color w:val="000000"/>
          <w:szCs w:val="24"/>
        </w:rPr>
        <w:t>, Water Policy and Planning, Water Management and Assessment and Water Operations.</w:t>
      </w:r>
    </w:p>
    <w:p w14:paraId="28E31F46" w14:textId="77777777" w:rsidR="00DD1205" w:rsidRPr="00A4574A" w:rsidRDefault="00DD1205" w:rsidP="00A12351">
      <w:pPr>
        <w:pStyle w:val="Heading1"/>
        <w:spacing w:before="240" w:after="120" w:line="240" w:lineRule="auto"/>
        <w:jc w:val="both"/>
        <w:rPr>
          <w:rFonts w:cs="Arial"/>
          <w:b/>
          <w:sz w:val="24"/>
          <w:szCs w:val="24"/>
        </w:rPr>
      </w:pPr>
      <w:r w:rsidRPr="00A4574A">
        <w:rPr>
          <w:rFonts w:cs="Arial"/>
          <w:b/>
          <w:sz w:val="24"/>
          <w:szCs w:val="24"/>
        </w:rPr>
        <w:lastRenderedPageBreak/>
        <w:t>Working Environment</w:t>
      </w:r>
    </w:p>
    <w:p w14:paraId="28E31F47" w14:textId="77777777" w:rsidR="00DD1205" w:rsidRPr="00A4574A" w:rsidRDefault="00DD1205" w:rsidP="00FE4F02">
      <w:pPr>
        <w:pStyle w:val="Heading1"/>
        <w:spacing w:after="120" w:line="240" w:lineRule="auto"/>
        <w:jc w:val="both"/>
        <w:rPr>
          <w:rFonts w:cs="Arial"/>
          <w:sz w:val="24"/>
          <w:szCs w:val="24"/>
          <w:lang w:val="en-GB"/>
        </w:rPr>
      </w:pPr>
      <w:bookmarkStart w:id="1" w:name="OLE_LINK1"/>
      <w:r w:rsidRPr="00A4574A">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564482B6" w:rsidR="00FE4F02" w:rsidRPr="00FE4F02" w:rsidRDefault="00FE4F02" w:rsidP="00FE4F02">
      <w:pPr>
        <w:pStyle w:val="Heading1"/>
        <w:jc w:val="both"/>
        <w:rPr>
          <w:rFonts w:ascii="Calibri Light" w:eastAsia="Times New Roman" w:hAnsi="Calibri Light"/>
          <w:sz w:val="24"/>
          <w:szCs w:val="24"/>
          <w:lang w:val="en-GB"/>
        </w:rPr>
      </w:pPr>
      <w:r w:rsidRPr="00FE4F02">
        <w:rPr>
          <w:rFonts w:eastAsia="Times New Roman"/>
          <w:sz w:val="24"/>
          <w:szCs w:val="24"/>
        </w:rPr>
        <w:t>DPIPWE has a culture of zero tolerance towards violence, includin</w:t>
      </w:r>
      <w:r>
        <w:rPr>
          <w:rFonts w:eastAsia="Times New Roman"/>
          <w:sz w:val="24"/>
          <w:szCs w:val="24"/>
        </w:rPr>
        <w:t xml:space="preserve">g any form of family violence. </w:t>
      </w:r>
      <w:r w:rsidRPr="00FE4F02">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14:paraId="28E31F48" w14:textId="77777777" w:rsidR="00DD1205" w:rsidRPr="00A4574A" w:rsidRDefault="00DD1205" w:rsidP="00A12351">
      <w:pPr>
        <w:pStyle w:val="Heading1"/>
        <w:spacing w:before="120" w:after="120" w:line="240" w:lineRule="auto"/>
        <w:jc w:val="both"/>
        <w:rPr>
          <w:rFonts w:eastAsia="Calibri" w:cs="Arial"/>
          <w:color w:val="000000"/>
          <w:sz w:val="24"/>
          <w:szCs w:val="24"/>
        </w:rPr>
      </w:pPr>
      <w:r w:rsidRPr="00A4574A">
        <w:rPr>
          <w:rFonts w:eastAsia="Calibri" w:cs="Arial"/>
          <w:color w:val="000000"/>
          <w:sz w:val="24"/>
          <w:szCs w:val="24"/>
        </w:rPr>
        <w:t>There is a strong emphasis on building leadership capacity throughout DPIPWE.</w:t>
      </w:r>
    </w:p>
    <w:p w14:paraId="28E31F49" w14:textId="77777777" w:rsidR="00DD1205" w:rsidRPr="00A4574A" w:rsidRDefault="00DD1205" w:rsidP="00FE4F02">
      <w:pPr>
        <w:pStyle w:val="Heading1"/>
        <w:spacing w:after="240" w:line="240" w:lineRule="auto"/>
        <w:jc w:val="both"/>
        <w:rPr>
          <w:rFonts w:cs="Arial"/>
          <w:sz w:val="24"/>
          <w:szCs w:val="24"/>
          <w:lang w:val="en-GB"/>
        </w:rPr>
      </w:pPr>
      <w:r w:rsidRPr="00A4574A">
        <w:rPr>
          <w:rFonts w:cs="Arial"/>
          <w:sz w:val="24"/>
          <w:szCs w:val="24"/>
          <w:lang w:val="en-GB"/>
        </w:rPr>
        <w:t xml:space="preserve">The expected behaviours and performance of the Department’s employees and managers are enshrined in the </w:t>
      </w:r>
      <w:r w:rsidRPr="00A4574A">
        <w:rPr>
          <w:rFonts w:cs="Arial"/>
          <w:i/>
          <w:sz w:val="24"/>
          <w:szCs w:val="24"/>
          <w:lang w:val="en-GB"/>
        </w:rPr>
        <w:t>State Service Act 2000</w:t>
      </w:r>
      <w:r w:rsidRPr="00A4574A">
        <w:rPr>
          <w:rFonts w:cs="Arial"/>
          <w:sz w:val="24"/>
          <w:szCs w:val="24"/>
          <w:lang w:val="en-GB"/>
        </w:rPr>
        <w:t xml:space="preserve"> through the State Service Principles and Code of Conduct. These can be located at </w:t>
      </w:r>
      <w:hyperlink r:id="rId12" w:history="1">
        <w:r w:rsidRPr="00A4574A">
          <w:rPr>
            <w:rStyle w:val="Hyperlink"/>
            <w:rFonts w:cs="Arial"/>
            <w:sz w:val="24"/>
            <w:szCs w:val="24"/>
          </w:rPr>
          <w:t>www.dpac.tas.gov.au/divisions/ssmo</w:t>
        </w:r>
      </w:hyperlink>
      <w:r w:rsidRPr="00A4574A">
        <w:rPr>
          <w:rFonts w:cs="Arial"/>
          <w:sz w:val="24"/>
          <w:szCs w:val="24"/>
        </w:rPr>
        <w:t>.</w:t>
      </w:r>
    </w:p>
    <w:p w14:paraId="28E31F4A" w14:textId="77777777" w:rsidR="00DD1205" w:rsidRPr="00A4574A" w:rsidRDefault="00DD1205" w:rsidP="00A12351">
      <w:pPr>
        <w:spacing w:before="240" w:line="240" w:lineRule="auto"/>
        <w:ind w:right="-1"/>
        <w:jc w:val="both"/>
        <w:rPr>
          <w:rFonts w:cs="Arial"/>
          <w:b/>
          <w:szCs w:val="24"/>
        </w:rPr>
      </w:pPr>
      <w:r w:rsidRPr="00A4574A">
        <w:rPr>
          <w:rFonts w:cs="Arial"/>
          <w:b/>
          <w:szCs w:val="24"/>
        </w:rPr>
        <w:t>Special Employment Conditions</w:t>
      </w:r>
    </w:p>
    <w:bookmarkEnd w:id="1"/>
    <w:p w14:paraId="61D4FF22" w14:textId="65BC128F" w:rsidR="00AD7371" w:rsidRDefault="00AD7371" w:rsidP="00AD7371">
      <w:pPr>
        <w:tabs>
          <w:tab w:val="left" w:pos="2977"/>
          <w:tab w:val="left" w:pos="3686"/>
          <w:tab w:val="left" w:pos="5103"/>
          <w:tab w:val="left" w:pos="5812"/>
          <w:tab w:val="left" w:pos="7088"/>
        </w:tabs>
        <w:spacing w:line="240" w:lineRule="auto"/>
        <w:jc w:val="both"/>
        <w:rPr>
          <w:rFonts w:eastAsiaTheme="majorEastAsia" w:cs="Arial"/>
          <w:bCs/>
          <w:szCs w:val="24"/>
          <w:lang w:val="en-GB"/>
        </w:rPr>
      </w:pPr>
      <w:r w:rsidRPr="00704A2E">
        <w:rPr>
          <w:rFonts w:eastAsiaTheme="majorEastAsia" w:cs="Arial"/>
          <w:bCs/>
          <w:szCs w:val="24"/>
          <w:lang w:val="en-GB"/>
        </w:rPr>
        <w:t>Some intrastate travel may be required.</w:t>
      </w:r>
    </w:p>
    <w:p w14:paraId="7B20E1F8" w14:textId="77777777" w:rsidR="00177051" w:rsidRPr="00704A2E" w:rsidRDefault="00177051" w:rsidP="00AD7371">
      <w:pPr>
        <w:tabs>
          <w:tab w:val="left" w:pos="2977"/>
          <w:tab w:val="left" w:pos="3686"/>
          <w:tab w:val="left" w:pos="5103"/>
          <w:tab w:val="left" w:pos="5812"/>
          <w:tab w:val="left" w:pos="7088"/>
        </w:tabs>
        <w:spacing w:line="240" w:lineRule="auto"/>
        <w:jc w:val="both"/>
        <w:rPr>
          <w:rFonts w:eastAsiaTheme="majorEastAsia" w:cs="Arial"/>
          <w:bCs/>
          <w:szCs w:val="24"/>
          <w:lang w:val="en-GB"/>
        </w:rPr>
      </w:pPr>
    </w:p>
    <w:p w14:paraId="28E31F4E" w14:textId="77777777" w:rsidR="00185BDA" w:rsidRPr="00A4574A" w:rsidRDefault="00185BDA" w:rsidP="00A12351">
      <w:pPr>
        <w:pBdr>
          <w:top w:val="single" w:sz="4" w:space="1" w:color="auto"/>
        </w:pBdr>
        <w:spacing w:before="0" w:after="0" w:line="240" w:lineRule="auto"/>
        <w:jc w:val="both"/>
        <w:rPr>
          <w:szCs w:val="24"/>
        </w:rPr>
      </w:pPr>
    </w:p>
    <w:p w14:paraId="28E31F4F" w14:textId="65394F75" w:rsidR="001E7B7E" w:rsidRPr="00A4574A" w:rsidRDefault="00CC6B72" w:rsidP="00A12351">
      <w:pPr>
        <w:tabs>
          <w:tab w:val="clear" w:pos="2835"/>
        </w:tabs>
        <w:spacing w:before="0" w:line="240" w:lineRule="auto"/>
        <w:jc w:val="both"/>
        <w:rPr>
          <w:szCs w:val="24"/>
        </w:rPr>
      </w:pPr>
      <w:r w:rsidRPr="00A4574A">
        <w:rPr>
          <w:rStyle w:val="Heading3Char"/>
          <w:szCs w:val="24"/>
        </w:rPr>
        <w:t>Approved by</w:t>
      </w:r>
      <w:r w:rsidR="001E7B7E" w:rsidRPr="00A4574A">
        <w:rPr>
          <w:rStyle w:val="Heading3Char"/>
          <w:szCs w:val="24"/>
        </w:rPr>
        <w:t>:</w:t>
      </w:r>
      <w:r w:rsidR="00DE517B" w:rsidRPr="00A4574A">
        <w:rPr>
          <w:szCs w:val="24"/>
        </w:rPr>
        <w:tab/>
      </w:r>
      <w:r w:rsidR="00017E62" w:rsidRPr="00AB624C">
        <w:rPr>
          <w:noProof/>
          <w:lang w:eastAsia="en-AU"/>
        </w:rPr>
        <w:drawing>
          <wp:inline distT="0" distB="0" distL="0" distR="0" wp14:anchorId="78E3A228" wp14:editId="51DA4B6E">
            <wp:extent cx="1508860" cy="1067435"/>
            <wp:effectExtent l="0" t="0" r="0" b="0"/>
            <wp:docPr id="4" name="Picture 4" descr="C:\Users\lmcconnon\AppData\Local\Microsoft\Windows\INetCache\Content.Outlook\2KGVG3JY\RPinto_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connon\AppData\Local\Microsoft\Windows\INetCache\Content.Outlook\2KGVG3JY\RPinto_E-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9587" cy="1067949"/>
                    </a:xfrm>
                    <a:prstGeom prst="rect">
                      <a:avLst/>
                    </a:prstGeom>
                    <a:noFill/>
                    <a:ln>
                      <a:noFill/>
                    </a:ln>
                  </pic:spPr>
                </pic:pic>
              </a:graphicData>
            </a:graphic>
          </wp:inline>
        </w:drawing>
      </w:r>
      <w:r w:rsidR="00DE517B" w:rsidRPr="00A4574A">
        <w:rPr>
          <w:szCs w:val="24"/>
        </w:rPr>
        <w:tab/>
      </w:r>
      <w:r w:rsidR="00DE517B" w:rsidRPr="00A4574A">
        <w:rPr>
          <w:szCs w:val="24"/>
        </w:rPr>
        <w:tab/>
      </w:r>
      <w:r w:rsidR="00DE517B" w:rsidRPr="00A4574A">
        <w:rPr>
          <w:szCs w:val="24"/>
        </w:rPr>
        <w:tab/>
      </w:r>
      <w:r w:rsidR="00DE517B" w:rsidRPr="00A4574A">
        <w:rPr>
          <w:szCs w:val="24"/>
        </w:rPr>
        <w:tab/>
      </w:r>
      <w:r w:rsidR="001E7B7E" w:rsidRPr="00A4574A">
        <w:rPr>
          <w:rStyle w:val="Heading3Char"/>
          <w:szCs w:val="24"/>
        </w:rPr>
        <w:t xml:space="preserve">Date: </w:t>
      </w:r>
      <w:r w:rsidR="00017E62">
        <w:rPr>
          <w:szCs w:val="24"/>
        </w:rPr>
        <w:t>6 October 2020</w:t>
      </w:r>
    </w:p>
    <w:sectPr w:rsidR="001E7B7E" w:rsidRPr="00A4574A" w:rsidSect="00A83370">
      <w:headerReference w:type="default" r:id="rId14"/>
      <w:footerReference w:type="default" r:id="rId15"/>
      <w:footerReference w:type="first" r:id="rId16"/>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E07D5" w14:textId="77777777" w:rsidR="009F74D5" w:rsidRDefault="009F74D5" w:rsidP="00BC49A5">
      <w:r>
        <w:separator/>
      </w:r>
    </w:p>
  </w:endnote>
  <w:endnote w:type="continuationSeparator" w:id="0">
    <w:p w14:paraId="1F4C6617" w14:textId="77777777" w:rsidR="009F74D5" w:rsidRDefault="009F74D5"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28E31F55" w14:textId="36FED108"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9938CB">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31F56"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28E31F57" wp14:editId="28E31F58">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EAFF2EE"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4904" w14:textId="77777777" w:rsidR="009F74D5" w:rsidRDefault="009F74D5" w:rsidP="00BC49A5">
      <w:r>
        <w:separator/>
      </w:r>
    </w:p>
  </w:footnote>
  <w:footnote w:type="continuationSeparator" w:id="0">
    <w:p w14:paraId="588C95D9" w14:textId="77777777" w:rsidR="009F74D5" w:rsidRDefault="009F74D5"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31F54" w14:textId="47A47E7E" w:rsidR="00EB220A" w:rsidRPr="00EB220A" w:rsidRDefault="00EB220A" w:rsidP="000436F6">
    <w:pPr>
      <w:pStyle w:val="Header"/>
      <w:spacing w:after="240"/>
    </w:pPr>
    <w:r>
      <w:t xml:space="preserve">Statement of Duties: </w:t>
    </w:r>
    <w:r w:rsidR="00B83AAF">
      <w:t xml:space="preserve">Policy Analyst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66C0"/>
    <w:multiLevelType w:val="hybridMultilevel"/>
    <w:tmpl w:val="6664A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05C4C9B"/>
    <w:multiLevelType w:val="hybridMultilevel"/>
    <w:tmpl w:val="15DE2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3"/>
  </w:num>
  <w:num w:numId="5">
    <w:abstractNumId w:val="4"/>
  </w:num>
  <w:num w:numId="6">
    <w:abstractNumId w:val="6"/>
  </w:num>
  <w:num w:numId="7">
    <w:abstractNumId w:val="2"/>
  </w:num>
  <w:num w:numId="8">
    <w:abstractNumId w:val="7"/>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7E62"/>
    <w:rsid w:val="000436F6"/>
    <w:rsid w:val="00085651"/>
    <w:rsid w:val="000A687B"/>
    <w:rsid w:val="001165AA"/>
    <w:rsid w:val="0016305A"/>
    <w:rsid w:val="00177051"/>
    <w:rsid w:val="00185BDA"/>
    <w:rsid w:val="00192887"/>
    <w:rsid w:val="001947A1"/>
    <w:rsid w:val="001963E4"/>
    <w:rsid w:val="001C06F8"/>
    <w:rsid w:val="001E7B7E"/>
    <w:rsid w:val="00204218"/>
    <w:rsid w:val="002533F2"/>
    <w:rsid w:val="00263E12"/>
    <w:rsid w:val="00287BE7"/>
    <w:rsid w:val="002A584C"/>
    <w:rsid w:val="003058D6"/>
    <w:rsid w:val="00331842"/>
    <w:rsid w:val="003420FF"/>
    <w:rsid w:val="003573C5"/>
    <w:rsid w:val="003669A2"/>
    <w:rsid w:val="00371F59"/>
    <w:rsid w:val="00391075"/>
    <w:rsid w:val="003951E9"/>
    <w:rsid w:val="003C5DE2"/>
    <w:rsid w:val="003E4A5D"/>
    <w:rsid w:val="003F442E"/>
    <w:rsid w:val="003F7D4A"/>
    <w:rsid w:val="00411FA3"/>
    <w:rsid w:val="00417933"/>
    <w:rsid w:val="00485CA0"/>
    <w:rsid w:val="00486C56"/>
    <w:rsid w:val="00490402"/>
    <w:rsid w:val="004D0A54"/>
    <w:rsid w:val="004F2DAF"/>
    <w:rsid w:val="0051285B"/>
    <w:rsid w:val="005330ED"/>
    <w:rsid w:val="00542542"/>
    <w:rsid w:val="00547824"/>
    <w:rsid w:val="005601E2"/>
    <w:rsid w:val="005B0C56"/>
    <w:rsid w:val="005D5969"/>
    <w:rsid w:val="005E5523"/>
    <w:rsid w:val="00600395"/>
    <w:rsid w:val="0064196C"/>
    <w:rsid w:val="00642E5D"/>
    <w:rsid w:val="00655B5F"/>
    <w:rsid w:val="00660436"/>
    <w:rsid w:val="0067562B"/>
    <w:rsid w:val="006F2AF5"/>
    <w:rsid w:val="00710239"/>
    <w:rsid w:val="00771662"/>
    <w:rsid w:val="007746CE"/>
    <w:rsid w:val="007C2B83"/>
    <w:rsid w:val="007F73E6"/>
    <w:rsid w:val="00815D3D"/>
    <w:rsid w:val="00852A00"/>
    <w:rsid w:val="008732A5"/>
    <w:rsid w:val="008F1AEF"/>
    <w:rsid w:val="008F3009"/>
    <w:rsid w:val="0093612C"/>
    <w:rsid w:val="00965A0F"/>
    <w:rsid w:val="009938CB"/>
    <w:rsid w:val="00997371"/>
    <w:rsid w:val="009A65F9"/>
    <w:rsid w:val="009B4518"/>
    <w:rsid w:val="009D522C"/>
    <w:rsid w:val="009F74D5"/>
    <w:rsid w:val="00A12351"/>
    <w:rsid w:val="00A27736"/>
    <w:rsid w:val="00A44F84"/>
    <w:rsid w:val="00A4574A"/>
    <w:rsid w:val="00A83370"/>
    <w:rsid w:val="00AC0045"/>
    <w:rsid w:val="00AC6312"/>
    <w:rsid w:val="00AD7371"/>
    <w:rsid w:val="00AF1E81"/>
    <w:rsid w:val="00B232E2"/>
    <w:rsid w:val="00B6253B"/>
    <w:rsid w:val="00B83AAF"/>
    <w:rsid w:val="00BB79E6"/>
    <w:rsid w:val="00BC49A5"/>
    <w:rsid w:val="00BD238B"/>
    <w:rsid w:val="00BE0907"/>
    <w:rsid w:val="00BF28DD"/>
    <w:rsid w:val="00C07433"/>
    <w:rsid w:val="00C96242"/>
    <w:rsid w:val="00CC6B72"/>
    <w:rsid w:val="00CD42F8"/>
    <w:rsid w:val="00D0096D"/>
    <w:rsid w:val="00D627F0"/>
    <w:rsid w:val="00DB023C"/>
    <w:rsid w:val="00DD1205"/>
    <w:rsid w:val="00DE517B"/>
    <w:rsid w:val="00DF0BB8"/>
    <w:rsid w:val="00E209A0"/>
    <w:rsid w:val="00E3049F"/>
    <w:rsid w:val="00E419A8"/>
    <w:rsid w:val="00E42668"/>
    <w:rsid w:val="00E537CB"/>
    <w:rsid w:val="00E90217"/>
    <w:rsid w:val="00E96058"/>
    <w:rsid w:val="00EB220A"/>
    <w:rsid w:val="00F2463C"/>
    <w:rsid w:val="00F821D2"/>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character" w:styleId="CommentReference">
    <w:name w:val="annotation reference"/>
    <w:basedOn w:val="DefaultParagraphFont"/>
    <w:uiPriority w:val="99"/>
    <w:semiHidden/>
    <w:unhideWhenUsed/>
    <w:rsid w:val="00E419A8"/>
    <w:rPr>
      <w:sz w:val="16"/>
      <w:szCs w:val="16"/>
    </w:rPr>
  </w:style>
  <w:style w:type="paragraph" w:styleId="CommentText">
    <w:name w:val="annotation text"/>
    <w:basedOn w:val="Normal"/>
    <w:link w:val="CommentTextChar"/>
    <w:uiPriority w:val="99"/>
    <w:semiHidden/>
    <w:unhideWhenUsed/>
    <w:rsid w:val="00E419A8"/>
    <w:pPr>
      <w:spacing w:line="240" w:lineRule="auto"/>
    </w:pPr>
    <w:rPr>
      <w:sz w:val="20"/>
      <w:szCs w:val="20"/>
    </w:rPr>
  </w:style>
  <w:style w:type="character" w:customStyle="1" w:styleId="CommentTextChar">
    <w:name w:val="Comment Text Char"/>
    <w:basedOn w:val="DefaultParagraphFont"/>
    <w:link w:val="CommentText"/>
    <w:uiPriority w:val="99"/>
    <w:semiHidden/>
    <w:rsid w:val="00E419A8"/>
    <w:rPr>
      <w:rFonts w:ascii="Gill Sans MT" w:hAnsi="Gill Sans MT"/>
      <w:sz w:val="20"/>
      <w:szCs w:val="20"/>
    </w:rPr>
  </w:style>
  <w:style w:type="paragraph" w:styleId="BalloonText">
    <w:name w:val="Balloon Text"/>
    <w:basedOn w:val="Normal"/>
    <w:link w:val="BalloonTextChar"/>
    <w:uiPriority w:val="99"/>
    <w:semiHidden/>
    <w:unhideWhenUsed/>
    <w:rsid w:val="00E419A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7051"/>
    <w:rPr>
      <w:b/>
      <w:bCs/>
    </w:rPr>
  </w:style>
  <w:style w:type="character" w:customStyle="1" w:styleId="CommentSubjectChar">
    <w:name w:val="Comment Subject Char"/>
    <w:basedOn w:val="CommentTextChar"/>
    <w:link w:val="CommentSubject"/>
    <w:uiPriority w:val="99"/>
    <w:semiHidden/>
    <w:rsid w:val="00177051"/>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5" ma:contentTypeDescription="" ma:contentTypeScope="" ma:versionID="5838a51aed85eb546803de84ab977aed">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1d33a892bca0b72844ce5792cc9480dc"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2.xml><?xml version="1.0" encoding="utf-8"?>
<ds:datastoreItem xmlns:ds="http://schemas.openxmlformats.org/officeDocument/2006/customXml" ds:itemID="{90A523E6-8C7B-465F-80F2-7CBBBC4BF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4.xml><?xml version="1.0" encoding="utf-8"?>
<ds:datastoreItem xmlns:ds="http://schemas.openxmlformats.org/officeDocument/2006/customXml" ds:itemID="{B857C841-7F32-4B68-8554-5D480817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86C01A11.dotm</Template>
  <TotalTime>115</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Kilpatrick, Moya</cp:lastModifiedBy>
  <cp:revision>6</cp:revision>
  <dcterms:created xsi:type="dcterms:W3CDTF">2020-10-05T21:51:00Z</dcterms:created>
  <dcterms:modified xsi:type="dcterms:W3CDTF">2020-10-06T05:22:00Z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