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380DE850" w14:textId="02AA5423" w:rsidR="0006769E" w:rsidRDefault="00BD4E01"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Volunteering Specialist </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000000"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080DB7">
          <w:pPr>
            <w:jc w:val="both"/>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000000"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560DAE3" w14:textId="14AE90A0" w:rsidR="00626FE2" w:rsidRDefault="00000000"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1875FEBF41FC42CA8D59911B9D92C4E2"/>
          </w:placeholder>
        </w:sdt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4E9D8FF94E74AC2B62E3FE9943147BD"/>
          </w:placeholder>
        </w:sdtPr>
        <w:sdtContent>
          <w:r w:rsidR="001F5152">
            <w:rPr>
              <w:rFonts w:ascii="FS Elliot Pro" w:eastAsiaTheme="minorEastAsia" w:hAnsi="FS Elliot Pro" w:cs="FS Elliot"/>
              <w:szCs w:val="20"/>
              <w:lang w:val="en-US" w:eastAsia="en-US"/>
            </w:rPr>
            <w:t xml:space="preserve">developing and delivering Uniting volunteering programs to achieve growth in volunteer and Uniting services participation. </w:t>
          </w:r>
        </w:sdtContent>
      </w:sdt>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000000"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bookmarkStart w:id="0" w:name="_Hlk71733135"/>
    <w:p w14:paraId="498ECCC2" w14:textId="7C1B2528" w:rsidR="00922DC0" w:rsidRPr="00922DC0" w:rsidRDefault="00000000" w:rsidP="00922DC0">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933C3B1EF690428EB94F09C3F93DF182"/>
          </w:placeholder>
        </w:sdtPr>
        <w:sdtContent>
          <w:r w:rsidR="00922DC0" w:rsidRPr="003E4012">
            <w:rPr>
              <w:rFonts w:asciiTheme="minorHAnsi" w:hAnsiTheme="minorHAnsi" w:cs="FSElliotPro"/>
              <w:kern w:val="1"/>
              <w:szCs w:val="20"/>
            </w:rPr>
            <w:t>You</w:t>
          </w:r>
          <w:r w:rsidR="00922DC0">
            <w:rPr>
              <w:rFonts w:asciiTheme="minorHAnsi" w:hAnsiTheme="minorHAnsi" w:cs="FSElliotPro"/>
              <w:kern w:val="1"/>
              <w:szCs w:val="20"/>
            </w:rPr>
            <w:t xml:space="preserve"> will be an integral member of the</w:t>
          </w:r>
        </w:sdtContent>
      </w:sdt>
      <w:r w:rsidR="00922DC0">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8D2E09EFAB64462854EA99A53C20496"/>
          </w:placeholder>
        </w:sdtPr>
        <w:sdtEndPr>
          <w:rPr>
            <w:highlight w:val="yellow"/>
          </w:rPr>
        </w:sdtEndPr>
        <w:sdtContent>
          <w:r w:rsidR="001F5152" w:rsidRPr="001F5152">
            <w:rPr>
              <w:rFonts w:asciiTheme="minorHAnsi" w:hAnsiTheme="minorHAnsi"/>
              <w:szCs w:val="20"/>
            </w:rPr>
            <w:t>Volunteering</w:t>
          </w:r>
          <w:r w:rsidR="00922DC0">
            <w:rPr>
              <w:rFonts w:asciiTheme="minorHAnsi" w:hAnsiTheme="minorHAnsi"/>
              <w:b/>
              <w:bCs/>
              <w:szCs w:val="20"/>
            </w:rPr>
            <w:t xml:space="preserve"> </w:t>
          </w:r>
          <w:r w:rsidR="00922DC0" w:rsidRPr="007C04A4">
            <w:rPr>
              <w:rFonts w:asciiTheme="minorHAnsi" w:hAnsiTheme="minorHAnsi"/>
              <w:bCs/>
              <w:szCs w:val="20"/>
            </w:rPr>
            <w:t>team</w:t>
          </w:r>
        </w:sdtContent>
      </w:sdt>
      <w:r w:rsidR="00922DC0">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933C3B1EF690428EB94F09C3F93DF182"/>
          </w:placeholder>
        </w:sdtPr>
        <w:sdtEndPr>
          <w:rPr>
            <w:highlight w:val="none"/>
          </w:rPr>
        </w:sdtEndPr>
        <w:sdtContent>
          <w:r w:rsidR="00922DC0">
            <w:rPr>
              <w:rFonts w:asciiTheme="minorHAnsi" w:hAnsiTheme="minorHAnsi" w:cs="FSElliotPro"/>
              <w:kern w:val="1"/>
              <w:szCs w:val="20"/>
            </w:rPr>
            <w:t>through the following</w:t>
          </w:r>
          <w:r w:rsidR="00922DC0"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1875FEBF41FC42CA8D59911B9D92C4E2"/>
        </w:placeholder>
      </w:sdtPr>
      <w:sdtContent>
        <w:sdt>
          <w:sdtPr>
            <w:rPr>
              <w:rFonts w:asciiTheme="minorHAnsi" w:eastAsiaTheme="minorEastAsia" w:hAnsiTheme="minorHAnsi" w:cs="FSElliotPro"/>
              <w:spacing w:val="-2"/>
              <w:sz w:val="22"/>
              <w:szCs w:val="20"/>
              <w:lang w:val="en-GB" w:eastAsia="en-US"/>
            </w:rPr>
            <w:id w:val="-590006354"/>
            <w:placeholder>
              <w:docPart w:val="F164F1A7526E445096AB7726D50CB127"/>
            </w:placeholder>
          </w:sdtPr>
          <w:sdtEndPr>
            <w:rPr>
              <w:rFonts w:ascii="Verdana" w:eastAsia="Times New Roman" w:hAnsi="Verdana" w:cs="Times New Roman"/>
              <w:spacing w:val="0"/>
              <w:sz w:val="20"/>
              <w:szCs w:val="24"/>
              <w:lang w:val="en-AU" w:eastAsia="en-AU"/>
            </w:rPr>
          </w:sdtEndPr>
          <w:sdtContent>
            <w:bookmarkEnd w:id="0" w:displacedByCustomXml="next"/>
            <w:sdt>
              <w:sdtPr>
                <w:rPr>
                  <w:rFonts w:asciiTheme="minorHAnsi" w:eastAsiaTheme="minorEastAsia" w:hAnsiTheme="minorHAnsi" w:cs="FSElliotPro"/>
                  <w:spacing w:val="-2"/>
                  <w:sz w:val="22"/>
                  <w:szCs w:val="20"/>
                  <w:lang w:val="en-GB" w:eastAsia="en-US"/>
                </w:rPr>
                <w:id w:val="-1488696114"/>
                <w:placeholder>
                  <w:docPart w:val="61F48E3F587B4DC192B55411D9EB907E"/>
                </w:placeholder>
              </w:sdtPr>
              <w:sdtEndPr>
                <w:rPr>
                  <w:rFonts w:ascii="Verdana" w:eastAsia="Times New Roman" w:hAnsi="Verdana" w:cs="Times New Roman"/>
                  <w:spacing w:val="0"/>
                  <w:sz w:val="20"/>
                  <w:szCs w:val="24"/>
                  <w:lang w:val="en-AU" w:eastAsia="en-AU"/>
                </w:rPr>
              </w:sdtEndPr>
              <w:sdtContent>
                <w:bookmarkStart w:id="1" w:name="_Hlk71755697" w:displacedByCustomXml="next"/>
                <w:sdt>
                  <w:sdtPr>
                    <w:rPr>
                      <w:rFonts w:asciiTheme="minorHAnsi" w:eastAsiaTheme="minorEastAsia" w:hAnsiTheme="minorHAnsi" w:cs="FSElliotPro"/>
                      <w:spacing w:val="-2"/>
                      <w:sz w:val="22"/>
                      <w:szCs w:val="20"/>
                      <w:lang w:val="en-GB" w:eastAsia="en-US"/>
                    </w:rPr>
                    <w:id w:val="-873007924"/>
                    <w:placeholder>
                      <w:docPart w:val="F8528B831A8D497BAA8732E9D782BB07"/>
                    </w:placeholder>
                  </w:sdtPr>
                  <w:sdtEndPr>
                    <w:rPr>
                      <w:rFonts w:ascii="Verdana" w:eastAsia="Times New Roman" w:hAnsi="Verdana" w:cs="Times New Roman"/>
                      <w:spacing w:val="0"/>
                      <w:sz w:val="20"/>
                      <w:szCs w:val="24"/>
                      <w:lang w:val="en-AU" w:eastAsia="en-AU"/>
                    </w:rPr>
                  </w:sdtEndPr>
                  <w:sdtContent>
                    <w:bookmarkEnd w:id="1" w:displacedByCustomXml="prev"/>
                    <w:p w14:paraId="65B48CFE" w14:textId="4784D5BA" w:rsidR="001E10E0" w:rsidRPr="00AA68AD" w:rsidRDefault="001E10E0" w:rsidP="001E10E0">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WH&amp;S behaviours and actions </w:t>
                      </w:r>
                      <w:r>
                        <w:rPr>
                          <w:rFonts w:asciiTheme="minorHAnsi" w:hAnsiTheme="minorHAnsi"/>
                          <w:szCs w:val="20"/>
                        </w:rPr>
                        <w:t>within the team and department</w:t>
                      </w:r>
                      <w:r w:rsidR="00A2314A">
                        <w:rPr>
                          <w:rFonts w:asciiTheme="minorHAnsi" w:hAnsiTheme="minorHAnsi"/>
                          <w:szCs w:val="20"/>
                        </w:rPr>
                        <w:t>.</w:t>
                      </w:r>
                    </w:p>
                    <w:p w14:paraId="5A91DD7D" w14:textId="490FA5B3" w:rsidR="001E10E0" w:rsidRPr="00D5449B"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 xml:space="preserve">Work closely with the </w:t>
                      </w:r>
                      <w:r w:rsidR="00A2314A">
                        <w:rPr>
                          <w:rFonts w:asciiTheme="minorHAnsi" w:hAnsiTheme="minorHAnsi"/>
                          <w:szCs w:val="20"/>
                        </w:rPr>
                        <w:t>Lead</w:t>
                      </w:r>
                      <w:r w:rsidRPr="00B10FDB">
                        <w:rPr>
                          <w:rFonts w:asciiTheme="minorHAnsi" w:hAnsiTheme="minorHAnsi"/>
                          <w:szCs w:val="20"/>
                        </w:rPr>
                        <w:t xml:space="preserve"> to translate business and strategic objectives into targets, tactical plans and action steps</w:t>
                      </w:r>
                      <w:r w:rsidR="00A2314A">
                        <w:rPr>
                          <w:rFonts w:asciiTheme="minorHAnsi" w:hAnsiTheme="minorHAnsi"/>
                          <w:szCs w:val="20"/>
                        </w:rPr>
                        <w:t>.</w:t>
                      </w:r>
                    </w:p>
                    <w:p w14:paraId="13906004" w14:textId="184C1C09" w:rsidR="00262452" w:rsidRP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 and maintain a safe and supportive working environment that is inclusive of all staff through celebrating their nationality, cultural background, LGBTI st</w:t>
                      </w:r>
                      <w:r>
                        <w:rPr>
                          <w:rFonts w:asciiTheme="minorHAnsi" w:hAnsiTheme="minorHAnsi"/>
                          <w:szCs w:val="20"/>
                        </w:rPr>
                        <w:t>atus, abilities, gender and age</w:t>
                      </w:r>
                      <w:r w:rsidRPr="007C1B34">
                        <w:rPr>
                          <w:rFonts w:asciiTheme="minorHAnsi" w:hAnsiTheme="minorHAnsi"/>
                          <w:szCs w:val="20"/>
                        </w:rPr>
                        <w:t>.</w:t>
                      </w:r>
                    </w:p>
                  </w:sdtContent>
                </w:sdt>
              </w:sdtContent>
            </w:sdt>
          </w:sdtContent>
        </w:sdt>
        <w:p w14:paraId="24C03D0A" w14:textId="77777777" w:rsidR="00626FE2" w:rsidRDefault="00000000" w:rsidP="00262452">
          <w:pPr>
            <w:pStyle w:val="BlackBullets"/>
            <w:spacing w:after="0"/>
            <w:jc w:val="both"/>
            <w:rPr>
              <w:rFonts w:asciiTheme="minorHAnsi" w:hAnsiTheme="minorHAnsi"/>
              <w:sz w:val="20"/>
              <w:szCs w:val="20"/>
            </w:rPr>
          </w:pPr>
        </w:p>
      </w:sdtContent>
    </w:sdt>
    <w:p w14:paraId="7DF27C53" w14:textId="3FC9732B" w:rsidR="00626FE2" w:rsidRPr="006D623E" w:rsidRDefault="0000000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r w:rsidR="0051011A">
        <w:rPr>
          <w:rFonts w:asciiTheme="minorHAnsi" w:eastAsiaTheme="minorEastAsia" w:hAnsiTheme="minorHAnsi" w:cs="FS Elliot"/>
          <w:color w:val="000000" w:themeColor="text1"/>
          <w:szCs w:val="20"/>
          <w:lang w:val="en-US" w:eastAsia="en-US"/>
        </w:rPr>
        <w:t>Volunteering Specialist</w:t>
      </w:r>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F0FD3EF0C9EB4CD88E2455812FAE53BE"/>
        </w:placeholder>
      </w:sdtPr>
      <w:sdtEndPr>
        <w:rPr>
          <w:rFonts w:ascii="Verdana" w:hAnsi="Verdana"/>
          <w:szCs w:val="24"/>
          <w:highlight w:val="yellow"/>
          <w:lang w:val="en-US"/>
        </w:rPr>
      </w:sdtEndPr>
      <w:sdtContent>
        <w:p w14:paraId="264967D8" w14:textId="77777777" w:rsidR="00A91691" w:rsidRDefault="00A91691" w:rsidP="00A91691">
          <w:pPr>
            <w:autoSpaceDE w:val="0"/>
            <w:autoSpaceDN w:val="0"/>
            <w:adjustRightInd w:val="0"/>
            <w:jc w:val="both"/>
            <w:rPr>
              <w:rFonts w:asciiTheme="minorHAnsi" w:hAnsiTheme="minorHAnsi"/>
              <w:szCs w:val="20"/>
            </w:rPr>
          </w:pPr>
        </w:p>
        <w:p w14:paraId="0C771EE2" w14:textId="77777777" w:rsidR="0051011A" w:rsidRDefault="0051011A" w:rsidP="0051011A">
          <w:pPr>
            <w:pStyle w:val="ListParagraph"/>
            <w:numPr>
              <w:ilvl w:val="0"/>
              <w:numId w:val="10"/>
            </w:numPr>
            <w:autoSpaceDE w:val="0"/>
            <w:autoSpaceDN w:val="0"/>
            <w:jc w:val="both"/>
            <w:rPr>
              <w:rFonts w:ascii="FS Elliot Pro" w:hAnsi="FS Elliot Pro"/>
              <w:szCs w:val="20"/>
              <w:lang w:val="en-US"/>
            </w:rPr>
          </w:pPr>
          <w:bookmarkStart w:id="2" w:name="Text35"/>
          <w:r>
            <w:rPr>
              <w:rFonts w:ascii="FS Elliot Pro" w:hAnsi="FS Elliot Pro"/>
              <w:lang w:val="en-US"/>
            </w:rPr>
            <w:t>Collaborate with key stakeholders and volunteers to deliver and manage a core suite of Uniting volunteering programs, such as recruitment, retention, marketing and corporate engagement.</w:t>
          </w:r>
        </w:p>
        <w:bookmarkEnd w:id="2"/>
        <w:p w14:paraId="50E86931" w14:textId="77777777" w:rsidR="0051011A" w:rsidRDefault="0051011A" w:rsidP="0051011A">
          <w:pPr>
            <w:pStyle w:val="ListParagraph"/>
            <w:numPr>
              <w:ilvl w:val="0"/>
              <w:numId w:val="10"/>
            </w:numPr>
            <w:autoSpaceDE w:val="0"/>
            <w:autoSpaceDN w:val="0"/>
            <w:jc w:val="both"/>
            <w:rPr>
              <w:rFonts w:ascii="FS Elliot Pro" w:hAnsi="FS Elliot Pro"/>
              <w:lang w:val="en-US"/>
            </w:rPr>
          </w:pPr>
          <w:r>
            <w:rPr>
              <w:rFonts w:ascii="FS Elliot Pro" w:hAnsi="FS Elliot Pro"/>
              <w:lang w:val="en-US"/>
            </w:rPr>
            <w:lastRenderedPageBreak/>
            <w:t>In line with the organisation and People Experience strategies, and in conjunction with the Volunteering Lead, develop and implement initiatives to drive growth, retention, and core enablers such as learning</w:t>
          </w:r>
        </w:p>
        <w:p w14:paraId="7F185344" w14:textId="77777777" w:rsidR="0051011A" w:rsidRDefault="0051011A" w:rsidP="0051011A">
          <w:pPr>
            <w:pStyle w:val="ListParagraph"/>
            <w:numPr>
              <w:ilvl w:val="0"/>
              <w:numId w:val="10"/>
            </w:numPr>
            <w:autoSpaceDE w:val="0"/>
            <w:autoSpaceDN w:val="0"/>
            <w:jc w:val="both"/>
            <w:rPr>
              <w:rFonts w:ascii="FS Elliot Pro" w:hAnsi="FS Elliot Pro"/>
              <w:lang w:val="en-US"/>
            </w:rPr>
          </w:pPr>
          <w:r>
            <w:rPr>
              <w:rFonts w:ascii="FS Elliot Pro" w:hAnsi="FS Elliot Pro"/>
              <w:lang w:val="en-US"/>
            </w:rPr>
            <w:t>Managing, by influence, program and service managers to achieve a best-in-class volunteer experience and participation levels which meets Uniting’s workforce needs</w:t>
          </w:r>
        </w:p>
        <w:p w14:paraId="633F4911" w14:textId="77777777" w:rsidR="0051011A" w:rsidRDefault="0051011A" w:rsidP="0051011A">
          <w:pPr>
            <w:pStyle w:val="ListParagraph"/>
            <w:numPr>
              <w:ilvl w:val="0"/>
              <w:numId w:val="10"/>
            </w:numPr>
            <w:autoSpaceDE w:val="0"/>
            <w:autoSpaceDN w:val="0"/>
            <w:jc w:val="both"/>
            <w:rPr>
              <w:rFonts w:ascii="FS Elliot Pro" w:hAnsi="FS Elliot Pro"/>
              <w:lang w:val="en-US" w:eastAsia="en-US"/>
            </w:rPr>
          </w:pPr>
          <w:r>
            <w:rPr>
              <w:rFonts w:ascii="FS Elliot Pro" w:hAnsi="FS Elliot Pro"/>
              <w:lang w:val="en-US"/>
            </w:rPr>
            <w:t>Drive internal business development to generate new pipelines into the organisation for volunteering</w:t>
          </w:r>
        </w:p>
        <w:p w14:paraId="0DE30AA3" w14:textId="77777777" w:rsidR="0051011A" w:rsidRDefault="0051011A" w:rsidP="0051011A">
          <w:pPr>
            <w:pStyle w:val="ListParagraph"/>
            <w:numPr>
              <w:ilvl w:val="0"/>
              <w:numId w:val="10"/>
            </w:numPr>
            <w:autoSpaceDE w:val="0"/>
            <w:autoSpaceDN w:val="0"/>
            <w:jc w:val="both"/>
            <w:rPr>
              <w:rFonts w:ascii="FS Elliot Pro" w:hAnsi="FS Elliot Pro"/>
              <w:lang w:val="en-US"/>
            </w:rPr>
          </w:pPr>
          <w:r>
            <w:rPr>
              <w:rFonts w:ascii="FS Elliot Pro" w:hAnsi="FS Elliot Pro"/>
              <w:lang w:val="en-US"/>
            </w:rPr>
            <w:t>Collaborate with corporate teams to achieve organizational-wide awareness and positive people experiences for volunteers and their teams  </w:t>
          </w:r>
        </w:p>
        <w:p w14:paraId="69219F56" w14:textId="7B440BE9" w:rsidR="00A91691" w:rsidRPr="0051011A" w:rsidRDefault="0051011A" w:rsidP="0051011A">
          <w:pPr>
            <w:pStyle w:val="ListParagraph"/>
            <w:numPr>
              <w:ilvl w:val="0"/>
              <w:numId w:val="10"/>
            </w:numPr>
            <w:autoSpaceDE w:val="0"/>
            <w:autoSpaceDN w:val="0"/>
            <w:jc w:val="both"/>
            <w:rPr>
              <w:rFonts w:ascii="FS Elliot Pro" w:hAnsi="FS Elliot Pro"/>
              <w:lang w:val="en-US" w:eastAsia="en-US"/>
            </w:rPr>
          </w:pPr>
          <w:r>
            <w:rPr>
              <w:rFonts w:ascii="FS Elliot Pro" w:hAnsi="FS Elliot Pro"/>
              <w:lang w:val="en-US"/>
            </w:rPr>
            <w:t xml:space="preserve">Establish and maintain strategic partnerships with community and businesses, to enable targeted recruitment of high value roles </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000000"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58B62C7" w14:textId="77777777" w:rsidR="00E32BD7" w:rsidRDefault="00000000" w:rsidP="00626FE2">
          <w:pPr>
            <w:autoSpaceDE w:val="0"/>
            <w:autoSpaceDN w:val="0"/>
            <w:adjustRightInd w:val="0"/>
            <w:jc w:val="both"/>
            <w:rPr>
              <w:rFonts w:ascii="FS Elliot Pro" w:hAnsi="FS Elliot Pro" w:cs="Arial"/>
              <w:b/>
              <w:bCs/>
              <w:szCs w:val="20"/>
              <w:lang w:val="en-US"/>
            </w:rPr>
          </w:pPr>
        </w:p>
      </w:sdtContent>
    </w:sdt>
    <w:p w14:paraId="1F5926F7" w14:textId="48C3D9AD" w:rsidR="00000519" w:rsidRPr="00A7640D" w:rsidRDefault="0000000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464F9D7BF01F4665B99193272EBAC0EC"/>
          </w:placeholder>
        </w:sdtPr>
        <w:sdtEndPr>
          <w:rPr>
            <w:highlight w:val="none"/>
          </w:rPr>
        </w:sdtEndPr>
        <w:sdtContent>
          <w:r w:rsidR="0051011A">
            <w:rPr>
              <w:rFonts w:asciiTheme="minorHAnsi" w:hAnsiTheme="minorHAnsi" w:cs="Arial"/>
              <w:bCs/>
              <w:szCs w:val="20"/>
              <w:lang w:val="en-US"/>
            </w:rPr>
            <w:t xml:space="preserve">People Experience </w:t>
          </w:r>
        </w:sdtContent>
      </w:sdt>
    </w:p>
    <w:p w14:paraId="3A388DD3" w14:textId="65E30FC7" w:rsidR="00000519" w:rsidRPr="00A7640D" w:rsidRDefault="0000000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1875FEBF41FC42CA8D59911B9D92C4E2"/>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Theme="minorHAnsi" w:hAnsiTheme="minorHAnsi" w:cs="Arial"/>
            <w:bCs/>
            <w:szCs w:val="20"/>
            <w:lang w:val="en-US"/>
          </w:rPr>
          <w:alias w:val="Manager's title"/>
          <w:tag w:val="Manager's title"/>
          <w:id w:val="415447749"/>
          <w:placeholder>
            <w:docPart w:val="06076E9044A84B0B87A7FAA3E9327BE6"/>
          </w:placeholder>
        </w:sdtPr>
        <w:sdtContent>
          <w:r w:rsidR="0051011A" w:rsidRPr="0051011A">
            <w:rPr>
              <w:rFonts w:asciiTheme="minorHAnsi" w:hAnsiTheme="minorHAnsi" w:cs="Arial"/>
              <w:bCs/>
              <w:szCs w:val="20"/>
              <w:lang w:val="en-US"/>
            </w:rPr>
            <w:t>Volunteering Lead</w:t>
          </w:r>
        </w:sdtContent>
      </w:sdt>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Theme="minorHAnsi" w:eastAsiaTheme="minorEastAsia" w:hAnsiTheme="minorHAnsi" w:cstheme="minorHAnsi"/>
          <w:lang w:eastAsia="en-US"/>
        </w:rPr>
      </w:sdtEndPr>
      <w:sdtContent>
        <w:p w14:paraId="26A5A50E" w14:textId="77777777" w:rsidR="00FD5A23" w:rsidRPr="00A7640D" w:rsidRDefault="00000000"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8237D8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3492C93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000000" w:rsidP="00FD5A23">
          <w:pPr>
            <w:pStyle w:val="Heading1"/>
            <w:spacing w:before="0"/>
            <w:jc w:val="both"/>
            <w:rPr>
              <w:rStyle w:val="Strong"/>
              <w:sz w:val="20"/>
              <w:szCs w:val="20"/>
            </w:rPr>
          </w:pPr>
          <w:r>
            <w:rPr>
              <w:rFonts w:ascii="FS Elliot Pro" w:hAnsi="FS Elliot Pro" w:cs="Arial"/>
              <w:szCs w:val="20"/>
              <w:lang w:val="en-US"/>
            </w:rPr>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079EAE2"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50349E11" w14:textId="050C4738" w:rsidR="00626FE2" w:rsidRDefault="00626FE2">
      <w:pPr>
        <w:rPr>
          <w:rFonts w:asciiTheme="minorHAnsi" w:eastAsiaTheme="minorEastAsia" w:hAnsiTheme="minorHAnsi" w:cstheme="minorHAnsi"/>
          <w:b/>
          <w:szCs w:val="20"/>
          <w:lang w:val="en-US" w:eastAsia="en-US"/>
        </w:rPr>
      </w:pPr>
    </w:p>
    <w:sdt>
      <w:sdtPr>
        <w:rPr>
          <w:rFonts w:asciiTheme="minorHAnsi" w:eastAsiaTheme="minorEastAsia" w:hAnsiTheme="minorHAnsi" w:cstheme="minorHAnsi"/>
          <w:b/>
          <w:szCs w:val="20"/>
          <w:lang w:val="en-US" w:eastAsia="en-US"/>
        </w:rPr>
        <w:id w:val="1694496223"/>
        <w:placeholder>
          <w:docPart w:val="83C0F6030E814B389D32860817E0083D"/>
        </w:placeholder>
      </w:sdtPr>
      <w:sdtContent>
        <w:p w14:paraId="0DA0D456" w14:textId="1A2E9DE5" w:rsidR="00626FE2" w:rsidRDefault="00B61A7E"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 xml:space="preserve">Skills and </w:t>
          </w:r>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p>
      </w:sdtContent>
    </w:sdt>
    <w:p w14:paraId="6DFE98C4" w14:textId="21F3B4DA" w:rsidR="00626FE2" w:rsidRDefault="0000000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83C0F6030E814B389D32860817E0083D"/>
          </w:placeholder>
        </w:sdtPr>
        <w:sdtContent>
          <w:r w:rsidR="00184D2D">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D31337742563448592D78871E6C36541"/>
          </w:placeholder>
        </w:sdtPr>
        <w:sdtContent>
          <w:r w:rsidR="00CA0045">
            <w:rPr>
              <w:rFonts w:asciiTheme="minorHAnsi" w:eastAsiaTheme="minorEastAsia" w:hAnsiTheme="minorHAnsi" w:cstheme="minorHAnsi"/>
              <w:szCs w:val="20"/>
              <w:lang w:val="en-US" w:eastAsia="en-US"/>
            </w:rPr>
            <w:t xml:space="preserve">3 </w:t>
          </w:r>
          <w:r w:rsidR="0038157C" w:rsidRPr="00CA0045">
            <w:rPr>
              <w:rFonts w:asciiTheme="minorHAnsi" w:eastAsiaTheme="minorEastAsia" w:hAnsiTheme="minorHAnsi" w:cstheme="minorHAnsi"/>
              <w:szCs w:val="20"/>
              <w:lang w:val="en-US" w:eastAsia="en-US"/>
            </w:rPr>
            <w:t>years</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3C0F6030E814B389D32860817E0083D"/>
          </w:placeholder>
        </w:sdt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w:t>
          </w:r>
          <w:r w:rsidR="00CA0045">
            <w:rPr>
              <w:rFonts w:asciiTheme="minorHAnsi" w:eastAsiaTheme="minorEastAsia" w:hAnsiTheme="minorHAnsi" w:cstheme="minorHAnsi"/>
              <w:szCs w:val="20"/>
              <w:lang w:val="en-US" w:eastAsia="en-US"/>
            </w:rPr>
            <w:t>program</w:t>
          </w:r>
          <w:r w:rsidR="007C3658">
            <w:rPr>
              <w:rFonts w:asciiTheme="minorHAnsi" w:eastAsiaTheme="minorEastAsia" w:hAnsiTheme="minorHAnsi" w:cstheme="minorHAnsi"/>
              <w:szCs w:val="20"/>
              <w:lang w:val="en-US" w:eastAsia="en-US"/>
            </w:rPr>
            <w:t xml:space="preserve"> or</w:t>
          </w:r>
          <w:r w:rsidR="00CA0045">
            <w:rPr>
              <w:rFonts w:asciiTheme="minorHAnsi" w:eastAsiaTheme="minorEastAsia" w:hAnsiTheme="minorHAnsi" w:cstheme="minorHAnsi"/>
              <w:szCs w:val="20"/>
              <w:lang w:val="en-US" w:eastAsia="en-US"/>
            </w:rPr>
            <w:t xml:space="preserve"> volunteer management</w:t>
          </w:r>
          <w:r w:rsidR="007C3658">
            <w:rPr>
              <w:rFonts w:asciiTheme="minorHAnsi" w:eastAsiaTheme="minorEastAsia" w:hAnsiTheme="minorHAnsi" w:cstheme="minorHAnsi"/>
              <w:szCs w:val="20"/>
              <w:lang w:val="en-US" w:eastAsia="en-US"/>
            </w:rPr>
            <w:t>, with experience managing stakeholder groups</w:t>
          </w:r>
          <w:r w:rsidR="00626FE2">
            <w:rPr>
              <w:rFonts w:asciiTheme="minorHAnsi" w:eastAsiaTheme="minorEastAsia" w:hAnsiTheme="minorHAnsi" w:cstheme="minorHAnsi"/>
              <w:szCs w:val="20"/>
              <w:lang w:val="en-US" w:eastAsia="en-US"/>
            </w:rPr>
            <w:t xml:space="preserve">. </w:t>
          </w:r>
          <w:r w:rsidR="007C3658">
            <w:rPr>
              <w:rFonts w:asciiTheme="minorHAnsi" w:eastAsiaTheme="minorEastAsia" w:hAnsiTheme="minorHAnsi" w:cstheme="minorHAnsi"/>
              <w:szCs w:val="20"/>
              <w:lang w:val="en-US" w:eastAsia="en-US"/>
            </w:rPr>
            <w:t>It requires</w:t>
          </w:r>
          <w:r w:rsidR="00626FE2">
            <w:rPr>
              <w:rFonts w:asciiTheme="minorHAnsi" w:eastAsiaTheme="minorEastAsia" w:hAnsiTheme="minorHAnsi" w:cstheme="minorHAnsi"/>
              <w:szCs w:val="20"/>
              <w:lang w:val="en-US" w:eastAsia="en-US"/>
            </w:rPr>
            <w:t xml:space="preserve"> excellent written and verbal communication skills, </w:t>
          </w:r>
          <w:r w:rsidR="007C3658">
            <w:rPr>
              <w:rFonts w:asciiTheme="minorHAnsi" w:eastAsiaTheme="minorEastAsia" w:hAnsiTheme="minorHAnsi" w:cstheme="minorHAnsi"/>
              <w:szCs w:val="20"/>
              <w:lang w:val="en-US" w:eastAsia="en-US"/>
            </w:rPr>
            <w:t>problem solving, collaborative work, the ability to</w:t>
          </w:r>
          <w:r w:rsidR="00626FE2" w:rsidRPr="00CA0045">
            <w:rPr>
              <w:rFonts w:asciiTheme="minorHAnsi" w:eastAsiaTheme="minorEastAsia" w:hAnsiTheme="minorHAnsi" w:cstheme="minorHAnsi"/>
              <w:szCs w:val="20"/>
              <w:lang w:val="en-US" w:eastAsia="en-US"/>
            </w:rPr>
            <w:t xml:space="preserve"> navigat</w:t>
          </w:r>
          <w:r w:rsidR="007C3658">
            <w:rPr>
              <w:rFonts w:asciiTheme="minorHAnsi" w:eastAsiaTheme="minorEastAsia" w:hAnsiTheme="minorHAnsi" w:cstheme="minorHAnsi"/>
              <w:szCs w:val="20"/>
              <w:lang w:val="en-US" w:eastAsia="en-US"/>
            </w:rPr>
            <w:t>e</w:t>
          </w:r>
          <w:r w:rsidR="00626FE2" w:rsidRPr="00CA0045">
            <w:rPr>
              <w:rFonts w:asciiTheme="minorHAnsi" w:eastAsiaTheme="minorEastAsia" w:hAnsiTheme="minorHAnsi" w:cstheme="minorHAnsi"/>
              <w:szCs w:val="20"/>
              <w:lang w:val="en-US" w:eastAsia="en-US"/>
            </w:rPr>
            <w:t xml:space="preserve"> a complex organisation,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eastAsiaTheme="minorEastAsia"/>
          <w:lang w:val="en-US" w:eastAsia="en-US"/>
        </w:rPr>
        <w:alias w:val="Insert bullet points"/>
        <w:tag w:val="Insert bullet points"/>
        <w:id w:val="-789126536"/>
        <w:placeholder>
          <w:docPart w:val="436A47B9C4FC4822A54627BA0D2FF19A"/>
        </w:placeholder>
      </w:sdtPr>
      <w:sdtContent>
        <w:p w14:paraId="24A08DE9" w14:textId="058059B3" w:rsidR="00CA4842" w:rsidRDefault="00CA4842" w:rsidP="00CA4842">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7C3658">
            <w:rPr>
              <w:rFonts w:asciiTheme="minorHAnsi" w:eastAsiaTheme="minorEastAsia" w:hAnsiTheme="minorHAnsi" w:cstheme="minorHAnsi"/>
              <w:szCs w:val="20"/>
              <w:lang w:val="en-US" w:eastAsia="en-US"/>
            </w:rPr>
            <w:t xml:space="preserve">Experience </w:t>
          </w:r>
          <w:r>
            <w:rPr>
              <w:rFonts w:asciiTheme="minorHAnsi" w:eastAsiaTheme="minorEastAsia" w:hAnsiTheme="minorHAnsi" w:cstheme="minorHAnsi"/>
              <w:szCs w:val="20"/>
              <w:lang w:val="en-US" w:eastAsia="en-US"/>
            </w:rPr>
            <w:t>with program design and large-scale delivery</w:t>
          </w:r>
        </w:p>
        <w:p w14:paraId="5B3799E0" w14:textId="3E70E249" w:rsidR="00A91691" w:rsidRDefault="007C3658" w:rsidP="007C3658">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7C3658">
            <w:rPr>
              <w:rFonts w:asciiTheme="minorHAnsi" w:eastAsiaTheme="minorEastAsia" w:hAnsiTheme="minorHAnsi" w:cstheme="minorHAnsi"/>
              <w:szCs w:val="20"/>
              <w:lang w:val="en-US" w:eastAsia="en-US"/>
            </w:rPr>
            <w:t>Experience managing</w:t>
          </w:r>
          <w:r w:rsidR="00CA4842">
            <w:rPr>
              <w:rFonts w:asciiTheme="minorHAnsi" w:eastAsiaTheme="minorEastAsia" w:hAnsiTheme="minorHAnsi" w:cstheme="minorHAnsi"/>
              <w:szCs w:val="20"/>
              <w:lang w:val="en-US" w:eastAsia="en-US"/>
            </w:rPr>
            <w:t xml:space="preserve"> diverse</w:t>
          </w:r>
          <w:r w:rsidRPr="007C3658">
            <w:rPr>
              <w:rFonts w:asciiTheme="minorHAnsi" w:eastAsiaTheme="minorEastAsia" w:hAnsiTheme="minorHAnsi" w:cstheme="minorHAnsi"/>
              <w:szCs w:val="20"/>
              <w:lang w:val="en-US" w:eastAsia="en-US"/>
            </w:rPr>
            <w:t xml:space="preserve"> stakeholder groups of </w:t>
          </w:r>
          <w:r w:rsidR="00CA4842">
            <w:rPr>
              <w:rFonts w:asciiTheme="minorHAnsi" w:eastAsiaTheme="minorEastAsia" w:hAnsiTheme="minorHAnsi" w:cstheme="minorHAnsi"/>
              <w:szCs w:val="20"/>
              <w:lang w:val="en-US" w:eastAsia="en-US"/>
            </w:rPr>
            <w:t>10</w:t>
          </w:r>
          <w:r w:rsidRPr="007C3658">
            <w:rPr>
              <w:rFonts w:asciiTheme="minorHAnsi" w:eastAsiaTheme="minorEastAsia" w:hAnsiTheme="minorHAnsi" w:cstheme="minorHAnsi"/>
              <w:szCs w:val="20"/>
              <w:lang w:val="en-US" w:eastAsia="en-US"/>
            </w:rPr>
            <w:t>0+</w:t>
          </w:r>
          <w:r w:rsidR="00CA4842">
            <w:rPr>
              <w:rFonts w:asciiTheme="minorHAnsi" w:eastAsiaTheme="minorEastAsia" w:hAnsiTheme="minorHAnsi" w:cstheme="minorHAnsi"/>
              <w:szCs w:val="20"/>
              <w:lang w:val="en-US" w:eastAsia="en-US"/>
            </w:rPr>
            <w:t xml:space="preserve"> </w:t>
          </w:r>
        </w:p>
        <w:p w14:paraId="7F171E2F" w14:textId="1960EA8D" w:rsidR="00A91691" w:rsidRPr="00CA4842" w:rsidRDefault="00CA4842" w:rsidP="007C3658">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Strongly process driven to achieve efficient workflow and practices </w:t>
          </w:r>
        </w:p>
      </w:sdtContent>
    </w:sdt>
    <w:p w14:paraId="34EDDBE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1875FEBF41FC42CA8D59911B9D92C4E2"/>
        </w:placeholder>
      </w:sdtPr>
      <w:sdtContent>
        <w:p w14:paraId="241AC77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F6A4327746B4D5CA86221C09FD64269"/>
        </w:placeholder>
      </w:sdtPr>
      <w:sdtContent>
        <w:p w14:paraId="3EE6ED3D" w14:textId="0178FA25" w:rsidR="00CA4842" w:rsidRPr="00CA4842" w:rsidRDefault="00CA4842" w:rsidP="00CA4842">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Experience with volunteer marketing, including digital strategies such as SEM</w:t>
          </w:r>
        </w:p>
        <w:p w14:paraId="5567D318" w14:textId="6221AC6D" w:rsidR="00CA4842" w:rsidRDefault="00CA4842" w:rsidP="00CA4842">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Experience with workforce planning </w:t>
          </w:r>
        </w:p>
        <w:p w14:paraId="40E0AA76" w14:textId="01CA1C25" w:rsidR="00CA4842" w:rsidRPr="007C3658" w:rsidRDefault="00CA4842" w:rsidP="00CA4842">
          <w:pPr>
            <w:pStyle w:val="ListParagraph"/>
            <w:widowControl w:val="0"/>
            <w:numPr>
              <w:ilvl w:val="0"/>
              <w:numId w:val="1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Experience leading business development </w:t>
          </w:r>
        </w:p>
        <w:p w14:paraId="256EF3FB" w14:textId="63A83D9D" w:rsidR="00A91691" w:rsidRPr="00CA4842" w:rsidRDefault="00000000" w:rsidP="00CA4842">
          <w:pPr>
            <w:autoSpaceDE w:val="0"/>
            <w:autoSpaceDN w:val="0"/>
            <w:adjustRightInd w:val="0"/>
            <w:ind w:left="360"/>
            <w:jc w:val="both"/>
            <w:rPr>
              <w:rFonts w:ascii="FS Elliot Pro" w:hAnsi="FS Elliot Pro" w:cs="Arial"/>
              <w:szCs w:val="20"/>
              <w:highlight w:val="yellow"/>
              <w:lang w:val="en-US"/>
            </w:rPr>
          </w:pPr>
        </w:p>
      </w:sdtContent>
    </w:sdt>
    <w:p w14:paraId="2C92B6E8" w14:textId="77777777" w:rsidR="000A7BC7" w:rsidRDefault="000A7BC7" w:rsidP="000A7BC7">
      <w:pPr>
        <w:autoSpaceDE w:val="0"/>
        <w:autoSpaceDN w:val="0"/>
        <w:adjustRightInd w:val="0"/>
        <w:ind w:left="360"/>
        <w:rPr>
          <w:rFonts w:ascii="FS Elliot Pro" w:hAnsi="FS Elliot Pro" w:cs="Arial"/>
          <w:szCs w:val="20"/>
          <w:lang w:val="en-US"/>
        </w:rPr>
      </w:pPr>
    </w:p>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0E36B0CB"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7C8B4E7" w14:textId="77777777" w:rsidR="00A91691" w:rsidRDefault="00CA4842" w:rsidP="00497FEC">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Gail Yap</w:t>
            </w:r>
          </w:p>
          <w:p w14:paraId="68CF5212" w14:textId="01F6FB9A" w:rsidR="00CA4842" w:rsidRPr="00395E9E" w:rsidRDefault="00CA4842" w:rsidP="00497FEC">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Volunteering Lead</w:t>
            </w:r>
          </w:p>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55BD16" w14:textId="7D2DA278"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174843B2" w:rsidR="00A91691" w:rsidRPr="00CA4842" w:rsidRDefault="00CA4842" w:rsidP="00497FEC">
            <w:pPr>
              <w:autoSpaceDE w:val="0"/>
              <w:autoSpaceDN w:val="0"/>
              <w:adjustRightInd w:val="0"/>
              <w:spacing w:line="480" w:lineRule="auto"/>
              <w:rPr>
                <w:rFonts w:ascii="FS Elliot Pro" w:hAnsi="FS Elliot Pro" w:cs="Arial"/>
                <w:bCs/>
                <w:szCs w:val="20"/>
              </w:rPr>
            </w:pPr>
            <w:r w:rsidRPr="00CA4842">
              <w:rPr>
                <w:rFonts w:ascii="FS Elliot Pro" w:hAnsi="FS Elliot Pro" w:cs="Arial"/>
                <w:bCs/>
                <w:szCs w:val="20"/>
              </w:rPr>
              <w:t>19 February 2024</w:t>
            </w:r>
          </w:p>
        </w:tc>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C1230AB" w14:textId="77777777" w:rsidR="00505571" w:rsidRPr="00A7640D" w:rsidRDefault="00505571" w:rsidP="000A7BC7"/>
    <w:p w14:paraId="20E1F101" w14:textId="77777777" w:rsidR="007B4C4E" w:rsidRPr="00A7640D" w:rsidRDefault="007B4C4E" w:rsidP="000A7BC7"/>
    <w:p w14:paraId="16E787E3" w14:textId="77777777" w:rsidR="007B4C4E" w:rsidRPr="00A7640D" w:rsidRDefault="007B4C4E" w:rsidP="000A7BC7"/>
    <w:p w14:paraId="4B54BEBF" w14:textId="77777777" w:rsidR="00A10933" w:rsidRPr="000A7BC7" w:rsidRDefault="00A10933" w:rsidP="000A7BC7"/>
    <w:sectPr w:rsidR="00A10933" w:rsidRPr="000A7BC7" w:rsidSect="00A936F9">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AD3D" w14:textId="77777777" w:rsidR="00A936F9" w:rsidRDefault="00A936F9">
      <w:r>
        <w:separator/>
      </w:r>
    </w:p>
  </w:endnote>
  <w:endnote w:type="continuationSeparator" w:id="0">
    <w:p w14:paraId="4A1AE9AE" w14:textId="77777777" w:rsidR="00A936F9" w:rsidRDefault="00A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00000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D065" w14:textId="77777777" w:rsidR="00A936F9" w:rsidRDefault="00A936F9">
      <w:r>
        <w:separator/>
      </w:r>
    </w:p>
  </w:footnote>
  <w:footnote w:type="continuationSeparator" w:id="0">
    <w:p w14:paraId="2334EBCA" w14:textId="77777777" w:rsidR="00A936F9" w:rsidRDefault="00A9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D64F4"/>
    <w:multiLevelType w:val="hybridMultilevel"/>
    <w:tmpl w:val="D9C25FD8"/>
    <w:lvl w:ilvl="0" w:tplc="377CE6A2">
      <w:start w:val="1"/>
      <w:numFmt w:val="bullet"/>
      <w:lvlText w:val=""/>
      <w:lvlJc w:val="left"/>
      <w:pPr>
        <w:ind w:left="720" w:hanging="360"/>
      </w:pPr>
      <w:rPr>
        <w:rFonts w:ascii="Symbol" w:hAnsi="Symbol" w:hint="default"/>
        <w:color w:val="A200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E87691"/>
    <w:multiLevelType w:val="hybridMultilevel"/>
    <w:tmpl w:val="3D461C70"/>
    <w:lvl w:ilvl="0" w:tplc="377CE6A2">
      <w:start w:val="1"/>
      <w:numFmt w:val="bullet"/>
      <w:lvlText w:val=""/>
      <w:lvlJc w:val="left"/>
      <w:pPr>
        <w:ind w:left="360" w:hanging="360"/>
      </w:pPr>
      <w:rPr>
        <w:rFonts w:ascii="Symbol" w:hAnsi="Symbol" w:hint="default"/>
        <w:color w:val="4472C4"/>
      </w:rPr>
    </w:lvl>
    <w:lvl w:ilvl="1" w:tplc="0C090003">
      <w:start w:val="1"/>
      <w:numFmt w:val="bullet"/>
      <w:lvlText w:val="o"/>
      <w:lvlJc w:val="left"/>
      <w:pPr>
        <w:ind w:left="512" w:hanging="360"/>
      </w:pPr>
      <w:rPr>
        <w:rFonts w:ascii="Courier New" w:hAnsi="Courier New" w:cs="Courier New" w:hint="default"/>
      </w:rPr>
    </w:lvl>
    <w:lvl w:ilvl="2" w:tplc="0C090005">
      <w:start w:val="1"/>
      <w:numFmt w:val="bullet"/>
      <w:lvlText w:val=""/>
      <w:lvlJc w:val="left"/>
      <w:pPr>
        <w:ind w:left="1232" w:hanging="360"/>
      </w:pPr>
      <w:rPr>
        <w:rFonts w:ascii="Wingdings" w:hAnsi="Wingdings" w:hint="default"/>
      </w:rPr>
    </w:lvl>
    <w:lvl w:ilvl="3" w:tplc="0C090001">
      <w:start w:val="1"/>
      <w:numFmt w:val="bullet"/>
      <w:lvlText w:val=""/>
      <w:lvlJc w:val="left"/>
      <w:pPr>
        <w:ind w:left="1952" w:hanging="360"/>
      </w:pPr>
      <w:rPr>
        <w:rFonts w:ascii="Symbol" w:hAnsi="Symbol" w:hint="default"/>
      </w:rPr>
    </w:lvl>
    <w:lvl w:ilvl="4" w:tplc="0C090003">
      <w:start w:val="1"/>
      <w:numFmt w:val="bullet"/>
      <w:lvlText w:val="o"/>
      <w:lvlJc w:val="left"/>
      <w:pPr>
        <w:ind w:left="2672" w:hanging="360"/>
      </w:pPr>
      <w:rPr>
        <w:rFonts w:ascii="Courier New" w:hAnsi="Courier New" w:cs="Courier New" w:hint="default"/>
      </w:rPr>
    </w:lvl>
    <w:lvl w:ilvl="5" w:tplc="0C090005">
      <w:start w:val="1"/>
      <w:numFmt w:val="bullet"/>
      <w:lvlText w:val=""/>
      <w:lvlJc w:val="left"/>
      <w:pPr>
        <w:ind w:left="3392" w:hanging="360"/>
      </w:pPr>
      <w:rPr>
        <w:rFonts w:ascii="Wingdings" w:hAnsi="Wingdings" w:hint="default"/>
      </w:rPr>
    </w:lvl>
    <w:lvl w:ilvl="6" w:tplc="0C090001">
      <w:start w:val="1"/>
      <w:numFmt w:val="bullet"/>
      <w:lvlText w:val=""/>
      <w:lvlJc w:val="left"/>
      <w:pPr>
        <w:ind w:left="4112" w:hanging="360"/>
      </w:pPr>
      <w:rPr>
        <w:rFonts w:ascii="Symbol" w:hAnsi="Symbol" w:hint="default"/>
      </w:rPr>
    </w:lvl>
    <w:lvl w:ilvl="7" w:tplc="0C090003">
      <w:start w:val="1"/>
      <w:numFmt w:val="bullet"/>
      <w:lvlText w:val="o"/>
      <w:lvlJc w:val="left"/>
      <w:pPr>
        <w:ind w:left="4832" w:hanging="360"/>
      </w:pPr>
      <w:rPr>
        <w:rFonts w:ascii="Courier New" w:hAnsi="Courier New" w:cs="Courier New" w:hint="default"/>
      </w:rPr>
    </w:lvl>
    <w:lvl w:ilvl="8" w:tplc="0C090005">
      <w:start w:val="1"/>
      <w:numFmt w:val="bullet"/>
      <w:lvlText w:val=""/>
      <w:lvlJc w:val="left"/>
      <w:pPr>
        <w:ind w:left="5552" w:hanging="360"/>
      </w:pPr>
      <w:rPr>
        <w:rFonts w:ascii="Wingdings" w:hAnsi="Wingdings" w:hint="default"/>
      </w:rPr>
    </w:lvl>
  </w:abstractNum>
  <w:num w:numId="1" w16cid:durableId="1984116974">
    <w:abstractNumId w:val="12"/>
  </w:num>
  <w:num w:numId="2" w16cid:durableId="1240098768">
    <w:abstractNumId w:val="5"/>
  </w:num>
  <w:num w:numId="3" w16cid:durableId="866598388">
    <w:abstractNumId w:val="9"/>
  </w:num>
  <w:num w:numId="4" w16cid:durableId="43870104">
    <w:abstractNumId w:val="3"/>
  </w:num>
  <w:num w:numId="5" w16cid:durableId="1568146328">
    <w:abstractNumId w:val="4"/>
  </w:num>
  <w:num w:numId="6" w16cid:durableId="1771731389">
    <w:abstractNumId w:val="11"/>
  </w:num>
  <w:num w:numId="7" w16cid:durableId="69742555">
    <w:abstractNumId w:val="7"/>
  </w:num>
  <w:num w:numId="8" w16cid:durableId="2143497857">
    <w:abstractNumId w:val="10"/>
  </w:num>
  <w:num w:numId="9" w16cid:durableId="30375439">
    <w:abstractNumId w:val="1"/>
  </w:num>
  <w:num w:numId="10" w16cid:durableId="9529897">
    <w:abstractNumId w:val="6"/>
  </w:num>
  <w:num w:numId="11" w16cid:durableId="17777664">
    <w:abstractNumId w:val="0"/>
  </w:num>
  <w:num w:numId="12" w16cid:durableId="2057118729">
    <w:abstractNumId w:val="8"/>
  </w:num>
  <w:num w:numId="13" w16cid:durableId="980114505">
    <w:abstractNumId w:val="13"/>
  </w:num>
  <w:num w:numId="14" w16cid:durableId="210868970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28BF"/>
    <w:rsid w:val="0000469E"/>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0DB7"/>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37F33"/>
    <w:rsid w:val="001410FD"/>
    <w:rsid w:val="0014526F"/>
    <w:rsid w:val="00147206"/>
    <w:rsid w:val="0015048B"/>
    <w:rsid w:val="001547F6"/>
    <w:rsid w:val="00161808"/>
    <w:rsid w:val="00161810"/>
    <w:rsid w:val="00164221"/>
    <w:rsid w:val="001705C4"/>
    <w:rsid w:val="001814E7"/>
    <w:rsid w:val="00182BF8"/>
    <w:rsid w:val="00184D2D"/>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0E0"/>
    <w:rsid w:val="001E1EA0"/>
    <w:rsid w:val="001E3D3B"/>
    <w:rsid w:val="001E5EBC"/>
    <w:rsid w:val="001F0E35"/>
    <w:rsid w:val="001F2707"/>
    <w:rsid w:val="001F2F2C"/>
    <w:rsid w:val="001F5152"/>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2452"/>
    <w:rsid w:val="002648E9"/>
    <w:rsid w:val="00266A21"/>
    <w:rsid w:val="002777D6"/>
    <w:rsid w:val="002869D1"/>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011A"/>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0E88"/>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C3658"/>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2DC0"/>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314A"/>
    <w:rsid w:val="00A246ED"/>
    <w:rsid w:val="00A300B3"/>
    <w:rsid w:val="00A301D0"/>
    <w:rsid w:val="00A34582"/>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936F9"/>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1A7E"/>
    <w:rsid w:val="00B70212"/>
    <w:rsid w:val="00B73978"/>
    <w:rsid w:val="00B75AA0"/>
    <w:rsid w:val="00B83463"/>
    <w:rsid w:val="00BA2DA3"/>
    <w:rsid w:val="00BA3FE0"/>
    <w:rsid w:val="00BA5BE5"/>
    <w:rsid w:val="00BB6DA8"/>
    <w:rsid w:val="00BC3487"/>
    <w:rsid w:val="00BD2C07"/>
    <w:rsid w:val="00BD4E01"/>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362AA"/>
    <w:rsid w:val="00C4585B"/>
    <w:rsid w:val="00C51DBE"/>
    <w:rsid w:val="00C52A60"/>
    <w:rsid w:val="00C565CD"/>
    <w:rsid w:val="00C56E42"/>
    <w:rsid w:val="00C66D0C"/>
    <w:rsid w:val="00C673D2"/>
    <w:rsid w:val="00C74843"/>
    <w:rsid w:val="00C77C56"/>
    <w:rsid w:val="00C804BA"/>
    <w:rsid w:val="00C80BE7"/>
    <w:rsid w:val="00C848F5"/>
    <w:rsid w:val="00C86DD4"/>
    <w:rsid w:val="00C913AB"/>
    <w:rsid w:val="00C9432E"/>
    <w:rsid w:val="00C9461A"/>
    <w:rsid w:val="00C9703C"/>
    <w:rsid w:val="00CA0045"/>
    <w:rsid w:val="00CA0C2E"/>
    <w:rsid w:val="00CA0ED6"/>
    <w:rsid w:val="00CA2D7B"/>
    <w:rsid w:val="00CA4842"/>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1386"/>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 w:val="083F4EAB"/>
    <w:rsid w:val="0B5CE7F1"/>
    <w:rsid w:val="4FE248E3"/>
    <w:rsid w:val="57D2D9A9"/>
    <w:rsid w:val="67D5F274"/>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39755"/>
  <w15:docId w15:val="{A7DB404F-A74A-45DD-A55A-AEB4D8B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46939513">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92990761">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92795C" w:rsidRDefault="0092795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92795C" w:rsidRDefault="0092795C">
          <w:pPr>
            <w:pStyle w:val="1875FEBF41FC42CA8D59911B9D92C4E2"/>
          </w:pPr>
          <w:r w:rsidRPr="00010D9B">
            <w:rPr>
              <w:rStyle w:val="PlaceholderText"/>
            </w:rPr>
            <w:t>Click here to enter text.</w:t>
          </w:r>
        </w:p>
      </w:docPartBody>
    </w:docPart>
    <w:docPart>
      <w:docPartPr>
        <w:name w:val="14E9D8FF94E74AC2B62E3FE9943147BD"/>
        <w:category>
          <w:name w:val="General"/>
          <w:gallery w:val="placeholder"/>
        </w:category>
        <w:types>
          <w:type w:val="bbPlcHdr"/>
        </w:types>
        <w:behaviors>
          <w:behavior w:val="content"/>
        </w:behaviors>
        <w:guid w:val="{8728BEF4-4E00-4990-93E0-80EFA3BF2B88}"/>
      </w:docPartPr>
      <w:docPartBody>
        <w:p w:rsidR="0092795C" w:rsidRDefault="0092795C">
          <w:pPr>
            <w:pStyle w:val="14E9D8FF94E74AC2B62E3FE9943147BD"/>
          </w:pPr>
          <w:r w:rsidRPr="0056425F">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92795C" w:rsidRDefault="0092795C">
          <w:pPr>
            <w:pStyle w:val="F164F1A7526E445096AB7726D50CB127"/>
          </w:pPr>
          <w:r w:rsidRPr="00010D9B">
            <w:rPr>
              <w:rStyle w:val="PlaceholderText"/>
            </w:rPr>
            <w:t>Click here to enter text.</w:t>
          </w:r>
        </w:p>
      </w:docPartBody>
    </w:docPart>
    <w:docPart>
      <w:docPartPr>
        <w:name w:val="F0FD3EF0C9EB4CD88E2455812FAE53BE"/>
        <w:category>
          <w:name w:val="General"/>
          <w:gallery w:val="placeholder"/>
        </w:category>
        <w:types>
          <w:type w:val="bbPlcHdr"/>
        </w:types>
        <w:behaviors>
          <w:behavior w:val="content"/>
        </w:behaviors>
        <w:guid w:val="{C02E24BA-7AF5-4BF1-996F-794D90606F44}"/>
      </w:docPartPr>
      <w:docPartBody>
        <w:p w:rsidR="0092795C" w:rsidRDefault="0092795C">
          <w:pPr>
            <w:pStyle w:val="F0FD3EF0C9EB4CD88E2455812FAE53BE"/>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92795C" w:rsidRDefault="0092795C">
          <w:pPr>
            <w:pStyle w:val="EFBC8319A61E4890BE570D3D9571AAAB"/>
          </w:pPr>
          <w:r w:rsidRPr="006723B1">
            <w:rPr>
              <w:rStyle w:val="PlaceholderText"/>
            </w:rPr>
            <w:t>Click here to enter text.</w:t>
          </w:r>
        </w:p>
      </w:docPartBody>
    </w:docPart>
    <w:docPart>
      <w:docPartPr>
        <w:name w:val="464F9D7BF01F4665B99193272EBAC0EC"/>
        <w:category>
          <w:name w:val="General"/>
          <w:gallery w:val="placeholder"/>
        </w:category>
        <w:types>
          <w:type w:val="bbPlcHdr"/>
        </w:types>
        <w:behaviors>
          <w:behavior w:val="content"/>
        </w:behaviors>
        <w:guid w:val="{58DE6384-9540-4944-9B75-727A7FB901EB}"/>
      </w:docPartPr>
      <w:docPartBody>
        <w:p w:rsidR="0092795C" w:rsidRDefault="0092795C">
          <w:pPr>
            <w:pStyle w:val="464F9D7BF01F4665B99193272EBAC0EC"/>
          </w:pPr>
          <w:r w:rsidRPr="00DC3534">
            <w:rPr>
              <w:rStyle w:val="PlaceholderText"/>
            </w:rPr>
            <w:t>Click here to enter text.</w:t>
          </w:r>
        </w:p>
      </w:docPartBody>
    </w:docPart>
    <w:docPart>
      <w:docPartPr>
        <w:name w:val="06076E9044A84B0B87A7FAA3E9327BE6"/>
        <w:category>
          <w:name w:val="General"/>
          <w:gallery w:val="placeholder"/>
        </w:category>
        <w:types>
          <w:type w:val="bbPlcHdr"/>
        </w:types>
        <w:behaviors>
          <w:behavior w:val="content"/>
        </w:behaviors>
        <w:guid w:val="{D44FD3DF-B74A-4D52-90F4-BE71CC320EB4}"/>
      </w:docPartPr>
      <w:docPartBody>
        <w:p w:rsidR="0092795C" w:rsidRDefault="0092795C">
          <w:pPr>
            <w:pStyle w:val="06076E9044A84B0B87A7FAA3E9327BE6"/>
          </w:pPr>
          <w:r w:rsidRPr="00010D9B">
            <w:rPr>
              <w:rStyle w:val="PlaceholderText"/>
            </w:rPr>
            <w:t>Click here to enter text.</w:t>
          </w:r>
        </w:p>
      </w:docPartBody>
    </w:docPart>
    <w:docPart>
      <w:docPartPr>
        <w:name w:val="83C0F6030E814B389D32860817E0083D"/>
        <w:category>
          <w:name w:val="General"/>
          <w:gallery w:val="placeholder"/>
        </w:category>
        <w:types>
          <w:type w:val="bbPlcHdr"/>
        </w:types>
        <w:behaviors>
          <w:behavior w:val="content"/>
        </w:behaviors>
        <w:guid w:val="{5B8697E5-051F-46C2-8F30-35473E4F0AB1}"/>
      </w:docPartPr>
      <w:docPartBody>
        <w:p w:rsidR="0092795C" w:rsidRDefault="0092795C">
          <w:pPr>
            <w:pStyle w:val="83C0F6030E814B389D32860817E0083D"/>
          </w:pPr>
          <w:r w:rsidRPr="00FE4487">
            <w:rPr>
              <w:rStyle w:val="PlaceholderText"/>
            </w:rPr>
            <w:t>Click here to enter text.</w:t>
          </w:r>
        </w:p>
      </w:docPartBody>
    </w:docPart>
    <w:docPart>
      <w:docPartPr>
        <w:name w:val="D31337742563448592D78871E6C36541"/>
        <w:category>
          <w:name w:val="General"/>
          <w:gallery w:val="placeholder"/>
        </w:category>
        <w:types>
          <w:type w:val="bbPlcHdr"/>
        </w:types>
        <w:behaviors>
          <w:behavior w:val="content"/>
        </w:behaviors>
        <w:guid w:val="{553704B5-E8F4-4372-BA95-F61F38A02483}"/>
      </w:docPartPr>
      <w:docPartBody>
        <w:p w:rsidR="0092795C" w:rsidRDefault="0092795C">
          <w:pPr>
            <w:pStyle w:val="D31337742563448592D78871E6C36541"/>
          </w:pPr>
          <w:r w:rsidRPr="00862597">
            <w:rPr>
              <w:rStyle w:val="PlaceholderText"/>
            </w:rPr>
            <w:t>Click here to enter text.</w:t>
          </w:r>
        </w:p>
      </w:docPartBody>
    </w:docPart>
    <w:docPart>
      <w:docPartPr>
        <w:name w:val="436A47B9C4FC4822A54627BA0D2FF19A"/>
        <w:category>
          <w:name w:val="General"/>
          <w:gallery w:val="placeholder"/>
        </w:category>
        <w:types>
          <w:type w:val="bbPlcHdr"/>
        </w:types>
        <w:behaviors>
          <w:behavior w:val="content"/>
        </w:behaviors>
        <w:guid w:val="{2E49D97E-2BF5-4349-8707-D277E7F98C19}"/>
      </w:docPartPr>
      <w:docPartBody>
        <w:p w:rsidR="0092795C" w:rsidRDefault="0092795C">
          <w:pPr>
            <w:pStyle w:val="436A47B9C4FC4822A54627BA0D2FF19A"/>
          </w:pPr>
          <w:r w:rsidRPr="00DC3534">
            <w:rPr>
              <w:rStyle w:val="PlaceholderText"/>
            </w:rPr>
            <w:t>Click here to enter text.</w:t>
          </w:r>
        </w:p>
      </w:docPartBody>
    </w:docPart>
    <w:docPart>
      <w:docPartPr>
        <w:name w:val="9F6A4327746B4D5CA86221C09FD64269"/>
        <w:category>
          <w:name w:val="General"/>
          <w:gallery w:val="placeholder"/>
        </w:category>
        <w:types>
          <w:type w:val="bbPlcHdr"/>
        </w:types>
        <w:behaviors>
          <w:behavior w:val="content"/>
        </w:behaviors>
        <w:guid w:val="{DBCC3FB2-F2D0-4CEF-B018-0BEA07D1EB29}"/>
      </w:docPartPr>
      <w:docPartBody>
        <w:p w:rsidR="0092795C" w:rsidRDefault="0092795C">
          <w:pPr>
            <w:pStyle w:val="9F6A4327746B4D5CA86221C09FD64269"/>
          </w:pPr>
          <w:r w:rsidRPr="00DC3534">
            <w:rPr>
              <w:rStyle w:val="PlaceholderText"/>
            </w:rPr>
            <w:t>Click here to enter text.</w:t>
          </w:r>
        </w:p>
      </w:docPartBody>
    </w:docPart>
    <w:docPart>
      <w:docPartPr>
        <w:name w:val="933C3B1EF690428EB94F09C3F93DF182"/>
        <w:category>
          <w:name w:val="General"/>
          <w:gallery w:val="placeholder"/>
        </w:category>
        <w:types>
          <w:type w:val="bbPlcHdr"/>
        </w:types>
        <w:behaviors>
          <w:behavior w:val="content"/>
        </w:behaviors>
        <w:guid w:val="{75592B2C-0F4E-4130-8CA8-0216CF517DB8}"/>
      </w:docPartPr>
      <w:docPartBody>
        <w:p w:rsidR="00D22E20" w:rsidRDefault="0092795C" w:rsidP="0092795C">
          <w:pPr>
            <w:pStyle w:val="933C3B1EF690428EB94F09C3F93DF182"/>
          </w:pPr>
          <w:r w:rsidRPr="00010D9B">
            <w:rPr>
              <w:rStyle w:val="PlaceholderText"/>
            </w:rPr>
            <w:t>Click here to enter text.</w:t>
          </w:r>
        </w:p>
      </w:docPartBody>
    </w:docPart>
    <w:docPart>
      <w:docPartPr>
        <w:name w:val="08D2E09EFAB64462854EA99A53C20496"/>
        <w:category>
          <w:name w:val="General"/>
          <w:gallery w:val="placeholder"/>
        </w:category>
        <w:types>
          <w:type w:val="bbPlcHdr"/>
        </w:types>
        <w:behaviors>
          <w:behavior w:val="content"/>
        </w:behaviors>
        <w:guid w:val="{4A9C2829-D835-4BE1-AD87-45046AE4FB1D}"/>
      </w:docPartPr>
      <w:docPartBody>
        <w:p w:rsidR="00D22E20" w:rsidRDefault="0092795C" w:rsidP="0092795C">
          <w:pPr>
            <w:pStyle w:val="08D2E09EFAB64462854EA99A53C20496"/>
          </w:pPr>
          <w:r w:rsidRPr="001F4C4A">
            <w:rPr>
              <w:rStyle w:val="PlaceholderText"/>
            </w:rPr>
            <w:t>Click here to enter text.</w:t>
          </w:r>
        </w:p>
      </w:docPartBody>
    </w:docPart>
    <w:docPart>
      <w:docPartPr>
        <w:name w:val="61F48E3F587B4DC192B55411D9EB907E"/>
        <w:category>
          <w:name w:val="General"/>
          <w:gallery w:val="placeholder"/>
        </w:category>
        <w:types>
          <w:type w:val="bbPlcHdr"/>
        </w:types>
        <w:behaviors>
          <w:behavior w:val="content"/>
        </w:behaviors>
        <w:guid w:val="{4D25CA37-3986-4146-83DB-946E5E21A765}"/>
      </w:docPartPr>
      <w:docPartBody>
        <w:p w:rsidR="00D22E20" w:rsidRDefault="0092795C" w:rsidP="0092795C">
          <w:pPr>
            <w:pStyle w:val="61F48E3F587B4DC192B55411D9EB907E"/>
          </w:pPr>
          <w:r w:rsidRPr="00010D9B">
            <w:rPr>
              <w:rStyle w:val="PlaceholderText"/>
            </w:rPr>
            <w:t>Click here to enter text.</w:t>
          </w:r>
        </w:p>
      </w:docPartBody>
    </w:docPart>
    <w:docPart>
      <w:docPartPr>
        <w:name w:val="F8528B831A8D497BAA8732E9D782BB07"/>
        <w:category>
          <w:name w:val="General"/>
          <w:gallery w:val="placeholder"/>
        </w:category>
        <w:types>
          <w:type w:val="bbPlcHdr"/>
        </w:types>
        <w:behaviors>
          <w:behavior w:val="content"/>
        </w:behaviors>
        <w:guid w:val="{C1DA1DC1-0249-4A3F-82D6-C0E7F745A724}"/>
      </w:docPartPr>
      <w:docPartBody>
        <w:p w:rsidR="00D22E20" w:rsidRDefault="0092795C" w:rsidP="0092795C">
          <w:pPr>
            <w:pStyle w:val="F8528B831A8D497BAA8732E9D782BB07"/>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5C"/>
    <w:rsid w:val="005C5599"/>
    <w:rsid w:val="00805610"/>
    <w:rsid w:val="0092795C"/>
    <w:rsid w:val="00D22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95C"/>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14E9D8FF94E74AC2B62E3FE9943147BD">
    <w:name w:val="14E9D8FF94E74AC2B62E3FE9943147BD"/>
  </w:style>
  <w:style w:type="paragraph" w:customStyle="1" w:styleId="F164F1A7526E445096AB7726D50CB127">
    <w:name w:val="F164F1A7526E445096AB7726D50CB127"/>
  </w:style>
  <w:style w:type="paragraph" w:customStyle="1" w:styleId="F0FD3EF0C9EB4CD88E2455812FAE53BE">
    <w:name w:val="F0FD3EF0C9EB4CD88E2455812FAE53BE"/>
  </w:style>
  <w:style w:type="paragraph" w:customStyle="1" w:styleId="EFBC8319A61E4890BE570D3D9571AAAB">
    <w:name w:val="EFBC8319A61E4890BE570D3D9571AAAB"/>
  </w:style>
  <w:style w:type="paragraph" w:customStyle="1" w:styleId="464F9D7BF01F4665B99193272EBAC0EC">
    <w:name w:val="464F9D7BF01F4665B99193272EBAC0EC"/>
  </w:style>
  <w:style w:type="paragraph" w:customStyle="1" w:styleId="06076E9044A84B0B87A7FAA3E9327BE6">
    <w:name w:val="06076E9044A84B0B87A7FAA3E9327BE6"/>
  </w:style>
  <w:style w:type="paragraph" w:customStyle="1" w:styleId="83C0F6030E814B389D32860817E0083D">
    <w:name w:val="83C0F6030E814B389D32860817E0083D"/>
  </w:style>
  <w:style w:type="paragraph" w:customStyle="1" w:styleId="D31337742563448592D78871E6C36541">
    <w:name w:val="D31337742563448592D78871E6C36541"/>
  </w:style>
  <w:style w:type="paragraph" w:customStyle="1" w:styleId="436A47B9C4FC4822A54627BA0D2FF19A">
    <w:name w:val="436A47B9C4FC4822A54627BA0D2FF19A"/>
  </w:style>
  <w:style w:type="paragraph" w:customStyle="1" w:styleId="9F6A4327746B4D5CA86221C09FD64269">
    <w:name w:val="9F6A4327746B4D5CA86221C09FD64269"/>
  </w:style>
  <w:style w:type="paragraph" w:customStyle="1" w:styleId="933C3B1EF690428EB94F09C3F93DF182">
    <w:name w:val="933C3B1EF690428EB94F09C3F93DF182"/>
    <w:rsid w:val="0092795C"/>
  </w:style>
  <w:style w:type="paragraph" w:customStyle="1" w:styleId="08D2E09EFAB64462854EA99A53C20496">
    <w:name w:val="08D2E09EFAB64462854EA99A53C20496"/>
    <w:rsid w:val="0092795C"/>
  </w:style>
  <w:style w:type="paragraph" w:customStyle="1" w:styleId="61F48E3F587B4DC192B55411D9EB907E">
    <w:name w:val="61F48E3F587B4DC192B55411D9EB907E"/>
    <w:rsid w:val="0092795C"/>
  </w:style>
  <w:style w:type="paragraph" w:customStyle="1" w:styleId="F8528B831A8D497BAA8732E9D782BB07">
    <w:name w:val="F8528B831A8D497BAA8732E9D782BB07"/>
    <w:rsid w:val="00927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8" ma:contentTypeDescription="Create a new document." ma:contentTypeScope="" ma:versionID="946a00880265571106a7b906dc71f419">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625d0d8556babde9ae75dd359a1e8f64"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_dlc_DocId>
    <_dlc_DocIdUrl xmlns="b10a060b-69d3-436f-ae31-1a332d5d8e3e">
      <Url>https://uniting.sharepoint.com/teams/HRPosDesc/_layouts/15/DocIdRedir.aspx?ID=HRPD-647579463-1</Url>
      <Description>HRPD-647579463-1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8F251E3C-E5BF-40F3-A3F6-0B78F8A7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321D4-80F3-4DA1-8C07-FD651B57974B}">
  <ds:schemaRefs>
    <ds:schemaRef ds:uri="http://schemas.openxmlformats.org/officeDocument/2006/bibliography"/>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customXml/itemProps5.xml><?xml version="1.0" encoding="utf-8"?>
<ds:datastoreItem xmlns:ds="http://schemas.openxmlformats.org/officeDocument/2006/customXml" ds:itemID="{E4A33577-BF54-4BFD-A593-CA2EBBAB05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Alina Rubas</dc:creator>
  <cp:lastModifiedBy>Louise Massie</cp:lastModifiedBy>
  <cp:revision>3</cp:revision>
  <cp:lastPrinted>2017-03-05T23:44:00Z</cp:lastPrinted>
  <dcterms:created xsi:type="dcterms:W3CDTF">2024-02-28T02:50:00Z</dcterms:created>
  <dcterms:modified xsi:type="dcterms:W3CDTF">2024-02-28T02:51:00Z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0x0101009E67788EA696BB428E773DDACD73EC80</vt:lpwstr>
  </property>
</Properties>
</file>