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8"/>
        <w:gridCol w:w="2112"/>
      </w:tblGrid>
      <w:tr w:rsidR="004966A3" w14:paraId="74AAC797" w14:textId="77777777" w:rsidTr="000B4D7A">
        <w:trPr>
          <w:cantSplit/>
          <w:trHeight w:val="1540"/>
        </w:trPr>
        <w:tc>
          <w:tcPr>
            <w:tcW w:w="3900" w:type="pct"/>
          </w:tcPr>
          <w:p w14:paraId="6E646A58" w14:textId="77777777" w:rsidR="002C0991" w:rsidRPr="001A7F2D" w:rsidRDefault="000B4D7A" w:rsidP="00DD6876">
            <w:pPr>
              <w:pStyle w:val="DepartmentTitle"/>
              <w:jc w:val="center"/>
              <w:rPr>
                <w:sz w:val="32"/>
              </w:rPr>
            </w:pPr>
            <w:bookmarkStart w:id="0" w:name="bmTop"/>
            <w:bookmarkStart w:id="1" w:name="_GoBack"/>
            <w:bookmarkEnd w:id="0"/>
            <w:bookmarkEnd w:id="1"/>
            <w:r>
              <w:t xml:space="preserve">                      </w:t>
            </w:r>
            <w:r w:rsidR="002C0991" w:rsidRPr="001A7F2D">
              <w:rPr>
                <w:sz w:val="32"/>
              </w:rPr>
              <w:t xml:space="preserve">Department of Health and </w:t>
            </w:r>
          </w:p>
          <w:p w14:paraId="1D50AD9A" w14:textId="77777777" w:rsidR="002C0991" w:rsidRPr="001A7F2D" w:rsidRDefault="000B4D7A" w:rsidP="00DD6876">
            <w:pPr>
              <w:pStyle w:val="Sub-branch"/>
              <w:spacing w:before="40" w:after="120"/>
              <w:jc w:val="center"/>
              <w:rPr>
                <w:caps w:val="0"/>
                <w:w w:val="100"/>
                <w:sz w:val="32"/>
                <w:szCs w:val="24"/>
              </w:rPr>
            </w:pPr>
            <w:r w:rsidRPr="001A7F2D">
              <w:rPr>
                <w:caps w:val="0"/>
                <w:w w:val="100"/>
                <w:sz w:val="32"/>
                <w:szCs w:val="24"/>
              </w:rPr>
              <w:t xml:space="preserve">                    </w:t>
            </w:r>
            <w:r w:rsidR="00DC2582" w:rsidRPr="001A7F2D">
              <w:rPr>
                <w:caps w:val="0"/>
                <w:w w:val="100"/>
                <w:sz w:val="32"/>
                <w:szCs w:val="24"/>
              </w:rPr>
              <w:t>Ta</w:t>
            </w:r>
            <w:r w:rsidR="00A80F69" w:rsidRPr="001A7F2D">
              <w:rPr>
                <w:caps w:val="0"/>
                <w:w w:val="100"/>
                <w:sz w:val="32"/>
                <w:szCs w:val="24"/>
              </w:rPr>
              <w:t>smanian Health Service</w:t>
            </w:r>
          </w:p>
          <w:p w14:paraId="3B20BBB2" w14:textId="77777777" w:rsidR="00DD6876" w:rsidRPr="00DD6876" w:rsidRDefault="00DD6876" w:rsidP="00DD6876">
            <w:pPr>
              <w:pStyle w:val="Sub-branch"/>
              <w:spacing w:before="40" w:after="120"/>
              <w:jc w:val="center"/>
              <w:rPr>
                <w:caps w:val="0"/>
                <w:w w:val="100"/>
                <w:sz w:val="8"/>
                <w:szCs w:val="24"/>
              </w:rPr>
            </w:pPr>
          </w:p>
          <w:p w14:paraId="71CD71D4" w14:textId="77777777" w:rsidR="00DD6876" w:rsidRDefault="000B4D7A" w:rsidP="001A7F2D">
            <w:pPr>
              <w:pStyle w:val="Heading1"/>
              <w:tabs>
                <w:tab w:val="left" w:pos="425"/>
                <w:tab w:val="left" w:pos="8280"/>
                <w:tab w:val="left" w:pos="9180"/>
              </w:tabs>
              <w:spacing w:after="0"/>
              <w:ind w:left="142"/>
              <w:jc w:val="center"/>
            </w:pPr>
            <w:r>
              <w:t xml:space="preserve">               </w:t>
            </w:r>
            <w:r w:rsidR="00DD6876">
              <w:t>Statement of Duties</w:t>
            </w:r>
          </w:p>
        </w:tc>
        <w:tc>
          <w:tcPr>
            <w:tcW w:w="1100" w:type="pct"/>
          </w:tcPr>
          <w:p w14:paraId="7194CDDF" w14:textId="77777777" w:rsidR="004966A3" w:rsidRDefault="0021438D">
            <w:pPr>
              <w:pStyle w:val="Logo"/>
            </w:pPr>
            <w:r>
              <w:rPr>
                <w:noProof/>
                <w:lang w:eastAsia="en-AU"/>
              </w:rPr>
              <w:drawing>
                <wp:inline distT="0" distB="0" distL="0" distR="0" wp14:anchorId="4DBCE6E7" wp14:editId="62F2FC50">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9"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657834C5" w14:textId="77777777" w:rsidTr="005713D6">
        <w:tblPrEx>
          <w:tblLook w:val="01E0" w:firstRow="1" w:lastRow="1" w:firstColumn="1" w:lastColumn="1" w:noHBand="0" w:noVBand="0"/>
        </w:tblPrEx>
        <w:tc>
          <w:tcPr>
            <w:tcW w:w="5000" w:type="pct"/>
            <w:gridSpan w:val="2"/>
          </w:tcPr>
          <w:p w14:paraId="56B7D521"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4F8D44FA" w14:textId="77777777" w:rsidR="005713D6" w:rsidRPr="005713D6" w:rsidRDefault="005713D6" w:rsidP="005713D6">
      <w:pPr>
        <w:spacing w:after="0" w:line="240" w:lineRule="auto"/>
        <w:rPr>
          <w:i/>
          <w:sz w:val="2"/>
          <w:lang w:eastAsia="en-A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7"/>
        <w:gridCol w:w="2687"/>
        <w:gridCol w:w="2373"/>
      </w:tblGrid>
      <w:tr w:rsidR="005713D6" w14:paraId="54FE992B" w14:textId="77777777" w:rsidTr="00E91078">
        <w:tc>
          <w:tcPr>
            <w:tcW w:w="2296" w:type="pct"/>
            <w:tcBorders>
              <w:top w:val="single" w:sz="4" w:space="0" w:color="auto"/>
              <w:left w:val="single" w:sz="4" w:space="0" w:color="auto"/>
              <w:bottom w:val="single" w:sz="4" w:space="0" w:color="auto"/>
              <w:right w:val="single" w:sz="4" w:space="0" w:color="auto"/>
            </w:tcBorders>
          </w:tcPr>
          <w:p w14:paraId="799C1BBC" w14:textId="77777777"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021AAC">
              <w:rPr>
                <w:rFonts w:cs="Arial"/>
                <w:iCs/>
                <w:kern w:val="36"/>
                <w:lang w:eastAsia="en-AU"/>
              </w:rPr>
              <w:fldChar w:fldCharType="begin"/>
            </w:r>
            <w:r w:rsidR="00021AAC">
              <w:rPr>
                <w:rFonts w:cs="Arial"/>
                <w:iCs/>
                <w:kern w:val="36"/>
                <w:lang w:eastAsia="en-AU"/>
              </w:rPr>
              <w:instrText xml:space="preserve"> DOCPROPERTY  PositionTitle  \* MERGEFORMAT </w:instrText>
            </w:r>
            <w:r w:rsidR="00021AAC">
              <w:rPr>
                <w:rFonts w:cs="Arial"/>
                <w:iCs/>
                <w:kern w:val="36"/>
                <w:lang w:eastAsia="en-AU"/>
              </w:rPr>
              <w:fldChar w:fldCharType="separate"/>
            </w:r>
            <w:r w:rsidR="00C93F61" w:rsidRPr="00C93F61">
              <w:rPr>
                <w:rFonts w:cs="Arial"/>
                <w:iCs/>
                <w:kern w:val="36"/>
                <w:lang w:eastAsia="en-AU"/>
              </w:rPr>
              <w:t>Team Leader</w:t>
            </w:r>
            <w:r w:rsidR="00C93F61">
              <w:t xml:space="preserve"> - WP Holman Clinic Admin</w:t>
            </w:r>
            <w:r w:rsidR="00AF0441">
              <w:t>istrative</w:t>
            </w:r>
            <w:r w:rsidR="00C93F61">
              <w:t xml:space="preserve"> Support</w:t>
            </w:r>
            <w:r w:rsidR="00021AAC">
              <w:fldChar w:fldCharType="end"/>
            </w:r>
          </w:p>
        </w:tc>
        <w:tc>
          <w:tcPr>
            <w:tcW w:w="1436" w:type="pct"/>
            <w:tcBorders>
              <w:top w:val="single" w:sz="4" w:space="0" w:color="auto"/>
              <w:left w:val="single" w:sz="4" w:space="0" w:color="auto"/>
              <w:bottom w:val="single" w:sz="4" w:space="0" w:color="auto"/>
              <w:right w:val="single" w:sz="4" w:space="0" w:color="auto"/>
            </w:tcBorders>
          </w:tcPr>
          <w:p w14:paraId="74E0F13B"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E91078" w:rsidRPr="00E91078">
              <w:rPr>
                <w:rFonts w:cs="Arial"/>
                <w:iCs/>
                <w:kern w:val="36"/>
                <w:lang w:eastAsia="en-AU"/>
              </w:rPr>
              <w:t>523116</w:t>
            </w:r>
            <w:r w:rsidR="00497D0C" w:rsidRPr="00E91078">
              <w:fldChar w:fldCharType="begin"/>
            </w:r>
            <w:r w:rsidR="00497D0C" w:rsidRPr="00E91078">
              <w:instrText xml:space="preserve"> DOCPROPERTY  PositionNumber  \* MERGEFORMAT </w:instrText>
            </w:r>
            <w:r w:rsidR="00497D0C" w:rsidRPr="00E91078">
              <w:rPr>
                <w:rFonts w:cs="Arial"/>
                <w:iCs/>
                <w:kern w:val="36"/>
                <w:lang w:eastAsia="en-AU"/>
              </w:rPr>
              <w:fldChar w:fldCharType="end"/>
            </w:r>
          </w:p>
        </w:tc>
        <w:tc>
          <w:tcPr>
            <w:tcW w:w="1268" w:type="pct"/>
            <w:tcBorders>
              <w:top w:val="single" w:sz="4" w:space="0" w:color="auto"/>
              <w:left w:val="single" w:sz="4" w:space="0" w:color="auto"/>
              <w:bottom w:val="single" w:sz="4" w:space="0" w:color="auto"/>
              <w:right w:val="single" w:sz="4" w:space="0" w:color="auto"/>
            </w:tcBorders>
          </w:tcPr>
          <w:p w14:paraId="74936109" w14:textId="77777777" w:rsidR="005713D6" w:rsidRPr="00E91078" w:rsidRDefault="005713D6" w:rsidP="00E91078">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200231">
              <w:rPr>
                <w:rStyle w:val="InformationBlockChar"/>
              </w:rPr>
              <w:t xml:space="preserve"> </w:t>
            </w:r>
            <w:r w:rsidR="00E91078">
              <w:rPr>
                <w:rStyle w:val="InformationBlockChar"/>
                <w:b w:val="0"/>
              </w:rPr>
              <w:t>March 2017</w:t>
            </w:r>
          </w:p>
        </w:tc>
      </w:tr>
      <w:tr w:rsidR="005713D6" w14:paraId="2A00CAD0" w14:textId="77777777" w:rsidTr="00E91078">
        <w:tc>
          <w:tcPr>
            <w:tcW w:w="5000" w:type="pct"/>
            <w:gridSpan w:val="3"/>
            <w:tcBorders>
              <w:top w:val="single" w:sz="4" w:space="0" w:color="auto"/>
              <w:left w:val="single" w:sz="4" w:space="0" w:color="auto"/>
              <w:bottom w:val="single" w:sz="4" w:space="0" w:color="auto"/>
              <w:right w:val="single" w:sz="4" w:space="0" w:color="auto"/>
            </w:tcBorders>
          </w:tcPr>
          <w:p w14:paraId="4646ED0C" w14:textId="77777777" w:rsidR="005713D6" w:rsidRPr="00200231" w:rsidRDefault="005713D6" w:rsidP="00200231">
            <w:pPr>
              <w:spacing w:before="40" w:after="40"/>
              <w:rPr>
                <w:sz w:val="22"/>
              </w:rPr>
            </w:pPr>
            <w:r w:rsidRPr="00200231">
              <w:rPr>
                <w:rStyle w:val="InformationBlockChar"/>
              </w:rPr>
              <w:t xml:space="preserve">Group and Unit: </w:t>
            </w:r>
            <w:bookmarkStart w:id="2" w:name="bmTHSUnit"/>
            <w:bookmarkEnd w:id="2"/>
            <w:r w:rsidR="008042CF" w:rsidRPr="00200231">
              <w:rPr>
                <w:rStyle w:val="InformationBlockChar"/>
                <w:b w:val="0"/>
              </w:rPr>
              <w:t>Tasmanian Health Service</w:t>
            </w:r>
            <w:r w:rsidR="00E91078" w:rsidRPr="00200231">
              <w:rPr>
                <w:rStyle w:val="InformationBlockChar"/>
                <w:b w:val="0"/>
              </w:rPr>
              <w:t xml:space="preserve"> (THS)</w:t>
            </w:r>
            <w:r w:rsidR="007D56EE" w:rsidRPr="00200231">
              <w:rPr>
                <w:b/>
                <w:sz w:val="22"/>
              </w:rPr>
              <w:fldChar w:fldCharType="begin"/>
            </w:r>
            <w:r w:rsidR="00C11881" w:rsidRPr="00200231">
              <w:rPr>
                <w:b/>
                <w:sz w:val="22"/>
              </w:rPr>
              <w:instrText xml:space="preserve"> DOCPROPERTY  DeptOpUnit  \* MERGEFORMAT </w:instrText>
            </w:r>
            <w:r w:rsidR="007D56EE" w:rsidRPr="00200231">
              <w:rPr>
                <w:b/>
                <w:sz w:val="22"/>
              </w:rPr>
              <w:fldChar w:fldCharType="end"/>
            </w:r>
            <w:r w:rsidR="00AD2A2A" w:rsidRPr="00200231">
              <w:rPr>
                <w:sz w:val="22"/>
              </w:rPr>
              <w:t xml:space="preserve"> </w:t>
            </w:r>
            <w:r w:rsidR="008042CF" w:rsidRPr="00200231">
              <w:rPr>
                <w:sz w:val="22"/>
              </w:rPr>
              <w:t>– Launceston General Hospital</w:t>
            </w:r>
            <w:r w:rsidR="00E91078" w:rsidRPr="00200231">
              <w:rPr>
                <w:sz w:val="22"/>
              </w:rPr>
              <w:t xml:space="preserve"> (LGH)</w:t>
            </w:r>
          </w:p>
        </w:tc>
      </w:tr>
      <w:tr w:rsidR="005713D6" w14:paraId="37CE5F07" w14:textId="77777777" w:rsidTr="00E91078">
        <w:tc>
          <w:tcPr>
            <w:tcW w:w="2296" w:type="pct"/>
            <w:tcBorders>
              <w:top w:val="single" w:sz="4" w:space="0" w:color="auto"/>
              <w:left w:val="single" w:sz="4" w:space="0" w:color="auto"/>
              <w:bottom w:val="single" w:sz="4" w:space="0" w:color="auto"/>
              <w:right w:val="single" w:sz="4" w:space="0" w:color="auto"/>
            </w:tcBorders>
          </w:tcPr>
          <w:p w14:paraId="7B716526"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fldSimple w:instr=" DOCPROPERTY  Section  \* MERGEFORMAT ">
              <w:r w:rsidR="00C93F61" w:rsidRPr="00C93F61">
                <w:rPr>
                  <w:rStyle w:val="InformationBlockChar"/>
                  <w:b w:val="0"/>
                </w:rPr>
                <w:t>WP</w:t>
              </w:r>
              <w:r w:rsidR="00C93F61">
                <w:t xml:space="preserve"> Holman Clinic</w:t>
              </w:r>
            </w:fldSimple>
          </w:p>
        </w:tc>
        <w:tc>
          <w:tcPr>
            <w:tcW w:w="2704" w:type="pct"/>
            <w:gridSpan w:val="2"/>
            <w:tcBorders>
              <w:top w:val="single" w:sz="4" w:space="0" w:color="auto"/>
              <w:left w:val="single" w:sz="4" w:space="0" w:color="auto"/>
              <w:bottom w:val="single" w:sz="4" w:space="0" w:color="auto"/>
              <w:right w:val="single" w:sz="4" w:space="0" w:color="auto"/>
            </w:tcBorders>
          </w:tcPr>
          <w:p w14:paraId="48426FF8" w14:textId="77777777"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fldSimple w:instr=" DOCPROPERTY  Location  \* MERGEFORMAT ">
              <w:r w:rsidR="00C93F61" w:rsidRPr="00C93F61">
                <w:rPr>
                  <w:rFonts w:cs="Arial"/>
                  <w:iCs/>
                  <w:kern w:val="36"/>
                  <w:lang w:eastAsia="en-AU"/>
                </w:rPr>
                <w:t>North</w:t>
              </w:r>
            </w:fldSimple>
          </w:p>
        </w:tc>
      </w:tr>
      <w:tr w:rsidR="005713D6" w14:paraId="604E7C2B" w14:textId="77777777" w:rsidTr="00E91078">
        <w:tc>
          <w:tcPr>
            <w:tcW w:w="2296" w:type="pct"/>
            <w:vMerge w:val="restart"/>
            <w:tcBorders>
              <w:top w:val="single" w:sz="4" w:space="0" w:color="auto"/>
              <w:left w:val="single" w:sz="4" w:space="0" w:color="auto"/>
              <w:right w:val="single" w:sz="4" w:space="0" w:color="auto"/>
            </w:tcBorders>
          </w:tcPr>
          <w:p w14:paraId="03205288"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fldSimple w:instr=" DOCPROPERTY  Award  \* MERGEFORMAT ">
              <w:r w:rsidR="00C93F61" w:rsidRPr="00C93F61">
                <w:rPr>
                  <w:rStyle w:val="InformationBlockChar"/>
                  <w:b w:val="0"/>
                </w:rPr>
                <w:t>Health</w:t>
              </w:r>
              <w:r w:rsidR="00C93F61">
                <w:t xml:space="preserve"> and Human Services (Tasmanian State Service)</w:t>
              </w:r>
            </w:fldSimple>
          </w:p>
        </w:tc>
        <w:tc>
          <w:tcPr>
            <w:tcW w:w="2704" w:type="pct"/>
            <w:gridSpan w:val="2"/>
            <w:tcBorders>
              <w:top w:val="single" w:sz="4" w:space="0" w:color="auto"/>
              <w:left w:val="single" w:sz="4" w:space="0" w:color="auto"/>
              <w:bottom w:val="single" w:sz="4" w:space="0" w:color="auto"/>
              <w:right w:val="single" w:sz="4" w:space="0" w:color="auto"/>
            </w:tcBorders>
          </w:tcPr>
          <w:p w14:paraId="0A0AEDB9" w14:textId="77777777"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fldSimple w:instr=" DOCPROPERTY  PositionStatus  \* MERGEFORMAT ">
              <w:r w:rsidR="00C93F61" w:rsidRPr="00C93F61">
                <w:rPr>
                  <w:rFonts w:cs="Arial"/>
                  <w:iCs/>
                  <w:kern w:val="36"/>
                  <w:lang w:eastAsia="en-AU"/>
                </w:rPr>
                <w:t>Permanent</w:t>
              </w:r>
            </w:fldSimple>
          </w:p>
        </w:tc>
      </w:tr>
      <w:tr w:rsidR="005713D6" w14:paraId="012EE184" w14:textId="77777777" w:rsidTr="00E91078">
        <w:tc>
          <w:tcPr>
            <w:tcW w:w="2296" w:type="pct"/>
            <w:vMerge/>
            <w:tcBorders>
              <w:left w:val="single" w:sz="4" w:space="0" w:color="auto"/>
              <w:bottom w:val="single" w:sz="4" w:space="0" w:color="auto"/>
              <w:right w:val="single" w:sz="4" w:space="0" w:color="auto"/>
            </w:tcBorders>
          </w:tcPr>
          <w:p w14:paraId="3DFE63AA"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4" w:type="pct"/>
            <w:gridSpan w:val="2"/>
            <w:tcBorders>
              <w:top w:val="single" w:sz="4" w:space="0" w:color="auto"/>
              <w:left w:val="single" w:sz="4" w:space="0" w:color="auto"/>
              <w:bottom w:val="single" w:sz="4" w:space="0" w:color="auto"/>
              <w:right w:val="single" w:sz="4" w:space="0" w:color="auto"/>
            </w:tcBorders>
          </w:tcPr>
          <w:p w14:paraId="63424A72" w14:textId="7777777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2F1C6B">
              <w:fldChar w:fldCharType="begin"/>
            </w:r>
            <w:r w:rsidR="002F1C6B">
              <w:instrText xml:space="preserve"> DOCPROPERTY  PositionType  \* MERGEFORMAT </w:instrText>
            </w:r>
            <w:r w:rsidR="002F1C6B">
              <w:fldChar w:fldCharType="separate"/>
            </w:r>
            <w:r w:rsidR="001A7F2D">
              <w:rPr>
                <w:rFonts w:cs="Arial"/>
                <w:iCs/>
                <w:kern w:val="36"/>
                <w:lang w:eastAsia="en-AU"/>
              </w:rPr>
              <w:t>Full</w:t>
            </w:r>
            <w:r w:rsidR="00C93F61" w:rsidRPr="00C93F61">
              <w:rPr>
                <w:rFonts w:cs="Arial"/>
                <w:iCs/>
                <w:kern w:val="36"/>
                <w:lang w:eastAsia="en-AU"/>
              </w:rPr>
              <w:t xml:space="preserve"> Time</w:t>
            </w:r>
            <w:r w:rsidR="002F1C6B">
              <w:rPr>
                <w:rFonts w:cs="Arial"/>
                <w:iCs/>
                <w:kern w:val="36"/>
                <w:lang w:eastAsia="en-AU"/>
              </w:rPr>
              <w:fldChar w:fldCharType="end"/>
            </w:r>
          </w:p>
        </w:tc>
      </w:tr>
      <w:tr w:rsidR="005713D6" w14:paraId="3FD52169" w14:textId="77777777" w:rsidTr="00E91078">
        <w:tc>
          <w:tcPr>
            <w:tcW w:w="2296" w:type="pct"/>
            <w:tcBorders>
              <w:top w:val="single" w:sz="4" w:space="0" w:color="auto"/>
              <w:left w:val="single" w:sz="4" w:space="0" w:color="auto"/>
              <w:bottom w:val="single" w:sz="4" w:space="0" w:color="auto"/>
              <w:right w:val="single" w:sz="4" w:space="0" w:color="auto"/>
            </w:tcBorders>
          </w:tcPr>
          <w:p w14:paraId="7E8E4038" w14:textId="77777777"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fldSimple w:instr=" DOCPROPERTY  Classification  \* MERGEFORMAT ">
              <w:r w:rsidR="00C93F61" w:rsidRPr="00C93F61">
                <w:rPr>
                  <w:rStyle w:val="InformationBlockChar"/>
                  <w:b w:val="0"/>
                </w:rPr>
                <w:t>Band</w:t>
              </w:r>
              <w:r w:rsidR="00E91078">
                <w:t xml:space="preserve"> </w:t>
              </w:r>
              <w:r w:rsidR="00C93F61">
                <w:t>3</w:t>
              </w:r>
            </w:fldSimple>
          </w:p>
        </w:tc>
        <w:tc>
          <w:tcPr>
            <w:tcW w:w="2704" w:type="pct"/>
            <w:gridSpan w:val="2"/>
            <w:tcBorders>
              <w:top w:val="single" w:sz="4" w:space="0" w:color="auto"/>
              <w:left w:val="single" w:sz="4" w:space="0" w:color="auto"/>
              <w:bottom w:val="single" w:sz="4" w:space="0" w:color="auto"/>
              <w:right w:val="single" w:sz="4" w:space="0" w:color="auto"/>
            </w:tcBorders>
          </w:tcPr>
          <w:p w14:paraId="3242982F" w14:textId="77777777" w:rsidR="005713D6" w:rsidRDefault="00044CB7" w:rsidP="00E91078">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E91078" w:rsidRPr="00E91078">
              <w:rPr>
                <w:rFonts w:cs="Arial"/>
                <w:iCs/>
                <w:kern w:val="36"/>
                <w:lang w:eastAsia="en-AU"/>
              </w:rPr>
              <w:t>General Stream</w:t>
            </w:r>
          </w:p>
        </w:tc>
      </w:tr>
      <w:tr w:rsidR="00077A9F" w14:paraId="4797D40A" w14:textId="77777777" w:rsidTr="00E91078">
        <w:tc>
          <w:tcPr>
            <w:tcW w:w="5000" w:type="pct"/>
            <w:gridSpan w:val="3"/>
            <w:tcBorders>
              <w:top w:val="single" w:sz="4" w:space="0" w:color="auto"/>
              <w:left w:val="single" w:sz="4" w:space="0" w:color="auto"/>
              <w:bottom w:val="single" w:sz="4" w:space="0" w:color="auto"/>
              <w:right w:val="single" w:sz="4" w:space="0" w:color="auto"/>
            </w:tcBorders>
          </w:tcPr>
          <w:p w14:paraId="6E6F86EB" w14:textId="77777777" w:rsidR="00077A9F" w:rsidRDefault="00077A9F" w:rsidP="00E91078">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021AAC">
              <w:rPr>
                <w:rStyle w:val="InformationBlockChar"/>
                <w:b w:val="0"/>
              </w:rPr>
              <w:fldChar w:fldCharType="begin"/>
            </w:r>
            <w:r w:rsidR="00021AAC">
              <w:rPr>
                <w:rStyle w:val="InformationBlockChar"/>
                <w:b w:val="0"/>
              </w:rPr>
              <w:instrText xml:space="preserve"> DOCPROPERTY  ReportsTo  \* MERGEFORMAT </w:instrText>
            </w:r>
            <w:r w:rsidR="00021AAC">
              <w:rPr>
                <w:rStyle w:val="InformationBlockChar"/>
                <w:b w:val="0"/>
              </w:rPr>
              <w:fldChar w:fldCharType="separate"/>
            </w:r>
            <w:r w:rsidR="00C93F61" w:rsidRPr="00C93F61">
              <w:rPr>
                <w:rStyle w:val="InformationBlockChar"/>
                <w:b w:val="0"/>
              </w:rPr>
              <w:t>Office Manager</w:t>
            </w:r>
            <w:r w:rsidR="00E91078">
              <w:rPr>
                <w:rStyle w:val="InformationBlockChar"/>
                <w:b w:val="0"/>
              </w:rPr>
              <w:t xml:space="preserve"> -</w:t>
            </w:r>
            <w:r w:rsidR="00C93F61" w:rsidRPr="00C93F61">
              <w:rPr>
                <w:rStyle w:val="InformationBlockChar"/>
                <w:b w:val="0"/>
              </w:rPr>
              <w:t xml:space="preserve"> </w:t>
            </w:r>
            <w:r w:rsidR="001A7F2D" w:rsidRPr="001A7F2D">
              <w:rPr>
                <w:rStyle w:val="InformationBlockChar"/>
                <w:b w:val="0"/>
              </w:rPr>
              <w:t>Administrative Services</w:t>
            </w:r>
            <w:r w:rsidR="00C93F61">
              <w:t xml:space="preserve"> </w:t>
            </w:r>
            <w:r w:rsidR="00021AAC">
              <w:fldChar w:fldCharType="end"/>
            </w:r>
          </w:p>
        </w:tc>
      </w:tr>
      <w:tr w:rsidR="00171E96" w14:paraId="6E2DA9E9" w14:textId="77777777" w:rsidTr="00E91078">
        <w:tc>
          <w:tcPr>
            <w:tcW w:w="2296" w:type="pct"/>
            <w:tcBorders>
              <w:top w:val="single" w:sz="4" w:space="0" w:color="auto"/>
              <w:left w:val="single" w:sz="4" w:space="0" w:color="auto"/>
              <w:bottom w:val="single" w:sz="4" w:space="0" w:color="auto"/>
              <w:right w:val="single" w:sz="4" w:space="0" w:color="auto"/>
            </w:tcBorders>
          </w:tcPr>
          <w:p w14:paraId="26AE686A" w14:textId="77777777"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021AAC">
              <w:rPr>
                <w:rStyle w:val="InformationBlockChar"/>
                <w:b w:val="0"/>
              </w:rPr>
              <w:fldChar w:fldCharType="begin"/>
            </w:r>
            <w:r w:rsidR="00021AAC">
              <w:rPr>
                <w:rStyle w:val="InformationBlockChar"/>
                <w:b w:val="0"/>
              </w:rPr>
              <w:instrText xml:space="preserve"> DOCPROPERTY  CheckType  \* MERGEFORMAT </w:instrText>
            </w:r>
            <w:r w:rsidR="00021AAC">
              <w:rPr>
                <w:rStyle w:val="InformationBlockChar"/>
                <w:b w:val="0"/>
              </w:rPr>
              <w:fldChar w:fldCharType="separate"/>
            </w:r>
            <w:r w:rsidR="00C93F61" w:rsidRPr="00C93F61">
              <w:rPr>
                <w:rStyle w:val="InformationBlockChar"/>
                <w:b w:val="0"/>
              </w:rPr>
              <w:t>Annulled</w:t>
            </w:r>
            <w:r w:rsidR="00021AAC">
              <w:rPr>
                <w:rStyle w:val="InformationBlockChar"/>
                <w:b w:val="0"/>
              </w:rPr>
              <w:fldChar w:fldCharType="end"/>
            </w:r>
          </w:p>
        </w:tc>
        <w:tc>
          <w:tcPr>
            <w:tcW w:w="2704" w:type="pct"/>
            <w:gridSpan w:val="2"/>
            <w:tcBorders>
              <w:top w:val="single" w:sz="4" w:space="0" w:color="auto"/>
              <w:left w:val="single" w:sz="4" w:space="0" w:color="auto"/>
              <w:bottom w:val="single" w:sz="4" w:space="0" w:color="auto"/>
              <w:right w:val="single" w:sz="4" w:space="0" w:color="auto"/>
            </w:tcBorders>
          </w:tcPr>
          <w:p w14:paraId="0BE869C0" w14:textId="77777777"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021AAC">
              <w:rPr>
                <w:rStyle w:val="InformationBlockChar"/>
                <w:b w:val="0"/>
              </w:rPr>
              <w:fldChar w:fldCharType="begin"/>
            </w:r>
            <w:r w:rsidR="00021AAC">
              <w:rPr>
                <w:rStyle w:val="InformationBlockChar"/>
                <w:b w:val="0"/>
              </w:rPr>
              <w:instrText xml:space="preserve"> DOCPROPERTY  CheckFrequency  \* MERGEFORMAT </w:instrText>
            </w:r>
            <w:r w:rsidR="00021AAC">
              <w:rPr>
                <w:rStyle w:val="InformationBlockChar"/>
                <w:b w:val="0"/>
              </w:rPr>
              <w:fldChar w:fldCharType="separate"/>
            </w:r>
            <w:r w:rsidR="00C93F61" w:rsidRPr="00C93F61">
              <w:rPr>
                <w:rStyle w:val="InformationBlockChar"/>
                <w:b w:val="0"/>
              </w:rPr>
              <w:t>Pre-employment</w:t>
            </w:r>
            <w:r w:rsidR="00021AAC">
              <w:rPr>
                <w:rStyle w:val="InformationBlockChar"/>
                <w:b w:val="0"/>
              </w:rPr>
              <w:fldChar w:fldCharType="end"/>
            </w:r>
          </w:p>
        </w:tc>
      </w:tr>
    </w:tbl>
    <w:p w14:paraId="68DC5491" w14:textId="77777777" w:rsidR="008042CF" w:rsidRPr="008743F7" w:rsidRDefault="008042CF" w:rsidP="008042CF">
      <w:pPr>
        <w:pStyle w:val="Heading4"/>
      </w:pPr>
      <w:r w:rsidRPr="008743F7">
        <w:t>Focus of Duties:</w:t>
      </w:r>
    </w:p>
    <w:p w14:paraId="67A52181" w14:textId="77777777" w:rsidR="008042CF" w:rsidRDefault="008042CF" w:rsidP="00E91078">
      <w:pPr>
        <w:pStyle w:val="ListBullet"/>
        <w:numPr>
          <w:ilvl w:val="0"/>
          <w:numId w:val="0"/>
        </w:numPr>
      </w:pPr>
      <w:r>
        <w:t>Undertake a coordination and supervisory role by overseeing all aspects of the day to day delivery of administrative and clerical functions for the WP Holman Clinic including reception, patient coordination, billing and clinical information management.</w:t>
      </w:r>
    </w:p>
    <w:p w14:paraId="4503421B" w14:textId="77777777" w:rsidR="0013547B" w:rsidRPr="008743F7" w:rsidRDefault="0013547B" w:rsidP="008743F7">
      <w:pPr>
        <w:pStyle w:val="Heading4"/>
      </w:pPr>
      <w:r w:rsidRPr="008743F7">
        <w:t>Duties:</w:t>
      </w:r>
    </w:p>
    <w:p w14:paraId="290BE365" w14:textId="77777777" w:rsidR="008042CF" w:rsidRPr="001562B1" w:rsidRDefault="008042CF" w:rsidP="008042CF">
      <w:pPr>
        <w:pStyle w:val="NumberedList"/>
      </w:pPr>
      <w:r>
        <w:t>S</w:t>
      </w:r>
      <w:r w:rsidRPr="001562B1">
        <w:t>upervis</w:t>
      </w:r>
      <w:r>
        <w:t xml:space="preserve">e and lead a team of administrative support </w:t>
      </w:r>
      <w:r w:rsidRPr="001562B1">
        <w:t>staff</w:t>
      </w:r>
      <w:r>
        <w:t xml:space="preserve">, including overseeing procedures associated with patient reception, billing and medical records management and the effective use of the information systems. </w:t>
      </w:r>
    </w:p>
    <w:p w14:paraId="481F6E83" w14:textId="77777777" w:rsidR="008042CF" w:rsidRDefault="008042CF" w:rsidP="008042CF">
      <w:pPr>
        <w:pStyle w:val="NumberedList"/>
      </w:pPr>
      <w:r>
        <w:t>Develop, implement and maintain departmental procedure manuals and manage</w:t>
      </w:r>
      <w:r w:rsidR="00424ACF">
        <w:t xml:space="preserve"> and</w:t>
      </w:r>
      <w:r>
        <w:t xml:space="preserve"> maintain discharged and deceased medical records and databases. </w:t>
      </w:r>
    </w:p>
    <w:p w14:paraId="78DF62BD" w14:textId="77777777" w:rsidR="008042CF" w:rsidRDefault="008042CF" w:rsidP="008042CF">
      <w:pPr>
        <w:pStyle w:val="NumberedList"/>
      </w:pPr>
      <w:r>
        <w:t>Ensure, via periodic review, that practices, processes and systems within the WP Holman Clinic are in accordance with relevant legislation and policies.</w:t>
      </w:r>
    </w:p>
    <w:p w14:paraId="2CDBF3FB" w14:textId="77777777" w:rsidR="008042CF" w:rsidRPr="008F5A8B" w:rsidRDefault="008042CF" w:rsidP="008042CF">
      <w:pPr>
        <w:pStyle w:val="NumberedList"/>
      </w:pPr>
      <w:r w:rsidRPr="008F5A8B">
        <w:t xml:space="preserve">Provide secretarial support and preparation of documents for a variety of </w:t>
      </w:r>
      <w:r>
        <w:t>WP Holman Clinic</w:t>
      </w:r>
      <w:r w:rsidRPr="008F5A8B">
        <w:t xml:space="preserve"> meetings as and when required by the service.</w:t>
      </w:r>
    </w:p>
    <w:p w14:paraId="0D2BBFD3" w14:textId="77777777" w:rsidR="008042CF" w:rsidRDefault="008042CF" w:rsidP="008042CF">
      <w:pPr>
        <w:pStyle w:val="NumberedList"/>
      </w:pPr>
      <w:r>
        <w:t>Manage and process all medico-legal requests for patient information in accordance with medico-legal requirements.</w:t>
      </w:r>
    </w:p>
    <w:p w14:paraId="626ABABF" w14:textId="77777777" w:rsidR="008042CF" w:rsidRPr="001562B1" w:rsidRDefault="008042CF" w:rsidP="008042CF">
      <w:pPr>
        <w:pStyle w:val="NumberedList"/>
      </w:pPr>
      <w:r w:rsidRPr="001562B1">
        <w:t xml:space="preserve">Promote commitment to high quality customer service principles, practices and attributes. </w:t>
      </w:r>
    </w:p>
    <w:p w14:paraId="338B1AF6" w14:textId="77777777" w:rsidR="001A7F2D" w:rsidRDefault="001A7F2D" w:rsidP="001A7F2D">
      <w:pPr>
        <w:pStyle w:val="NumberedLi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7A962695" w14:textId="77777777" w:rsidR="001A7F2D" w:rsidRDefault="001A7F2D" w:rsidP="001A7F2D">
      <w:pPr>
        <w:pStyle w:val="NumberedList"/>
        <w:spacing w:after="240"/>
      </w:pPr>
      <w:r>
        <w:lastRenderedPageBreak/>
        <w:t>The incumbent can expect to be allocated duties, not specifically mentioned in this document, that are within the capacity, qualifications and experience normally expected from persons occupying positions at this classification level.</w:t>
      </w:r>
    </w:p>
    <w:p w14:paraId="6D530C73" w14:textId="77777777" w:rsidR="0013547B" w:rsidRDefault="0013547B" w:rsidP="00E91078">
      <w:pPr>
        <w:pStyle w:val="Heading4"/>
        <w:spacing w:before="120"/>
      </w:pPr>
      <w:r>
        <w:t>Scope of Work Performed:</w:t>
      </w:r>
    </w:p>
    <w:p w14:paraId="26118E64" w14:textId="77777777" w:rsidR="008042CF" w:rsidRDefault="008042CF" w:rsidP="008042CF">
      <w:pPr>
        <w:pStyle w:val="ListBullet"/>
        <w:keepLines w:val="0"/>
        <w:widowControl w:val="0"/>
      </w:pPr>
      <w:bookmarkStart w:id="3" w:name="bmScopeofWork"/>
      <w:bookmarkEnd w:id="3"/>
      <w:r>
        <w:t xml:space="preserve">The position is responsible to the Office Manager </w:t>
      </w:r>
      <w:r w:rsidR="00E91078">
        <w:t xml:space="preserve">– </w:t>
      </w:r>
      <w:r w:rsidR="001A7F2D">
        <w:t>Administrative Services</w:t>
      </w:r>
      <w:r w:rsidR="00E91078">
        <w:t xml:space="preserve"> and liaises with the NUM and Chief Radiation Therapist, </w:t>
      </w:r>
      <w:r>
        <w:t>work</w:t>
      </w:r>
      <w:r w:rsidR="00E91078">
        <w:t>ing</w:t>
      </w:r>
      <w:r>
        <w:t xml:space="preserve"> under general direction and general supervision based on established procedures and practices.</w:t>
      </w:r>
    </w:p>
    <w:p w14:paraId="0A905A7D" w14:textId="77777777" w:rsidR="008042CF" w:rsidRDefault="008042CF" w:rsidP="008042CF">
      <w:pPr>
        <w:pStyle w:val="ListBullet"/>
        <w:keepLines w:val="0"/>
        <w:widowControl w:val="0"/>
      </w:pPr>
      <w:r>
        <w:t>The occupant is expected to exercise initiative, discretion and judgement in coordinating the delivery of administrative and clerical support services, including assisting senior staff with performance management and the allocation of resources to meet service delivery priorities.</w:t>
      </w:r>
    </w:p>
    <w:p w14:paraId="5EEC1DD0" w14:textId="77777777" w:rsidR="001A7F2D" w:rsidRDefault="001A7F2D" w:rsidP="001A7F2D">
      <w:pPr>
        <w:pStyle w:val="BulletedListLevel1"/>
        <w:spacing w:after="240"/>
      </w:pPr>
      <w:r w:rsidRPr="00F85AAC">
        <w:t xml:space="preserve">Comply </w:t>
      </w:r>
      <w:r w:rsidRPr="00F85AAC">
        <w:rPr>
          <w:iCs/>
        </w:rPr>
        <w:t>at all times with THS policy and protocol requirements, in particular those relating to mandatory education, training and assessment</w:t>
      </w:r>
      <w:r>
        <w:t>.</w:t>
      </w:r>
    </w:p>
    <w:p w14:paraId="23409B71" w14:textId="77777777" w:rsidR="0013547B" w:rsidRDefault="00831D3C" w:rsidP="008743F7">
      <w:pPr>
        <w:pStyle w:val="Heading4"/>
      </w:pPr>
      <w:r>
        <w:t>Essential Requirements:</w:t>
      </w:r>
    </w:p>
    <w:p w14:paraId="00980097" w14:textId="77777777"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625B5FB8" w14:textId="77777777" w:rsidR="0013547B" w:rsidRDefault="0013547B" w:rsidP="001A7F2D">
      <w:pPr>
        <w:pStyle w:val="BulletedListLevel1"/>
        <w:numPr>
          <w:ilvl w:val="0"/>
          <w:numId w:val="0"/>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6673FEE4" w14:textId="77777777" w:rsidR="0013547B" w:rsidRDefault="00831D3C" w:rsidP="002926D4">
      <w:pPr>
        <w:pStyle w:val="BulletedListLevel1"/>
        <w:numPr>
          <w:ilvl w:val="0"/>
          <w:numId w:val="32"/>
        </w:numPr>
      </w:pPr>
      <w:r>
        <w:t>Conviction checks in the following areas:</w:t>
      </w:r>
    </w:p>
    <w:p w14:paraId="0B066F76" w14:textId="77777777"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14:paraId="10EEB44C" w14:textId="77777777" w:rsidR="007D4E47" w:rsidRDefault="007D4E47" w:rsidP="002926D4">
      <w:pPr>
        <w:pStyle w:val="BulletedListLevel1"/>
        <w:numPr>
          <w:ilvl w:val="1"/>
          <w:numId w:val="31"/>
        </w:numPr>
        <w:tabs>
          <w:tab w:val="clear" w:pos="720"/>
          <w:tab w:val="num" w:pos="1287"/>
          <w:tab w:val="num" w:pos="1701"/>
        </w:tabs>
        <w:ind w:left="1701" w:hanging="567"/>
      </w:pPr>
      <w:r>
        <w:t>sex related offences</w:t>
      </w:r>
    </w:p>
    <w:p w14:paraId="30878474" w14:textId="77777777" w:rsidR="007D4E47" w:rsidRDefault="007D4E47" w:rsidP="002926D4">
      <w:pPr>
        <w:pStyle w:val="BulletedListLevel1"/>
        <w:numPr>
          <w:ilvl w:val="1"/>
          <w:numId w:val="31"/>
        </w:numPr>
        <w:tabs>
          <w:tab w:val="clear" w:pos="720"/>
          <w:tab w:val="num" w:pos="1287"/>
          <w:tab w:val="num" w:pos="1701"/>
        </w:tabs>
        <w:ind w:left="1701" w:hanging="567"/>
      </w:pPr>
      <w:r>
        <w:t>serious drug offences</w:t>
      </w:r>
    </w:p>
    <w:p w14:paraId="59F11C7F" w14:textId="77777777"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14:paraId="11DF237C" w14:textId="77777777" w:rsidR="007D4E47" w:rsidRDefault="007D4E47" w:rsidP="002926D4">
      <w:pPr>
        <w:pStyle w:val="BulletedListLevel1"/>
        <w:numPr>
          <w:ilvl w:val="0"/>
          <w:numId w:val="32"/>
        </w:numPr>
      </w:pPr>
      <w:r>
        <w:t>Identification check</w:t>
      </w:r>
    </w:p>
    <w:p w14:paraId="3860FC60" w14:textId="77777777" w:rsidR="007D4E47" w:rsidRDefault="007D4E47" w:rsidP="002926D4">
      <w:pPr>
        <w:pStyle w:val="BulletedListLevel1"/>
        <w:numPr>
          <w:ilvl w:val="0"/>
          <w:numId w:val="32"/>
        </w:numPr>
      </w:pPr>
      <w:r>
        <w:t>Disciplinary action in previous employment check</w:t>
      </w:r>
      <w:r w:rsidR="004B0994">
        <w:t>.</w:t>
      </w:r>
    </w:p>
    <w:p w14:paraId="7BBECEC8" w14:textId="77777777" w:rsidR="0013547B" w:rsidRDefault="0013547B" w:rsidP="008743F7">
      <w:pPr>
        <w:pStyle w:val="Heading4"/>
      </w:pPr>
      <w:r>
        <w:t>Selection Criteria:</w:t>
      </w:r>
    </w:p>
    <w:p w14:paraId="620FBBAD" w14:textId="77777777" w:rsidR="008042CF" w:rsidRDefault="008042CF" w:rsidP="008042CF">
      <w:pPr>
        <w:widowControl w:val="0"/>
        <w:numPr>
          <w:ilvl w:val="2"/>
          <w:numId w:val="34"/>
        </w:numPr>
        <w:tabs>
          <w:tab w:val="clear" w:pos="2340"/>
        </w:tabs>
        <w:autoSpaceDE w:val="0"/>
        <w:autoSpaceDN w:val="0"/>
        <w:adjustRightInd w:val="0"/>
        <w:spacing w:after="120"/>
        <w:ind w:left="567" w:hanging="567"/>
        <w:rPr>
          <w:rFonts w:cs="Tahoma"/>
          <w:color w:val="000000"/>
          <w:szCs w:val="24"/>
        </w:rPr>
      </w:pPr>
      <w:r>
        <w:rPr>
          <w:rFonts w:cs="Tahoma"/>
          <w:color w:val="000000"/>
          <w:szCs w:val="24"/>
        </w:rPr>
        <w:t>Demonstrated ability to function effectively in a health service environment, together with broad experience in contemporary office management practices and extensive experience in the use of office management and information software.</w:t>
      </w:r>
    </w:p>
    <w:p w14:paraId="109FC0C7" w14:textId="77777777" w:rsidR="008042CF" w:rsidRDefault="008042CF" w:rsidP="008042CF">
      <w:pPr>
        <w:widowControl w:val="0"/>
        <w:numPr>
          <w:ilvl w:val="2"/>
          <w:numId w:val="34"/>
        </w:numPr>
        <w:tabs>
          <w:tab w:val="clear" w:pos="2340"/>
        </w:tabs>
        <w:autoSpaceDE w:val="0"/>
        <w:autoSpaceDN w:val="0"/>
        <w:adjustRightInd w:val="0"/>
        <w:spacing w:after="120"/>
        <w:ind w:left="567" w:hanging="567"/>
        <w:rPr>
          <w:rFonts w:cs="Tahoma"/>
          <w:color w:val="000000"/>
          <w:szCs w:val="24"/>
        </w:rPr>
      </w:pPr>
      <w:r>
        <w:rPr>
          <w:rFonts w:cs="Tahoma"/>
          <w:color w:val="000000"/>
          <w:szCs w:val="24"/>
        </w:rPr>
        <w:t xml:space="preserve">Demonstrated knowledge </w:t>
      </w:r>
      <w:r w:rsidR="00424ACF">
        <w:rPr>
          <w:rFonts w:cs="Tahoma"/>
          <w:color w:val="000000"/>
          <w:szCs w:val="24"/>
        </w:rPr>
        <w:t xml:space="preserve">of </w:t>
      </w:r>
      <w:r>
        <w:rPr>
          <w:rFonts w:cs="Tahoma"/>
          <w:color w:val="000000"/>
          <w:szCs w:val="24"/>
        </w:rPr>
        <w:t>and experience in the provision of a medical record</w:t>
      </w:r>
      <w:r w:rsidR="00424ACF">
        <w:rPr>
          <w:rFonts w:cs="Tahoma"/>
          <w:color w:val="000000"/>
          <w:szCs w:val="24"/>
        </w:rPr>
        <w:t>s</w:t>
      </w:r>
      <w:r>
        <w:rPr>
          <w:rFonts w:cs="Tahoma"/>
          <w:color w:val="000000"/>
          <w:szCs w:val="24"/>
        </w:rPr>
        <w:t xml:space="preserve"> information service, patient billing administrative systems, medical terminology, anatomy/physiology and disease processes or the ability to quickly acquire such knowledge.</w:t>
      </w:r>
    </w:p>
    <w:p w14:paraId="5BB35F78" w14:textId="77777777" w:rsidR="001A7F2D" w:rsidRDefault="001A7F2D" w:rsidP="001A7F2D">
      <w:pPr>
        <w:widowControl w:val="0"/>
        <w:autoSpaceDE w:val="0"/>
        <w:autoSpaceDN w:val="0"/>
        <w:adjustRightInd w:val="0"/>
        <w:spacing w:after="120"/>
        <w:ind w:left="567"/>
        <w:rPr>
          <w:rFonts w:cs="Tahoma"/>
          <w:color w:val="000000"/>
          <w:szCs w:val="24"/>
        </w:rPr>
      </w:pPr>
    </w:p>
    <w:p w14:paraId="0B625BE2" w14:textId="77777777" w:rsidR="00424ACF" w:rsidRDefault="008042CF" w:rsidP="008042CF">
      <w:pPr>
        <w:widowControl w:val="0"/>
        <w:numPr>
          <w:ilvl w:val="2"/>
          <w:numId w:val="34"/>
        </w:numPr>
        <w:tabs>
          <w:tab w:val="clear" w:pos="2340"/>
        </w:tabs>
        <w:autoSpaceDE w:val="0"/>
        <w:autoSpaceDN w:val="0"/>
        <w:adjustRightInd w:val="0"/>
        <w:spacing w:after="120"/>
        <w:ind w:left="567" w:hanging="567"/>
        <w:rPr>
          <w:rFonts w:cs="Tahoma"/>
          <w:color w:val="000000"/>
          <w:szCs w:val="24"/>
        </w:rPr>
      </w:pPr>
      <w:r w:rsidRPr="00424ACF">
        <w:rPr>
          <w:rFonts w:cs="Tahoma"/>
          <w:color w:val="000000"/>
          <w:szCs w:val="24"/>
        </w:rPr>
        <w:lastRenderedPageBreak/>
        <w:t>Well-developed interpersonal, communication, consultation, negotiation and conflict resolution skills</w:t>
      </w:r>
      <w:r w:rsidR="00424ACF" w:rsidRPr="00424ACF">
        <w:rPr>
          <w:rFonts w:cs="Tahoma"/>
          <w:color w:val="000000"/>
          <w:szCs w:val="24"/>
        </w:rPr>
        <w:t>,</w:t>
      </w:r>
      <w:r w:rsidRPr="00424ACF">
        <w:rPr>
          <w:rFonts w:cs="Tahoma"/>
          <w:color w:val="000000"/>
          <w:szCs w:val="24"/>
        </w:rPr>
        <w:t xml:space="preserve"> including the ability to supervise, lead and motivate members of a team</w:t>
      </w:r>
      <w:r w:rsidR="00424ACF" w:rsidRPr="00424ACF">
        <w:rPr>
          <w:rFonts w:cs="Tahoma"/>
          <w:color w:val="000000"/>
          <w:szCs w:val="24"/>
        </w:rPr>
        <w:t>.</w:t>
      </w:r>
    </w:p>
    <w:p w14:paraId="576BA60C" w14:textId="77777777" w:rsidR="008042CF" w:rsidRPr="00424ACF" w:rsidRDefault="008042CF" w:rsidP="008042CF">
      <w:pPr>
        <w:widowControl w:val="0"/>
        <w:numPr>
          <w:ilvl w:val="2"/>
          <w:numId w:val="34"/>
        </w:numPr>
        <w:tabs>
          <w:tab w:val="clear" w:pos="2340"/>
        </w:tabs>
        <w:autoSpaceDE w:val="0"/>
        <w:autoSpaceDN w:val="0"/>
        <w:adjustRightInd w:val="0"/>
        <w:spacing w:after="120"/>
        <w:ind w:left="567" w:hanging="567"/>
        <w:rPr>
          <w:rFonts w:cs="Tahoma"/>
          <w:color w:val="000000"/>
          <w:szCs w:val="24"/>
        </w:rPr>
      </w:pPr>
      <w:r w:rsidRPr="00424ACF">
        <w:rPr>
          <w:rFonts w:cs="Tahoma"/>
          <w:color w:val="000000"/>
          <w:szCs w:val="24"/>
        </w:rPr>
        <w:t>Knowledge and understanding of the principles of continuous quality improvement combined with the demonstrated ability to apply these principles.</w:t>
      </w:r>
    </w:p>
    <w:p w14:paraId="57CDF5FF" w14:textId="77777777" w:rsidR="00424ACF" w:rsidRDefault="008042CF" w:rsidP="00424ACF">
      <w:pPr>
        <w:widowControl w:val="0"/>
        <w:numPr>
          <w:ilvl w:val="2"/>
          <w:numId w:val="34"/>
        </w:numPr>
        <w:tabs>
          <w:tab w:val="clear" w:pos="2340"/>
        </w:tabs>
        <w:autoSpaceDE w:val="0"/>
        <w:autoSpaceDN w:val="0"/>
        <w:adjustRightInd w:val="0"/>
        <w:spacing w:after="120"/>
        <w:ind w:left="567" w:hanging="567"/>
        <w:rPr>
          <w:rFonts w:cs="Tahoma"/>
          <w:color w:val="000000"/>
          <w:szCs w:val="24"/>
        </w:rPr>
      </w:pPr>
      <w:r w:rsidRPr="001562B1">
        <w:rPr>
          <w:rFonts w:cs="Tahoma"/>
          <w:color w:val="000000"/>
          <w:szCs w:val="24"/>
        </w:rPr>
        <w:t>Ability to</w:t>
      </w:r>
      <w:r w:rsidR="00424ACF">
        <w:rPr>
          <w:rFonts w:cs="Tahoma"/>
          <w:color w:val="000000"/>
          <w:szCs w:val="24"/>
        </w:rPr>
        <w:t xml:space="preserve"> plan, organise, set priorities, meet deadlines </w:t>
      </w:r>
      <w:r w:rsidRPr="001562B1">
        <w:rPr>
          <w:rFonts w:cs="Tahoma"/>
          <w:color w:val="000000"/>
          <w:szCs w:val="24"/>
        </w:rPr>
        <w:t>and work effectively and efficiently to achieve set objectives and to meet deadlines, both individually and as part of a team</w:t>
      </w:r>
      <w:r w:rsidR="00424ACF">
        <w:rPr>
          <w:rFonts w:cs="Tahoma"/>
          <w:color w:val="000000"/>
          <w:szCs w:val="24"/>
        </w:rPr>
        <w:t xml:space="preserve"> in an environment subject to work pressure and change</w:t>
      </w:r>
      <w:r w:rsidRPr="001562B1">
        <w:rPr>
          <w:rFonts w:cs="Tahoma"/>
          <w:color w:val="000000"/>
          <w:szCs w:val="24"/>
        </w:rPr>
        <w:t xml:space="preserve">. </w:t>
      </w:r>
    </w:p>
    <w:p w14:paraId="13631719" w14:textId="77777777" w:rsidR="008042CF" w:rsidRPr="001562B1" w:rsidRDefault="008042CF" w:rsidP="00424ACF">
      <w:pPr>
        <w:widowControl w:val="0"/>
        <w:numPr>
          <w:ilvl w:val="2"/>
          <w:numId w:val="34"/>
        </w:numPr>
        <w:tabs>
          <w:tab w:val="clear" w:pos="2340"/>
        </w:tabs>
        <w:autoSpaceDE w:val="0"/>
        <w:autoSpaceDN w:val="0"/>
        <w:adjustRightInd w:val="0"/>
        <w:spacing w:after="120"/>
        <w:ind w:left="567" w:hanging="567"/>
        <w:rPr>
          <w:rFonts w:cs="Tahoma"/>
          <w:color w:val="000000"/>
          <w:szCs w:val="24"/>
        </w:rPr>
      </w:pPr>
      <w:r w:rsidRPr="00424ACF">
        <w:rPr>
          <w:rFonts w:cs="Tahoma"/>
          <w:color w:val="000000"/>
          <w:szCs w:val="24"/>
        </w:rPr>
        <w:t>Capacity to work collaboratively as a member of a team, as well as the ability to work independently, exercise initiative, discretion and judgement within the context of a chan</w:t>
      </w:r>
      <w:r w:rsidR="00424ACF" w:rsidRPr="00424ACF">
        <w:rPr>
          <w:rFonts w:cs="Tahoma"/>
          <w:color w:val="000000"/>
          <w:szCs w:val="24"/>
        </w:rPr>
        <w:t>ging organisational environment</w:t>
      </w:r>
      <w:r w:rsidR="00424ACF">
        <w:rPr>
          <w:rFonts w:cs="Tahoma"/>
          <w:color w:val="000000"/>
          <w:szCs w:val="24"/>
        </w:rPr>
        <w:t>.</w:t>
      </w:r>
      <w:r w:rsidR="00424ACF" w:rsidRPr="00424ACF">
        <w:rPr>
          <w:rFonts w:cs="Tahoma"/>
          <w:color w:val="000000"/>
          <w:szCs w:val="24"/>
        </w:rPr>
        <w:t xml:space="preserve"> </w:t>
      </w:r>
    </w:p>
    <w:p w14:paraId="5B79DD4B" w14:textId="77777777" w:rsidR="008042CF" w:rsidRPr="001562B1" w:rsidRDefault="008042CF" w:rsidP="008042CF">
      <w:pPr>
        <w:widowControl w:val="0"/>
        <w:numPr>
          <w:ilvl w:val="2"/>
          <w:numId w:val="34"/>
        </w:numPr>
        <w:tabs>
          <w:tab w:val="clear" w:pos="2340"/>
        </w:tabs>
        <w:autoSpaceDE w:val="0"/>
        <w:autoSpaceDN w:val="0"/>
        <w:adjustRightInd w:val="0"/>
        <w:spacing w:after="120"/>
        <w:ind w:left="567" w:hanging="567"/>
        <w:rPr>
          <w:rFonts w:cs="Tahoma"/>
          <w:color w:val="000000"/>
          <w:szCs w:val="24"/>
        </w:rPr>
      </w:pPr>
      <w:r w:rsidRPr="001562B1">
        <w:rPr>
          <w:rFonts w:cs="Tahoma"/>
          <w:color w:val="000000"/>
          <w:szCs w:val="24"/>
        </w:rPr>
        <w:t xml:space="preserve">Proven ability to develop, implement and evaluate processes and quality control activities. </w:t>
      </w:r>
    </w:p>
    <w:p w14:paraId="6D2B5D76" w14:textId="77777777" w:rsidR="008042CF" w:rsidRPr="00012C04" w:rsidRDefault="008042CF" w:rsidP="001A7F2D">
      <w:pPr>
        <w:widowControl w:val="0"/>
        <w:numPr>
          <w:ilvl w:val="2"/>
          <w:numId w:val="34"/>
        </w:numPr>
        <w:tabs>
          <w:tab w:val="clear" w:pos="2340"/>
        </w:tabs>
        <w:autoSpaceDE w:val="0"/>
        <w:autoSpaceDN w:val="0"/>
        <w:adjustRightInd w:val="0"/>
        <w:spacing w:after="240"/>
        <w:ind w:left="567" w:hanging="567"/>
        <w:rPr>
          <w:rFonts w:cs="Tahoma"/>
          <w:color w:val="000000"/>
          <w:szCs w:val="24"/>
        </w:rPr>
      </w:pPr>
      <w:r>
        <w:rPr>
          <w:rFonts w:cs="Tahoma"/>
          <w:color w:val="000000"/>
          <w:szCs w:val="24"/>
        </w:rPr>
        <w:t>Sound knowl</w:t>
      </w:r>
      <w:r w:rsidRPr="001562B1">
        <w:rPr>
          <w:rFonts w:cs="Tahoma"/>
          <w:color w:val="000000"/>
          <w:szCs w:val="24"/>
        </w:rPr>
        <w:t xml:space="preserve">edge of current </w:t>
      </w:r>
      <w:r>
        <w:rPr>
          <w:rFonts w:cs="Tahoma"/>
          <w:color w:val="000000"/>
          <w:szCs w:val="24"/>
        </w:rPr>
        <w:t>W</w:t>
      </w:r>
      <w:r w:rsidRPr="001562B1">
        <w:rPr>
          <w:rFonts w:cs="Tahoma"/>
          <w:color w:val="000000"/>
          <w:szCs w:val="24"/>
        </w:rPr>
        <w:t>H&amp;S legislation and codes of practice</w:t>
      </w:r>
      <w:r>
        <w:rPr>
          <w:rFonts w:cs="Tahoma"/>
          <w:color w:val="000000"/>
          <w:szCs w:val="24"/>
        </w:rPr>
        <w:t xml:space="preserve"> with the ability to successfully apply these in a health related office environment.</w:t>
      </w:r>
      <w:r w:rsidRPr="001562B1">
        <w:rPr>
          <w:rFonts w:cs="Tahoma"/>
          <w:color w:val="000000"/>
          <w:szCs w:val="24"/>
        </w:rPr>
        <w:t xml:space="preserve"> </w:t>
      </w:r>
    </w:p>
    <w:p w14:paraId="33AD6231" w14:textId="77777777" w:rsidR="0013547B" w:rsidRDefault="0013547B" w:rsidP="008743F7">
      <w:pPr>
        <w:pStyle w:val="Heading4"/>
      </w:pPr>
      <w:r>
        <w:t>Working Environment:</w:t>
      </w:r>
    </w:p>
    <w:p w14:paraId="1D9CC20D" w14:textId="77777777" w:rsidR="001A7F2D" w:rsidRPr="004B0994" w:rsidRDefault="001A7F2D" w:rsidP="001A7F2D">
      <w:pPr>
        <w:rPr>
          <w:bCs/>
        </w:rPr>
      </w:pPr>
      <w:r w:rsidRPr="004B0994">
        <w:rPr>
          <w:bCs/>
        </w:rPr>
        <w:t>The Department of Health</w:t>
      </w:r>
      <w:r>
        <w:rPr>
          <w:bCs/>
        </w:rPr>
        <w:t xml:space="preserve"> (DoH)</w:t>
      </w:r>
      <w:r w:rsidRPr="004B0994">
        <w:rPr>
          <w:bCs/>
        </w:rPr>
        <w:t xml:space="preserve"> and Tasmanian Health </w:t>
      </w:r>
      <w:r>
        <w:rPr>
          <w:bCs/>
        </w:rPr>
        <w:t>Service</w:t>
      </w:r>
      <w:r w:rsidRPr="004B0994">
        <w:rPr>
          <w:bCs/>
        </w:rPr>
        <w:t xml:space="preserve"> (TH</w:t>
      </w:r>
      <w:r>
        <w:rPr>
          <w:bCs/>
        </w:rPr>
        <w:t>S</w:t>
      </w:r>
      <w:r w:rsidRPr="004B0994">
        <w:rPr>
          <w:bCs/>
        </w:rPr>
        <w:t>)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14:paraId="21CD34CE" w14:textId="77777777" w:rsidR="001A7F2D" w:rsidRPr="004B0994" w:rsidRDefault="001A7F2D" w:rsidP="001A7F2D">
      <w:pPr>
        <w:rPr>
          <w:bCs/>
        </w:rPr>
      </w:pPr>
      <w:r w:rsidRPr="004B0994">
        <w:rPr>
          <w:bCs/>
          <w:i/>
        </w:rPr>
        <w:t>State Service Principles and Code of Conduct:</w:t>
      </w:r>
      <w:r w:rsidRPr="004B0994">
        <w:rPr>
          <w:bCs/>
        </w:rPr>
        <w:t xml:space="preserve"> The minimum responsibilities required of officers and employees of the State Service are contained in the </w:t>
      </w:r>
      <w:r w:rsidRPr="004B0994">
        <w:rPr>
          <w:bCs/>
          <w:i/>
          <w:iCs/>
        </w:rPr>
        <w:t>State Service Act 2000</w:t>
      </w:r>
      <w:r w:rsidRPr="004B0994">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586F92A2" w14:textId="77777777" w:rsidR="001A7F2D" w:rsidRDefault="001A7F2D" w:rsidP="001A7F2D">
      <w:pPr>
        <w:rPr>
          <w:bCs/>
        </w:rPr>
      </w:pPr>
      <w:r w:rsidRPr="004B0994">
        <w:rPr>
          <w:bCs/>
          <w:lang w:val="en-GB"/>
        </w:rPr>
        <w:t xml:space="preserve">The </w:t>
      </w:r>
      <w:r w:rsidRPr="004B0994">
        <w:rPr>
          <w:bCs/>
          <w:i/>
          <w:iCs/>
          <w:lang w:val="en-GB"/>
        </w:rPr>
        <w:t>State Service Act</w:t>
      </w:r>
      <w:r w:rsidRPr="004B0994">
        <w:rPr>
          <w:bCs/>
          <w:lang w:val="en-GB"/>
        </w:rPr>
        <w:t xml:space="preserve"> </w:t>
      </w:r>
      <w:r w:rsidRPr="004B0994">
        <w:rPr>
          <w:bCs/>
          <w:i/>
          <w:iCs/>
          <w:lang w:val="en-GB"/>
        </w:rPr>
        <w:t>2000</w:t>
      </w:r>
      <w:r w:rsidRPr="004B0994">
        <w:rPr>
          <w:bCs/>
          <w:lang w:val="en-GB"/>
        </w:rPr>
        <w:t xml:space="preserve"> and the Employment Directions can be found on the State Service Management Office’s website at </w:t>
      </w:r>
      <w:hyperlink r:id="rId10" w:history="1">
        <w:r w:rsidRPr="004B0994">
          <w:rPr>
            <w:rStyle w:val="Hyperlink"/>
            <w:bCs/>
            <w:lang w:val="en-GB"/>
          </w:rPr>
          <w:t>http://www.dpac.tas.gov.au/divisions/ssmo</w:t>
        </w:r>
      </w:hyperlink>
      <w:r w:rsidRPr="004B0994">
        <w:rPr>
          <w:bCs/>
        </w:rPr>
        <w:t xml:space="preserve"> </w:t>
      </w:r>
    </w:p>
    <w:p w14:paraId="4B593BD9" w14:textId="77777777" w:rsidR="001A7F2D" w:rsidRPr="004B0994" w:rsidRDefault="001A7F2D" w:rsidP="001A7F2D">
      <w:pPr>
        <w:rPr>
          <w:bCs/>
          <w:i/>
        </w:rPr>
      </w:pPr>
      <w:r w:rsidRPr="004B0994">
        <w:rPr>
          <w:bCs/>
          <w:i/>
        </w:rPr>
        <w:t>Fraud Management</w:t>
      </w:r>
      <w:r w:rsidRPr="004B0994">
        <w:rPr>
          <w:bCs/>
        </w:rPr>
        <w:t xml:space="preserve">: The Department of Health and Tasmanian Health </w:t>
      </w:r>
      <w:r>
        <w:rPr>
          <w:bCs/>
        </w:rPr>
        <w:t>Service</w:t>
      </w:r>
      <w:r w:rsidRPr="004B0994">
        <w:rPr>
          <w:bCs/>
        </w:rPr>
        <w:t xml:space="preserv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w:t>
      </w:r>
      <w:r>
        <w:rPr>
          <w:bCs/>
        </w:rPr>
        <w:t xml:space="preserve"> HR Management and Strategy</w:t>
      </w:r>
      <w:r w:rsidRPr="004B0994">
        <w:rPr>
          <w:bCs/>
        </w:rPr>
        <w:t xml:space="preserve"> or to the Manager In</w:t>
      </w:r>
      <w:r>
        <w:rPr>
          <w:bCs/>
        </w:rPr>
        <w:t xml:space="preserve">ternal Audit.  The </w:t>
      </w:r>
      <w:r w:rsidRPr="00605504">
        <w:rPr>
          <w:bCs/>
        </w:rPr>
        <w:t>D</w:t>
      </w:r>
      <w:r>
        <w:rPr>
          <w:bCs/>
        </w:rPr>
        <w:t>o</w:t>
      </w:r>
      <w:r w:rsidRPr="00605504">
        <w:rPr>
          <w:bCs/>
        </w:rPr>
        <w:t>H</w:t>
      </w:r>
      <w:r w:rsidRPr="004B0994">
        <w:rPr>
          <w:bCs/>
        </w:rPr>
        <w:t xml:space="preserve"> and TH</w:t>
      </w:r>
      <w:r>
        <w:rPr>
          <w:bCs/>
        </w:rPr>
        <w:t>S</w:t>
      </w:r>
      <w:r w:rsidRPr="004B0994">
        <w:rPr>
          <w:bCs/>
        </w:rPr>
        <w:t xml:space="preserv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4B0994">
        <w:rPr>
          <w:bCs/>
          <w:i/>
        </w:rPr>
        <w:t>Public Interest Disclosure Act 2002</w:t>
      </w:r>
      <w:r w:rsidRPr="004B0994">
        <w:rPr>
          <w:bCs/>
        </w:rPr>
        <w:t xml:space="preserve">.  Any matter determined to be of a fraudulent nature will be followed up and appropriate action will be taken. This may include having sanctions imposed under the </w:t>
      </w:r>
      <w:r w:rsidRPr="004B0994">
        <w:rPr>
          <w:bCs/>
          <w:i/>
        </w:rPr>
        <w:t xml:space="preserve">State Service Act 2000. </w:t>
      </w:r>
    </w:p>
    <w:p w14:paraId="3959DC5C" w14:textId="77777777" w:rsidR="001A7F2D" w:rsidRPr="004B0994" w:rsidRDefault="001A7F2D" w:rsidP="001A7F2D">
      <w:pPr>
        <w:rPr>
          <w:bCs/>
        </w:rPr>
      </w:pPr>
      <w:r w:rsidRPr="004B0994">
        <w:rPr>
          <w:bCs/>
          <w:i/>
        </w:rPr>
        <w:lastRenderedPageBreak/>
        <w:t>Delegations:</w:t>
      </w:r>
      <w:r w:rsidRPr="004B0994">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w:t>
      </w:r>
      <w:r>
        <w:rPr>
          <w:bCs/>
        </w:rPr>
        <w:t xml:space="preserve">The </w:t>
      </w:r>
      <w:r w:rsidRPr="00605504">
        <w:rPr>
          <w:bCs/>
        </w:rPr>
        <w:t>D</w:t>
      </w:r>
      <w:r>
        <w:rPr>
          <w:bCs/>
        </w:rPr>
        <w:t>o</w:t>
      </w:r>
      <w:r w:rsidRPr="00605504">
        <w:rPr>
          <w:bCs/>
        </w:rPr>
        <w:t>H</w:t>
      </w:r>
      <w:r w:rsidRPr="004B0994">
        <w:rPr>
          <w:bCs/>
        </w:rPr>
        <w:t xml:space="preserve"> and </w:t>
      </w:r>
      <w:r>
        <w:rPr>
          <w:bCs/>
        </w:rPr>
        <w:t>THS</w:t>
      </w:r>
      <w:r w:rsidRPr="004B0994">
        <w:rPr>
          <w:bCs/>
        </w:rPr>
        <w:t xml:space="preserve">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476777CF" w14:textId="77777777" w:rsidR="001A7F2D" w:rsidRPr="004B0994" w:rsidRDefault="001A7F2D" w:rsidP="001A7F2D">
      <w:pPr>
        <w:rPr>
          <w:bCs/>
        </w:rPr>
      </w:pPr>
      <w:r w:rsidRPr="004B0994">
        <w:rPr>
          <w:bCs/>
          <w:i/>
        </w:rPr>
        <w:t xml:space="preserve">Blood borne viruses and immunisation: </w:t>
      </w:r>
      <w:r w:rsidRPr="004B0994">
        <w:rPr>
          <w:bCs/>
        </w:rPr>
        <w:t xml:space="preserve">Health Care Workers (as defined by </w:t>
      </w:r>
      <w:r>
        <w:rPr>
          <w:bCs/>
        </w:rPr>
        <w:t xml:space="preserve">DoH </w:t>
      </w:r>
      <w:r w:rsidRPr="004B0994">
        <w:rPr>
          <w:bCs/>
        </w:rPr>
        <w:t xml:space="preserve">and </w:t>
      </w:r>
      <w:r>
        <w:rPr>
          <w:bCs/>
        </w:rPr>
        <w:t>THS</w:t>
      </w:r>
      <w:r w:rsidRPr="004B0994">
        <w:rPr>
          <w:bCs/>
        </w:rPr>
        <w:t xml:space="preserve"> policy) with the Department of Health and Tasmanian Health </w:t>
      </w:r>
      <w:r>
        <w:rPr>
          <w:bCs/>
        </w:rPr>
        <w:t>Service</w:t>
      </w:r>
      <w:r w:rsidRPr="004B0994">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676C177D" w14:textId="77777777" w:rsidR="001A7F2D" w:rsidRPr="004B0994" w:rsidRDefault="001A7F2D" w:rsidP="001A7F2D">
      <w:pPr>
        <w:rPr>
          <w:bCs/>
        </w:rPr>
      </w:pPr>
      <w:r w:rsidRPr="004B0994">
        <w:rPr>
          <w:bCs/>
          <w:i/>
        </w:rPr>
        <w:t>Records and Confidentiality:</w:t>
      </w:r>
      <w:r w:rsidRPr="004B0994">
        <w:rPr>
          <w:bCs/>
        </w:rPr>
        <w:t xml:space="preserve"> Officers and employees of the Department of Health and the Tasmanian Health </w:t>
      </w:r>
      <w:r>
        <w:rPr>
          <w:bCs/>
        </w:rPr>
        <w:t>Service</w:t>
      </w:r>
      <w:r w:rsidRPr="004B0994">
        <w:rPr>
          <w:bCs/>
        </w:rPr>
        <w:t xml:space="preserve"> are responsible and accountable for making proper records.  Confidentiality must be maintained at all times and information must not be accessed or destroyed without proper authority.</w:t>
      </w:r>
    </w:p>
    <w:p w14:paraId="38CE07B4" w14:textId="77777777" w:rsidR="001A7F2D" w:rsidRDefault="001A7F2D" w:rsidP="001A7F2D">
      <w:pPr>
        <w:rPr>
          <w:bCs/>
          <w:lang w:val="en-US"/>
        </w:rPr>
      </w:pPr>
      <w:r w:rsidRPr="004B0994">
        <w:rPr>
          <w:bCs/>
          <w:i/>
          <w:lang w:val="en-US"/>
        </w:rPr>
        <w:t>Smoke-free:</w:t>
      </w:r>
      <w:r w:rsidRPr="004B0994">
        <w:rPr>
          <w:bCs/>
          <w:lang w:val="en-US"/>
        </w:rPr>
        <w:t xml:space="preserve"> The </w:t>
      </w:r>
      <w:r w:rsidRPr="004B0994">
        <w:rPr>
          <w:bCs/>
        </w:rPr>
        <w:t xml:space="preserve">Department of Health and the Tasmanian Health </w:t>
      </w:r>
      <w:r>
        <w:rPr>
          <w:bCs/>
        </w:rPr>
        <w:t>Service</w:t>
      </w:r>
      <w:r w:rsidRPr="004B0994">
        <w:rPr>
          <w:bCs/>
        </w:rPr>
        <w:t xml:space="preserve"> </w:t>
      </w:r>
      <w:r w:rsidRPr="004B0994">
        <w:rPr>
          <w:bCs/>
          <w:lang w:val="en-US"/>
        </w:rPr>
        <w:t>are smoke-free work environments.  Smoking is prohibited in all State Government workplaces, including vehicles and vessels.</w:t>
      </w:r>
    </w:p>
    <w:p w14:paraId="530A5071" w14:textId="77777777" w:rsidR="005E71A7" w:rsidRPr="004B0994" w:rsidRDefault="005E71A7" w:rsidP="007C5DB4">
      <w:pPr>
        <w:rPr>
          <w:bCs/>
          <w:lang w:val="en-US"/>
        </w:rPr>
      </w:pPr>
    </w:p>
    <w:sectPr w:rsidR="005E71A7" w:rsidRPr="004B0994" w:rsidSect="001C21AC">
      <w:headerReference w:type="default" r:id="rId11"/>
      <w:footerReference w:type="default" r:id="rId12"/>
      <w:footerReference w:type="first" r:id="rId13"/>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860747" w14:textId="77777777" w:rsidR="00112BF3" w:rsidRDefault="00112BF3">
      <w:r>
        <w:separator/>
      </w:r>
    </w:p>
  </w:endnote>
  <w:endnote w:type="continuationSeparator" w:id="0">
    <w:p w14:paraId="1EED96B7" w14:textId="77777777" w:rsidR="00112BF3" w:rsidRDefault="0011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w:altName w:val="Century Gothic"/>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1692F" w14:textId="77777777" w:rsidR="00F85AAC" w:rsidRDefault="00F85AAC">
    <w:pPr>
      <w:pStyle w:val="Footer"/>
    </w:pPr>
    <w:r>
      <w:t xml:space="preserve">Page </w:t>
    </w:r>
    <w:r>
      <w:fldChar w:fldCharType="begin"/>
    </w:r>
    <w:r>
      <w:instrText xml:space="preserve"> PAGE </w:instrText>
    </w:r>
    <w:r>
      <w:fldChar w:fldCharType="separate"/>
    </w:r>
    <w:r w:rsidR="002F1C6B">
      <w:rPr>
        <w:noProof/>
      </w:rPr>
      <w:t>1</w:t>
    </w:r>
    <w:r>
      <w:rPr>
        <w:noProof/>
      </w:rPr>
      <w:fldChar w:fldCharType="end"/>
    </w:r>
    <w:r>
      <w:t xml:space="preserve"> of </w:t>
    </w:r>
    <w:r w:rsidR="002F1C6B">
      <w:fldChar w:fldCharType="begin"/>
    </w:r>
    <w:r w:rsidR="002F1C6B">
      <w:instrText xml:space="preserve"> NUMPAGES </w:instrText>
    </w:r>
    <w:r w:rsidR="002F1C6B">
      <w:fldChar w:fldCharType="separate"/>
    </w:r>
    <w:r w:rsidR="002F1C6B">
      <w:rPr>
        <w:noProof/>
      </w:rPr>
      <w:t>4</w:t>
    </w:r>
    <w:r w:rsidR="002F1C6B">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CD9EB"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836BC5">
      <w:rPr>
        <w:noProof/>
        <w:lang w:val="en-US"/>
      </w:rPr>
      <w:t>4</w:t>
    </w:r>
    <w:r>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0A439" w14:textId="77777777" w:rsidR="00112BF3" w:rsidRDefault="00112BF3">
      <w:r>
        <w:separator/>
      </w:r>
    </w:p>
  </w:footnote>
  <w:footnote w:type="continuationSeparator" w:id="0">
    <w:p w14:paraId="1285ECC1" w14:textId="77777777" w:rsidR="00112BF3" w:rsidRDefault="00112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4B1CF" w14:textId="77777777" w:rsidR="00F85AAC" w:rsidRDefault="00F85AA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2">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3">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5">
    <w:nsid w:val="40D4363C"/>
    <w:multiLevelType w:val="multilevel"/>
    <w:tmpl w:val="0C09001D"/>
    <w:numStyleLink w:val="1ai"/>
  </w:abstractNum>
  <w:abstractNum w:abstractNumId="16">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7">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8">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9">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2">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4">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5">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26">
    <w:nsid w:val="741C154B"/>
    <w:multiLevelType w:val="hybridMultilevel"/>
    <w:tmpl w:val="86E6A596"/>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0F">
      <w:start w:val="1"/>
      <w:numFmt w:val="decimal"/>
      <w:lvlText w:val="%3."/>
      <w:lvlJc w:val="left"/>
      <w:pPr>
        <w:tabs>
          <w:tab w:val="num" w:pos="2340"/>
        </w:tabs>
        <w:ind w:left="2340" w:hanging="36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28">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29">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0"/>
  </w:num>
  <w:num w:numId="2">
    <w:abstractNumId w:val="22"/>
  </w:num>
  <w:num w:numId="3">
    <w:abstractNumId w:val="4"/>
  </w:num>
  <w:num w:numId="4">
    <w:abstractNumId w:val="3"/>
  </w:num>
  <w:num w:numId="5">
    <w:abstractNumId w:val="2"/>
  </w:num>
  <w:num w:numId="6">
    <w:abstractNumId w:val="1"/>
  </w:num>
  <w:num w:numId="7">
    <w:abstractNumId w:val="0"/>
  </w:num>
  <w:num w:numId="8">
    <w:abstractNumId w:val="7"/>
  </w:num>
  <w:num w:numId="9">
    <w:abstractNumId w:val="12"/>
  </w:num>
  <w:num w:numId="10">
    <w:abstractNumId w:val="6"/>
  </w:num>
  <w:num w:numId="11">
    <w:abstractNumId w:val="28"/>
  </w:num>
  <w:num w:numId="12">
    <w:abstractNumId w:val="14"/>
  </w:num>
  <w:num w:numId="13">
    <w:abstractNumId w:val="13"/>
  </w:num>
  <w:num w:numId="14">
    <w:abstractNumId w:val="31"/>
  </w:num>
  <w:num w:numId="15">
    <w:abstractNumId w:val="21"/>
  </w:num>
  <w:num w:numId="16">
    <w:abstractNumId w:val="10"/>
  </w:num>
  <w:num w:numId="17">
    <w:abstractNumId w:val="11"/>
  </w:num>
  <w:num w:numId="18">
    <w:abstractNumId w:val="25"/>
  </w:num>
  <w:num w:numId="19">
    <w:abstractNumId w:val="29"/>
  </w:num>
  <w:num w:numId="20">
    <w:abstractNumId w:val="19"/>
  </w:num>
  <w:num w:numId="21">
    <w:abstractNumId w:val="8"/>
  </w:num>
  <w:num w:numId="22">
    <w:abstractNumId w:val="30"/>
  </w:num>
  <w:num w:numId="23">
    <w:abstractNumId w:val="10"/>
  </w:num>
  <w:num w:numId="24">
    <w:abstractNumId w:val="16"/>
  </w:num>
  <w:num w:numId="25">
    <w:abstractNumId w:val="24"/>
  </w:num>
  <w:num w:numId="26">
    <w:abstractNumId w:val="18"/>
  </w:num>
  <w:num w:numId="27">
    <w:abstractNumId w:val="23"/>
  </w:num>
  <w:num w:numId="28">
    <w:abstractNumId w:val="27"/>
  </w:num>
  <w:num w:numId="29">
    <w:abstractNumId w:val="9"/>
  </w:num>
  <w:num w:numId="30">
    <w:abstractNumId w:val="5"/>
  </w:num>
  <w:num w:numId="31">
    <w:abstractNumId w:val="15"/>
  </w:num>
  <w:num w:numId="32">
    <w:abstractNumId w:val="17"/>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2CF"/>
    <w:rsid w:val="00000794"/>
    <w:rsid w:val="00001C8D"/>
    <w:rsid w:val="00012640"/>
    <w:rsid w:val="00020DB7"/>
    <w:rsid w:val="00021AAC"/>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95803"/>
    <w:rsid w:val="000A016F"/>
    <w:rsid w:val="000A06F3"/>
    <w:rsid w:val="000A18BE"/>
    <w:rsid w:val="000B0E2D"/>
    <w:rsid w:val="000B27BE"/>
    <w:rsid w:val="000B4D7A"/>
    <w:rsid w:val="000B6862"/>
    <w:rsid w:val="000C5AD9"/>
    <w:rsid w:val="000D43DB"/>
    <w:rsid w:val="000D657D"/>
    <w:rsid w:val="000F3BDF"/>
    <w:rsid w:val="00106E69"/>
    <w:rsid w:val="00112BF3"/>
    <w:rsid w:val="0011379C"/>
    <w:rsid w:val="001142D8"/>
    <w:rsid w:val="00115DFE"/>
    <w:rsid w:val="00120E78"/>
    <w:rsid w:val="001237BF"/>
    <w:rsid w:val="00124525"/>
    <w:rsid w:val="001265A4"/>
    <w:rsid w:val="001314E7"/>
    <w:rsid w:val="0013547B"/>
    <w:rsid w:val="00163726"/>
    <w:rsid w:val="00163C4A"/>
    <w:rsid w:val="00163F75"/>
    <w:rsid w:val="00171E96"/>
    <w:rsid w:val="0017368D"/>
    <w:rsid w:val="0017765C"/>
    <w:rsid w:val="0018018B"/>
    <w:rsid w:val="00193E1E"/>
    <w:rsid w:val="00194BC7"/>
    <w:rsid w:val="001969A6"/>
    <w:rsid w:val="001A7F2D"/>
    <w:rsid w:val="001B2AB0"/>
    <w:rsid w:val="001B3010"/>
    <w:rsid w:val="001B3A56"/>
    <w:rsid w:val="001B7DD0"/>
    <w:rsid w:val="001C21AC"/>
    <w:rsid w:val="001D437E"/>
    <w:rsid w:val="001D7B22"/>
    <w:rsid w:val="001E6314"/>
    <w:rsid w:val="00200231"/>
    <w:rsid w:val="00200466"/>
    <w:rsid w:val="00207C5E"/>
    <w:rsid w:val="0021332F"/>
    <w:rsid w:val="0021438D"/>
    <w:rsid w:val="00217337"/>
    <w:rsid w:val="00234BA9"/>
    <w:rsid w:val="00242818"/>
    <w:rsid w:val="00253646"/>
    <w:rsid w:val="00255662"/>
    <w:rsid w:val="00264A5A"/>
    <w:rsid w:val="00264ADF"/>
    <w:rsid w:val="002659AB"/>
    <w:rsid w:val="002725DD"/>
    <w:rsid w:val="00275DE8"/>
    <w:rsid w:val="0027736E"/>
    <w:rsid w:val="00285690"/>
    <w:rsid w:val="002926D4"/>
    <w:rsid w:val="00297901"/>
    <w:rsid w:val="002B1A22"/>
    <w:rsid w:val="002B53E8"/>
    <w:rsid w:val="002C0991"/>
    <w:rsid w:val="002C5BE5"/>
    <w:rsid w:val="002E5B56"/>
    <w:rsid w:val="002F1C6B"/>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6812"/>
    <w:rsid w:val="004139A7"/>
    <w:rsid w:val="00413B07"/>
    <w:rsid w:val="00414DD5"/>
    <w:rsid w:val="004226D3"/>
    <w:rsid w:val="00424ACF"/>
    <w:rsid w:val="0043073A"/>
    <w:rsid w:val="00435A4B"/>
    <w:rsid w:val="00443661"/>
    <w:rsid w:val="004442FB"/>
    <w:rsid w:val="00452C2A"/>
    <w:rsid w:val="00453D9E"/>
    <w:rsid w:val="00470C70"/>
    <w:rsid w:val="004717C2"/>
    <w:rsid w:val="00475D0B"/>
    <w:rsid w:val="00480544"/>
    <w:rsid w:val="00485D4B"/>
    <w:rsid w:val="00494F46"/>
    <w:rsid w:val="004966A3"/>
    <w:rsid w:val="00497D0C"/>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6224CF"/>
    <w:rsid w:val="006261E4"/>
    <w:rsid w:val="00643AD0"/>
    <w:rsid w:val="00655DC0"/>
    <w:rsid w:val="00661105"/>
    <w:rsid w:val="00663EB4"/>
    <w:rsid w:val="00672455"/>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1CC8"/>
    <w:rsid w:val="00763A37"/>
    <w:rsid w:val="00764321"/>
    <w:rsid w:val="007643AB"/>
    <w:rsid w:val="0076536A"/>
    <w:rsid w:val="00772750"/>
    <w:rsid w:val="0077559D"/>
    <w:rsid w:val="00775EF9"/>
    <w:rsid w:val="00786110"/>
    <w:rsid w:val="00787EC9"/>
    <w:rsid w:val="00790345"/>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42CF"/>
    <w:rsid w:val="00805675"/>
    <w:rsid w:val="00806033"/>
    <w:rsid w:val="008161B2"/>
    <w:rsid w:val="00821223"/>
    <w:rsid w:val="00831D3C"/>
    <w:rsid w:val="00833232"/>
    <w:rsid w:val="00836BC5"/>
    <w:rsid w:val="0084388D"/>
    <w:rsid w:val="00854942"/>
    <w:rsid w:val="00862232"/>
    <w:rsid w:val="00865DFD"/>
    <w:rsid w:val="008721E4"/>
    <w:rsid w:val="008743F7"/>
    <w:rsid w:val="008753F1"/>
    <w:rsid w:val="00887E3C"/>
    <w:rsid w:val="00890944"/>
    <w:rsid w:val="008913D8"/>
    <w:rsid w:val="00891959"/>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4FD3"/>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B13D5"/>
    <w:rsid w:val="00AB5566"/>
    <w:rsid w:val="00AC2142"/>
    <w:rsid w:val="00AC74FD"/>
    <w:rsid w:val="00AD2A2A"/>
    <w:rsid w:val="00AD3624"/>
    <w:rsid w:val="00AE1383"/>
    <w:rsid w:val="00AE6B4F"/>
    <w:rsid w:val="00AF0441"/>
    <w:rsid w:val="00AF63CC"/>
    <w:rsid w:val="00B1278B"/>
    <w:rsid w:val="00B15211"/>
    <w:rsid w:val="00B1526B"/>
    <w:rsid w:val="00B15F00"/>
    <w:rsid w:val="00B20186"/>
    <w:rsid w:val="00B23EDD"/>
    <w:rsid w:val="00B5028F"/>
    <w:rsid w:val="00B51F19"/>
    <w:rsid w:val="00B529CA"/>
    <w:rsid w:val="00B56169"/>
    <w:rsid w:val="00B57144"/>
    <w:rsid w:val="00B62D72"/>
    <w:rsid w:val="00B74A01"/>
    <w:rsid w:val="00B83A24"/>
    <w:rsid w:val="00B8426E"/>
    <w:rsid w:val="00B86216"/>
    <w:rsid w:val="00BC01F1"/>
    <w:rsid w:val="00BC1732"/>
    <w:rsid w:val="00BC559C"/>
    <w:rsid w:val="00BD4D32"/>
    <w:rsid w:val="00BE77D2"/>
    <w:rsid w:val="00C02519"/>
    <w:rsid w:val="00C03029"/>
    <w:rsid w:val="00C11881"/>
    <w:rsid w:val="00C30D3A"/>
    <w:rsid w:val="00C372A3"/>
    <w:rsid w:val="00C41EA3"/>
    <w:rsid w:val="00C43DF3"/>
    <w:rsid w:val="00C508BF"/>
    <w:rsid w:val="00C55F75"/>
    <w:rsid w:val="00C65ABE"/>
    <w:rsid w:val="00C703D9"/>
    <w:rsid w:val="00C71D9D"/>
    <w:rsid w:val="00C76928"/>
    <w:rsid w:val="00C840B4"/>
    <w:rsid w:val="00C93F61"/>
    <w:rsid w:val="00C95CAF"/>
    <w:rsid w:val="00CA44AB"/>
    <w:rsid w:val="00CB37C6"/>
    <w:rsid w:val="00CC0C71"/>
    <w:rsid w:val="00CC1215"/>
    <w:rsid w:val="00CD15C9"/>
    <w:rsid w:val="00CD1AD5"/>
    <w:rsid w:val="00CE1E44"/>
    <w:rsid w:val="00CF693F"/>
    <w:rsid w:val="00D0398E"/>
    <w:rsid w:val="00D05EE1"/>
    <w:rsid w:val="00D1099B"/>
    <w:rsid w:val="00D116A5"/>
    <w:rsid w:val="00D15BC8"/>
    <w:rsid w:val="00D34EED"/>
    <w:rsid w:val="00D43549"/>
    <w:rsid w:val="00D47872"/>
    <w:rsid w:val="00D63E81"/>
    <w:rsid w:val="00D66B72"/>
    <w:rsid w:val="00D75B8E"/>
    <w:rsid w:val="00D7681F"/>
    <w:rsid w:val="00D77088"/>
    <w:rsid w:val="00D775C7"/>
    <w:rsid w:val="00D81EFA"/>
    <w:rsid w:val="00DA0BF8"/>
    <w:rsid w:val="00DA6BF1"/>
    <w:rsid w:val="00DB4011"/>
    <w:rsid w:val="00DB6430"/>
    <w:rsid w:val="00DB763E"/>
    <w:rsid w:val="00DB7CC0"/>
    <w:rsid w:val="00DC2582"/>
    <w:rsid w:val="00DD6876"/>
    <w:rsid w:val="00DF0823"/>
    <w:rsid w:val="00DF38CE"/>
    <w:rsid w:val="00E02F92"/>
    <w:rsid w:val="00E03838"/>
    <w:rsid w:val="00E06887"/>
    <w:rsid w:val="00E14331"/>
    <w:rsid w:val="00E223E1"/>
    <w:rsid w:val="00E42685"/>
    <w:rsid w:val="00E461B0"/>
    <w:rsid w:val="00E55651"/>
    <w:rsid w:val="00E56B0B"/>
    <w:rsid w:val="00E70680"/>
    <w:rsid w:val="00E706B2"/>
    <w:rsid w:val="00E7607F"/>
    <w:rsid w:val="00E82774"/>
    <w:rsid w:val="00E82FA1"/>
    <w:rsid w:val="00E85DAA"/>
    <w:rsid w:val="00E86476"/>
    <w:rsid w:val="00E86F0B"/>
    <w:rsid w:val="00E909C3"/>
    <w:rsid w:val="00E91078"/>
    <w:rsid w:val="00E96290"/>
    <w:rsid w:val="00EA0021"/>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C29"/>
    <w:rsid w:val="00F35ED8"/>
    <w:rsid w:val="00F36F61"/>
    <w:rsid w:val="00F4689E"/>
    <w:rsid w:val="00F65B26"/>
    <w:rsid w:val="00F74DFF"/>
    <w:rsid w:val="00F829FC"/>
    <w:rsid w:val="00F840A6"/>
    <w:rsid w:val="00F85AAC"/>
    <w:rsid w:val="00F929E3"/>
    <w:rsid w:val="00F971E5"/>
    <w:rsid w:val="00FA11D5"/>
    <w:rsid w:val="00FB3F49"/>
    <w:rsid w:val="00FC0A3E"/>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B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pac.tas.gov.au/divisions/ssm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Templates\a%20General%20-%20DHHS%20and%20THS\Statement%20of%20Duti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2F982-E7F5-4554-83C3-01AC8333F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Duties.dotm</Template>
  <TotalTime>0</TotalTime>
  <Pages>4</Pages>
  <Words>1355</Words>
  <Characters>8648</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9984</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D'Ath, Penny A</dc:creator>
  <cp:lastModifiedBy>Steer, Brodie D</cp:lastModifiedBy>
  <cp:revision>2</cp:revision>
  <cp:lastPrinted>2019-01-30T23:15:00Z</cp:lastPrinted>
  <dcterms:created xsi:type="dcterms:W3CDTF">2019-02-11T02:05:00Z</dcterms:created>
  <dcterms:modified xsi:type="dcterms:W3CDTF">2019-02-11T02:05:00Z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WP Holman Clinic</vt:lpwstr>
  </property>
  <property fmtid="{D5CDD505-2E9C-101B-9397-08002B2CF9AE}" pid="42" name="Location">
    <vt:lpwstr>North</vt:lpwstr>
  </property>
  <property fmtid="{D5CDD505-2E9C-101B-9397-08002B2CF9AE}" pid="43" name="Award">
    <vt:lpwstr>Health and Human Services (Tasmanian State Service)</vt:lpwstr>
  </property>
  <property fmtid="{D5CDD505-2E9C-101B-9397-08002B2CF9AE}" pid="44" name="ReportsTo">
    <vt:lpwstr>Office Manager, Northern Cancer Service and liaises with the NUM and Chief Radiation Therapist</vt:lpwstr>
  </property>
  <property fmtid="{D5CDD505-2E9C-101B-9397-08002B2CF9AE}" pid="45" name="Classification">
    <vt:lpwstr>Band 03</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Team Leader - WP Holman Clinic Admin Support</vt:lpwstr>
  </property>
  <property fmtid="{D5CDD505-2E9C-101B-9397-08002B2CF9AE}" pid="49" name="PositionNumber">
    <vt:lpwstr/>
  </property>
  <property fmtid="{D5CDD505-2E9C-101B-9397-08002B2CF9AE}" pid="50" name="PositionStatus">
    <vt:lpwstr>Permanent</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Part Time</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
  </property>
  <property fmtid="{D5CDD505-2E9C-101B-9397-08002B2CF9AE}" pid="123" name="CheckFrequency1">
    <vt:lpwstr/>
  </property>
  <property fmtid="{D5CDD505-2E9C-101B-9397-08002B2CF9AE}" pid="124" name="THSUnit">
    <vt:lpwstr/>
  </property>
  <property fmtid="{D5CDD505-2E9C-101B-9397-08002B2CF9AE}" pid="125" name="SelectDepartment">
    <vt:lpwstr>No</vt:lpwstr>
  </property>
  <property fmtid="{D5CDD505-2E9C-101B-9397-08002B2CF9AE}" pid="126" name="SelectTHS">
    <vt:lpwstr>Yes</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