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599"/>
        <w:gridCol w:w="2143"/>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End w:id="0"/>
            <w:r>
              <w:t xml:space="preserve">                      </w:t>
            </w:r>
            <w:r w:rsidR="002C0991">
              <w:t xml:space="preserve">Department of Health and </w:t>
            </w:r>
          </w:p>
          <w:p w:rsidR="002C0991" w:rsidRDefault="00B40397"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Ta</w:t>
            </w:r>
            <w:r w:rsidR="00DC2582" w:rsidRPr="00DC2582">
              <w:rPr>
                <w:caps w:val="0"/>
                <w:w w:val="100"/>
                <w:sz w:val="28"/>
                <w:szCs w:val="24"/>
              </w:rPr>
              <w:t xml:space="preserve">smanian Health </w:t>
            </w:r>
            <w:r w:rsidR="001B6564">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bookmarkStart w:id="1" w:name="_GoBack"/>
            <w:bookmarkEnd w:id="1"/>
          </w:p>
          <w:p w:rsidR="00DD6876" w:rsidRDefault="000B4D7A" w:rsidP="003E1985">
            <w:pPr>
              <w:pStyle w:val="Heading1"/>
              <w:tabs>
                <w:tab w:val="left" w:pos="425"/>
                <w:tab w:val="left" w:pos="8280"/>
                <w:tab w:val="left" w:pos="9180"/>
              </w:tabs>
              <w:spacing w:after="200"/>
              <w:jc w:val="center"/>
            </w:pPr>
            <w:r>
              <w:t xml:space="preserve">               </w:t>
            </w:r>
            <w:r w:rsidR="00DD6876">
              <w:t>Statement of Duties</w:t>
            </w:r>
          </w:p>
        </w:tc>
        <w:tc>
          <w:tcPr>
            <w:tcW w:w="1100" w:type="pct"/>
          </w:tcPr>
          <w:p w:rsidR="004966A3" w:rsidRDefault="00832615">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bl>
    <w:p w:rsidR="005713D6" w:rsidRPr="005713D6" w:rsidRDefault="005713D6" w:rsidP="005713D6">
      <w:pPr>
        <w:spacing w:after="0" w:line="240" w:lineRule="auto"/>
        <w:rPr>
          <w:i/>
          <w:sz w:val="2"/>
          <w:lang w:eastAsia="en-A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2974"/>
        <w:gridCol w:w="2414"/>
      </w:tblGrid>
      <w:tr w:rsidR="005713D6" w:rsidTr="001B6564">
        <w:tc>
          <w:tcPr>
            <w:tcW w:w="2163" w:type="pct"/>
            <w:shd w:val="clear" w:color="auto" w:fill="auto"/>
          </w:tcPr>
          <w:p w:rsidR="005713D6" w:rsidRDefault="005713D6" w:rsidP="00474AA7">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6685A" w:rsidRPr="0056685A">
              <w:rPr>
                <w:rStyle w:val="InformationBlockChar"/>
                <w:b w:val="0"/>
              </w:rPr>
              <w:t>Health Care Assistant</w:t>
            </w:r>
          </w:p>
        </w:tc>
        <w:tc>
          <w:tcPr>
            <w:tcW w:w="1566"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3E1985">
              <w:rPr>
                <w:rFonts w:cs="Arial"/>
                <w:b/>
                <w:iCs/>
                <w:kern w:val="36"/>
                <w:lang w:eastAsia="en-AU"/>
              </w:rPr>
              <w:t xml:space="preserve"> </w:t>
            </w:r>
            <w:r w:rsidR="00BF287C">
              <w:rPr>
                <w:rFonts w:cs="Arial"/>
                <w:b/>
                <w:iCs/>
                <w:kern w:val="36"/>
                <w:lang w:eastAsia="en-AU"/>
              </w:rPr>
              <w:t xml:space="preserve">  </w:t>
            </w:r>
            <w:fldSimple w:instr=" DOCPROPERTY  PositionNumber  \* MERGEFORMAT ">
              <w:r w:rsidR="00E8429B" w:rsidRPr="00E8429B">
                <w:rPr>
                  <w:rFonts w:cs="Arial"/>
                  <w:iCs/>
                  <w:kern w:val="36"/>
                  <w:lang w:eastAsia="en-AU"/>
                </w:rPr>
                <w:t>Generic</w:t>
              </w:r>
            </w:fldSimple>
          </w:p>
        </w:tc>
        <w:tc>
          <w:tcPr>
            <w:tcW w:w="1271" w:type="pct"/>
            <w:shd w:val="clear" w:color="auto" w:fill="auto"/>
          </w:tcPr>
          <w:p w:rsidR="005713D6" w:rsidRPr="003E1985" w:rsidRDefault="005713D6" w:rsidP="00A177BA">
            <w:pPr>
              <w:pStyle w:val="InformationBlockfillin"/>
              <w:tabs>
                <w:tab w:val="left" w:pos="425"/>
                <w:tab w:val="left" w:pos="8280"/>
                <w:tab w:val="left" w:pos="9180"/>
              </w:tabs>
              <w:spacing w:line="300" w:lineRule="exact"/>
              <w:rPr>
                <w:b/>
              </w:rPr>
            </w:pPr>
            <w:r>
              <w:rPr>
                <w:rStyle w:val="InformationBlockChar"/>
              </w:rPr>
              <w:t xml:space="preserve">Effective Date: </w:t>
            </w:r>
            <w:r w:rsidR="00A177BA" w:rsidRPr="000F4146">
              <w:rPr>
                <w:rStyle w:val="InformationBlockChar"/>
                <w:b w:val="0"/>
              </w:rPr>
              <w:t>November 2014</w:t>
            </w:r>
          </w:p>
        </w:tc>
      </w:tr>
      <w:tr w:rsidR="005713D6" w:rsidTr="001B6564">
        <w:tc>
          <w:tcPr>
            <w:tcW w:w="5000" w:type="pct"/>
            <w:gridSpan w:val="3"/>
            <w:shd w:val="clear" w:color="auto" w:fill="auto"/>
          </w:tcPr>
          <w:p w:rsidR="005713D6" w:rsidRPr="00CB37C6" w:rsidRDefault="005713D6" w:rsidP="001B6564">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86440D">
              <w:t xml:space="preserve">Tasmanian Heath </w:t>
            </w:r>
            <w:r w:rsidR="001B6564">
              <w:t>Service</w:t>
            </w:r>
            <w:r w:rsidR="0086440D">
              <w:t xml:space="preserve"> </w:t>
            </w:r>
            <w:r w:rsidR="00A177BA">
              <w:t>(TH</w:t>
            </w:r>
            <w:r w:rsidR="001B6564">
              <w:t>S</w:t>
            </w:r>
            <w:r w:rsidR="00A177BA">
              <w:t xml:space="preserve">) </w:t>
            </w:r>
            <w:r w:rsidR="003E1985">
              <w:t>–</w:t>
            </w:r>
            <w:r w:rsidR="00A177BA">
              <w:t xml:space="preserve"> </w:t>
            </w:r>
            <w:r w:rsidR="00B42818">
              <w:rPr>
                <w:rStyle w:val="InformationBlockChar"/>
                <w:b w:val="0"/>
              </w:rPr>
              <w:t>Primary</w:t>
            </w:r>
            <w:r w:rsidR="003E1985">
              <w:rPr>
                <w:rStyle w:val="InformationBlockChar"/>
                <w:b w:val="0"/>
              </w:rPr>
              <w:t xml:space="preserve"> </w:t>
            </w:r>
            <w:r w:rsidR="00B42818">
              <w:rPr>
                <w:rStyle w:val="InformationBlockChar"/>
                <w:b w:val="0"/>
              </w:rPr>
              <w:t>Health</w:t>
            </w:r>
            <w:r w:rsidR="002149E6">
              <w:rPr>
                <w:rStyle w:val="InformationBlockChar"/>
                <w:b w:val="0"/>
              </w:rPr>
              <w:t xml:space="preserve"> North</w:t>
            </w:r>
          </w:p>
        </w:tc>
      </w:tr>
      <w:tr w:rsidR="005713D6" w:rsidTr="001B6564">
        <w:tc>
          <w:tcPr>
            <w:tcW w:w="2163" w:type="pct"/>
            <w:shd w:val="clear" w:color="auto" w:fill="auto"/>
          </w:tcPr>
          <w:p w:rsidR="005713D6" w:rsidRDefault="005713D6" w:rsidP="00A177B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56685A">
              <w:rPr>
                <w:rStyle w:val="InformationBlockChar"/>
              </w:rPr>
              <w:t xml:space="preserve"> </w:t>
            </w:r>
            <w:r w:rsidR="00A177BA">
              <w:rPr>
                <w:rStyle w:val="InformationBlockChar"/>
                <w:b w:val="0"/>
              </w:rPr>
              <w:t>Various</w:t>
            </w:r>
          </w:p>
        </w:tc>
        <w:tc>
          <w:tcPr>
            <w:tcW w:w="2837"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22C72">
              <w:fldChar w:fldCharType="begin"/>
            </w:r>
            <w:r w:rsidR="00522C72">
              <w:instrText xml:space="preserve"> DOCPROPERTY  Location  \* MERGEFORMAT </w:instrText>
            </w:r>
            <w:r w:rsidR="00522C72">
              <w:fldChar w:fldCharType="separate"/>
            </w:r>
            <w:r w:rsidR="00E8429B" w:rsidRPr="00E8429B">
              <w:rPr>
                <w:rFonts w:cs="Arial"/>
                <w:iCs/>
                <w:kern w:val="36"/>
                <w:lang w:eastAsia="en-AU"/>
              </w:rPr>
              <w:t>North</w:t>
            </w:r>
            <w:r w:rsidR="00522C72">
              <w:rPr>
                <w:rFonts w:cs="Arial"/>
                <w:iCs/>
                <w:kern w:val="36"/>
                <w:lang w:eastAsia="en-AU"/>
              </w:rPr>
              <w:fldChar w:fldCharType="end"/>
            </w:r>
          </w:p>
        </w:tc>
      </w:tr>
      <w:tr w:rsidR="005713D6" w:rsidTr="001B6564">
        <w:tc>
          <w:tcPr>
            <w:tcW w:w="2163" w:type="pct"/>
            <w:vMerge w:val="restart"/>
            <w:shd w:val="clear" w:color="auto" w:fill="auto"/>
          </w:tcPr>
          <w:p w:rsidR="005713D6" w:rsidRDefault="005713D6" w:rsidP="00CF04D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22C72">
              <w:fldChar w:fldCharType="begin"/>
            </w:r>
            <w:r w:rsidR="00522C72">
              <w:instrText xml:space="preserve"> DOCPROPERTY  Award  \* MERGEFORMAT </w:instrText>
            </w:r>
            <w:r w:rsidR="00522C72">
              <w:fldChar w:fldCharType="separate"/>
            </w:r>
            <w:r w:rsidR="00E8429B" w:rsidRPr="00E8429B">
              <w:rPr>
                <w:rStyle w:val="InformationBlockChar"/>
                <w:b w:val="0"/>
              </w:rPr>
              <w:t>Health</w:t>
            </w:r>
            <w:r w:rsidR="00E8429B">
              <w:t xml:space="preserve"> and Human Services (Tasmanian State Service)</w:t>
            </w:r>
            <w:r w:rsidR="00522C72">
              <w:fldChar w:fldCharType="end"/>
            </w:r>
            <w:r w:rsidR="00CF04DC">
              <w:rPr>
                <w:rStyle w:val="InformationBlockChar"/>
                <w:b w:val="0"/>
              </w:rPr>
              <w:t xml:space="preserve"> </w:t>
            </w:r>
          </w:p>
        </w:tc>
        <w:tc>
          <w:tcPr>
            <w:tcW w:w="2837" w:type="pct"/>
            <w:gridSpan w:val="2"/>
            <w:shd w:val="clear" w:color="auto" w:fill="auto"/>
          </w:tcPr>
          <w:p w:rsidR="005713D6" w:rsidRPr="00C03029" w:rsidRDefault="005713D6" w:rsidP="0052266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A177BA">
              <w:rPr>
                <w:rFonts w:cs="Arial"/>
                <w:b/>
                <w:iCs/>
                <w:kern w:val="36"/>
                <w:lang w:eastAsia="en-AU"/>
              </w:rPr>
              <w:t xml:space="preserve"> </w:t>
            </w:r>
            <w:r w:rsidR="00A177BA" w:rsidRPr="0086440D">
              <w:rPr>
                <w:rFonts w:cs="Arial"/>
                <w:iCs/>
                <w:kern w:val="36"/>
                <w:lang w:eastAsia="en-AU"/>
              </w:rPr>
              <w:t>Permanent/</w:t>
            </w:r>
            <w:r w:rsidR="001B6564">
              <w:rPr>
                <w:rFonts w:cs="Arial"/>
                <w:iCs/>
                <w:kern w:val="36"/>
                <w:lang w:eastAsia="en-AU"/>
              </w:rPr>
              <w:t>Fixed Term/</w:t>
            </w:r>
            <w:r w:rsidR="0086440D">
              <w:rPr>
                <w:rFonts w:cs="Arial"/>
                <w:iCs/>
                <w:kern w:val="36"/>
                <w:lang w:eastAsia="en-AU"/>
              </w:rPr>
              <w:t>Casual</w:t>
            </w:r>
          </w:p>
        </w:tc>
      </w:tr>
      <w:tr w:rsidR="005713D6" w:rsidTr="001B6564">
        <w:tc>
          <w:tcPr>
            <w:tcW w:w="2163"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37" w:type="pct"/>
            <w:gridSpan w:val="2"/>
            <w:shd w:val="clear" w:color="auto" w:fill="auto"/>
          </w:tcPr>
          <w:p w:rsidR="005713D6" w:rsidRPr="00BC1732" w:rsidRDefault="005713D6" w:rsidP="0086440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Type:</w:t>
            </w:r>
            <w:r w:rsidR="00A177BA">
              <w:rPr>
                <w:rFonts w:cs="Arial"/>
                <w:b/>
                <w:iCs/>
                <w:kern w:val="36"/>
                <w:lang w:eastAsia="en-AU"/>
              </w:rPr>
              <w:t xml:space="preserve"> </w:t>
            </w:r>
            <w:r w:rsidR="00A177BA" w:rsidRPr="0086440D">
              <w:rPr>
                <w:rFonts w:cs="Arial"/>
                <w:iCs/>
                <w:kern w:val="36"/>
                <w:lang w:eastAsia="en-AU"/>
              </w:rPr>
              <w:t>Full Time/Part Time</w:t>
            </w:r>
            <w:r w:rsidR="0086440D">
              <w:rPr>
                <w:rFonts w:cs="Arial"/>
                <w:iCs/>
                <w:kern w:val="36"/>
                <w:lang w:eastAsia="en-AU"/>
              </w:rPr>
              <w:t>/Casual</w:t>
            </w:r>
          </w:p>
        </w:tc>
      </w:tr>
      <w:tr w:rsidR="005713D6" w:rsidTr="001B6564">
        <w:tc>
          <w:tcPr>
            <w:tcW w:w="2163" w:type="pct"/>
            <w:shd w:val="clear" w:color="auto" w:fill="auto"/>
          </w:tcPr>
          <w:p w:rsidR="005713D6" w:rsidRDefault="00044CB7" w:rsidP="00CF04D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22C72">
              <w:fldChar w:fldCharType="begin"/>
            </w:r>
            <w:r w:rsidR="00522C72">
              <w:instrText xml:space="preserve"> DOCPROPERTY  Classification  \* MERGEFORMAT </w:instrText>
            </w:r>
            <w:r w:rsidR="00522C72">
              <w:fldChar w:fldCharType="separate"/>
            </w:r>
            <w:r w:rsidR="00E8429B">
              <w:t>4</w:t>
            </w:r>
            <w:r w:rsidR="00522C72">
              <w:fldChar w:fldCharType="end"/>
            </w:r>
          </w:p>
        </w:tc>
        <w:tc>
          <w:tcPr>
            <w:tcW w:w="2837" w:type="pct"/>
            <w:gridSpan w:val="2"/>
            <w:shd w:val="clear" w:color="auto" w:fill="auto"/>
          </w:tcPr>
          <w:p w:rsidR="005713D6" w:rsidRPr="004109D4" w:rsidRDefault="00044CB7" w:rsidP="0052266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4109D4" w:rsidRPr="002138DC">
              <w:rPr>
                <w:rStyle w:val="InformationBlockChar"/>
                <w:b w:val="0"/>
              </w:rPr>
              <w:t>Health</w:t>
            </w:r>
            <w:r w:rsidR="004109D4">
              <w:t xml:space="preserve"> Services Officer</w:t>
            </w:r>
          </w:p>
        </w:tc>
      </w:tr>
      <w:tr w:rsidR="00077A9F" w:rsidTr="001B6564">
        <w:tc>
          <w:tcPr>
            <w:tcW w:w="5000" w:type="pct"/>
            <w:gridSpan w:val="3"/>
            <w:shd w:val="clear" w:color="auto" w:fill="auto"/>
          </w:tcPr>
          <w:p w:rsidR="00077A9F" w:rsidRDefault="00077A9F" w:rsidP="004109D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4109D4">
              <w:t xml:space="preserve">Relevant </w:t>
            </w:r>
            <w:r w:rsidR="00294176">
              <w:t>Supervisor/</w:t>
            </w:r>
            <w:r w:rsidR="004109D4">
              <w:t>Manager</w:t>
            </w:r>
          </w:p>
        </w:tc>
      </w:tr>
      <w:tr w:rsidR="00171E96" w:rsidTr="001B6564">
        <w:tc>
          <w:tcPr>
            <w:tcW w:w="2163" w:type="pct"/>
            <w:shd w:val="clear" w:color="auto" w:fill="auto"/>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22C72">
              <w:fldChar w:fldCharType="begin"/>
            </w:r>
            <w:r w:rsidR="00522C72">
              <w:instrText xml:space="preserve"> DOCPROPERTY  CheckType  \* MERGEFORMAT </w:instrText>
            </w:r>
            <w:r w:rsidR="00522C72">
              <w:fldChar w:fldCharType="separate"/>
            </w:r>
            <w:r w:rsidR="00E8429B" w:rsidRPr="00E8429B">
              <w:rPr>
                <w:rStyle w:val="InformationBlockChar"/>
                <w:b w:val="0"/>
              </w:rPr>
              <w:t>Annulled</w:t>
            </w:r>
            <w:r w:rsidR="00522C72">
              <w:rPr>
                <w:rStyle w:val="InformationBlockChar"/>
                <w:b w:val="0"/>
              </w:rPr>
              <w:fldChar w:fldCharType="end"/>
            </w:r>
          </w:p>
        </w:tc>
        <w:tc>
          <w:tcPr>
            <w:tcW w:w="2837" w:type="pct"/>
            <w:gridSpan w:val="2"/>
            <w:shd w:val="clear" w:color="auto" w:fill="auto"/>
          </w:tcPr>
          <w:p w:rsidR="00171E96" w:rsidRDefault="00171E96" w:rsidP="003E198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710E7" w:rsidRPr="00C127B8">
              <w:fldChar w:fldCharType="begin"/>
            </w:r>
            <w:r w:rsidR="00A710E7" w:rsidRPr="00C127B8">
              <w:rPr>
                <w:color w:val="000000" w:themeColor="text1"/>
              </w:rPr>
              <w:instrText xml:space="preserve"> DOCPROPERTY  CheckFrequency  \* MERGEFORMAT </w:instrText>
            </w:r>
            <w:r w:rsidR="00A710E7" w:rsidRPr="00C127B8">
              <w:fldChar w:fldCharType="separate"/>
            </w:r>
            <w:r w:rsidR="00E8429B" w:rsidRPr="00E8429B">
              <w:rPr>
                <w:rStyle w:val="InformationBlockChar"/>
                <w:b w:val="0"/>
              </w:rPr>
              <w:t>Pre-</w:t>
            </w:r>
            <w:r w:rsidR="003E1985">
              <w:rPr>
                <w:rStyle w:val="InformationBlockChar"/>
                <w:b w:val="0"/>
              </w:rPr>
              <w:t>e</w:t>
            </w:r>
            <w:r w:rsidR="00E8429B" w:rsidRPr="00E8429B">
              <w:rPr>
                <w:rStyle w:val="InformationBlockChar"/>
                <w:b w:val="0"/>
              </w:rPr>
              <w:t>mployment</w:t>
            </w:r>
            <w:r w:rsidR="004805F9">
              <w:rPr>
                <w:rStyle w:val="InformationBlockChar"/>
                <w:b w:val="0"/>
              </w:rPr>
              <w:t xml:space="preserve"> (all) </w:t>
            </w:r>
            <w:r w:rsidR="00E8429B" w:rsidRPr="00E8429B">
              <w:rPr>
                <w:rStyle w:val="InformationBlockChar"/>
                <w:b w:val="0"/>
              </w:rPr>
              <w:t>and Recurrent</w:t>
            </w:r>
            <w:r w:rsidR="00A710E7" w:rsidRPr="00C127B8">
              <w:rPr>
                <w:rStyle w:val="InformationBlockChar"/>
                <w:b w:val="0"/>
                <w:color w:val="000000" w:themeColor="text1"/>
              </w:rPr>
              <w:fldChar w:fldCharType="end"/>
            </w:r>
            <w:r w:rsidR="00C127B8" w:rsidRPr="00C127B8">
              <w:rPr>
                <w:rStyle w:val="InformationBlockChar"/>
                <w:b w:val="0"/>
                <w:color w:val="000000" w:themeColor="text1"/>
              </w:rPr>
              <w:t xml:space="preserve"> </w:t>
            </w:r>
            <w:r w:rsidR="00C127B8" w:rsidRPr="00C127B8">
              <w:rPr>
                <w:color w:val="000000" w:themeColor="text1"/>
              </w:rPr>
              <w:t xml:space="preserve">(where provided for by the </w:t>
            </w:r>
            <w:r w:rsidR="00C127B8" w:rsidRPr="003E1985">
              <w:rPr>
                <w:i/>
                <w:color w:val="000000" w:themeColor="text1"/>
              </w:rPr>
              <w:t>Aged Care Act 1997</w:t>
            </w:r>
            <w:r w:rsidR="00C127B8" w:rsidRPr="00C127B8">
              <w:rPr>
                <w:color w:val="000000" w:themeColor="text1"/>
              </w:rPr>
              <w:t>)</w:t>
            </w:r>
          </w:p>
        </w:tc>
      </w:tr>
    </w:tbl>
    <w:p w:rsidR="0013547B" w:rsidRPr="008743F7" w:rsidRDefault="0013547B" w:rsidP="0052266B">
      <w:pPr>
        <w:pStyle w:val="Heading4"/>
        <w:spacing w:before="360" w:after="120"/>
      </w:pPr>
      <w:r w:rsidRPr="008743F7">
        <w:t>Focus of Duties:</w:t>
      </w:r>
    </w:p>
    <w:p w:rsidR="004109D4" w:rsidRDefault="008F45F7" w:rsidP="003E1985">
      <w:pPr>
        <w:pStyle w:val="NumberedList"/>
        <w:numPr>
          <w:ilvl w:val="0"/>
          <w:numId w:val="0"/>
        </w:numPr>
        <w:spacing w:after="120"/>
      </w:pPr>
      <w:r>
        <w:t>Under supervision</w:t>
      </w:r>
      <w:r w:rsidR="003D2BFE">
        <w:t xml:space="preserve">, and in accordance with Agency policy, legal, regulatory and funded program requirements, </w:t>
      </w:r>
      <w:r>
        <w:t>the Health Care Assistant</w:t>
      </w:r>
      <w:r w:rsidR="00A91534">
        <w:t>:</w:t>
      </w:r>
    </w:p>
    <w:p w:rsidR="0013547B" w:rsidRPr="00E56D15" w:rsidRDefault="003E1985" w:rsidP="0052266B">
      <w:pPr>
        <w:pStyle w:val="BulletedListLevel1"/>
        <w:numPr>
          <w:ilvl w:val="0"/>
          <w:numId w:val="54"/>
        </w:numPr>
        <w:spacing w:after="240"/>
        <w:ind w:left="567" w:hanging="567"/>
      </w:pPr>
      <w:r w:rsidRPr="00E56D15">
        <w:t>Provides</w:t>
      </w:r>
      <w:r w:rsidR="00A91534" w:rsidRPr="00E56D15">
        <w:t xml:space="preserve"> high quality care</w:t>
      </w:r>
      <w:r w:rsidR="00E56D15" w:rsidRPr="00E56D15">
        <w:t xml:space="preserve"> and</w:t>
      </w:r>
      <w:r w:rsidR="00A91534" w:rsidRPr="00E56D15">
        <w:t xml:space="preserve"> support </w:t>
      </w:r>
      <w:r w:rsidR="008F45F7" w:rsidRPr="00E56D15">
        <w:t xml:space="preserve">to </w:t>
      </w:r>
      <w:r w:rsidR="000F4146" w:rsidRPr="00E56D15">
        <w:t>community and</w:t>
      </w:r>
      <w:r w:rsidR="006C63AE" w:rsidRPr="00E56D15">
        <w:t>/or</w:t>
      </w:r>
      <w:r w:rsidR="000F4146" w:rsidRPr="00E56D15">
        <w:t xml:space="preserve"> </w:t>
      </w:r>
      <w:r w:rsidR="006C63AE" w:rsidRPr="00E56D15">
        <w:t>facility based</w:t>
      </w:r>
      <w:r w:rsidR="000F4146" w:rsidRPr="00E56D15">
        <w:t xml:space="preserve"> </w:t>
      </w:r>
      <w:r w:rsidR="008F45F7" w:rsidRPr="00E56D15">
        <w:t xml:space="preserve">clients </w:t>
      </w:r>
      <w:r w:rsidR="00E56D15" w:rsidRPr="00E56D15">
        <w:t>and assist</w:t>
      </w:r>
      <w:r w:rsidR="00E56D15">
        <w:t>s</w:t>
      </w:r>
      <w:r w:rsidR="00E56D15" w:rsidRPr="00E56D15">
        <w:t xml:space="preserve"> </w:t>
      </w:r>
      <w:r w:rsidR="008F45F7" w:rsidRPr="00E56D15">
        <w:t xml:space="preserve">with a range of </w:t>
      </w:r>
      <w:r w:rsidR="004109D4" w:rsidRPr="00E56D15">
        <w:t xml:space="preserve">daily living </w:t>
      </w:r>
      <w:r w:rsidR="008F45F7" w:rsidRPr="00E56D15">
        <w:t>activities that a person would normally do for themselves.</w:t>
      </w:r>
    </w:p>
    <w:p w:rsidR="0013547B" w:rsidRPr="008743F7" w:rsidRDefault="0013547B" w:rsidP="003E1985">
      <w:pPr>
        <w:pStyle w:val="Heading4"/>
        <w:spacing w:before="0" w:after="120"/>
      </w:pPr>
      <w:r w:rsidRPr="008743F7">
        <w:t>Duties:</w:t>
      </w:r>
    </w:p>
    <w:p w:rsidR="00294176" w:rsidRDefault="003A24BB" w:rsidP="003E1985">
      <w:pPr>
        <w:pStyle w:val="NumberedList"/>
        <w:spacing w:after="120"/>
      </w:pPr>
      <w:r>
        <w:t xml:space="preserve">Assist </w:t>
      </w:r>
      <w:r w:rsidR="00294176">
        <w:t xml:space="preserve">clients </w:t>
      </w:r>
      <w:r>
        <w:t xml:space="preserve">with a range of personal care and </w:t>
      </w:r>
      <w:r w:rsidR="004109D4">
        <w:t xml:space="preserve">daily living </w:t>
      </w:r>
      <w:r>
        <w:t>activities including personal grooming and hygiene</w:t>
      </w:r>
      <w:r w:rsidR="00294176">
        <w:t xml:space="preserve">; </w:t>
      </w:r>
      <w:r>
        <w:t>nutrition</w:t>
      </w:r>
      <w:r w:rsidR="00294176">
        <w:t xml:space="preserve"> and </w:t>
      </w:r>
      <w:r>
        <w:t>hydration</w:t>
      </w:r>
      <w:r w:rsidR="00294176">
        <w:t xml:space="preserve">; </w:t>
      </w:r>
      <w:r w:rsidR="00C50283">
        <w:t>and</w:t>
      </w:r>
      <w:r w:rsidR="00F210E5">
        <w:t xml:space="preserve"> lifting, repositioning and </w:t>
      </w:r>
      <w:r w:rsidR="00294176">
        <w:t xml:space="preserve">client </w:t>
      </w:r>
      <w:r w:rsidR="00F210E5">
        <w:t>transfer</w:t>
      </w:r>
      <w:r w:rsidR="00294176">
        <w:t>s.</w:t>
      </w:r>
      <w:r>
        <w:t xml:space="preserve">  </w:t>
      </w:r>
    </w:p>
    <w:p w:rsidR="003A24BB" w:rsidRDefault="003A24BB" w:rsidP="003E1985">
      <w:pPr>
        <w:pStyle w:val="NumberedList"/>
        <w:spacing w:after="120"/>
      </w:pPr>
      <w:r>
        <w:t>Deliver, collect and clean equipment and aides for clients.</w:t>
      </w:r>
    </w:p>
    <w:p w:rsidR="00294176" w:rsidRDefault="00294176" w:rsidP="003E1985">
      <w:pPr>
        <w:pStyle w:val="NumberedList"/>
        <w:spacing w:after="120"/>
      </w:pPr>
      <w:r>
        <w:t>Report any malfunctioning equipment to the relevant person.</w:t>
      </w:r>
    </w:p>
    <w:p w:rsidR="00294176" w:rsidRDefault="00294176" w:rsidP="003E1985">
      <w:pPr>
        <w:pStyle w:val="NumberedList"/>
        <w:spacing w:after="120"/>
      </w:pPr>
      <w:r>
        <w:t xml:space="preserve">Maintain </w:t>
      </w:r>
      <w:r w:rsidR="00C02CFA">
        <w:t xml:space="preserve">the supply of linen, non-medical supplies and </w:t>
      </w:r>
      <w:r w:rsidR="007524FB">
        <w:t>client’s</w:t>
      </w:r>
      <w:r w:rsidR="00C02CFA">
        <w:t xml:space="preserve"> clothing</w:t>
      </w:r>
      <w:r>
        <w:t>.</w:t>
      </w:r>
    </w:p>
    <w:p w:rsidR="00294176" w:rsidRDefault="00294176" w:rsidP="003E1985">
      <w:pPr>
        <w:pStyle w:val="NumberedList"/>
        <w:spacing w:after="120"/>
      </w:pPr>
      <w:r>
        <w:t xml:space="preserve">Remove and distribute </w:t>
      </w:r>
      <w:r w:rsidR="00C02CFA">
        <w:t>soiled linen</w:t>
      </w:r>
      <w:r w:rsidR="000421D1">
        <w:t xml:space="preserve">, </w:t>
      </w:r>
      <w:r w:rsidR="000C56CB">
        <w:t xml:space="preserve">soiled </w:t>
      </w:r>
      <w:r w:rsidR="000421D1">
        <w:t>clothing</w:t>
      </w:r>
      <w:r w:rsidR="00C02CFA">
        <w:t xml:space="preserve"> and rubbish to the relevant collection points</w:t>
      </w:r>
      <w:r>
        <w:t xml:space="preserve"> as required</w:t>
      </w:r>
      <w:r w:rsidR="00C02CFA">
        <w:t xml:space="preserve">. </w:t>
      </w:r>
    </w:p>
    <w:p w:rsidR="000421D1" w:rsidRDefault="000421D1" w:rsidP="003E1985">
      <w:pPr>
        <w:pStyle w:val="NumberedList"/>
        <w:spacing w:after="120"/>
      </w:pPr>
      <w:r>
        <w:t>Assist nursing staff in the preparation of bodies for</w:t>
      </w:r>
      <w:r w:rsidR="00E56D15">
        <w:t xml:space="preserve"> their transfer to the mortuary</w:t>
      </w:r>
      <w:r>
        <w:t xml:space="preserve"> as directed.</w:t>
      </w:r>
    </w:p>
    <w:p w:rsidR="002B3C72" w:rsidRDefault="002B3C72" w:rsidP="003E1985">
      <w:pPr>
        <w:pStyle w:val="NumberedList"/>
        <w:spacing w:after="120"/>
      </w:pPr>
      <w:r>
        <w:t>Liaise with</w:t>
      </w:r>
      <w:r w:rsidR="007524FB">
        <w:t>,</w:t>
      </w:r>
      <w:r>
        <w:t xml:space="preserve"> and provide regular feedback to</w:t>
      </w:r>
      <w:r w:rsidR="007524FB">
        <w:t>,</w:t>
      </w:r>
      <w:r>
        <w:t xml:space="preserve"> health care providers within the immediate service in relation to changes in client health status.</w:t>
      </w:r>
    </w:p>
    <w:p w:rsidR="002B3C72" w:rsidRDefault="00294176" w:rsidP="003E1985">
      <w:pPr>
        <w:pStyle w:val="NumberedList"/>
        <w:keepLines w:val="0"/>
        <w:widowControl w:val="0"/>
        <w:numPr>
          <w:ilvl w:val="0"/>
          <w:numId w:val="18"/>
        </w:numPr>
        <w:spacing w:after="120"/>
      </w:pPr>
      <w:r>
        <w:t>Maintain</w:t>
      </w:r>
      <w:r w:rsidR="002B3C72">
        <w:t xml:space="preserve"> accurate records</w:t>
      </w:r>
      <w:r>
        <w:t xml:space="preserve"> and complete relevant documentation including client contact and daily progress notes, service activity information, </w:t>
      </w:r>
      <w:r w:rsidR="002B3C72">
        <w:t>work sheets, tick sheets, timesheets</w:t>
      </w:r>
      <w:r>
        <w:t xml:space="preserve"> and relevant </w:t>
      </w:r>
      <w:r w:rsidR="002B3C72">
        <w:t>statistical data</w:t>
      </w:r>
      <w:r>
        <w:t>.</w:t>
      </w:r>
    </w:p>
    <w:p w:rsidR="002B3C72" w:rsidRPr="00D63E81" w:rsidRDefault="002B3C72" w:rsidP="003E1985">
      <w:pPr>
        <w:pStyle w:val="NumberedList"/>
        <w:spacing w:after="120"/>
      </w:pPr>
      <w:r>
        <w:t>Establish effective relationships with clients, carers and other health care professionals</w:t>
      </w:r>
      <w:r w:rsidR="00C02CFA">
        <w:t xml:space="preserve"> and</w:t>
      </w:r>
      <w:r>
        <w:t xml:space="preserve"> </w:t>
      </w:r>
      <w:r w:rsidR="00C02CFA">
        <w:t xml:space="preserve">actively participate in </w:t>
      </w:r>
      <w:r>
        <w:t>client case conferences</w:t>
      </w:r>
      <w:r w:rsidR="00C02CFA">
        <w:t>,</w:t>
      </w:r>
      <w:r>
        <w:t xml:space="preserve"> team meetings and other relevant activities</w:t>
      </w:r>
      <w:r w:rsidR="00E56D15">
        <w:t>,</w:t>
      </w:r>
      <w:r>
        <w:t xml:space="preserve"> including staff development.</w:t>
      </w:r>
    </w:p>
    <w:p w:rsidR="0013547B" w:rsidRDefault="00887E3C" w:rsidP="003E1985">
      <w:pPr>
        <w:pStyle w:val="NumberedList"/>
        <w:spacing w:after="120"/>
      </w:pPr>
      <w:r>
        <w:lastRenderedPageBreak/>
        <w:t xml:space="preserve">Actively participate in and contribute to the organisation’s Quality </w:t>
      </w:r>
      <w:r w:rsidR="00831D3C">
        <w:t>&amp;</w:t>
      </w:r>
      <w:r w:rsidR="005E71A7">
        <w:t xml:space="preserve"> Safety and Work</w:t>
      </w:r>
      <w:r>
        <w:t xml:space="preserve"> Health </w:t>
      </w:r>
      <w:r w:rsidR="00831D3C">
        <w:t>&amp;</w:t>
      </w:r>
      <w:r>
        <w:t xml:space="preserve"> Safety processes, including the development and implementation of safety systems, improvement initiatives and related training, ensuring that quality and safety improvement processes are in place and acted upon.</w:t>
      </w:r>
    </w:p>
    <w:p w:rsidR="003E1985" w:rsidRDefault="0013547B" w:rsidP="0052266B">
      <w:pPr>
        <w:pStyle w:val="NumberedList"/>
        <w:spacing w:after="240"/>
      </w:pPr>
      <w:r>
        <w:t xml:space="preserve">The incumbent can expect to be allocated duties, not specifically mentioned in this document, that are within the capacity, qualifications and experience normally expected from persons occupying </w:t>
      </w:r>
      <w:r w:rsidR="00195E96">
        <w:t>positions</w:t>
      </w:r>
      <w:r>
        <w:t xml:space="preserve"> at this classification level.</w:t>
      </w:r>
    </w:p>
    <w:p w:rsidR="0013547B" w:rsidRDefault="0013547B" w:rsidP="003E1985">
      <w:pPr>
        <w:pStyle w:val="Heading4"/>
        <w:spacing w:before="0" w:after="120"/>
      </w:pPr>
      <w:r>
        <w:t>Scope of Work Performed:</w:t>
      </w:r>
    </w:p>
    <w:p w:rsidR="00294176" w:rsidRDefault="00294176" w:rsidP="003E1985">
      <w:pPr>
        <w:pStyle w:val="ListBullet"/>
        <w:numPr>
          <w:ilvl w:val="0"/>
          <w:numId w:val="0"/>
        </w:numPr>
        <w:spacing w:after="120"/>
      </w:pPr>
      <w:r>
        <w:t>I</w:t>
      </w:r>
      <w:r w:rsidR="00D52545">
        <w:t>n accordance with the approved care plan</w:t>
      </w:r>
      <w:r w:rsidR="0088096C">
        <w:t>, policies, procedures</w:t>
      </w:r>
      <w:r w:rsidR="00D52545">
        <w:t xml:space="preserve">, </w:t>
      </w:r>
      <w:r w:rsidR="0088096C">
        <w:t>protocols, guidelines and legislative requirements</w:t>
      </w:r>
      <w:r w:rsidR="00E56D15">
        <w:t>,</w:t>
      </w:r>
      <w:r w:rsidR="0088096C">
        <w:t xml:space="preserve"> </w:t>
      </w:r>
      <w:r>
        <w:t>and under the direction of the relevant supervisor, the Health Care Assistant will:</w:t>
      </w:r>
    </w:p>
    <w:p w:rsidR="00294176" w:rsidRDefault="003E1985" w:rsidP="003E1985">
      <w:pPr>
        <w:pStyle w:val="ListBullet"/>
        <w:numPr>
          <w:ilvl w:val="1"/>
          <w:numId w:val="56"/>
        </w:numPr>
        <w:tabs>
          <w:tab w:val="clear" w:pos="1134"/>
          <w:tab w:val="num" w:pos="567"/>
        </w:tabs>
        <w:spacing w:after="120"/>
        <w:ind w:left="567"/>
      </w:pPr>
      <w:r>
        <w:t>Provide</w:t>
      </w:r>
      <w:r w:rsidR="00294176">
        <w:t xml:space="preserve"> care in a proficient, caring and respectful manner, ensuring and maintaining the client’s wellbeing and client</w:t>
      </w:r>
      <w:r w:rsidR="003D2BFE">
        <w:t>’s</w:t>
      </w:r>
      <w:r w:rsidR="00294176">
        <w:t>/carer</w:t>
      </w:r>
      <w:r w:rsidR="003D2BFE">
        <w:t>’s</w:t>
      </w:r>
      <w:r w:rsidR="00294176">
        <w:t xml:space="preserve"> confidentiality at all times</w:t>
      </w:r>
      <w:r w:rsidR="00CA0CFC">
        <w:t>.</w:t>
      </w:r>
    </w:p>
    <w:p w:rsidR="00294176" w:rsidRDefault="003E1985" w:rsidP="003E1985">
      <w:pPr>
        <w:pStyle w:val="ListBullet"/>
        <w:numPr>
          <w:ilvl w:val="1"/>
          <w:numId w:val="56"/>
        </w:numPr>
        <w:tabs>
          <w:tab w:val="clear" w:pos="1134"/>
          <w:tab w:val="num" w:pos="567"/>
        </w:tabs>
        <w:spacing w:after="120"/>
        <w:ind w:left="567"/>
      </w:pPr>
      <w:r>
        <w:t>Report</w:t>
      </w:r>
      <w:r w:rsidR="00294176">
        <w:t xml:space="preserve"> any changes to the client’s wellbeing to the relevant supervisor/manager. </w:t>
      </w:r>
    </w:p>
    <w:p w:rsidR="00294176" w:rsidRDefault="003E1985" w:rsidP="003E1985">
      <w:pPr>
        <w:pStyle w:val="ListBullet"/>
        <w:numPr>
          <w:ilvl w:val="1"/>
          <w:numId w:val="56"/>
        </w:numPr>
        <w:tabs>
          <w:tab w:val="clear" w:pos="1134"/>
          <w:tab w:val="num" w:pos="567"/>
        </w:tabs>
        <w:spacing w:after="120"/>
        <w:ind w:left="567"/>
      </w:pPr>
      <w:r>
        <w:t>Be</w:t>
      </w:r>
      <w:r w:rsidR="00294176">
        <w:t xml:space="preserve"> flexible in the provision of client care and</w:t>
      </w:r>
      <w:r w:rsidR="003D2BFE">
        <w:t>,</w:t>
      </w:r>
      <w:r w:rsidR="00294176">
        <w:t xml:space="preserve"> recognising own limitations, seek assistance when necessary</w:t>
      </w:r>
      <w:r w:rsidR="00026ABA">
        <w:t>.</w:t>
      </w:r>
    </w:p>
    <w:p w:rsidR="00294176" w:rsidRDefault="003E1985" w:rsidP="003E1985">
      <w:pPr>
        <w:pStyle w:val="ListBullet"/>
        <w:numPr>
          <w:ilvl w:val="1"/>
          <w:numId w:val="56"/>
        </w:numPr>
        <w:tabs>
          <w:tab w:val="clear" w:pos="1134"/>
          <w:tab w:val="num" w:pos="567"/>
        </w:tabs>
        <w:spacing w:after="120"/>
        <w:ind w:left="567"/>
      </w:pPr>
      <w:r>
        <w:t>Take</w:t>
      </w:r>
      <w:r w:rsidR="00026ABA">
        <w:t xml:space="preserve"> due care with property and equipment whilst m</w:t>
      </w:r>
      <w:r w:rsidR="00294176">
        <w:t>aintain</w:t>
      </w:r>
      <w:r w:rsidR="00026ABA">
        <w:t>ing</w:t>
      </w:r>
      <w:r w:rsidR="00294176">
        <w:t xml:space="preserve"> a high standard of </w:t>
      </w:r>
      <w:r w:rsidR="00026ABA">
        <w:t>personal and environment</w:t>
      </w:r>
      <w:r w:rsidR="003D2BFE">
        <w:t>al</w:t>
      </w:r>
      <w:r w:rsidR="00026ABA">
        <w:t xml:space="preserve"> </w:t>
      </w:r>
      <w:r w:rsidR="00294176">
        <w:t>hygiene</w:t>
      </w:r>
      <w:r w:rsidR="00026ABA">
        <w:t>.</w:t>
      </w:r>
    </w:p>
    <w:p w:rsidR="00294176" w:rsidRDefault="003E1985" w:rsidP="003E1985">
      <w:pPr>
        <w:pStyle w:val="ListBullet"/>
        <w:numPr>
          <w:ilvl w:val="1"/>
          <w:numId w:val="56"/>
        </w:numPr>
        <w:tabs>
          <w:tab w:val="clear" w:pos="1134"/>
          <w:tab w:val="num" w:pos="567"/>
        </w:tabs>
        <w:spacing w:after="120"/>
        <w:ind w:left="567"/>
      </w:pPr>
      <w:r>
        <w:t>Participate</w:t>
      </w:r>
      <w:r w:rsidR="00294176">
        <w:t xml:space="preserve"> in self-development and training activities.</w:t>
      </w:r>
    </w:p>
    <w:p w:rsidR="003E1985" w:rsidRDefault="003E1985" w:rsidP="0052266B">
      <w:pPr>
        <w:pStyle w:val="ListBullet"/>
        <w:numPr>
          <w:ilvl w:val="1"/>
          <w:numId w:val="56"/>
        </w:numPr>
        <w:tabs>
          <w:tab w:val="clear" w:pos="1134"/>
          <w:tab w:val="num" w:pos="567"/>
        </w:tabs>
        <w:spacing w:after="240"/>
        <w:ind w:left="567"/>
      </w:pPr>
      <w:r>
        <w:t>Receive</w:t>
      </w:r>
      <w:r w:rsidR="00026ABA">
        <w:t xml:space="preserve"> work performance feedback and evaluation from the respective Nurse Unit Manager/Service Manager. </w:t>
      </w:r>
    </w:p>
    <w:p w:rsidR="00D63133" w:rsidRPr="00D63133" w:rsidRDefault="00D63133" w:rsidP="0052266B">
      <w:pPr>
        <w:pStyle w:val="ListBullet"/>
        <w:numPr>
          <w:ilvl w:val="1"/>
          <w:numId w:val="56"/>
        </w:numPr>
        <w:tabs>
          <w:tab w:val="clear" w:pos="1134"/>
          <w:tab w:val="num" w:pos="567"/>
        </w:tabs>
        <w:spacing w:after="240"/>
        <w:ind w:left="567"/>
      </w:pPr>
      <w:r w:rsidRPr="00D63133">
        <w:rPr>
          <w:iCs/>
        </w:rPr>
        <w:t>Comply at all times with THS policy and protocol requirements, in particular those relating to mandatory education, training and assessment.</w:t>
      </w:r>
    </w:p>
    <w:p w:rsidR="0013547B" w:rsidRDefault="00831D3C" w:rsidP="003E1985">
      <w:pPr>
        <w:pStyle w:val="Heading4"/>
        <w:spacing w:before="0" w:after="120"/>
      </w:pPr>
      <w:r>
        <w:t>Essential Requirements:</w:t>
      </w:r>
    </w:p>
    <w:p w:rsidR="003D2BFE" w:rsidRPr="00A326D9" w:rsidRDefault="003D2BFE" w:rsidP="003E1985">
      <w:pPr>
        <w:pStyle w:val="BulletedListLevel1"/>
        <w:numPr>
          <w:ilvl w:val="0"/>
          <w:numId w:val="0"/>
        </w:numPr>
        <w:tabs>
          <w:tab w:val="clear" w:pos="1134"/>
        </w:tabs>
        <w:spacing w:after="120"/>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0F4146" w:rsidRDefault="00E32D21" w:rsidP="003E1985">
      <w:pPr>
        <w:pStyle w:val="BulletedListLevel1"/>
        <w:numPr>
          <w:ilvl w:val="0"/>
          <w:numId w:val="58"/>
        </w:numPr>
        <w:tabs>
          <w:tab w:val="clear" w:pos="1134"/>
        </w:tabs>
        <w:spacing w:after="120"/>
        <w:ind w:left="567" w:hanging="567"/>
      </w:pPr>
      <w:r>
        <w:t xml:space="preserve">Current </w:t>
      </w:r>
      <w:r w:rsidR="00026ABA">
        <w:t>D</w:t>
      </w:r>
      <w:r>
        <w:t xml:space="preserve">river’s </w:t>
      </w:r>
      <w:r w:rsidR="00026ABA">
        <w:t>L</w:t>
      </w:r>
      <w:r>
        <w:t>icence</w:t>
      </w:r>
      <w:r w:rsidR="00026ABA">
        <w:t>*</w:t>
      </w:r>
      <w:r>
        <w:t xml:space="preserve"> </w:t>
      </w:r>
    </w:p>
    <w:p w:rsidR="000F4146" w:rsidRDefault="000F4146" w:rsidP="003E1985">
      <w:pPr>
        <w:pStyle w:val="BulletedListLevel1"/>
        <w:numPr>
          <w:ilvl w:val="0"/>
          <w:numId w:val="0"/>
        </w:numPr>
        <w:tabs>
          <w:tab w:val="clear" w:pos="1134"/>
        </w:tabs>
        <w:spacing w:after="120"/>
        <w:ind w:left="567"/>
      </w:pPr>
      <w:r>
        <w:t>*only applicable where the occupant is required to provide services to community based</w:t>
      </w:r>
      <w:r w:rsidR="006C63AE">
        <w:t xml:space="preserve"> </w:t>
      </w:r>
      <w:r>
        <w:t>clients.</w:t>
      </w:r>
    </w:p>
    <w:p w:rsidR="0013547B" w:rsidRDefault="0013547B" w:rsidP="003E1985">
      <w:pPr>
        <w:pStyle w:val="BulletedListLevel1"/>
        <w:numPr>
          <w:ilvl w:val="0"/>
          <w:numId w:val="30"/>
        </w:numPr>
        <w:spacing w:after="120"/>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3E1985">
      <w:pPr>
        <w:pStyle w:val="BulletedListLevel1"/>
        <w:numPr>
          <w:ilvl w:val="0"/>
          <w:numId w:val="47"/>
        </w:numPr>
        <w:tabs>
          <w:tab w:val="clear" w:pos="1134"/>
        </w:tabs>
        <w:spacing w:after="120"/>
        <w:ind w:left="851" w:hanging="284"/>
      </w:pPr>
      <w:r>
        <w:t>Conviction checks in the following areas:</w:t>
      </w:r>
    </w:p>
    <w:p w:rsidR="00831D3C" w:rsidRDefault="007D4E47" w:rsidP="003E1985">
      <w:pPr>
        <w:pStyle w:val="BulletedListLevel1"/>
        <w:numPr>
          <w:ilvl w:val="1"/>
          <w:numId w:val="43"/>
        </w:numPr>
        <w:tabs>
          <w:tab w:val="clear" w:pos="720"/>
        </w:tabs>
        <w:spacing w:after="120"/>
        <w:ind w:left="1134" w:hanging="283"/>
      </w:pPr>
      <w:r>
        <w:t>crimes of v</w:t>
      </w:r>
      <w:r w:rsidR="00831D3C">
        <w:t>iolence</w:t>
      </w:r>
    </w:p>
    <w:p w:rsidR="007D4E47" w:rsidRDefault="007D4E47" w:rsidP="003E1985">
      <w:pPr>
        <w:pStyle w:val="BulletedListLevel1"/>
        <w:numPr>
          <w:ilvl w:val="1"/>
          <w:numId w:val="43"/>
        </w:numPr>
        <w:tabs>
          <w:tab w:val="clear" w:pos="720"/>
        </w:tabs>
        <w:spacing w:after="120"/>
        <w:ind w:left="1134" w:hanging="283"/>
      </w:pPr>
      <w:r>
        <w:t>sex related offences</w:t>
      </w:r>
    </w:p>
    <w:p w:rsidR="007D4E47" w:rsidRDefault="007D4E47" w:rsidP="003E1985">
      <w:pPr>
        <w:pStyle w:val="BulletedListLevel1"/>
        <w:numPr>
          <w:ilvl w:val="1"/>
          <w:numId w:val="43"/>
        </w:numPr>
        <w:tabs>
          <w:tab w:val="clear" w:pos="720"/>
        </w:tabs>
        <w:spacing w:after="120"/>
        <w:ind w:left="1134" w:hanging="283"/>
      </w:pPr>
      <w:r>
        <w:t>serious drug offences</w:t>
      </w:r>
    </w:p>
    <w:p w:rsidR="007D4E47" w:rsidRDefault="007D4E47" w:rsidP="003E1985">
      <w:pPr>
        <w:pStyle w:val="BulletedListLevel1"/>
        <w:numPr>
          <w:ilvl w:val="1"/>
          <w:numId w:val="43"/>
        </w:numPr>
        <w:tabs>
          <w:tab w:val="clear" w:pos="720"/>
        </w:tabs>
        <w:spacing w:after="120"/>
        <w:ind w:left="1134" w:hanging="283"/>
      </w:pPr>
      <w:r>
        <w:t>crimes involving dishonesty</w:t>
      </w:r>
    </w:p>
    <w:p w:rsidR="00E32D21" w:rsidRDefault="00E32D21" w:rsidP="003E1985">
      <w:pPr>
        <w:pStyle w:val="BulletedListLevel1"/>
        <w:numPr>
          <w:ilvl w:val="1"/>
          <w:numId w:val="43"/>
        </w:numPr>
        <w:tabs>
          <w:tab w:val="clear" w:pos="720"/>
        </w:tabs>
        <w:spacing w:after="120"/>
        <w:ind w:left="1134" w:hanging="283"/>
      </w:pPr>
      <w:r>
        <w:lastRenderedPageBreak/>
        <w:t>serious traffic offences</w:t>
      </w:r>
      <w:r w:rsidR="00401900">
        <w:t xml:space="preserve"> </w:t>
      </w:r>
      <w:r w:rsidR="00E56D15">
        <w:t>(</w:t>
      </w:r>
      <w:r w:rsidR="00DD70FB">
        <w:t xml:space="preserve">only applicable </w:t>
      </w:r>
      <w:r w:rsidR="00401900">
        <w:t>where the position is required to provide servi</w:t>
      </w:r>
      <w:r w:rsidR="00E56D15">
        <w:t xml:space="preserve">ces to community based clients </w:t>
      </w:r>
      <w:r w:rsidR="003E1985">
        <w:t>–</w:t>
      </w:r>
      <w:r w:rsidR="00E56D15">
        <w:t xml:space="preserve"> </w:t>
      </w:r>
      <w:r w:rsidR="00401900">
        <w:t>conviction</w:t>
      </w:r>
      <w:r w:rsidR="003E1985">
        <w:t xml:space="preserve"> </w:t>
      </w:r>
      <w:r w:rsidR="00401900">
        <w:t>check for serious traffic offences is not applicable where the position is</w:t>
      </w:r>
      <w:r w:rsidR="00490E85">
        <w:t xml:space="preserve"> only</w:t>
      </w:r>
      <w:r w:rsidR="00401900">
        <w:t xml:space="preserve"> required to provide services to clients within a rural inpatient facility</w:t>
      </w:r>
      <w:r w:rsidR="00DD70FB">
        <w:t xml:space="preserve"> and Driver’s Licence is not an essential requirement of the role</w:t>
      </w:r>
      <w:r w:rsidR="00401900">
        <w:t>)</w:t>
      </w:r>
      <w:r w:rsidR="003E1985">
        <w:t>.</w:t>
      </w:r>
    </w:p>
    <w:p w:rsidR="007D4E47" w:rsidRDefault="007D4E47" w:rsidP="003E1985">
      <w:pPr>
        <w:pStyle w:val="BulletedListLevel1"/>
        <w:numPr>
          <w:ilvl w:val="0"/>
          <w:numId w:val="47"/>
        </w:numPr>
        <w:tabs>
          <w:tab w:val="clear" w:pos="1134"/>
        </w:tabs>
        <w:spacing w:after="120"/>
        <w:ind w:left="851" w:hanging="284"/>
      </w:pPr>
      <w:r>
        <w:t>Identification check</w:t>
      </w:r>
    </w:p>
    <w:p w:rsidR="007D4E47" w:rsidRDefault="007D4E47" w:rsidP="0052266B">
      <w:pPr>
        <w:pStyle w:val="BulletedListLevel1"/>
        <w:numPr>
          <w:ilvl w:val="0"/>
          <w:numId w:val="47"/>
        </w:numPr>
        <w:tabs>
          <w:tab w:val="clear" w:pos="1134"/>
        </w:tabs>
        <w:spacing w:after="240"/>
        <w:ind w:left="851" w:hanging="284"/>
      </w:pPr>
      <w:r>
        <w:t>Disciplinary action in previous employment check</w:t>
      </w:r>
      <w:r w:rsidR="003E1985">
        <w:t>.</w:t>
      </w:r>
    </w:p>
    <w:p w:rsidR="0013547B" w:rsidRDefault="0013547B" w:rsidP="003E1985">
      <w:pPr>
        <w:pStyle w:val="Heading4"/>
        <w:spacing w:before="0" w:after="120"/>
      </w:pPr>
      <w:r>
        <w:t>Selection Criteria:</w:t>
      </w:r>
    </w:p>
    <w:p w:rsidR="0013547B" w:rsidRPr="00DD62AF" w:rsidRDefault="007C4DF1" w:rsidP="003E1985">
      <w:pPr>
        <w:pStyle w:val="NumberedList"/>
        <w:numPr>
          <w:ilvl w:val="0"/>
          <w:numId w:val="48"/>
        </w:numPr>
        <w:spacing w:after="120"/>
      </w:pPr>
      <w:r>
        <w:t xml:space="preserve">Holds or is </w:t>
      </w:r>
      <w:r w:rsidRPr="00DD62AF">
        <w:t>working towards a Certificate</w:t>
      </w:r>
      <w:r w:rsidR="00DD62AF" w:rsidRPr="00DD62AF">
        <w:t xml:space="preserve"> III in Aged Care or equivalent and demonstrated knowledge and understanding of working with the frail aged, people with disabilities </w:t>
      </w:r>
      <w:r w:rsidR="00DD62AF">
        <w:t>and</w:t>
      </w:r>
      <w:r w:rsidR="00DD62AF" w:rsidRPr="00DD62AF">
        <w:t xml:space="preserve"> people affected by dementia</w:t>
      </w:r>
      <w:r w:rsidR="00026ABA">
        <w:t xml:space="preserve">, including </w:t>
      </w:r>
      <w:r w:rsidR="00E56D15" w:rsidRPr="00DD62AF">
        <w:t xml:space="preserve">knowledge and understanding </w:t>
      </w:r>
      <w:r w:rsidR="00E56D15">
        <w:t xml:space="preserve">of </w:t>
      </w:r>
      <w:r w:rsidR="00DD62AF">
        <w:t>client confidentiality and consumer rights</w:t>
      </w:r>
      <w:r w:rsidRPr="00DD62AF">
        <w:t>.</w:t>
      </w:r>
    </w:p>
    <w:p w:rsidR="0013547B" w:rsidRDefault="0033582F" w:rsidP="003E1985">
      <w:pPr>
        <w:pStyle w:val="NumberedList"/>
        <w:spacing w:after="120"/>
      </w:pPr>
      <w:r>
        <w:t>D</w:t>
      </w:r>
      <w:r w:rsidR="007C4DF1">
        <w:t>emonstrated experience in providing</w:t>
      </w:r>
      <w:r>
        <w:t xml:space="preserve"> </w:t>
      </w:r>
      <w:r w:rsidR="007C4DF1">
        <w:t xml:space="preserve">personal care services and </w:t>
      </w:r>
      <w:r w:rsidR="00026ABA">
        <w:t xml:space="preserve">the </w:t>
      </w:r>
      <w:r w:rsidR="007C4DF1">
        <w:t>ability to perform activities of daily living in line with individual client needs in a residential, inpatient and/or community setting.</w:t>
      </w:r>
    </w:p>
    <w:p w:rsidR="00474F25" w:rsidRDefault="00A04779" w:rsidP="003E1985">
      <w:pPr>
        <w:pStyle w:val="NumberedList"/>
        <w:spacing w:after="120"/>
      </w:pPr>
      <w:r>
        <w:t>Well-developed</w:t>
      </w:r>
      <w:r w:rsidR="00474F25">
        <w:t xml:space="preserve"> observational skills and the ability to recognise changes in the client’s presentation and implement appropriate behaviour management strategies.</w:t>
      </w:r>
    </w:p>
    <w:p w:rsidR="0013547B" w:rsidRDefault="007C4DF1" w:rsidP="003E1985">
      <w:pPr>
        <w:pStyle w:val="NumberedList"/>
        <w:spacing w:after="120"/>
      </w:pPr>
      <w:r>
        <w:t>Effective oral and written communication skills and the ability</w:t>
      </w:r>
      <w:r w:rsidR="00474F25">
        <w:t xml:space="preserve"> to develop and maintain a positive and effective </w:t>
      </w:r>
      <w:r>
        <w:t>rapport with clients, their families and carers, work colleagues and other health and community service providers.</w:t>
      </w:r>
    </w:p>
    <w:p w:rsidR="00474F25" w:rsidRDefault="00474F25" w:rsidP="003E1985">
      <w:pPr>
        <w:pStyle w:val="NumberedList"/>
        <w:spacing w:after="120"/>
      </w:pPr>
      <w:r>
        <w:t>Demonstrated ability to organise work to meet deadlines and commitments, including the completion of administration duties such as maint</w:t>
      </w:r>
      <w:r w:rsidR="00026ABA">
        <w:t xml:space="preserve">aining </w:t>
      </w:r>
      <w:r>
        <w:t>health record</w:t>
      </w:r>
      <w:r w:rsidR="00026ABA">
        <w:t>s</w:t>
      </w:r>
      <w:r>
        <w:t xml:space="preserve"> and routine data collection</w:t>
      </w:r>
      <w:r w:rsidR="00026ABA">
        <w:t xml:space="preserve"> </w:t>
      </w:r>
      <w:r w:rsidR="003D2BFE">
        <w:t xml:space="preserve">whilst working </w:t>
      </w:r>
      <w:r w:rsidR="00026ABA">
        <w:t xml:space="preserve">under minimal </w:t>
      </w:r>
      <w:r>
        <w:t>supervision.</w:t>
      </w:r>
    </w:p>
    <w:p w:rsidR="00474F25" w:rsidRDefault="00474F25" w:rsidP="0052266B">
      <w:pPr>
        <w:pStyle w:val="NumberedList"/>
        <w:spacing w:after="240"/>
      </w:pPr>
      <w:r>
        <w:t xml:space="preserve">Knowledge and understanding of </w:t>
      </w:r>
      <w:r w:rsidR="00026ABA">
        <w:t>W</w:t>
      </w:r>
      <w:r>
        <w:t xml:space="preserve">ork </w:t>
      </w:r>
      <w:r w:rsidR="00026ABA">
        <w:t>H</w:t>
      </w:r>
      <w:r>
        <w:t xml:space="preserve">ealth and </w:t>
      </w:r>
      <w:r w:rsidR="00026ABA">
        <w:t>S</w:t>
      </w:r>
      <w:r>
        <w:t xml:space="preserve">afety </w:t>
      </w:r>
      <w:r w:rsidR="00026ABA">
        <w:t xml:space="preserve">issues </w:t>
      </w:r>
      <w:r>
        <w:t>and the practical application of these in relation to the role of Health Care Assistant.</w:t>
      </w:r>
    </w:p>
    <w:p w:rsidR="0013547B" w:rsidRDefault="0013547B" w:rsidP="003E1985">
      <w:pPr>
        <w:pStyle w:val="Heading4"/>
        <w:spacing w:before="0" w:after="120"/>
      </w:pPr>
      <w:r>
        <w:t>Working Environment:</w:t>
      </w:r>
    </w:p>
    <w:p w:rsidR="00B40397" w:rsidRPr="004B0994" w:rsidRDefault="00B40397" w:rsidP="00B40397">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B40397" w:rsidRPr="004B0994" w:rsidRDefault="00B40397" w:rsidP="00B40397">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B40397" w:rsidRDefault="00B40397" w:rsidP="00B40397">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B40397" w:rsidRPr="004B0994" w:rsidRDefault="00B40397" w:rsidP="00B40397">
      <w:pPr>
        <w:rPr>
          <w:bCs/>
          <w:i/>
        </w:rPr>
      </w:pPr>
      <w:r w:rsidRPr="004B0994">
        <w:rPr>
          <w:bCs/>
          <w:i/>
        </w:rPr>
        <w:lastRenderedPageBreak/>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B40397" w:rsidRPr="004B0994" w:rsidRDefault="00B40397" w:rsidP="00B40397">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B40397" w:rsidRPr="004B0994" w:rsidRDefault="00B40397" w:rsidP="00B40397">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B40397" w:rsidRPr="004B0994" w:rsidRDefault="00B40397" w:rsidP="00B40397">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B40397" w:rsidRDefault="00B40397" w:rsidP="00B40397">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1B6564" w:rsidRPr="001B6564" w:rsidRDefault="001B6564" w:rsidP="003E1985">
      <w:pPr>
        <w:pStyle w:val="Heading4"/>
        <w:spacing w:before="0" w:after="120"/>
        <w:rPr>
          <w:b w:val="0"/>
        </w:rPr>
      </w:pPr>
    </w:p>
    <w:sectPr w:rsidR="001B6564" w:rsidRPr="001B6564" w:rsidSect="003E1985">
      <w:headerReference w:type="default" r:id="rId10"/>
      <w:footerReference w:type="default" r:id="rId11"/>
      <w:footerReference w:type="first" r:id="rId12"/>
      <w:pgSz w:w="11907" w:h="16840" w:code="9"/>
      <w:pgMar w:top="907" w:right="1134"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F6" w:rsidRDefault="003770F6">
      <w:r>
        <w:separator/>
      </w:r>
    </w:p>
  </w:endnote>
  <w:endnote w:type="continuationSeparator" w:id="0">
    <w:p w:rsidR="003770F6" w:rsidRDefault="003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4E5D47">
      <w:fldChar w:fldCharType="begin"/>
    </w:r>
    <w:r w:rsidR="001314E7">
      <w:instrText xml:space="preserve"> PAGE </w:instrText>
    </w:r>
    <w:r w:rsidR="004E5D47">
      <w:fldChar w:fldCharType="separate"/>
    </w:r>
    <w:r w:rsidR="00522C72">
      <w:rPr>
        <w:noProof/>
      </w:rPr>
      <w:t>2</w:t>
    </w:r>
    <w:r w:rsidR="004E5D47">
      <w:rPr>
        <w:noProof/>
      </w:rPr>
      <w:fldChar w:fldCharType="end"/>
    </w:r>
    <w:r>
      <w:t xml:space="preserve"> of </w:t>
    </w:r>
    <w:r w:rsidR="00522C72">
      <w:fldChar w:fldCharType="begin"/>
    </w:r>
    <w:r w:rsidR="00522C72">
      <w:instrText xml:space="preserve"> NUMPAGES </w:instrText>
    </w:r>
    <w:r w:rsidR="00522C72">
      <w:fldChar w:fldCharType="separate"/>
    </w:r>
    <w:r w:rsidR="00522C72">
      <w:rPr>
        <w:noProof/>
      </w:rPr>
      <w:t>4</w:t>
    </w:r>
    <w:r w:rsidR="00522C7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4E5D47">
      <w:rPr>
        <w:lang w:val="en-US"/>
      </w:rPr>
      <w:fldChar w:fldCharType="begin"/>
    </w:r>
    <w:r>
      <w:rPr>
        <w:lang w:val="en-US"/>
      </w:rPr>
      <w:instrText xml:space="preserve"> PAGE </w:instrText>
    </w:r>
    <w:r w:rsidR="004E5D47">
      <w:rPr>
        <w:lang w:val="en-US"/>
      </w:rPr>
      <w:fldChar w:fldCharType="separate"/>
    </w:r>
    <w:r>
      <w:rPr>
        <w:noProof/>
        <w:lang w:val="en-US"/>
      </w:rPr>
      <w:t>1</w:t>
    </w:r>
    <w:r w:rsidR="004E5D47">
      <w:rPr>
        <w:lang w:val="en-US"/>
      </w:rPr>
      <w:fldChar w:fldCharType="end"/>
    </w:r>
    <w:r>
      <w:rPr>
        <w:lang w:val="en-US"/>
      </w:rPr>
      <w:t xml:space="preserve"> of </w:t>
    </w:r>
    <w:r w:rsidR="004E5D47">
      <w:rPr>
        <w:lang w:val="en-US"/>
      </w:rPr>
      <w:fldChar w:fldCharType="begin"/>
    </w:r>
    <w:r>
      <w:rPr>
        <w:lang w:val="en-US"/>
      </w:rPr>
      <w:instrText xml:space="preserve"> NUMPAGES </w:instrText>
    </w:r>
    <w:r w:rsidR="004E5D47">
      <w:rPr>
        <w:lang w:val="en-US"/>
      </w:rPr>
      <w:fldChar w:fldCharType="separate"/>
    </w:r>
    <w:r w:rsidR="009715E7">
      <w:rPr>
        <w:noProof/>
        <w:lang w:val="en-US"/>
      </w:rPr>
      <w:t>4</w:t>
    </w:r>
    <w:r w:rsidR="004E5D47">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F6" w:rsidRDefault="003770F6">
      <w:r>
        <w:separator/>
      </w:r>
    </w:p>
  </w:footnote>
  <w:footnote w:type="continuationSeparator" w:id="0">
    <w:p w:rsidR="003770F6" w:rsidRDefault="0037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BCBB92"/>
    <w:lvl w:ilvl="0">
      <w:start w:val="1"/>
      <w:numFmt w:val="decimal"/>
      <w:lvlText w:val="%1."/>
      <w:lvlJc w:val="left"/>
      <w:pPr>
        <w:tabs>
          <w:tab w:val="num" w:pos="643"/>
        </w:tabs>
        <w:ind w:left="643" w:hanging="360"/>
      </w:pPr>
    </w:lvl>
  </w:abstractNum>
  <w:abstractNum w:abstractNumId="4">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06AE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720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4C9554"/>
    <w:lvl w:ilvl="0">
      <w:start w:val="1"/>
      <w:numFmt w:val="decimal"/>
      <w:lvlText w:val="%1."/>
      <w:lvlJc w:val="left"/>
      <w:pPr>
        <w:tabs>
          <w:tab w:val="num" w:pos="360"/>
        </w:tabs>
        <w:ind w:left="360" w:hanging="360"/>
      </w:pPr>
    </w:lvl>
  </w:abstractNum>
  <w:abstractNum w:abstractNumId="9">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4">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ABC45F9"/>
    <w:multiLevelType w:val="multilevel"/>
    <w:tmpl w:val="40462A9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6">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nsid w:val="2191017D"/>
    <w:multiLevelType w:val="multilevel"/>
    <w:tmpl w:val="8844081A"/>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2428579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1">
    <w:nsid w:val="2D595C82"/>
    <w:multiLevelType w:val="hybridMultilevel"/>
    <w:tmpl w:val="7212A1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4">
    <w:nsid w:val="36CC5DB6"/>
    <w:multiLevelType w:val="multilevel"/>
    <w:tmpl w:val="A682735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0082D47"/>
    <w:multiLevelType w:val="hybridMultilevel"/>
    <w:tmpl w:val="B22A85B4"/>
    <w:lvl w:ilvl="0" w:tplc="E97E4D8A">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D4363C"/>
    <w:multiLevelType w:val="multilevel"/>
    <w:tmpl w:val="0C09001D"/>
    <w:numStyleLink w:val="1ai"/>
  </w:abstractNum>
  <w:abstractNum w:abstractNumId="2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41F63357"/>
    <w:multiLevelType w:val="hybridMultilevel"/>
    <w:tmpl w:val="9EA6DC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0">
    <w:nsid w:val="4C3F4EDB"/>
    <w:multiLevelType w:val="singleLevel"/>
    <w:tmpl w:val="665A1332"/>
    <w:lvl w:ilvl="0">
      <w:start w:val="1"/>
      <w:numFmt w:val="none"/>
      <w:lvlText w:val=""/>
      <w:legacy w:legacy="1" w:legacySpace="120" w:legacyIndent="360"/>
      <w:lvlJc w:val="left"/>
      <w:pPr>
        <w:ind w:left="720" w:hanging="360"/>
      </w:pPr>
      <w:rPr>
        <w:rFonts w:ascii="Symbol" w:hAnsi="Symbol" w:hint="default"/>
      </w:rPr>
    </w:lvl>
  </w:abstractNum>
  <w:abstractNum w:abstractNumId="3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2">
    <w:nsid w:val="53C628B9"/>
    <w:multiLevelType w:val="hybridMultilevel"/>
    <w:tmpl w:val="F566FA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56EA1E66"/>
    <w:multiLevelType w:val="multilevel"/>
    <w:tmpl w:val="E7149DFA"/>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56EF6936"/>
    <w:multiLevelType w:val="hybridMultilevel"/>
    <w:tmpl w:val="162E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345D8D"/>
    <w:multiLevelType w:val="hybridMultilevel"/>
    <w:tmpl w:val="731C9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F8D6F6A"/>
    <w:multiLevelType w:val="hybridMultilevel"/>
    <w:tmpl w:val="0E6A3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41">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3">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4">
    <w:nsid w:val="6F31086D"/>
    <w:multiLevelType w:val="hybridMultilevel"/>
    <w:tmpl w:val="DE8AD3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6">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7">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8">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7"/>
  </w:num>
  <w:num w:numId="2">
    <w:abstractNumId w:val="18"/>
  </w:num>
  <w:num w:numId="3">
    <w:abstractNumId w:val="41"/>
  </w:num>
  <w:num w:numId="4">
    <w:abstractNumId w:val="25"/>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10"/>
  </w:num>
  <w:num w:numId="16">
    <w:abstractNumId w:val="47"/>
  </w:num>
  <w:num w:numId="17">
    <w:abstractNumId w:val="23"/>
  </w:num>
  <w:num w:numId="18">
    <w:abstractNumId w:val="50"/>
  </w:num>
  <w:num w:numId="19">
    <w:abstractNumId w:val="22"/>
  </w:num>
  <w:num w:numId="20">
    <w:abstractNumId w:val="50"/>
  </w:num>
  <w:num w:numId="21">
    <w:abstractNumId w:val="40"/>
  </w:num>
  <w:num w:numId="22">
    <w:abstractNumId w:val="14"/>
  </w:num>
  <w:num w:numId="23">
    <w:abstractNumId w:val="16"/>
  </w:num>
  <w:num w:numId="24">
    <w:abstractNumId w:val="45"/>
  </w:num>
  <w:num w:numId="25">
    <w:abstractNumId w:val="48"/>
  </w:num>
  <w:num w:numId="26">
    <w:abstractNumId w:val="7"/>
  </w:num>
  <w:num w:numId="27">
    <w:abstractNumId w:val="36"/>
  </w:num>
  <w:num w:numId="28">
    <w:abstractNumId w:val="12"/>
  </w:num>
  <w:num w:numId="29">
    <w:abstractNumId w:val="49"/>
  </w:num>
  <w:num w:numId="30">
    <w:abstractNumId w:val="14"/>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9"/>
  </w:num>
  <w:num w:numId="35">
    <w:abstractNumId w:val="43"/>
  </w:num>
  <w:num w:numId="36">
    <w:abstractNumId w:val="31"/>
  </w:num>
  <w:num w:numId="37">
    <w:abstractNumId w:val="42"/>
  </w:num>
  <w:num w:numId="38">
    <w:abstractNumId w:val="46"/>
  </w:num>
  <w:num w:numId="39">
    <w:abstractNumId w:val="13"/>
  </w:num>
  <w:num w:numId="40">
    <w:abstractNumId w:val="9"/>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6"/>
  </w:num>
  <w:num w:numId="44">
    <w:abstractNumId w:val="17"/>
  </w:num>
  <w:num w:numId="45">
    <w:abstractNumId w:val="14"/>
  </w:num>
  <w:num w:numId="46">
    <w:abstractNumId w:val="15"/>
  </w:num>
  <w:num w:numId="47">
    <w:abstractNumId w:val="29"/>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39"/>
  </w:num>
  <w:num w:numId="51">
    <w:abstractNumId w:val="32"/>
  </w:num>
  <w:num w:numId="52">
    <w:abstractNumId w:val="21"/>
  </w:num>
  <w:num w:numId="53">
    <w:abstractNumId w:val="35"/>
  </w:num>
  <w:num w:numId="54">
    <w:abstractNumId w:val="28"/>
  </w:num>
  <w:num w:numId="55">
    <w:abstractNumId w:val="24"/>
  </w:num>
  <w:num w:numId="56">
    <w:abstractNumId w:val="33"/>
  </w:num>
  <w:num w:numId="57">
    <w:abstractNumId w:val="38"/>
  </w:num>
  <w:num w:numId="58">
    <w:abstractNumId w:val="34"/>
  </w:num>
  <w:num w:numId="59">
    <w:abstractNumId w:val="3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5A"/>
    <w:rsid w:val="00000794"/>
    <w:rsid w:val="00001C8D"/>
    <w:rsid w:val="0002652A"/>
    <w:rsid w:val="00026ABA"/>
    <w:rsid w:val="000270AE"/>
    <w:rsid w:val="00030382"/>
    <w:rsid w:val="00035074"/>
    <w:rsid w:val="000421D1"/>
    <w:rsid w:val="00044CB7"/>
    <w:rsid w:val="000460AE"/>
    <w:rsid w:val="00050894"/>
    <w:rsid w:val="000561C3"/>
    <w:rsid w:val="00057178"/>
    <w:rsid w:val="00067719"/>
    <w:rsid w:val="00071A9D"/>
    <w:rsid w:val="00073630"/>
    <w:rsid w:val="00076F20"/>
    <w:rsid w:val="00077A9F"/>
    <w:rsid w:val="0008526A"/>
    <w:rsid w:val="00085A3B"/>
    <w:rsid w:val="00095803"/>
    <w:rsid w:val="000A016F"/>
    <w:rsid w:val="000A06F3"/>
    <w:rsid w:val="000A18BE"/>
    <w:rsid w:val="000A551C"/>
    <w:rsid w:val="000B0E2D"/>
    <w:rsid w:val="000B27BE"/>
    <w:rsid w:val="000B4D7A"/>
    <w:rsid w:val="000B6862"/>
    <w:rsid w:val="000C56CB"/>
    <w:rsid w:val="000C5AD9"/>
    <w:rsid w:val="000D43DB"/>
    <w:rsid w:val="000D57E2"/>
    <w:rsid w:val="000D657D"/>
    <w:rsid w:val="000F3BDF"/>
    <w:rsid w:val="000F4146"/>
    <w:rsid w:val="00106E69"/>
    <w:rsid w:val="0011379C"/>
    <w:rsid w:val="001237BF"/>
    <w:rsid w:val="00124525"/>
    <w:rsid w:val="001265A4"/>
    <w:rsid w:val="001314E7"/>
    <w:rsid w:val="0013547B"/>
    <w:rsid w:val="00145C84"/>
    <w:rsid w:val="001476C7"/>
    <w:rsid w:val="00163726"/>
    <w:rsid w:val="00163C4A"/>
    <w:rsid w:val="00163F75"/>
    <w:rsid w:val="00171E96"/>
    <w:rsid w:val="0017368D"/>
    <w:rsid w:val="0017765C"/>
    <w:rsid w:val="0018018B"/>
    <w:rsid w:val="00193E1E"/>
    <w:rsid w:val="00195E96"/>
    <w:rsid w:val="001969A6"/>
    <w:rsid w:val="001B3010"/>
    <w:rsid w:val="001B3A56"/>
    <w:rsid w:val="001B6564"/>
    <w:rsid w:val="001B7DD0"/>
    <w:rsid w:val="001C21AC"/>
    <w:rsid w:val="001D437E"/>
    <w:rsid w:val="001D7B22"/>
    <w:rsid w:val="001E2502"/>
    <w:rsid w:val="001E6314"/>
    <w:rsid w:val="00200466"/>
    <w:rsid w:val="00207C5E"/>
    <w:rsid w:val="0021332F"/>
    <w:rsid w:val="002138DC"/>
    <w:rsid w:val="002149E6"/>
    <w:rsid w:val="00220BE4"/>
    <w:rsid w:val="00234BA9"/>
    <w:rsid w:val="00242818"/>
    <w:rsid w:val="00243AB0"/>
    <w:rsid w:val="00246569"/>
    <w:rsid w:val="00253646"/>
    <w:rsid w:val="00255662"/>
    <w:rsid w:val="0027736E"/>
    <w:rsid w:val="00285690"/>
    <w:rsid w:val="00286E37"/>
    <w:rsid w:val="00294176"/>
    <w:rsid w:val="00297901"/>
    <w:rsid w:val="002B3C72"/>
    <w:rsid w:val="002B53E8"/>
    <w:rsid w:val="002C0991"/>
    <w:rsid w:val="002C5BE5"/>
    <w:rsid w:val="002E5B56"/>
    <w:rsid w:val="002F3BE7"/>
    <w:rsid w:val="002F7971"/>
    <w:rsid w:val="00303C12"/>
    <w:rsid w:val="00314BA8"/>
    <w:rsid w:val="00315078"/>
    <w:rsid w:val="00315CC7"/>
    <w:rsid w:val="00325378"/>
    <w:rsid w:val="00334FAD"/>
    <w:rsid w:val="0033582F"/>
    <w:rsid w:val="00363C0A"/>
    <w:rsid w:val="00363EED"/>
    <w:rsid w:val="003645DF"/>
    <w:rsid w:val="00366FFF"/>
    <w:rsid w:val="00371DEF"/>
    <w:rsid w:val="003770F6"/>
    <w:rsid w:val="0038005A"/>
    <w:rsid w:val="003917A0"/>
    <w:rsid w:val="00393BB8"/>
    <w:rsid w:val="003A24BB"/>
    <w:rsid w:val="003C386B"/>
    <w:rsid w:val="003D2357"/>
    <w:rsid w:val="003D2BFE"/>
    <w:rsid w:val="003D5EB2"/>
    <w:rsid w:val="003D6BFC"/>
    <w:rsid w:val="003E1985"/>
    <w:rsid w:val="003E7000"/>
    <w:rsid w:val="003F23D3"/>
    <w:rsid w:val="003F6812"/>
    <w:rsid w:val="00401900"/>
    <w:rsid w:val="00406738"/>
    <w:rsid w:val="004109D4"/>
    <w:rsid w:val="004139A7"/>
    <w:rsid w:val="00413B07"/>
    <w:rsid w:val="004226D3"/>
    <w:rsid w:val="0043073A"/>
    <w:rsid w:val="00435A4B"/>
    <w:rsid w:val="00443661"/>
    <w:rsid w:val="004442FB"/>
    <w:rsid w:val="00452C2A"/>
    <w:rsid w:val="00453D9E"/>
    <w:rsid w:val="00461055"/>
    <w:rsid w:val="004717C2"/>
    <w:rsid w:val="00474AA7"/>
    <w:rsid w:val="00474F25"/>
    <w:rsid w:val="00480544"/>
    <w:rsid w:val="004805F9"/>
    <w:rsid w:val="00485D4B"/>
    <w:rsid w:val="00490E85"/>
    <w:rsid w:val="00494F46"/>
    <w:rsid w:val="004966A3"/>
    <w:rsid w:val="004A1B32"/>
    <w:rsid w:val="004A3181"/>
    <w:rsid w:val="004A572D"/>
    <w:rsid w:val="004D08BD"/>
    <w:rsid w:val="004D48C9"/>
    <w:rsid w:val="004D68F4"/>
    <w:rsid w:val="004E5D47"/>
    <w:rsid w:val="004F5864"/>
    <w:rsid w:val="0050004B"/>
    <w:rsid w:val="00500DEF"/>
    <w:rsid w:val="005024B8"/>
    <w:rsid w:val="00513E6B"/>
    <w:rsid w:val="0051572B"/>
    <w:rsid w:val="0052266B"/>
    <w:rsid w:val="00522C72"/>
    <w:rsid w:val="0053045F"/>
    <w:rsid w:val="00541E0A"/>
    <w:rsid w:val="0054334A"/>
    <w:rsid w:val="00543C49"/>
    <w:rsid w:val="0054425E"/>
    <w:rsid w:val="00544C0A"/>
    <w:rsid w:val="0056592B"/>
    <w:rsid w:val="0056685A"/>
    <w:rsid w:val="005713D6"/>
    <w:rsid w:val="0057426E"/>
    <w:rsid w:val="00582BDB"/>
    <w:rsid w:val="00583C6A"/>
    <w:rsid w:val="0058466C"/>
    <w:rsid w:val="00586732"/>
    <w:rsid w:val="00587586"/>
    <w:rsid w:val="005A0904"/>
    <w:rsid w:val="005A13F4"/>
    <w:rsid w:val="005A7BE8"/>
    <w:rsid w:val="005B0BA4"/>
    <w:rsid w:val="005B1245"/>
    <w:rsid w:val="005D6C14"/>
    <w:rsid w:val="005E618B"/>
    <w:rsid w:val="005E71A7"/>
    <w:rsid w:val="005E7E60"/>
    <w:rsid w:val="005F0892"/>
    <w:rsid w:val="006224CF"/>
    <w:rsid w:val="006261E4"/>
    <w:rsid w:val="00630931"/>
    <w:rsid w:val="00643AD0"/>
    <w:rsid w:val="00655DC0"/>
    <w:rsid w:val="00661105"/>
    <w:rsid w:val="00663EB4"/>
    <w:rsid w:val="00673FBB"/>
    <w:rsid w:val="00680225"/>
    <w:rsid w:val="00685C98"/>
    <w:rsid w:val="00695D67"/>
    <w:rsid w:val="006A1768"/>
    <w:rsid w:val="006A2F36"/>
    <w:rsid w:val="006A7CAA"/>
    <w:rsid w:val="006B3D23"/>
    <w:rsid w:val="006C63AE"/>
    <w:rsid w:val="006D697E"/>
    <w:rsid w:val="006D7CC4"/>
    <w:rsid w:val="006D7DE3"/>
    <w:rsid w:val="006E6171"/>
    <w:rsid w:val="006E7DEF"/>
    <w:rsid w:val="006F05F9"/>
    <w:rsid w:val="006F1F8B"/>
    <w:rsid w:val="006F4386"/>
    <w:rsid w:val="0071434C"/>
    <w:rsid w:val="0072101E"/>
    <w:rsid w:val="0072244D"/>
    <w:rsid w:val="007256A1"/>
    <w:rsid w:val="00731923"/>
    <w:rsid w:val="00731BAB"/>
    <w:rsid w:val="00736588"/>
    <w:rsid w:val="0074237E"/>
    <w:rsid w:val="00751CC8"/>
    <w:rsid w:val="007524FB"/>
    <w:rsid w:val="00763A37"/>
    <w:rsid w:val="00764321"/>
    <w:rsid w:val="007643AB"/>
    <w:rsid w:val="0076536A"/>
    <w:rsid w:val="00772750"/>
    <w:rsid w:val="0077559D"/>
    <w:rsid w:val="00775EF9"/>
    <w:rsid w:val="0077699D"/>
    <w:rsid w:val="00786110"/>
    <w:rsid w:val="00787EC9"/>
    <w:rsid w:val="00793FFB"/>
    <w:rsid w:val="00796280"/>
    <w:rsid w:val="007A295B"/>
    <w:rsid w:val="007A5E2D"/>
    <w:rsid w:val="007A668C"/>
    <w:rsid w:val="007B6864"/>
    <w:rsid w:val="007B6DCE"/>
    <w:rsid w:val="007C4710"/>
    <w:rsid w:val="007C4869"/>
    <w:rsid w:val="007C4DF1"/>
    <w:rsid w:val="007D239E"/>
    <w:rsid w:val="007D4E47"/>
    <w:rsid w:val="007D5531"/>
    <w:rsid w:val="007E0245"/>
    <w:rsid w:val="007E036E"/>
    <w:rsid w:val="007E3BCF"/>
    <w:rsid w:val="007F0235"/>
    <w:rsid w:val="007F58F3"/>
    <w:rsid w:val="007F62C5"/>
    <w:rsid w:val="00800C63"/>
    <w:rsid w:val="00802D6F"/>
    <w:rsid w:val="008033A3"/>
    <w:rsid w:val="008034C3"/>
    <w:rsid w:val="00805675"/>
    <w:rsid w:val="008161B2"/>
    <w:rsid w:val="00824B28"/>
    <w:rsid w:val="00831D3C"/>
    <w:rsid w:val="00832615"/>
    <w:rsid w:val="00836ABD"/>
    <w:rsid w:val="0084388D"/>
    <w:rsid w:val="00854942"/>
    <w:rsid w:val="00862232"/>
    <w:rsid w:val="0086440D"/>
    <w:rsid w:val="008721E4"/>
    <w:rsid w:val="008743F7"/>
    <w:rsid w:val="008753F1"/>
    <w:rsid w:val="0088096C"/>
    <w:rsid w:val="00887E3C"/>
    <w:rsid w:val="00890944"/>
    <w:rsid w:val="008913D8"/>
    <w:rsid w:val="008A2820"/>
    <w:rsid w:val="008A32AE"/>
    <w:rsid w:val="008A5FBB"/>
    <w:rsid w:val="008C08C3"/>
    <w:rsid w:val="008C1FF0"/>
    <w:rsid w:val="008C2EFC"/>
    <w:rsid w:val="008C3F4F"/>
    <w:rsid w:val="008D0FC9"/>
    <w:rsid w:val="008D6A01"/>
    <w:rsid w:val="008F0B0F"/>
    <w:rsid w:val="008F17EC"/>
    <w:rsid w:val="008F45F7"/>
    <w:rsid w:val="008F76B9"/>
    <w:rsid w:val="009206B6"/>
    <w:rsid w:val="00931BAA"/>
    <w:rsid w:val="009404B0"/>
    <w:rsid w:val="00943CB1"/>
    <w:rsid w:val="00956543"/>
    <w:rsid w:val="009606AA"/>
    <w:rsid w:val="009709E1"/>
    <w:rsid w:val="009715E7"/>
    <w:rsid w:val="00972A8F"/>
    <w:rsid w:val="009744FD"/>
    <w:rsid w:val="00983C68"/>
    <w:rsid w:val="00985923"/>
    <w:rsid w:val="009A2473"/>
    <w:rsid w:val="009A2FBC"/>
    <w:rsid w:val="009A4802"/>
    <w:rsid w:val="009A4AFF"/>
    <w:rsid w:val="009C6A2D"/>
    <w:rsid w:val="009C76FA"/>
    <w:rsid w:val="009C7BA5"/>
    <w:rsid w:val="009D04EE"/>
    <w:rsid w:val="009D1B37"/>
    <w:rsid w:val="009D6A86"/>
    <w:rsid w:val="009D70F1"/>
    <w:rsid w:val="009E24D9"/>
    <w:rsid w:val="009E454E"/>
    <w:rsid w:val="009E694A"/>
    <w:rsid w:val="009F5024"/>
    <w:rsid w:val="00A01D79"/>
    <w:rsid w:val="00A03290"/>
    <w:rsid w:val="00A04151"/>
    <w:rsid w:val="00A04779"/>
    <w:rsid w:val="00A05793"/>
    <w:rsid w:val="00A1068D"/>
    <w:rsid w:val="00A16318"/>
    <w:rsid w:val="00A16B70"/>
    <w:rsid w:val="00A177BA"/>
    <w:rsid w:val="00A22301"/>
    <w:rsid w:val="00A2546E"/>
    <w:rsid w:val="00A254D9"/>
    <w:rsid w:val="00A41341"/>
    <w:rsid w:val="00A54D86"/>
    <w:rsid w:val="00A67115"/>
    <w:rsid w:val="00A710E7"/>
    <w:rsid w:val="00A72EB2"/>
    <w:rsid w:val="00A8222A"/>
    <w:rsid w:val="00A91534"/>
    <w:rsid w:val="00A929BD"/>
    <w:rsid w:val="00A9366A"/>
    <w:rsid w:val="00AA062C"/>
    <w:rsid w:val="00AA08D5"/>
    <w:rsid w:val="00AB13D5"/>
    <w:rsid w:val="00AB5566"/>
    <w:rsid w:val="00AC74FD"/>
    <w:rsid w:val="00AD3624"/>
    <w:rsid w:val="00AE1383"/>
    <w:rsid w:val="00AE6B4F"/>
    <w:rsid w:val="00B1278B"/>
    <w:rsid w:val="00B15211"/>
    <w:rsid w:val="00B1526B"/>
    <w:rsid w:val="00B15F00"/>
    <w:rsid w:val="00B23EDD"/>
    <w:rsid w:val="00B40397"/>
    <w:rsid w:val="00B42818"/>
    <w:rsid w:val="00B5028F"/>
    <w:rsid w:val="00B51262"/>
    <w:rsid w:val="00B51F19"/>
    <w:rsid w:val="00B529CA"/>
    <w:rsid w:val="00B56169"/>
    <w:rsid w:val="00B57144"/>
    <w:rsid w:val="00B62D72"/>
    <w:rsid w:val="00B74A01"/>
    <w:rsid w:val="00B83A24"/>
    <w:rsid w:val="00B8426E"/>
    <w:rsid w:val="00B86216"/>
    <w:rsid w:val="00BC1732"/>
    <w:rsid w:val="00BC559C"/>
    <w:rsid w:val="00BD4D32"/>
    <w:rsid w:val="00BE24F7"/>
    <w:rsid w:val="00BE77D2"/>
    <w:rsid w:val="00BF287C"/>
    <w:rsid w:val="00C02CFA"/>
    <w:rsid w:val="00C03029"/>
    <w:rsid w:val="00C127B8"/>
    <w:rsid w:val="00C30D3A"/>
    <w:rsid w:val="00C372A3"/>
    <w:rsid w:val="00C41EA3"/>
    <w:rsid w:val="00C43DF3"/>
    <w:rsid w:val="00C50283"/>
    <w:rsid w:val="00C508BF"/>
    <w:rsid w:val="00C55F75"/>
    <w:rsid w:val="00C65ABE"/>
    <w:rsid w:val="00C703D9"/>
    <w:rsid w:val="00C71D9D"/>
    <w:rsid w:val="00C840B4"/>
    <w:rsid w:val="00C95CAF"/>
    <w:rsid w:val="00CA0CFC"/>
    <w:rsid w:val="00CA44AB"/>
    <w:rsid w:val="00CB37C6"/>
    <w:rsid w:val="00CD15C9"/>
    <w:rsid w:val="00CD1AD5"/>
    <w:rsid w:val="00CE1E44"/>
    <w:rsid w:val="00CF04DC"/>
    <w:rsid w:val="00CF693F"/>
    <w:rsid w:val="00D02CE2"/>
    <w:rsid w:val="00D0398E"/>
    <w:rsid w:val="00D05EE1"/>
    <w:rsid w:val="00D1099B"/>
    <w:rsid w:val="00D116A5"/>
    <w:rsid w:val="00D15BC8"/>
    <w:rsid w:val="00D22BD7"/>
    <w:rsid w:val="00D34EED"/>
    <w:rsid w:val="00D43549"/>
    <w:rsid w:val="00D47872"/>
    <w:rsid w:val="00D52545"/>
    <w:rsid w:val="00D63133"/>
    <w:rsid w:val="00D63E81"/>
    <w:rsid w:val="00D66B72"/>
    <w:rsid w:val="00D76FFE"/>
    <w:rsid w:val="00D77088"/>
    <w:rsid w:val="00D775C7"/>
    <w:rsid w:val="00D96908"/>
    <w:rsid w:val="00DA0BF8"/>
    <w:rsid w:val="00DA7475"/>
    <w:rsid w:val="00DB4011"/>
    <w:rsid w:val="00DB6430"/>
    <w:rsid w:val="00DB763E"/>
    <w:rsid w:val="00DB7CC0"/>
    <w:rsid w:val="00DC2582"/>
    <w:rsid w:val="00DD62AF"/>
    <w:rsid w:val="00DD6876"/>
    <w:rsid w:val="00DD70FB"/>
    <w:rsid w:val="00DF0823"/>
    <w:rsid w:val="00E02F92"/>
    <w:rsid w:val="00E03838"/>
    <w:rsid w:val="00E06887"/>
    <w:rsid w:val="00E14331"/>
    <w:rsid w:val="00E223E1"/>
    <w:rsid w:val="00E32D21"/>
    <w:rsid w:val="00E42685"/>
    <w:rsid w:val="00E467D1"/>
    <w:rsid w:val="00E55651"/>
    <w:rsid w:val="00E56B0B"/>
    <w:rsid w:val="00E56D15"/>
    <w:rsid w:val="00E70680"/>
    <w:rsid w:val="00E706B2"/>
    <w:rsid w:val="00E7607F"/>
    <w:rsid w:val="00E82774"/>
    <w:rsid w:val="00E82FA1"/>
    <w:rsid w:val="00E8429B"/>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10E5"/>
    <w:rsid w:val="00F238B7"/>
    <w:rsid w:val="00F25C29"/>
    <w:rsid w:val="00F35ED8"/>
    <w:rsid w:val="00F36F61"/>
    <w:rsid w:val="00F74DFF"/>
    <w:rsid w:val="00F829FC"/>
    <w:rsid w:val="00F840A6"/>
    <w:rsid w:val="00F929E3"/>
    <w:rsid w:val="00F971E5"/>
    <w:rsid w:val="00FB3F49"/>
    <w:rsid w:val="00FC67E0"/>
    <w:rsid w:val="00FD1566"/>
    <w:rsid w:val="00FD1CE9"/>
    <w:rsid w:val="00FD2D14"/>
    <w:rsid w:val="00FD59FC"/>
    <w:rsid w:val="00FD5C05"/>
    <w:rsid w:val="00FD69DB"/>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4"/>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6"/>
      </w:numPr>
    </w:pPr>
  </w:style>
  <w:style w:type="paragraph" w:styleId="ListBullet5">
    <w:name w:val="List Bullet 5"/>
    <w:basedOn w:val="Normal"/>
    <w:semiHidden/>
    <w:rsid w:val="001C21AC"/>
    <w:pPr>
      <w:numPr>
        <w:numId w:val="7"/>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10"/>
      </w:numPr>
    </w:pPr>
  </w:style>
  <w:style w:type="paragraph" w:styleId="ListNumber4">
    <w:name w:val="List Number 4"/>
    <w:basedOn w:val="Normal"/>
    <w:semiHidden/>
    <w:rsid w:val="001C21AC"/>
    <w:pPr>
      <w:numPr>
        <w:numId w:val="11"/>
      </w:numPr>
    </w:pPr>
  </w:style>
  <w:style w:type="paragraph" w:styleId="ListNumber5">
    <w:name w:val="List Number 5"/>
    <w:basedOn w:val="Normal"/>
    <w:semiHidden/>
    <w:rsid w:val="001C21AC"/>
    <w:pPr>
      <w:numPr>
        <w:numId w:val="12"/>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character" w:styleId="CommentReference">
    <w:name w:val="annotation reference"/>
    <w:basedOn w:val="DefaultParagraphFont"/>
    <w:rsid w:val="004109D4"/>
    <w:rPr>
      <w:sz w:val="16"/>
      <w:szCs w:val="16"/>
    </w:rPr>
  </w:style>
  <w:style w:type="paragraph" w:styleId="CommentText">
    <w:name w:val="annotation text"/>
    <w:basedOn w:val="Normal"/>
    <w:link w:val="CommentTextChar"/>
    <w:rsid w:val="004109D4"/>
    <w:pPr>
      <w:spacing w:line="240" w:lineRule="auto"/>
    </w:pPr>
    <w:rPr>
      <w:sz w:val="20"/>
      <w:szCs w:val="20"/>
    </w:rPr>
  </w:style>
  <w:style w:type="character" w:customStyle="1" w:styleId="CommentTextChar">
    <w:name w:val="Comment Text Char"/>
    <w:basedOn w:val="DefaultParagraphFont"/>
    <w:link w:val="CommentText"/>
    <w:rsid w:val="004109D4"/>
    <w:rPr>
      <w:rFonts w:ascii="Gill Sans MT" w:hAnsi="Gill Sans MT"/>
      <w:lang w:eastAsia="en-US"/>
    </w:rPr>
  </w:style>
  <w:style w:type="paragraph" w:styleId="CommentSubject">
    <w:name w:val="annotation subject"/>
    <w:basedOn w:val="CommentText"/>
    <w:next w:val="CommentText"/>
    <w:link w:val="CommentSubjectChar"/>
    <w:rsid w:val="004109D4"/>
    <w:rPr>
      <w:b/>
      <w:bCs/>
    </w:rPr>
  </w:style>
  <w:style w:type="character" w:customStyle="1" w:styleId="CommentSubjectChar">
    <w:name w:val="Comment Subject Char"/>
    <w:basedOn w:val="CommentTextChar"/>
    <w:link w:val="CommentSubject"/>
    <w:rsid w:val="004109D4"/>
    <w:rPr>
      <w:rFonts w:ascii="Gill Sans MT" w:hAnsi="Gill Sans M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4"/>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6"/>
      </w:numPr>
    </w:pPr>
  </w:style>
  <w:style w:type="paragraph" w:styleId="ListBullet5">
    <w:name w:val="List Bullet 5"/>
    <w:basedOn w:val="Normal"/>
    <w:semiHidden/>
    <w:rsid w:val="001C21AC"/>
    <w:pPr>
      <w:numPr>
        <w:numId w:val="7"/>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10"/>
      </w:numPr>
    </w:pPr>
  </w:style>
  <w:style w:type="paragraph" w:styleId="ListNumber4">
    <w:name w:val="List Number 4"/>
    <w:basedOn w:val="Normal"/>
    <w:semiHidden/>
    <w:rsid w:val="001C21AC"/>
    <w:pPr>
      <w:numPr>
        <w:numId w:val="11"/>
      </w:numPr>
    </w:pPr>
  </w:style>
  <w:style w:type="paragraph" w:styleId="ListNumber5">
    <w:name w:val="List Number 5"/>
    <w:basedOn w:val="Normal"/>
    <w:semiHidden/>
    <w:rsid w:val="001C21AC"/>
    <w:pPr>
      <w:numPr>
        <w:numId w:val="12"/>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character" w:styleId="CommentReference">
    <w:name w:val="annotation reference"/>
    <w:basedOn w:val="DefaultParagraphFont"/>
    <w:rsid w:val="004109D4"/>
    <w:rPr>
      <w:sz w:val="16"/>
      <w:szCs w:val="16"/>
    </w:rPr>
  </w:style>
  <w:style w:type="paragraph" w:styleId="CommentText">
    <w:name w:val="annotation text"/>
    <w:basedOn w:val="Normal"/>
    <w:link w:val="CommentTextChar"/>
    <w:rsid w:val="004109D4"/>
    <w:pPr>
      <w:spacing w:line="240" w:lineRule="auto"/>
    </w:pPr>
    <w:rPr>
      <w:sz w:val="20"/>
      <w:szCs w:val="20"/>
    </w:rPr>
  </w:style>
  <w:style w:type="character" w:customStyle="1" w:styleId="CommentTextChar">
    <w:name w:val="Comment Text Char"/>
    <w:basedOn w:val="DefaultParagraphFont"/>
    <w:link w:val="CommentText"/>
    <w:rsid w:val="004109D4"/>
    <w:rPr>
      <w:rFonts w:ascii="Gill Sans MT" w:hAnsi="Gill Sans MT"/>
      <w:lang w:eastAsia="en-US"/>
    </w:rPr>
  </w:style>
  <w:style w:type="paragraph" w:styleId="CommentSubject">
    <w:name w:val="annotation subject"/>
    <w:basedOn w:val="CommentText"/>
    <w:next w:val="CommentText"/>
    <w:link w:val="CommentSubjectChar"/>
    <w:rsid w:val="004109D4"/>
    <w:rPr>
      <w:b/>
      <w:bCs/>
    </w:rPr>
  </w:style>
  <w:style w:type="character" w:customStyle="1" w:styleId="CommentSubjectChar">
    <w:name w:val="Comment Subject Char"/>
    <w:basedOn w:val="CommentTextChar"/>
    <w:link w:val="CommentSubject"/>
    <w:rsid w:val="004109D4"/>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6494914">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776166771">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9954282A.dotm</Template>
  <TotalTime>0</TotalTime>
  <Pages>4</Pages>
  <Words>1498</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10685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kjarvis</dc:creator>
  <cp:lastModifiedBy>Steer, Brodie D</cp:lastModifiedBy>
  <cp:revision>2</cp:revision>
  <cp:lastPrinted>2016-06-19T22:59:00Z</cp:lastPrinted>
  <dcterms:created xsi:type="dcterms:W3CDTF">2019-02-08T00:21:00Z</dcterms:created>
  <dcterms:modified xsi:type="dcterms:W3CDTF">2019-02-08T00:21:00Z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Generic</vt:lpwstr>
  </property>
  <property fmtid="{D5CDD505-2E9C-101B-9397-08002B2CF9AE}" pid="42" name="Location">
    <vt:lpwstr>North</vt:lpwstr>
  </property>
  <property fmtid="{D5CDD505-2E9C-101B-9397-08002B2CF9AE}" pid="43" name="Award">
    <vt:lpwstr>Health and Human Services (Tasmanian State Service) Award</vt:lpwstr>
  </property>
  <property fmtid="{D5CDD505-2E9C-101B-9397-08002B2CF9AE}" pid="44" name="ReportsTo">
    <vt:lpwstr>Relevant XXXXXX</vt:lpwstr>
  </property>
  <property fmtid="{D5CDD505-2E9C-101B-9397-08002B2CF9AE}" pid="45" name="Classification">
    <vt:lpwstr>Health Services Officer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Personal Care Assistant</vt:lpwstr>
  </property>
  <property fmtid="{D5CDD505-2E9C-101B-9397-08002B2CF9AE}" pid="49" name="PositionNumber">
    <vt:lpwstr>Generic</vt:lpwstr>
  </property>
  <property fmtid="{D5CDD505-2E9C-101B-9397-08002B2CF9AE}" pid="50" name="PositionStatus">
    <vt:lpwstr>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 and Recurrent</vt:lpwstr>
  </property>
  <property fmtid="{D5CDD505-2E9C-101B-9397-08002B2CF9AE}" pid="122" name="CheckType1">
    <vt:lpwstr/>
  </property>
  <property fmtid="{D5CDD505-2E9C-101B-9397-08002B2CF9AE}" pid="123" name="CheckFrequency1">
    <vt:lpwstr/>
  </property>
</Properties>
</file>