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1F6ED641209148F89F6EA23F2E4A6726"/>
        </w:placeholder>
      </w:sdtPr>
      <w:sdtEndPr/>
      <w:sdtContent>
        <w:p w14:paraId="5EFB692B"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A0543AF5957425EB63BBFB51BFA760E"/>
        </w:placeholder>
      </w:sdtPr>
      <w:sdtEndPr/>
      <w:sdtContent>
        <w:p w14:paraId="6DFE8C55"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595A806E"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7FFDD6FF" w14:textId="22F31B47" w:rsidR="0006769E" w:rsidRDefault="00234511"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HR Business </w:t>
      </w:r>
      <w:r w:rsidR="009042CA">
        <w:rPr>
          <w:rFonts w:eastAsia="Times New Roman" w:cs="Arial"/>
          <w:color w:val="7F7F7F" w:themeColor="text1" w:themeTint="80"/>
          <w:sz w:val="36"/>
          <w:szCs w:val="36"/>
          <w:lang w:val="en-US"/>
        </w:rPr>
        <w:t>Partner</w:t>
      </w:r>
    </w:p>
    <w:sdt>
      <w:sdtPr>
        <w:rPr>
          <w:rStyle w:val="Strong"/>
          <w:rFonts w:ascii="Verdana" w:eastAsia="Times New Roman" w:hAnsi="Verdana" w:cs="Times New Roman"/>
          <w:b/>
          <w:bCs/>
          <w:color w:val="auto"/>
          <w:sz w:val="20"/>
          <w:szCs w:val="20"/>
        </w:rPr>
        <w:id w:val="1099453197"/>
        <w:placeholder>
          <w:docPart w:val="2A0543AF5957425EB63BBFB51BFA760E"/>
        </w:placeholder>
      </w:sdtPr>
      <w:sdtEndPr>
        <w:rPr>
          <w:rStyle w:val="DefaultParagraphFont"/>
          <w:rFonts w:asciiTheme="minorHAnsi" w:eastAsiaTheme="minorEastAsia" w:hAnsiTheme="minorHAnsi"/>
          <w:b w:val="0"/>
          <w:bCs w:val="0"/>
          <w:szCs w:val="24"/>
        </w:rPr>
      </w:sdtEndPr>
      <w:sdtContent>
        <w:p w14:paraId="482DE913" w14:textId="77777777" w:rsidR="007127D5" w:rsidRPr="00234511" w:rsidRDefault="007127D5" w:rsidP="002E54CF">
          <w:pPr>
            <w:pStyle w:val="Heading1"/>
            <w:spacing w:before="120"/>
            <w:jc w:val="both"/>
            <w:rPr>
              <w:rStyle w:val="Strong"/>
              <w:sz w:val="20"/>
              <w:szCs w:val="20"/>
            </w:rPr>
          </w:pPr>
        </w:p>
        <w:p w14:paraId="2453623C" w14:textId="77777777" w:rsidR="002E54CF" w:rsidRPr="00234511" w:rsidRDefault="002E54CF" w:rsidP="002E54CF">
          <w:pPr>
            <w:pStyle w:val="Heading1"/>
            <w:spacing w:before="120"/>
            <w:jc w:val="both"/>
            <w:rPr>
              <w:rStyle w:val="Strong"/>
            </w:rPr>
          </w:pPr>
          <w:r w:rsidRPr="00234511">
            <w:rPr>
              <w:rStyle w:val="Strong"/>
            </w:rPr>
            <w:t>ABOUT UNITING</w:t>
          </w:r>
        </w:p>
        <w:p w14:paraId="2DEC5397" w14:textId="77777777" w:rsidR="002E54CF" w:rsidRPr="00234511" w:rsidRDefault="002E54CF" w:rsidP="002E54CF">
          <w:pPr>
            <w:autoSpaceDE w:val="0"/>
            <w:autoSpaceDN w:val="0"/>
            <w:adjustRightInd w:val="0"/>
            <w:ind w:left="1440" w:hanging="1440"/>
            <w:jc w:val="both"/>
            <w:rPr>
              <w:rFonts w:ascii="FS Elliot Pro" w:hAnsi="FS Elliot Pro" w:cs="Arial"/>
              <w:b/>
              <w:szCs w:val="20"/>
              <w:lang w:val="en-US"/>
            </w:rPr>
          </w:pPr>
        </w:p>
        <w:p w14:paraId="5E4F9FBF" w14:textId="77777777" w:rsidR="002E54CF" w:rsidRPr="00234511" w:rsidRDefault="002E54CF" w:rsidP="002E54CF">
          <w:pPr>
            <w:autoSpaceDE w:val="0"/>
            <w:autoSpaceDN w:val="0"/>
            <w:adjustRightInd w:val="0"/>
            <w:ind w:left="1440" w:hanging="1440"/>
            <w:jc w:val="both"/>
            <w:rPr>
              <w:rFonts w:ascii="FS Elliot Pro" w:hAnsi="FS Elliot Pro" w:cs="Arial"/>
              <w:szCs w:val="20"/>
              <w:lang w:val="en-US"/>
            </w:rPr>
          </w:pPr>
          <w:r w:rsidRPr="00234511">
            <w:rPr>
              <w:rFonts w:ascii="FS Elliot Pro" w:hAnsi="FS Elliot Pro" w:cs="Arial"/>
              <w:b/>
              <w:szCs w:val="20"/>
              <w:lang w:val="en-US"/>
            </w:rPr>
            <w:t>Our purpose:</w:t>
          </w:r>
          <w:r w:rsidRPr="00234511">
            <w:rPr>
              <w:rFonts w:ascii="FS Elliot Pro" w:hAnsi="FS Elliot Pro" w:cs="Arial"/>
              <w:b/>
              <w:szCs w:val="20"/>
              <w:lang w:val="en-US"/>
            </w:rPr>
            <w:tab/>
          </w:r>
          <w:r w:rsidRPr="00234511">
            <w:rPr>
              <w:rFonts w:ascii="FS Elliot Pro" w:hAnsi="FS Elliot Pro" w:cs="Arial"/>
              <w:szCs w:val="20"/>
              <w:lang w:val="en-US"/>
            </w:rPr>
            <w:t xml:space="preserve">To inspire people, enliven communities and confront injustice. </w:t>
          </w:r>
        </w:p>
        <w:p w14:paraId="2FB03EB3" w14:textId="77777777" w:rsidR="002E54CF" w:rsidRPr="00234511" w:rsidRDefault="002E54CF" w:rsidP="00AB32CC">
          <w:pPr>
            <w:autoSpaceDE w:val="0"/>
            <w:autoSpaceDN w:val="0"/>
            <w:adjustRightInd w:val="0"/>
            <w:ind w:left="1440" w:hanging="1440"/>
            <w:jc w:val="both"/>
            <w:rPr>
              <w:rFonts w:ascii="FS Elliot Pro" w:hAnsi="FS Elliot Pro" w:cs="Arial"/>
              <w:szCs w:val="20"/>
              <w:lang w:val="en-US"/>
            </w:rPr>
          </w:pPr>
          <w:r w:rsidRPr="00234511">
            <w:rPr>
              <w:rFonts w:ascii="FS Elliot Pro" w:hAnsi="FS Elliot Pro" w:cs="Arial"/>
              <w:b/>
              <w:szCs w:val="20"/>
              <w:lang w:val="en-US"/>
            </w:rPr>
            <w:t>Our values:</w:t>
          </w:r>
          <w:r w:rsidR="007127D5" w:rsidRPr="00234511">
            <w:rPr>
              <w:rFonts w:ascii="FS Elliot Pro" w:hAnsi="FS Elliot Pro" w:cs="Arial"/>
              <w:b/>
              <w:szCs w:val="20"/>
              <w:lang w:val="en-US"/>
            </w:rPr>
            <w:tab/>
          </w:r>
          <w:r w:rsidRPr="00234511">
            <w:rPr>
              <w:rFonts w:ascii="FS Elliot Pro" w:hAnsi="FS Elliot Pro" w:cs="Arial"/>
              <w:szCs w:val="20"/>
              <w:lang w:val="en-US"/>
            </w:rPr>
            <w:t xml:space="preserve">As an </w:t>
          </w:r>
          <w:r w:rsidRPr="00234511">
            <w:rPr>
              <w:rFonts w:ascii="FS Elliot Pro" w:hAnsi="FS Elliot Pro" w:cs="Arial"/>
              <w:szCs w:val="20"/>
            </w:rPr>
            <w:t>organisation</w:t>
          </w:r>
          <w:r w:rsidRPr="00234511">
            <w:rPr>
              <w:rFonts w:ascii="FS Elliot Pro" w:hAnsi="FS Elliot Pro" w:cs="Arial"/>
              <w:szCs w:val="20"/>
              <w:lang w:val="en-US"/>
            </w:rPr>
            <w:t xml:space="preserve"> we are </w:t>
          </w:r>
          <w:r w:rsidR="007F40F3" w:rsidRPr="00234511">
            <w:rPr>
              <w:rFonts w:ascii="FS Elliot Pro" w:hAnsi="FS Elliot Pro" w:cs="Arial"/>
              <w:b/>
              <w:szCs w:val="20"/>
              <w:lang w:val="en-US"/>
            </w:rPr>
            <w:t>I</w:t>
          </w:r>
          <w:r w:rsidRPr="00234511">
            <w:rPr>
              <w:rFonts w:ascii="FS Elliot Pro" w:hAnsi="FS Elliot Pro" w:cs="Arial"/>
              <w:b/>
              <w:szCs w:val="20"/>
              <w:lang w:val="en-US"/>
            </w:rPr>
            <w:t xml:space="preserve">maginative, </w:t>
          </w:r>
          <w:r w:rsidR="007F40F3" w:rsidRPr="00234511">
            <w:rPr>
              <w:rFonts w:ascii="FS Elliot Pro" w:hAnsi="FS Elliot Pro" w:cs="Arial"/>
              <w:b/>
              <w:szCs w:val="20"/>
              <w:lang w:val="en-US"/>
            </w:rPr>
            <w:t>R</w:t>
          </w:r>
          <w:r w:rsidRPr="00234511">
            <w:rPr>
              <w:rFonts w:ascii="FS Elliot Pro" w:hAnsi="FS Elliot Pro" w:cs="Arial"/>
              <w:b/>
              <w:szCs w:val="20"/>
              <w:lang w:val="en-US"/>
            </w:rPr>
            <w:t xml:space="preserve">espectful, </w:t>
          </w:r>
          <w:r w:rsidR="007F40F3" w:rsidRPr="00234511">
            <w:rPr>
              <w:rFonts w:ascii="FS Elliot Pro" w:hAnsi="FS Elliot Pro" w:cs="Arial"/>
              <w:b/>
              <w:szCs w:val="20"/>
              <w:lang w:val="en-US"/>
            </w:rPr>
            <w:t>C</w:t>
          </w:r>
          <w:r w:rsidRPr="00234511">
            <w:rPr>
              <w:rFonts w:ascii="FS Elliot Pro" w:hAnsi="FS Elliot Pro" w:cs="Arial"/>
              <w:b/>
              <w:szCs w:val="20"/>
              <w:lang w:val="en-US"/>
            </w:rPr>
            <w:t>ompassionate</w:t>
          </w:r>
          <w:r w:rsidRPr="00234511">
            <w:rPr>
              <w:rFonts w:ascii="FS Elliot Pro" w:hAnsi="FS Elliot Pro" w:cs="Arial"/>
              <w:szCs w:val="20"/>
              <w:lang w:val="en-US"/>
            </w:rPr>
            <w:t xml:space="preserve"> and </w:t>
          </w:r>
          <w:r w:rsidR="007F40F3" w:rsidRPr="00234511">
            <w:rPr>
              <w:rFonts w:ascii="FS Elliot Pro" w:hAnsi="FS Elliot Pro" w:cs="Arial"/>
              <w:b/>
              <w:szCs w:val="20"/>
              <w:lang w:val="en-US"/>
            </w:rPr>
            <w:t>B</w:t>
          </w:r>
          <w:r w:rsidRPr="00234511">
            <w:rPr>
              <w:rFonts w:ascii="FS Elliot Pro" w:hAnsi="FS Elliot Pro" w:cs="Arial"/>
              <w:b/>
              <w:szCs w:val="20"/>
              <w:lang w:val="en-US"/>
            </w:rPr>
            <w:t>old</w:t>
          </w:r>
          <w:r w:rsidRPr="00234511">
            <w:rPr>
              <w:rFonts w:ascii="FS Elliot Pro" w:hAnsi="FS Elliot Pro" w:cs="Arial"/>
              <w:szCs w:val="20"/>
              <w:lang w:val="en-US"/>
            </w:rPr>
            <w:t>.</w:t>
          </w:r>
        </w:p>
        <w:p w14:paraId="17622A7A" w14:textId="77777777" w:rsidR="002E54CF" w:rsidRPr="00234511" w:rsidRDefault="006F7CCB" w:rsidP="002E54CF">
          <w:pPr>
            <w:pStyle w:val="Heading1"/>
            <w:spacing w:before="0"/>
            <w:jc w:val="both"/>
            <w:rPr>
              <w:rStyle w:val="Strong"/>
              <w:sz w:val="20"/>
              <w:szCs w:val="20"/>
            </w:rPr>
          </w:pPr>
          <w:r>
            <w:rPr>
              <w:rFonts w:ascii="FS Elliot Pro" w:hAnsi="FS Elliot Pro" w:cs="Arial"/>
              <w:szCs w:val="20"/>
              <w:lang w:val="en-US"/>
            </w:rPr>
            <w:pict w14:anchorId="2A2816A7">
              <v:rect id="_x0000_i1025" style="width:0;height:1.5pt" o:hralign="center" o:hrstd="t" o:hr="t" fillcolor="#a0a0a0" stroked="f"/>
            </w:pict>
          </w:r>
        </w:p>
        <w:p w14:paraId="2C044ECE" w14:textId="77777777" w:rsidR="002E54CF" w:rsidRPr="00234511" w:rsidRDefault="002E54CF" w:rsidP="002E54CF">
          <w:pPr>
            <w:spacing w:before="120"/>
            <w:jc w:val="both"/>
            <w:rPr>
              <w:rFonts w:ascii="FS Elliot Pro" w:hAnsi="FS Elliot Pro"/>
            </w:rPr>
          </w:pPr>
          <w:r w:rsidRPr="00234511">
            <w:rPr>
              <w:rFonts w:ascii="FS Elliot Pro" w:hAnsi="FS Elliot Pro"/>
            </w:rPr>
            <w:t>At Uniting, we believe in taking real steps to make the world a better place. We work to inspire people, enliven communities and confront injustice.</w:t>
          </w:r>
          <w:r w:rsidR="007F40F3" w:rsidRPr="00234511">
            <w:rPr>
              <w:rFonts w:ascii="FS Elliot Pro" w:hAnsi="FS Elliot Pro"/>
            </w:rPr>
            <w:t xml:space="preserve">  Our focus is always on the people we serve, no matter where they are at in their life.</w:t>
          </w:r>
        </w:p>
        <w:p w14:paraId="3C500F6D" w14:textId="77777777" w:rsidR="002E54CF" w:rsidRPr="00234511" w:rsidRDefault="002E54CF" w:rsidP="002E54CF">
          <w:pPr>
            <w:jc w:val="both"/>
            <w:rPr>
              <w:rFonts w:ascii="FS Elliot Pro" w:hAnsi="FS Elliot Pro"/>
            </w:rPr>
          </w:pPr>
        </w:p>
        <w:p w14:paraId="666C9339" w14:textId="77777777" w:rsidR="002E54CF" w:rsidRPr="00234511" w:rsidRDefault="002E54CF" w:rsidP="002E54CF">
          <w:pPr>
            <w:jc w:val="both"/>
            <w:rPr>
              <w:rFonts w:ascii="FS Elliot Pro" w:hAnsi="FS Elliot Pro"/>
            </w:rPr>
          </w:pPr>
          <w:r w:rsidRPr="00234511">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sidRPr="00234511">
            <w:rPr>
              <w:rFonts w:ascii="FS Elliot Pro" w:hAnsi="FS Elliot Pro"/>
            </w:rPr>
            <w:t xml:space="preserve">disability, </w:t>
          </w:r>
          <w:r w:rsidRPr="00234511">
            <w:rPr>
              <w:rFonts w:ascii="FS Elliot Pro" w:hAnsi="FS Elliot Pro"/>
            </w:rPr>
            <w:t>lifestyle choices, ethnicity, faith, sexual orientation or gender identity.</w:t>
          </w:r>
          <w:r w:rsidR="00224FAF" w:rsidRPr="00234511">
            <w:rPr>
              <w:rFonts w:ascii="FS Elliot Pro" w:hAnsi="FS Elliot Pro"/>
            </w:rPr>
            <w:t xml:space="preserve"> We commit to respecting children and take action to keep them safe.</w:t>
          </w:r>
        </w:p>
        <w:p w14:paraId="6E58EE9C" w14:textId="77777777" w:rsidR="00626FE2" w:rsidRPr="00234511" w:rsidRDefault="00626FE2" w:rsidP="00626FE2">
          <w:pPr>
            <w:rPr>
              <w:rFonts w:ascii="FS Elliot Pro" w:hAnsi="FS Elliot Pro"/>
              <w:szCs w:val="20"/>
            </w:rPr>
          </w:pPr>
        </w:p>
        <w:p w14:paraId="64C6CF01" w14:textId="77777777" w:rsidR="002E54CF" w:rsidRPr="00234511" w:rsidRDefault="00626FE2" w:rsidP="00626FE2">
          <w:pPr>
            <w:rPr>
              <w:rFonts w:ascii="FS Elliot Pro" w:hAnsi="FS Elliot Pro"/>
            </w:rPr>
          </w:pPr>
          <w:r w:rsidRPr="00234511">
            <w:rPr>
              <w:rFonts w:ascii="FS Elliot Pro" w:hAnsi="FS Elliot Pro"/>
              <w:szCs w:val="20"/>
            </w:rPr>
            <w:t>Uniting is the services and advocacy arm of the Uniting Church NSW &amp; ACT and as such Uniting leaders understand, support and can express the mission and purpose of the Uniting Church.</w:t>
          </w:r>
        </w:p>
        <w:p w14:paraId="3A004EC7" w14:textId="77777777" w:rsidR="002E54CF" w:rsidRPr="00234511" w:rsidRDefault="006F7CCB" w:rsidP="002E54CF">
          <w:pPr>
            <w:jc w:val="both"/>
            <w:rPr>
              <w:rFonts w:ascii="FS Elliot Pro" w:hAnsi="FS Elliot Pro"/>
            </w:rPr>
          </w:pPr>
          <w:r>
            <w:rPr>
              <w:rFonts w:ascii="FS Elliot Pro" w:hAnsi="FS Elliot Pro" w:cs="Arial"/>
              <w:szCs w:val="20"/>
              <w:lang w:val="en-US"/>
            </w:rPr>
            <w:pict w14:anchorId="5EF9DE48">
              <v:rect id="_x0000_i1026" style="width:0;height:1.5pt" o:hralign="center" o:hrstd="t" o:hr="t" fillcolor="#a0a0a0" stroked="f"/>
            </w:pict>
          </w:r>
        </w:p>
        <w:p w14:paraId="38DAF3F9" w14:textId="77777777" w:rsidR="000A7BC7" w:rsidRPr="00234511" w:rsidRDefault="00336CB4" w:rsidP="00CC4637">
          <w:pPr>
            <w:pStyle w:val="Heading1"/>
            <w:spacing w:before="240"/>
            <w:jc w:val="both"/>
            <w:rPr>
              <w:rStyle w:val="Strong"/>
            </w:rPr>
          </w:pPr>
          <w:r w:rsidRPr="00234511">
            <w:rPr>
              <w:rStyle w:val="Strong"/>
            </w:rPr>
            <w:t>ABOUT THE ROLE</w:t>
          </w:r>
        </w:p>
        <w:p w14:paraId="42CE5C77" w14:textId="77777777" w:rsidR="00477B86" w:rsidRPr="00234511" w:rsidRDefault="007F40F3" w:rsidP="00CC4637">
          <w:pPr>
            <w:jc w:val="both"/>
            <w:rPr>
              <w:rFonts w:asciiTheme="minorHAnsi" w:eastAsiaTheme="minorEastAsia" w:hAnsiTheme="minorHAnsi"/>
            </w:rPr>
          </w:pPr>
          <w:r w:rsidRPr="00234511">
            <w:rPr>
              <w:rFonts w:asciiTheme="minorHAnsi" w:hAnsiTheme="minorHAnsi" w:cs="Arial"/>
              <w:b/>
            </w:rPr>
            <w:t>Role Purpose</w:t>
          </w:r>
          <w:r w:rsidRPr="00234511">
            <w:rPr>
              <w:rFonts w:asciiTheme="minorHAnsi" w:hAnsiTheme="minorHAnsi" w:cs="Arial"/>
            </w:rPr>
            <w:t xml:space="preserve"> </w:t>
          </w:r>
        </w:p>
      </w:sdtContent>
    </w:sdt>
    <w:p w14:paraId="01BE263D" w14:textId="0E631BC3" w:rsidR="00234511" w:rsidRDefault="006F7CCB" w:rsidP="00234511">
      <w:pPr>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2A0543AF5957425EB63BBFB51BFA760E"/>
          </w:placeholder>
        </w:sdtPr>
        <w:sdtEndPr/>
        <w:sdtContent>
          <w:r w:rsidR="00626FE2" w:rsidRPr="00234511">
            <w:rPr>
              <w:rFonts w:ascii="FS Elliot Pro" w:eastAsiaTheme="minorEastAsia" w:hAnsi="FS Elliot Pro" w:cs="FS Elliot"/>
              <w:szCs w:val="20"/>
              <w:lang w:val="en-US" w:eastAsia="en-US"/>
            </w:rPr>
            <w:t>This role is</w:t>
          </w:r>
          <w:r w:rsidR="00884A83" w:rsidRPr="00234511">
            <w:rPr>
              <w:rFonts w:ascii="FS Elliot Pro" w:eastAsiaTheme="minorEastAsia" w:hAnsi="FS Elliot Pro" w:cs="FS Elliot"/>
              <w:szCs w:val="20"/>
              <w:lang w:val="en-US" w:eastAsia="en-US"/>
            </w:rPr>
            <w:t xml:space="preserve"> responsible for</w:t>
          </w:r>
        </w:sdtContent>
      </w:sdt>
      <w:r w:rsidR="00626FE2" w:rsidRPr="00234511">
        <w:rPr>
          <w:rFonts w:ascii="FS Elliot Pro" w:eastAsiaTheme="minorEastAsia" w:hAnsi="FS Elliot Pro" w:cs="FS Elliot"/>
          <w:szCs w:val="20"/>
          <w:lang w:val="en-US" w:eastAsia="en-US"/>
        </w:rPr>
        <w:t xml:space="preserve"> </w:t>
      </w:r>
      <w:r w:rsidR="00234511">
        <w:rPr>
          <w:rFonts w:ascii="FS Elliot Pro" w:eastAsiaTheme="minorEastAsia" w:hAnsi="FS Elliot Pro" w:cs="FS Elliot"/>
          <w:szCs w:val="20"/>
          <w:lang w:val="en-US" w:eastAsia="en-US"/>
        </w:rPr>
        <w:t xml:space="preserve">leading the development and achievement of </w:t>
      </w:r>
      <w:r w:rsidR="0087451F">
        <w:rPr>
          <w:rFonts w:ascii="FS Elliot Pro" w:eastAsiaTheme="minorEastAsia" w:hAnsi="FS Elliot Pro" w:cs="FS Elliot"/>
          <w:szCs w:val="20"/>
          <w:lang w:val="en-US" w:eastAsia="en-US"/>
        </w:rPr>
        <w:t>stream</w:t>
      </w:r>
      <w:r w:rsidR="00ED540B">
        <w:rPr>
          <w:rFonts w:ascii="FS Elliot Pro" w:eastAsiaTheme="minorEastAsia" w:hAnsi="FS Elliot Pro" w:cs="FS Elliot"/>
          <w:szCs w:val="20"/>
          <w:lang w:val="en-US" w:eastAsia="en-US"/>
        </w:rPr>
        <w:t xml:space="preserve"> and regional</w:t>
      </w:r>
      <w:r w:rsidR="00BF472E">
        <w:rPr>
          <w:rFonts w:ascii="FS Elliot Pro" w:eastAsiaTheme="minorEastAsia" w:hAnsi="FS Elliot Pro" w:cs="FS Elliot"/>
          <w:szCs w:val="20"/>
          <w:lang w:val="en-US" w:eastAsia="en-US"/>
        </w:rPr>
        <w:t xml:space="preserve"> </w:t>
      </w:r>
      <w:r w:rsidR="00234511">
        <w:rPr>
          <w:rFonts w:ascii="FS Elliot Pro" w:eastAsiaTheme="minorEastAsia" w:hAnsi="FS Elliot Pro" w:cs="FS Elliot"/>
          <w:szCs w:val="20"/>
          <w:lang w:val="en-US" w:eastAsia="en-US"/>
        </w:rPr>
        <w:t xml:space="preserve">people strategies. The HR Business </w:t>
      </w:r>
      <w:r w:rsidR="009042CA">
        <w:rPr>
          <w:rFonts w:ascii="FS Elliot Pro" w:eastAsiaTheme="minorEastAsia" w:hAnsi="FS Elliot Pro" w:cs="FS Elliot"/>
          <w:szCs w:val="20"/>
          <w:lang w:val="en-US" w:eastAsia="en-US"/>
        </w:rPr>
        <w:t>Partner</w:t>
      </w:r>
      <w:r w:rsidR="00234511">
        <w:rPr>
          <w:rFonts w:ascii="FS Elliot Pro" w:eastAsiaTheme="minorEastAsia" w:hAnsi="FS Elliot Pro" w:cs="FS Elliot"/>
          <w:szCs w:val="20"/>
          <w:lang w:val="en-US" w:eastAsia="en-US"/>
        </w:rPr>
        <w:t xml:space="preserve"> is a trusted partner and coach to senior leaders, providing ideas and insights to </w:t>
      </w:r>
      <w:r w:rsidR="00822D2B">
        <w:rPr>
          <w:rFonts w:ascii="FS Elliot Pro" w:eastAsiaTheme="minorEastAsia" w:hAnsi="FS Elliot Pro" w:cs="FS Elliot"/>
          <w:szCs w:val="20"/>
          <w:lang w:val="en-US" w:eastAsia="en-US"/>
        </w:rPr>
        <w:t xml:space="preserve">support their people and workforce. </w:t>
      </w:r>
      <w:r w:rsidR="00234511">
        <w:rPr>
          <w:rFonts w:ascii="FS Elliot Pro" w:eastAsiaTheme="minorEastAsia" w:hAnsi="FS Elliot Pro" w:cs="FS Elliot"/>
          <w:szCs w:val="20"/>
          <w:lang w:val="en-US" w:eastAsia="en-US"/>
        </w:rPr>
        <w:t xml:space="preserve">The role plays a leadership role in evaluating business challenges, using influence and HR capability to identify relevant strategies, and leading subject matter experts to develop associated solutions. The HR Business </w:t>
      </w:r>
      <w:r w:rsidR="009042CA">
        <w:rPr>
          <w:rFonts w:ascii="FS Elliot Pro" w:eastAsiaTheme="minorEastAsia" w:hAnsi="FS Elliot Pro" w:cs="FS Elliot"/>
          <w:szCs w:val="20"/>
          <w:lang w:val="en-US" w:eastAsia="en-US"/>
        </w:rPr>
        <w:t>Partner</w:t>
      </w:r>
      <w:r w:rsidR="00234511">
        <w:rPr>
          <w:rFonts w:ascii="FS Elliot Pro" w:eastAsiaTheme="minorEastAsia" w:hAnsi="FS Elliot Pro" w:cs="FS Elliot"/>
          <w:szCs w:val="20"/>
          <w:lang w:val="en-US" w:eastAsia="en-US"/>
        </w:rPr>
        <w:t xml:space="preserve"> also plays a key leadership role in continuous improvement within </w:t>
      </w:r>
      <w:r w:rsidR="00242721">
        <w:rPr>
          <w:rFonts w:ascii="FS Elliot Pro" w:eastAsiaTheme="minorEastAsia" w:hAnsi="FS Elliot Pro" w:cs="FS Elliot"/>
          <w:szCs w:val="20"/>
          <w:lang w:val="en-US" w:eastAsia="en-US"/>
        </w:rPr>
        <w:t>People Experience</w:t>
      </w:r>
      <w:r w:rsidR="00234511">
        <w:rPr>
          <w:rFonts w:ascii="FS Elliot Pro" w:eastAsiaTheme="minorEastAsia" w:hAnsi="FS Elliot Pro" w:cs="FS Elliot"/>
          <w:szCs w:val="20"/>
          <w:lang w:val="en-US" w:eastAsia="en-US"/>
        </w:rPr>
        <w:t xml:space="preserve">. </w:t>
      </w:r>
    </w:p>
    <w:sdt>
      <w:sdtPr>
        <w:rPr>
          <w:rFonts w:asciiTheme="majorHAnsi" w:eastAsiaTheme="minorEastAsia" w:hAnsiTheme="majorHAnsi" w:cstheme="majorBidi"/>
          <w:b/>
          <w:bCs/>
          <w:color w:val="79004C" w:themeColor="accent1" w:themeShade="BF"/>
          <w:sz w:val="28"/>
          <w:szCs w:val="28"/>
        </w:rPr>
        <w:id w:val="-825822600"/>
        <w:placeholder>
          <w:docPart w:val="2A0543AF5957425EB63BBFB51BFA760E"/>
        </w:placeholder>
      </w:sdtPr>
      <w:sdtEndPr>
        <w:rPr>
          <w:rFonts w:eastAsiaTheme="majorEastAsia"/>
          <w:lang w:val="en-US"/>
        </w:rPr>
      </w:sdtEndPr>
      <w:sdtContent>
        <w:p w14:paraId="76CD9FF0" w14:textId="77777777" w:rsidR="00626FE2" w:rsidRPr="00A7640D" w:rsidRDefault="00626FE2" w:rsidP="00234511">
          <w:pPr>
            <w:tabs>
              <w:tab w:val="left" w:pos="0"/>
            </w:tabs>
            <w:autoSpaceDE w:val="0"/>
            <w:autoSpaceDN w:val="0"/>
            <w:adjustRightInd w:val="0"/>
            <w:jc w:val="both"/>
            <w:rPr>
              <w:rFonts w:eastAsiaTheme="minorEastAsia"/>
            </w:rPr>
          </w:pPr>
        </w:p>
        <w:p w14:paraId="497DB9B8" w14:textId="77777777" w:rsidR="0046225E" w:rsidRPr="00A7640D" w:rsidRDefault="006F7CCB" w:rsidP="00CC4637">
          <w:pPr>
            <w:pStyle w:val="Heading1"/>
            <w:spacing w:before="0"/>
            <w:jc w:val="both"/>
            <w:rPr>
              <w:rStyle w:val="Strong"/>
              <w:sz w:val="20"/>
              <w:szCs w:val="20"/>
            </w:rPr>
          </w:pPr>
          <w:r>
            <w:rPr>
              <w:rFonts w:ascii="FS Elliot Pro" w:hAnsi="FS Elliot Pro" w:cs="Arial"/>
              <w:szCs w:val="20"/>
              <w:lang w:val="en-US"/>
            </w:rPr>
            <w:pict w14:anchorId="32D1534A">
              <v:rect id="_x0000_i1027" style="width:0;height:1.5pt" o:hralign="center" o:hrstd="t" o:hr="t" fillcolor="#a0a0a0" stroked="f"/>
            </w:pict>
          </w:r>
        </w:p>
        <w:p w14:paraId="774A983D"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03BF588C" w14:textId="613A326E" w:rsidR="00626FE2" w:rsidRPr="003E4012" w:rsidRDefault="006F7CCB"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A0543AF5957425EB63BBFB51BFA760E"/>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BBD88055A29346FBA44485F2BD2C2CC0"/>
          </w:placeholder>
        </w:sdtPr>
        <w:sdtEndPr>
          <w:rPr>
            <w:highlight w:val="yellow"/>
          </w:rPr>
        </w:sdtEndPr>
        <w:sdtContent>
          <w:r w:rsidR="00822D2B">
            <w:rPr>
              <w:rFonts w:asciiTheme="minorHAnsi" w:hAnsiTheme="minorHAnsi"/>
              <w:szCs w:val="20"/>
            </w:rPr>
            <w:t>People &amp; Culture</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A0543AF5957425EB63BBFB51BFA760E"/>
          </w:placeholder>
        </w:sdtPr>
        <w:sdtEndPr/>
        <w:sdtContent>
          <w:r w:rsidR="00626FE2">
            <w:rPr>
              <w:rFonts w:asciiTheme="minorHAnsi" w:hAnsiTheme="minorHAnsi" w:cs="FSElliotPro"/>
              <w:kern w:val="1"/>
              <w:szCs w:val="20"/>
            </w:rPr>
            <w:t>team in the</w:t>
          </w:r>
        </w:sdtContent>
      </w:sdt>
      <w:r w:rsidR="00626FE2">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49D2DA8C041548398058264E2D7F2D2B"/>
          </w:placeholder>
        </w:sdtPr>
        <w:sdtEndPr/>
        <w:sdtContent>
          <w:r w:rsidR="00242721">
            <w:rPr>
              <w:rFonts w:asciiTheme="minorHAnsi" w:hAnsiTheme="minorHAnsi"/>
              <w:szCs w:val="20"/>
            </w:rPr>
            <w:t>People Experience</w:t>
          </w:r>
        </w:sdtContent>
      </w:sdt>
      <w:r w:rsidR="003459EF" w:rsidRPr="00822D2B">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2A0543AF5957425EB63BBFB51BFA760E"/>
          </w:placeholder>
        </w:sdtPr>
        <w:sdtEndPr/>
        <w:sdtContent>
          <w:r w:rsidR="00BC70CE">
            <w:rPr>
              <w:rFonts w:asciiTheme="minorHAnsi" w:hAnsiTheme="minorHAnsi" w:cs="FSElliotPro"/>
              <w:kern w:val="1"/>
              <w:szCs w:val="20"/>
            </w:rPr>
            <w:t>Directorate</w:t>
          </w:r>
          <w:r w:rsidR="009A2E8E" w:rsidRPr="00822D2B">
            <w:rPr>
              <w:rFonts w:asciiTheme="minorHAnsi" w:hAnsiTheme="minorHAnsi" w:cs="FSElliotPro"/>
              <w:kern w:val="1"/>
              <w:szCs w:val="20"/>
            </w:rPr>
            <w:t xml:space="preserve"> through the following</w:t>
          </w:r>
          <w:r w:rsidR="00626FE2" w:rsidRPr="00822D2B">
            <w:rPr>
              <w:rFonts w:asciiTheme="minorHAnsi" w:hAnsiTheme="minorHAnsi" w:cs="FSElliotPro"/>
              <w:kern w:val="1"/>
              <w:szCs w:val="20"/>
            </w:rPr>
            <w:t>:</w:t>
          </w:r>
        </w:sdtContent>
      </w:sdt>
    </w:p>
    <w:sdt>
      <w:sdtPr>
        <w:rPr>
          <w:rFonts w:asciiTheme="minorHAnsi" w:hAnsiTheme="minorHAnsi"/>
          <w:sz w:val="20"/>
          <w:szCs w:val="20"/>
        </w:rPr>
        <w:id w:val="-715120424"/>
        <w:placeholder>
          <w:docPart w:val="2A0543AF5957425EB63BBFB51BFA760E"/>
        </w:placeholder>
      </w:sdtPr>
      <w:sdtEndPr/>
      <w:sdtContent>
        <w:p w14:paraId="5EB4940D" w14:textId="77777777" w:rsidR="00626FE2" w:rsidRDefault="00626FE2" w:rsidP="00626FE2">
          <w:pPr>
            <w:pStyle w:val="BlackBullets"/>
            <w:spacing w:after="0"/>
            <w:jc w:val="both"/>
            <w:rPr>
              <w:rFonts w:asciiTheme="minorHAnsi" w:hAnsiTheme="minorHAnsi"/>
              <w:sz w:val="20"/>
              <w:szCs w:val="20"/>
            </w:rPr>
          </w:pPr>
        </w:p>
        <w:p w14:paraId="50A0A278"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3D85B713"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4DCD39CE" w14:textId="417C7F11"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602393F4" w14:textId="45D0F3EF" w:rsidR="00AD373C" w:rsidRDefault="003D6744"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Understanding business plans and a</w:t>
          </w:r>
          <w:r w:rsidR="00AD373C">
            <w:rPr>
              <w:rFonts w:asciiTheme="minorHAnsi" w:hAnsiTheme="minorHAnsi"/>
              <w:szCs w:val="20"/>
            </w:rPr>
            <w:t xml:space="preserve">nalysing data </w:t>
          </w:r>
          <w:r>
            <w:rPr>
              <w:rFonts w:asciiTheme="minorHAnsi" w:hAnsiTheme="minorHAnsi"/>
              <w:szCs w:val="20"/>
            </w:rPr>
            <w:t>to provide</w:t>
          </w:r>
          <w:r w:rsidR="00AD373C">
            <w:rPr>
              <w:rFonts w:asciiTheme="minorHAnsi" w:hAnsiTheme="minorHAnsi"/>
              <w:szCs w:val="20"/>
            </w:rPr>
            <w:t xml:space="preserve"> insights to </w:t>
          </w:r>
          <w:r w:rsidR="00E042A0">
            <w:rPr>
              <w:rFonts w:asciiTheme="minorHAnsi" w:hAnsiTheme="minorHAnsi"/>
              <w:szCs w:val="20"/>
            </w:rPr>
            <w:t>leaders accompanied with recommendations and implementation plans to address workforce challenges,</w:t>
          </w:r>
          <w:r w:rsidR="00FF4EB2">
            <w:rPr>
              <w:rFonts w:asciiTheme="minorHAnsi" w:hAnsiTheme="minorHAnsi"/>
              <w:szCs w:val="20"/>
            </w:rPr>
            <w:t xml:space="preserve"> attraction, retention and growth</w:t>
          </w:r>
          <w:r w:rsidR="00E042A0">
            <w:rPr>
              <w:rFonts w:asciiTheme="minorHAnsi" w:hAnsiTheme="minorHAnsi"/>
              <w:szCs w:val="20"/>
            </w:rPr>
            <w:t xml:space="preserve"> plans.</w:t>
          </w:r>
        </w:p>
        <w:p w14:paraId="552F6EDF"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17BD5574"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558400F5"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44258B39" w14:textId="77777777" w:rsidR="00626FE2" w:rsidRDefault="006F7CCB" w:rsidP="00A80CAD">
          <w:pPr>
            <w:pStyle w:val="BlackBullets"/>
            <w:spacing w:after="0"/>
            <w:jc w:val="both"/>
            <w:rPr>
              <w:rFonts w:asciiTheme="minorHAnsi" w:hAnsiTheme="minorHAnsi"/>
              <w:sz w:val="20"/>
              <w:szCs w:val="20"/>
            </w:rPr>
          </w:pPr>
        </w:p>
      </w:sdtContent>
    </w:sdt>
    <w:p w14:paraId="6F5AE9D6" w14:textId="51A45B5C" w:rsidR="00626FE2" w:rsidRPr="006D623E" w:rsidRDefault="006F7CCB"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A0543AF5957425EB63BBFB51BFA760E"/>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822D2B">
        <w:rPr>
          <w:rFonts w:asciiTheme="minorHAnsi" w:eastAsiaTheme="minorEastAsia" w:hAnsiTheme="minorHAnsi" w:cs="FS Elliot"/>
          <w:color w:val="000000"/>
          <w:szCs w:val="20"/>
          <w:lang w:val="en-US" w:eastAsia="en-US"/>
        </w:rPr>
        <w:t xml:space="preserve"> HR Business </w:t>
      </w:r>
      <w:r w:rsidR="009042CA">
        <w:rPr>
          <w:rFonts w:asciiTheme="minorHAnsi" w:eastAsiaTheme="minorEastAsia" w:hAnsiTheme="minorHAnsi" w:cs="FS Elliot"/>
          <w:color w:val="000000"/>
          <w:szCs w:val="20"/>
          <w:lang w:val="en-US" w:eastAsia="en-US"/>
        </w:rPr>
        <w:t>Partner</w:t>
      </w:r>
      <w:sdt>
        <w:sdtPr>
          <w:rPr>
            <w:rFonts w:asciiTheme="minorHAnsi" w:eastAsiaTheme="minorEastAsia" w:hAnsiTheme="minorHAnsi" w:cs="FS Elliot"/>
            <w:color w:val="000000"/>
            <w:szCs w:val="20"/>
            <w:highlight w:val="yellow"/>
            <w:lang w:val="en-US" w:eastAsia="en-US"/>
          </w:rPr>
          <w:id w:val="1561128565"/>
          <w:placeholder>
            <w:docPart w:val="2A0543AF5957425EB63BBFB51BFA760E"/>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0DC9B8AC" w14:textId="77777777" w:rsidR="00A91691" w:rsidRPr="00EA4631" w:rsidRDefault="00A91691" w:rsidP="00A91691">
      <w:pPr>
        <w:autoSpaceDE w:val="0"/>
        <w:autoSpaceDN w:val="0"/>
        <w:adjustRightInd w:val="0"/>
        <w:jc w:val="both"/>
        <w:rPr>
          <w:rFonts w:asciiTheme="minorHAnsi" w:hAnsiTheme="minorHAnsi" w:cs="Arial"/>
          <w:szCs w:val="20"/>
        </w:rPr>
      </w:pPr>
    </w:p>
    <w:p w14:paraId="2BE4D542" w14:textId="68A9B482" w:rsidR="00995832" w:rsidRPr="00995832" w:rsidRDefault="0005507D" w:rsidP="00822D2B">
      <w:pPr>
        <w:pStyle w:val="ListParagraph"/>
        <w:numPr>
          <w:ilvl w:val="0"/>
          <w:numId w:val="13"/>
        </w:numPr>
        <w:autoSpaceDE w:val="0"/>
        <w:autoSpaceDN w:val="0"/>
        <w:adjustRightInd w:val="0"/>
        <w:jc w:val="both"/>
        <w:rPr>
          <w:rFonts w:ascii="FS Elliot Pro" w:hAnsi="FS Elliot Pro" w:cs="Arial"/>
          <w:szCs w:val="20"/>
          <w:lang w:val="en-US"/>
        </w:rPr>
      </w:pPr>
      <w:r>
        <w:rPr>
          <w:rFonts w:asciiTheme="minorHAnsi" w:hAnsiTheme="minorHAnsi"/>
        </w:rPr>
        <w:t>Formulate holistic and sustainable HR people plans and strategies</w:t>
      </w:r>
      <w:r w:rsidR="003069BE">
        <w:rPr>
          <w:rFonts w:asciiTheme="minorHAnsi" w:hAnsiTheme="minorHAnsi"/>
        </w:rPr>
        <w:t xml:space="preserve">, creating a shared vision around people, providing direction and focus on leadership, communication and implementation of </w:t>
      </w:r>
      <w:r w:rsidR="00995832">
        <w:rPr>
          <w:rFonts w:asciiTheme="minorHAnsi" w:hAnsiTheme="minorHAnsi"/>
        </w:rPr>
        <w:t xml:space="preserve">organisationally aligned people objectives. </w:t>
      </w:r>
    </w:p>
    <w:p w14:paraId="18C5F4D5" w14:textId="60FB6FD6" w:rsidR="00C61C3A" w:rsidRPr="00C61C3A" w:rsidRDefault="00995832" w:rsidP="00BD6623">
      <w:pPr>
        <w:pStyle w:val="ListParagraph"/>
        <w:numPr>
          <w:ilvl w:val="0"/>
          <w:numId w:val="13"/>
        </w:numPr>
        <w:autoSpaceDE w:val="0"/>
        <w:autoSpaceDN w:val="0"/>
        <w:adjustRightInd w:val="0"/>
        <w:jc w:val="both"/>
        <w:rPr>
          <w:rFonts w:ascii="FS Elliot Pro" w:hAnsi="FS Elliot Pro" w:cs="Arial"/>
          <w:szCs w:val="20"/>
          <w:lang w:val="en-US"/>
        </w:rPr>
      </w:pPr>
      <w:bookmarkStart w:id="0" w:name="_Hlk54367621"/>
      <w:r>
        <w:rPr>
          <w:rFonts w:asciiTheme="minorHAnsi" w:hAnsiTheme="minorHAnsi"/>
        </w:rPr>
        <w:t xml:space="preserve">Provide </w:t>
      </w:r>
      <w:r w:rsidR="000F6505">
        <w:rPr>
          <w:rFonts w:asciiTheme="minorHAnsi" w:hAnsiTheme="minorHAnsi"/>
        </w:rPr>
        <w:t>high level, timely and professional leadership and guidance to senior leaders, stakeholders</w:t>
      </w:r>
      <w:r w:rsidR="00C61C3A">
        <w:rPr>
          <w:rFonts w:asciiTheme="minorHAnsi" w:hAnsiTheme="minorHAnsi"/>
        </w:rPr>
        <w:t xml:space="preserve"> and staff on the full range of HR generalist issues including</w:t>
      </w:r>
      <w:r w:rsidR="00804D7F">
        <w:rPr>
          <w:rFonts w:asciiTheme="minorHAnsi" w:hAnsiTheme="minorHAnsi"/>
        </w:rPr>
        <w:t xml:space="preserve">; change management; HR planning; </w:t>
      </w:r>
      <w:r w:rsidR="003E7ED4">
        <w:rPr>
          <w:rFonts w:asciiTheme="minorHAnsi" w:hAnsiTheme="minorHAnsi"/>
        </w:rPr>
        <w:t>general grievances; employee engagement and retention;</w:t>
      </w:r>
      <w:r w:rsidR="00394390">
        <w:rPr>
          <w:rFonts w:asciiTheme="minorHAnsi" w:hAnsiTheme="minorHAnsi"/>
        </w:rPr>
        <w:t xml:space="preserve"> performance management; recruitment and workforce analytics. </w:t>
      </w:r>
    </w:p>
    <w:p w14:paraId="362D1E1C" w14:textId="6F960886" w:rsidR="00822D2B" w:rsidRPr="00995832" w:rsidRDefault="00E415CF" w:rsidP="00BD6623">
      <w:pPr>
        <w:pStyle w:val="ListParagraph"/>
        <w:numPr>
          <w:ilvl w:val="0"/>
          <w:numId w:val="13"/>
        </w:numPr>
        <w:autoSpaceDE w:val="0"/>
        <w:autoSpaceDN w:val="0"/>
        <w:adjustRightInd w:val="0"/>
        <w:jc w:val="both"/>
        <w:rPr>
          <w:rFonts w:ascii="FS Elliot Pro" w:hAnsi="FS Elliot Pro" w:cs="Arial"/>
          <w:szCs w:val="20"/>
          <w:lang w:val="en-US"/>
        </w:rPr>
      </w:pPr>
      <w:r>
        <w:rPr>
          <w:rFonts w:asciiTheme="minorHAnsi" w:hAnsiTheme="minorHAnsi"/>
        </w:rPr>
        <w:t xml:space="preserve">Implement the full range </w:t>
      </w:r>
      <w:r w:rsidR="00F03E4B">
        <w:rPr>
          <w:rFonts w:asciiTheme="minorHAnsi" w:hAnsiTheme="minorHAnsi"/>
        </w:rPr>
        <w:t>of effective and targeted HR strategies and identify, initiate and execute complex people projects</w:t>
      </w:r>
      <w:r w:rsidR="0079518C">
        <w:rPr>
          <w:rFonts w:asciiTheme="minorHAnsi" w:hAnsiTheme="minorHAnsi"/>
        </w:rPr>
        <w:t xml:space="preserve"> to progress Uniting to be better positioned to anticipate or respond to future challenges.  Utilise data to identify trends</w:t>
      </w:r>
      <w:r w:rsidR="004C5436">
        <w:rPr>
          <w:rFonts w:asciiTheme="minorHAnsi" w:hAnsiTheme="minorHAnsi"/>
        </w:rPr>
        <w:t xml:space="preserve">, opportunities and risks, </w:t>
      </w:r>
      <w:r w:rsidR="00F56FBC">
        <w:rPr>
          <w:rFonts w:asciiTheme="minorHAnsi" w:hAnsiTheme="minorHAnsi"/>
        </w:rPr>
        <w:t xml:space="preserve">developing solutions to address areas of concern. </w:t>
      </w:r>
    </w:p>
    <w:bookmarkEnd w:id="0"/>
    <w:p w14:paraId="30EA0229" w14:textId="11B271A3" w:rsidR="00822D2B" w:rsidRDefault="00236AD4" w:rsidP="00822D2B">
      <w:pPr>
        <w:pStyle w:val="ListParagraph"/>
        <w:numPr>
          <w:ilvl w:val="0"/>
          <w:numId w:val="13"/>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Maintain and manage </w:t>
      </w:r>
      <w:r w:rsidR="00822D2B">
        <w:rPr>
          <w:rFonts w:ascii="FS Elliot Pro" w:hAnsi="FS Elliot Pro" w:cs="Arial"/>
          <w:szCs w:val="20"/>
          <w:lang w:val="en-US"/>
        </w:rPr>
        <w:t xml:space="preserve">partnerships between centres of excellence across Uniting to operationalize HR strategy through the creation of relevant HR solutions </w:t>
      </w:r>
    </w:p>
    <w:p w14:paraId="1C61BCA2" w14:textId="77777777" w:rsidR="00822D2B" w:rsidRDefault="00822D2B" w:rsidP="00822D2B">
      <w:pPr>
        <w:pStyle w:val="ListParagraph"/>
        <w:numPr>
          <w:ilvl w:val="0"/>
          <w:numId w:val="13"/>
        </w:numPr>
        <w:autoSpaceDE w:val="0"/>
        <w:autoSpaceDN w:val="0"/>
        <w:adjustRightInd w:val="0"/>
        <w:jc w:val="both"/>
        <w:rPr>
          <w:rFonts w:ascii="FS Elliot Pro" w:hAnsi="FS Elliot Pro" w:cs="Arial"/>
          <w:szCs w:val="20"/>
          <w:lang w:val="en-US"/>
        </w:rPr>
      </w:pPr>
      <w:bookmarkStart w:id="1" w:name="_Hlk54367857"/>
      <w:r>
        <w:rPr>
          <w:rFonts w:ascii="FS Elliot Pro" w:hAnsi="FS Elliot Pro" w:cs="Arial"/>
          <w:szCs w:val="20"/>
          <w:lang w:val="en-US"/>
        </w:rPr>
        <w:t>Identify opportunities to continuously improve internal HR policy / process / systems and partner with relevant stakeholders to lead the development of solutions</w:t>
      </w:r>
    </w:p>
    <w:p w14:paraId="6C8E4F3E" w14:textId="77777777" w:rsidR="00822D2B" w:rsidRDefault="00822D2B" w:rsidP="00822D2B">
      <w:pPr>
        <w:pStyle w:val="ListParagraph"/>
        <w:numPr>
          <w:ilvl w:val="0"/>
          <w:numId w:val="13"/>
        </w:numPr>
        <w:autoSpaceDE w:val="0"/>
        <w:autoSpaceDN w:val="0"/>
        <w:adjustRightInd w:val="0"/>
        <w:jc w:val="both"/>
        <w:rPr>
          <w:rFonts w:ascii="FS Elliot Pro" w:hAnsi="FS Elliot Pro" w:cs="Arial"/>
          <w:szCs w:val="20"/>
          <w:lang w:val="en-US"/>
        </w:rPr>
      </w:pPr>
      <w:bookmarkStart w:id="2" w:name="_Hlk54367861"/>
      <w:bookmarkEnd w:id="1"/>
      <w:r>
        <w:rPr>
          <w:rFonts w:ascii="FS Elliot Pro" w:hAnsi="FS Elliot Pro" w:cs="Arial"/>
          <w:szCs w:val="20"/>
          <w:lang w:val="en-US"/>
        </w:rPr>
        <w:t>Act as a trusted advisor and coach to senior leaders at Uniting, influencing decisions and outcomes at a high level and providing HR generalist advice</w:t>
      </w:r>
    </w:p>
    <w:bookmarkEnd w:id="2"/>
    <w:p w14:paraId="7ADD01E3" w14:textId="2A828F07" w:rsidR="00822D2B" w:rsidRPr="00CC7879" w:rsidRDefault="00822D2B" w:rsidP="00822D2B">
      <w:pPr>
        <w:pStyle w:val="ListParagraph"/>
        <w:numPr>
          <w:ilvl w:val="0"/>
          <w:numId w:val="13"/>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Align HR resources across the broader </w:t>
      </w:r>
      <w:r w:rsidR="00D965D9">
        <w:rPr>
          <w:rFonts w:ascii="FS Elliot Pro" w:hAnsi="FS Elliot Pro" w:cs="Arial"/>
          <w:szCs w:val="20"/>
          <w:lang w:val="en-US"/>
        </w:rPr>
        <w:t xml:space="preserve">People Experience </w:t>
      </w:r>
      <w:r>
        <w:rPr>
          <w:rFonts w:ascii="FS Elliot Pro" w:hAnsi="FS Elliot Pro" w:cs="Arial"/>
          <w:szCs w:val="20"/>
          <w:lang w:val="en-US"/>
        </w:rPr>
        <w:t xml:space="preserve">team to ensure </w:t>
      </w:r>
      <w:bookmarkStart w:id="3" w:name="_Hlk54367908"/>
      <w:r>
        <w:rPr>
          <w:rFonts w:ascii="FS Elliot Pro" w:hAnsi="FS Elliot Pro" w:cs="Arial"/>
          <w:szCs w:val="20"/>
          <w:lang w:val="en-US"/>
        </w:rPr>
        <w:t xml:space="preserve">an appropriate HR response is delivered in cases of significant risk and/or </w:t>
      </w:r>
      <w:proofErr w:type="gramStart"/>
      <w:r>
        <w:rPr>
          <w:rFonts w:ascii="FS Elliot Pro" w:hAnsi="FS Elliot Pro" w:cs="Arial"/>
          <w:szCs w:val="20"/>
          <w:lang w:val="en-US"/>
        </w:rPr>
        <w:t>complexity</w:t>
      </w:r>
      <w:proofErr w:type="gramEnd"/>
    </w:p>
    <w:bookmarkEnd w:id="3" w:displacedByCustomXml="nex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669AE3C1114743DDA8699E89E5B22C8A"/>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2A0543AF5957425EB63BBFB51BFA760E"/>
            </w:placeholder>
          </w:sdtPr>
          <w:sdtEndPr>
            <w:rPr>
              <w:rFonts w:asciiTheme="minorHAnsi" w:eastAsia="Times New Roman" w:hAnsiTheme="minorHAnsi" w:cs="Times New Roman"/>
              <w:bCs w:val="0"/>
              <w:color w:val="auto"/>
              <w:sz w:val="20"/>
              <w:szCs w:val="24"/>
              <w:lang w:val="en-AU" w:eastAsia="en-AU"/>
            </w:rPr>
          </w:sdtEndPr>
          <w:sdtContent>
            <w:p w14:paraId="56520C13"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24A62AD7" w14:textId="77777777" w:rsidR="007B4C4E" w:rsidRPr="00A7640D" w:rsidRDefault="006F7CCB" w:rsidP="00672A74">
              <w:pPr>
                <w:pStyle w:val="Heading1"/>
                <w:spacing w:before="0"/>
                <w:jc w:val="both"/>
                <w:rPr>
                  <w:rStyle w:val="Strong"/>
                  <w:sz w:val="20"/>
                  <w:szCs w:val="20"/>
                </w:rPr>
              </w:pPr>
              <w:r>
                <w:rPr>
                  <w:rFonts w:ascii="FS Elliot Pro" w:hAnsi="FS Elliot Pro" w:cs="Arial"/>
                  <w:szCs w:val="20"/>
                  <w:lang w:val="en-US"/>
                </w:rPr>
                <w:pict w14:anchorId="2374FD46">
                  <v:rect id="_x0000_i1028" style="width:0;height:1.5pt" o:hralign="center" o:hrstd="t" o:hr="t" fillcolor="#a0a0a0" stroked="f"/>
                </w:pict>
              </w:r>
            </w:p>
            <w:p w14:paraId="15C65033"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73FF830D" w14:textId="77777777" w:rsidR="00E32BD7" w:rsidRDefault="00E32BD7" w:rsidP="00626FE2">
              <w:pPr>
                <w:autoSpaceDE w:val="0"/>
                <w:autoSpaceDN w:val="0"/>
                <w:adjustRightInd w:val="0"/>
                <w:jc w:val="both"/>
                <w:rPr>
                  <w:rFonts w:ascii="FS Elliot Pro" w:hAnsi="FS Elliot Pro" w:cs="Arial"/>
                  <w:b/>
                  <w:bCs/>
                  <w:szCs w:val="20"/>
                  <w:lang w:val="en-US"/>
                </w:rPr>
              </w:pPr>
            </w:p>
            <w:p w14:paraId="2C53715A"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18304544" w14:textId="77777777" w:rsidR="00E32BD7" w:rsidRDefault="006F7CCB" w:rsidP="00626FE2">
          <w:pPr>
            <w:autoSpaceDE w:val="0"/>
            <w:autoSpaceDN w:val="0"/>
            <w:adjustRightInd w:val="0"/>
            <w:jc w:val="both"/>
            <w:rPr>
              <w:rFonts w:ascii="FS Elliot Pro" w:hAnsi="FS Elliot Pro" w:cs="Arial"/>
              <w:b/>
              <w:bCs/>
              <w:szCs w:val="20"/>
              <w:lang w:val="en-US"/>
            </w:rPr>
          </w:pPr>
        </w:p>
      </w:sdtContent>
    </w:sdt>
    <w:p w14:paraId="0EDE04B1" w14:textId="531C2CFB" w:rsidR="00822D2B" w:rsidRPr="00A7640D" w:rsidRDefault="006F7CCB" w:rsidP="00822D2B">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A0543AF5957425EB63BBFB51BFA760E"/>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sdt>
        <w:sdtPr>
          <w:rPr>
            <w:rFonts w:asciiTheme="minorHAnsi" w:hAnsiTheme="minorHAnsi" w:cs="Arial"/>
            <w:bCs/>
            <w:szCs w:val="20"/>
            <w:highlight w:val="yellow"/>
            <w:lang w:val="en-US"/>
          </w:rPr>
          <w:alias w:val="Directorate"/>
          <w:tag w:val="Directorate"/>
          <w:id w:val="546030482"/>
          <w:placeholder>
            <w:docPart w:val="F05F05E7AACE43F9B0BF610CFB3B2530"/>
          </w:placeholder>
        </w:sdtPr>
        <w:sdtEndPr>
          <w:rPr>
            <w:highlight w:val="none"/>
          </w:rPr>
        </w:sdtEndPr>
        <w:sdtContent>
          <w:r w:rsidR="00D965D9">
            <w:rPr>
              <w:rFonts w:asciiTheme="minorHAnsi" w:hAnsiTheme="minorHAnsi" w:cs="Arial"/>
              <w:bCs/>
              <w:szCs w:val="20"/>
              <w:lang w:val="en-US"/>
            </w:rPr>
            <w:t>People Experience</w:t>
          </w:r>
        </w:sdtContent>
      </w:sdt>
    </w:p>
    <w:p w14:paraId="7666BC9C" w14:textId="487C03D4" w:rsidR="00000519" w:rsidRPr="00A7640D" w:rsidRDefault="006F7CCB"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A0543AF5957425EB63BBFB51BFA760E"/>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A419FD">
        <w:rPr>
          <w:rFonts w:ascii="FS Elliot Pro" w:hAnsi="FS Elliot Pro" w:cs="Arial"/>
          <w:bCs/>
          <w:szCs w:val="20"/>
          <w:lang w:val="en-US"/>
        </w:rPr>
        <w:t>HR Business Partnering Lead</w:t>
      </w:r>
    </w:p>
    <w:sdt>
      <w:sdtPr>
        <w:rPr>
          <w:rFonts w:ascii="FS Elliot Pro" w:eastAsia="Times New Roman" w:hAnsi="FS Elliot Pro" w:cs="Arial"/>
          <w:b w:val="0"/>
          <w:bCs w:val="0"/>
          <w:color w:val="auto"/>
          <w:sz w:val="20"/>
          <w:szCs w:val="20"/>
          <w:lang w:val="en-US"/>
        </w:rPr>
        <w:id w:val="-745716807"/>
        <w:placeholder>
          <w:docPart w:val="669AE3C1114743DDA8699E89E5B22C8A"/>
        </w:placeholder>
      </w:sdtPr>
      <w:sdtEndPr>
        <w:rPr>
          <w:rFonts w:asciiTheme="minorHAnsi" w:eastAsiaTheme="minorEastAsia" w:hAnsiTheme="minorHAnsi" w:cstheme="minorHAnsi"/>
          <w:lang w:eastAsia="en-US"/>
        </w:rPr>
      </w:sdtEndPr>
      <w:sdtContent>
        <w:p w14:paraId="5E5EA35B" w14:textId="77777777" w:rsidR="00FD5A23" w:rsidRPr="00A7640D" w:rsidRDefault="006F7CCB" w:rsidP="00FD5A23">
          <w:pPr>
            <w:pStyle w:val="Heading1"/>
            <w:spacing w:before="0"/>
            <w:jc w:val="both"/>
            <w:rPr>
              <w:rStyle w:val="Strong"/>
              <w:sz w:val="20"/>
              <w:szCs w:val="20"/>
            </w:rPr>
          </w:pPr>
          <w:r>
            <w:rPr>
              <w:rFonts w:ascii="FS Elliot Pro" w:hAnsi="FS Elliot Pro" w:cs="Arial"/>
              <w:szCs w:val="20"/>
              <w:lang w:val="en-US"/>
            </w:rPr>
            <w:pict w14:anchorId="5A253388">
              <v:rect id="_x0000_i1029" style="width:0;height:1.5pt" o:hralign="center" o:hrstd="t" o:hr="t" fillcolor="#a0a0a0" stroked="f"/>
            </w:pict>
          </w:r>
        </w:p>
        <w:p w14:paraId="6FADCF78"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79FD20A2" w14:textId="77777777" w:rsidR="004728F8" w:rsidRPr="004728F8" w:rsidRDefault="004728F8" w:rsidP="0035298A">
          <w:pPr>
            <w:pStyle w:val="BlackBullets"/>
            <w:spacing w:after="0"/>
            <w:jc w:val="both"/>
            <w:rPr>
              <w:rFonts w:asciiTheme="minorHAnsi" w:hAnsiTheme="minorHAnsi"/>
              <w:sz w:val="20"/>
              <w:szCs w:val="20"/>
            </w:rPr>
          </w:pPr>
        </w:p>
        <w:p w14:paraId="7ED9D25F"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05687988"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140B02FE"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057E80AD"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lastRenderedPageBreak/>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11B1B60"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67F62A5C"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69C3E841"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1BB207D7"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17E3911C"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10429606"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65821628" w14:textId="77777777" w:rsidR="00FD5A23" w:rsidRPr="00A7640D" w:rsidRDefault="006F7CCB" w:rsidP="00FD5A23">
          <w:pPr>
            <w:pStyle w:val="Heading1"/>
            <w:spacing w:before="0"/>
            <w:jc w:val="both"/>
            <w:rPr>
              <w:rStyle w:val="Strong"/>
              <w:sz w:val="20"/>
              <w:szCs w:val="20"/>
            </w:rPr>
          </w:pPr>
          <w:r>
            <w:rPr>
              <w:rFonts w:ascii="FS Elliot Pro" w:hAnsi="FS Elliot Pro" w:cs="Arial"/>
              <w:szCs w:val="20"/>
              <w:lang w:val="en-US"/>
            </w:rPr>
            <w:pict w14:anchorId="6036BEB9">
              <v:rect id="_x0000_i1030" style="width:0;height:1.5pt" o:hralign="center" o:hrstd="t" o:hr="t" fillcolor="#a0a0a0" stroked="f"/>
            </w:pict>
          </w:r>
        </w:p>
        <w:p w14:paraId="4A98DC4A"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6547E1F7"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11B4ADD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sdt>
      <w:sdtPr>
        <w:rPr>
          <w:rFonts w:asciiTheme="minorHAnsi" w:eastAsiaTheme="minorEastAsia" w:hAnsiTheme="minorHAnsi" w:cstheme="minorHAnsi"/>
          <w:b/>
          <w:szCs w:val="20"/>
          <w:lang w:val="en-US" w:eastAsia="en-US"/>
        </w:rPr>
        <w:id w:val="1694496223"/>
        <w:placeholder>
          <w:docPart w:val="CBC3B47769C04C558D90D30E198559EA"/>
        </w:placeholder>
      </w:sdtPr>
      <w:sdtEndPr/>
      <w:sdtContent>
        <w:p w14:paraId="5B7D6379"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745E0167" w14:textId="0DE17AC1" w:rsidR="00626FE2" w:rsidRDefault="006F7CCB"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CBC3B47769C04C558D90D30E198559EA"/>
          </w:placeholder>
        </w:sdtPr>
        <w:sdtEndPr/>
        <w:sdtContent>
          <w:r w:rsidR="00266101">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E2310B29D574473EB5BB86894F342CE1"/>
          </w:placeholder>
        </w:sdtPr>
        <w:sdtEndPr/>
        <w:sdtContent>
          <w:r w:rsidR="00C43F06">
            <w:rPr>
              <w:rFonts w:asciiTheme="minorHAnsi" w:eastAsiaTheme="minorEastAsia" w:hAnsiTheme="minorHAnsi" w:cstheme="minorHAnsi"/>
              <w:szCs w:val="20"/>
              <w:lang w:val="en-US" w:eastAsia="en-US"/>
            </w:rPr>
            <w:t>10</w:t>
          </w:r>
          <w:r w:rsidR="0038157C" w:rsidRPr="00F72C64">
            <w:rPr>
              <w:rFonts w:asciiTheme="minorHAnsi" w:eastAsiaTheme="minorEastAsia" w:hAnsiTheme="minorHAnsi" w:cstheme="minorHAnsi"/>
              <w:szCs w:val="20"/>
              <w:lang w:val="en-US" w:eastAsia="en-US"/>
            </w:rPr>
            <w:t xml:space="preserve"> years</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CBC3B47769C04C558D90D30E198559EA"/>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CBF9B1175601402CB925B45141445FB8"/>
        </w:placeholder>
      </w:sdtPr>
      <w:sdtEndPr/>
      <w:sdtContent>
        <w:sdt>
          <w:sdtPr>
            <w:rPr>
              <w:rFonts w:ascii="FS Elliot Pro" w:hAnsi="FS Elliot Pro" w:cs="Arial"/>
              <w:szCs w:val="20"/>
              <w:highlight w:val="yellow"/>
              <w:lang w:val="en-US"/>
            </w:rPr>
            <w:alias w:val="Insert bullet points"/>
            <w:tag w:val="Insert bullet points"/>
            <w:id w:val="1156417838"/>
            <w:placeholder>
              <w:docPart w:val="778CD5A531D64585AD3E04445D2F799E"/>
            </w:placeholder>
          </w:sdtPr>
          <w:sdtEndPr/>
          <w:sdtContent>
            <w:sdt>
              <w:sdtPr>
                <w:rPr>
                  <w:rFonts w:ascii="FS Elliot Pro" w:hAnsi="FS Elliot Pro" w:cs="Arial"/>
                  <w:szCs w:val="20"/>
                  <w:highlight w:val="yellow"/>
                  <w:lang w:val="en-US"/>
                </w:rPr>
                <w:alias w:val="Insert bullet points"/>
                <w:tag w:val="Insert bullet points"/>
                <w:id w:val="-504278045"/>
                <w:placeholder>
                  <w:docPart w:val="8EA399C8AAA14F99A509703CAC475E65"/>
                </w:placeholder>
              </w:sdtPr>
              <w:sdtEndPr/>
              <w:sdtContent>
                <w:p w14:paraId="5A0F79F6" w14:textId="686D56EC" w:rsidR="002D4D79" w:rsidRPr="002D4D79" w:rsidRDefault="002D4D79" w:rsidP="00822D2B">
                  <w:pPr>
                    <w:numPr>
                      <w:ilvl w:val="0"/>
                      <w:numId w:val="14"/>
                    </w:numPr>
                    <w:autoSpaceDE w:val="0"/>
                    <w:autoSpaceDN w:val="0"/>
                    <w:adjustRightInd w:val="0"/>
                    <w:jc w:val="both"/>
                    <w:rPr>
                      <w:rFonts w:ascii="FS Elliot Pro" w:hAnsi="FS Elliot Pro" w:cs="Arial"/>
                      <w:szCs w:val="20"/>
                      <w:lang w:val="en-US"/>
                    </w:rPr>
                  </w:pPr>
                  <w:r w:rsidRPr="002D4D79">
                    <w:rPr>
                      <w:rFonts w:ascii="FS Elliot Pro" w:hAnsi="FS Elliot Pro" w:cs="Arial"/>
                      <w:szCs w:val="20"/>
                      <w:lang w:val="en-US"/>
                    </w:rPr>
                    <w:t>Oper</w:t>
                  </w:r>
                  <w:r>
                    <w:rPr>
                      <w:rFonts w:ascii="FS Elliot Pro" w:hAnsi="FS Elliot Pro" w:cs="Arial"/>
                      <w:szCs w:val="20"/>
                      <w:lang w:val="en-US"/>
                    </w:rPr>
                    <w:t xml:space="preserve">ate </w:t>
                  </w:r>
                  <w:r w:rsidR="00C67105">
                    <w:rPr>
                      <w:rFonts w:ascii="FS Elliot Pro" w:hAnsi="FS Elliot Pro" w:cs="Arial"/>
                      <w:szCs w:val="20"/>
                      <w:lang w:val="en-US"/>
                    </w:rPr>
                    <w:t xml:space="preserve">with a high level of autonomy </w:t>
                  </w:r>
                </w:p>
                <w:p w14:paraId="5568D490" w14:textId="67A257CE" w:rsidR="00822D2B" w:rsidRDefault="00822D2B" w:rsidP="00822D2B">
                  <w:pPr>
                    <w:numPr>
                      <w:ilvl w:val="0"/>
                      <w:numId w:val="14"/>
                    </w:numPr>
                    <w:autoSpaceDE w:val="0"/>
                    <w:autoSpaceDN w:val="0"/>
                    <w:adjustRightInd w:val="0"/>
                    <w:jc w:val="both"/>
                    <w:rPr>
                      <w:rFonts w:ascii="FS Elliot Pro" w:hAnsi="FS Elliot Pro" w:cs="Arial"/>
                      <w:szCs w:val="20"/>
                      <w:lang w:val="en-US"/>
                    </w:rPr>
                  </w:pPr>
                  <w:r w:rsidRPr="000B30CE">
                    <w:rPr>
                      <w:rFonts w:ascii="FS Elliot Pro" w:hAnsi="FS Elliot Pro" w:cs="Arial"/>
                      <w:szCs w:val="20"/>
                      <w:lang w:val="en-US"/>
                    </w:rPr>
                    <w:t>Skilled at navigating a complex organisation, forging relationships, and managing through influence rather than direct authority</w:t>
                  </w:r>
                </w:p>
                <w:p w14:paraId="31AF73CD" w14:textId="77777777" w:rsidR="00822D2B" w:rsidRDefault="00822D2B" w:rsidP="00822D2B">
                  <w:pPr>
                    <w:numPr>
                      <w:ilvl w:val="0"/>
                      <w:numId w:val="14"/>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Demonstrated business acumen</w:t>
                  </w:r>
                </w:p>
                <w:p w14:paraId="32FA50FF" w14:textId="77777777" w:rsidR="00822D2B" w:rsidRPr="000B30CE" w:rsidRDefault="00822D2B" w:rsidP="00822D2B">
                  <w:pPr>
                    <w:numPr>
                      <w:ilvl w:val="0"/>
                      <w:numId w:val="14"/>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Demonstrated ability to design and drive implementation of HR strategic plans</w:t>
                  </w:r>
                </w:p>
                <w:p w14:paraId="127CD2D3" w14:textId="77777777" w:rsidR="00822D2B" w:rsidRPr="00E16B4D" w:rsidRDefault="00822D2B" w:rsidP="00822D2B">
                  <w:pPr>
                    <w:numPr>
                      <w:ilvl w:val="0"/>
                      <w:numId w:val="14"/>
                    </w:numPr>
                    <w:autoSpaceDE w:val="0"/>
                    <w:autoSpaceDN w:val="0"/>
                    <w:adjustRightInd w:val="0"/>
                    <w:jc w:val="both"/>
                    <w:rPr>
                      <w:rFonts w:ascii="FS Elliot Pro" w:hAnsi="FS Elliot Pro" w:cs="Arial"/>
                      <w:szCs w:val="20"/>
                      <w:lang w:val="en-US"/>
                    </w:rPr>
                  </w:pPr>
                  <w:r w:rsidRPr="00E16B4D">
                    <w:rPr>
                      <w:rFonts w:ascii="FS Elliot Pro" w:hAnsi="FS Elliot Pro" w:cs="Arial"/>
                      <w:szCs w:val="20"/>
                      <w:lang w:val="en-US"/>
                    </w:rPr>
                    <w:t xml:space="preserve">Knowledge of current employment </w:t>
                  </w:r>
                  <w:r>
                    <w:rPr>
                      <w:rFonts w:ascii="FS Elliot Pro" w:hAnsi="FS Elliot Pro" w:cs="Arial"/>
                      <w:szCs w:val="20"/>
                      <w:lang w:val="en-US"/>
                    </w:rPr>
                    <w:t>legislation</w:t>
                  </w:r>
                </w:p>
                <w:p w14:paraId="59B0B3A8" w14:textId="77777777" w:rsidR="00822D2B" w:rsidRPr="00E16B4D" w:rsidRDefault="00822D2B" w:rsidP="00822D2B">
                  <w:pPr>
                    <w:numPr>
                      <w:ilvl w:val="0"/>
                      <w:numId w:val="14"/>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Proven b</w:t>
                  </w:r>
                  <w:r w:rsidRPr="00E16B4D">
                    <w:rPr>
                      <w:rFonts w:ascii="FS Elliot Pro" w:hAnsi="FS Elliot Pro" w:cs="Arial"/>
                      <w:szCs w:val="20"/>
                      <w:lang w:val="en-US"/>
                    </w:rPr>
                    <w:t>usiness partnering capability</w:t>
                  </w:r>
                </w:p>
                <w:p w14:paraId="6AE9070D" w14:textId="3A109706" w:rsidR="00822D2B" w:rsidRDefault="00822D2B" w:rsidP="00822D2B">
                  <w:pPr>
                    <w:numPr>
                      <w:ilvl w:val="0"/>
                      <w:numId w:val="14"/>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Demonstrated e</w:t>
                  </w:r>
                  <w:r w:rsidRPr="00E16B4D">
                    <w:rPr>
                      <w:rFonts w:ascii="FS Elliot Pro" w:hAnsi="FS Elliot Pro" w:cs="Arial"/>
                      <w:szCs w:val="20"/>
                      <w:lang w:val="en-US"/>
                    </w:rPr>
                    <w:t xml:space="preserve">xperience in coaching and </w:t>
                  </w:r>
                  <w:r>
                    <w:rPr>
                      <w:rFonts w:ascii="FS Elliot Pro" w:hAnsi="FS Elliot Pro" w:cs="Arial"/>
                      <w:szCs w:val="20"/>
                      <w:lang w:val="en-US"/>
                    </w:rPr>
                    <w:t xml:space="preserve">influencing at a </w:t>
                  </w:r>
                  <w:r w:rsidR="00A14652">
                    <w:rPr>
                      <w:rFonts w:ascii="FS Elliot Pro" w:hAnsi="FS Elliot Pro" w:cs="Arial"/>
                      <w:szCs w:val="20"/>
                      <w:lang w:val="en-US"/>
                    </w:rPr>
                    <w:t>senior executive</w:t>
                  </w:r>
                </w:p>
                <w:p w14:paraId="08C06175" w14:textId="0AC02795" w:rsidR="00822D2B" w:rsidRPr="000B30CE" w:rsidRDefault="00822D2B" w:rsidP="00822D2B">
                  <w:pPr>
                    <w:numPr>
                      <w:ilvl w:val="0"/>
                      <w:numId w:val="14"/>
                    </w:numPr>
                    <w:autoSpaceDE w:val="0"/>
                    <w:autoSpaceDN w:val="0"/>
                    <w:adjustRightInd w:val="0"/>
                    <w:jc w:val="both"/>
                    <w:rPr>
                      <w:rFonts w:ascii="FS Elliot Pro" w:hAnsi="FS Elliot Pro" w:cs="Arial"/>
                      <w:szCs w:val="20"/>
                      <w:lang w:val="en-US"/>
                    </w:rPr>
                  </w:pPr>
                  <w:r w:rsidRPr="000B30CE">
                    <w:rPr>
                      <w:rFonts w:ascii="FS Elliot Pro" w:hAnsi="FS Elliot Pro" w:cs="Arial"/>
                      <w:szCs w:val="20"/>
                      <w:lang w:val="en-US"/>
                    </w:rPr>
                    <w:t xml:space="preserve">Demonstrated experience managing </w:t>
                  </w:r>
                  <w:r w:rsidR="00185E05">
                    <w:rPr>
                      <w:rFonts w:ascii="FS Elliot Pro" w:hAnsi="FS Elliot Pro" w:cs="Arial"/>
                      <w:szCs w:val="20"/>
                      <w:lang w:val="en-US"/>
                    </w:rPr>
                    <w:t>th</w:t>
                  </w:r>
                  <w:r w:rsidRPr="000B30CE">
                    <w:rPr>
                      <w:rFonts w:ascii="FS Elliot Pro" w:hAnsi="FS Elliot Pro" w:cs="Arial"/>
                      <w:szCs w:val="20"/>
                      <w:lang w:val="en-US"/>
                    </w:rPr>
                    <w:t>e delivery of generalist HR support</w:t>
                  </w:r>
                </w:p>
                <w:p w14:paraId="57676FFD" w14:textId="77777777" w:rsidR="00822D2B" w:rsidRPr="000B30CE" w:rsidRDefault="00822D2B" w:rsidP="00822D2B">
                  <w:pPr>
                    <w:numPr>
                      <w:ilvl w:val="0"/>
                      <w:numId w:val="14"/>
                    </w:numPr>
                    <w:autoSpaceDE w:val="0"/>
                    <w:autoSpaceDN w:val="0"/>
                    <w:adjustRightInd w:val="0"/>
                    <w:jc w:val="both"/>
                    <w:rPr>
                      <w:rFonts w:ascii="FS Elliot Pro" w:hAnsi="FS Elliot Pro" w:cs="Arial"/>
                      <w:szCs w:val="20"/>
                      <w:lang w:val="en-US"/>
                    </w:rPr>
                  </w:pPr>
                  <w:r w:rsidRPr="000B30CE">
                    <w:rPr>
                      <w:rFonts w:ascii="FS Elliot Pro" w:hAnsi="FS Elliot Pro" w:cs="Arial"/>
                      <w:szCs w:val="20"/>
                      <w:lang w:val="en-US"/>
                    </w:rPr>
                    <w:t>Expert knowledge of human resource organisational policies and practices</w:t>
                  </w:r>
                </w:p>
                <w:p w14:paraId="36401660" w14:textId="77777777" w:rsidR="00822D2B" w:rsidRDefault="00822D2B" w:rsidP="00822D2B">
                  <w:pPr>
                    <w:numPr>
                      <w:ilvl w:val="0"/>
                      <w:numId w:val="14"/>
                    </w:numPr>
                    <w:autoSpaceDE w:val="0"/>
                    <w:autoSpaceDN w:val="0"/>
                    <w:adjustRightInd w:val="0"/>
                    <w:jc w:val="both"/>
                    <w:rPr>
                      <w:rFonts w:ascii="FS Elliot Pro" w:hAnsi="FS Elliot Pro" w:cs="Arial"/>
                      <w:szCs w:val="20"/>
                      <w:lang w:val="en-US"/>
                    </w:rPr>
                  </w:pPr>
                  <w:r w:rsidRPr="000B30CE">
                    <w:rPr>
                      <w:rFonts w:ascii="FS Elliot Pro" w:hAnsi="FS Elliot Pro" w:cs="Arial"/>
                      <w:szCs w:val="20"/>
                      <w:lang w:val="en-US"/>
                    </w:rPr>
                    <w:t>Expert knowledge of generalist human resources best practice</w:t>
                  </w:r>
                </w:p>
                <w:p w14:paraId="53A73611" w14:textId="77777777" w:rsidR="00822D2B" w:rsidRPr="000B30CE" w:rsidRDefault="00822D2B" w:rsidP="00822D2B">
                  <w:pPr>
                    <w:numPr>
                      <w:ilvl w:val="0"/>
                      <w:numId w:val="14"/>
                    </w:numPr>
                    <w:autoSpaceDE w:val="0"/>
                    <w:autoSpaceDN w:val="0"/>
                    <w:adjustRightInd w:val="0"/>
                    <w:jc w:val="both"/>
                    <w:rPr>
                      <w:rFonts w:ascii="FS Elliot Pro" w:hAnsi="FS Elliot Pro" w:cs="Arial"/>
                      <w:szCs w:val="20"/>
                      <w:lang w:val="en-US"/>
                    </w:rPr>
                  </w:pPr>
                  <w:r w:rsidRPr="000B30CE">
                    <w:rPr>
                      <w:rFonts w:ascii="FS Elliot Pro" w:hAnsi="FS Elliot Pro" w:cs="Arial"/>
                      <w:szCs w:val="20"/>
                      <w:lang w:val="en-US"/>
                    </w:rPr>
                    <w:t>Ability to travel within NSW and ACT as required</w:t>
                  </w:r>
                  <w:r>
                    <w:rPr>
                      <w:rFonts w:ascii="FS Elliot Pro" w:hAnsi="FS Elliot Pro" w:cs="Arial"/>
                      <w:szCs w:val="20"/>
                      <w:lang w:val="en-US"/>
                    </w:rPr>
                    <w:t>.</w:t>
                  </w:r>
                </w:p>
              </w:sdtContent>
            </w:sdt>
            <w:p w14:paraId="50D2182B" w14:textId="77777777" w:rsidR="00A91691" w:rsidRPr="00822D2B" w:rsidRDefault="006F7CCB" w:rsidP="00822D2B">
              <w:pPr>
                <w:autoSpaceDE w:val="0"/>
                <w:autoSpaceDN w:val="0"/>
                <w:adjustRightInd w:val="0"/>
                <w:ind w:left="360"/>
                <w:jc w:val="both"/>
                <w:rPr>
                  <w:rFonts w:ascii="FS Elliot Pro" w:hAnsi="FS Elliot Pro" w:cs="Arial"/>
                  <w:szCs w:val="20"/>
                  <w:highlight w:val="yellow"/>
                  <w:lang w:val="en-US"/>
                </w:rPr>
              </w:pPr>
            </w:p>
          </w:sdtContent>
        </w:sdt>
      </w:sdtContent>
    </w:sdt>
    <w:p w14:paraId="26F61C57"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2A0543AF5957425EB63BBFB51BFA760E"/>
        </w:placeholder>
      </w:sdtPr>
      <w:sdtEndPr/>
      <w:sdtContent>
        <w:p w14:paraId="4AA9EC9A"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2B20192876464CCC87A67E6CC5F14873"/>
        </w:placeholder>
      </w:sdtPr>
      <w:sdtEndPr/>
      <w:sdtContent>
        <w:p w14:paraId="73E6B638" w14:textId="4AC80804" w:rsidR="00A91691" w:rsidRPr="00FE1D36" w:rsidRDefault="00280028"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FE1D36">
            <w:rPr>
              <w:rFonts w:ascii="FS Elliot Pro" w:hAnsi="FS Elliot Pro" w:cs="Arial"/>
              <w:szCs w:val="20"/>
              <w:lang w:val="en-US"/>
            </w:rPr>
            <w:t xml:space="preserve">Experience working effectively with </w:t>
          </w:r>
          <w:r w:rsidR="00FE1D36" w:rsidRPr="00FE1D36">
            <w:rPr>
              <w:rFonts w:ascii="FS Elliot Pro" w:hAnsi="FS Elliot Pro" w:cs="Arial"/>
              <w:szCs w:val="20"/>
              <w:lang w:val="en-US"/>
            </w:rPr>
            <w:t xml:space="preserve">executive teams, stakeholders and employee representative groups. </w:t>
          </w:r>
        </w:p>
        <w:p w14:paraId="74E98038" w14:textId="77777777" w:rsidR="00A91691" w:rsidRDefault="006F7CCB" w:rsidP="00A91691">
          <w:pPr>
            <w:autoSpaceDE w:val="0"/>
            <w:autoSpaceDN w:val="0"/>
            <w:adjustRightInd w:val="0"/>
            <w:jc w:val="both"/>
            <w:rPr>
              <w:rFonts w:ascii="FS Elliot Pro" w:hAnsi="FS Elliot Pro" w:cs="Arial"/>
              <w:szCs w:val="20"/>
              <w:highlight w:val="yellow"/>
              <w:lang w:val="en-US"/>
            </w:rPr>
          </w:pPr>
        </w:p>
      </w:sdtContent>
    </w:sdt>
    <w:p w14:paraId="3CE8EA8A" w14:textId="77777777" w:rsidR="000A7BC7" w:rsidRDefault="000A7BC7" w:rsidP="000A7BC7">
      <w:pPr>
        <w:autoSpaceDE w:val="0"/>
        <w:autoSpaceDN w:val="0"/>
        <w:adjustRightInd w:val="0"/>
        <w:ind w:left="360"/>
        <w:rPr>
          <w:rFonts w:ascii="FS Elliot Pro" w:hAnsi="FS Elliot Pro" w:cs="Arial"/>
          <w:szCs w:val="20"/>
          <w:lang w:val="en-US"/>
        </w:rPr>
      </w:pPr>
    </w:p>
    <w:p w14:paraId="4E7A9642"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0E1C1D39"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A0543AF5957425EB63BBFB51BFA760E"/>
              </w:placeholder>
            </w:sdtPr>
            <w:sdtEndPr/>
            <w:sdtContent>
              <w:p w14:paraId="4FE351E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4FBD9E0BE1FC4393BEA3877DB7771911"/>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ECA8C72"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A0543AF5957425EB63BBFB51BFA760E"/>
              </w:placeholder>
            </w:sdtPr>
            <w:sdtEndPr/>
            <w:sdtContent>
              <w:p w14:paraId="1B7AD6B8"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528C1A7F"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795F8A4095DC47F899A76F1E02EE6E54"/>
              </w:placeholder>
              <w:showingPlcHdr/>
            </w:sdtPr>
            <w:sdtEndPr/>
            <w:sdtContent>
              <w:p w14:paraId="63E1692E" w14:textId="0675D24E" w:rsidR="00A91691" w:rsidRPr="00185E05" w:rsidRDefault="00DC755E" w:rsidP="00497FEC">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sdtContent>
          </w:sdt>
          <w:sdt>
            <w:sdtPr>
              <w:rPr>
                <w:rFonts w:asciiTheme="minorHAnsi" w:hAnsiTheme="minorHAnsi" w:cs="Arial"/>
                <w:color w:val="000000" w:themeColor="text1"/>
                <w:szCs w:val="20"/>
              </w:rPr>
              <w:alias w:val="Title"/>
              <w:tag w:val="Title"/>
              <w:id w:val="-8537386"/>
              <w:placeholder>
                <w:docPart w:val="C1A67468CD484E61AD671FF988B727A4"/>
              </w:placeholder>
            </w:sdtPr>
            <w:sdtEndPr/>
            <w:sdtContent>
              <w:p w14:paraId="598CEAE4" w14:textId="57664C05" w:rsidR="00A91691" w:rsidRPr="00185E05" w:rsidRDefault="00A05637" w:rsidP="00497FEC">
                <w:pPr>
                  <w:autoSpaceDE w:val="0"/>
                  <w:autoSpaceDN w:val="0"/>
                  <w:adjustRightInd w:val="0"/>
                  <w:spacing w:line="480" w:lineRule="auto"/>
                  <w:rPr>
                    <w:rFonts w:asciiTheme="minorHAnsi" w:hAnsiTheme="minorHAnsi" w:cs="Arial"/>
                    <w:color w:val="000000" w:themeColor="text1"/>
                    <w:szCs w:val="20"/>
                  </w:rPr>
                </w:pPr>
                <w:r>
                  <w:rPr>
                    <w:rStyle w:val="PlaceholderText"/>
                    <w:sz w:val="18"/>
                    <w:szCs w:val="18"/>
                  </w:rPr>
                  <w:t>HR Business Partnering Lead</w:t>
                </w:r>
              </w:p>
            </w:sdtContent>
          </w:sdt>
        </w:tc>
      </w:tr>
      <w:tr w:rsidR="00A91691" w:rsidRPr="00A7640D" w14:paraId="15AA6028"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A0543AF5957425EB63BBFB51BFA760E"/>
              </w:placeholder>
            </w:sdtPr>
            <w:sdtEndPr/>
            <w:sdtContent>
              <w:p w14:paraId="6799D8DD"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4" w:name="Text25" w:displacedByCustomXml="next"/>
          <w:sdt>
            <w:sdtPr>
              <w:rPr>
                <w:rFonts w:asciiTheme="minorHAnsi" w:hAnsiTheme="minorHAnsi" w:cs="Arial"/>
                <w:color w:val="000000" w:themeColor="text1"/>
                <w:szCs w:val="20"/>
                <w:highlight w:val="yellow"/>
              </w:rPr>
              <w:alias w:val="Date"/>
              <w:tag w:val="Date"/>
              <w:id w:val="48582643"/>
              <w:placeholder>
                <w:docPart w:val="CC12DDB5953D4C6CA3B4AA9D63661715"/>
              </w:placeholder>
            </w:sdtPr>
            <w:sdtEndPr/>
            <w:sdtContent>
              <w:bookmarkEnd w:id="4" w:displacedByCustomXml="prev"/>
              <w:p w14:paraId="1421893A" w14:textId="77777777"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r>
                  <w:rPr>
                    <w:rStyle w:val="PlaceholderText"/>
                    <w:rFonts w:asciiTheme="minorHAnsi" w:hAnsiTheme="minorHAnsi"/>
                    <w:color w:val="000000" w:themeColor="text1"/>
                    <w:szCs w:val="20"/>
                    <w:highlight w:val="yellow"/>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A0543AF5957425EB63BBFB51BFA760E"/>
              </w:placeholder>
            </w:sdtPr>
            <w:sdtEndPr/>
            <w:sdtContent>
              <w:p w14:paraId="659A41F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48FD152EE1504F5EB88647352EA66C9A"/>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9E1C75E" w14:textId="0404BAFE" w:rsidR="00A91691" w:rsidRPr="00185E05" w:rsidRDefault="00A91691" w:rsidP="00497FEC">
                <w:pPr>
                  <w:autoSpaceDE w:val="0"/>
                  <w:autoSpaceDN w:val="0"/>
                  <w:adjustRightInd w:val="0"/>
                  <w:spacing w:line="480" w:lineRule="auto"/>
                  <w:rPr>
                    <w:rFonts w:ascii="FS Elliot Pro" w:hAnsi="FS Elliot Pro" w:cs="Arial"/>
                    <w:b/>
                    <w:szCs w:val="20"/>
                  </w:rPr>
                </w:pPr>
              </w:p>
            </w:tc>
          </w:sdtContent>
        </w:sdt>
      </w:tr>
      <w:tr w:rsidR="000A7BC7" w:rsidRPr="00A7640D" w14:paraId="0A5DFED3"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A0543AF5957425EB63BBFB51BFA760E"/>
              </w:placeholder>
            </w:sdtPr>
            <w:sdtEndPr/>
            <w:sdtContent>
              <w:p w14:paraId="44378D7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239D04A"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A0543AF5957425EB63BBFB51BFA760E"/>
              </w:placeholder>
            </w:sdtPr>
            <w:sdtEndPr/>
            <w:sdtContent>
              <w:p w14:paraId="1EF86F1E"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BCB8945"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6ABE8603" w14:textId="77777777" w:rsidR="00A10933" w:rsidRPr="000A7BC7" w:rsidRDefault="00A10933" w:rsidP="00185E05"/>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0AD3" w14:textId="77777777" w:rsidR="007E7406" w:rsidRDefault="007E7406">
      <w:r>
        <w:separator/>
      </w:r>
    </w:p>
  </w:endnote>
  <w:endnote w:type="continuationSeparator" w:id="0">
    <w:p w14:paraId="7F9A5C47" w14:textId="77777777" w:rsidR="007E7406" w:rsidRDefault="007E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EndPr/>
    <w:sdtContent>
      <w:p w14:paraId="512741CE"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24FAF">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24FAF">
          <w:rPr>
            <w:rFonts w:asciiTheme="minorHAnsi" w:hAnsiTheme="minorHAnsi"/>
            <w:bCs/>
            <w:noProof/>
            <w:sz w:val="20"/>
            <w:szCs w:val="20"/>
          </w:rPr>
          <w:t>3</w:t>
        </w:r>
        <w:r w:rsidRPr="00035088">
          <w:rPr>
            <w:rFonts w:asciiTheme="minorHAnsi" w:hAnsiTheme="minorHAnsi"/>
            <w:bCs/>
            <w:sz w:val="20"/>
            <w:szCs w:val="20"/>
          </w:rPr>
          <w:fldChar w:fldCharType="end"/>
        </w:r>
      </w:p>
      <w:p w14:paraId="6A1457FF" w14:textId="77777777" w:rsidR="00C22F2B" w:rsidRPr="009A2E8E" w:rsidRDefault="006F7CCB"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15B9" w14:textId="77777777" w:rsidR="007E7406" w:rsidRDefault="007E7406">
      <w:r>
        <w:separator/>
      </w:r>
    </w:p>
  </w:footnote>
  <w:footnote w:type="continuationSeparator" w:id="0">
    <w:p w14:paraId="2DD8E69E" w14:textId="77777777" w:rsidR="007E7406" w:rsidRDefault="007E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B466"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6B56C643" wp14:editId="7B00F05F">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6E126C69" wp14:editId="53D5FABE">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9A0C1E"/>
    <w:multiLevelType w:val="hybridMultilevel"/>
    <w:tmpl w:val="172430CE"/>
    <w:lvl w:ilvl="0" w:tplc="377CE6A2">
      <w:start w:val="1"/>
      <w:numFmt w:val="bullet"/>
      <w:lvlText w:val=""/>
      <w:lvlJc w:val="left"/>
      <w:pPr>
        <w:ind w:left="720" w:hanging="360"/>
      </w:pPr>
      <w:rPr>
        <w:rFonts w:ascii="Symbol" w:hAnsi="Symbol" w:hint="default"/>
        <w:color w:val="A2006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B80F84"/>
    <w:multiLevelType w:val="hybridMultilevel"/>
    <w:tmpl w:val="BB74D15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93328238">
    <w:abstractNumId w:val="13"/>
  </w:num>
  <w:num w:numId="2" w16cid:durableId="2129155017">
    <w:abstractNumId w:val="6"/>
  </w:num>
  <w:num w:numId="3" w16cid:durableId="505093427">
    <w:abstractNumId w:val="10"/>
  </w:num>
  <w:num w:numId="4" w16cid:durableId="843057947">
    <w:abstractNumId w:val="4"/>
  </w:num>
  <w:num w:numId="5" w16cid:durableId="1150904894">
    <w:abstractNumId w:val="5"/>
  </w:num>
  <w:num w:numId="6" w16cid:durableId="1582137241">
    <w:abstractNumId w:val="12"/>
  </w:num>
  <w:num w:numId="7" w16cid:durableId="423260440">
    <w:abstractNumId w:val="8"/>
  </w:num>
  <w:num w:numId="8" w16cid:durableId="913048690">
    <w:abstractNumId w:val="11"/>
  </w:num>
  <w:num w:numId="9" w16cid:durableId="1266306696">
    <w:abstractNumId w:val="2"/>
  </w:num>
  <w:num w:numId="10" w16cid:durableId="28115568">
    <w:abstractNumId w:val="7"/>
  </w:num>
  <w:num w:numId="11" w16cid:durableId="560554926">
    <w:abstractNumId w:val="0"/>
  </w:num>
  <w:num w:numId="12" w16cid:durableId="1144276270">
    <w:abstractNumId w:val="9"/>
  </w:num>
  <w:num w:numId="13" w16cid:durableId="1262224969">
    <w:abstractNumId w:val="3"/>
  </w:num>
  <w:num w:numId="14" w16cid:durableId="187249675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11"/>
    <w:rsid w:val="00000519"/>
    <w:rsid w:val="000028BF"/>
    <w:rsid w:val="000054ED"/>
    <w:rsid w:val="00005DDE"/>
    <w:rsid w:val="00007565"/>
    <w:rsid w:val="0001134A"/>
    <w:rsid w:val="0001324F"/>
    <w:rsid w:val="00013B6A"/>
    <w:rsid w:val="00013EA5"/>
    <w:rsid w:val="000168F3"/>
    <w:rsid w:val="00023E22"/>
    <w:rsid w:val="00026176"/>
    <w:rsid w:val="00033D8F"/>
    <w:rsid w:val="00040E42"/>
    <w:rsid w:val="00042DEB"/>
    <w:rsid w:val="0004364C"/>
    <w:rsid w:val="0004477C"/>
    <w:rsid w:val="00046254"/>
    <w:rsid w:val="00047C12"/>
    <w:rsid w:val="00052EF5"/>
    <w:rsid w:val="00053553"/>
    <w:rsid w:val="0005507D"/>
    <w:rsid w:val="00057F89"/>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6505"/>
    <w:rsid w:val="00102CB2"/>
    <w:rsid w:val="00102CCD"/>
    <w:rsid w:val="00105A57"/>
    <w:rsid w:val="00112084"/>
    <w:rsid w:val="00114897"/>
    <w:rsid w:val="00116396"/>
    <w:rsid w:val="00117E6C"/>
    <w:rsid w:val="00125B2D"/>
    <w:rsid w:val="00125C61"/>
    <w:rsid w:val="00127195"/>
    <w:rsid w:val="001305CE"/>
    <w:rsid w:val="00130E39"/>
    <w:rsid w:val="0014526F"/>
    <w:rsid w:val="00147206"/>
    <w:rsid w:val="0015048B"/>
    <w:rsid w:val="001547F6"/>
    <w:rsid w:val="00161808"/>
    <w:rsid w:val="00161810"/>
    <w:rsid w:val="00164221"/>
    <w:rsid w:val="001705C4"/>
    <w:rsid w:val="001814E7"/>
    <w:rsid w:val="00182BF8"/>
    <w:rsid w:val="00185E05"/>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1B77"/>
    <w:rsid w:val="00205437"/>
    <w:rsid w:val="00212FE5"/>
    <w:rsid w:val="00214867"/>
    <w:rsid w:val="00220F5A"/>
    <w:rsid w:val="002230DE"/>
    <w:rsid w:val="00224FAF"/>
    <w:rsid w:val="00234511"/>
    <w:rsid w:val="00236AD4"/>
    <w:rsid w:val="0023791B"/>
    <w:rsid w:val="00240B4A"/>
    <w:rsid w:val="00242721"/>
    <w:rsid w:val="00246983"/>
    <w:rsid w:val="00257784"/>
    <w:rsid w:val="00260221"/>
    <w:rsid w:val="0026121F"/>
    <w:rsid w:val="002622EF"/>
    <w:rsid w:val="002648E9"/>
    <w:rsid w:val="00266101"/>
    <w:rsid w:val="00266A21"/>
    <w:rsid w:val="002777D6"/>
    <w:rsid w:val="00280028"/>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D4D79"/>
    <w:rsid w:val="002E0784"/>
    <w:rsid w:val="002E54CF"/>
    <w:rsid w:val="002E75D4"/>
    <w:rsid w:val="002F0D1E"/>
    <w:rsid w:val="002F3F88"/>
    <w:rsid w:val="00301310"/>
    <w:rsid w:val="00305468"/>
    <w:rsid w:val="003062A7"/>
    <w:rsid w:val="003067B7"/>
    <w:rsid w:val="003069BE"/>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1AD"/>
    <w:rsid w:val="00374377"/>
    <w:rsid w:val="00380601"/>
    <w:rsid w:val="0038157C"/>
    <w:rsid w:val="0038603B"/>
    <w:rsid w:val="00386227"/>
    <w:rsid w:val="0038755D"/>
    <w:rsid w:val="003926B5"/>
    <w:rsid w:val="0039349F"/>
    <w:rsid w:val="00394390"/>
    <w:rsid w:val="00395429"/>
    <w:rsid w:val="003A2DB1"/>
    <w:rsid w:val="003A41A7"/>
    <w:rsid w:val="003B1913"/>
    <w:rsid w:val="003B22DC"/>
    <w:rsid w:val="003B6902"/>
    <w:rsid w:val="003C7848"/>
    <w:rsid w:val="003D34BD"/>
    <w:rsid w:val="003D6744"/>
    <w:rsid w:val="003D7C7D"/>
    <w:rsid w:val="003E17B0"/>
    <w:rsid w:val="003E2A2F"/>
    <w:rsid w:val="003E354A"/>
    <w:rsid w:val="003E6085"/>
    <w:rsid w:val="003E7CD5"/>
    <w:rsid w:val="003E7ED4"/>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5436"/>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0D4"/>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3E8D"/>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6F7CCB"/>
    <w:rsid w:val="007021CF"/>
    <w:rsid w:val="0070284D"/>
    <w:rsid w:val="00703B18"/>
    <w:rsid w:val="00703B59"/>
    <w:rsid w:val="00706005"/>
    <w:rsid w:val="00706786"/>
    <w:rsid w:val="00707123"/>
    <w:rsid w:val="0071096D"/>
    <w:rsid w:val="007115C6"/>
    <w:rsid w:val="007127D5"/>
    <w:rsid w:val="0071432D"/>
    <w:rsid w:val="00716132"/>
    <w:rsid w:val="007161FE"/>
    <w:rsid w:val="0072081F"/>
    <w:rsid w:val="00720CE2"/>
    <w:rsid w:val="00723912"/>
    <w:rsid w:val="00727866"/>
    <w:rsid w:val="00732B2E"/>
    <w:rsid w:val="00732DDD"/>
    <w:rsid w:val="00735C81"/>
    <w:rsid w:val="00735F13"/>
    <w:rsid w:val="00736341"/>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18C"/>
    <w:rsid w:val="00795B64"/>
    <w:rsid w:val="007A0E51"/>
    <w:rsid w:val="007A21E7"/>
    <w:rsid w:val="007A5F37"/>
    <w:rsid w:val="007A63A0"/>
    <w:rsid w:val="007B0140"/>
    <w:rsid w:val="007B25FF"/>
    <w:rsid w:val="007B2979"/>
    <w:rsid w:val="007B4C4E"/>
    <w:rsid w:val="007B7D05"/>
    <w:rsid w:val="007B7E07"/>
    <w:rsid w:val="007C00F8"/>
    <w:rsid w:val="007C081C"/>
    <w:rsid w:val="007D16F1"/>
    <w:rsid w:val="007D31C4"/>
    <w:rsid w:val="007D4588"/>
    <w:rsid w:val="007E0EB4"/>
    <w:rsid w:val="007E2D82"/>
    <w:rsid w:val="007E7406"/>
    <w:rsid w:val="007F0FC9"/>
    <w:rsid w:val="007F40F3"/>
    <w:rsid w:val="007F5AA9"/>
    <w:rsid w:val="007F79A9"/>
    <w:rsid w:val="007F7F1A"/>
    <w:rsid w:val="00804453"/>
    <w:rsid w:val="00804D7F"/>
    <w:rsid w:val="00805664"/>
    <w:rsid w:val="00811B4B"/>
    <w:rsid w:val="00816D09"/>
    <w:rsid w:val="008173F7"/>
    <w:rsid w:val="00822D2B"/>
    <w:rsid w:val="008230DC"/>
    <w:rsid w:val="00823910"/>
    <w:rsid w:val="00824F61"/>
    <w:rsid w:val="008317FE"/>
    <w:rsid w:val="0083419B"/>
    <w:rsid w:val="00836F5A"/>
    <w:rsid w:val="0084365A"/>
    <w:rsid w:val="0085131B"/>
    <w:rsid w:val="0085188A"/>
    <w:rsid w:val="008553E2"/>
    <w:rsid w:val="00856D3D"/>
    <w:rsid w:val="00862BAB"/>
    <w:rsid w:val="008632C9"/>
    <w:rsid w:val="00863CEC"/>
    <w:rsid w:val="008667AE"/>
    <w:rsid w:val="008667E0"/>
    <w:rsid w:val="008673A0"/>
    <w:rsid w:val="00870A09"/>
    <w:rsid w:val="008721A8"/>
    <w:rsid w:val="0087451F"/>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2CA"/>
    <w:rsid w:val="00904504"/>
    <w:rsid w:val="0090680E"/>
    <w:rsid w:val="00913167"/>
    <w:rsid w:val="00920890"/>
    <w:rsid w:val="00922CC5"/>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93670"/>
    <w:rsid w:val="0099583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05637"/>
    <w:rsid w:val="00A10933"/>
    <w:rsid w:val="00A10A46"/>
    <w:rsid w:val="00A12C4C"/>
    <w:rsid w:val="00A14652"/>
    <w:rsid w:val="00A15789"/>
    <w:rsid w:val="00A246ED"/>
    <w:rsid w:val="00A300B3"/>
    <w:rsid w:val="00A301D0"/>
    <w:rsid w:val="00A32413"/>
    <w:rsid w:val="00A34C2F"/>
    <w:rsid w:val="00A35ABF"/>
    <w:rsid w:val="00A37679"/>
    <w:rsid w:val="00A419FD"/>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2A6"/>
    <w:rsid w:val="00AC256C"/>
    <w:rsid w:val="00AC2801"/>
    <w:rsid w:val="00AD0D89"/>
    <w:rsid w:val="00AD373C"/>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C70CE"/>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472E"/>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3F06"/>
    <w:rsid w:val="00C4585B"/>
    <w:rsid w:val="00C51DBE"/>
    <w:rsid w:val="00C52A60"/>
    <w:rsid w:val="00C565CD"/>
    <w:rsid w:val="00C56E42"/>
    <w:rsid w:val="00C61C3A"/>
    <w:rsid w:val="00C66D0C"/>
    <w:rsid w:val="00C67105"/>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142"/>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5CEE"/>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65D9"/>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C755E"/>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2A0"/>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15CF"/>
    <w:rsid w:val="00E42DB3"/>
    <w:rsid w:val="00E453D9"/>
    <w:rsid w:val="00E51981"/>
    <w:rsid w:val="00E539F8"/>
    <w:rsid w:val="00E541C4"/>
    <w:rsid w:val="00E60688"/>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D540B"/>
    <w:rsid w:val="00EE02BC"/>
    <w:rsid w:val="00EE5E2B"/>
    <w:rsid w:val="00EE7DCD"/>
    <w:rsid w:val="00EF0DA9"/>
    <w:rsid w:val="00F00A32"/>
    <w:rsid w:val="00F02C6C"/>
    <w:rsid w:val="00F03E4B"/>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6FBC"/>
    <w:rsid w:val="00F57C9C"/>
    <w:rsid w:val="00F62159"/>
    <w:rsid w:val="00F6281A"/>
    <w:rsid w:val="00F65B2F"/>
    <w:rsid w:val="00F72C64"/>
    <w:rsid w:val="00F73525"/>
    <w:rsid w:val="00F75288"/>
    <w:rsid w:val="00F77017"/>
    <w:rsid w:val="00F81C87"/>
    <w:rsid w:val="00F900B2"/>
    <w:rsid w:val="00F930F7"/>
    <w:rsid w:val="00F93BD3"/>
    <w:rsid w:val="00F93C15"/>
    <w:rsid w:val="00F93F3A"/>
    <w:rsid w:val="00F953D1"/>
    <w:rsid w:val="00F9655D"/>
    <w:rsid w:val="00F9743F"/>
    <w:rsid w:val="00FA2B4A"/>
    <w:rsid w:val="00FB4FD1"/>
    <w:rsid w:val="00FB6967"/>
    <w:rsid w:val="00FC167F"/>
    <w:rsid w:val="00FC5893"/>
    <w:rsid w:val="00FC6278"/>
    <w:rsid w:val="00FC6870"/>
    <w:rsid w:val="00FD2D89"/>
    <w:rsid w:val="00FD5A23"/>
    <w:rsid w:val="00FD5B76"/>
    <w:rsid w:val="00FE18ED"/>
    <w:rsid w:val="00FE1D36"/>
    <w:rsid w:val="00FE2771"/>
    <w:rsid w:val="00FF0C76"/>
    <w:rsid w:val="00FF2370"/>
    <w:rsid w:val="00FF4987"/>
    <w:rsid w:val="00FF4EB2"/>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655C1F"/>
  <w15:docId w15:val="{59182D4E-98CE-433B-957E-588BCB2A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ualetas\OneDrive%20-%20Uniting%20Church%20in%20Australia%20Property%20Trust%20(NSW)\Jody%20D%20-%20HRBM\HR%20BP's\Structure%20considerations\PD's\JD%20-%20HR%20Business%20Manag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6ED641209148F89F6EA23F2E4A6726"/>
        <w:category>
          <w:name w:val="General"/>
          <w:gallery w:val="placeholder"/>
        </w:category>
        <w:types>
          <w:type w:val="bbPlcHdr"/>
        </w:types>
        <w:behaviors>
          <w:behavior w:val="content"/>
        </w:behaviors>
        <w:guid w:val="{F68CE263-3E1A-4B8E-BAE4-F7B59495A26E}"/>
      </w:docPartPr>
      <w:docPartBody>
        <w:p w:rsidR="00777C1D" w:rsidRDefault="006D1FE5">
          <w:pPr>
            <w:pStyle w:val="1F6ED641209148F89F6EA23F2E4A6726"/>
          </w:pPr>
          <w:r w:rsidRPr="004931E9">
            <w:rPr>
              <w:rStyle w:val="PlaceholderText"/>
            </w:rPr>
            <w:t>Click here to enter text.</w:t>
          </w:r>
        </w:p>
      </w:docPartBody>
    </w:docPart>
    <w:docPart>
      <w:docPartPr>
        <w:name w:val="2A0543AF5957425EB63BBFB51BFA760E"/>
        <w:category>
          <w:name w:val="General"/>
          <w:gallery w:val="placeholder"/>
        </w:category>
        <w:types>
          <w:type w:val="bbPlcHdr"/>
        </w:types>
        <w:behaviors>
          <w:behavior w:val="content"/>
        </w:behaviors>
        <w:guid w:val="{95EBB9EB-5CD5-4B1F-8F99-EC931A739E04}"/>
      </w:docPartPr>
      <w:docPartBody>
        <w:p w:rsidR="00777C1D" w:rsidRDefault="006D1FE5">
          <w:pPr>
            <w:pStyle w:val="2A0543AF5957425EB63BBFB51BFA760E"/>
          </w:pPr>
          <w:r w:rsidRPr="00010D9B">
            <w:rPr>
              <w:rStyle w:val="PlaceholderText"/>
            </w:rPr>
            <w:t>Click here to enter text.</w:t>
          </w:r>
        </w:p>
      </w:docPartBody>
    </w:docPart>
    <w:docPart>
      <w:docPartPr>
        <w:name w:val="BBD88055A29346FBA44485F2BD2C2CC0"/>
        <w:category>
          <w:name w:val="General"/>
          <w:gallery w:val="placeholder"/>
        </w:category>
        <w:types>
          <w:type w:val="bbPlcHdr"/>
        </w:types>
        <w:behaviors>
          <w:behavior w:val="content"/>
        </w:behaviors>
        <w:guid w:val="{24B836D0-E1A0-47B4-9F92-62563AFA15FA}"/>
      </w:docPartPr>
      <w:docPartBody>
        <w:p w:rsidR="00777C1D" w:rsidRDefault="006D1FE5">
          <w:pPr>
            <w:pStyle w:val="BBD88055A29346FBA44485F2BD2C2CC0"/>
          </w:pPr>
          <w:r w:rsidRPr="001F4C4A">
            <w:rPr>
              <w:rStyle w:val="PlaceholderText"/>
            </w:rPr>
            <w:t>Click here to enter text.</w:t>
          </w:r>
        </w:p>
      </w:docPartBody>
    </w:docPart>
    <w:docPart>
      <w:docPartPr>
        <w:name w:val="49D2DA8C041548398058264E2D7F2D2B"/>
        <w:category>
          <w:name w:val="General"/>
          <w:gallery w:val="placeholder"/>
        </w:category>
        <w:types>
          <w:type w:val="bbPlcHdr"/>
        </w:types>
        <w:behaviors>
          <w:behavior w:val="content"/>
        </w:behaviors>
        <w:guid w:val="{48178E6A-375D-4CD3-90C8-A4C36A416FC8}"/>
      </w:docPartPr>
      <w:docPartBody>
        <w:p w:rsidR="00777C1D" w:rsidRDefault="006D1FE5">
          <w:pPr>
            <w:pStyle w:val="49D2DA8C041548398058264E2D7F2D2B"/>
          </w:pPr>
          <w:r w:rsidRPr="001F4C4A">
            <w:rPr>
              <w:rStyle w:val="PlaceholderText"/>
            </w:rPr>
            <w:t>Click here to enter text.</w:t>
          </w:r>
        </w:p>
      </w:docPartBody>
    </w:docPart>
    <w:docPart>
      <w:docPartPr>
        <w:name w:val="669AE3C1114743DDA8699E89E5B22C8A"/>
        <w:category>
          <w:name w:val="General"/>
          <w:gallery w:val="placeholder"/>
        </w:category>
        <w:types>
          <w:type w:val="bbPlcHdr"/>
        </w:types>
        <w:behaviors>
          <w:behavior w:val="content"/>
        </w:behaviors>
        <w:guid w:val="{5D0E18B0-A85E-4AB4-B181-5E5CA01DE18E}"/>
      </w:docPartPr>
      <w:docPartBody>
        <w:p w:rsidR="00777C1D" w:rsidRDefault="006D1FE5">
          <w:pPr>
            <w:pStyle w:val="669AE3C1114743DDA8699E89E5B22C8A"/>
          </w:pPr>
          <w:r w:rsidRPr="006723B1">
            <w:rPr>
              <w:rStyle w:val="PlaceholderText"/>
            </w:rPr>
            <w:t>Click here to enter text.</w:t>
          </w:r>
        </w:p>
      </w:docPartBody>
    </w:docPart>
    <w:docPart>
      <w:docPartPr>
        <w:name w:val="CBC3B47769C04C558D90D30E198559EA"/>
        <w:category>
          <w:name w:val="General"/>
          <w:gallery w:val="placeholder"/>
        </w:category>
        <w:types>
          <w:type w:val="bbPlcHdr"/>
        </w:types>
        <w:behaviors>
          <w:behavior w:val="content"/>
        </w:behaviors>
        <w:guid w:val="{0D5F06B4-0BA2-4DB5-9216-BEEAE25C6D0C}"/>
      </w:docPartPr>
      <w:docPartBody>
        <w:p w:rsidR="00777C1D" w:rsidRDefault="006D1FE5">
          <w:pPr>
            <w:pStyle w:val="CBC3B47769C04C558D90D30E198559EA"/>
          </w:pPr>
          <w:r w:rsidRPr="00FE4487">
            <w:rPr>
              <w:rStyle w:val="PlaceholderText"/>
            </w:rPr>
            <w:t>Click here to enter text.</w:t>
          </w:r>
        </w:p>
      </w:docPartBody>
    </w:docPart>
    <w:docPart>
      <w:docPartPr>
        <w:name w:val="E2310B29D574473EB5BB86894F342CE1"/>
        <w:category>
          <w:name w:val="General"/>
          <w:gallery w:val="placeholder"/>
        </w:category>
        <w:types>
          <w:type w:val="bbPlcHdr"/>
        </w:types>
        <w:behaviors>
          <w:behavior w:val="content"/>
        </w:behaviors>
        <w:guid w:val="{B4F8FAAF-3AEE-43C3-94E0-474383B96AB4}"/>
      </w:docPartPr>
      <w:docPartBody>
        <w:p w:rsidR="00777C1D" w:rsidRDefault="006D1FE5">
          <w:pPr>
            <w:pStyle w:val="E2310B29D574473EB5BB86894F342CE1"/>
          </w:pPr>
          <w:r w:rsidRPr="00862597">
            <w:rPr>
              <w:rStyle w:val="PlaceholderText"/>
            </w:rPr>
            <w:t>Click here to enter text.</w:t>
          </w:r>
        </w:p>
      </w:docPartBody>
    </w:docPart>
    <w:docPart>
      <w:docPartPr>
        <w:name w:val="CBF9B1175601402CB925B45141445FB8"/>
        <w:category>
          <w:name w:val="General"/>
          <w:gallery w:val="placeholder"/>
        </w:category>
        <w:types>
          <w:type w:val="bbPlcHdr"/>
        </w:types>
        <w:behaviors>
          <w:behavior w:val="content"/>
        </w:behaviors>
        <w:guid w:val="{56682F5A-6E10-45E9-A42E-7119DB402410}"/>
      </w:docPartPr>
      <w:docPartBody>
        <w:p w:rsidR="00777C1D" w:rsidRDefault="006D1FE5">
          <w:pPr>
            <w:pStyle w:val="CBF9B1175601402CB925B45141445FB8"/>
          </w:pPr>
          <w:r w:rsidRPr="00DC3534">
            <w:rPr>
              <w:rStyle w:val="PlaceholderText"/>
            </w:rPr>
            <w:t>Click here to enter text.</w:t>
          </w:r>
        </w:p>
      </w:docPartBody>
    </w:docPart>
    <w:docPart>
      <w:docPartPr>
        <w:name w:val="2B20192876464CCC87A67E6CC5F14873"/>
        <w:category>
          <w:name w:val="General"/>
          <w:gallery w:val="placeholder"/>
        </w:category>
        <w:types>
          <w:type w:val="bbPlcHdr"/>
        </w:types>
        <w:behaviors>
          <w:behavior w:val="content"/>
        </w:behaviors>
        <w:guid w:val="{407320E7-7573-426E-9341-FCEDB0B1AE34}"/>
      </w:docPartPr>
      <w:docPartBody>
        <w:p w:rsidR="00777C1D" w:rsidRDefault="006D1FE5">
          <w:pPr>
            <w:pStyle w:val="2B20192876464CCC87A67E6CC5F14873"/>
          </w:pPr>
          <w:r w:rsidRPr="00DC3534">
            <w:rPr>
              <w:rStyle w:val="PlaceholderText"/>
            </w:rPr>
            <w:t>Click here to enter text.</w:t>
          </w:r>
        </w:p>
      </w:docPartBody>
    </w:docPart>
    <w:docPart>
      <w:docPartPr>
        <w:name w:val="4FBD9E0BE1FC4393BEA3877DB7771911"/>
        <w:category>
          <w:name w:val="General"/>
          <w:gallery w:val="placeholder"/>
        </w:category>
        <w:types>
          <w:type w:val="bbPlcHdr"/>
        </w:types>
        <w:behaviors>
          <w:behavior w:val="content"/>
        </w:behaviors>
        <w:guid w:val="{910E1C78-8C55-4B67-9BE8-2AB39CCF3E22}"/>
      </w:docPartPr>
      <w:docPartBody>
        <w:p w:rsidR="00777C1D" w:rsidRDefault="006D1FE5">
          <w:pPr>
            <w:pStyle w:val="4FBD9E0BE1FC4393BEA3877DB7771911"/>
          </w:pPr>
          <w:r w:rsidRPr="00DC3534">
            <w:rPr>
              <w:rStyle w:val="PlaceholderText"/>
            </w:rPr>
            <w:t>Click here to enter text.</w:t>
          </w:r>
        </w:p>
      </w:docPartBody>
    </w:docPart>
    <w:docPart>
      <w:docPartPr>
        <w:name w:val="795F8A4095DC47F899A76F1E02EE6E54"/>
        <w:category>
          <w:name w:val="General"/>
          <w:gallery w:val="placeholder"/>
        </w:category>
        <w:types>
          <w:type w:val="bbPlcHdr"/>
        </w:types>
        <w:behaviors>
          <w:behavior w:val="content"/>
        </w:behaviors>
        <w:guid w:val="{E59DEB02-38C7-4B6F-A0E2-CEE40CFD9B63}"/>
      </w:docPartPr>
      <w:docPartBody>
        <w:p w:rsidR="00777C1D" w:rsidRDefault="006D1FE5">
          <w:pPr>
            <w:pStyle w:val="795F8A4095DC47F899A76F1E02EE6E54"/>
          </w:pPr>
          <w:r w:rsidRPr="00DC3534">
            <w:rPr>
              <w:rStyle w:val="PlaceholderText"/>
            </w:rPr>
            <w:t>Click here to enter text.</w:t>
          </w:r>
        </w:p>
      </w:docPartBody>
    </w:docPart>
    <w:docPart>
      <w:docPartPr>
        <w:name w:val="C1A67468CD484E61AD671FF988B727A4"/>
        <w:category>
          <w:name w:val="General"/>
          <w:gallery w:val="placeholder"/>
        </w:category>
        <w:types>
          <w:type w:val="bbPlcHdr"/>
        </w:types>
        <w:behaviors>
          <w:behavior w:val="content"/>
        </w:behaviors>
        <w:guid w:val="{A8137919-CF1A-409F-81D2-CF168EDCEE06}"/>
      </w:docPartPr>
      <w:docPartBody>
        <w:p w:rsidR="00777C1D" w:rsidRDefault="006D1FE5">
          <w:pPr>
            <w:pStyle w:val="C1A67468CD484E61AD671FF988B727A4"/>
          </w:pPr>
          <w:r w:rsidRPr="00DC3534">
            <w:rPr>
              <w:rStyle w:val="PlaceholderText"/>
            </w:rPr>
            <w:t>Click here to enter text.</w:t>
          </w:r>
        </w:p>
      </w:docPartBody>
    </w:docPart>
    <w:docPart>
      <w:docPartPr>
        <w:name w:val="CC12DDB5953D4C6CA3B4AA9D63661715"/>
        <w:category>
          <w:name w:val="General"/>
          <w:gallery w:val="placeholder"/>
        </w:category>
        <w:types>
          <w:type w:val="bbPlcHdr"/>
        </w:types>
        <w:behaviors>
          <w:behavior w:val="content"/>
        </w:behaviors>
        <w:guid w:val="{6FD3FE8E-843C-4A1E-B374-6F54F0B97DFE}"/>
      </w:docPartPr>
      <w:docPartBody>
        <w:p w:rsidR="00777C1D" w:rsidRDefault="006D1FE5">
          <w:pPr>
            <w:pStyle w:val="CC12DDB5953D4C6CA3B4AA9D63661715"/>
          </w:pPr>
          <w:r w:rsidRPr="00DC3534">
            <w:rPr>
              <w:rStyle w:val="PlaceholderText"/>
            </w:rPr>
            <w:t>Click here to enter text.</w:t>
          </w:r>
        </w:p>
      </w:docPartBody>
    </w:docPart>
    <w:docPart>
      <w:docPartPr>
        <w:name w:val="48FD152EE1504F5EB88647352EA66C9A"/>
        <w:category>
          <w:name w:val="General"/>
          <w:gallery w:val="placeholder"/>
        </w:category>
        <w:types>
          <w:type w:val="bbPlcHdr"/>
        </w:types>
        <w:behaviors>
          <w:behavior w:val="content"/>
        </w:behaviors>
        <w:guid w:val="{40012415-90FD-4BB8-812A-67A780CF86A5}"/>
      </w:docPartPr>
      <w:docPartBody>
        <w:p w:rsidR="00777C1D" w:rsidRDefault="006D1FE5">
          <w:pPr>
            <w:pStyle w:val="48FD152EE1504F5EB88647352EA66C9A"/>
          </w:pPr>
          <w:r w:rsidRPr="00DC3534">
            <w:rPr>
              <w:rStyle w:val="PlaceholderText"/>
            </w:rPr>
            <w:t>Click here to enter text.</w:t>
          </w:r>
        </w:p>
      </w:docPartBody>
    </w:docPart>
    <w:docPart>
      <w:docPartPr>
        <w:name w:val="F05F05E7AACE43F9B0BF610CFB3B2530"/>
        <w:category>
          <w:name w:val="General"/>
          <w:gallery w:val="placeholder"/>
        </w:category>
        <w:types>
          <w:type w:val="bbPlcHdr"/>
        </w:types>
        <w:behaviors>
          <w:behavior w:val="content"/>
        </w:behaviors>
        <w:guid w:val="{9940DA7A-0C37-48A7-9722-B90CB1E6336A}"/>
      </w:docPartPr>
      <w:docPartBody>
        <w:p w:rsidR="00777C1D" w:rsidRDefault="006D1FE5" w:rsidP="006D1FE5">
          <w:pPr>
            <w:pStyle w:val="F05F05E7AACE43F9B0BF610CFB3B2530"/>
          </w:pPr>
          <w:r w:rsidRPr="00DC3534">
            <w:rPr>
              <w:rStyle w:val="PlaceholderText"/>
            </w:rPr>
            <w:t>Click here to enter text.</w:t>
          </w:r>
        </w:p>
      </w:docPartBody>
    </w:docPart>
    <w:docPart>
      <w:docPartPr>
        <w:name w:val="778CD5A531D64585AD3E04445D2F799E"/>
        <w:category>
          <w:name w:val="General"/>
          <w:gallery w:val="placeholder"/>
        </w:category>
        <w:types>
          <w:type w:val="bbPlcHdr"/>
        </w:types>
        <w:behaviors>
          <w:behavior w:val="content"/>
        </w:behaviors>
        <w:guid w:val="{18EEC7F2-C006-4F04-AD85-88C108C48270}"/>
      </w:docPartPr>
      <w:docPartBody>
        <w:p w:rsidR="00777C1D" w:rsidRDefault="006D1FE5" w:rsidP="006D1FE5">
          <w:pPr>
            <w:pStyle w:val="778CD5A531D64585AD3E04445D2F799E"/>
          </w:pPr>
          <w:r w:rsidRPr="00DC3534">
            <w:rPr>
              <w:rStyle w:val="PlaceholderText"/>
            </w:rPr>
            <w:t>Click here to enter text.</w:t>
          </w:r>
        </w:p>
      </w:docPartBody>
    </w:docPart>
    <w:docPart>
      <w:docPartPr>
        <w:name w:val="8EA399C8AAA14F99A509703CAC475E65"/>
        <w:category>
          <w:name w:val="General"/>
          <w:gallery w:val="placeholder"/>
        </w:category>
        <w:types>
          <w:type w:val="bbPlcHdr"/>
        </w:types>
        <w:behaviors>
          <w:behavior w:val="content"/>
        </w:behaviors>
        <w:guid w:val="{FE0E6B34-8B87-4A09-80C8-29730FC10E13}"/>
      </w:docPartPr>
      <w:docPartBody>
        <w:p w:rsidR="00777C1D" w:rsidRDefault="006D1FE5" w:rsidP="006D1FE5">
          <w:pPr>
            <w:pStyle w:val="8EA399C8AAA14F99A509703CAC475E65"/>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E5"/>
    <w:rsid w:val="006D1FE5"/>
    <w:rsid w:val="00777C1D"/>
    <w:rsid w:val="007F49C8"/>
    <w:rsid w:val="00D23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FE5"/>
    <w:rPr>
      <w:color w:val="808080"/>
    </w:rPr>
  </w:style>
  <w:style w:type="paragraph" w:customStyle="1" w:styleId="1F6ED641209148F89F6EA23F2E4A6726">
    <w:name w:val="1F6ED641209148F89F6EA23F2E4A6726"/>
  </w:style>
  <w:style w:type="paragraph" w:customStyle="1" w:styleId="2A0543AF5957425EB63BBFB51BFA760E">
    <w:name w:val="2A0543AF5957425EB63BBFB51BFA760E"/>
  </w:style>
  <w:style w:type="paragraph" w:customStyle="1" w:styleId="BBD88055A29346FBA44485F2BD2C2CC0">
    <w:name w:val="BBD88055A29346FBA44485F2BD2C2CC0"/>
  </w:style>
  <w:style w:type="paragraph" w:customStyle="1" w:styleId="49D2DA8C041548398058264E2D7F2D2B">
    <w:name w:val="49D2DA8C041548398058264E2D7F2D2B"/>
  </w:style>
  <w:style w:type="paragraph" w:customStyle="1" w:styleId="669AE3C1114743DDA8699E89E5B22C8A">
    <w:name w:val="669AE3C1114743DDA8699E89E5B22C8A"/>
  </w:style>
  <w:style w:type="paragraph" w:customStyle="1" w:styleId="CBC3B47769C04C558D90D30E198559EA">
    <w:name w:val="CBC3B47769C04C558D90D30E198559EA"/>
  </w:style>
  <w:style w:type="paragraph" w:customStyle="1" w:styleId="E2310B29D574473EB5BB86894F342CE1">
    <w:name w:val="E2310B29D574473EB5BB86894F342CE1"/>
  </w:style>
  <w:style w:type="paragraph" w:customStyle="1" w:styleId="CBF9B1175601402CB925B45141445FB8">
    <w:name w:val="CBF9B1175601402CB925B45141445FB8"/>
  </w:style>
  <w:style w:type="paragraph" w:customStyle="1" w:styleId="2B20192876464CCC87A67E6CC5F14873">
    <w:name w:val="2B20192876464CCC87A67E6CC5F14873"/>
  </w:style>
  <w:style w:type="paragraph" w:customStyle="1" w:styleId="4FBD9E0BE1FC4393BEA3877DB7771911">
    <w:name w:val="4FBD9E0BE1FC4393BEA3877DB7771911"/>
  </w:style>
  <w:style w:type="paragraph" w:customStyle="1" w:styleId="795F8A4095DC47F899A76F1E02EE6E54">
    <w:name w:val="795F8A4095DC47F899A76F1E02EE6E54"/>
  </w:style>
  <w:style w:type="paragraph" w:customStyle="1" w:styleId="C1A67468CD484E61AD671FF988B727A4">
    <w:name w:val="C1A67468CD484E61AD671FF988B727A4"/>
  </w:style>
  <w:style w:type="paragraph" w:customStyle="1" w:styleId="CC12DDB5953D4C6CA3B4AA9D63661715">
    <w:name w:val="CC12DDB5953D4C6CA3B4AA9D63661715"/>
  </w:style>
  <w:style w:type="paragraph" w:customStyle="1" w:styleId="48FD152EE1504F5EB88647352EA66C9A">
    <w:name w:val="48FD152EE1504F5EB88647352EA66C9A"/>
  </w:style>
  <w:style w:type="paragraph" w:customStyle="1" w:styleId="F05F05E7AACE43F9B0BF610CFB3B2530">
    <w:name w:val="F05F05E7AACE43F9B0BF610CFB3B2530"/>
    <w:rsid w:val="006D1FE5"/>
  </w:style>
  <w:style w:type="paragraph" w:customStyle="1" w:styleId="778CD5A531D64585AD3E04445D2F799E">
    <w:name w:val="778CD5A531D64585AD3E04445D2F799E"/>
    <w:rsid w:val="006D1FE5"/>
  </w:style>
  <w:style w:type="paragraph" w:customStyle="1" w:styleId="8EA399C8AAA14F99A509703CAC475E65">
    <w:name w:val="8EA399C8AAA14F99A509703CAC475E65"/>
    <w:rsid w:val="006D1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04489011472F4299A9D624172E5A59" ma:contentTypeVersion="12" ma:contentTypeDescription="Create a new document." ma:contentTypeScope="" ma:versionID="d1ac2405d50d87079b634df29ccb2719">
  <xsd:schema xmlns:xsd="http://www.w3.org/2001/XMLSchema" xmlns:xs="http://www.w3.org/2001/XMLSchema" xmlns:p="http://schemas.microsoft.com/office/2006/metadata/properties" xmlns:ns3="a0f1eb28-c6bc-4f04-a6cc-b4a0d0d4f035" xmlns:ns4="6226901b-5c6c-4e47-b757-9762c33748c1" targetNamespace="http://schemas.microsoft.com/office/2006/metadata/properties" ma:root="true" ma:fieldsID="799a328d651810151da8a6e339fbe4ae" ns3:_="" ns4:_="">
    <xsd:import namespace="a0f1eb28-c6bc-4f04-a6cc-b4a0d0d4f035"/>
    <xsd:import namespace="6226901b-5c6c-4e47-b757-9762c33748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eb28-c6bc-4f04-a6cc-b4a0d0d4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901b-5c6c-4e47-b757-9762c33748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873D2-15CC-4F18-BA60-331E3B83907B}">
  <ds:schemaRefs>
    <ds:schemaRef ds:uri="http://schemas.openxmlformats.org/officeDocument/2006/bibliography"/>
  </ds:schemaRefs>
</ds:datastoreItem>
</file>

<file path=customXml/itemProps2.xml><?xml version="1.0" encoding="utf-8"?>
<ds:datastoreItem xmlns:ds="http://schemas.openxmlformats.org/officeDocument/2006/customXml" ds:itemID="{4F42F528-A542-4B1C-A514-F9190D0DE6F3}">
  <ds:schemaRefs>
    <ds:schemaRef ds:uri="http://purl.org/dc/terms/"/>
    <ds:schemaRef ds:uri="http://schemas.openxmlformats.org/package/2006/metadata/core-properties"/>
    <ds:schemaRef ds:uri="a0f1eb28-c6bc-4f04-a6cc-b4a0d0d4f035"/>
    <ds:schemaRef ds:uri="http://schemas.microsoft.com/office/2006/documentManagement/types"/>
    <ds:schemaRef ds:uri="http://schemas.microsoft.com/office/infopath/2007/PartnerControls"/>
    <ds:schemaRef ds:uri="http://purl.org/dc/elements/1.1/"/>
    <ds:schemaRef ds:uri="http://schemas.microsoft.com/office/2006/metadata/properties"/>
    <ds:schemaRef ds:uri="6226901b-5c6c-4e47-b757-9762c33748c1"/>
    <ds:schemaRef ds:uri="http://www.w3.org/XML/1998/namespace"/>
    <ds:schemaRef ds:uri="http://purl.org/dc/dcmitype/"/>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D8D23FF1-929F-4FD1-BCC5-D1CF8C354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eb28-c6bc-4f04-a6cc-b4a0d0d4f035"/>
    <ds:schemaRef ds:uri="6226901b-5c6c-4e47-b757-9762c3374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 - HR Business Manager</Template>
  <TotalTime>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Jody Doualetas</dc:creator>
  <cp:lastModifiedBy>Louise Massie</cp:lastModifiedBy>
  <cp:revision>2</cp:revision>
  <cp:lastPrinted>2017-03-05T23:44:00Z</cp:lastPrinted>
  <dcterms:created xsi:type="dcterms:W3CDTF">2024-04-02T07:53:00Z</dcterms:created>
  <dcterms:modified xsi:type="dcterms:W3CDTF">2024-04-02T07:53:00Z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0x0101007F04489011472F4299A9D624172E5A59</vt:lpwstr>
  </property>
</Properties>
</file>