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5BF454423ADC4F08B76245EBB75DAE1E"/>
        </w:placeholder>
      </w:sdtPr>
      <w:sdtEndPr/>
      <w:sdtContent>
        <w:p w14:paraId="3EED844D"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F15E9612F744A09114BD973009B1F1"/>
        </w:placeholder>
      </w:sdtPr>
      <w:sdtEndPr/>
      <w:sdtContent>
        <w:p w14:paraId="38F94647"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E09F67F"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6F4244C5" w14:textId="210F274E" w:rsidR="0006769E" w:rsidRDefault="00764280" w:rsidP="0006769E">
      <w:pPr>
        <w:pStyle w:val="Heading1"/>
        <w:spacing w:before="120"/>
        <w:jc w:val="center"/>
        <w:rPr>
          <w:rFonts w:eastAsia="Times New Roman" w:cs="Arial"/>
          <w:color w:val="7F7F7F" w:themeColor="text1" w:themeTint="80"/>
          <w:sz w:val="36"/>
          <w:szCs w:val="36"/>
          <w:lang w:val="en-US"/>
        </w:rPr>
      </w:pPr>
      <w:sdt>
        <w:sdtPr>
          <w:rPr>
            <w:rFonts w:asciiTheme="minorHAnsi" w:hAnsiTheme="minorHAnsi" w:cs="Arial"/>
            <w:b w:val="0"/>
            <w:bCs w:val="0"/>
            <w:sz w:val="36"/>
            <w:szCs w:val="36"/>
            <w:lang w:val="en-US"/>
          </w:rPr>
          <w:alias w:val="Job Title"/>
          <w:tag w:val="Job Title"/>
          <w:id w:val="-1671402786"/>
          <w:placeholder>
            <w:docPart w:val="8B67C7B4BA9F4A4E9E6BAE20439ABA62"/>
          </w:placeholder>
        </w:sdtPr>
        <w:sdtEndPr>
          <w:rPr>
            <w:rFonts w:asciiTheme="majorHAnsi" w:hAnsiTheme="majorHAnsi"/>
            <w:color w:val="7F7F7F" w:themeColor="text1" w:themeTint="80"/>
          </w:rPr>
        </w:sdtEndPr>
        <w:sdtContent>
          <w:sdt>
            <w:sdtPr>
              <w:rPr>
                <w:rFonts w:asciiTheme="minorHAnsi" w:hAnsiTheme="minorHAnsi" w:cs="Arial"/>
                <w:b w:val="0"/>
                <w:bCs w:val="0"/>
                <w:sz w:val="36"/>
                <w:szCs w:val="36"/>
                <w:lang w:val="en-US"/>
              </w:rPr>
              <w:alias w:val="Job title"/>
              <w:tag w:val="Job title"/>
              <w:id w:val="89986938"/>
              <w:placeholder>
                <w:docPart w:val="6B3564D5AC2E4409A59117354B5AD194"/>
              </w:placeholder>
            </w:sdtPr>
            <w:sdtEndPr>
              <w:rPr>
                <w:rFonts w:asciiTheme="majorHAnsi" w:hAnsiTheme="majorHAnsi"/>
                <w:color w:val="7F7F7F" w:themeColor="text1" w:themeTint="80"/>
              </w:rPr>
            </w:sdtEndPr>
            <w:sdtContent>
              <w:r w:rsidR="000877E1">
                <w:rPr>
                  <w:rFonts w:cs="Arial"/>
                  <w:color w:val="7F7F7F" w:themeColor="text1" w:themeTint="80"/>
                  <w:sz w:val="36"/>
                  <w:szCs w:val="36"/>
                  <w:lang w:val="en-US"/>
                </w:rPr>
                <w:t xml:space="preserve">Customer </w:t>
              </w:r>
              <w:r>
                <w:rPr>
                  <w:rFonts w:cs="Arial"/>
                  <w:color w:val="7F7F7F" w:themeColor="text1" w:themeTint="80"/>
                  <w:sz w:val="36"/>
                  <w:szCs w:val="36"/>
                  <w:lang w:val="en-US"/>
                </w:rPr>
                <w:t>Service</w:t>
              </w:r>
              <w:r w:rsidR="000877E1">
                <w:rPr>
                  <w:rFonts w:cs="Arial"/>
                  <w:color w:val="7F7F7F" w:themeColor="text1" w:themeTint="80"/>
                  <w:sz w:val="36"/>
                  <w:szCs w:val="36"/>
                  <w:lang w:val="en-US"/>
                </w:rPr>
                <w:t xml:space="preserve"> Manager</w:t>
              </w:r>
              <w:r w:rsidR="00FB5F1C" w:rsidRPr="006F607C">
                <w:rPr>
                  <w:rFonts w:cs="Arial"/>
                  <w:color w:val="7F7F7F" w:themeColor="text1" w:themeTint="80"/>
                  <w:sz w:val="36"/>
                  <w:szCs w:val="36"/>
                  <w:lang w:val="en-US"/>
                </w:rPr>
                <w:t xml:space="preserve"> </w:t>
              </w:r>
            </w:sdtContent>
          </w:sdt>
        </w:sdtContent>
      </w:sdt>
    </w:p>
    <w:sdt>
      <w:sdtPr>
        <w:rPr>
          <w:rStyle w:val="Strong"/>
          <w:rFonts w:ascii="Verdana" w:eastAsia="Times New Roman" w:hAnsi="Verdana" w:cs="Times New Roman"/>
          <w:b/>
          <w:bCs/>
          <w:color w:val="auto"/>
          <w:sz w:val="20"/>
          <w:szCs w:val="20"/>
        </w:rPr>
        <w:id w:val="1099453197"/>
        <w:placeholder>
          <w:docPart w:val="2EF15E9612F744A09114BD973009B1F1"/>
        </w:placeholder>
      </w:sdtPr>
      <w:sdtEndPr>
        <w:rPr>
          <w:rStyle w:val="DefaultParagraphFont"/>
          <w:rFonts w:asciiTheme="minorHAnsi" w:eastAsiaTheme="minorEastAsia" w:hAnsiTheme="minorHAnsi"/>
          <w:b w:val="0"/>
          <w:bCs w:val="0"/>
          <w:szCs w:val="24"/>
        </w:rPr>
      </w:sdtEndPr>
      <w:sdtContent>
        <w:p w14:paraId="5C552337" w14:textId="77777777" w:rsidR="007127D5" w:rsidRPr="007127D5" w:rsidRDefault="007127D5" w:rsidP="002E54CF">
          <w:pPr>
            <w:pStyle w:val="Heading1"/>
            <w:spacing w:before="120"/>
            <w:jc w:val="both"/>
            <w:rPr>
              <w:rStyle w:val="Strong"/>
              <w:sz w:val="20"/>
              <w:szCs w:val="20"/>
            </w:rPr>
          </w:pPr>
        </w:p>
        <w:p w14:paraId="4934D351" w14:textId="77777777" w:rsidR="002E54CF" w:rsidRPr="00A7640D" w:rsidRDefault="002E54CF" w:rsidP="002E54CF">
          <w:pPr>
            <w:pStyle w:val="Heading1"/>
            <w:spacing w:before="120"/>
            <w:jc w:val="both"/>
            <w:rPr>
              <w:rStyle w:val="Strong"/>
            </w:rPr>
          </w:pPr>
          <w:r w:rsidRPr="00A7640D">
            <w:rPr>
              <w:rStyle w:val="Strong"/>
            </w:rPr>
            <w:t>ABOUT UNITING</w:t>
          </w:r>
        </w:p>
        <w:p w14:paraId="0A9B9834"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E2ACB33"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1AC221DF"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249A2049" w14:textId="77777777" w:rsidR="002E54CF" w:rsidRPr="00A7640D" w:rsidRDefault="00764280" w:rsidP="002E54CF">
          <w:pPr>
            <w:pStyle w:val="Heading1"/>
            <w:spacing w:before="0"/>
            <w:jc w:val="both"/>
            <w:rPr>
              <w:rStyle w:val="Strong"/>
              <w:sz w:val="20"/>
              <w:szCs w:val="20"/>
            </w:rPr>
          </w:pPr>
          <w:r>
            <w:rPr>
              <w:rFonts w:ascii="FS Elliot Pro" w:hAnsi="FS Elliot Pro" w:cs="Arial"/>
              <w:szCs w:val="20"/>
              <w:lang w:val="en-US"/>
            </w:rPr>
            <w:pict w14:anchorId="3BEEAF43">
              <v:rect id="_x0000_i1025" style="width:0;height:1.5pt" o:hralign="center" o:hrstd="t" o:hr="t" fillcolor="#a0a0a0" stroked="f"/>
            </w:pict>
          </w:r>
        </w:p>
        <w:p w14:paraId="47D553CE"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DFCE405" w14:textId="77777777" w:rsidR="002E54CF" w:rsidRPr="00A7640D" w:rsidRDefault="002E54CF" w:rsidP="002E54CF">
          <w:pPr>
            <w:jc w:val="both"/>
            <w:rPr>
              <w:rFonts w:ascii="FS Elliot Pro" w:hAnsi="FS Elliot Pro"/>
            </w:rPr>
          </w:pPr>
        </w:p>
        <w:p w14:paraId="49C47A05"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331974">
            <w:rPr>
              <w:rFonts w:ascii="FS Elliot Pro" w:hAnsi="FS Elliot Pro"/>
            </w:rPr>
            <w:t xml:space="preserve"> </w:t>
          </w:r>
          <w:r w:rsidR="00331974" w:rsidRPr="00E67C94">
            <w:rPr>
              <w:rFonts w:ascii="FS Elliot Pro" w:hAnsi="FS Elliot Pro"/>
            </w:rPr>
            <w:t>We commit to respecting children and take action to keep them safe.</w:t>
          </w:r>
        </w:p>
        <w:p w14:paraId="1189E25E" w14:textId="77777777" w:rsidR="00626FE2" w:rsidRDefault="00626FE2" w:rsidP="00626FE2">
          <w:pPr>
            <w:rPr>
              <w:rFonts w:ascii="FS Elliot Pro" w:hAnsi="FS Elliot Pro"/>
              <w:szCs w:val="20"/>
            </w:rPr>
          </w:pPr>
        </w:p>
        <w:p w14:paraId="71BDEDBD"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E565157" w14:textId="77777777" w:rsidR="002E54CF" w:rsidRPr="00A7640D" w:rsidRDefault="00764280" w:rsidP="002E54CF">
          <w:pPr>
            <w:jc w:val="both"/>
            <w:rPr>
              <w:rFonts w:ascii="FS Elliot Pro" w:hAnsi="FS Elliot Pro"/>
            </w:rPr>
          </w:pPr>
          <w:r>
            <w:rPr>
              <w:rFonts w:ascii="FS Elliot Pro" w:hAnsi="FS Elliot Pro" w:cs="Arial"/>
              <w:szCs w:val="20"/>
              <w:lang w:val="en-US"/>
            </w:rPr>
            <w:pict w14:anchorId="4EC66C04">
              <v:rect id="_x0000_i1026" style="width:0;height:1.5pt" o:hralign="center" o:hrstd="t" o:hr="t" fillcolor="#a0a0a0" stroked="f"/>
            </w:pict>
          </w:r>
        </w:p>
        <w:p w14:paraId="707B3CD0" w14:textId="77777777" w:rsidR="000A7BC7" w:rsidRPr="00A7640D" w:rsidRDefault="00336CB4" w:rsidP="00CC4637">
          <w:pPr>
            <w:pStyle w:val="Heading1"/>
            <w:spacing w:before="240"/>
            <w:jc w:val="both"/>
            <w:rPr>
              <w:rStyle w:val="Strong"/>
            </w:rPr>
          </w:pPr>
          <w:r w:rsidRPr="00A7640D">
            <w:rPr>
              <w:rStyle w:val="Strong"/>
            </w:rPr>
            <w:t>ABOUT THE ROLE</w:t>
          </w:r>
        </w:p>
        <w:p w14:paraId="42D8D8F8"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sdt>
      <w:sdtPr>
        <w:rPr>
          <w:rFonts w:asciiTheme="majorHAnsi" w:eastAsiaTheme="minorEastAsia" w:hAnsiTheme="majorHAnsi" w:cstheme="majorBidi"/>
          <w:b/>
          <w:bCs/>
          <w:color w:val="79004C" w:themeColor="accent1" w:themeShade="BF"/>
          <w:sz w:val="28"/>
          <w:szCs w:val="28"/>
        </w:rPr>
        <w:id w:val="-825822600"/>
        <w:placeholder>
          <w:docPart w:val="2EF15E9612F744A09114BD973009B1F1"/>
        </w:placeholder>
      </w:sdtPr>
      <w:sdtEndPr>
        <w:rPr>
          <w:rFonts w:eastAsiaTheme="majorEastAsia"/>
          <w:lang w:val="en-US"/>
        </w:rPr>
      </w:sdtEndPr>
      <w:sdtContent>
        <w:p w14:paraId="14088108" w14:textId="58AAF386" w:rsidR="00FB5F1C" w:rsidRDefault="00FB5F1C" w:rsidP="00FB5F1C">
          <w:pPr>
            <w:tabs>
              <w:tab w:val="left" w:pos="1104"/>
            </w:tabs>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The </w:t>
          </w:r>
          <w:r w:rsidR="000877E1">
            <w:rPr>
              <w:rFonts w:ascii="FS Elliot Pro" w:eastAsiaTheme="minorEastAsia" w:hAnsi="FS Elliot Pro" w:cs="FS Elliot"/>
              <w:szCs w:val="20"/>
              <w:lang w:val="en-US" w:eastAsia="en-US"/>
            </w:rPr>
            <w:t>Customer Service Manager</w:t>
          </w:r>
          <w:r>
            <w:rPr>
              <w:rFonts w:ascii="FS Elliot Pro" w:eastAsiaTheme="minorEastAsia" w:hAnsi="FS Elliot Pro" w:cs="FS Elliot"/>
              <w:szCs w:val="20"/>
              <w:lang w:val="en-US" w:eastAsia="en-US"/>
            </w:rPr>
            <w:t xml:space="preserve"> provides leadership and mentoring to team </w:t>
          </w:r>
          <w:r w:rsidR="00AE3120">
            <w:rPr>
              <w:rFonts w:ascii="FS Elliot Pro" w:eastAsiaTheme="minorEastAsia" w:hAnsi="FS Elliot Pro" w:cs="FS Elliot"/>
              <w:szCs w:val="20"/>
              <w:lang w:val="en-US" w:eastAsia="en-US"/>
            </w:rPr>
            <w:t>members</w:t>
          </w:r>
          <w:r>
            <w:rPr>
              <w:rFonts w:ascii="FS Elliot Pro" w:eastAsiaTheme="minorEastAsia" w:hAnsi="FS Elliot Pro" w:cs="FS Elliot"/>
              <w:szCs w:val="20"/>
              <w:lang w:val="en-US" w:eastAsia="en-US"/>
            </w:rPr>
            <w:t xml:space="preserve"> and drives a culture of continuous process improvement within the</w:t>
          </w:r>
          <w:r w:rsidR="00AE3120">
            <w:rPr>
              <w:rFonts w:ascii="FS Elliot Pro" w:eastAsiaTheme="minorEastAsia" w:hAnsi="FS Elliot Pro" w:cs="FS Elliot"/>
              <w:szCs w:val="20"/>
              <w:lang w:val="en-US" w:eastAsia="en-US"/>
            </w:rPr>
            <w:t xml:space="preserve"> Customer Service</w:t>
          </w:r>
          <w:r>
            <w:rPr>
              <w:rFonts w:ascii="FS Elliot Pro" w:eastAsiaTheme="minorEastAsia" w:hAnsi="FS Elliot Pro" w:cs="FS Elliot"/>
              <w:szCs w:val="20"/>
              <w:lang w:val="en-US" w:eastAsia="en-US"/>
            </w:rPr>
            <w:t xml:space="preserve"> team</w:t>
          </w:r>
          <w:r w:rsidR="00AE3120">
            <w:rPr>
              <w:rFonts w:ascii="FS Elliot Pro" w:eastAsiaTheme="minorEastAsia" w:hAnsi="FS Elliot Pro" w:cs="FS Elliot"/>
              <w:szCs w:val="20"/>
              <w:lang w:val="en-US" w:eastAsia="en-US"/>
            </w:rPr>
            <w:t>s</w:t>
          </w:r>
          <w:r>
            <w:rPr>
              <w:rFonts w:ascii="FS Elliot Pro" w:eastAsiaTheme="minorEastAsia" w:hAnsi="FS Elliot Pro" w:cs="FS Elliot"/>
              <w:szCs w:val="20"/>
              <w:lang w:val="en-US" w:eastAsia="en-US"/>
            </w:rPr>
            <w:t xml:space="preserve">. This role is integral/central to ensuring </w:t>
          </w:r>
          <w:r w:rsidR="000877E1">
            <w:rPr>
              <w:rFonts w:ascii="FS Elliot Pro" w:eastAsiaTheme="minorEastAsia" w:hAnsi="FS Elliot Pro" w:cs="FS Elliot"/>
              <w:szCs w:val="20"/>
              <w:lang w:val="en-US" w:eastAsia="en-US"/>
            </w:rPr>
            <w:t>service</w:t>
          </w:r>
          <w:r>
            <w:rPr>
              <w:rFonts w:ascii="FS Elliot Pro" w:eastAsiaTheme="minorEastAsia" w:hAnsi="FS Elliot Pro" w:cs="FS Elliot"/>
              <w:szCs w:val="20"/>
              <w:lang w:val="en-US" w:eastAsia="en-US"/>
            </w:rPr>
            <w:t xml:space="preserve"> requirements are met in terms of communication, </w:t>
          </w:r>
          <w:proofErr w:type="spellStart"/>
          <w:r>
            <w:rPr>
              <w:rFonts w:ascii="FS Elliot Pro" w:eastAsiaTheme="minorEastAsia" w:hAnsi="FS Elliot Pro" w:cs="FS Elliot"/>
              <w:szCs w:val="20"/>
              <w:lang w:val="en-US" w:eastAsia="en-US"/>
            </w:rPr>
            <w:t>prioritising</w:t>
          </w:r>
          <w:proofErr w:type="spellEnd"/>
          <w:r>
            <w:rPr>
              <w:rFonts w:ascii="FS Elliot Pro" w:eastAsiaTheme="minorEastAsia" w:hAnsi="FS Elliot Pro" w:cs="FS Elliot"/>
              <w:szCs w:val="20"/>
              <w:lang w:val="en-US" w:eastAsia="en-US"/>
            </w:rPr>
            <w:t xml:space="preserve">, </w:t>
          </w:r>
          <w:proofErr w:type="gramStart"/>
          <w:r>
            <w:rPr>
              <w:rFonts w:ascii="FS Elliot Pro" w:eastAsiaTheme="minorEastAsia" w:hAnsi="FS Elliot Pro" w:cs="FS Elliot"/>
              <w:szCs w:val="20"/>
              <w:lang w:val="en-US" w:eastAsia="en-US"/>
            </w:rPr>
            <w:t>escalating</w:t>
          </w:r>
          <w:proofErr w:type="gramEnd"/>
          <w:r>
            <w:rPr>
              <w:rFonts w:ascii="FS Elliot Pro" w:eastAsiaTheme="minorEastAsia" w:hAnsi="FS Elliot Pro" w:cs="FS Elliot"/>
              <w:szCs w:val="20"/>
              <w:lang w:val="en-US" w:eastAsia="en-US"/>
            </w:rPr>
            <w:t xml:space="preserve"> and resolving </w:t>
          </w:r>
          <w:r w:rsidR="00454626">
            <w:rPr>
              <w:rFonts w:ascii="FS Elliot Pro" w:eastAsiaTheme="minorEastAsia" w:hAnsi="FS Elliot Pro" w:cs="FS Elliot"/>
              <w:szCs w:val="20"/>
              <w:lang w:val="en-US" w:eastAsia="en-US"/>
            </w:rPr>
            <w:t>customer enquiries</w:t>
          </w:r>
          <w:r>
            <w:rPr>
              <w:rFonts w:ascii="FS Elliot Pro" w:eastAsiaTheme="minorEastAsia" w:hAnsi="FS Elliot Pro" w:cs="FS Elliot"/>
              <w:szCs w:val="20"/>
              <w:lang w:val="en-US" w:eastAsia="en-US"/>
            </w:rPr>
            <w:t xml:space="preserve">. It is also responsible for preparing and analysis of regular management </w:t>
          </w:r>
          <w:proofErr w:type="gramStart"/>
          <w:r>
            <w:rPr>
              <w:rFonts w:ascii="FS Elliot Pro" w:eastAsiaTheme="minorEastAsia" w:hAnsi="FS Elliot Pro" w:cs="FS Elliot"/>
              <w:szCs w:val="20"/>
              <w:lang w:val="en-US" w:eastAsia="en-US"/>
            </w:rPr>
            <w:t>report’s</w:t>
          </w:r>
          <w:proofErr w:type="gramEnd"/>
          <w:r w:rsidR="007B4C01">
            <w:rPr>
              <w:rFonts w:ascii="FS Elliot Pro" w:eastAsiaTheme="minorEastAsia" w:hAnsi="FS Elliot Pro" w:cs="FS Elliot"/>
              <w:szCs w:val="20"/>
              <w:lang w:val="en-US" w:eastAsia="en-US"/>
            </w:rPr>
            <w:t>.</w:t>
          </w:r>
        </w:p>
        <w:p w14:paraId="254AC8B4" w14:textId="77777777" w:rsidR="0046225E" w:rsidRPr="00A7640D" w:rsidRDefault="00764280" w:rsidP="00CC4637">
          <w:pPr>
            <w:pStyle w:val="Heading1"/>
            <w:spacing w:before="0"/>
            <w:jc w:val="both"/>
            <w:rPr>
              <w:rStyle w:val="Strong"/>
              <w:sz w:val="20"/>
              <w:szCs w:val="20"/>
            </w:rPr>
          </w:pPr>
          <w:r>
            <w:rPr>
              <w:rFonts w:ascii="FS Elliot Pro" w:hAnsi="FS Elliot Pro" w:cs="Arial"/>
              <w:szCs w:val="20"/>
              <w:lang w:val="en-US"/>
            </w:rPr>
            <w:pict w14:anchorId="2D2AA4A7">
              <v:rect id="_x0000_i1027" style="width:0;height:1.5pt" o:hralign="center" o:hrstd="t" o:hr="t" fillcolor="#a0a0a0" stroked="f"/>
            </w:pict>
          </w:r>
        </w:p>
        <w:p w14:paraId="41026F17"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156CAD0F" w14:textId="3E9FB8E5" w:rsidR="00626FE2" w:rsidRPr="003E4012" w:rsidRDefault="00764280"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F15E9612F744A09114BD973009B1F1"/>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F15E9612F744A09114BD973009B1F1"/>
          </w:placeholder>
        </w:sdtPr>
        <w:sdtEndPr/>
        <w:sdtContent>
          <w:r w:rsidR="00FB5F1C">
            <w:rPr>
              <w:rFonts w:asciiTheme="minorHAnsi" w:hAnsiTheme="minorHAnsi" w:cs="FSElliotPro"/>
              <w:kern w:val="1"/>
              <w:szCs w:val="20"/>
            </w:rPr>
            <w:t xml:space="preserve">Customer Service Delivery </w:t>
          </w:r>
          <w:r w:rsidR="00AE3120">
            <w:rPr>
              <w:rFonts w:asciiTheme="minorHAnsi" w:hAnsiTheme="minorHAnsi" w:cs="FSElliotPro"/>
              <w:kern w:val="1"/>
              <w:szCs w:val="20"/>
            </w:rPr>
            <w:t>team</w:t>
          </w:r>
        </w:sdtContent>
      </w:sdt>
      <w:r w:rsidR="00626FE2">
        <w:rPr>
          <w:rFonts w:asciiTheme="minorHAnsi" w:hAnsiTheme="minorHAnsi" w:cs="FSElliotPro"/>
          <w:kern w:val="1"/>
          <w:szCs w:val="20"/>
        </w:rPr>
        <w:t xml:space="preserve"> </w:t>
      </w:r>
      <w:sdt>
        <w:sdtPr>
          <w:rPr>
            <w:rFonts w:asciiTheme="minorHAnsi" w:hAnsiTheme="minorHAnsi" w:cs="FSElliotPro"/>
            <w:kern w:val="1"/>
            <w:szCs w:val="20"/>
            <w:highlight w:val="yellow"/>
          </w:rPr>
          <w:id w:val="-1345933490"/>
          <w:placeholder>
            <w:docPart w:val="2EF15E9612F744A09114BD973009B1F1"/>
          </w:placeholder>
        </w:sdtPr>
        <w:sdtEndPr>
          <w:rPr>
            <w:highlight w:val="none"/>
          </w:rPr>
        </w:sdtEndPr>
        <w:sdtContent>
          <w:r w:rsidR="009A2E8E">
            <w:rPr>
              <w:rFonts w:asciiTheme="minorHAnsi" w:hAnsiTheme="minorHAnsi" w:cs="FSElliotPro"/>
              <w:kern w:val="1"/>
              <w:szCs w:val="20"/>
            </w:rPr>
            <w:t>through the following</w:t>
          </w:r>
          <w:r w:rsidR="00626FE2" w:rsidRPr="003E4012">
            <w:rPr>
              <w:rFonts w:asciiTheme="minorHAnsi" w:hAnsiTheme="minorHAnsi" w:cs="FSElliotPro"/>
              <w:kern w:val="1"/>
              <w:szCs w:val="20"/>
            </w:rPr>
            <w:t>:</w:t>
          </w:r>
        </w:sdtContent>
      </w:sdt>
    </w:p>
    <w:sdt>
      <w:sdtPr>
        <w:rPr>
          <w:rFonts w:ascii="FSElliotPro" w:eastAsiaTheme="minorEastAsia" w:hAnsi="FSElliotPro" w:cs="FSElliotPro"/>
          <w:spacing w:val="-2"/>
          <w:sz w:val="22"/>
          <w:szCs w:val="22"/>
          <w:lang w:val="en-GB" w:eastAsia="en-US"/>
        </w:rPr>
        <w:id w:val="-715120424"/>
        <w:placeholder>
          <w:docPart w:val="2EF15E9612F744A09114BD973009B1F1"/>
        </w:placeholder>
      </w:sdtPr>
      <w:sdtEndPr>
        <w:rPr>
          <w:rFonts w:asciiTheme="minorHAnsi" w:hAnsiTheme="minorHAnsi"/>
          <w:szCs w:val="20"/>
        </w:rPr>
      </w:sdtEndPr>
      <w:sdtContent>
        <w:p w14:paraId="28C3F386" w14:textId="14C43646" w:rsidR="003303AD" w:rsidRPr="00EE4303" w:rsidRDefault="007353EA" w:rsidP="007B4C01">
          <w:pPr>
            <w:autoSpaceDE w:val="0"/>
            <w:autoSpaceDN w:val="0"/>
            <w:adjustRightInd w:val="0"/>
            <w:jc w:val="both"/>
            <w:rPr>
              <w:rFonts w:asciiTheme="minorHAnsi" w:hAnsiTheme="minorHAnsi"/>
              <w:szCs w:val="20"/>
            </w:rPr>
          </w:pPr>
          <w:r w:rsidRPr="00EE4303">
            <w:rPr>
              <w:rFonts w:asciiTheme="minorHAnsi" w:hAnsiTheme="minorHAnsi"/>
              <w:color w:val="000000" w:themeColor="text1"/>
            </w:rPr>
            <w:t xml:space="preserve"> </w:t>
          </w:r>
        </w:p>
        <w:p w14:paraId="0537DAEA" w14:textId="1959E572" w:rsidR="00FB5F1C" w:rsidRPr="00EE4303" w:rsidRDefault="00FB5F1C" w:rsidP="00897F8F">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Takes responsibility for ensuring that team members have the necessary resources and capability to deliver high quality work.  Regularly assesses team member performance, sets objectives and establishes active development plans.</w:t>
          </w:r>
        </w:p>
        <w:p w14:paraId="4AD5FAE7" w14:textId="77777777" w:rsidR="00FB5F1C" w:rsidRPr="00EE4303" w:rsidRDefault="00FB5F1C" w:rsidP="00FB5F1C">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Contributes to the development and evaluation of changes and improvements to the to the services provide by the department/team and ensures that changes support the viability of Uniting.</w:t>
          </w:r>
        </w:p>
        <w:p w14:paraId="0E075D18" w14:textId="06480575" w:rsidR="00626FE2" w:rsidRPr="00EE4303" w:rsidRDefault="00626FE2" w:rsidP="00FB5F1C">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Providing analysis of relevant research a</w:t>
          </w:r>
          <w:r w:rsidR="00AE3120" w:rsidRPr="00EE4303">
            <w:rPr>
              <w:rFonts w:asciiTheme="minorHAnsi" w:hAnsiTheme="minorHAnsi"/>
              <w:szCs w:val="20"/>
            </w:rPr>
            <w:t>nd operational information and a</w:t>
          </w:r>
          <w:r w:rsidRPr="00EE4303">
            <w:rPr>
              <w:rFonts w:asciiTheme="minorHAnsi" w:hAnsiTheme="minorHAnsi"/>
              <w:szCs w:val="20"/>
            </w:rPr>
            <w:t>ssisting to evaluate and integrate the information they receive.</w:t>
          </w:r>
        </w:p>
        <w:p w14:paraId="4B8B07C8" w14:textId="77777777" w:rsidR="00626FE2" w:rsidRPr="00EE4303" w:rsidRDefault="00626FE2" w:rsidP="00626FE2">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Coordinating and maintaining team management systems and ensuring relevant information is input on a consistent and regular basis.</w:t>
          </w:r>
        </w:p>
        <w:p w14:paraId="2FB667FD" w14:textId="77777777" w:rsidR="00626FE2" w:rsidRPr="00EE4303" w:rsidRDefault="00626FE2" w:rsidP="00626FE2">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lastRenderedPageBreak/>
            <w:t>Providing a collection of relevant data to assist with budgeting, the operation of the</w:t>
          </w:r>
          <w:r w:rsidR="00AB32CC" w:rsidRPr="00EE4303">
            <w:rPr>
              <w:rFonts w:asciiTheme="minorHAnsi" w:hAnsiTheme="minorHAnsi"/>
              <w:szCs w:val="20"/>
            </w:rPr>
            <w:t xml:space="preserve"> team and production of regular</w:t>
          </w:r>
          <w:r w:rsidRPr="00EE4303">
            <w:rPr>
              <w:rFonts w:asciiTheme="minorHAnsi" w:hAnsiTheme="minorHAnsi"/>
              <w:szCs w:val="20"/>
            </w:rPr>
            <w:t xml:space="preserve"> reports.</w:t>
          </w:r>
        </w:p>
        <w:p w14:paraId="03C010B5" w14:textId="7961D078" w:rsidR="00626FE2" w:rsidRPr="00EE4303" w:rsidRDefault="00626FE2" w:rsidP="00626FE2">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Conducting specialised studies as required, providing insights into the operation of the team and the organisation.</w:t>
          </w:r>
        </w:p>
        <w:p w14:paraId="7A4DA147" w14:textId="77777777" w:rsidR="009D79D1" w:rsidRPr="00EE4303" w:rsidRDefault="00884A83" w:rsidP="009D79D1">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A</w:t>
          </w:r>
          <w:r w:rsidR="00626FE2" w:rsidRPr="00EE4303">
            <w:rPr>
              <w:rFonts w:asciiTheme="minorHAnsi" w:hAnsiTheme="minorHAnsi"/>
              <w:szCs w:val="20"/>
            </w:rPr>
            <w:t>ctively promot</w:t>
          </w:r>
          <w:r w:rsidRPr="00EE4303">
            <w:rPr>
              <w:rFonts w:asciiTheme="minorHAnsi" w:hAnsiTheme="minorHAnsi"/>
              <w:szCs w:val="20"/>
            </w:rPr>
            <w:t>ing</w:t>
          </w:r>
          <w:r w:rsidR="00626FE2" w:rsidRPr="00EE4303">
            <w:rPr>
              <w:rFonts w:asciiTheme="minorHAnsi" w:hAnsiTheme="minorHAnsi"/>
              <w:szCs w:val="20"/>
            </w:rPr>
            <w:t xml:space="preserve"> safe work practices in the workplace during all activities consistent with Uniting’s policies and comply with all WH&amp;S legislation, </w:t>
          </w:r>
          <w:proofErr w:type="gramStart"/>
          <w:r w:rsidR="00626FE2" w:rsidRPr="00EE4303">
            <w:rPr>
              <w:rFonts w:asciiTheme="minorHAnsi" w:hAnsiTheme="minorHAnsi"/>
              <w:szCs w:val="20"/>
            </w:rPr>
            <w:t>policies</w:t>
          </w:r>
          <w:proofErr w:type="gramEnd"/>
          <w:r w:rsidR="00626FE2" w:rsidRPr="00EE4303">
            <w:rPr>
              <w:rFonts w:asciiTheme="minorHAnsi" w:hAnsiTheme="minorHAnsi"/>
              <w:szCs w:val="20"/>
            </w:rPr>
            <w:t xml:space="preserve"> and procedures.</w:t>
          </w:r>
        </w:p>
        <w:p w14:paraId="0F312379" w14:textId="77777777" w:rsidR="009D79D1" w:rsidRPr="00EE4303" w:rsidRDefault="009D79D1" w:rsidP="009D79D1">
          <w:pPr>
            <w:pStyle w:val="ListParagraph"/>
            <w:numPr>
              <w:ilvl w:val="0"/>
              <w:numId w:val="7"/>
            </w:numPr>
            <w:autoSpaceDE w:val="0"/>
            <w:autoSpaceDN w:val="0"/>
            <w:adjustRightInd w:val="0"/>
            <w:jc w:val="both"/>
            <w:rPr>
              <w:rFonts w:asciiTheme="minorHAnsi" w:hAnsiTheme="minorHAnsi"/>
              <w:szCs w:val="20"/>
            </w:rPr>
          </w:pPr>
          <w:r w:rsidRPr="00EE4303">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6B2A840A" w14:textId="77777777" w:rsidR="00626FE2" w:rsidRPr="00EE4303" w:rsidRDefault="00764280" w:rsidP="00A80CAD">
          <w:pPr>
            <w:pStyle w:val="BlackBullets"/>
            <w:spacing w:after="0"/>
            <w:jc w:val="both"/>
            <w:rPr>
              <w:rFonts w:asciiTheme="minorHAnsi" w:hAnsiTheme="minorHAnsi"/>
              <w:sz w:val="20"/>
              <w:szCs w:val="20"/>
            </w:rPr>
          </w:pPr>
        </w:p>
      </w:sdtContent>
    </w:sdt>
    <w:p w14:paraId="59185E7B" w14:textId="138D0DA0" w:rsidR="00626FE2" w:rsidRPr="00EE4303" w:rsidRDefault="00764280"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F15E9612F744A09114BD973009B1F1"/>
          </w:placeholder>
        </w:sdtPr>
        <w:sdtEndPr/>
        <w:sdtContent>
          <w:r w:rsidR="00626FE2" w:rsidRPr="00EE4303">
            <w:rPr>
              <w:rFonts w:asciiTheme="minorHAnsi" w:eastAsiaTheme="minorEastAsia" w:hAnsiTheme="minorHAnsi" w:cs="FS Elliot"/>
              <w:color w:val="000000"/>
              <w:szCs w:val="20"/>
              <w:lang w:val="en-US" w:eastAsia="en-US"/>
            </w:rPr>
            <w:t>As the</w:t>
          </w:r>
        </w:sdtContent>
      </w:sdt>
      <w:r w:rsidR="00626FE2" w:rsidRPr="00EE4303">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DC3A423D05454FBD9DDA020E48901B2B"/>
          </w:placeholder>
        </w:sdtPr>
        <w:sdtEndPr/>
        <w:sdtContent>
          <w:r w:rsidR="000068FE" w:rsidRPr="00EE4303">
            <w:rPr>
              <w:rStyle w:val="PlaceholderText"/>
              <w:rFonts w:asciiTheme="minorHAnsi" w:hAnsiTheme="minorHAnsi"/>
              <w:color w:val="000000" w:themeColor="text1"/>
              <w:szCs w:val="20"/>
            </w:rPr>
            <w:t>Manager for the</w:t>
          </w:r>
          <w:r w:rsidR="00FB5F1C" w:rsidRPr="00EE4303">
            <w:rPr>
              <w:rStyle w:val="PlaceholderText"/>
              <w:rFonts w:asciiTheme="minorHAnsi" w:hAnsiTheme="minorHAnsi"/>
              <w:color w:val="000000" w:themeColor="text1"/>
              <w:szCs w:val="20"/>
            </w:rPr>
            <w:t xml:space="preserve"> Customer </w:t>
          </w:r>
          <w:r w:rsidR="001364D0" w:rsidRPr="00EE4303">
            <w:rPr>
              <w:rStyle w:val="PlaceholderText"/>
              <w:rFonts w:asciiTheme="minorHAnsi" w:hAnsiTheme="minorHAnsi"/>
              <w:color w:val="000000" w:themeColor="text1"/>
              <w:szCs w:val="20"/>
            </w:rPr>
            <w:t xml:space="preserve">Service </w:t>
          </w:r>
        </w:sdtContent>
      </w:sdt>
      <w:sdt>
        <w:sdtPr>
          <w:rPr>
            <w:rFonts w:asciiTheme="minorHAnsi" w:eastAsiaTheme="minorEastAsia" w:hAnsiTheme="minorHAnsi" w:cs="FS Elliot"/>
            <w:color w:val="000000"/>
            <w:szCs w:val="20"/>
            <w:lang w:val="en-US" w:eastAsia="en-US"/>
          </w:rPr>
          <w:id w:val="1561128565"/>
          <w:placeholder>
            <w:docPart w:val="2EF15E9612F744A09114BD973009B1F1"/>
          </w:placeholder>
        </w:sdtPr>
        <w:sdtEndPr/>
        <w:sdtContent>
          <w:r w:rsidR="00626FE2" w:rsidRPr="00EE4303">
            <w:rPr>
              <w:rFonts w:asciiTheme="minorHAnsi" w:eastAsiaTheme="minorEastAsia" w:hAnsiTheme="minorHAnsi" w:cs="FS Elliot"/>
              <w:color w:val="000000"/>
              <w:szCs w:val="20"/>
              <w:lang w:val="en-US" w:eastAsia="en-US"/>
            </w:rPr>
            <w:t>, your role specifically will:</w:t>
          </w:r>
        </w:sdtContent>
      </w:sdt>
    </w:p>
    <w:p w14:paraId="16ED6F6D" w14:textId="77777777" w:rsidR="00A91691" w:rsidRPr="00EE4303"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6E51D9010EC54851ADA67559F0DB1953"/>
        </w:placeholder>
      </w:sdtPr>
      <w:sdtEndPr>
        <w:rPr>
          <w:rFonts w:ascii="FS Elliot Pro" w:hAnsi="FS Elliot Pro" w:cs="Arial"/>
          <w:color w:val="000000" w:themeColor="text1"/>
          <w:lang w:val="en-US"/>
        </w:rPr>
      </w:sdtEndPr>
      <w:sdtContent>
        <w:p w14:paraId="4F2ED6A6" w14:textId="2BC14C81" w:rsidR="00FB5F1C" w:rsidRPr="00EE4303" w:rsidRDefault="00FB5F1C" w:rsidP="00AA540B">
          <w:pPr>
            <w:pStyle w:val="ListParagraph"/>
            <w:numPr>
              <w:ilvl w:val="0"/>
              <w:numId w:val="16"/>
            </w:numPr>
            <w:autoSpaceDE w:val="0"/>
            <w:autoSpaceDN w:val="0"/>
            <w:adjustRightInd w:val="0"/>
            <w:jc w:val="both"/>
          </w:pPr>
          <w:r w:rsidRPr="00EE4303">
            <w:t>Manage and develop staff effectively, train and guide them, ensuring Customer Service performance standards are adhered to. Promote staff development, seeking and creating opportunities, helping staff act on their developmental needs and setting stretched goals.</w:t>
          </w:r>
        </w:p>
        <w:p w14:paraId="13816957" w14:textId="77777777" w:rsidR="00764280" w:rsidRPr="00764280" w:rsidRDefault="007B4C01" w:rsidP="003E7F85">
          <w:pPr>
            <w:pStyle w:val="ListParagraph"/>
            <w:numPr>
              <w:ilvl w:val="0"/>
              <w:numId w:val="13"/>
            </w:numPr>
            <w:shd w:val="clear" w:color="auto" w:fill="FFFFFF"/>
            <w:autoSpaceDE w:val="0"/>
            <w:autoSpaceDN w:val="0"/>
            <w:spacing w:before="100" w:beforeAutospacing="1" w:after="100" w:afterAutospacing="1"/>
            <w:jc w:val="both"/>
            <w:rPr>
              <w:rFonts w:ascii="Calibri" w:hAnsi="Calibri"/>
              <w:color w:val="000000" w:themeColor="text1"/>
              <w:szCs w:val="22"/>
            </w:rPr>
          </w:pPr>
          <w:r w:rsidRPr="00764280">
            <w:rPr>
              <w:rFonts w:asciiTheme="minorHAnsi" w:hAnsiTheme="minorHAnsi"/>
              <w:color w:val="000000" w:themeColor="text1"/>
            </w:rPr>
            <w:t xml:space="preserve">Build and maintain strong relationships with internal and external customers, services &amp; Vendors to ensure our customers have an exceptional customer experience and the tools they need to do their </w:t>
          </w:r>
          <w:proofErr w:type="gramStart"/>
          <w:r w:rsidRPr="00764280">
            <w:rPr>
              <w:rFonts w:asciiTheme="minorHAnsi" w:hAnsiTheme="minorHAnsi"/>
              <w:color w:val="000000" w:themeColor="text1"/>
            </w:rPr>
            <w:t>work</w:t>
          </w:r>
          <w:proofErr w:type="gramEnd"/>
          <w:r w:rsidRPr="00764280">
            <w:rPr>
              <w:rFonts w:asciiTheme="minorHAnsi" w:hAnsiTheme="minorHAnsi"/>
              <w:color w:val="000000" w:themeColor="text1"/>
            </w:rPr>
            <w:t xml:space="preserve"> </w:t>
          </w:r>
        </w:p>
        <w:p w14:paraId="7643810D" w14:textId="57347BE2" w:rsidR="00EE4303" w:rsidRPr="00764280" w:rsidRDefault="00EE4303" w:rsidP="003E7F85">
          <w:pPr>
            <w:pStyle w:val="ListParagraph"/>
            <w:numPr>
              <w:ilvl w:val="0"/>
              <w:numId w:val="13"/>
            </w:numPr>
            <w:shd w:val="clear" w:color="auto" w:fill="FFFFFF"/>
            <w:autoSpaceDE w:val="0"/>
            <w:autoSpaceDN w:val="0"/>
            <w:spacing w:before="100" w:beforeAutospacing="1" w:after="100" w:afterAutospacing="1"/>
            <w:jc w:val="both"/>
            <w:rPr>
              <w:rFonts w:ascii="Calibri" w:hAnsi="Calibri"/>
              <w:color w:val="000000" w:themeColor="text1"/>
              <w:szCs w:val="22"/>
            </w:rPr>
          </w:pPr>
          <w:r w:rsidRPr="00764280">
            <w:rPr>
              <w:color w:val="000000" w:themeColor="text1"/>
            </w:rPr>
            <w:t>Management handling customer enquiries and complaints in the digital space for Uniting including Facebook, Google &amp; Instagram, as well as producing regular reporting on all incoming digital queries.</w:t>
          </w:r>
        </w:p>
        <w:p w14:paraId="16BAB960" w14:textId="77777777" w:rsidR="00EE4303" w:rsidRPr="00EE4303" w:rsidRDefault="00EE4303" w:rsidP="00EE4303">
          <w:pPr>
            <w:numPr>
              <w:ilvl w:val="0"/>
              <w:numId w:val="13"/>
            </w:numPr>
            <w:shd w:val="clear" w:color="auto" w:fill="FFFFFF"/>
            <w:spacing w:before="100" w:beforeAutospacing="1" w:after="100" w:afterAutospacing="1"/>
            <w:rPr>
              <w:rFonts w:ascii="Calibri" w:hAnsi="Calibri"/>
              <w:color w:val="000000" w:themeColor="text1"/>
              <w:szCs w:val="22"/>
            </w:rPr>
          </w:pPr>
          <w:r w:rsidRPr="00EE4303">
            <w:rPr>
              <w:color w:val="000000" w:themeColor="text1"/>
            </w:rPr>
            <w:t xml:space="preserve">Support the services, marketing and the generation of new business through management of sales and first point of contact to generate quality </w:t>
          </w:r>
          <w:proofErr w:type="gramStart"/>
          <w:r w:rsidRPr="00EE4303">
            <w:rPr>
              <w:color w:val="000000" w:themeColor="text1"/>
            </w:rPr>
            <w:t>leads</w:t>
          </w:r>
          <w:proofErr w:type="gramEnd"/>
        </w:p>
        <w:p w14:paraId="7E34D1EF" w14:textId="15235860" w:rsidR="00FB5F1C" w:rsidRPr="00EE4303" w:rsidRDefault="00FB5F1C" w:rsidP="001364D0">
          <w:pPr>
            <w:pStyle w:val="ListParagraph"/>
            <w:numPr>
              <w:ilvl w:val="0"/>
              <w:numId w:val="13"/>
            </w:numPr>
            <w:spacing w:after="160" w:line="259" w:lineRule="auto"/>
          </w:pPr>
          <w:r w:rsidRPr="00EE4303">
            <w:t xml:space="preserve">Evaluate staff effectiveness through regular appraisals and taking opportunities to provide constructive formal and informal feedback on their performance via Continuous Conversations.   </w:t>
          </w:r>
        </w:p>
        <w:p w14:paraId="3E41B38D" w14:textId="77777777" w:rsidR="00FB5F1C" w:rsidRPr="00EE4303" w:rsidRDefault="00FB5F1C" w:rsidP="00FB5F1C">
          <w:pPr>
            <w:pStyle w:val="ListParagraph"/>
            <w:numPr>
              <w:ilvl w:val="0"/>
              <w:numId w:val="13"/>
            </w:numPr>
            <w:spacing w:after="160" w:line="259" w:lineRule="auto"/>
          </w:pPr>
          <w:r w:rsidRPr="00EE4303">
            <w:t xml:space="preserve">Handle specialist or escalated calls from the public, ensuring they are satisfactorily resolved. </w:t>
          </w:r>
          <w:proofErr w:type="gramStart"/>
          <w:r w:rsidRPr="00EE4303">
            <w:t>Be clear and polite to customers at all times</w:t>
          </w:r>
          <w:proofErr w:type="gramEnd"/>
          <w:r w:rsidRPr="00EE4303">
            <w:t xml:space="preserve">, accurately evaluating the nature of their enquiry and determining the appropriate action to take, ensuring that information and advice given is factually correct. </w:t>
          </w:r>
        </w:p>
        <w:p w14:paraId="7082DBB3" w14:textId="77777777" w:rsidR="00FB5F1C" w:rsidRPr="00EE4303" w:rsidRDefault="00FB5F1C" w:rsidP="00FB5F1C">
          <w:pPr>
            <w:pStyle w:val="ListParagraph"/>
            <w:numPr>
              <w:ilvl w:val="0"/>
              <w:numId w:val="13"/>
            </w:numPr>
            <w:spacing w:after="160" w:line="259" w:lineRule="auto"/>
          </w:pPr>
          <w:r w:rsidRPr="00EE4303">
            <w:t xml:space="preserve">Act as the advocate and champion of the customer. Work effectively with service providers to ensure that there is a smooth transition between ‘front’ and ‘back’ office. Respect the confidential or sensitive nature of customer </w:t>
          </w:r>
          <w:proofErr w:type="gramStart"/>
          <w:r w:rsidRPr="00EE4303">
            <w:t>enquiries, and</w:t>
          </w:r>
          <w:proofErr w:type="gramEnd"/>
          <w:r w:rsidRPr="00EE4303">
            <w:t xml:space="preserve"> handle difficult situations appropriately.</w:t>
          </w:r>
        </w:p>
        <w:p w14:paraId="67334E26" w14:textId="77777777" w:rsidR="00FB5F1C" w:rsidRPr="00EE4303" w:rsidRDefault="00FB5F1C" w:rsidP="00FB5F1C">
          <w:pPr>
            <w:pStyle w:val="ListParagraph"/>
            <w:numPr>
              <w:ilvl w:val="0"/>
              <w:numId w:val="13"/>
            </w:numPr>
            <w:spacing w:after="160" w:line="259" w:lineRule="auto"/>
          </w:pPr>
          <w:r w:rsidRPr="00EE4303">
            <w:t xml:space="preserve">Work in group and one-to-one situations to ensure that service quality and act as the first contact point for customers resolving customer enquiries in line with the agreed service standards and procedures. </w:t>
          </w:r>
          <w:proofErr w:type="gramStart"/>
          <w:r w:rsidRPr="00EE4303">
            <w:t>Be clear and polite to customers at all times</w:t>
          </w:r>
          <w:proofErr w:type="gramEnd"/>
          <w:r w:rsidRPr="00EE4303">
            <w:t xml:space="preserve">, determining the appropriate action to take, ensuring that information and advice given is factually correct.  </w:t>
          </w:r>
        </w:p>
        <w:p w14:paraId="33EFB24E" w14:textId="77777777" w:rsidR="00FB5F1C" w:rsidRPr="00EE4303" w:rsidRDefault="00FB5F1C" w:rsidP="00FB5F1C">
          <w:pPr>
            <w:pStyle w:val="ListParagraph"/>
            <w:numPr>
              <w:ilvl w:val="0"/>
              <w:numId w:val="13"/>
            </w:numPr>
            <w:spacing w:after="160" w:line="259" w:lineRule="auto"/>
          </w:pPr>
          <w:r w:rsidRPr="00EE4303">
            <w:t xml:space="preserve">Work in a helpful and approachable manner as a member of the team to ensure overall performance targets are met. Make a positive contribution to team plans, and respect commitment to team decisions. Encourage and support team members, respecting the views, values and opinions of others. </w:t>
          </w:r>
        </w:p>
        <w:p w14:paraId="7AFBA984" w14:textId="77777777" w:rsidR="00FB5F1C" w:rsidRPr="00EE4303" w:rsidRDefault="00FB5F1C" w:rsidP="00FB5F1C">
          <w:pPr>
            <w:pStyle w:val="ListParagraph"/>
            <w:numPr>
              <w:ilvl w:val="0"/>
              <w:numId w:val="13"/>
            </w:numPr>
            <w:spacing w:after="160" w:line="259" w:lineRule="auto"/>
          </w:pPr>
          <w:r w:rsidRPr="00EE4303">
            <w:t xml:space="preserve">Work in group and one-to-one situations to maintain technical and specialist knowledge across the full breadth of customer service from ‘front’ to ‘back’ office, ensuring that information provided to customers is up-to-date, accurate, and professionally delivered.  </w:t>
          </w:r>
        </w:p>
        <w:p w14:paraId="23A32A03" w14:textId="77777777" w:rsidR="00FB5F1C" w:rsidRPr="00EE4303" w:rsidRDefault="00FB5F1C" w:rsidP="00FB5F1C">
          <w:pPr>
            <w:pStyle w:val="ListParagraph"/>
            <w:numPr>
              <w:ilvl w:val="0"/>
              <w:numId w:val="13"/>
            </w:numPr>
            <w:spacing w:after="160" w:line="259" w:lineRule="auto"/>
          </w:pPr>
          <w:r w:rsidRPr="00EE4303">
            <w:lastRenderedPageBreak/>
            <w:t>Actively participate in developing the technical requirements of the service, including development of technical tools, and to make reasoned suggestions to improve customer service and technical procedures.</w:t>
          </w:r>
        </w:p>
        <w:p w14:paraId="57160C6B" w14:textId="77777777" w:rsidR="00E63DB1" w:rsidRPr="00EE4303" w:rsidRDefault="00FB5F1C" w:rsidP="00307B1A">
          <w:pPr>
            <w:pStyle w:val="ListParagraph"/>
            <w:numPr>
              <w:ilvl w:val="0"/>
              <w:numId w:val="13"/>
            </w:numPr>
            <w:spacing w:after="160" w:line="259" w:lineRule="auto"/>
          </w:pPr>
          <w:r w:rsidRPr="00EE4303">
            <w:t xml:space="preserve">Disseminate technical knowledge to Customer </w:t>
          </w:r>
          <w:r w:rsidR="005B4F6B" w:rsidRPr="00EE4303">
            <w:t xml:space="preserve">and Employee </w:t>
          </w:r>
          <w:r w:rsidRPr="00EE4303">
            <w:t>Services Officers clearly and concisely in the most appropriate manner, acting as mentor and advisor to them, training and developing them so that they can use and impart technical knowledge effectively.</w:t>
          </w:r>
        </w:p>
        <w:p w14:paraId="63168466" w14:textId="77777777" w:rsidR="00A91691" w:rsidRPr="008B1C57" w:rsidRDefault="00764280" w:rsidP="00FB5F1C">
          <w:pPr>
            <w:autoSpaceDE w:val="0"/>
            <w:autoSpaceDN w:val="0"/>
            <w:adjustRightInd w:val="0"/>
            <w:jc w:val="both"/>
            <w:rPr>
              <w:rFonts w:ascii="FS Elliot Pro" w:hAnsi="FS Elliot Pro" w:cs="Arial"/>
              <w:color w:val="000000" w:themeColor="text1"/>
              <w:szCs w:val="20"/>
              <w:highlight w:val="yellow"/>
              <w:lang w:val="en-US"/>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ED64A7E1620B45B7BACC0E1D702265D4"/>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placeholder>
              <w:docPart w:val="2EF15E9612F744A09114BD973009B1F1"/>
            </w:placeholder>
          </w:sdtPr>
          <w:sdtEndPr>
            <w:rPr>
              <w:rFonts w:asciiTheme="minorHAnsi" w:eastAsia="Times New Roman" w:hAnsiTheme="minorHAnsi" w:cs="Times New Roman"/>
              <w:bCs w:val="0"/>
              <w:color w:val="auto"/>
              <w:sz w:val="20"/>
              <w:szCs w:val="24"/>
              <w:lang w:val="en-AU" w:eastAsia="en-AU"/>
            </w:rPr>
          </w:sdtEndPr>
          <w:sdtContent>
            <w:p w14:paraId="71E229C6"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0C698047" w14:textId="77777777" w:rsidR="007B4C4E" w:rsidRPr="00A7640D" w:rsidRDefault="00764280" w:rsidP="00672A74">
              <w:pPr>
                <w:pStyle w:val="Heading1"/>
                <w:spacing w:before="0"/>
                <w:jc w:val="both"/>
                <w:rPr>
                  <w:rStyle w:val="Strong"/>
                  <w:sz w:val="20"/>
                  <w:szCs w:val="20"/>
                </w:rPr>
              </w:pPr>
              <w:r>
                <w:rPr>
                  <w:rFonts w:ascii="FS Elliot Pro" w:hAnsi="FS Elliot Pro" w:cs="Arial"/>
                  <w:szCs w:val="20"/>
                  <w:lang w:val="en-US"/>
                </w:rPr>
                <w:pict w14:anchorId="57FB7448">
                  <v:rect id="_x0000_i1028" style="width:0;height:1.5pt" o:hralign="center" o:hrstd="t" o:hr="t" fillcolor="#a0a0a0" stroked="f"/>
                </w:pict>
              </w:r>
            </w:p>
            <w:p w14:paraId="466AD446"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0B5E48EA" w14:textId="77777777" w:rsidR="00E32BD7" w:rsidRDefault="00E32BD7" w:rsidP="00626FE2">
              <w:pPr>
                <w:autoSpaceDE w:val="0"/>
                <w:autoSpaceDN w:val="0"/>
                <w:adjustRightInd w:val="0"/>
                <w:jc w:val="both"/>
                <w:rPr>
                  <w:rFonts w:ascii="FS Elliot Pro" w:hAnsi="FS Elliot Pro" w:cs="Arial"/>
                  <w:b/>
                  <w:bCs/>
                  <w:szCs w:val="20"/>
                  <w:lang w:val="en-US"/>
                </w:rPr>
              </w:pPr>
            </w:p>
            <w:p w14:paraId="3B1FF76C"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5463CFD6" w14:textId="77777777" w:rsidR="00E32BD7" w:rsidRDefault="00764280" w:rsidP="00626FE2">
          <w:pPr>
            <w:autoSpaceDE w:val="0"/>
            <w:autoSpaceDN w:val="0"/>
            <w:adjustRightInd w:val="0"/>
            <w:jc w:val="both"/>
            <w:rPr>
              <w:rFonts w:ascii="FS Elliot Pro" w:hAnsi="FS Elliot Pro" w:cs="Arial"/>
              <w:b/>
              <w:bCs/>
              <w:szCs w:val="20"/>
              <w:lang w:val="en-US"/>
            </w:rPr>
          </w:pPr>
        </w:p>
      </w:sdtContent>
    </w:sdt>
    <w:p w14:paraId="14292A46" w14:textId="4F3A34B3" w:rsidR="00000519" w:rsidRPr="00A7640D" w:rsidRDefault="00764280"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F15E9612F744A09114BD973009B1F1"/>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D17D5305355A400782F37950A454C74C"/>
          </w:placeholder>
        </w:sdtPr>
        <w:sdtEndPr>
          <w:rPr>
            <w:highlight w:val="none"/>
          </w:rPr>
        </w:sdtEndPr>
        <w:sdtContent>
          <w:sdt>
            <w:sdtPr>
              <w:rPr>
                <w:rFonts w:asciiTheme="minorHAnsi" w:hAnsiTheme="minorHAnsi" w:cs="Arial"/>
                <w:bCs/>
                <w:szCs w:val="20"/>
                <w:highlight w:val="yellow"/>
                <w:lang w:val="en-US"/>
              </w:rPr>
              <w:alias w:val="Directorate"/>
              <w:tag w:val="Directorate"/>
              <w:id w:val="1180010460"/>
              <w:placeholder>
                <w:docPart w:val="D2863C11A1254C8085098C3A38FAB6EC"/>
              </w:placeholder>
            </w:sdtPr>
            <w:sdtEndPr>
              <w:rPr>
                <w:highlight w:val="none"/>
              </w:rPr>
            </w:sdtEndPr>
            <w:sdtContent>
              <w:r w:rsidR="00FB5F1C">
                <w:rPr>
                  <w:rFonts w:asciiTheme="minorHAnsi" w:hAnsiTheme="minorHAnsi" w:cs="Arial"/>
                  <w:bCs/>
                  <w:szCs w:val="20"/>
                  <w:lang w:val="en-US"/>
                </w:rPr>
                <w:t>Customer</w:t>
              </w:r>
              <w:r>
                <w:rPr>
                  <w:rFonts w:asciiTheme="minorHAnsi" w:hAnsiTheme="minorHAnsi" w:cs="Arial"/>
                  <w:bCs/>
                  <w:szCs w:val="20"/>
                  <w:lang w:val="en-US"/>
                </w:rPr>
                <w:t>, Risk &amp; Governance</w:t>
              </w:r>
            </w:sdtContent>
          </w:sdt>
        </w:sdtContent>
      </w:sdt>
    </w:p>
    <w:p w14:paraId="0A4777A1" w14:textId="5BA112DE" w:rsidR="00FB5F1C" w:rsidRPr="00A467F0" w:rsidRDefault="00764280" w:rsidP="00FB5F1C">
      <w:pPr>
        <w:autoSpaceDE w:val="0"/>
        <w:autoSpaceDN w:val="0"/>
        <w:adjustRightInd w:val="0"/>
        <w:jc w:val="both"/>
        <w:rPr>
          <w:rFonts w:ascii="FS Elliot Pro" w:hAnsi="FS Elliot Pro" w:cs="Arial"/>
          <w:b/>
          <w:bCs/>
          <w:szCs w:val="20"/>
          <w:lang w:val="en-US"/>
        </w:rPr>
      </w:pPr>
      <w:sdt>
        <w:sdtPr>
          <w:rPr>
            <w:rFonts w:ascii="FS Elliot Pro" w:hAnsi="FS Elliot Pro" w:cs="Arial"/>
            <w:b/>
            <w:bCs/>
            <w:szCs w:val="20"/>
            <w:lang w:val="en-US"/>
          </w:rPr>
          <w:id w:val="401338497"/>
          <w:placeholder>
            <w:docPart w:val="2EF15E9612F744A09114BD973009B1F1"/>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Theme="minorHAnsi" w:hAnsiTheme="minorHAnsi" w:cs="Arial"/>
            <w:bCs/>
            <w:szCs w:val="20"/>
            <w:lang w:val="en-US"/>
          </w:rPr>
          <w:alias w:val="Manager's title"/>
          <w:tag w:val="Manager's title"/>
          <w:id w:val="473108284"/>
          <w:placeholder>
            <w:docPart w:val="8AD8445FD2E24E758EC2C5FD0429AAE4"/>
          </w:placeholder>
        </w:sdtPr>
        <w:sdtEndPr/>
        <w:sdtContent>
          <w:r>
            <w:rPr>
              <w:rFonts w:asciiTheme="minorHAnsi" w:hAnsiTheme="minorHAnsi" w:cs="Arial"/>
              <w:bCs/>
              <w:szCs w:val="20"/>
              <w:lang w:val="en-US"/>
            </w:rPr>
            <w:t>Customer Service Delivery</w:t>
          </w:r>
          <w:r w:rsidR="00FB5F1C" w:rsidRPr="005012E6">
            <w:rPr>
              <w:rFonts w:asciiTheme="minorHAnsi" w:hAnsiTheme="minorHAnsi" w:cs="Arial"/>
              <w:bCs/>
              <w:szCs w:val="20"/>
              <w:lang w:val="en-US"/>
            </w:rPr>
            <w:t xml:space="preserve"> Lead</w:t>
          </w:r>
        </w:sdtContent>
      </w:sdt>
    </w:p>
    <w:sdt>
      <w:sdtPr>
        <w:rPr>
          <w:rFonts w:ascii="FS Elliot Pro" w:eastAsia="Times New Roman" w:hAnsi="FS Elliot Pro" w:cs="Arial"/>
          <w:b w:val="0"/>
          <w:bCs w:val="0"/>
          <w:color w:val="auto"/>
          <w:sz w:val="20"/>
          <w:szCs w:val="20"/>
          <w:lang w:val="en-US"/>
        </w:rPr>
        <w:id w:val="-745716807"/>
        <w:placeholder>
          <w:docPart w:val="ED64A7E1620B45B7BACC0E1D702265D4"/>
        </w:placeholder>
      </w:sdtPr>
      <w:sdtEndPr>
        <w:rPr>
          <w:rFonts w:asciiTheme="minorHAnsi" w:eastAsiaTheme="minorEastAsia" w:hAnsiTheme="minorHAnsi" w:cstheme="minorHAnsi"/>
          <w:lang w:eastAsia="en-US"/>
        </w:rPr>
      </w:sdtEndPr>
      <w:sdtContent>
        <w:p w14:paraId="72C517CE" w14:textId="77777777" w:rsidR="00FD5A23" w:rsidRPr="00A7640D" w:rsidRDefault="00764280" w:rsidP="00FD5A23">
          <w:pPr>
            <w:pStyle w:val="Heading1"/>
            <w:spacing w:before="0"/>
            <w:jc w:val="both"/>
            <w:rPr>
              <w:rStyle w:val="Strong"/>
              <w:sz w:val="20"/>
              <w:szCs w:val="20"/>
            </w:rPr>
          </w:pPr>
          <w:r>
            <w:rPr>
              <w:rFonts w:ascii="FS Elliot Pro" w:hAnsi="FS Elliot Pro" w:cs="Arial"/>
              <w:szCs w:val="20"/>
              <w:lang w:val="en-US"/>
            </w:rPr>
            <w:pict w14:anchorId="64A8D149">
              <v:rect id="_x0000_i1029" style="width:0;height:1.5pt" o:hralign="center" o:hrstd="t" o:hr="t" fillcolor="#a0a0a0" stroked="f"/>
            </w:pict>
          </w:r>
        </w:p>
        <w:p w14:paraId="0E2F1C25"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05776E8" w14:textId="77777777" w:rsidR="00BD5023" w:rsidRPr="00D8762B" w:rsidRDefault="00BD5023" w:rsidP="00BD5023">
          <w:pPr>
            <w:pStyle w:val="BlackBullets"/>
            <w:spacing w:after="0"/>
            <w:jc w:val="both"/>
            <w:rPr>
              <w:rFonts w:asciiTheme="minorHAnsi" w:hAnsiTheme="minorHAnsi"/>
              <w:b/>
              <w:sz w:val="20"/>
              <w:szCs w:val="20"/>
            </w:rPr>
          </w:pPr>
          <w:r w:rsidRPr="00D8762B">
            <w:rPr>
              <w:rFonts w:asciiTheme="minorHAnsi" w:hAnsiTheme="minorHAnsi"/>
              <w:b/>
              <w:sz w:val="20"/>
              <w:szCs w:val="20"/>
            </w:rPr>
            <w:t>People Leadership</w:t>
          </w:r>
        </w:p>
        <w:p w14:paraId="76797659" w14:textId="77777777" w:rsidR="00BD5023" w:rsidRDefault="00BD5023" w:rsidP="00BD5023">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Delivers performance through others - </w:t>
          </w:r>
          <w:r w:rsidRPr="00AA68AD">
            <w:rPr>
              <w:rFonts w:asciiTheme="minorHAnsi" w:hAnsiTheme="minorHAnsi"/>
              <w:szCs w:val="20"/>
            </w:rPr>
            <w:t>Clearly delegates and assigns responsibility, evaluating performance along the way</w:t>
          </w:r>
          <w:r>
            <w:rPr>
              <w:rFonts w:asciiTheme="minorHAnsi" w:hAnsiTheme="minorHAnsi"/>
              <w:szCs w:val="20"/>
            </w:rPr>
            <w:t>.</w:t>
          </w:r>
        </w:p>
        <w:p w14:paraId="2CBE2CE5" w14:textId="77777777" w:rsidR="00BD5023" w:rsidRPr="00AA68AD" w:rsidRDefault="00BD5023" w:rsidP="00BD5023">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Creates and builds the capability of our people</w:t>
          </w:r>
          <w:r>
            <w:rPr>
              <w:rFonts w:asciiTheme="minorHAnsi" w:hAnsiTheme="minorHAnsi"/>
              <w:b/>
              <w:bCs/>
              <w:szCs w:val="20"/>
            </w:rPr>
            <w:t xml:space="preserve"> - </w:t>
          </w:r>
          <w:r w:rsidRPr="00AA68AD">
            <w:rPr>
              <w:rFonts w:asciiTheme="minorHAnsi" w:hAnsiTheme="minorHAnsi"/>
              <w:szCs w:val="20"/>
            </w:rPr>
            <w:t xml:space="preserve">Enriches Uniting's overall capability through selection, </w:t>
          </w:r>
          <w:r w:rsidR="00497330" w:rsidRPr="00AA68AD">
            <w:rPr>
              <w:rFonts w:asciiTheme="minorHAnsi" w:hAnsiTheme="minorHAnsi"/>
              <w:szCs w:val="20"/>
            </w:rPr>
            <w:t>feedback &amp;</w:t>
          </w:r>
          <w:r w:rsidRPr="00AA68AD">
            <w:rPr>
              <w:rFonts w:asciiTheme="minorHAnsi" w:hAnsiTheme="minorHAnsi"/>
              <w:szCs w:val="20"/>
            </w:rPr>
            <w:t xml:space="preserve"> the development of excellent people </w:t>
          </w:r>
        </w:p>
        <w:p w14:paraId="16CD0AB6" w14:textId="77777777" w:rsidR="00BD5023" w:rsidRPr="00AA68AD" w:rsidRDefault="00BD5023" w:rsidP="00BD5023">
          <w:pPr>
            <w:pStyle w:val="ListParagraph"/>
            <w:numPr>
              <w:ilvl w:val="0"/>
              <w:numId w:val="1"/>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Builds diverse, highly engaged teams - </w:t>
          </w:r>
          <w:r w:rsidRPr="00AA68AD">
            <w:rPr>
              <w:rFonts w:asciiTheme="minorHAnsi" w:hAnsiTheme="minorHAnsi"/>
              <w:szCs w:val="20"/>
            </w:rPr>
            <w:t>Builds effective teams with the morale and capability to cope with change effectively</w:t>
          </w:r>
          <w:r>
            <w:rPr>
              <w:rFonts w:asciiTheme="minorHAnsi" w:hAnsiTheme="minorHAnsi"/>
              <w:szCs w:val="20"/>
            </w:rPr>
            <w:t>.</w:t>
          </w:r>
        </w:p>
        <w:p w14:paraId="5320A076" w14:textId="77777777" w:rsidR="00BD5023" w:rsidRDefault="00BD5023" w:rsidP="0035298A">
          <w:pPr>
            <w:pStyle w:val="BlackBullets"/>
            <w:spacing w:after="0"/>
            <w:jc w:val="both"/>
            <w:rPr>
              <w:rFonts w:asciiTheme="minorHAnsi" w:hAnsiTheme="minorHAnsi"/>
              <w:b/>
              <w:sz w:val="20"/>
              <w:szCs w:val="20"/>
            </w:rPr>
          </w:pPr>
        </w:p>
        <w:p w14:paraId="25B8BF7D"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3B96D21C"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240762C0"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A642CC7"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00169DA5"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7EAA8420" w14:textId="77777777" w:rsidR="00E014B4" w:rsidRDefault="00E014B4" w:rsidP="00626FE2">
          <w:pPr>
            <w:rPr>
              <w:rFonts w:asciiTheme="minorHAnsi" w:hAnsiTheme="minorHAnsi"/>
              <w:b/>
              <w:bCs/>
              <w:szCs w:val="20"/>
            </w:rPr>
          </w:pPr>
        </w:p>
        <w:p w14:paraId="6E9BC0E0"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68434596"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77D18134"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B568F7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02C9BD18"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1067E96F" w14:textId="77777777" w:rsidR="00FD5A23" w:rsidRPr="00A7640D" w:rsidRDefault="00764280" w:rsidP="00FD5A23">
          <w:pPr>
            <w:pStyle w:val="Heading1"/>
            <w:spacing w:before="0"/>
            <w:jc w:val="both"/>
            <w:rPr>
              <w:rStyle w:val="Strong"/>
              <w:sz w:val="20"/>
              <w:szCs w:val="20"/>
            </w:rPr>
          </w:pPr>
          <w:r>
            <w:rPr>
              <w:rFonts w:ascii="FS Elliot Pro" w:hAnsi="FS Elliot Pro" w:cs="Arial"/>
              <w:szCs w:val="20"/>
              <w:lang w:val="en-US"/>
            </w:rPr>
            <w:lastRenderedPageBreak/>
            <w:pict w14:anchorId="3B71C346">
              <v:rect id="_x0000_i1030" style="width:0;height:1.5pt" o:hralign="center" o:hrstd="t" o:hr="t" fillcolor="#a0a0a0" stroked="f"/>
            </w:pict>
          </w:r>
        </w:p>
        <w:p w14:paraId="7D73052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099214D"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D9F5E1D" w14:textId="77777777" w:rsidR="00626FE2" w:rsidRPr="00BD5023" w:rsidRDefault="00764280" w:rsidP="00BD5023">
          <w:pPr>
            <w:widowControl w:val="0"/>
            <w:tabs>
              <w:tab w:val="left" w:pos="567"/>
            </w:tabs>
            <w:autoSpaceDE w:val="0"/>
            <w:autoSpaceDN w:val="0"/>
            <w:adjustRightInd w:val="0"/>
            <w:spacing w:before="120"/>
            <w:ind w:left="567" w:hanging="567"/>
            <w:jc w:val="both"/>
            <w:rPr>
              <w:rFonts w:asciiTheme="minorHAnsi" w:eastAsiaTheme="minorEastAsia" w:hAnsiTheme="minorHAnsi" w:cstheme="minorHAnsi"/>
              <w:szCs w:val="20"/>
              <w:lang w:val="en-US" w:eastAsia="en-US"/>
            </w:rPr>
          </w:pPr>
          <w:sdt>
            <w:sdtPr>
              <w:rPr>
                <w:rFonts w:ascii="FS Elliot Pro" w:hAnsi="FS Elliot Pro" w:cs="FS Elliot Pro"/>
                <w:spacing w:val="1"/>
                <w:position w:val="1"/>
                <w:szCs w:val="20"/>
              </w:rPr>
              <w:alias w:val="Qualifications"/>
              <w:tag w:val="Qualifications"/>
              <w:id w:val="1344289791"/>
              <w:placeholder>
                <w:docPart w:val="0CD35B17FC2244CCA17A318DD337B142"/>
              </w:placeholder>
              <w:comboBox>
                <w:listItem w:displayText="Bachelor qualification in a relevant business field or equivalent experience" w:value="Bachelor qualification in a relevant business field or equivalent experience"/>
                <w:listItem w:displayText="Bachelor qualification and relevant professional registration" w:value="Bachelor qualification and relevant professional registration"/>
              </w:comboBox>
            </w:sdtPr>
            <w:sdtEndPr/>
            <w:sdtContent>
              <w:r w:rsidR="00BD5023" w:rsidRPr="000E52CD">
                <w:rPr>
                  <w:rFonts w:ascii="FS Elliot Pro" w:hAnsi="FS Elliot Pro" w:cs="FS Elliot Pro"/>
                  <w:spacing w:val="1"/>
                  <w:position w:val="1"/>
                  <w:szCs w:val="20"/>
                </w:rPr>
                <w:t>Qualification in Frontline Management, Business Management or equivalent</w:t>
              </w:r>
              <w:r w:rsidR="00BD5023">
                <w:rPr>
                  <w:rFonts w:ascii="FS Elliot Pro" w:hAnsi="FS Elliot Pro" w:cs="FS Elliot Pro"/>
                  <w:spacing w:val="1"/>
                  <w:position w:val="1"/>
                  <w:szCs w:val="20"/>
                </w:rPr>
                <w:t xml:space="preserve"> experience</w:t>
              </w:r>
            </w:sdtContent>
          </w:sdt>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A623833C17B74BA4BD6A672B1EE4A05A"/>
        </w:placeholder>
      </w:sdtPr>
      <w:sdtEndPr/>
      <w:sdtContent>
        <w:p w14:paraId="75EA61E3"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3BBA3C20" w14:textId="77777777" w:rsidR="00626FE2" w:rsidRDefault="00764280"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A623833C17B74BA4BD6A672B1EE4A05A"/>
          </w:placeholder>
        </w:sdtPr>
        <w:sdtEndPr/>
        <w:sdtContent>
          <w:r w:rsidR="00497330">
            <w:rPr>
              <w:rFonts w:asciiTheme="minorHAnsi" w:eastAsiaTheme="minorEastAsia" w:hAnsiTheme="minorHAnsi" w:cstheme="minorHAnsi"/>
              <w:szCs w:val="20"/>
              <w:lang w:val="en-US" w:eastAsia="en-US"/>
            </w:rPr>
            <w:t>Typically,</w:t>
          </w:r>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r w:rsidR="00497330">
        <w:rPr>
          <w:rFonts w:asciiTheme="minorHAnsi" w:eastAsiaTheme="minorEastAsia" w:hAnsiTheme="minorHAnsi" w:cstheme="minorHAnsi"/>
          <w:szCs w:val="20"/>
          <w:lang w:val="en-US" w:eastAsia="en-US"/>
        </w:rPr>
        <w:t>5</w:t>
      </w:r>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placeholder>
            <w:docPart w:val="A623833C17B74BA4BD6A672B1EE4A05A"/>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w:t>
          </w:r>
          <w:r w:rsidR="00497330">
            <w:rPr>
              <w:rFonts w:asciiTheme="minorHAnsi" w:eastAsiaTheme="minorEastAsia" w:hAnsiTheme="minorHAnsi" w:cstheme="minorHAnsi"/>
              <w:szCs w:val="20"/>
              <w:lang w:val="en-US" w:eastAsia="en-US"/>
            </w:rPr>
            <w:t xml:space="preserve">, </w:t>
          </w:r>
          <w:r w:rsidR="00497330" w:rsidRPr="00ED24F1">
            <w:rPr>
              <w:rFonts w:asciiTheme="minorHAnsi" w:eastAsiaTheme="minorEastAsia" w:hAnsiTheme="minorHAnsi" w:cstheme="minorHAnsi"/>
              <w:szCs w:val="20"/>
              <w:lang w:val="en-US" w:eastAsia="en-US"/>
            </w:rPr>
            <w:t>including two or more years’ experience supervising a small team of specialists.  You will have excellent written and verbal communication skills, be organized, systematic, thorough, accurate and disciplined.</w:t>
          </w:r>
          <w:r w:rsidR="00626FE2">
            <w:rPr>
              <w:rFonts w:asciiTheme="minorHAnsi" w:eastAsiaTheme="minorEastAsia" w:hAnsiTheme="minorHAnsi" w:cstheme="minorHAnsi"/>
              <w:szCs w:val="20"/>
              <w:lang w:val="en-US" w:eastAsia="en-US"/>
            </w:rPr>
            <w:t xml:space="preserv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28F10D03592F4CBBAED8BF679FD682AC"/>
        </w:placeholder>
      </w:sdtPr>
      <w:sdtEndPr/>
      <w:sdtContent>
        <w:sdt>
          <w:sdtPr>
            <w:rPr>
              <w:rFonts w:ascii="FS Elliot Pro" w:hAnsi="FS Elliot Pro" w:cs="Arial"/>
              <w:szCs w:val="20"/>
              <w:highlight w:val="yellow"/>
              <w:lang w:val="en-US"/>
            </w:rPr>
            <w:alias w:val="Insert bullet points"/>
            <w:tag w:val="Insert bullet points"/>
            <w:id w:val="-822268199"/>
            <w:placeholder>
              <w:docPart w:val="69DD282536874D038F2B5DFBEFDFB103"/>
            </w:placeholder>
          </w:sdtPr>
          <w:sdtEndPr>
            <w:rPr>
              <w:rFonts w:ascii="Verdana" w:hAnsi="Verdana" w:cs="Times New Roman"/>
              <w:szCs w:val="24"/>
            </w:rPr>
          </w:sdtEndPr>
          <w:sdtContent>
            <w:p w14:paraId="72A1586F" w14:textId="77777777" w:rsidR="00497330" w:rsidRPr="003F29DA" w:rsidRDefault="00497330" w:rsidP="00497330">
              <w:pPr>
                <w:autoSpaceDE w:val="0"/>
                <w:autoSpaceDN w:val="0"/>
                <w:adjustRightInd w:val="0"/>
                <w:jc w:val="both"/>
                <w:rPr>
                  <w:rFonts w:ascii="FS Elliot Pro" w:hAnsi="FS Elliot Pro" w:cs="Arial"/>
                  <w:color w:val="000000" w:themeColor="text1"/>
                  <w:szCs w:val="20"/>
                  <w:highlight w:val="yellow"/>
                  <w:lang w:val="en-US"/>
                </w:rPr>
              </w:pPr>
            </w:p>
            <w:p w14:paraId="32CA9F19" w14:textId="77777777" w:rsidR="00497330" w:rsidRDefault="00497330" w:rsidP="00497330">
              <w:pPr>
                <w:pStyle w:val="ListParagraph"/>
                <w:numPr>
                  <w:ilvl w:val="0"/>
                  <w:numId w:val="10"/>
                </w:numPr>
                <w:autoSpaceDE w:val="0"/>
                <w:autoSpaceDN w:val="0"/>
                <w:adjustRightInd w:val="0"/>
                <w:spacing w:line="242" w:lineRule="exact"/>
                <w:ind w:left="360" w:right="64"/>
                <w:rPr>
                  <w:rFonts w:ascii="FS Elliot Pro" w:hAnsi="FS Elliot Pro" w:cs="FS Elliot Pro"/>
                  <w:color w:val="000000"/>
                  <w:szCs w:val="20"/>
                </w:rPr>
              </w:pPr>
              <w:r>
                <w:rPr>
                  <w:rFonts w:ascii="FS Elliot Pro" w:hAnsi="FS Elliot Pro" w:cs="FS Elliot Pro"/>
                  <w:color w:val="000000"/>
                  <w:spacing w:val="-1"/>
                  <w:szCs w:val="20"/>
                </w:rPr>
                <w:t>P</w:t>
              </w:r>
              <w:r>
                <w:rPr>
                  <w:rFonts w:ascii="FS Elliot Pro" w:hAnsi="FS Elliot Pro" w:cs="FS Elliot Pro"/>
                  <w:color w:val="000000"/>
                  <w:szCs w:val="20"/>
                </w:rPr>
                <w:t>r</w:t>
              </w:r>
              <w:r>
                <w:rPr>
                  <w:rFonts w:ascii="FS Elliot Pro" w:hAnsi="FS Elliot Pro" w:cs="FS Elliot Pro"/>
                  <w:color w:val="000000"/>
                  <w:spacing w:val="1"/>
                  <w:szCs w:val="20"/>
                </w:rPr>
                <w:t>e</w:t>
              </w:r>
              <w:r>
                <w:rPr>
                  <w:rFonts w:ascii="FS Elliot Pro" w:hAnsi="FS Elliot Pro" w:cs="FS Elliot Pro"/>
                  <w:color w:val="000000"/>
                  <w:szCs w:val="20"/>
                </w:rPr>
                <w:t>v</w:t>
              </w:r>
              <w:r>
                <w:rPr>
                  <w:rFonts w:ascii="FS Elliot Pro" w:hAnsi="FS Elliot Pro" w:cs="FS Elliot Pro"/>
                  <w:color w:val="000000"/>
                  <w:spacing w:val="1"/>
                  <w:szCs w:val="20"/>
                </w:rPr>
                <w:t>io</w:t>
              </w:r>
              <w:r>
                <w:rPr>
                  <w:rFonts w:ascii="FS Elliot Pro" w:hAnsi="FS Elliot Pro" w:cs="FS Elliot Pro"/>
                  <w:color w:val="000000"/>
                  <w:spacing w:val="-1"/>
                  <w:szCs w:val="20"/>
                </w:rPr>
                <w:t>u</w:t>
              </w:r>
              <w:r>
                <w:rPr>
                  <w:rFonts w:ascii="FS Elliot Pro" w:hAnsi="FS Elliot Pro" w:cs="FS Elliot Pro"/>
                  <w:color w:val="000000"/>
                  <w:szCs w:val="20"/>
                </w:rPr>
                <w:t>s</w:t>
              </w:r>
              <w:r>
                <w:rPr>
                  <w:rFonts w:ascii="FS Elliot Pro" w:hAnsi="FS Elliot Pro" w:cs="FS Elliot Pro"/>
                  <w:color w:val="000000"/>
                  <w:spacing w:val="18"/>
                  <w:szCs w:val="20"/>
                </w:rPr>
                <w:t xml:space="preserve"> </w:t>
              </w:r>
              <w:r>
                <w:rPr>
                  <w:rFonts w:ascii="FS Elliot Pro" w:hAnsi="FS Elliot Pro" w:cs="FS Elliot Pro"/>
                  <w:color w:val="000000"/>
                  <w:spacing w:val="1"/>
                  <w:szCs w:val="20"/>
                </w:rPr>
                <w:t>e</w:t>
              </w:r>
              <w:r>
                <w:rPr>
                  <w:rFonts w:ascii="FS Elliot Pro" w:hAnsi="FS Elliot Pro" w:cs="FS Elliot Pro"/>
                  <w:color w:val="000000"/>
                  <w:spacing w:val="2"/>
                  <w:szCs w:val="20"/>
                </w:rPr>
                <w:t>x</w:t>
              </w:r>
              <w:r>
                <w:rPr>
                  <w:rFonts w:ascii="FS Elliot Pro" w:hAnsi="FS Elliot Pro" w:cs="FS Elliot Pro"/>
                  <w:color w:val="000000"/>
                  <w:spacing w:val="-1"/>
                  <w:szCs w:val="20"/>
                </w:rPr>
                <w:t>p</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1"/>
                  <w:szCs w:val="20"/>
                </w:rPr>
                <w:t>ie</w:t>
              </w:r>
              <w:r>
                <w:rPr>
                  <w:rFonts w:ascii="FS Elliot Pro" w:hAnsi="FS Elliot Pro" w:cs="FS Elliot Pro"/>
                  <w:color w:val="000000"/>
                  <w:spacing w:val="-1"/>
                  <w:szCs w:val="20"/>
                </w:rPr>
                <w:t>n</w:t>
              </w:r>
              <w:r>
                <w:rPr>
                  <w:rFonts w:ascii="FS Elliot Pro" w:hAnsi="FS Elliot Pro" w:cs="FS Elliot Pro"/>
                  <w:color w:val="000000"/>
                  <w:szCs w:val="20"/>
                </w:rPr>
                <w:t>ce</w:t>
              </w:r>
              <w:r>
                <w:rPr>
                  <w:rFonts w:ascii="FS Elliot Pro" w:hAnsi="FS Elliot Pro" w:cs="FS Elliot Pro"/>
                  <w:color w:val="000000"/>
                  <w:spacing w:val="17"/>
                  <w:szCs w:val="20"/>
                </w:rPr>
                <w:t xml:space="preserve"> </w:t>
              </w:r>
              <w:r>
                <w:rPr>
                  <w:rFonts w:ascii="FS Elliot Pro" w:hAnsi="FS Elliot Pro" w:cs="FS Elliot Pro"/>
                  <w:color w:val="000000"/>
                  <w:spacing w:val="1"/>
                  <w:szCs w:val="20"/>
                </w:rPr>
                <w:t>i</w:t>
              </w:r>
              <w:r>
                <w:rPr>
                  <w:rFonts w:ascii="FS Elliot Pro" w:hAnsi="FS Elliot Pro" w:cs="FS Elliot Pro"/>
                  <w:color w:val="000000"/>
                  <w:szCs w:val="20"/>
                </w:rPr>
                <w:t>n</w:t>
              </w:r>
              <w:r>
                <w:rPr>
                  <w:rFonts w:ascii="FS Elliot Pro" w:hAnsi="FS Elliot Pro" w:cs="FS Elliot Pro"/>
                  <w:color w:val="000000"/>
                  <w:spacing w:val="23"/>
                  <w:szCs w:val="20"/>
                </w:rPr>
                <w:t xml:space="preserve"> </w:t>
              </w:r>
              <w:r>
                <w:rPr>
                  <w:rFonts w:ascii="FS Elliot Pro" w:hAnsi="FS Elliot Pro" w:cs="FS Elliot Pro"/>
                  <w:color w:val="000000"/>
                  <w:spacing w:val="-1"/>
                  <w:szCs w:val="20"/>
                </w:rPr>
                <w:t>s</w:t>
              </w:r>
              <w:r>
                <w:rPr>
                  <w:rFonts w:ascii="FS Elliot Pro" w:hAnsi="FS Elliot Pro" w:cs="FS Elliot Pro"/>
                  <w:color w:val="000000"/>
                  <w:spacing w:val="1"/>
                  <w:szCs w:val="20"/>
                </w:rPr>
                <w:t>u</w:t>
              </w:r>
              <w:r>
                <w:rPr>
                  <w:rFonts w:ascii="FS Elliot Pro" w:hAnsi="FS Elliot Pro" w:cs="FS Elliot Pro"/>
                  <w:color w:val="000000"/>
                  <w:spacing w:val="-1"/>
                  <w:szCs w:val="20"/>
                </w:rPr>
                <w:t>p</w:t>
              </w:r>
              <w:r>
                <w:rPr>
                  <w:rFonts w:ascii="FS Elliot Pro" w:hAnsi="FS Elliot Pro" w:cs="FS Elliot Pro"/>
                  <w:color w:val="000000"/>
                  <w:spacing w:val="1"/>
                  <w:szCs w:val="20"/>
                </w:rPr>
                <w:t>er</w:t>
              </w:r>
              <w:r>
                <w:rPr>
                  <w:rFonts w:ascii="FS Elliot Pro" w:hAnsi="FS Elliot Pro" w:cs="FS Elliot Pro"/>
                  <w:color w:val="000000"/>
                  <w:szCs w:val="20"/>
                </w:rPr>
                <w:t>v</w:t>
              </w:r>
              <w:r>
                <w:rPr>
                  <w:rFonts w:ascii="FS Elliot Pro" w:hAnsi="FS Elliot Pro" w:cs="FS Elliot Pro"/>
                  <w:color w:val="000000"/>
                  <w:spacing w:val="1"/>
                  <w:szCs w:val="20"/>
                </w:rPr>
                <w:t>i</w:t>
              </w:r>
              <w:r>
                <w:rPr>
                  <w:rFonts w:ascii="FS Elliot Pro" w:hAnsi="FS Elliot Pro" w:cs="FS Elliot Pro"/>
                  <w:color w:val="000000"/>
                  <w:spacing w:val="-1"/>
                  <w:szCs w:val="20"/>
                </w:rPr>
                <w:t>s</w:t>
              </w:r>
              <w:r>
                <w:rPr>
                  <w:rFonts w:ascii="FS Elliot Pro" w:hAnsi="FS Elliot Pro" w:cs="FS Elliot Pro"/>
                  <w:color w:val="000000"/>
                  <w:spacing w:val="1"/>
                  <w:szCs w:val="20"/>
                </w:rPr>
                <w:t>in</w:t>
              </w:r>
              <w:r>
                <w:rPr>
                  <w:rFonts w:ascii="FS Elliot Pro" w:hAnsi="FS Elliot Pro" w:cs="FS Elliot Pro"/>
                  <w:color w:val="000000"/>
                  <w:szCs w:val="20"/>
                </w:rPr>
                <w:t>g</w:t>
              </w:r>
              <w:r>
                <w:rPr>
                  <w:rFonts w:ascii="FS Elliot Pro" w:hAnsi="FS Elliot Pro" w:cs="FS Elliot Pro"/>
                  <w:color w:val="000000"/>
                  <w:spacing w:val="15"/>
                  <w:szCs w:val="20"/>
                </w:rPr>
                <w:t xml:space="preserve"> </w:t>
              </w:r>
              <w:r>
                <w:rPr>
                  <w:rFonts w:ascii="FS Elliot Pro" w:hAnsi="FS Elliot Pro" w:cs="FS Elliot Pro"/>
                  <w:color w:val="000000"/>
                  <w:spacing w:val="1"/>
                  <w:szCs w:val="20"/>
                </w:rPr>
                <w:t>an</w:t>
              </w:r>
              <w:r>
                <w:rPr>
                  <w:rFonts w:ascii="FS Elliot Pro" w:hAnsi="FS Elliot Pro" w:cs="FS Elliot Pro"/>
                  <w:color w:val="000000"/>
                  <w:szCs w:val="20"/>
                </w:rPr>
                <w:t>d</w:t>
              </w:r>
              <w:r>
                <w:rPr>
                  <w:rFonts w:ascii="FS Elliot Pro" w:hAnsi="FS Elliot Pro" w:cs="FS Elliot Pro"/>
                  <w:color w:val="000000"/>
                  <w:spacing w:val="22"/>
                  <w:szCs w:val="20"/>
                </w:rPr>
                <w:t xml:space="preserve"> </w:t>
              </w:r>
              <w:r>
                <w:rPr>
                  <w:rFonts w:ascii="FS Elliot Pro" w:hAnsi="FS Elliot Pro" w:cs="FS Elliot Pro"/>
                  <w:color w:val="000000"/>
                  <w:spacing w:val="1"/>
                  <w:szCs w:val="20"/>
                </w:rPr>
                <w:t>lea</w:t>
              </w:r>
              <w:r>
                <w:rPr>
                  <w:rFonts w:ascii="FS Elliot Pro" w:hAnsi="FS Elliot Pro" w:cs="FS Elliot Pro"/>
                  <w:color w:val="000000"/>
                  <w:spacing w:val="-1"/>
                  <w:szCs w:val="20"/>
                </w:rPr>
                <w:t>d</w:t>
              </w:r>
              <w:r>
                <w:rPr>
                  <w:rFonts w:ascii="FS Elliot Pro" w:hAnsi="FS Elliot Pro" w:cs="FS Elliot Pro"/>
                  <w:color w:val="000000"/>
                  <w:spacing w:val="1"/>
                  <w:szCs w:val="20"/>
                </w:rPr>
                <w:t>i</w:t>
              </w:r>
              <w:r>
                <w:rPr>
                  <w:rFonts w:ascii="FS Elliot Pro" w:hAnsi="FS Elliot Pro" w:cs="FS Elliot Pro"/>
                  <w:color w:val="000000"/>
                  <w:spacing w:val="-1"/>
                  <w:szCs w:val="20"/>
                </w:rPr>
                <w:t>n</w:t>
              </w:r>
              <w:r>
                <w:rPr>
                  <w:rFonts w:ascii="FS Elliot Pro" w:hAnsi="FS Elliot Pro" w:cs="FS Elliot Pro"/>
                  <w:color w:val="000000"/>
                  <w:szCs w:val="20"/>
                </w:rPr>
                <w:t>g</w:t>
              </w:r>
              <w:r>
                <w:rPr>
                  <w:rFonts w:ascii="FS Elliot Pro" w:hAnsi="FS Elliot Pro" w:cs="FS Elliot Pro"/>
                  <w:color w:val="000000"/>
                  <w:spacing w:val="23"/>
                  <w:szCs w:val="20"/>
                </w:rPr>
                <w:t xml:space="preserve"> </w:t>
              </w:r>
              <w:r>
                <w:rPr>
                  <w:rFonts w:ascii="FS Elliot Pro" w:hAnsi="FS Elliot Pro" w:cs="FS Elliot Pro"/>
                  <w:color w:val="000000"/>
                  <w:spacing w:val="-1"/>
                  <w:szCs w:val="20"/>
                </w:rPr>
                <w:t>h</w:t>
              </w:r>
              <w:r>
                <w:rPr>
                  <w:rFonts w:ascii="FS Elliot Pro" w:hAnsi="FS Elliot Pro" w:cs="FS Elliot Pro"/>
                  <w:color w:val="000000"/>
                  <w:spacing w:val="1"/>
                  <w:szCs w:val="20"/>
                </w:rPr>
                <w:t>ig</w:t>
              </w:r>
              <w:r>
                <w:rPr>
                  <w:rFonts w:ascii="FS Elliot Pro" w:hAnsi="FS Elliot Pro" w:cs="FS Elliot Pro"/>
                  <w:color w:val="000000"/>
                  <w:szCs w:val="20"/>
                </w:rPr>
                <w:t>h-</w:t>
              </w:r>
              <w:r>
                <w:rPr>
                  <w:rFonts w:ascii="FS Elliot Pro" w:hAnsi="FS Elliot Pro" w:cs="FS Elliot Pro"/>
                  <w:color w:val="000000"/>
                  <w:spacing w:val="-1"/>
                  <w:szCs w:val="20"/>
                </w:rPr>
                <w:t>p</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1"/>
                  <w:szCs w:val="20"/>
                </w:rPr>
                <w:t>f</w:t>
              </w:r>
              <w:r>
                <w:rPr>
                  <w:rFonts w:ascii="FS Elliot Pro" w:hAnsi="FS Elliot Pro" w:cs="FS Elliot Pro"/>
                  <w:color w:val="000000"/>
                  <w:spacing w:val="-1"/>
                  <w:szCs w:val="20"/>
                </w:rPr>
                <w:t>o</w:t>
              </w:r>
              <w:r>
                <w:rPr>
                  <w:rFonts w:ascii="FS Elliot Pro" w:hAnsi="FS Elliot Pro" w:cs="FS Elliot Pro"/>
                  <w:color w:val="000000"/>
                  <w:szCs w:val="20"/>
                </w:rPr>
                <w:t>rm</w:t>
              </w:r>
              <w:r>
                <w:rPr>
                  <w:rFonts w:ascii="FS Elliot Pro" w:hAnsi="FS Elliot Pro" w:cs="FS Elliot Pro"/>
                  <w:color w:val="000000"/>
                  <w:spacing w:val="1"/>
                  <w:szCs w:val="20"/>
                </w:rPr>
                <w:t>in</w:t>
              </w:r>
              <w:r>
                <w:rPr>
                  <w:rFonts w:ascii="FS Elliot Pro" w:hAnsi="FS Elliot Pro" w:cs="FS Elliot Pro"/>
                  <w:color w:val="000000"/>
                  <w:szCs w:val="20"/>
                </w:rPr>
                <w:t>g</w:t>
              </w:r>
              <w:r>
                <w:rPr>
                  <w:rFonts w:ascii="FS Elliot Pro" w:hAnsi="FS Elliot Pro" w:cs="FS Elliot Pro"/>
                  <w:color w:val="000000"/>
                  <w:spacing w:val="15"/>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u</w:t>
              </w:r>
              <w:r>
                <w:rPr>
                  <w:rFonts w:ascii="FS Elliot Pro" w:hAnsi="FS Elliot Pro" w:cs="FS Elliot Pro"/>
                  <w:color w:val="000000"/>
                  <w:spacing w:val="-1"/>
                  <w:szCs w:val="20"/>
                </w:rPr>
                <w:t>s</w:t>
              </w:r>
              <w:r>
                <w:rPr>
                  <w:rFonts w:ascii="FS Elliot Pro" w:hAnsi="FS Elliot Pro" w:cs="FS Elliot Pro"/>
                  <w:color w:val="000000"/>
                  <w:spacing w:val="2"/>
                  <w:szCs w:val="20"/>
                </w:rPr>
                <w:t>t</w:t>
              </w:r>
              <w:r>
                <w:rPr>
                  <w:rFonts w:ascii="FS Elliot Pro" w:hAnsi="FS Elliot Pro" w:cs="FS Elliot Pro"/>
                  <w:color w:val="000000"/>
                  <w:spacing w:val="-1"/>
                  <w:szCs w:val="20"/>
                </w:rPr>
                <w:t>o</w:t>
              </w:r>
              <w:r>
                <w:rPr>
                  <w:rFonts w:ascii="FS Elliot Pro" w:hAnsi="FS Elliot Pro" w:cs="FS Elliot Pro"/>
                  <w:color w:val="000000"/>
                  <w:szCs w:val="20"/>
                </w:rPr>
                <w:t>m</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21"/>
                  <w:szCs w:val="20"/>
                </w:rPr>
                <w:t xml:space="preserve"> </w:t>
              </w:r>
              <w:r>
                <w:rPr>
                  <w:rFonts w:ascii="FS Elliot Pro" w:hAnsi="FS Elliot Pro" w:cs="FS Elliot Pro"/>
                  <w:color w:val="000000"/>
                  <w:spacing w:val="1"/>
                  <w:szCs w:val="20"/>
                </w:rPr>
                <w:t>f</w:t>
              </w:r>
              <w:r>
                <w:rPr>
                  <w:rFonts w:ascii="FS Elliot Pro" w:hAnsi="FS Elliot Pro" w:cs="FS Elliot Pro"/>
                  <w:color w:val="000000"/>
                  <w:spacing w:val="-1"/>
                  <w:szCs w:val="20"/>
                </w:rPr>
                <w:t>o</w:t>
              </w:r>
              <w:r>
                <w:rPr>
                  <w:rFonts w:ascii="FS Elliot Pro" w:hAnsi="FS Elliot Pro" w:cs="FS Elliot Pro"/>
                  <w:color w:val="000000"/>
                  <w:spacing w:val="3"/>
                  <w:szCs w:val="20"/>
                </w:rPr>
                <w:t>c</w:t>
              </w:r>
              <w:r>
                <w:rPr>
                  <w:rFonts w:ascii="FS Elliot Pro" w:hAnsi="FS Elliot Pro" w:cs="FS Elliot Pro"/>
                  <w:color w:val="000000"/>
                  <w:spacing w:val="-1"/>
                  <w:szCs w:val="20"/>
                </w:rPr>
                <w:t>uss</w:t>
              </w:r>
              <w:r>
                <w:rPr>
                  <w:rFonts w:ascii="FS Elliot Pro" w:hAnsi="FS Elliot Pro" w:cs="FS Elliot Pro"/>
                  <w:color w:val="000000"/>
                  <w:spacing w:val="3"/>
                  <w:szCs w:val="20"/>
                </w:rPr>
                <w:t>e</w:t>
              </w:r>
              <w:r>
                <w:rPr>
                  <w:rFonts w:ascii="FS Elliot Pro" w:hAnsi="FS Elliot Pro" w:cs="FS Elliot Pro"/>
                  <w:color w:val="000000"/>
                  <w:szCs w:val="20"/>
                </w:rPr>
                <w:t>d</w:t>
              </w:r>
              <w:r>
                <w:rPr>
                  <w:rFonts w:ascii="FS Elliot Pro" w:hAnsi="FS Elliot Pro" w:cs="FS Elliot Pro"/>
                  <w:color w:val="000000"/>
                  <w:spacing w:val="-9"/>
                  <w:szCs w:val="20"/>
                </w:rPr>
                <w:t xml:space="preserve"> </w:t>
              </w:r>
              <w:r>
                <w:rPr>
                  <w:rFonts w:ascii="FS Elliot Pro" w:hAnsi="FS Elliot Pro" w:cs="FS Elliot Pro"/>
                  <w:color w:val="000000"/>
                  <w:spacing w:val="-1"/>
                  <w:szCs w:val="20"/>
                </w:rPr>
                <w:t>t</w:t>
              </w:r>
              <w:r>
                <w:rPr>
                  <w:rFonts w:ascii="FS Elliot Pro" w:hAnsi="FS Elliot Pro" w:cs="FS Elliot Pro"/>
                  <w:color w:val="000000"/>
                  <w:spacing w:val="1"/>
                  <w:szCs w:val="20"/>
                </w:rPr>
                <w:t>ea</w:t>
              </w:r>
              <w:r>
                <w:rPr>
                  <w:rFonts w:ascii="FS Elliot Pro" w:hAnsi="FS Elliot Pro" w:cs="FS Elliot Pro"/>
                  <w:color w:val="000000"/>
                  <w:szCs w:val="20"/>
                </w:rPr>
                <w:t>ms</w:t>
              </w:r>
            </w:p>
            <w:p w14:paraId="224656D4" w14:textId="77777777" w:rsidR="00497330" w:rsidRDefault="00497330" w:rsidP="00497330">
              <w:pPr>
                <w:pStyle w:val="ListParagraph"/>
                <w:numPr>
                  <w:ilvl w:val="0"/>
                  <w:numId w:val="10"/>
                </w:numPr>
                <w:autoSpaceDE w:val="0"/>
                <w:autoSpaceDN w:val="0"/>
                <w:adjustRightInd w:val="0"/>
                <w:spacing w:before="21"/>
                <w:ind w:left="360" w:right="-20"/>
                <w:rPr>
                  <w:rFonts w:ascii="FS Elliot Pro" w:hAnsi="FS Elliot Pro" w:cs="FS Elliot Pro"/>
                  <w:color w:val="000000"/>
                  <w:szCs w:val="20"/>
                </w:rPr>
              </w:pPr>
              <w:r>
                <w:rPr>
                  <w:rFonts w:ascii="FS Elliot Pro" w:hAnsi="FS Elliot Pro" w:cs="FS Elliot Pro"/>
                  <w:color w:val="000000"/>
                  <w:spacing w:val="-1"/>
                  <w:szCs w:val="20"/>
                </w:rPr>
                <w:t>P</w:t>
              </w:r>
              <w:r>
                <w:rPr>
                  <w:rFonts w:ascii="FS Elliot Pro" w:hAnsi="FS Elliot Pro" w:cs="FS Elliot Pro"/>
                  <w:color w:val="000000"/>
                  <w:szCs w:val="20"/>
                </w:rPr>
                <w:t>r</w:t>
              </w:r>
              <w:r>
                <w:rPr>
                  <w:rFonts w:ascii="FS Elliot Pro" w:hAnsi="FS Elliot Pro" w:cs="FS Elliot Pro"/>
                  <w:color w:val="000000"/>
                  <w:spacing w:val="-1"/>
                  <w:szCs w:val="20"/>
                </w:rPr>
                <w:t>o</w:t>
              </w:r>
              <w:r>
                <w:rPr>
                  <w:rFonts w:ascii="FS Elliot Pro" w:hAnsi="FS Elliot Pro" w:cs="FS Elliot Pro"/>
                  <w:color w:val="000000"/>
                  <w:spacing w:val="1"/>
                  <w:szCs w:val="20"/>
                </w:rPr>
                <w:t>fi</w:t>
              </w:r>
              <w:r>
                <w:rPr>
                  <w:rFonts w:ascii="FS Elliot Pro" w:hAnsi="FS Elliot Pro" w:cs="FS Elliot Pro"/>
                  <w:color w:val="000000"/>
                  <w:szCs w:val="20"/>
                </w:rPr>
                <w:t>c</w:t>
              </w:r>
              <w:r>
                <w:rPr>
                  <w:rFonts w:ascii="FS Elliot Pro" w:hAnsi="FS Elliot Pro" w:cs="FS Elliot Pro"/>
                  <w:color w:val="000000"/>
                  <w:spacing w:val="1"/>
                  <w:szCs w:val="20"/>
                </w:rPr>
                <w:t>ie</w:t>
              </w:r>
              <w:r>
                <w:rPr>
                  <w:rFonts w:ascii="FS Elliot Pro" w:hAnsi="FS Elliot Pro" w:cs="FS Elliot Pro"/>
                  <w:color w:val="000000"/>
                  <w:spacing w:val="-1"/>
                  <w:szCs w:val="20"/>
                </w:rPr>
                <w:t>n</w:t>
              </w:r>
              <w:r>
                <w:rPr>
                  <w:rFonts w:ascii="FS Elliot Pro" w:hAnsi="FS Elliot Pro" w:cs="FS Elliot Pro"/>
                  <w:color w:val="000000"/>
                  <w:szCs w:val="20"/>
                </w:rPr>
                <w:t>t</w:t>
              </w:r>
              <w:r>
                <w:rPr>
                  <w:rFonts w:ascii="FS Elliot Pro" w:hAnsi="FS Elliot Pro" w:cs="FS Elliot Pro"/>
                  <w:color w:val="000000"/>
                  <w:spacing w:val="-10"/>
                  <w:szCs w:val="20"/>
                </w:rPr>
                <w:t xml:space="preserve"> </w:t>
              </w:r>
              <w:r>
                <w:rPr>
                  <w:rFonts w:ascii="FS Elliot Pro" w:hAnsi="FS Elliot Pro" w:cs="FS Elliot Pro"/>
                  <w:color w:val="000000"/>
                  <w:spacing w:val="3"/>
                  <w:szCs w:val="20"/>
                </w:rPr>
                <w:t>c</w:t>
              </w:r>
              <w:r>
                <w:rPr>
                  <w:rFonts w:ascii="FS Elliot Pro" w:hAnsi="FS Elliot Pro" w:cs="FS Elliot Pro"/>
                  <w:color w:val="000000"/>
                  <w:spacing w:val="-1"/>
                  <w:szCs w:val="20"/>
                </w:rPr>
                <w:t>u</w:t>
              </w:r>
              <w:r>
                <w:rPr>
                  <w:rFonts w:ascii="FS Elliot Pro" w:hAnsi="FS Elliot Pro" w:cs="FS Elliot Pro"/>
                  <w:color w:val="000000"/>
                  <w:spacing w:val="2"/>
                  <w:szCs w:val="20"/>
                </w:rPr>
                <w:t>s</w:t>
              </w:r>
              <w:r>
                <w:rPr>
                  <w:rFonts w:ascii="FS Elliot Pro" w:hAnsi="FS Elliot Pro" w:cs="FS Elliot Pro"/>
                  <w:color w:val="000000"/>
                  <w:spacing w:val="-1"/>
                  <w:szCs w:val="20"/>
                </w:rPr>
                <w:t>t</w:t>
              </w:r>
              <w:r>
                <w:rPr>
                  <w:rFonts w:ascii="FS Elliot Pro" w:hAnsi="FS Elliot Pro" w:cs="FS Elliot Pro"/>
                  <w:color w:val="000000"/>
                  <w:spacing w:val="1"/>
                  <w:szCs w:val="20"/>
                </w:rPr>
                <w:t>o</w:t>
              </w:r>
              <w:r>
                <w:rPr>
                  <w:rFonts w:ascii="FS Elliot Pro" w:hAnsi="FS Elliot Pro" w:cs="FS Elliot Pro"/>
                  <w:color w:val="000000"/>
                  <w:szCs w:val="20"/>
                </w:rPr>
                <w:t>m</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8"/>
                  <w:szCs w:val="20"/>
                </w:rPr>
                <w:t xml:space="preserve"> </w:t>
              </w:r>
              <w:r>
                <w:rPr>
                  <w:rFonts w:ascii="FS Elliot Pro" w:hAnsi="FS Elliot Pro" w:cs="FS Elliot Pro"/>
                  <w:color w:val="000000"/>
                  <w:spacing w:val="-1"/>
                  <w:szCs w:val="20"/>
                </w:rPr>
                <w:t>s</w:t>
              </w:r>
              <w:r>
                <w:rPr>
                  <w:rFonts w:ascii="FS Elliot Pro" w:hAnsi="FS Elliot Pro" w:cs="FS Elliot Pro"/>
                  <w:color w:val="000000"/>
                  <w:spacing w:val="1"/>
                  <w:szCs w:val="20"/>
                </w:rPr>
                <w:t>er</w:t>
              </w:r>
              <w:r>
                <w:rPr>
                  <w:rFonts w:ascii="FS Elliot Pro" w:hAnsi="FS Elliot Pro" w:cs="FS Elliot Pro"/>
                  <w:color w:val="000000"/>
                  <w:szCs w:val="20"/>
                </w:rPr>
                <w:t>v</w:t>
              </w:r>
              <w:r>
                <w:rPr>
                  <w:rFonts w:ascii="FS Elliot Pro" w:hAnsi="FS Elliot Pro" w:cs="FS Elliot Pro"/>
                  <w:color w:val="000000"/>
                  <w:spacing w:val="1"/>
                  <w:szCs w:val="20"/>
                </w:rPr>
                <w:t>i</w:t>
              </w:r>
              <w:r>
                <w:rPr>
                  <w:rFonts w:ascii="FS Elliot Pro" w:hAnsi="FS Elliot Pro" w:cs="FS Elliot Pro"/>
                  <w:color w:val="000000"/>
                  <w:szCs w:val="20"/>
                </w:rPr>
                <w:t>ce</w:t>
              </w:r>
              <w:r>
                <w:rPr>
                  <w:rFonts w:ascii="FS Elliot Pro" w:hAnsi="FS Elliot Pro" w:cs="FS Elliot Pro"/>
                  <w:color w:val="000000"/>
                  <w:spacing w:val="-5"/>
                  <w:szCs w:val="20"/>
                </w:rPr>
                <w:t xml:space="preserve"> </w:t>
              </w:r>
              <w:r>
                <w:rPr>
                  <w:rFonts w:ascii="FS Elliot Pro" w:hAnsi="FS Elliot Pro" w:cs="FS Elliot Pro"/>
                  <w:color w:val="000000"/>
                  <w:spacing w:val="-1"/>
                  <w:szCs w:val="20"/>
                </w:rPr>
                <w:t>sk</w:t>
              </w:r>
              <w:r>
                <w:rPr>
                  <w:rFonts w:ascii="FS Elliot Pro" w:hAnsi="FS Elliot Pro" w:cs="FS Elliot Pro"/>
                  <w:color w:val="000000"/>
                  <w:spacing w:val="1"/>
                  <w:szCs w:val="20"/>
                </w:rPr>
                <w:t>ill</w:t>
              </w:r>
              <w:r>
                <w:rPr>
                  <w:rFonts w:ascii="FS Elliot Pro" w:hAnsi="FS Elliot Pro" w:cs="FS Elliot Pro"/>
                  <w:color w:val="000000"/>
                  <w:szCs w:val="20"/>
                </w:rPr>
                <w:t>s</w:t>
              </w:r>
              <w:r>
                <w:rPr>
                  <w:rFonts w:ascii="FS Elliot Pro" w:hAnsi="FS Elliot Pro" w:cs="FS Elliot Pro"/>
                  <w:color w:val="000000"/>
                  <w:spacing w:val="-5"/>
                  <w:szCs w:val="20"/>
                </w:rPr>
                <w:t xml:space="preserve"> </w:t>
              </w:r>
              <w:r>
                <w:rPr>
                  <w:rFonts w:ascii="FS Elliot Pro" w:hAnsi="FS Elliot Pro" w:cs="FS Elliot Pro"/>
                  <w:color w:val="000000"/>
                  <w:spacing w:val="1"/>
                  <w:szCs w:val="20"/>
                </w:rPr>
                <w:t>a</w:t>
              </w:r>
              <w:r>
                <w:rPr>
                  <w:rFonts w:ascii="FS Elliot Pro" w:hAnsi="FS Elliot Pro" w:cs="FS Elliot Pro"/>
                  <w:color w:val="000000"/>
                  <w:spacing w:val="-1"/>
                  <w:szCs w:val="20"/>
                </w:rPr>
                <w:t>n</w:t>
              </w:r>
              <w:r>
                <w:rPr>
                  <w:rFonts w:ascii="FS Elliot Pro" w:hAnsi="FS Elliot Pro" w:cs="FS Elliot Pro"/>
                  <w:color w:val="000000"/>
                  <w:szCs w:val="20"/>
                </w:rPr>
                <w:t>d</w:t>
              </w:r>
              <w:r>
                <w:rPr>
                  <w:rFonts w:ascii="FS Elliot Pro" w:hAnsi="FS Elliot Pro" w:cs="FS Elliot Pro"/>
                  <w:color w:val="000000"/>
                  <w:spacing w:val="-4"/>
                  <w:szCs w:val="20"/>
                </w:rPr>
                <w:t xml:space="preserve"> </w:t>
              </w:r>
              <w:r>
                <w:rPr>
                  <w:rFonts w:ascii="FS Elliot Pro" w:hAnsi="FS Elliot Pro" w:cs="FS Elliot Pro"/>
                  <w:color w:val="000000"/>
                  <w:spacing w:val="3"/>
                  <w:szCs w:val="20"/>
                </w:rPr>
                <w:t>c</w:t>
              </w:r>
              <w:r>
                <w:rPr>
                  <w:rFonts w:ascii="FS Elliot Pro" w:hAnsi="FS Elliot Pro" w:cs="FS Elliot Pro"/>
                  <w:color w:val="000000"/>
                  <w:spacing w:val="-1"/>
                  <w:szCs w:val="20"/>
                </w:rPr>
                <w:t>o</w:t>
              </w:r>
              <w:r>
                <w:rPr>
                  <w:rFonts w:ascii="FS Elliot Pro" w:hAnsi="FS Elliot Pro" w:cs="FS Elliot Pro"/>
                  <w:color w:val="000000"/>
                  <w:spacing w:val="2"/>
                  <w:szCs w:val="20"/>
                </w:rPr>
                <w:t>m</w:t>
              </w:r>
              <w:r>
                <w:rPr>
                  <w:rFonts w:ascii="FS Elliot Pro" w:hAnsi="FS Elliot Pro" w:cs="FS Elliot Pro"/>
                  <w:color w:val="000000"/>
                  <w:spacing w:val="-1"/>
                  <w:szCs w:val="20"/>
                </w:rPr>
                <w:t>p</w:t>
              </w:r>
              <w:r>
                <w:rPr>
                  <w:rFonts w:ascii="FS Elliot Pro" w:hAnsi="FS Elliot Pro" w:cs="FS Elliot Pro"/>
                  <w:color w:val="000000"/>
                  <w:spacing w:val="1"/>
                  <w:szCs w:val="20"/>
                </w:rPr>
                <w:t>lia</w:t>
              </w:r>
              <w:r>
                <w:rPr>
                  <w:rFonts w:ascii="FS Elliot Pro" w:hAnsi="FS Elliot Pro" w:cs="FS Elliot Pro"/>
                  <w:color w:val="000000"/>
                  <w:spacing w:val="-1"/>
                  <w:szCs w:val="20"/>
                </w:rPr>
                <w:t>n</w:t>
              </w:r>
              <w:r>
                <w:rPr>
                  <w:rFonts w:ascii="FS Elliot Pro" w:hAnsi="FS Elliot Pro" w:cs="FS Elliot Pro"/>
                  <w:color w:val="000000"/>
                  <w:szCs w:val="20"/>
                </w:rPr>
                <w:t>t</w:t>
              </w:r>
              <w:r>
                <w:rPr>
                  <w:rFonts w:ascii="FS Elliot Pro" w:hAnsi="FS Elliot Pro" w:cs="FS Elliot Pro"/>
                  <w:color w:val="000000"/>
                  <w:spacing w:val="-10"/>
                  <w:szCs w:val="20"/>
                </w:rPr>
                <w:t xml:space="preserve"> </w:t>
              </w:r>
              <w:r>
                <w:rPr>
                  <w:rFonts w:ascii="FS Elliot Pro" w:hAnsi="FS Elliot Pro" w:cs="FS Elliot Pro"/>
                  <w:color w:val="000000"/>
                  <w:spacing w:val="-1"/>
                  <w:szCs w:val="20"/>
                </w:rPr>
                <w:t>t</w:t>
              </w:r>
              <w:r>
                <w:rPr>
                  <w:rFonts w:ascii="FS Elliot Pro" w:hAnsi="FS Elliot Pro" w:cs="FS Elliot Pro"/>
                  <w:color w:val="000000"/>
                  <w:spacing w:val="1"/>
                  <w:szCs w:val="20"/>
                </w:rPr>
                <w:t>e</w:t>
              </w:r>
              <w:r>
                <w:rPr>
                  <w:rFonts w:ascii="FS Elliot Pro" w:hAnsi="FS Elliot Pro" w:cs="FS Elliot Pro"/>
                  <w:color w:val="000000"/>
                  <w:spacing w:val="3"/>
                  <w:szCs w:val="20"/>
                </w:rPr>
                <w:t>c</w:t>
              </w:r>
              <w:r>
                <w:rPr>
                  <w:rFonts w:ascii="FS Elliot Pro" w:hAnsi="FS Elliot Pro" w:cs="FS Elliot Pro"/>
                  <w:color w:val="000000"/>
                  <w:spacing w:val="1"/>
                  <w:szCs w:val="20"/>
                </w:rPr>
                <w:t>h</w:t>
              </w:r>
              <w:r>
                <w:rPr>
                  <w:rFonts w:ascii="FS Elliot Pro" w:hAnsi="FS Elliot Pro" w:cs="FS Elliot Pro"/>
                  <w:color w:val="000000"/>
                  <w:spacing w:val="-1"/>
                  <w:szCs w:val="20"/>
                </w:rPr>
                <w:t>n</w:t>
              </w:r>
              <w:r>
                <w:rPr>
                  <w:rFonts w:ascii="FS Elliot Pro" w:hAnsi="FS Elliot Pro" w:cs="FS Elliot Pro"/>
                  <w:color w:val="000000"/>
                  <w:spacing w:val="1"/>
                  <w:szCs w:val="20"/>
                </w:rPr>
                <w:t>iq</w:t>
              </w:r>
              <w:r>
                <w:rPr>
                  <w:rFonts w:ascii="FS Elliot Pro" w:hAnsi="FS Elliot Pro" w:cs="FS Elliot Pro"/>
                  <w:color w:val="000000"/>
                  <w:spacing w:val="-1"/>
                  <w:szCs w:val="20"/>
                </w:rPr>
                <w:t>u</w:t>
              </w:r>
              <w:r>
                <w:rPr>
                  <w:rFonts w:ascii="FS Elliot Pro" w:hAnsi="FS Elliot Pro" w:cs="FS Elliot Pro"/>
                  <w:color w:val="000000"/>
                  <w:spacing w:val="1"/>
                  <w:szCs w:val="20"/>
                </w:rPr>
                <w:t>e</w:t>
              </w:r>
              <w:r>
                <w:rPr>
                  <w:rFonts w:ascii="FS Elliot Pro" w:hAnsi="FS Elliot Pro" w:cs="FS Elliot Pro"/>
                  <w:color w:val="000000"/>
                  <w:szCs w:val="20"/>
                </w:rPr>
                <w:t>s</w:t>
              </w:r>
              <w:r>
                <w:rPr>
                  <w:rFonts w:ascii="FS Elliot Pro" w:hAnsi="FS Elliot Pro" w:cs="FS Elliot Pro"/>
                  <w:color w:val="000000"/>
                  <w:spacing w:val="-10"/>
                  <w:szCs w:val="20"/>
                </w:rPr>
                <w:t xml:space="preserve"> </w:t>
              </w:r>
              <w:r>
                <w:rPr>
                  <w:rFonts w:ascii="FS Elliot Pro" w:hAnsi="FS Elliot Pro" w:cs="FS Elliot Pro"/>
                  <w:color w:val="000000"/>
                  <w:spacing w:val="1"/>
                  <w:szCs w:val="20"/>
                </w:rPr>
                <w:t>an</w:t>
              </w:r>
              <w:r>
                <w:rPr>
                  <w:rFonts w:ascii="FS Elliot Pro" w:hAnsi="FS Elliot Pro" w:cs="FS Elliot Pro"/>
                  <w:color w:val="000000"/>
                  <w:szCs w:val="20"/>
                </w:rPr>
                <w:t>d</w:t>
              </w:r>
              <w:r>
                <w:rPr>
                  <w:rFonts w:ascii="FS Elliot Pro" w:hAnsi="FS Elliot Pro" w:cs="FS Elliot Pro"/>
                  <w:color w:val="000000"/>
                  <w:spacing w:val="-4"/>
                  <w:szCs w:val="20"/>
                </w:rPr>
                <w:t xml:space="preserve"> </w:t>
              </w:r>
              <w:r>
                <w:rPr>
                  <w:rFonts w:ascii="FS Elliot Pro" w:hAnsi="FS Elliot Pro" w:cs="FS Elliot Pro"/>
                  <w:color w:val="000000"/>
                  <w:spacing w:val="1"/>
                  <w:szCs w:val="20"/>
                </w:rPr>
                <w:t>e</w:t>
              </w:r>
              <w:r>
                <w:rPr>
                  <w:rFonts w:ascii="FS Elliot Pro" w:hAnsi="FS Elliot Pro" w:cs="FS Elliot Pro"/>
                  <w:color w:val="000000"/>
                  <w:szCs w:val="20"/>
                </w:rPr>
                <w:t>x</w:t>
              </w:r>
              <w:r>
                <w:rPr>
                  <w:rFonts w:ascii="FS Elliot Pro" w:hAnsi="FS Elliot Pro" w:cs="FS Elliot Pro"/>
                  <w:color w:val="000000"/>
                  <w:spacing w:val="-1"/>
                  <w:szCs w:val="20"/>
                </w:rPr>
                <w:t>p</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1"/>
                  <w:szCs w:val="20"/>
                </w:rPr>
                <w:t>ie</w:t>
              </w:r>
              <w:r>
                <w:rPr>
                  <w:rFonts w:ascii="FS Elliot Pro" w:hAnsi="FS Elliot Pro" w:cs="FS Elliot Pro"/>
                  <w:color w:val="000000"/>
                  <w:spacing w:val="-1"/>
                  <w:szCs w:val="20"/>
                </w:rPr>
                <w:t>n</w:t>
              </w:r>
              <w:r>
                <w:rPr>
                  <w:rFonts w:ascii="FS Elliot Pro" w:hAnsi="FS Elliot Pro" w:cs="FS Elliot Pro"/>
                  <w:color w:val="000000"/>
                  <w:szCs w:val="20"/>
                </w:rPr>
                <w:t>ce</w:t>
              </w:r>
            </w:p>
            <w:p w14:paraId="7F7DC732" w14:textId="77777777" w:rsidR="00497330" w:rsidRDefault="00497330" w:rsidP="00497330">
              <w:pPr>
                <w:pStyle w:val="ListParagraph"/>
                <w:numPr>
                  <w:ilvl w:val="0"/>
                  <w:numId w:val="10"/>
                </w:numPr>
                <w:autoSpaceDE w:val="0"/>
                <w:autoSpaceDN w:val="0"/>
                <w:adjustRightInd w:val="0"/>
                <w:spacing w:before="13"/>
                <w:ind w:left="360" w:right="-20"/>
                <w:rPr>
                  <w:rFonts w:ascii="FS Elliot Pro" w:hAnsi="FS Elliot Pro" w:cs="FS Elliot Pro"/>
                  <w:color w:val="000000"/>
                  <w:szCs w:val="20"/>
                </w:rPr>
              </w:pPr>
              <w:r>
                <w:rPr>
                  <w:rFonts w:ascii="FS Elliot Pro" w:hAnsi="FS Elliot Pro" w:cs="FS Elliot Pro"/>
                  <w:color w:val="000000"/>
                  <w:spacing w:val="1"/>
                  <w:szCs w:val="20"/>
                </w:rPr>
                <w:t>E</w:t>
              </w:r>
              <w:r>
                <w:rPr>
                  <w:rFonts w:ascii="FS Elliot Pro" w:hAnsi="FS Elliot Pro" w:cs="FS Elliot Pro"/>
                  <w:color w:val="000000"/>
                  <w:szCs w:val="20"/>
                </w:rPr>
                <w:t>xc</w:t>
              </w:r>
              <w:r>
                <w:rPr>
                  <w:rFonts w:ascii="FS Elliot Pro" w:hAnsi="FS Elliot Pro" w:cs="FS Elliot Pro"/>
                  <w:color w:val="000000"/>
                  <w:spacing w:val="1"/>
                  <w:szCs w:val="20"/>
                </w:rPr>
                <w:t>elle</w:t>
              </w:r>
              <w:r>
                <w:rPr>
                  <w:rFonts w:ascii="FS Elliot Pro" w:hAnsi="FS Elliot Pro" w:cs="FS Elliot Pro"/>
                  <w:color w:val="000000"/>
                  <w:spacing w:val="-1"/>
                  <w:szCs w:val="20"/>
                </w:rPr>
                <w:t>n</w:t>
              </w:r>
              <w:r>
                <w:rPr>
                  <w:rFonts w:ascii="FS Elliot Pro" w:hAnsi="FS Elliot Pro" w:cs="FS Elliot Pro"/>
                  <w:color w:val="000000"/>
                  <w:szCs w:val="20"/>
                </w:rPr>
                <w:t>t</w:t>
              </w:r>
              <w:r>
                <w:rPr>
                  <w:rFonts w:ascii="FS Elliot Pro" w:hAnsi="FS Elliot Pro" w:cs="FS Elliot Pro"/>
                  <w:color w:val="000000"/>
                  <w:spacing w:val="-9"/>
                  <w:szCs w:val="20"/>
                </w:rPr>
                <w:t xml:space="preserve"> interpersonal, written and verbal c</w:t>
              </w:r>
              <w:r>
                <w:rPr>
                  <w:rFonts w:ascii="FS Elliot Pro" w:hAnsi="FS Elliot Pro" w:cs="FS Elliot Pro"/>
                  <w:color w:val="000000"/>
                  <w:spacing w:val="-1"/>
                  <w:szCs w:val="20"/>
                </w:rPr>
                <w:t>o</w:t>
              </w:r>
              <w:r>
                <w:rPr>
                  <w:rFonts w:ascii="FS Elliot Pro" w:hAnsi="FS Elliot Pro" w:cs="FS Elliot Pro"/>
                  <w:color w:val="000000"/>
                  <w:szCs w:val="20"/>
                </w:rPr>
                <w:t>m</w:t>
              </w:r>
              <w:r>
                <w:rPr>
                  <w:rFonts w:ascii="FS Elliot Pro" w:hAnsi="FS Elliot Pro" w:cs="FS Elliot Pro"/>
                  <w:color w:val="000000"/>
                  <w:spacing w:val="2"/>
                  <w:szCs w:val="20"/>
                </w:rPr>
                <w:t>m</w:t>
              </w:r>
              <w:r>
                <w:rPr>
                  <w:rFonts w:ascii="FS Elliot Pro" w:hAnsi="FS Elliot Pro" w:cs="FS Elliot Pro"/>
                  <w:color w:val="000000"/>
                  <w:spacing w:val="1"/>
                  <w:szCs w:val="20"/>
                </w:rPr>
                <w:t>u</w:t>
              </w:r>
              <w:r>
                <w:rPr>
                  <w:rFonts w:ascii="FS Elliot Pro" w:hAnsi="FS Elliot Pro" w:cs="FS Elliot Pro"/>
                  <w:color w:val="000000"/>
                  <w:spacing w:val="-1"/>
                  <w:szCs w:val="20"/>
                </w:rPr>
                <w:t>n</w:t>
              </w:r>
              <w:r>
                <w:rPr>
                  <w:rFonts w:ascii="FS Elliot Pro" w:hAnsi="FS Elliot Pro" w:cs="FS Elliot Pro"/>
                  <w:color w:val="000000"/>
                  <w:spacing w:val="1"/>
                  <w:szCs w:val="20"/>
                </w:rPr>
                <w:t>i</w:t>
              </w:r>
              <w:r>
                <w:rPr>
                  <w:rFonts w:ascii="FS Elliot Pro" w:hAnsi="FS Elliot Pro" w:cs="FS Elliot Pro"/>
                  <w:color w:val="000000"/>
                  <w:szCs w:val="20"/>
                </w:rPr>
                <w:t>c</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pacing w:val="1"/>
                  <w:szCs w:val="20"/>
                </w:rPr>
                <w:t>i</w:t>
              </w:r>
              <w:r>
                <w:rPr>
                  <w:rFonts w:ascii="FS Elliot Pro" w:hAnsi="FS Elliot Pro" w:cs="FS Elliot Pro"/>
                  <w:color w:val="000000"/>
                  <w:spacing w:val="-1"/>
                  <w:szCs w:val="20"/>
                </w:rPr>
                <w:t>o</w:t>
              </w:r>
              <w:r>
                <w:rPr>
                  <w:rFonts w:ascii="FS Elliot Pro" w:hAnsi="FS Elliot Pro" w:cs="FS Elliot Pro"/>
                  <w:color w:val="000000"/>
                  <w:szCs w:val="20"/>
                </w:rPr>
                <w:t>n</w:t>
              </w:r>
              <w:r>
                <w:rPr>
                  <w:rFonts w:ascii="FS Elliot Pro" w:hAnsi="FS Elliot Pro" w:cs="FS Elliot Pro"/>
                  <w:color w:val="000000"/>
                  <w:spacing w:val="-14"/>
                  <w:szCs w:val="20"/>
                </w:rPr>
                <w:t xml:space="preserve"> </w:t>
              </w:r>
              <w:r>
                <w:rPr>
                  <w:rFonts w:ascii="FS Elliot Pro" w:hAnsi="FS Elliot Pro" w:cs="FS Elliot Pro"/>
                  <w:color w:val="000000"/>
                  <w:spacing w:val="-1"/>
                  <w:szCs w:val="20"/>
                </w:rPr>
                <w:t>sk</w:t>
              </w:r>
              <w:r>
                <w:rPr>
                  <w:rFonts w:ascii="FS Elliot Pro" w:hAnsi="FS Elliot Pro" w:cs="FS Elliot Pro"/>
                  <w:color w:val="000000"/>
                  <w:spacing w:val="1"/>
                  <w:szCs w:val="20"/>
                </w:rPr>
                <w:t>ills</w:t>
              </w:r>
            </w:p>
            <w:p w14:paraId="174FD49C" w14:textId="77777777" w:rsidR="00497330" w:rsidRDefault="00497330" w:rsidP="00497330">
              <w:pPr>
                <w:pStyle w:val="ListParagraph"/>
                <w:numPr>
                  <w:ilvl w:val="0"/>
                  <w:numId w:val="10"/>
                </w:numPr>
                <w:autoSpaceDE w:val="0"/>
                <w:autoSpaceDN w:val="0"/>
                <w:adjustRightInd w:val="0"/>
                <w:spacing w:before="16"/>
                <w:ind w:left="360" w:right="-20"/>
                <w:rPr>
                  <w:rFonts w:ascii="FS Elliot Pro" w:hAnsi="FS Elliot Pro" w:cs="FS Elliot Pro"/>
                  <w:color w:val="000000"/>
                  <w:szCs w:val="20"/>
                </w:rPr>
              </w:pPr>
              <w:r>
                <w:rPr>
                  <w:rFonts w:ascii="FS Elliot Pro" w:hAnsi="FS Elliot Pro" w:cs="FS Elliot Pro"/>
                  <w:color w:val="000000"/>
                  <w:szCs w:val="20"/>
                </w:rPr>
                <w:t>S</w:t>
              </w:r>
              <w:r>
                <w:rPr>
                  <w:rFonts w:ascii="FS Elliot Pro" w:hAnsi="FS Elliot Pro" w:cs="FS Elliot Pro"/>
                  <w:color w:val="000000"/>
                  <w:spacing w:val="1"/>
                  <w:szCs w:val="20"/>
                </w:rPr>
                <w:t>u</w:t>
              </w:r>
              <w:r>
                <w:rPr>
                  <w:rFonts w:ascii="FS Elliot Pro" w:hAnsi="FS Elliot Pro" w:cs="FS Elliot Pro"/>
                  <w:color w:val="000000"/>
                  <w:spacing w:val="-1"/>
                  <w:szCs w:val="20"/>
                </w:rPr>
                <w:t>p</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1"/>
                  <w:szCs w:val="20"/>
                </w:rPr>
                <w:t>i</w:t>
              </w:r>
              <w:r>
                <w:rPr>
                  <w:rFonts w:ascii="FS Elliot Pro" w:hAnsi="FS Elliot Pro" w:cs="FS Elliot Pro"/>
                  <w:color w:val="000000"/>
                  <w:spacing w:val="-1"/>
                  <w:szCs w:val="20"/>
                </w:rPr>
                <w:t>o</w:t>
              </w:r>
              <w:r>
                <w:rPr>
                  <w:rFonts w:ascii="FS Elliot Pro" w:hAnsi="FS Elliot Pro" w:cs="FS Elliot Pro"/>
                  <w:color w:val="000000"/>
                  <w:szCs w:val="20"/>
                </w:rPr>
                <w:t>r</w:t>
              </w:r>
              <w:r>
                <w:rPr>
                  <w:rFonts w:ascii="FS Elliot Pro" w:hAnsi="FS Elliot Pro" w:cs="FS Elliot Pro"/>
                  <w:color w:val="000000"/>
                  <w:spacing w:val="-7"/>
                  <w:szCs w:val="20"/>
                </w:rPr>
                <w:t xml:space="preserve"> </w:t>
              </w:r>
              <w:r>
                <w:rPr>
                  <w:rFonts w:ascii="FS Elliot Pro" w:hAnsi="FS Elliot Pro" w:cs="FS Elliot Pro"/>
                  <w:color w:val="000000"/>
                  <w:spacing w:val="-1"/>
                  <w:szCs w:val="20"/>
                </w:rPr>
                <w:t>d</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zCs w:val="20"/>
                </w:rPr>
                <w:t>a</w:t>
              </w:r>
              <w:r>
                <w:rPr>
                  <w:rFonts w:ascii="FS Elliot Pro" w:hAnsi="FS Elliot Pro" w:cs="FS Elliot Pro"/>
                  <w:color w:val="000000"/>
                  <w:spacing w:val="-3"/>
                  <w:szCs w:val="20"/>
                </w:rPr>
                <w:t xml:space="preserve"> </w:t>
              </w:r>
              <w:r>
                <w:rPr>
                  <w:rFonts w:ascii="FS Elliot Pro" w:hAnsi="FS Elliot Pro" w:cs="FS Elliot Pro"/>
                  <w:color w:val="000000"/>
                  <w:spacing w:val="1"/>
                  <w:szCs w:val="20"/>
                </w:rPr>
                <w:t>a</w:t>
              </w:r>
              <w:r>
                <w:rPr>
                  <w:rFonts w:ascii="FS Elliot Pro" w:hAnsi="FS Elliot Pro" w:cs="FS Elliot Pro"/>
                  <w:color w:val="000000"/>
                  <w:spacing w:val="-1"/>
                  <w:szCs w:val="20"/>
                </w:rPr>
                <w:t>n</w:t>
              </w:r>
              <w:r>
                <w:rPr>
                  <w:rFonts w:ascii="FS Elliot Pro" w:hAnsi="FS Elliot Pro" w:cs="FS Elliot Pro"/>
                  <w:color w:val="000000"/>
                  <w:spacing w:val="1"/>
                  <w:szCs w:val="20"/>
                </w:rPr>
                <w:t>al</w:t>
              </w:r>
              <w:r>
                <w:rPr>
                  <w:rFonts w:ascii="FS Elliot Pro" w:hAnsi="FS Elliot Pro" w:cs="FS Elliot Pro"/>
                  <w:color w:val="000000"/>
                  <w:szCs w:val="20"/>
                </w:rPr>
                <w:t>y</w:t>
              </w:r>
              <w:r>
                <w:rPr>
                  <w:rFonts w:ascii="FS Elliot Pro" w:hAnsi="FS Elliot Pro" w:cs="FS Elliot Pro"/>
                  <w:color w:val="000000"/>
                  <w:spacing w:val="-1"/>
                  <w:szCs w:val="20"/>
                </w:rPr>
                <w:t>t</w:t>
              </w:r>
              <w:r>
                <w:rPr>
                  <w:rFonts w:ascii="FS Elliot Pro" w:hAnsi="FS Elliot Pro" w:cs="FS Elliot Pro"/>
                  <w:color w:val="000000"/>
                  <w:spacing w:val="1"/>
                  <w:szCs w:val="20"/>
                </w:rPr>
                <w:t>i</w:t>
              </w:r>
              <w:r>
                <w:rPr>
                  <w:rFonts w:ascii="FS Elliot Pro" w:hAnsi="FS Elliot Pro" w:cs="FS Elliot Pro"/>
                  <w:color w:val="000000"/>
                  <w:spacing w:val="3"/>
                  <w:szCs w:val="20"/>
                </w:rPr>
                <w:t>c</w:t>
              </w:r>
              <w:r>
                <w:rPr>
                  <w:rFonts w:ascii="FS Elliot Pro" w:hAnsi="FS Elliot Pro" w:cs="FS Elliot Pro"/>
                  <w:color w:val="000000"/>
                  <w:szCs w:val="20"/>
                </w:rPr>
                <w:t>s</w:t>
              </w:r>
              <w:r>
                <w:rPr>
                  <w:rFonts w:ascii="FS Elliot Pro" w:hAnsi="FS Elliot Pro" w:cs="FS Elliot Pro"/>
                  <w:color w:val="000000"/>
                  <w:spacing w:val="-9"/>
                  <w:szCs w:val="20"/>
                </w:rPr>
                <w:t xml:space="preserve"> </w:t>
              </w:r>
              <w:r>
                <w:rPr>
                  <w:rFonts w:ascii="FS Elliot Pro" w:hAnsi="FS Elliot Pro" w:cs="FS Elliot Pro"/>
                  <w:color w:val="000000"/>
                  <w:spacing w:val="-1"/>
                  <w:szCs w:val="20"/>
                </w:rPr>
                <w:t>sk</w:t>
              </w:r>
              <w:r>
                <w:rPr>
                  <w:rFonts w:ascii="FS Elliot Pro" w:hAnsi="FS Elliot Pro" w:cs="FS Elliot Pro"/>
                  <w:color w:val="000000"/>
                  <w:spacing w:val="1"/>
                  <w:szCs w:val="20"/>
                </w:rPr>
                <w:t>i</w:t>
              </w:r>
              <w:r>
                <w:rPr>
                  <w:rFonts w:ascii="FS Elliot Pro" w:hAnsi="FS Elliot Pro" w:cs="FS Elliot Pro"/>
                  <w:color w:val="000000"/>
                  <w:spacing w:val="3"/>
                  <w:szCs w:val="20"/>
                </w:rPr>
                <w:t>l</w:t>
              </w:r>
              <w:r>
                <w:rPr>
                  <w:rFonts w:ascii="FS Elliot Pro" w:hAnsi="FS Elliot Pro" w:cs="FS Elliot Pro"/>
                  <w:color w:val="000000"/>
                  <w:spacing w:val="1"/>
                  <w:szCs w:val="20"/>
                </w:rPr>
                <w:t>l</w:t>
              </w:r>
              <w:r>
                <w:rPr>
                  <w:rFonts w:ascii="FS Elliot Pro" w:hAnsi="FS Elliot Pro" w:cs="FS Elliot Pro"/>
                  <w:color w:val="000000"/>
                  <w:szCs w:val="20"/>
                </w:rPr>
                <w:t>s</w:t>
              </w:r>
            </w:p>
            <w:p w14:paraId="6C9C197E" w14:textId="77777777" w:rsidR="00497330" w:rsidRDefault="00497330" w:rsidP="00497330">
              <w:pPr>
                <w:pStyle w:val="ListParagraph"/>
                <w:numPr>
                  <w:ilvl w:val="0"/>
                  <w:numId w:val="10"/>
                </w:numPr>
                <w:autoSpaceDE w:val="0"/>
                <w:autoSpaceDN w:val="0"/>
                <w:adjustRightInd w:val="0"/>
                <w:spacing w:before="7" w:line="242" w:lineRule="exact"/>
                <w:ind w:left="360" w:right="65"/>
                <w:rPr>
                  <w:rFonts w:ascii="FS Elliot Pro" w:hAnsi="FS Elliot Pro" w:cs="FS Elliot Pro"/>
                  <w:color w:val="000000"/>
                  <w:szCs w:val="20"/>
                </w:rPr>
              </w:pPr>
              <w:r>
                <w:rPr>
                  <w:rFonts w:ascii="FS Elliot Pro" w:hAnsi="FS Elliot Pro" w:cs="FS Elliot Pro"/>
                  <w:color w:val="000000"/>
                  <w:szCs w:val="20"/>
                </w:rPr>
                <w:t>A</w:t>
              </w:r>
              <w:r>
                <w:rPr>
                  <w:rFonts w:ascii="FS Elliot Pro" w:hAnsi="FS Elliot Pro" w:cs="FS Elliot Pro"/>
                  <w:color w:val="000000"/>
                  <w:spacing w:val="38"/>
                  <w:szCs w:val="20"/>
                </w:rPr>
                <w:t xml:space="preserve"> </w:t>
              </w:r>
              <w:r>
                <w:rPr>
                  <w:rFonts w:ascii="FS Elliot Pro" w:hAnsi="FS Elliot Pro" w:cs="FS Elliot Pro"/>
                  <w:color w:val="000000"/>
                  <w:spacing w:val="-1"/>
                  <w:szCs w:val="20"/>
                </w:rPr>
                <w:t>d</w:t>
              </w:r>
              <w:r>
                <w:rPr>
                  <w:rFonts w:ascii="FS Elliot Pro" w:hAnsi="FS Elliot Pro" w:cs="FS Elliot Pro"/>
                  <w:color w:val="000000"/>
                  <w:spacing w:val="1"/>
                  <w:szCs w:val="20"/>
                </w:rPr>
                <w:t>e</w:t>
              </w:r>
              <w:r>
                <w:rPr>
                  <w:rFonts w:ascii="FS Elliot Pro" w:hAnsi="FS Elliot Pro" w:cs="FS Elliot Pro"/>
                  <w:color w:val="000000"/>
                  <w:spacing w:val="2"/>
                  <w:szCs w:val="20"/>
                </w:rPr>
                <w:t>m</w:t>
              </w:r>
              <w:r>
                <w:rPr>
                  <w:rFonts w:ascii="FS Elliot Pro" w:hAnsi="FS Elliot Pro" w:cs="FS Elliot Pro"/>
                  <w:color w:val="000000"/>
                  <w:spacing w:val="-1"/>
                  <w:szCs w:val="20"/>
                </w:rPr>
                <w:t>o</w:t>
              </w:r>
              <w:r>
                <w:rPr>
                  <w:rFonts w:ascii="FS Elliot Pro" w:hAnsi="FS Elliot Pro" w:cs="FS Elliot Pro"/>
                  <w:color w:val="000000"/>
                  <w:spacing w:val="1"/>
                  <w:szCs w:val="20"/>
                </w:rPr>
                <w:t>n</w:t>
              </w:r>
              <w:r>
                <w:rPr>
                  <w:rFonts w:ascii="FS Elliot Pro" w:hAnsi="FS Elliot Pro" w:cs="FS Elliot Pro"/>
                  <w:color w:val="000000"/>
                  <w:spacing w:val="-1"/>
                  <w:szCs w:val="20"/>
                </w:rPr>
                <w:t>st</w:t>
              </w:r>
              <w:r>
                <w:rPr>
                  <w:rFonts w:ascii="FS Elliot Pro" w:hAnsi="FS Elliot Pro" w:cs="FS Elliot Pro"/>
                  <w:color w:val="000000"/>
                  <w:szCs w:val="20"/>
                </w:rPr>
                <w:t>r</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pacing w:val="3"/>
                  <w:szCs w:val="20"/>
                </w:rPr>
                <w:t>e</w:t>
              </w:r>
              <w:r>
                <w:rPr>
                  <w:rFonts w:ascii="FS Elliot Pro" w:hAnsi="FS Elliot Pro" w:cs="FS Elliot Pro"/>
                  <w:color w:val="000000"/>
                  <w:szCs w:val="20"/>
                </w:rPr>
                <w:t>d</w:t>
              </w:r>
              <w:r>
                <w:rPr>
                  <w:rFonts w:ascii="FS Elliot Pro" w:hAnsi="FS Elliot Pro" w:cs="FS Elliot Pro"/>
                  <w:color w:val="000000"/>
                  <w:spacing w:val="27"/>
                  <w:szCs w:val="20"/>
                </w:rPr>
                <w:t xml:space="preserve"> </w:t>
              </w:r>
              <w:r>
                <w:rPr>
                  <w:rFonts w:ascii="FS Elliot Pro" w:hAnsi="FS Elliot Pro" w:cs="FS Elliot Pro"/>
                  <w:color w:val="000000"/>
                  <w:spacing w:val="-1"/>
                  <w:szCs w:val="20"/>
                </w:rPr>
                <w:t>p</w:t>
              </w:r>
              <w:r>
                <w:rPr>
                  <w:rFonts w:ascii="FS Elliot Pro" w:hAnsi="FS Elliot Pro" w:cs="FS Elliot Pro"/>
                  <w:color w:val="000000"/>
                  <w:spacing w:val="1"/>
                  <w:szCs w:val="20"/>
                </w:rPr>
                <w:t>a</w:t>
              </w:r>
              <w:r>
                <w:rPr>
                  <w:rFonts w:ascii="FS Elliot Pro" w:hAnsi="FS Elliot Pro" w:cs="FS Elliot Pro"/>
                  <w:color w:val="000000"/>
                  <w:spacing w:val="-1"/>
                  <w:szCs w:val="20"/>
                </w:rPr>
                <w:t>ss</w:t>
              </w:r>
              <w:r>
                <w:rPr>
                  <w:rFonts w:ascii="FS Elliot Pro" w:hAnsi="FS Elliot Pro" w:cs="FS Elliot Pro"/>
                  <w:color w:val="000000"/>
                  <w:spacing w:val="3"/>
                  <w:szCs w:val="20"/>
                </w:rPr>
                <w:t>i</w:t>
              </w:r>
              <w:r>
                <w:rPr>
                  <w:rFonts w:ascii="FS Elliot Pro" w:hAnsi="FS Elliot Pro" w:cs="FS Elliot Pro"/>
                  <w:color w:val="000000"/>
                  <w:spacing w:val="-1"/>
                  <w:szCs w:val="20"/>
                </w:rPr>
                <w:t>o</w:t>
              </w:r>
              <w:r>
                <w:rPr>
                  <w:rFonts w:ascii="FS Elliot Pro" w:hAnsi="FS Elliot Pro" w:cs="FS Elliot Pro"/>
                  <w:color w:val="000000"/>
                  <w:szCs w:val="20"/>
                </w:rPr>
                <w:t>n</w:t>
              </w:r>
              <w:r>
                <w:rPr>
                  <w:rFonts w:ascii="FS Elliot Pro" w:hAnsi="FS Elliot Pro" w:cs="FS Elliot Pro"/>
                  <w:color w:val="000000"/>
                  <w:spacing w:val="33"/>
                  <w:szCs w:val="20"/>
                </w:rPr>
                <w:t xml:space="preserve"> </w:t>
              </w:r>
              <w:r>
                <w:rPr>
                  <w:rFonts w:ascii="FS Elliot Pro" w:hAnsi="FS Elliot Pro" w:cs="FS Elliot Pro"/>
                  <w:color w:val="000000"/>
                  <w:spacing w:val="1"/>
                  <w:szCs w:val="20"/>
                </w:rPr>
                <w:t>f</w:t>
              </w:r>
              <w:r>
                <w:rPr>
                  <w:rFonts w:ascii="FS Elliot Pro" w:hAnsi="FS Elliot Pro" w:cs="FS Elliot Pro"/>
                  <w:color w:val="000000"/>
                  <w:spacing w:val="-1"/>
                  <w:szCs w:val="20"/>
                </w:rPr>
                <w:t>o</w:t>
              </w:r>
              <w:r>
                <w:rPr>
                  <w:rFonts w:ascii="FS Elliot Pro" w:hAnsi="FS Elliot Pro" w:cs="FS Elliot Pro"/>
                  <w:color w:val="000000"/>
                  <w:szCs w:val="20"/>
                </w:rPr>
                <w:t>r</w:t>
              </w:r>
              <w:r>
                <w:rPr>
                  <w:rFonts w:ascii="FS Elliot Pro" w:hAnsi="FS Elliot Pro" w:cs="FS Elliot Pro"/>
                  <w:color w:val="000000"/>
                  <w:spacing w:val="36"/>
                  <w:szCs w:val="20"/>
                </w:rPr>
                <w:t xml:space="preserve"> </w:t>
              </w:r>
              <w:r>
                <w:rPr>
                  <w:rFonts w:ascii="FS Elliot Pro" w:hAnsi="FS Elliot Pro" w:cs="FS Elliot Pro"/>
                  <w:color w:val="000000"/>
                  <w:spacing w:val="2"/>
                  <w:szCs w:val="20"/>
                </w:rPr>
                <w:t>s</w:t>
              </w:r>
              <w:r>
                <w:rPr>
                  <w:rFonts w:ascii="FS Elliot Pro" w:hAnsi="FS Elliot Pro" w:cs="FS Elliot Pro"/>
                  <w:color w:val="000000"/>
                  <w:spacing w:val="-1"/>
                  <w:szCs w:val="20"/>
                </w:rPr>
                <w:t>o</w:t>
              </w:r>
              <w:r>
                <w:rPr>
                  <w:rFonts w:ascii="FS Elliot Pro" w:hAnsi="FS Elliot Pro" w:cs="FS Elliot Pro"/>
                  <w:color w:val="000000"/>
                  <w:szCs w:val="20"/>
                </w:rPr>
                <w:t>c</w:t>
              </w:r>
              <w:r>
                <w:rPr>
                  <w:rFonts w:ascii="FS Elliot Pro" w:hAnsi="FS Elliot Pro" w:cs="FS Elliot Pro"/>
                  <w:color w:val="000000"/>
                  <w:spacing w:val="1"/>
                  <w:szCs w:val="20"/>
                </w:rPr>
                <w:t>ia</w:t>
              </w:r>
              <w:r>
                <w:rPr>
                  <w:rFonts w:ascii="FS Elliot Pro" w:hAnsi="FS Elliot Pro" w:cs="FS Elliot Pro"/>
                  <w:color w:val="000000"/>
                  <w:szCs w:val="20"/>
                </w:rPr>
                <w:t>l</w:t>
              </w:r>
              <w:r>
                <w:rPr>
                  <w:rFonts w:ascii="FS Elliot Pro" w:hAnsi="FS Elliot Pro" w:cs="FS Elliot Pro"/>
                  <w:color w:val="000000"/>
                  <w:spacing w:val="34"/>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h</w:t>
              </w:r>
              <w:r>
                <w:rPr>
                  <w:rFonts w:ascii="FS Elliot Pro" w:hAnsi="FS Elliot Pro" w:cs="FS Elliot Pro"/>
                  <w:color w:val="000000"/>
                  <w:spacing w:val="3"/>
                  <w:szCs w:val="20"/>
                </w:rPr>
                <w:t>a</w:t>
              </w:r>
              <w:r>
                <w:rPr>
                  <w:rFonts w:ascii="FS Elliot Pro" w:hAnsi="FS Elliot Pro" w:cs="FS Elliot Pro"/>
                  <w:color w:val="000000"/>
                  <w:spacing w:val="-1"/>
                  <w:szCs w:val="20"/>
                </w:rPr>
                <w:t>ng</w:t>
              </w:r>
              <w:r>
                <w:rPr>
                  <w:rFonts w:ascii="FS Elliot Pro" w:hAnsi="FS Elliot Pro" w:cs="FS Elliot Pro"/>
                  <w:color w:val="000000"/>
                  <w:szCs w:val="20"/>
                </w:rPr>
                <w:t>e</w:t>
              </w:r>
              <w:r>
                <w:rPr>
                  <w:rFonts w:ascii="FS Elliot Pro" w:hAnsi="FS Elliot Pro" w:cs="FS Elliot Pro"/>
                  <w:color w:val="000000"/>
                  <w:spacing w:val="32"/>
                  <w:szCs w:val="20"/>
                </w:rPr>
                <w:t xml:space="preserve"> </w:t>
              </w:r>
              <w:r>
                <w:rPr>
                  <w:rFonts w:ascii="FS Elliot Pro" w:hAnsi="FS Elliot Pro" w:cs="FS Elliot Pro"/>
                  <w:color w:val="000000"/>
                  <w:spacing w:val="3"/>
                  <w:szCs w:val="20"/>
                </w:rPr>
                <w:t>a</w:t>
              </w:r>
              <w:r>
                <w:rPr>
                  <w:rFonts w:ascii="FS Elliot Pro" w:hAnsi="FS Elliot Pro" w:cs="FS Elliot Pro"/>
                  <w:color w:val="000000"/>
                  <w:spacing w:val="-1"/>
                  <w:szCs w:val="20"/>
                </w:rPr>
                <w:t>n</w:t>
              </w:r>
              <w:r>
                <w:rPr>
                  <w:rFonts w:ascii="FS Elliot Pro" w:hAnsi="FS Elliot Pro" w:cs="FS Elliot Pro"/>
                  <w:color w:val="000000"/>
                  <w:szCs w:val="20"/>
                </w:rPr>
                <w:t>d</w:t>
              </w:r>
              <w:r>
                <w:rPr>
                  <w:rFonts w:ascii="FS Elliot Pro" w:hAnsi="FS Elliot Pro" w:cs="FS Elliot Pro"/>
                  <w:color w:val="000000"/>
                  <w:spacing w:val="37"/>
                  <w:szCs w:val="20"/>
                </w:rPr>
                <w:t xml:space="preserve"> </w:t>
              </w:r>
              <w:r>
                <w:rPr>
                  <w:rFonts w:ascii="FS Elliot Pro" w:hAnsi="FS Elliot Pro" w:cs="FS Elliot Pro"/>
                  <w:color w:val="000000"/>
                  <w:spacing w:val="1"/>
                  <w:szCs w:val="20"/>
                </w:rPr>
                <w:t>con</w:t>
              </w:r>
              <w:r>
                <w:rPr>
                  <w:rFonts w:ascii="FS Elliot Pro" w:hAnsi="FS Elliot Pro" w:cs="FS Elliot Pro"/>
                  <w:color w:val="000000"/>
                  <w:spacing w:val="-1"/>
                  <w:szCs w:val="20"/>
                </w:rPr>
                <w:t>t</w:t>
              </w:r>
              <w:r>
                <w:rPr>
                  <w:rFonts w:ascii="FS Elliot Pro" w:hAnsi="FS Elliot Pro" w:cs="FS Elliot Pro"/>
                  <w:color w:val="000000"/>
                  <w:szCs w:val="20"/>
                </w:rPr>
                <w:t>r</w:t>
              </w:r>
              <w:r>
                <w:rPr>
                  <w:rFonts w:ascii="FS Elliot Pro" w:hAnsi="FS Elliot Pro" w:cs="FS Elliot Pro"/>
                  <w:color w:val="000000"/>
                  <w:spacing w:val="1"/>
                  <w:szCs w:val="20"/>
                </w:rPr>
                <w:t>i</w:t>
              </w:r>
              <w:r>
                <w:rPr>
                  <w:rFonts w:ascii="FS Elliot Pro" w:hAnsi="FS Elliot Pro" w:cs="FS Elliot Pro"/>
                  <w:color w:val="000000"/>
                  <w:spacing w:val="-1"/>
                  <w:szCs w:val="20"/>
                </w:rPr>
                <w:t>b</w:t>
              </w:r>
              <w:r>
                <w:rPr>
                  <w:rFonts w:ascii="FS Elliot Pro" w:hAnsi="FS Elliot Pro" w:cs="FS Elliot Pro"/>
                  <w:color w:val="000000"/>
                  <w:spacing w:val="1"/>
                  <w:szCs w:val="20"/>
                </w:rPr>
                <w:t>u</w:t>
              </w:r>
              <w:r>
                <w:rPr>
                  <w:rFonts w:ascii="FS Elliot Pro" w:hAnsi="FS Elliot Pro" w:cs="FS Elliot Pro"/>
                  <w:color w:val="000000"/>
                  <w:spacing w:val="-1"/>
                  <w:szCs w:val="20"/>
                </w:rPr>
                <w:t>t</w:t>
              </w:r>
              <w:r>
                <w:rPr>
                  <w:rFonts w:ascii="FS Elliot Pro" w:hAnsi="FS Elliot Pro" w:cs="FS Elliot Pro"/>
                  <w:color w:val="000000"/>
                  <w:spacing w:val="1"/>
                  <w:szCs w:val="20"/>
                </w:rPr>
                <w:t>in</w:t>
              </w:r>
              <w:r>
                <w:rPr>
                  <w:rFonts w:ascii="FS Elliot Pro" w:hAnsi="FS Elliot Pro" w:cs="FS Elliot Pro"/>
                  <w:color w:val="000000"/>
                  <w:szCs w:val="20"/>
                </w:rPr>
                <w:t xml:space="preserve">g </w:t>
              </w:r>
              <w:r>
                <w:rPr>
                  <w:rFonts w:ascii="FS Elliot Pro" w:hAnsi="FS Elliot Pro" w:cs="FS Elliot Pro"/>
                  <w:color w:val="000000"/>
                  <w:spacing w:val="2"/>
                  <w:szCs w:val="20"/>
                </w:rPr>
                <w:t>t</w:t>
              </w:r>
              <w:r>
                <w:rPr>
                  <w:rFonts w:ascii="FS Elliot Pro" w:hAnsi="FS Elliot Pro" w:cs="FS Elliot Pro"/>
                  <w:color w:val="000000"/>
                  <w:szCs w:val="20"/>
                </w:rPr>
                <w:t xml:space="preserve">o </w:t>
              </w:r>
              <w:r>
                <w:rPr>
                  <w:rFonts w:ascii="FS Elliot Pro" w:hAnsi="FS Elliot Pro" w:cs="FS Elliot Pro"/>
                  <w:color w:val="000000"/>
                  <w:spacing w:val="1"/>
                  <w:szCs w:val="20"/>
                </w:rPr>
                <w:t>a</w:t>
              </w:r>
              <w:r>
                <w:rPr>
                  <w:rFonts w:ascii="FS Elliot Pro" w:hAnsi="FS Elliot Pro" w:cs="FS Elliot Pro"/>
                  <w:color w:val="000000"/>
                  <w:szCs w:val="20"/>
                </w:rPr>
                <w:t xml:space="preserve">n </w:t>
              </w:r>
              <w:r>
                <w:rPr>
                  <w:rFonts w:ascii="FS Elliot Pro" w:hAnsi="FS Elliot Pro" w:cs="FS Elliot Pro"/>
                  <w:color w:val="000000"/>
                  <w:spacing w:val="-1"/>
                  <w:szCs w:val="20"/>
                </w:rPr>
                <w:t>o</w:t>
              </w:r>
              <w:r>
                <w:rPr>
                  <w:rFonts w:ascii="FS Elliot Pro" w:hAnsi="FS Elliot Pro" w:cs="FS Elliot Pro"/>
                  <w:color w:val="000000"/>
                  <w:spacing w:val="1"/>
                  <w:szCs w:val="20"/>
                </w:rPr>
                <w:t>r</w:t>
              </w:r>
              <w:r>
                <w:rPr>
                  <w:rFonts w:ascii="FS Elliot Pro" w:hAnsi="FS Elliot Pro" w:cs="FS Elliot Pro"/>
                  <w:color w:val="000000"/>
                  <w:spacing w:val="-1"/>
                  <w:szCs w:val="20"/>
                </w:rPr>
                <w:t>g</w:t>
              </w:r>
              <w:r>
                <w:rPr>
                  <w:rFonts w:ascii="FS Elliot Pro" w:hAnsi="FS Elliot Pro" w:cs="FS Elliot Pro"/>
                  <w:color w:val="000000"/>
                  <w:spacing w:val="3"/>
                  <w:szCs w:val="20"/>
                </w:rPr>
                <w:t>a</w:t>
              </w:r>
              <w:r>
                <w:rPr>
                  <w:rFonts w:ascii="FS Elliot Pro" w:hAnsi="FS Elliot Pro" w:cs="FS Elliot Pro"/>
                  <w:color w:val="000000"/>
                  <w:spacing w:val="-1"/>
                  <w:szCs w:val="20"/>
                </w:rPr>
                <w:t>n</w:t>
              </w:r>
              <w:r>
                <w:rPr>
                  <w:rFonts w:ascii="FS Elliot Pro" w:hAnsi="FS Elliot Pro" w:cs="FS Elliot Pro"/>
                  <w:color w:val="000000"/>
                  <w:spacing w:val="1"/>
                  <w:szCs w:val="20"/>
                </w:rPr>
                <w:t>i</w:t>
              </w:r>
              <w:r>
                <w:rPr>
                  <w:rFonts w:ascii="FS Elliot Pro" w:hAnsi="FS Elliot Pro" w:cs="FS Elliot Pro"/>
                  <w:color w:val="000000"/>
                  <w:spacing w:val="-1"/>
                  <w:szCs w:val="20"/>
                </w:rPr>
                <w:t>s</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pacing w:val="3"/>
                  <w:szCs w:val="20"/>
                </w:rPr>
                <w:t>i</w:t>
              </w:r>
              <w:r>
                <w:rPr>
                  <w:rFonts w:ascii="FS Elliot Pro" w:hAnsi="FS Elliot Pro" w:cs="FS Elliot Pro"/>
                  <w:color w:val="000000"/>
                  <w:spacing w:val="-1"/>
                  <w:szCs w:val="20"/>
                </w:rPr>
                <w:t>o</w:t>
              </w:r>
              <w:r>
                <w:rPr>
                  <w:rFonts w:ascii="FS Elliot Pro" w:hAnsi="FS Elliot Pro" w:cs="FS Elliot Pro"/>
                  <w:color w:val="000000"/>
                  <w:szCs w:val="20"/>
                </w:rPr>
                <w:t>n</w:t>
              </w:r>
              <w:r>
                <w:rPr>
                  <w:rFonts w:ascii="FS Elliot Pro" w:hAnsi="FS Elliot Pro" w:cs="FS Elliot Pro"/>
                  <w:color w:val="000000"/>
                  <w:spacing w:val="29"/>
                  <w:szCs w:val="20"/>
                </w:rPr>
                <w:t xml:space="preserve"> </w:t>
              </w:r>
              <w:r>
                <w:rPr>
                  <w:rFonts w:ascii="FS Elliot Pro" w:hAnsi="FS Elliot Pro" w:cs="FS Elliot Pro"/>
                  <w:color w:val="000000"/>
                  <w:spacing w:val="-1"/>
                  <w:szCs w:val="20"/>
                </w:rPr>
                <w:t>of</w:t>
              </w:r>
              <w:r>
                <w:rPr>
                  <w:rFonts w:ascii="FS Elliot Pro" w:hAnsi="FS Elliot Pro" w:cs="FS Elliot Pro"/>
                  <w:color w:val="000000"/>
                  <w:spacing w:val="-3"/>
                  <w:szCs w:val="20"/>
                </w:rPr>
                <w:t xml:space="preserve"> </w:t>
              </w:r>
              <w:r>
                <w:rPr>
                  <w:rFonts w:ascii="FS Elliot Pro" w:hAnsi="FS Elliot Pro" w:cs="FS Elliot Pro"/>
                  <w:color w:val="000000"/>
                  <w:spacing w:val="1"/>
                  <w:szCs w:val="20"/>
                </w:rPr>
                <w:t>i</w:t>
              </w:r>
              <w:r>
                <w:rPr>
                  <w:rFonts w:ascii="FS Elliot Pro" w:hAnsi="FS Elliot Pro" w:cs="FS Elliot Pro"/>
                  <w:color w:val="000000"/>
                  <w:spacing w:val="-1"/>
                  <w:szCs w:val="20"/>
                </w:rPr>
                <w:t>n</w:t>
              </w:r>
              <w:r>
                <w:rPr>
                  <w:rFonts w:ascii="FS Elliot Pro" w:hAnsi="FS Elliot Pro" w:cs="FS Elliot Pro"/>
                  <w:color w:val="000000"/>
                  <w:spacing w:val="1"/>
                  <w:szCs w:val="20"/>
                </w:rPr>
                <w:t>fl</w:t>
              </w:r>
              <w:r>
                <w:rPr>
                  <w:rFonts w:ascii="FS Elliot Pro" w:hAnsi="FS Elliot Pro" w:cs="FS Elliot Pro"/>
                  <w:color w:val="000000"/>
                  <w:spacing w:val="-1"/>
                  <w:szCs w:val="20"/>
                </w:rPr>
                <w:t>u</w:t>
              </w:r>
              <w:r>
                <w:rPr>
                  <w:rFonts w:ascii="FS Elliot Pro" w:hAnsi="FS Elliot Pro" w:cs="FS Elliot Pro"/>
                  <w:color w:val="000000"/>
                  <w:spacing w:val="1"/>
                  <w:szCs w:val="20"/>
                </w:rPr>
                <w:t>e</w:t>
              </w:r>
              <w:r>
                <w:rPr>
                  <w:rFonts w:ascii="FS Elliot Pro" w:hAnsi="FS Elliot Pro" w:cs="FS Elliot Pro"/>
                  <w:color w:val="000000"/>
                  <w:spacing w:val="-1"/>
                  <w:szCs w:val="20"/>
                </w:rPr>
                <w:t>n</w:t>
              </w:r>
              <w:r>
                <w:rPr>
                  <w:rFonts w:ascii="FS Elliot Pro" w:hAnsi="FS Elliot Pro" w:cs="FS Elliot Pro"/>
                  <w:color w:val="000000"/>
                  <w:szCs w:val="20"/>
                </w:rPr>
                <w:t>ce for the most disadvantaged</w:t>
              </w:r>
            </w:p>
            <w:p w14:paraId="3B8AF926" w14:textId="77777777" w:rsidR="00497330" w:rsidRDefault="00497330" w:rsidP="00497330">
              <w:pPr>
                <w:pStyle w:val="ListParagraph"/>
                <w:numPr>
                  <w:ilvl w:val="0"/>
                  <w:numId w:val="10"/>
                </w:numPr>
                <w:autoSpaceDE w:val="0"/>
                <w:autoSpaceDN w:val="0"/>
                <w:adjustRightInd w:val="0"/>
                <w:spacing w:before="14" w:line="242" w:lineRule="exact"/>
                <w:ind w:left="360" w:right="62"/>
                <w:rPr>
                  <w:rFonts w:ascii="FS Elliot Pro" w:hAnsi="FS Elliot Pro" w:cs="FS Elliot Pro"/>
                  <w:color w:val="000000"/>
                  <w:szCs w:val="20"/>
                </w:rPr>
              </w:pPr>
              <w:r>
                <w:rPr>
                  <w:rFonts w:ascii="FS Elliot Pro" w:hAnsi="FS Elliot Pro" w:cs="FS Elliot Pro"/>
                  <w:color w:val="000000"/>
                  <w:szCs w:val="20"/>
                </w:rPr>
                <w:t>S</w:t>
              </w:r>
              <w:r>
                <w:rPr>
                  <w:rFonts w:ascii="FS Elliot Pro" w:hAnsi="FS Elliot Pro" w:cs="FS Elliot Pro"/>
                  <w:color w:val="000000"/>
                  <w:spacing w:val="-1"/>
                  <w:szCs w:val="20"/>
                </w:rPr>
                <w:t>k</w:t>
              </w:r>
              <w:r>
                <w:rPr>
                  <w:rFonts w:ascii="FS Elliot Pro" w:hAnsi="FS Elliot Pro" w:cs="FS Elliot Pro"/>
                  <w:color w:val="000000"/>
                  <w:spacing w:val="1"/>
                  <w:szCs w:val="20"/>
                </w:rPr>
                <w:t>ille</w:t>
              </w:r>
              <w:r>
                <w:rPr>
                  <w:rFonts w:ascii="FS Elliot Pro" w:hAnsi="FS Elliot Pro" w:cs="FS Elliot Pro"/>
                  <w:color w:val="000000"/>
                  <w:szCs w:val="20"/>
                </w:rPr>
                <w:t>d</w:t>
              </w:r>
              <w:r>
                <w:rPr>
                  <w:rFonts w:ascii="FS Elliot Pro" w:hAnsi="FS Elliot Pro" w:cs="FS Elliot Pro"/>
                  <w:color w:val="000000"/>
                  <w:spacing w:val="31"/>
                  <w:szCs w:val="20"/>
                </w:rPr>
                <w:t xml:space="preserve"> </w:t>
              </w:r>
              <w:r>
                <w:rPr>
                  <w:rFonts w:ascii="FS Elliot Pro" w:hAnsi="FS Elliot Pro" w:cs="FS Elliot Pro"/>
                  <w:color w:val="000000"/>
                  <w:spacing w:val="1"/>
                  <w:szCs w:val="20"/>
                </w:rPr>
                <w:t>a</w:t>
              </w:r>
              <w:r>
                <w:rPr>
                  <w:rFonts w:ascii="FS Elliot Pro" w:hAnsi="FS Elliot Pro" w:cs="FS Elliot Pro"/>
                  <w:color w:val="000000"/>
                  <w:szCs w:val="20"/>
                </w:rPr>
                <w:t>t</w:t>
              </w:r>
              <w:r>
                <w:rPr>
                  <w:rFonts w:ascii="FS Elliot Pro" w:hAnsi="FS Elliot Pro" w:cs="FS Elliot Pro"/>
                  <w:color w:val="000000"/>
                  <w:spacing w:val="38"/>
                  <w:szCs w:val="20"/>
                </w:rPr>
                <w:t xml:space="preserve"> </w:t>
              </w:r>
              <w:r>
                <w:rPr>
                  <w:rFonts w:ascii="FS Elliot Pro" w:hAnsi="FS Elliot Pro" w:cs="FS Elliot Pro"/>
                  <w:color w:val="000000"/>
                  <w:spacing w:val="-1"/>
                  <w:szCs w:val="20"/>
                </w:rPr>
                <w:t>n</w:t>
              </w:r>
              <w:r>
                <w:rPr>
                  <w:rFonts w:ascii="FS Elliot Pro" w:hAnsi="FS Elliot Pro" w:cs="FS Elliot Pro"/>
                  <w:color w:val="000000"/>
                  <w:spacing w:val="1"/>
                  <w:szCs w:val="20"/>
                </w:rPr>
                <w:t>a</w:t>
              </w:r>
              <w:r>
                <w:rPr>
                  <w:rFonts w:ascii="FS Elliot Pro" w:hAnsi="FS Elliot Pro" w:cs="FS Elliot Pro"/>
                  <w:color w:val="000000"/>
                  <w:szCs w:val="20"/>
                </w:rPr>
                <w:t>v</w:t>
              </w:r>
              <w:r>
                <w:rPr>
                  <w:rFonts w:ascii="FS Elliot Pro" w:hAnsi="FS Elliot Pro" w:cs="FS Elliot Pro"/>
                  <w:color w:val="000000"/>
                  <w:spacing w:val="1"/>
                  <w:szCs w:val="20"/>
                </w:rPr>
                <w:t>i</w:t>
              </w:r>
              <w:r>
                <w:rPr>
                  <w:rFonts w:ascii="FS Elliot Pro" w:hAnsi="FS Elliot Pro" w:cs="FS Elliot Pro"/>
                  <w:color w:val="000000"/>
                  <w:spacing w:val="-1"/>
                  <w:szCs w:val="20"/>
                </w:rPr>
                <w:t>g</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pacing w:val="3"/>
                  <w:szCs w:val="20"/>
                </w:rPr>
                <w:t>i</w:t>
              </w:r>
              <w:r>
                <w:rPr>
                  <w:rFonts w:ascii="FS Elliot Pro" w:hAnsi="FS Elliot Pro" w:cs="FS Elliot Pro"/>
                  <w:color w:val="000000"/>
                  <w:spacing w:val="-1"/>
                  <w:szCs w:val="20"/>
                </w:rPr>
                <w:t>n</w:t>
              </w:r>
              <w:r>
                <w:rPr>
                  <w:rFonts w:ascii="FS Elliot Pro" w:hAnsi="FS Elliot Pro" w:cs="FS Elliot Pro"/>
                  <w:color w:val="000000"/>
                  <w:szCs w:val="20"/>
                </w:rPr>
                <w:t>g</w:t>
              </w:r>
              <w:r>
                <w:rPr>
                  <w:rFonts w:ascii="FS Elliot Pro" w:hAnsi="FS Elliot Pro" w:cs="FS Elliot Pro"/>
                  <w:color w:val="000000"/>
                  <w:spacing w:val="27"/>
                  <w:szCs w:val="20"/>
                </w:rPr>
                <w:t xml:space="preserve"> </w:t>
              </w:r>
              <w:r>
                <w:rPr>
                  <w:rFonts w:ascii="FS Elliot Pro" w:hAnsi="FS Elliot Pro" w:cs="FS Elliot Pro"/>
                  <w:color w:val="000000"/>
                  <w:szCs w:val="20"/>
                </w:rPr>
                <w:t>a</w:t>
              </w:r>
              <w:r>
                <w:rPr>
                  <w:rFonts w:ascii="FS Elliot Pro" w:hAnsi="FS Elliot Pro" w:cs="FS Elliot Pro"/>
                  <w:color w:val="000000"/>
                  <w:spacing w:val="41"/>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o</w:t>
              </w:r>
              <w:r>
                <w:rPr>
                  <w:rFonts w:ascii="FS Elliot Pro" w:hAnsi="FS Elliot Pro" w:cs="FS Elliot Pro"/>
                  <w:color w:val="000000"/>
                  <w:szCs w:val="20"/>
                </w:rPr>
                <w:t>m</w:t>
              </w:r>
              <w:r>
                <w:rPr>
                  <w:rFonts w:ascii="FS Elliot Pro" w:hAnsi="FS Elliot Pro" w:cs="FS Elliot Pro"/>
                  <w:color w:val="000000"/>
                  <w:spacing w:val="-1"/>
                  <w:szCs w:val="20"/>
                </w:rPr>
                <w:t>p</w:t>
              </w:r>
              <w:r>
                <w:rPr>
                  <w:rFonts w:ascii="FS Elliot Pro" w:hAnsi="FS Elliot Pro" w:cs="FS Elliot Pro"/>
                  <w:color w:val="000000"/>
                  <w:spacing w:val="1"/>
                  <w:szCs w:val="20"/>
                </w:rPr>
                <w:t>le</w:t>
              </w:r>
              <w:r>
                <w:rPr>
                  <w:rFonts w:ascii="FS Elliot Pro" w:hAnsi="FS Elliot Pro" w:cs="FS Elliot Pro"/>
                  <w:color w:val="000000"/>
                  <w:szCs w:val="20"/>
                </w:rPr>
                <w:t>x</w:t>
              </w:r>
              <w:r>
                <w:rPr>
                  <w:rFonts w:ascii="FS Elliot Pro" w:hAnsi="FS Elliot Pro" w:cs="FS Elliot Pro"/>
                  <w:color w:val="000000"/>
                  <w:spacing w:val="33"/>
                  <w:szCs w:val="20"/>
                </w:rPr>
                <w:t xml:space="preserve"> </w:t>
              </w:r>
              <w:r>
                <w:rPr>
                  <w:rFonts w:ascii="FS Elliot Pro" w:hAnsi="FS Elliot Pro" w:cs="FS Elliot Pro"/>
                  <w:color w:val="000000"/>
                  <w:spacing w:val="-1"/>
                  <w:szCs w:val="20"/>
                </w:rPr>
                <w:t>o</w:t>
              </w:r>
              <w:r>
                <w:rPr>
                  <w:rFonts w:ascii="FS Elliot Pro" w:hAnsi="FS Elliot Pro" w:cs="FS Elliot Pro"/>
                  <w:color w:val="000000"/>
                  <w:szCs w:val="20"/>
                </w:rPr>
                <w:t>r</w:t>
              </w:r>
              <w:r>
                <w:rPr>
                  <w:rFonts w:ascii="FS Elliot Pro" w:hAnsi="FS Elliot Pro" w:cs="FS Elliot Pro"/>
                  <w:color w:val="000000"/>
                  <w:spacing w:val="-1"/>
                  <w:szCs w:val="20"/>
                </w:rPr>
                <w:t>g</w:t>
              </w:r>
              <w:r>
                <w:rPr>
                  <w:rFonts w:ascii="FS Elliot Pro" w:hAnsi="FS Elliot Pro" w:cs="FS Elliot Pro"/>
                  <w:color w:val="000000"/>
                  <w:spacing w:val="3"/>
                  <w:szCs w:val="20"/>
                </w:rPr>
                <w:t>a</w:t>
              </w:r>
              <w:r>
                <w:rPr>
                  <w:rFonts w:ascii="FS Elliot Pro" w:hAnsi="FS Elliot Pro" w:cs="FS Elliot Pro"/>
                  <w:color w:val="000000"/>
                  <w:spacing w:val="-1"/>
                  <w:szCs w:val="20"/>
                </w:rPr>
                <w:t>n</w:t>
              </w:r>
              <w:r>
                <w:rPr>
                  <w:rFonts w:ascii="FS Elliot Pro" w:hAnsi="FS Elliot Pro" w:cs="FS Elliot Pro"/>
                  <w:color w:val="000000"/>
                  <w:spacing w:val="1"/>
                  <w:szCs w:val="20"/>
                </w:rPr>
                <w:t>i</w:t>
              </w:r>
              <w:r>
                <w:rPr>
                  <w:rFonts w:ascii="FS Elliot Pro" w:hAnsi="FS Elliot Pro" w:cs="FS Elliot Pro"/>
                  <w:color w:val="000000"/>
                  <w:spacing w:val="-1"/>
                  <w:szCs w:val="20"/>
                </w:rPr>
                <w:t>s</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pacing w:val="1"/>
                  <w:szCs w:val="20"/>
                </w:rPr>
                <w:t>io</w:t>
              </w:r>
              <w:r>
                <w:rPr>
                  <w:rFonts w:ascii="FS Elliot Pro" w:hAnsi="FS Elliot Pro" w:cs="FS Elliot Pro"/>
                  <w:color w:val="000000"/>
                  <w:spacing w:val="-1"/>
                  <w:szCs w:val="20"/>
                </w:rPr>
                <w:t>n</w:t>
              </w:r>
              <w:r>
                <w:rPr>
                  <w:rFonts w:ascii="FS Elliot Pro" w:hAnsi="FS Elliot Pro" w:cs="FS Elliot Pro"/>
                  <w:color w:val="000000"/>
                  <w:szCs w:val="20"/>
                </w:rPr>
                <w:t>,</w:t>
              </w:r>
              <w:r>
                <w:rPr>
                  <w:rFonts w:ascii="FS Elliot Pro" w:hAnsi="FS Elliot Pro" w:cs="FS Elliot Pro"/>
                  <w:color w:val="000000"/>
                  <w:spacing w:val="28"/>
                  <w:szCs w:val="20"/>
                </w:rPr>
                <w:t xml:space="preserve"> </w:t>
              </w:r>
              <w:r>
                <w:rPr>
                  <w:rFonts w:ascii="FS Elliot Pro" w:hAnsi="FS Elliot Pro" w:cs="FS Elliot Pro"/>
                  <w:color w:val="000000"/>
                  <w:spacing w:val="1"/>
                  <w:szCs w:val="20"/>
                </w:rPr>
                <w:t>f</w:t>
              </w:r>
              <w:r>
                <w:rPr>
                  <w:rFonts w:ascii="FS Elliot Pro" w:hAnsi="FS Elliot Pro" w:cs="FS Elliot Pro"/>
                  <w:color w:val="000000"/>
                  <w:spacing w:val="-1"/>
                  <w:szCs w:val="20"/>
                </w:rPr>
                <w:t>o</w:t>
              </w:r>
              <w:r>
                <w:rPr>
                  <w:rFonts w:ascii="FS Elliot Pro" w:hAnsi="FS Elliot Pro" w:cs="FS Elliot Pro"/>
                  <w:color w:val="000000"/>
                  <w:spacing w:val="3"/>
                  <w:szCs w:val="20"/>
                </w:rPr>
                <w:t>r</w:t>
              </w:r>
              <w:r>
                <w:rPr>
                  <w:rFonts w:ascii="FS Elliot Pro" w:hAnsi="FS Elliot Pro" w:cs="FS Elliot Pro"/>
                  <w:color w:val="000000"/>
                  <w:spacing w:val="-1"/>
                  <w:szCs w:val="20"/>
                </w:rPr>
                <w:t>g</w:t>
              </w:r>
              <w:r>
                <w:rPr>
                  <w:rFonts w:ascii="FS Elliot Pro" w:hAnsi="FS Elliot Pro" w:cs="FS Elliot Pro"/>
                  <w:color w:val="000000"/>
                  <w:spacing w:val="1"/>
                  <w:szCs w:val="20"/>
                </w:rPr>
                <w:t>i</w:t>
              </w:r>
              <w:r>
                <w:rPr>
                  <w:rFonts w:ascii="FS Elliot Pro" w:hAnsi="FS Elliot Pro" w:cs="FS Elliot Pro"/>
                  <w:color w:val="000000"/>
                  <w:spacing w:val="-1"/>
                  <w:szCs w:val="20"/>
                </w:rPr>
                <w:t>n</w:t>
              </w:r>
              <w:r>
                <w:rPr>
                  <w:rFonts w:ascii="FS Elliot Pro" w:hAnsi="FS Elliot Pro" w:cs="FS Elliot Pro"/>
                  <w:color w:val="000000"/>
                  <w:szCs w:val="20"/>
                </w:rPr>
                <w:t>g</w:t>
              </w:r>
              <w:r>
                <w:rPr>
                  <w:rFonts w:ascii="FS Elliot Pro" w:hAnsi="FS Elliot Pro" w:cs="FS Elliot Pro"/>
                  <w:color w:val="000000"/>
                  <w:spacing w:val="30"/>
                  <w:szCs w:val="20"/>
                </w:rPr>
                <w:t xml:space="preserve"> </w:t>
              </w:r>
              <w:r>
                <w:rPr>
                  <w:rFonts w:ascii="FS Elliot Pro" w:hAnsi="FS Elliot Pro" w:cs="FS Elliot Pro"/>
                  <w:color w:val="000000"/>
                  <w:spacing w:val="1"/>
                  <w:szCs w:val="20"/>
                </w:rPr>
                <w:t>rela</w:t>
              </w:r>
              <w:r>
                <w:rPr>
                  <w:rFonts w:ascii="FS Elliot Pro" w:hAnsi="FS Elliot Pro" w:cs="FS Elliot Pro"/>
                  <w:color w:val="000000"/>
                  <w:spacing w:val="-1"/>
                  <w:szCs w:val="20"/>
                </w:rPr>
                <w:t>t</w:t>
              </w:r>
              <w:r>
                <w:rPr>
                  <w:rFonts w:ascii="FS Elliot Pro" w:hAnsi="FS Elliot Pro" w:cs="FS Elliot Pro"/>
                  <w:color w:val="000000"/>
                  <w:spacing w:val="1"/>
                  <w:szCs w:val="20"/>
                </w:rPr>
                <w:t>io</w:t>
              </w:r>
              <w:r>
                <w:rPr>
                  <w:rFonts w:ascii="FS Elliot Pro" w:hAnsi="FS Elliot Pro" w:cs="FS Elliot Pro"/>
                  <w:color w:val="000000"/>
                  <w:spacing w:val="-1"/>
                  <w:szCs w:val="20"/>
                </w:rPr>
                <w:t>n</w:t>
              </w:r>
              <w:r>
                <w:rPr>
                  <w:rFonts w:ascii="FS Elliot Pro" w:hAnsi="FS Elliot Pro" w:cs="FS Elliot Pro"/>
                  <w:color w:val="000000"/>
                  <w:spacing w:val="2"/>
                  <w:szCs w:val="20"/>
                </w:rPr>
                <w:t>s</w:t>
              </w:r>
              <w:r>
                <w:rPr>
                  <w:rFonts w:ascii="FS Elliot Pro" w:hAnsi="FS Elliot Pro" w:cs="FS Elliot Pro"/>
                  <w:color w:val="000000"/>
                  <w:spacing w:val="-1"/>
                  <w:szCs w:val="20"/>
                </w:rPr>
                <w:t>h</w:t>
              </w:r>
              <w:r>
                <w:rPr>
                  <w:rFonts w:ascii="FS Elliot Pro" w:hAnsi="FS Elliot Pro" w:cs="FS Elliot Pro"/>
                  <w:color w:val="000000"/>
                  <w:spacing w:val="1"/>
                  <w:szCs w:val="20"/>
                </w:rPr>
                <w:t>ip</w:t>
              </w:r>
              <w:r>
                <w:rPr>
                  <w:rFonts w:ascii="FS Elliot Pro" w:hAnsi="FS Elliot Pro" w:cs="FS Elliot Pro"/>
                  <w:color w:val="000000"/>
                  <w:spacing w:val="-1"/>
                  <w:szCs w:val="20"/>
                </w:rPr>
                <w:t>s</w:t>
              </w:r>
              <w:r>
                <w:rPr>
                  <w:rFonts w:ascii="FS Elliot Pro" w:hAnsi="FS Elliot Pro" w:cs="FS Elliot Pro"/>
                  <w:color w:val="000000"/>
                  <w:szCs w:val="20"/>
                </w:rPr>
                <w:t>,</w:t>
              </w:r>
              <w:r>
                <w:rPr>
                  <w:rFonts w:ascii="FS Elliot Pro" w:hAnsi="FS Elliot Pro" w:cs="FS Elliot Pro"/>
                  <w:color w:val="000000"/>
                  <w:spacing w:val="28"/>
                  <w:szCs w:val="20"/>
                </w:rPr>
                <w:t xml:space="preserve"> </w:t>
              </w:r>
              <w:r>
                <w:rPr>
                  <w:rFonts w:ascii="FS Elliot Pro" w:hAnsi="FS Elliot Pro" w:cs="FS Elliot Pro"/>
                  <w:color w:val="000000"/>
                  <w:spacing w:val="1"/>
                  <w:szCs w:val="20"/>
                </w:rPr>
                <w:t>an</w:t>
              </w:r>
              <w:r>
                <w:rPr>
                  <w:rFonts w:ascii="FS Elliot Pro" w:hAnsi="FS Elliot Pro" w:cs="FS Elliot Pro"/>
                  <w:color w:val="000000"/>
                  <w:szCs w:val="20"/>
                </w:rPr>
                <w:t>d m</w:t>
              </w:r>
              <w:r>
                <w:rPr>
                  <w:rFonts w:ascii="FS Elliot Pro" w:hAnsi="FS Elliot Pro" w:cs="FS Elliot Pro"/>
                  <w:color w:val="000000"/>
                  <w:spacing w:val="3"/>
                  <w:szCs w:val="20"/>
                </w:rPr>
                <w:t>a</w:t>
              </w:r>
              <w:r>
                <w:rPr>
                  <w:rFonts w:ascii="FS Elliot Pro" w:hAnsi="FS Elliot Pro" w:cs="FS Elliot Pro"/>
                  <w:color w:val="000000"/>
                  <w:spacing w:val="-1"/>
                  <w:szCs w:val="20"/>
                </w:rPr>
                <w:t>n</w:t>
              </w:r>
              <w:r>
                <w:rPr>
                  <w:rFonts w:ascii="FS Elliot Pro" w:hAnsi="FS Elliot Pro" w:cs="FS Elliot Pro"/>
                  <w:color w:val="000000"/>
                  <w:spacing w:val="1"/>
                  <w:szCs w:val="20"/>
                </w:rPr>
                <w:t>a</w:t>
              </w:r>
              <w:r>
                <w:rPr>
                  <w:rFonts w:ascii="FS Elliot Pro" w:hAnsi="FS Elliot Pro" w:cs="FS Elliot Pro"/>
                  <w:color w:val="000000"/>
                  <w:spacing w:val="-1"/>
                  <w:szCs w:val="20"/>
                </w:rPr>
                <w:t>g</w:t>
              </w:r>
              <w:r>
                <w:rPr>
                  <w:rFonts w:ascii="FS Elliot Pro" w:hAnsi="FS Elliot Pro" w:cs="FS Elliot Pro"/>
                  <w:color w:val="000000"/>
                  <w:spacing w:val="1"/>
                  <w:szCs w:val="20"/>
                </w:rPr>
                <w:t>in</w:t>
              </w:r>
              <w:r>
                <w:rPr>
                  <w:rFonts w:ascii="FS Elliot Pro" w:hAnsi="FS Elliot Pro" w:cs="FS Elliot Pro"/>
                  <w:color w:val="000000"/>
                  <w:szCs w:val="20"/>
                </w:rPr>
                <w:t>g</w:t>
              </w:r>
              <w:r>
                <w:rPr>
                  <w:rFonts w:ascii="FS Elliot Pro" w:hAnsi="FS Elliot Pro" w:cs="FS Elliot Pro"/>
                  <w:color w:val="000000"/>
                  <w:spacing w:val="-10"/>
                  <w:szCs w:val="20"/>
                </w:rPr>
                <w:t xml:space="preserve"> </w:t>
              </w:r>
              <w:r>
                <w:rPr>
                  <w:rFonts w:ascii="FS Elliot Pro" w:hAnsi="FS Elliot Pro" w:cs="FS Elliot Pro"/>
                  <w:color w:val="000000"/>
                  <w:spacing w:val="-1"/>
                  <w:szCs w:val="20"/>
                </w:rPr>
                <w:t>th</w:t>
              </w:r>
              <w:r>
                <w:rPr>
                  <w:rFonts w:ascii="FS Elliot Pro" w:hAnsi="FS Elliot Pro" w:cs="FS Elliot Pro"/>
                  <w:color w:val="000000"/>
                  <w:spacing w:val="3"/>
                  <w:szCs w:val="20"/>
                </w:rPr>
                <w:t>r</w:t>
              </w:r>
              <w:r>
                <w:rPr>
                  <w:rFonts w:ascii="FS Elliot Pro" w:hAnsi="FS Elliot Pro" w:cs="FS Elliot Pro"/>
                  <w:color w:val="000000"/>
                  <w:spacing w:val="-1"/>
                  <w:szCs w:val="20"/>
                </w:rPr>
                <w:t>o</w:t>
              </w:r>
              <w:r>
                <w:rPr>
                  <w:rFonts w:ascii="FS Elliot Pro" w:hAnsi="FS Elliot Pro" w:cs="FS Elliot Pro"/>
                  <w:color w:val="000000"/>
                  <w:spacing w:val="1"/>
                  <w:szCs w:val="20"/>
                </w:rPr>
                <w:t>u</w:t>
              </w:r>
              <w:r>
                <w:rPr>
                  <w:rFonts w:ascii="FS Elliot Pro" w:hAnsi="FS Elliot Pro" w:cs="FS Elliot Pro"/>
                  <w:color w:val="000000"/>
                  <w:spacing w:val="-1"/>
                  <w:szCs w:val="20"/>
                </w:rPr>
                <w:t>g</w:t>
              </w:r>
              <w:r>
                <w:rPr>
                  <w:rFonts w:ascii="FS Elliot Pro" w:hAnsi="FS Elliot Pro" w:cs="FS Elliot Pro"/>
                  <w:color w:val="000000"/>
                  <w:szCs w:val="20"/>
                </w:rPr>
                <w:t>h</w:t>
              </w:r>
              <w:r>
                <w:rPr>
                  <w:rFonts w:ascii="FS Elliot Pro" w:hAnsi="FS Elliot Pro" w:cs="FS Elliot Pro"/>
                  <w:color w:val="000000"/>
                  <w:spacing w:val="-8"/>
                  <w:szCs w:val="20"/>
                </w:rPr>
                <w:t xml:space="preserve"> </w:t>
              </w:r>
              <w:r>
                <w:rPr>
                  <w:rFonts w:ascii="FS Elliot Pro" w:hAnsi="FS Elliot Pro" w:cs="FS Elliot Pro"/>
                  <w:color w:val="000000"/>
                  <w:spacing w:val="3"/>
                  <w:szCs w:val="20"/>
                </w:rPr>
                <w:t>i</w:t>
              </w:r>
              <w:r>
                <w:rPr>
                  <w:rFonts w:ascii="FS Elliot Pro" w:hAnsi="FS Elliot Pro" w:cs="FS Elliot Pro"/>
                  <w:color w:val="000000"/>
                  <w:spacing w:val="-1"/>
                  <w:szCs w:val="20"/>
                </w:rPr>
                <w:t>n</w:t>
              </w:r>
              <w:r>
                <w:rPr>
                  <w:rFonts w:ascii="FS Elliot Pro" w:hAnsi="FS Elliot Pro" w:cs="FS Elliot Pro"/>
                  <w:color w:val="000000"/>
                  <w:spacing w:val="1"/>
                  <w:szCs w:val="20"/>
                </w:rPr>
                <w:t>fl</w:t>
              </w:r>
              <w:r>
                <w:rPr>
                  <w:rFonts w:ascii="FS Elliot Pro" w:hAnsi="FS Elliot Pro" w:cs="FS Elliot Pro"/>
                  <w:color w:val="000000"/>
                  <w:spacing w:val="-1"/>
                  <w:szCs w:val="20"/>
                </w:rPr>
                <w:t>u</w:t>
              </w:r>
              <w:r>
                <w:rPr>
                  <w:rFonts w:ascii="FS Elliot Pro" w:hAnsi="FS Elliot Pro" w:cs="FS Elliot Pro"/>
                  <w:color w:val="000000"/>
                  <w:spacing w:val="1"/>
                  <w:szCs w:val="20"/>
                </w:rPr>
                <w:t>e</w:t>
              </w:r>
              <w:r>
                <w:rPr>
                  <w:rFonts w:ascii="FS Elliot Pro" w:hAnsi="FS Elliot Pro" w:cs="FS Elliot Pro"/>
                  <w:color w:val="000000"/>
                  <w:spacing w:val="-1"/>
                  <w:szCs w:val="20"/>
                </w:rPr>
                <w:t>n</w:t>
              </w:r>
              <w:r>
                <w:rPr>
                  <w:rFonts w:ascii="FS Elliot Pro" w:hAnsi="FS Elliot Pro" w:cs="FS Elliot Pro"/>
                  <w:color w:val="000000"/>
                  <w:szCs w:val="20"/>
                </w:rPr>
                <w:t>ce</w:t>
              </w:r>
              <w:r>
                <w:rPr>
                  <w:rFonts w:ascii="FS Elliot Pro" w:hAnsi="FS Elliot Pro" w:cs="FS Elliot Pro"/>
                  <w:color w:val="000000"/>
                  <w:spacing w:val="-7"/>
                  <w:szCs w:val="20"/>
                </w:rPr>
                <w:t xml:space="preserve"> </w:t>
              </w:r>
              <w:r>
                <w:rPr>
                  <w:rFonts w:ascii="FS Elliot Pro" w:hAnsi="FS Elliot Pro" w:cs="FS Elliot Pro"/>
                  <w:color w:val="000000"/>
                  <w:spacing w:val="1"/>
                  <w:szCs w:val="20"/>
                </w:rPr>
                <w:t>ra</w:t>
              </w:r>
              <w:r>
                <w:rPr>
                  <w:rFonts w:ascii="FS Elliot Pro" w:hAnsi="FS Elliot Pro" w:cs="FS Elliot Pro"/>
                  <w:color w:val="000000"/>
                  <w:spacing w:val="-1"/>
                  <w:szCs w:val="20"/>
                </w:rPr>
                <w:t>th</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3"/>
                  <w:szCs w:val="20"/>
                </w:rPr>
                <w:t xml:space="preserve"> </w:t>
              </w:r>
              <w:r>
                <w:rPr>
                  <w:rFonts w:ascii="FS Elliot Pro" w:hAnsi="FS Elliot Pro" w:cs="FS Elliot Pro"/>
                  <w:color w:val="000000"/>
                  <w:spacing w:val="2"/>
                  <w:szCs w:val="20"/>
                </w:rPr>
                <w:t>t</w:t>
              </w:r>
              <w:r>
                <w:rPr>
                  <w:rFonts w:ascii="FS Elliot Pro" w:hAnsi="FS Elliot Pro" w:cs="FS Elliot Pro"/>
                  <w:color w:val="000000"/>
                  <w:spacing w:val="-1"/>
                  <w:szCs w:val="20"/>
                </w:rPr>
                <w:t>h</w:t>
              </w:r>
              <w:r>
                <w:rPr>
                  <w:rFonts w:ascii="FS Elliot Pro" w:hAnsi="FS Elliot Pro" w:cs="FS Elliot Pro"/>
                  <w:color w:val="000000"/>
                  <w:spacing w:val="1"/>
                  <w:szCs w:val="20"/>
                </w:rPr>
                <w:t>a</w:t>
              </w:r>
              <w:r>
                <w:rPr>
                  <w:rFonts w:ascii="FS Elliot Pro" w:hAnsi="FS Elliot Pro" w:cs="FS Elliot Pro"/>
                  <w:color w:val="000000"/>
                  <w:szCs w:val="20"/>
                </w:rPr>
                <w:t>n</w:t>
              </w:r>
              <w:r>
                <w:rPr>
                  <w:rFonts w:ascii="FS Elliot Pro" w:hAnsi="FS Elliot Pro" w:cs="FS Elliot Pro"/>
                  <w:color w:val="000000"/>
                  <w:spacing w:val="-3"/>
                  <w:szCs w:val="20"/>
                </w:rPr>
                <w:t xml:space="preserve"> </w:t>
              </w:r>
              <w:r>
                <w:rPr>
                  <w:rFonts w:ascii="FS Elliot Pro" w:hAnsi="FS Elliot Pro" w:cs="FS Elliot Pro"/>
                  <w:color w:val="000000"/>
                  <w:spacing w:val="-1"/>
                  <w:szCs w:val="20"/>
                </w:rPr>
                <w:t>d</w:t>
              </w:r>
              <w:r>
                <w:rPr>
                  <w:rFonts w:ascii="FS Elliot Pro" w:hAnsi="FS Elliot Pro" w:cs="FS Elliot Pro"/>
                  <w:color w:val="000000"/>
                  <w:spacing w:val="1"/>
                  <w:szCs w:val="20"/>
                </w:rPr>
                <w:t>i</w:t>
              </w:r>
              <w:r>
                <w:rPr>
                  <w:rFonts w:ascii="FS Elliot Pro" w:hAnsi="FS Elliot Pro" w:cs="FS Elliot Pro"/>
                  <w:color w:val="000000"/>
                  <w:szCs w:val="20"/>
                </w:rPr>
                <w:t>r</w:t>
              </w:r>
              <w:r>
                <w:rPr>
                  <w:rFonts w:ascii="FS Elliot Pro" w:hAnsi="FS Elliot Pro" w:cs="FS Elliot Pro"/>
                  <w:color w:val="000000"/>
                  <w:spacing w:val="1"/>
                  <w:szCs w:val="20"/>
                </w:rPr>
                <w:t>e</w:t>
              </w:r>
              <w:r>
                <w:rPr>
                  <w:rFonts w:ascii="FS Elliot Pro" w:hAnsi="FS Elliot Pro" w:cs="FS Elliot Pro"/>
                  <w:color w:val="000000"/>
                  <w:szCs w:val="20"/>
                </w:rPr>
                <w:t>ct</w:t>
              </w:r>
              <w:r>
                <w:rPr>
                  <w:rFonts w:ascii="FS Elliot Pro" w:hAnsi="FS Elliot Pro" w:cs="FS Elliot Pro"/>
                  <w:color w:val="000000"/>
                  <w:spacing w:val="-6"/>
                  <w:szCs w:val="20"/>
                </w:rPr>
                <w:t xml:space="preserve"> </w:t>
              </w:r>
              <w:r>
                <w:rPr>
                  <w:rFonts w:ascii="FS Elliot Pro" w:hAnsi="FS Elliot Pro" w:cs="FS Elliot Pro"/>
                  <w:color w:val="000000"/>
                  <w:spacing w:val="1"/>
                  <w:szCs w:val="20"/>
                </w:rPr>
                <w:t>a</w:t>
              </w:r>
              <w:r>
                <w:rPr>
                  <w:rFonts w:ascii="FS Elliot Pro" w:hAnsi="FS Elliot Pro" w:cs="FS Elliot Pro"/>
                  <w:color w:val="000000"/>
                  <w:spacing w:val="-1"/>
                  <w:szCs w:val="20"/>
                </w:rPr>
                <w:t>u</w:t>
              </w:r>
              <w:r>
                <w:rPr>
                  <w:rFonts w:ascii="FS Elliot Pro" w:hAnsi="FS Elliot Pro" w:cs="FS Elliot Pro"/>
                  <w:color w:val="000000"/>
                  <w:spacing w:val="2"/>
                  <w:szCs w:val="20"/>
                </w:rPr>
                <w:t>t</w:t>
              </w:r>
              <w:r>
                <w:rPr>
                  <w:rFonts w:ascii="FS Elliot Pro" w:hAnsi="FS Elliot Pro" w:cs="FS Elliot Pro"/>
                  <w:color w:val="000000"/>
                  <w:spacing w:val="-1"/>
                  <w:szCs w:val="20"/>
                </w:rPr>
                <w:t>ho</w:t>
              </w:r>
              <w:r>
                <w:rPr>
                  <w:rFonts w:ascii="FS Elliot Pro" w:hAnsi="FS Elliot Pro" w:cs="FS Elliot Pro"/>
                  <w:color w:val="000000"/>
                  <w:spacing w:val="1"/>
                  <w:szCs w:val="20"/>
                </w:rPr>
                <w:t>ri</w:t>
              </w:r>
              <w:r>
                <w:rPr>
                  <w:rFonts w:ascii="FS Elliot Pro" w:hAnsi="FS Elliot Pro" w:cs="FS Elliot Pro"/>
                  <w:color w:val="000000"/>
                  <w:spacing w:val="2"/>
                  <w:szCs w:val="20"/>
                </w:rPr>
                <w:t>t</w:t>
              </w:r>
              <w:r>
                <w:rPr>
                  <w:rFonts w:ascii="FS Elliot Pro" w:hAnsi="FS Elliot Pro" w:cs="FS Elliot Pro"/>
                  <w:color w:val="000000"/>
                  <w:szCs w:val="20"/>
                </w:rPr>
                <w:t>y</w:t>
              </w:r>
              <w:r>
                <w:rPr>
                  <w:rFonts w:ascii="FS Elliot Pro" w:hAnsi="FS Elliot Pro" w:cs="FS Elliot Pro"/>
                  <w:color w:val="000000"/>
                  <w:spacing w:val="-8"/>
                  <w:szCs w:val="20"/>
                </w:rPr>
                <w:t xml:space="preserve"> </w:t>
              </w:r>
              <w:r>
                <w:rPr>
                  <w:rFonts w:ascii="FS Elliot Pro" w:hAnsi="FS Elliot Pro" w:cs="FS Elliot Pro"/>
                  <w:color w:val="000000"/>
                  <w:spacing w:val="1"/>
                  <w:szCs w:val="20"/>
                </w:rPr>
                <w:t>a</w:t>
              </w:r>
              <w:r>
                <w:rPr>
                  <w:rFonts w:ascii="FS Elliot Pro" w:hAnsi="FS Elliot Pro" w:cs="FS Elliot Pro"/>
                  <w:color w:val="000000"/>
                  <w:szCs w:val="20"/>
                </w:rPr>
                <w:t>s</w:t>
              </w:r>
              <w:r>
                <w:rPr>
                  <w:rFonts w:ascii="FS Elliot Pro" w:hAnsi="FS Elliot Pro" w:cs="FS Elliot Pro"/>
                  <w:color w:val="000000"/>
                  <w:spacing w:val="-3"/>
                  <w:szCs w:val="20"/>
                </w:rPr>
                <w:t xml:space="preserve"> </w:t>
              </w:r>
              <w:r>
                <w:rPr>
                  <w:rFonts w:ascii="FS Elliot Pro" w:hAnsi="FS Elliot Pro" w:cs="FS Elliot Pro"/>
                  <w:color w:val="000000"/>
                  <w:szCs w:val="20"/>
                </w:rPr>
                <w:t>r</w:t>
              </w:r>
              <w:r>
                <w:rPr>
                  <w:rFonts w:ascii="FS Elliot Pro" w:hAnsi="FS Elliot Pro" w:cs="FS Elliot Pro"/>
                  <w:color w:val="000000"/>
                  <w:spacing w:val="1"/>
                  <w:szCs w:val="20"/>
                </w:rPr>
                <w:t>eq</w:t>
              </w:r>
              <w:r>
                <w:rPr>
                  <w:rFonts w:ascii="FS Elliot Pro" w:hAnsi="FS Elliot Pro" w:cs="FS Elliot Pro"/>
                  <w:color w:val="000000"/>
                  <w:spacing w:val="-1"/>
                  <w:szCs w:val="20"/>
                </w:rPr>
                <w:t>u</w:t>
              </w:r>
              <w:r>
                <w:rPr>
                  <w:rFonts w:ascii="FS Elliot Pro" w:hAnsi="FS Elliot Pro" w:cs="FS Elliot Pro"/>
                  <w:color w:val="000000"/>
                  <w:spacing w:val="1"/>
                  <w:szCs w:val="20"/>
                </w:rPr>
                <w:t>ired</w:t>
              </w:r>
            </w:p>
            <w:p w14:paraId="3B6AF4B5" w14:textId="77777777" w:rsidR="00E63DB1" w:rsidRDefault="00497330" w:rsidP="00E63DB1">
              <w:pPr>
                <w:pStyle w:val="ListParagraph"/>
                <w:numPr>
                  <w:ilvl w:val="0"/>
                  <w:numId w:val="10"/>
                </w:numPr>
                <w:autoSpaceDE w:val="0"/>
                <w:autoSpaceDN w:val="0"/>
                <w:adjustRightInd w:val="0"/>
                <w:spacing w:before="23"/>
                <w:ind w:left="360" w:right="-20"/>
                <w:rPr>
                  <w:rFonts w:ascii="FS Elliot Pro" w:hAnsi="FS Elliot Pro" w:cs="FS Elliot Pro"/>
                  <w:color w:val="000000"/>
                  <w:szCs w:val="20"/>
                </w:rPr>
              </w:pPr>
              <w:r>
                <w:rPr>
                  <w:rFonts w:ascii="FS Elliot Pro" w:hAnsi="FS Elliot Pro" w:cs="FS Elliot Pro"/>
                  <w:color w:val="000000"/>
                  <w:szCs w:val="20"/>
                </w:rPr>
                <w:t xml:space="preserve">A </w:t>
              </w:r>
              <w:r>
                <w:rPr>
                  <w:rFonts w:ascii="FS Elliot Pro" w:hAnsi="FS Elliot Pro" w:cs="FS Elliot Pro"/>
                  <w:color w:val="000000"/>
                  <w:spacing w:val="-1"/>
                  <w:szCs w:val="20"/>
                </w:rPr>
                <w:t>n</w:t>
              </w:r>
              <w:r>
                <w:rPr>
                  <w:rFonts w:ascii="FS Elliot Pro" w:hAnsi="FS Elliot Pro" w:cs="FS Elliot Pro"/>
                  <w:color w:val="000000"/>
                  <w:spacing w:val="1"/>
                  <w:szCs w:val="20"/>
                </w:rPr>
                <w:t>a</w:t>
              </w:r>
              <w:r>
                <w:rPr>
                  <w:rFonts w:ascii="FS Elliot Pro" w:hAnsi="FS Elliot Pro" w:cs="FS Elliot Pro"/>
                  <w:color w:val="000000"/>
                  <w:spacing w:val="-1"/>
                  <w:szCs w:val="20"/>
                </w:rPr>
                <w:t>tu</w:t>
              </w:r>
              <w:r>
                <w:rPr>
                  <w:rFonts w:ascii="FS Elliot Pro" w:hAnsi="FS Elliot Pro" w:cs="FS Elliot Pro"/>
                  <w:color w:val="000000"/>
                  <w:szCs w:val="20"/>
                </w:rPr>
                <w:t>r</w:t>
              </w:r>
              <w:r>
                <w:rPr>
                  <w:rFonts w:ascii="FS Elliot Pro" w:hAnsi="FS Elliot Pro" w:cs="FS Elliot Pro"/>
                  <w:color w:val="000000"/>
                  <w:spacing w:val="1"/>
                  <w:szCs w:val="20"/>
                </w:rPr>
                <w:t>a</w:t>
              </w:r>
              <w:r>
                <w:rPr>
                  <w:rFonts w:ascii="FS Elliot Pro" w:hAnsi="FS Elliot Pro" w:cs="FS Elliot Pro"/>
                  <w:color w:val="000000"/>
                  <w:szCs w:val="20"/>
                </w:rPr>
                <w:t>l</w:t>
              </w:r>
              <w:r>
                <w:rPr>
                  <w:rFonts w:ascii="FS Elliot Pro" w:hAnsi="FS Elliot Pro" w:cs="FS Elliot Pro"/>
                  <w:color w:val="000000"/>
                  <w:spacing w:val="-6"/>
                  <w:szCs w:val="20"/>
                </w:rPr>
                <w:t xml:space="preserve"> </w:t>
              </w:r>
              <w:r>
                <w:rPr>
                  <w:rFonts w:ascii="FS Elliot Pro" w:hAnsi="FS Elliot Pro" w:cs="FS Elliot Pro"/>
                  <w:color w:val="000000"/>
                  <w:spacing w:val="1"/>
                  <w:szCs w:val="20"/>
                </w:rPr>
                <w:t>lea</w:t>
              </w:r>
              <w:r>
                <w:rPr>
                  <w:rFonts w:ascii="FS Elliot Pro" w:hAnsi="FS Elliot Pro" w:cs="FS Elliot Pro"/>
                  <w:color w:val="000000"/>
                  <w:spacing w:val="-1"/>
                  <w:szCs w:val="20"/>
                </w:rPr>
                <w:t>d</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6"/>
                  <w:szCs w:val="20"/>
                </w:rPr>
                <w:t xml:space="preserve"> </w:t>
              </w:r>
              <w:r>
                <w:rPr>
                  <w:rFonts w:ascii="FS Elliot Pro" w:hAnsi="FS Elliot Pro" w:cs="FS Elliot Pro"/>
                  <w:color w:val="000000"/>
                  <w:spacing w:val="-1"/>
                  <w:szCs w:val="20"/>
                </w:rPr>
                <w:t>o</w:t>
              </w:r>
              <w:r>
                <w:rPr>
                  <w:rFonts w:ascii="FS Elliot Pro" w:hAnsi="FS Elliot Pro" w:cs="FS Elliot Pro"/>
                  <w:color w:val="000000"/>
                  <w:szCs w:val="20"/>
                </w:rPr>
                <w:t>f</w:t>
              </w:r>
              <w:r>
                <w:rPr>
                  <w:rFonts w:ascii="FS Elliot Pro" w:hAnsi="FS Elliot Pro" w:cs="FS Elliot Pro"/>
                  <w:color w:val="000000"/>
                  <w:spacing w:val="-1"/>
                  <w:szCs w:val="20"/>
                </w:rPr>
                <w:t xml:space="preserve"> p</w:t>
              </w:r>
              <w:r>
                <w:rPr>
                  <w:rFonts w:ascii="FS Elliot Pro" w:hAnsi="FS Elliot Pro" w:cs="FS Elliot Pro"/>
                  <w:color w:val="000000"/>
                  <w:spacing w:val="1"/>
                  <w:szCs w:val="20"/>
                </w:rPr>
                <w:t>eo</w:t>
              </w:r>
              <w:r>
                <w:rPr>
                  <w:rFonts w:ascii="FS Elliot Pro" w:hAnsi="FS Elliot Pro" w:cs="FS Elliot Pro"/>
                  <w:color w:val="000000"/>
                  <w:spacing w:val="-1"/>
                  <w:szCs w:val="20"/>
                </w:rPr>
                <w:t>p</w:t>
              </w:r>
              <w:r>
                <w:rPr>
                  <w:rFonts w:ascii="FS Elliot Pro" w:hAnsi="FS Elliot Pro" w:cs="FS Elliot Pro"/>
                  <w:color w:val="000000"/>
                  <w:spacing w:val="1"/>
                  <w:szCs w:val="20"/>
                </w:rPr>
                <w:t>l</w:t>
              </w:r>
              <w:r>
                <w:rPr>
                  <w:rFonts w:ascii="FS Elliot Pro" w:hAnsi="FS Elliot Pro" w:cs="FS Elliot Pro"/>
                  <w:color w:val="000000"/>
                  <w:szCs w:val="20"/>
                </w:rPr>
                <w:t>e</w:t>
              </w:r>
              <w:r>
                <w:rPr>
                  <w:rFonts w:ascii="FS Elliot Pro" w:hAnsi="FS Elliot Pro" w:cs="FS Elliot Pro"/>
                  <w:color w:val="000000"/>
                  <w:spacing w:val="-3"/>
                  <w:szCs w:val="20"/>
                </w:rPr>
                <w:t xml:space="preserve"> </w:t>
              </w:r>
              <w:r>
                <w:rPr>
                  <w:rFonts w:ascii="FS Elliot Pro" w:hAnsi="FS Elliot Pro" w:cs="FS Elliot Pro"/>
                  <w:color w:val="000000"/>
                  <w:spacing w:val="-1"/>
                  <w:szCs w:val="20"/>
                </w:rPr>
                <w:t>w</w:t>
              </w:r>
              <w:r>
                <w:rPr>
                  <w:rFonts w:ascii="FS Elliot Pro" w:hAnsi="FS Elliot Pro" w:cs="FS Elliot Pro"/>
                  <w:color w:val="000000"/>
                  <w:spacing w:val="1"/>
                  <w:szCs w:val="20"/>
                </w:rPr>
                <w:t>h</w:t>
              </w:r>
              <w:r>
                <w:rPr>
                  <w:rFonts w:ascii="FS Elliot Pro" w:hAnsi="FS Elliot Pro" w:cs="FS Elliot Pro"/>
                  <w:color w:val="000000"/>
                  <w:szCs w:val="20"/>
                </w:rPr>
                <w:t>o</w:t>
              </w:r>
              <w:r>
                <w:rPr>
                  <w:rFonts w:ascii="FS Elliot Pro" w:hAnsi="FS Elliot Pro" w:cs="FS Elliot Pro"/>
                  <w:color w:val="000000"/>
                  <w:spacing w:val="-5"/>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a</w:t>
              </w:r>
              <w:r>
                <w:rPr>
                  <w:rFonts w:ascii="FS Elliot Pro" w:hAnsi="FS Elliot Pro" w:cs="FS Elliot Pro"/>
                  <w:color w:val="000000"/>
                  <w:szCs w:val="20"/>
                </w:rPr>
                <w:t>n</w:t>
              </w:r>
              <w:r>
                <w:rPr>
                  <w:rFonts w:ascii="FS Elliot Pro" w:hAnsi="FS Elliot Pro" w:cs="FS Elliot Pro"/>
                  <w:color w:val="000000"/>
                  <w:spacing w:val="-2"/>
                  <w:szCs w:val="20"/>
                </w:rPr>
                <w:t xml:space="preserve"> </w:t>
              </w:r>
              <w:r>
                <w:rPr>
                  <w:rFonts w:ascii="FS Elliot Pro" w:hAnsi="FS Elliot Pro" w:cs="FS Elliot Pro"/>
                  <w:color w:val="000000"/>
                  <w:spacing w:val="-1"/>
                  <w:szCs w:val="20"/>
                </w:rPr>
                <w:t>wo</w:t>
              </w:r>
              <w:r>
                <w:rPr>
                  <w:rFonts w:ascii="FS Elliot Pro" w:hAnsi="FS Elliot Pro" w:cs="FS Elliot Pro"/>
                  <w:color w:val="000000"/>
                  <w:spacing w:val="3"/>
                  <w:szCs w:val="20"/>
                </w:rPr>
                <w:t>r</w:t>
              </w:r>
              <w:r>
                <w:rPr>
                  <w:rFonts w:ascii="FS Elliot Pro" w:hAnsi="FS Elliot Pro" w:cs="FS Elliot Pro"/>
                  <w:color w:val="000000"/>
                  <w:szCs w:val="20"/>
                </w:rPr>
                <w:t>k</w:t>
              </w:r>
              <w:r>
                <w:rPr>
                  <w:rFonts w:ascii="FS Elliot Pro" w:hAnsi="FS Elliot Pro" w:cs="FS Elliot Pro"/>
                  <w:color w:val="000000"/>
                  <w:spacing w:val="-5"/>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al</w:t>
              </w:r>
              <w:r>
                <w:rPr>
                  <w:rFonts w:ascii="FS Elliot Pro" w:hAnsi="FS Elliot Pro" w:cs="FS Elliot Pro"/>
                  <w:color w:val="000000"/>
                  <w:szCs w:val="20"/>
                </w:rPr>
                <w:t>m</w:t>
              </w:r>
              <w:r>
                <w:rPr>
                  <w:rFonts w:ascii="FS Elliot Pro" w:hAnsi="FS Elliot Pro" w:cs="FS Elliot Pro"/>
                  <w:color w:val="000000"/>
                  <w:spacing w:val="1"/>
                  <w:szCs w:val="20"/>
                </w:rPr>
                <w:t>l</w:t>
              </w:r>
              <w:r>
                <w:rPr>
                  <w:rFonts w:ascii="FS Elliot Pro" w:hAnsi="FS Elliot Pro" w:cs="FS Elliot Pro"/>
                  <w:color w:val="000000"/>
                  <w:szCs w:val="20"/>
                </w:rPr>
                <w:t>y</w:t>
              </w:r>
              <w:r>
                <w:rPr>
                  <w:rFonts w:ascii="FS Elliot Pro" w:hAnsi="FS Elliot Pro" w:cs="FS Elliot Pro"/>
                  <w:color w:val="000000"/>
                  <w:spacing w:val="-6"/>
                  <w:szCs w:val="20"/>
                </w:rPr>
                <w:t xml:space="preserve"> </w:t>
              </w:r>
              <w:r>
                <w:rPr>
                  <w:rFonts w:ascii="FS Elliot Pro" w:hAnsi="FS Elliot Pro" w:cs="FS Elliot Pro"/>
                  <w:color w:val="000000"/>
                  <w:spacing w:val="1"/>
                  <w:szCs w:val="20"/>
                </w:rPr>
                <w:t>i</w:t>
              </w:r>
              <w:r>
                <w:rPr>
                  <w:rFonts w:ascii="FS Elliot Pro" w:hAnsi="FS Elliot Pro" w:cs="FS Elliot Pro"/>
                  <w:color w:val="000000"/>
                  <w:szCs w:val="20"/>
                </w:rPr>
                <w:t>n</w:t>
              </w:r>
              <w:r>
                <w:rPr>
                  <w:rFonts w:ascii="FS Elliot Pro" w:hAnsi="FS Elliot Pro" w:cs="FS Elliot Pro"/>
                  <w:color w:val="000000"/>
                  <w:spacing w:val="-3"/>
                  <w:szCs w:val="20"/>
                </w:rPr>
                <w:t xml:space="preserve"> </w:t>
              </w:r>
              <w:r>
                <w:rPr>
                  <w:rFonts w:ascii="FS Elliot Pro" w:hAnsi="FS Elliot Pro" w:cs="FS Elliot Pro"/>
                  <w:color w:val="000000"/>
                  <w:szCs w:val="20"/>
                </w:rPr>
                <w:t xml:space="preserve">a </w:t>
              </w:r>
              <w:r>
                <w:rPr>
                  <w:rFonts w:ascii="FS Elliot Pro" w:hAnsi="FS Elliot Pro" w:cs="FS Elliot Pro"/>
                  <w:color w:val="000000"/>
                  <w:spacing w:val="3"/>
                  <w:szCs w:val="20"/>
                </w:rPr>
                <w:t>c</w:t>
              </w:r>
              <w:r>
                <w:rPr>
                  <w:rFonts w:ascii="FS Elliot Pro" w:hAnsi="FS Elliot Pro" w:cs="FS Elliot Pro"/>
                  <w:color w:val="000000"/>
                  <w:szCs w:val="20"/>
                </w:rPr>
                <w:t>r</w:t>
              </w:r>
              <w:r>
                <w:rPr>
                  <w:rFonts w:ascii="FS Elliot Pro" w:hAnsi="FS Elliot Pro" w:cs="FS Elliot Pro"/>
                  <w:color w:val="000000"/>
                  <w:spacing w:val="1"/>
                  <w:szCs w:val="20"/>
                </w:rPr>
                <w:t>i</w:t>
              </w:r>
              <w:r>
                <w:rPr>
                  <w:rFonts w:ascii="FS Elliot Pro" w:hAnsi="FS Elliot Pro" w:cs="FS Elliot Pro"/>
                  <w:color w:val="000000"/>
                  <w:spacing w:val="-1"/>
                  <w:szCs w:val="20"/>
                </w:rPr>
                <w:t>s</w:t>
              </w:r>
              <w:r>
                <w:rPr>
                  <w:rFonts w:ascii="FS Elliot Pro" w:hAnsi="FS Elliot Pro" w:cs="FS Elliot Pro"/>
                  <w:color w:val="000000"/>
                  <w:spacing w:val="1"/>
                  <w:szCs w:val="20"/>
                </w:rPr>
                <w:t>i</w:t>
              </w:r>
              <w:r>
                <w:rPr>
                  <w:rFonts w:ascii="FS Elliot Pro" w:hAnsi="FS Elliot Pro" w:cs="FS Elliot Pro"/>
                  <w:color w:val="000000"/>
                  <w:spacing w:val="-1"/>
                  <w:szCs w:val="20"/>
                </w:rPr>
                <w:t>s</w:t>
              </w:r>
              <w:r>
                <w:rPr>
                  <w:rFonts w:ascii="FS Elliot Pro" w:hAnsi="FS Elliot Pro" w:cs="FS Elliot Pro"/>
                  <w:color w:val="000000"/>
                  <w:szCs w:val="20"/>
                </w:rPr>
                <w:t>.</w:t>
              </w:r>
            </w:p>
            <w:p w14:paraId="29B72B6C" w14:textId="4D5DC303" w:rsidR="00E63DB1" w:rsidRPr="00EE4303" w:rsidRDefault="00E63DB1" w:rsidP="00E63DB1">
              <w:pPr>
                <w:pStyle w:val="ListParagraph"/>
                <w:numPr>
                  <w:ilvl w:val="0"/>
                  <w:numId w:val="10"/>
                </w:numPr>
                <w:autoSpaceDE w:val="0"/>
                <w:autoSpaceDN w:val="0"/>
                <w:adjustRightInd w:val="0"/>
                <w:spacing w:before="23"/>
                <w:ind w:left="360" w:right="-20"/>
                <w:rPr>
                  <w:rFonts w:ascii="FS Elliot Pro" w:hAnsi="FS Elliot Pro" w:cs="FS Elliot Pro"/>
                  <w:color w:val="000000"/>
                  <w:szCs w:val="20"/>
                </w:rPr>
              </w:pPr>
              <w:r w:rsidRPr="00EE4303">
                <w:rPr>
                  <w:rFonts w:asciiTheme="minorHAnsi" w:hAnsiTheme="minorHAnsi" w:cs="Arial"/>
                  <w:szCs w:val="20"/>
                </w:rPr>
                <w:t>Minimum 3 years’ experience in a Call Centre Team Leader role</w:t>
              </w:r>
            </w:p>
            <w:p w14:paraId="388A745D" w14:textId="77777777" w:rsidR="00497330" w:rsidRDefault="00497330" w:rsidP="00497330">
              <w:pPr>
                <w:pStyle w:val="ListParagraph"/>
                <w:numPr>
                  <w:ilvl w:val="0"/>
                  <w:numId w:val="10"/>
                </w:numPr>
                <w:autoSpaceDE w:val="0"/>
                <w:autoSpaceDN w:val="0"/>
                <w:adjustRightInd w:val="0"/>
                <w:ind w:left="360"/>
                <w:jc w:val="both"/>
                <w:rPr>
                  <w:rFonts w:asciiTheme="minorHAnsi" w:hAnsiTheme="minorHAnsi" w:cs="Arial"/>
                  <w:szCs w:val="20"/>
                </w:rPr>
              </w:pPr>
              <w:r>
                <w:rPr>
                  <w:rFonts w:asciiTheme="minorHAnsi" w:hAnsiTheme="minorHAnsi" w:cs="Arial"/>
                  <w:szCs w:val="20"/>
                </w:rPr>
                <w:t>Experience in marketing, project management and customer experience service</w:t>
              </w:r>
            </w:p>
            <w:p w14:paraId="15E3C6BD" w14:textId="64985506" w:rsidR="00497330" w:rsidRPr="00E63DB1" w:rsidRDefault="00497330" w:rsidP="00E63DB1">
              <w:pPr>
                <w:pStyle w:val="ListParagraph"/>
                <w:numPr>
                  <w:ilvl w:val="0"/>
                  <w:numId w:val="10"/>
                </w:numPr>
                <w:autoSpaceDE w:val="0"/>
                <w:autoSpaceDN w:val="0"/>
                <w:adjustRightInd w:val="0"/>
                <w:ind w:left="360"/>
                <w:jc w:val="both"/>
                <w:rPr>
                  <w:rFonts w:asciiTheme="minorHAnsi" w:hAnsiTheme="minorHAnsi" w:cs="Arial"/>
                  <w:szCs w:val="20"/>
                </w:rPr>
              </w:pPr>
              <w:r>
                <w:rPr>
                  <w:rFonts w:asciiTheme="minorHAnsi" w:hAnsiTheme="minorHAnsi" w:cs="Arial"/>
                  <w:szCs w:val="20"/>
                </w:rPr>
                <w:t>A demonstrated passion for social change and contributing to an organisation of influence for the most disadvantaged</w:t>
              </w:r>
            </w:p>
          </w:sdtContent>
        </w:sdt>
        <w:p w14:paraId="5E4C0B23" w14:textId="77777777" w:rsidR="00A91691" w:rsidRPr="00497330" w:rsidRDefault="00764280" w:rsidP="00497330">
          <w:pPr>
            <w:autoSpaceDE w:val="0"/>
            <w:autoSpaceDN w:val="0"/>
            <w:adjustRightInd w:val="0"/>
            <w:jc w:val="both"/>
            <w:rPr>
              <w:rFonts w:ascii="FS Elliot Pro" w:hAnsi="FS Elliot Pro" w:cs="Arial"/>
              <w:szCs w:val="20"/>
              <w:highlight w:val="yellow"/>
              <w:lang w:val="en-US"/>
            </w:rPr>
          </w:pPr>
        </w:p>
      </w:sdtContent>
    </w:sdt>
    <w:p w14:paraId="26542CAF"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placeholder>
          <w:docPart w:val="2EF15E9612F744A09114BD973009B1F1"/>
        </w:placeholder>
      </w:sdtPr>
      <w:sdtEndPr/>
      <w:sdtContent>
        <w:p w14:paraId="06430FCB"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5850769F225146658F9FD2017BC55480"/>
        </w:placeholder>
      </w:sdtPr>
      <w:sdtEndPr>
        <w:rPr>
          <w:rFonts w:ascii="Verdana" w:hAnsi="Verdana" w:cs="Times New Roman"/>
          <w:szCs w:val="24"/>
        </w:rPr>
      </w:sdtEndPr>
      <w:sdtContent>
        <w:sdt>
          <w:sdtPr>
            <w:rPr>
              <w:rFonts w:ascii="FS Elliot Pro" w:hAnsi="FS Elliot Pro" w:cs="Arial"/>
              <w:szCs w:val="20"/>
              <w:highlight w:val="yellow"/>
              <w:lang w:val="en-US"/>
            </w:rPr>
            <w:alias w:val="Insert bullet points"/>
            <w:tag w:val="Insert bullet points"/>
            <w:id w:val="-1696926588"/>
            <w:placeholder>
              <w:docPart w:val="00658EC820F04BB284149AF0F402DB76"/>
            </w:placeholder>
          </w:sdtPr>
          <w:sdtEndPr>
            <w:rPr>
              <w:rFonts w:ascii="Verdana" w:hAnsi="Verdana" w:cs="Times New Roman"/>
              <w:szCs w:val="24"/>
            </w:rPr>
          </w:sdtEndPr>
          <w:sdtContent>
            <w:p w14:paraId="55C18688" w14:textId="77777777" w:rsidR="00497330" w:rsidRDefault="00497330" w:rsidP="00497330">
              <w:pPr>
                <w:pStyle w:val="ListParagraph"/>
                <w:numPr>
                  <w:ilvl w:val="0"/>
                  <w:numId w:val="15"/>
                </w:numPr>
                <w:autoSpaceDE w:val="0"/>
                <w:autoSpaceDN w:val="0"/>
                <w:adjustRightInd w:val="0"/>
                <w:spacing w:line="212" w:lineRule="exact"/>
                <w:ind w:left="284" w:right="-20" w:hanging="284"/>
                <w:rPr>
                  <w:rFonts w:ascii="FS Elliot Pro" w:hAnsi="FS Elliot Pro" w:cs="FS Elliot Pro"/>
                  <w:szCs w:val="20"/>
                </w:rPr>
              </w:pPr>
              <w:r>
                <w:rPr>
                  <w:rFonts w:ascii="FS Elliot Pro" w:hAnsi="FS Elliot Pro" w:cs="FS Elliot Pro"/>
                  <w:spacing w:val="-1"/>
                  <w:position w:val="1"/>
                  <w:szCs w:val="20"/>
                </w:rPr>
                <w:t>P</w:t>
              </w:r>
              <w:r>
                <w:rPr>
                  <w:rFonts w:ascii="FS Elliot Pro" w:hAnsi="FS Elliot Pro" w:cs="FS Elliot Pro"/>
                  <w:spacing w:val="1"/>
                  <w:position w:val="1"/>
                  <w:szCs w:val="20"/>
                </w:rPr>
                <w:t>o</w:t>
              </w:r>
              <w:r>
                <w:rPr>
                  <w:rFonts w:ascii="FS Elliot Pro" w:hAnsi="FS Elliot Pro" w:cs="FS Elliot Pro"/>
                  <w:spacing w:val="-1"/>
                  <w:position w:val="1"/>
                  <w:szCs w:val="20"/>
                </w:rPr>
                <w:t>s</w:t>
              </w:r>
              <w:r>
                <w:rPr>
                  <w:rFonts w:ascii="FS Elliot Pro" w:hAnsi="FS Elliot Pro" w:cs="FS Elliot Pro"/>
                  <w:position w:val="1"/>
                  <w:szCs w:val="20"/>
                </w:rPr>
                <w:t>t</w:t>
              </w:r>
              <w:r>
                <w:rPr>
                  <w:rFonts w:ascii="FS Elliot Pro" w:hAnsi="FS Elliot Pro" w:cs="FS Elliot Pro"/>
                  <w:spacing w:val="-2"/>
                  <w:position w:val="1"/>
                  <w:szCs w:val="20"/>
                </w:rPr>
                <w:t xml:space="preserve"> </w:t>
              </w:r>
              <w:r>
                <w:rPr>
                  <w:rFonts w:ascii="FS Elliot Pro" w:hAnsi="FS Elliot Pro" w:cs="FS Elliot Pro"/>
                  <w:spacing w:val="-1"/>
                  <w:position w:val="1"/>
                  <w:szCs w:val="20"/>
                </w:rPr>
                <w:t>g</w:t>
              </w:r>
              <w:r>
                <w:rPr>
                  <w:rFonts w:ascii="FS Elliot Pro" w:hAnsi="FS Elliot Pro" w:cs="FS Elliot Pro"/>
                  <w:position w:val="1"/>
                  <w:szCs w:val="20"/>
                </w:rPr>
                <w:t>r</w:t>
              </w:r>
              <w:r>
                <w:rPr>
                  <w:rFonts w:ascii="FS Elliot Pro" w:hAnsi="FS Elliot Pro" w:cs="FS Elliot Pro"/>
                  <w:spacing w:val="1"/>
                  <w:position w:val="1"/>
                  <w:szCs w:val="20"/>
                </w:rPr>
                <w:t>ad</w:t>
              </w:r>
              <w:r>
                <w:rPr>
                  <w:rFonts w:ascii="FS Elliot Pro" w:hAnsi="FS Elliot Pro" w:cs="FS Elliot Pro"/>
                  <w:spacing w:val="-1"/>
                  <w:position w:val="1"/>
                  <w:szCs w:val="20"/>
                </w:rPr>
                <w:t>u</w:t>
              </w:r>
              <w:r>
                <w:rPr>
                  <w:rFonts w:ascii="FS Elliot Pro" w:hAnsi="FS Elliot Pro" w:cs="FS Elliot Pro"/>
                  <w:spacing w:val="1"/>
                  <w:position w:val="1"/>
                  <w:szCs w:val="20"/>
                </w:rPr>
                <w:t>a</w:t>
              </w:r>
              <w:r>
                <w:rPr>
                  <w:rFonts w:ascii="FS Elliot Pro" w:hAnsi="FS Elliot Pro" w:cs="FS Elliot Pro"/>
                  <w:spacing w:val="-1"/>
                  <w:position w:val="1"/>
                  <w:szCs w:val="20"/>
                </w:rPr>
                <w:t>t</w:t>
              </w:r>
              <w:r>
                <w:rPr>
                  <w:rFonts w:ascii="FS Elliot Pro" w:hAnsi="FS Elliot Pro" w:cs="FS Elliot Pro"/>
                  <w:position w:val="1"/>
                  <w:szCs w:val="20"/>
                </w:rPr>
                <w:t>e</w:t>
              </w:r>
              <w:r>
                <w:rPr>
                  <w:rFonts w:ascii="FS Elliot Pro" w:hAnsi="FS Elliot Pro" w:cs="FS Elliot Pro"/>
                  <w:spacing w:val="-7"/>
                  <w:position w:val="1"/>
                  <w:szCs w:val="20"/>
                </w:rPr>
                <w:t xml:space="preserve"> </w:t>
              </w:r>
              <w:r>
                <w:rPr>
                  <w:rFonts w:ascii="FS Elliot Pro" w:hAnsi="FS Elliot Pro" w:cs="FS Elliot Pro"/>
                  <w:spacing w:val="1"/>
                  <w:position w:val="1"/>
                  <w:szCs w:val="20"/>
                </w:rPr>
                <w:t>q</w:t>
              </w:r>
              <w:r>
                <w:rPr>
                  <w:rFonts w:ascii="FS Elliot Pro" w:hAnsi="FS Elliot Pro" w:cs="FS Elliot Pro"/>
                  <w:spacing w:val="-1"/>
                  <w:position w:val="1"/>
                  <w:szCs w:val="20"/>
                </w:rPr>
                <w:t>u</w:t>
              </w:r>
              <w:r>
                <w:rPr>
                  <w:rFonts w:ascii="FS Elliot Pro" w:hAnsi="FS Elliot Pro" w:cs="FS Elliot Pro"/>
                  <w:spacing w:val="1"/>
                  <w:position w:val="1"/>
                  <w:szCs w:val="20"/>
                </w:rPr>
                <w:t>alifi</w:t>
              </w:r>
              <w:r>
                <w:rPr>
                  <w:rFonts w:ascii="FS Elliot Pro" w:hAnsi="FS Elliot Pro" w:cs="FS Elliot Pro"/>
                  <w:position w:val="1"/>
                  <w:szCs w:val="20"/>
                </w:rPr>
                <w:t>c</w:t>
              </w:r>
              <w:r>
                <w:rPr>
                  <w:rFonts w:ascii="FS Elliot Pro" w:hAnsi="FS Elliot Pro" w:cs="FS Elliot Pro"/>
                  <w:spacing w:val="1"/>
                  <w:position w:val="1"/>
                  <w:szCs w:val="20"/>
                </w:rPr>
                <w:t>a</w:t>
              </w:r>
              <w:r>
                <w:rPr>
                  <w:rFonts w:ascii="FS Elliot Pro" w:hAnsi="FS Elliot Pro" w:cs="FS Elliot Pro"/>
                  <w:spacing w:val="-1"/>
                  <w:position w:val="1"/>
                  <w:szCs w:val="20"/>
                </w:rPr>
                <w:t>t</w:t>
              </w:r>
              <w:r>
                <w:rPr>
                  <w:rFonts w:ascii="FS Elliot Pro" w:hAnsi="FS Elliot Pro" w:cs="FS Elliot Pro"/>
                  <w:spacing w:val="1"/>
                  <w:position w:val="1"/>
                  <w:szCs w:val="20"/>
                </w:rPr>
                <w:t>i</w:t>
              </w:r>
              <w:r>
                <w:rPr>
                  <w:rFonts w:ascii="FS Elliot Pro" w:hAnsi="FS Elliot Pro" w:cs="FS Elliot Pro"/>
                  <w:spacing w:val="-1"/>
                  <w:position w:val="1"/>
                  <w:szCs w:val="20"/>
                </w:rPr>
                <w:t>o</w:t>
              </w:r>
              <w:r>
                <w:rPr>
                  <w:rFonts w:ascii="FS Elliot Pro" w:hAnsi="FS Elliot Pro" w:cs="FS Elliot Pro"/>
                  <w:position w:val="1"/>
                  <w:szCs w:val="20"/>
                </w:rPr>
                <w:t>n</w:t>
              </w:r>
              <w:r>
                <w:rPr>
                  <w:rFonts w:ascii="FS Elliot Pro" w:hAnsi="FS Elliot Pro" w:cs="FS Elliot Pro"/>
                  <w:spacing w:val="-12"/>
                  <w:position w:val="1"/>
                  <w:szCs w:val="20"/>
                </w:rPr>
                <w:t xml:space="preserve"> </w:t>
              </w:r>
              <w:r>
                <w:rPr>
                  <w:rFonts w:ascii="FS Elliot Pro" w:hAnsi="FS Elliot Pro" w:cs="FS Elliot Pro"/>
                  <w:spacing w:val="1"/>
                  <w:position w:val="1"/>
                  <w:szCs w:val="20"/>
                </w:rPr>
                <w:t>i</w:t>
              </w:r>
              <w:r>
                <w:rPr>
                  <w:rFonts w:ascii="FS Elliot Pro" w:hAnsi="FS Elliot Pro" w:cs="FS Elliot Pro"/>
                  <w:position w:val="1"/>
                  <w:szCs w:val="20"/>
                </w:rPr>
                <w:t>n</w:t>
              </w:r>
              <w:r>
                <w:rPr>
                  <w:rFonts w:ascii="FS Elliot Pro" w:hAnsi="FS Elliot Pro" w:cs="FS Elliot Pro"/>
                  <w:spacing w:val="-3"/>
                  <w:position w:val="1"/>
                  <w:szCs w:val="20"/>
                </w:rPr>
                <w:t xml:space="preserve"> </w:t>
              </w:r>
              <w:r>
                <w:rPr>
                  <w:rFonts w:ascii="FS Elliot Pro" w:hAnsi="FS Elliot Pro" w:cs="FS Elliot Pro"/>
                  <w:spacing w:val="2"/>
                  <w:position w:val="1"/>
                  <w:szCs w:val="20"/>
                </w:rPr>
                <w:t>t</w:t>
              </w:r>
              <w:r>
                <w:rPr>
                  <w:rFonts w:ascii="FS Elliot Pro" w:hAnsi="FS Elliot Pro" w:cs="FS Elliot Pro"/>
                  <w:spacing w:val="-1"/>
                  <w:position w:val="1"/>
                  <w:szCs w:val="20"/>
                </w:rPr>
                <w:t>h</w:t>
              </w:r>
              <w:r>
                <w:rPr>
                  <w:rFonts w:ascii="FS Elliot Pro" w:hAnsi="FS Elliot Pro" w:cs="FS Elliot Pro"/>
                  <w:position w:val="1"/>
                  <w:szCs w:val="20"/>
                </w:rPr>
                <w:t>e</w:t>
              </w:r>
              <w:r>
                <w:rPr>
                  <w:rFonts w:ascii="FS Elliot Pro" w:hAnsi="FS Elliot Pro" w:cs="FS Elliot Pro"/>
                  <w:spacing w:val="-2"/>
                  <w:position w:val="1"/>
                  <w:szCs w:val="20"/>
                </w:rPr>
                <w:t xml:space="preserve"> </w:t>
              </w:r>
              <w:r>
                <w:rPr>
                  <w:rFonts w:ascii="FS Elliot Pro" w:hAnsi="FS Elliot Pro" w:cs="FS Elliot Pro"/>
                  <w:position w:val="1"/>
                  <w:szCs w:val="20"/>
                </w:rPr>
                <w:t>c</w:t>
              </w:r>
              <w:r>
                <w:rPr>
                  <w:rFonts w:ascii="FS Elliot Pro" w:hAnsi="FS Elliot Pro" w:cs="FS Elliot Pro"/>
                  <w:spacing w:val="1"/>
                  <w:position w:val="1"/>
                  <w:szCs w:val="20"/>
                </w:rPr>
                <w:t>u</w:t>
              </w:r>
              <w:r>
                <w:rPr>
                  <w:rFonts w:ascii="FS Elliot Pro" w:hAnsi="FS Elliot Pro" w:cs="FS Elliot Pro"/>
                  <w:spacing w:val="-1"/>
                  <w:position w:val="1"/>
                  <w:szCs w:val="20"/>
                </w:rPr>
                <w:t>s</w:t>
              </w:r>
              <w:r>
                <w:rPr>
                  <w:rFonts w:ascii="FS Elliot Pro" w:hAnsi="FS Elliot Pro" w:cs="FS Elliot Pro"/>
                  <w:spacing w:val="2"/>
                  <w:position w:val="1"/>
                  <w:szCs w:val="20"/>
                </w:rPr>
                <w:t>t</w:t>
              </w:r>
              <w:r>
                <w:rPr>
                  <w:rFonts w:ascii="FS Elliot Pro" w:hAnsi="FS Elliot Pro" w:cs="FS Elliot Pro"/>
                  <w:spacing w:val="-1"/>
                  <w:position w:val="1"/>
                  <w:szCs w:val="20"/>
                </w:rPr>
                <w:t>o</w:t>
              </w:r>
              <w:r>
                <w:rPr>
                  <w:rFonts w:ascii="FS Elliot Pro" w:hAnsi="FS Elliot Pro" w:cs="FS Elliot Pro"/>
                  <w:position w:val="1"/>
                  <w:szCs w:val="20"/>
                </w:rPr>
                <w:t>m</w:t>
              </w:r>
              <w:r>
                <w:rPr>
                  <w:rFonts w:ascii="FS Elliot Pro" w:hAnsi="FS Elliot Pro" w:cs="FS Elliot Pro"/>
                  <w:spacing w:val="1"/>
                  <w:position w:val="1"/>
                  <w:szCs w:val="20"/>
                </w:rPr>
                <w:t>e</w:t>
              </w:r>
              <w:r>
                <w:rPr>
                  <w:rFonts w:ascii="FS Elliot Pro" w:hAnsi="FS Elliot Pro" w:cs="FS Elliot Pro"/>
                  <w:position w:val="1"/>
                  <w:szCs w:val="20"/>
                </w:rPr>
                <w:t>r</w:t>
              </w:r>
              <w:r>
                <w:rPr>
                  <w:rFonts w:ascii="FS Elliot Pro" w:hAnsi="FS Elliot Pro" w:cs="FS Elliot Pro"/>
                  <w:spacing w:val="-9"/>
                  <w:position w:val="1"/>
                  <w:szCs w:val="20"/>
                </w:rPr>
                <w:t xml:space="preserve"> </w:t>
              </w:r>
              <w:r>
                <w:rPr>
                  <w:rFonts w:ascii="FS Elliot Pro" w:hAnsi="FS Elliot Pro" w:cs="FS Elliot Pro"/>
                  <w:spacing w:val="-1"/>
                  <w:position w:val="1"/>
                  <w:szCs w:val="20"/>
                </w:rPr>
                <w:t>s</w:t>
              </w:r>
              <w:r>
                <w:rPr>
                  <w:rFonts w:ascii="FS Elliot Pro" w:hAnsi="FS Elliot Pro" w:cs="FS Elliot Pro"/>
                  <w:spacing w:val="1"/>
                  <w:position w:val="1"/>
                  <w:szCs w:val="20"/>
                </w:rPr>
                <w:t>er</w:t>
              </w:r>
              <w:r>
                <w:rPr>
                  <w:rFonts w:ascii="FS Elliot Pro" w:hAnsi="FS Elliot Pro" w:cs="FS Elliot Pro"/>
                  <w:position w:val="1"/>
                  <w:szCs w:val="20"/>
                </w:rPr>
                <w:t>v</w:t>
              </w:r>
              <w:r>
                <w:rPr>
                  <w:rFonts w:ascii="FS Elliot Pro" w:hAnsi="FS Elliot Pro" w:cs="FS Elliot Pro"/>
                  <w:spacing w:val="1"/>
                  <w:position w:val="1"/>
                  <w:szCs w:val="20"/>
                </w:rPr>
                <w:t>i</w:t>
              </w:r>
              <w:r>
                <w:rPr>
                  <w:rFonts w:ascii="FS Elliot Pro" w:hAnsi="FS Elliot Pro" w:cs="FS Elliot Pro"/>
                  <w:position w:val="1"/>
                  <w:szCs w:val="20"/>
                </w:rPr>
                <w:t>ce</w:t>
              </w:r>
              <w:r>
                <w:rPr>
                  <w:rFonts w:ascii="FS Elliot Pro" w:hAnsi="FS Elliot Pro" w:cs="FS Elliot Pro"/>
                  <w:spacing w:val="-5"/>
                  <w:position w:val="1"/>
                  <w:szCs w:val="20"/>
                </w:rPr>
                <w:t xml:space="preserve"> </w:t>
              </w:r>
              <w:r>
                <w:rPr>
                  <w:rFonts w:ascii="FS Elliot Pro" w:hAnsi="FS Elliot Pro" w:cs="FS Elliot Pro"/>
                  <w:spacing w:val="1"/>
                  <w:position w:val="1"/>
                  <w:szCs w:val="20"/>
                </w:rPr>
                <w:t>fiel</w:t>
              </w:r>
              <w:r>
                <w:rPr>
                  <w:rFonts w:ascii="FS Elliot Pro" w:hAnsi="FS Elliot Pro" w:cs="FS Elliot Pro"/>
                  <w:position w:val="1"/>
                  <w:szCs w:val="20"/>
                </w:rPr>
                <w:t>d</w:t>
              </w:r>
            </w:p>
            <w:p w14:paraId="7C52FA8D" w14:textId="77777777" w:rsidR="00A91691" w:rsidRPr="00497330" w:rsidRDefault="00497330" w:rsidP="00497330">
              <w:pPr>
                <w:pStyle w:val="ListParagraph"/>
                <w:numPr>
                  <w:ilvl w:val="0"/>
                  <w:numId w:val="15"/>
                </w:numPr>
                <w:autoSpaceDE w:val="0"/>
                <w:autoSpaceDN w:val="0"/>
                <w:adjustRightInd w:val="0"/>
                <w:ind w:left="284" w:right="-20" w:hanging="284"/>
                <w:rPr>
                  <w:rFonts w:ascii="FS Elliot Pro" w:hAnsi="FS Elliot Pro" w:cs="FS Elliot Pro"/>
                  <w:color w:val="000000"/>
                  <w:szCs w:val="20"/>
                </w:rPr>
              </w:pPr>
              <w:r>
                <w:rPr>
                  <w:rFonts w:ascii="FS Elliot Pro" w:hAnsi="FS Elliot Pro" w:cs="FS Elliot Pro"/>
                  <w:color w:val="000000"/>
                  <w:spacing w:val="-1"/>
                  <w:szCs w:val="20"/>
                </w:rPr>
                <w:t>P</w:t>
              </w:r>
              <w:r>
                <w:rPr>
                  <w:rFonts w:ascii="FS Elliot Pro" w:hAnsi="FS Elliot Pro" w:cs="FS Elliot Pro"/>
                  <w:color w:val="000000"/>
                  <w:szCs w:val="20"/>
                </w:rPr>
                <w:t>r</w:t>
              </w:r>
              <w:r>
                <w:rPr>
                  <w:rFonts w:ascii="FS Elliot Pro" w:hAnsi="FS Elliot Pro" w:cs="FS Elliot Pro"/>
                  <w:color w:val="000000"/>
                  <w:spacing w:val="1"/>
                  <w:szCs w:val="20"/>
                </w:rPr>
                <w:t>e</w:t>
              </w:r>
              <w:r>
                <w:rPr>
                  <w:rFonts w:ascii="FS Elliot Pro" w:hAnsi="FS Elliot Pro" w:cs="FS Elliot Pro"/>
                  <w:color w:val="000000"/>
                  <w:szCs w:val="20"/>
                </w:rPr>
                <w:t>v</w:t>
              </w:r>
              <w:r>
                <w:rPr>
                  <w:rFonts w:ascii="FS Elliot Pro" w:hAnsi="FS Elliot Pro" w:cs="FS Elliot Pro"/>
                  <w:color w:val="000000"/>
                  <w:spacing w:val="1"/>
                  <w:szCs w:val="20"/>
                </w:rPr>
                <w:t>io</w:t>
              </w:r>
              <w:r>
                <w:rPr>
                  <w:rFonts w:ascii="FS Elliot Pro" w:hAnsi="FS Elliot Pro" w:cs="FS Elliot Pro"/>
                  <w:color w:val="000000"/>
                  <w:spacing w:val="-1"/>
                  <w:szCs w:val="20"/>
                </w:rPr>
                <w:t>u</w:t>
              </w:r>
              <w:r>
                <w:rPr>
                  <w:rFonts w:ascii="FS Elliot Pro" w:hAnsi="FS Elliot Pro" w:cs="FS Elliot Pro"/>
                  <w:color w:val="000000"/>
                  <w:szCs w:val="20"/>
                </w:rPr>
                <w:t>s</w:t>
              </w:r>
              <w:r>
                <w:rPr>
                  <w:rFonts w:ascii="FS Elliot Pro" w:hAnsi="FS Elliot Pro" w:cs="FS Elliot Pro"/>
                  <w:color w:val="000000"/>
                  <w:spacing w:val="-9"/>
                  <w:szCs w:val="20"/>
                </w:rPr>
                <w:t xml:space="preserve"> </w:t>
              </w:r>
              <w:r>
                <w:rPr>
                  <w:rFonts w:ascii="FS Elliot Pro" w:hAnsi="FS Elliot Pro" w:cs="FS Elliot Pro"/>
                  <w:color w:val="000000"/>
                  <w:spacing w:val="1"/>
                  <w:szCs w:val="20"/>
                </w:rPr>
                <w:t>e</w:t>
              </w:r>
              <w:r>
                <w:rPr>
                  <w:rFonts w:ascii="FS Elliot Pro" w:hAnsi="FS Elliot Pro" w:cs="FS Elliot Pro"/>
                  <w:color w:val="000000"/>
                  <w:spacing w:val="2"/>
                  <w:szCs w:val="20"/>
                </w:rPr>
                <w:t>x</w:t>
              </w:r>
              <w:r>
                <w:rPr>
                  <w:rFonts w:ascii="FS Elliot Pro" w:hAnsi="FS Elliot Pro" w:cs="FS Elliot Pro"/>
                  <w:color w:val="000000"/>
                  <w:spacing w:val="-1"/>
                  <w:szCs w:val="20"/>
                </w:rPr>
                <w:t>p</w:t>
              </w:r>
              <w:r>
                <w:rPr>
                  <w:rFonts w:ascii="FS Elliot Pro" w:hAnsi="FS Elliot Pro" w:cs="FS Elliot Pro"/>
                  <w:color w:val="000000"/>
                  <w:spacing w:val="1"/>
                  <w:szCs w:val="20"/>
                </w:rPr>
                <w:t>e</w:t>
              </w:r>
              <w:r>
                <w:rPr>
                  <w:rFonts w:ascii="FS Elliot Pro" w:hAnsi="FS Elliot Pro" w:cs="FS Elliot Pro"/>
                  <w:color w:val="000000"/>
                  <w:szCs w:val="20"/>
                </w:rPr>
                <w:t>r</w:t>
              </w:r>
              <w:r>
                <w:rPr>
                  <w:rFonts w:ascii="FS Elliot Pro" w:hAnsi="FS Elliot Pro" w:cs="FS Elliot Pro"/>
                  <w:color w:val="000000"/>
                  <w:spacing w:val="1"/>
                  <w:szCs w:val="20"/>
                </w:rPr>
                <w:t>ie</w:t>
              </w:r>
              <w:r>
                <w:rPr>
                  <w:rFonts w:ascii="FS Elliot Pro" w:hAnsi="FS Elliot Pro" w:cs="FS Elliot Pro"/>
                  <w:color w:val="000000"/>
                  <w:spacing w:val="-1"/>
                  <w:szCs w:val="20"/>
                </w:rPr>
                <w:t>n</w:t>
              </w:r>
              <w:r>
                <w:rPr>
                  <w:rFonts w:ascii="FS Elliot Pro" w:hAnsi="FS Elliot Pro" w:cs="FS Elliot Pro"/>
                  <w:color w:val="000000"/>
                  <w:szCs w:val="20"/>
                </w:rPr>
                <w:t>ce</w:t>
              </w:r>
              <w:r>
                <w:rPr>
                  <w:rFonts w:ascii="FS Elliot Pro" w:hAnsi="FS Elliot Pro" w:cs="FS Elliot Pro"/>
                  <w:color w:val="000000"/>
                  <w:spacing w:val="-9"/>
                  <w:szCs w:val="20"/>
                </w:rPr>
                <w:t xml:space="preserve"> </w:t>
              </w:r>
              <w:r>
                <w:rPr>
                  <w:rFonts w:ascii="FS Elliot Pro" w:hAnsi="FS Elliot Pro" w:cs="FS Elliot Pro"/>
                  <w:color w:val="000000"/>
                  <w:spacing w:val="1"/>
                  <w:szCs w:val="20"/>
                </w:rPr>
                <w:t>i</w:t>
              </w:r>
              <w:r>
                <w:rPr>
                  <w:rFonts w:ascii="FS Elliot Pro" w:hAnsi="FS Elliot Pro" w:cs="FS Elliot Pro"/>
                  <w:color w:val="000000"/>
                  <w:szCs w:val="20"/>
                </w:rPr>
                <w:t>n</w:t>
              </w:r>
              <w:r>
                <w:rPr>
                  <w:rFonts w:ascii="FS Elliot Pro" w:hAnsi="FS Elliot Pro" w:cs="FS Elliot Pro"/>
                  <w:color w:val="000000"/>
                  <w:spacing w:val="-3"/>
                  <w:szCs w:val="20"/>
                </w:rPr>
                <w:t xml:space="preserve"> </w:t>
              </w:r>
              <w:r>
                <w:rPr>
                  <w:rFonts w:ascii="FS Elliot Pro" w:hAnsi="FS Elliot Pro" w:cs="FS Elliot Pro"/>
                  <w:color w:val="000000"/>
                  <w:spacing w:val="1"/>
                  <w:szCs w:val="20"/>
                </w:rPr>
                <w:t>e</w:t>
              </w:r>
              <w:r>
                <w:rPr>
                  <w:rFonts w:ascii="FS Elliot Pro" w:hAnsi="FS Elliot Pro" w:cs="FS Elliot Pro"/>
                  <w:color w:val="000000"/>
                  <w:spacing w:val="-1"/>
                  <w:szCs w:val="20"/>
                </w:rPr>
                <w:t>s</w:t>
              </w:r>
              <w:r>
                <w:rPr>
                  <w:rFonts w:ascii="FS Elliot Pro" w:hAnsi="FS Elliot Pro" w:cs="FS Elliot Pro"/>
                  <w:color w:val="000000"/>
                  <w:spacing w:val="2"/>
                  <w:szCs w:val="20"/>
                </w:rPr>
                <w:t>t</w:t>
              </w:r>
              <w:r>
                <w:rPr>
                  <w:rFonts w:ascii="FS Elliot Pro" w:hAnsi="FS Elliot Pro" w:cs="FS Elliot Pro"/>
                  <w:color w:val="000000"/>
                  <w:spacing w:val="1"/>
                  <w:szCs w:val="20"/>
                </w:rPr>
                <w:t>a</w:t>
              </w:r>
              <w:r>
                <w:rPr>
                  <w:rFonts w:ascii="FS Elliot Pro" w:hAnsi="FS Elliot Pro" w:cs="FS Elliot Pro"/>
                  <w:color w:val="000000"/>
                  <w:spacing w:val="-1"/>
                  <w:szCs w:val="20"/>
                </w:rPr>
                <w:t>b</w:t>
              </w:r>
              <w:r>
                <w:rPr>
                  <w:rFonts w:ascii="FS Elliot Pro" w:hAnsi="FS Elliot Pro" w:cs="FS Elliot Pro"/>
                  <w:color w:val="000000"/>
                  <w:spacing w:val="1"/>
                  <w:szCs w:val="20"/>
                </w:rPr>
                <w:t>li</w:t>
              </w:r>
              <w:r>
                <w:rPr>
                  <w:rFonts w:ascii="FS Elliot Pro" w:hAnsi="FS Elliot Pro" w:cs="FS Elliot Pro"/>
                  <w:color w:val="000000"/>
                  <w:spacing w:val="-1"/>
                  <w:szCs w:val="20"/>
                </w:rPr>
                <w:t>sh</w:t>
              </w:r>
              <w:r>
                <w:rPr>
                  <w:rFonts w:ascii="FS Elliot Pro" w:hAnsi="FS Elliot Pro" w:cs="FS Elliot Pro"/>
                  <w:color w:val="000000"/>
                  <w:spacing w:val="1"/>
                  <w:szCs w:val="20"/>
                </w:rPr>
                <w:t>in</w:t>
              </w:r>
              <w:r>
                <w:rPr>
                  <w:rFonts w:ascii="FS Elliot Pro" w:hAnsi="FS Elliot Pro" w:cs="FS Elliot Pro"/>
                  <w:color w:val="000000"/>
                  <w:szCs w:val="20"/>
                </w:rPr>
                <w:t>g</w:t>
              </w:r>
              <w:r>
                <w:rPr>
                  <w:rFonts w:ascii="FS Elliot Pro" w:hAnsi="FS Elliot Pro" w:cs="FS Elliot Pro"/>
                  <w:color w:val="000000"/>
                  <w:spacing w:val="-12"/>
                  <w:szCs w:val="20"/>
                </w:rPr>
                <w:t xml:space="preserve"> </w:t>
              </w:r>
              <w:r>
                <w:rPr>
                  <w:rFonts w:ascii="FS Elliot Pro" w:hAnsi="FS Elliot Pro" w:cs="FS Elliot Pro"/>
                  <w:color w:val="000000"/>
                  <w:spacing w:val="-1"/>
                  <w:szCs w:val="20"/>
                </w:rPr>
                <w:t>s</w:t>
              </w:r>
              <w:r>
                <w:rPr>
                  <w:rFonts w:ascii="FS Elliot Pro" w:hAnsi="FS Elliot Pro" w:cs="FS Elliot Pro"/>
                  <w:color w:val="000000"/>
                  <w:spacing w:val="2"/>
                  <w:szCs w:val="20"/>
                </w:rPr>
                <w:t>y</w:t>
              </w:r>
              <w:r>
                <w:rPr>
                  <w:rFonts w:ascii="FS Elliot Pro" w:hAnsi="FS Elliot Pro" w:cs="FS Elliot Pro"/>
                  <w:color w:val="000000"/>
                  <w:spacing w:val="-1"/>
                  <w:szCs w:val="20"/>
                </w:rPr>
                <w:t>st</w:t>
              </w:r>
              <w:r>
                <w:rPr>
                  <w:rFonts w:ascii="FS Elliot Pro" w:hAnsi="FS Elliot Pro" w:cs="FS Elliot Pro"/>
                  <w:color w:val="000000"/>
                  <w:spacing w:val="1"/>
                  <w:szCs w:val="20"/>
                </w:rPr>
                <w:t>e</w:t>
              </w:r>
              <w:r>
                <w:rPr>
                  <w:rFonts w:ascii="FS Elliot Pro" w:hAnsi="FS Elliot Pro" w:cs="FS Elliot Pro"/>
                  <w:color w:val="000000"/>
                  <w:spacing w:val="2"/>
                  <w:szCs w:val="20"/>
                </w:rPr>
                <w:t>m</w:t>
              </w:r>
              <w:r>
                <w:rPr>
                  <w:rFonts w:ascii="FS Elliot Pro" w:hAnsi="FS Elliot Pro" w:cs="FS Elliot Pro"/>
                  <w:color w:val="000000"/>
                  <w:szCs w:val="20"/>
                </w:rPr>
                <w:t>s</w:t>
              </w:r>
              <w:r>
                <w:rPr>
                  <w:rFonts w:ascii="FS Elliot Pro" w:hAnsi="FS Elliot Pro" w:cs="FS Elliot Pro"/>
                  <w:color w:val="000000"/>
                  <w:spacing w:val="-8"/>
                  <w:szCs w:val="20"/>
                </w:rPr>
                <w:t xml:space="preserve"> </w:t>
              </w:r>
              <w:r>
                <w:rPr>
                  <w:rFonts w:ascii="FS Elliot Pro" w:hAnsi="FS Elliot Pro" w:cs="FS Elliot Pro"/>
                  <w:color w:val="000000"/>
                  <w:spacing w:val="-1"/>
                  <w:szCs w:val="20"/>
                </w:rPr>
                <w:t>p</w:t>
              </w:r>
              <w:r>
                <w:rPr>
                  <w:rFonts w:ascii="FS Elliot Pro" w:hAnsi="FS Elliot Pro" w:cs="FS Elliot Pro"/>
                  <w:color w:val="000000"/>
                  <w:spacing w:val="3"/>
                  <w:szCs w:val="20"/>
                </w:rPr>
                <w:t>r</w:t>
              </w:r>
              <w:r>
                <w:rPr>
                  <w:rFonts w:ascii="FS Elliot Pro" w:hAnsi="FS Elliot Pro" w:cs="FS Elliot Pro"/>
                  <w:color w:val="000000"/>
                  <w:spacing w:val="-1"/>
                  <w:szCs w:val="20"/>
                </w:rPr>
                <w:t>o</w:t>
              </w:r>
              <w:r>
                <w:rPr>
                  <w:rFonts w:ascii="FS Elliot Pro" w:hAnsi="FS Elliot Pro" w:cs="FS Elliot Pro"/>
                  <w:color w:val="000000"/>
                  <w:szCs w:val="20"/>
                </w:rPr>
                <w:t>c</w:t>
              </w:r>
              <w:r>
                <w:rPr>
                  <w:rFonts w:ascii="FS Elliot Pro" w:hAnsi="FS Elliot Pro" w:cs="FS Elliot Pro"/>
                  <w:color w:val="000000"/>
                  <w:spacing w:val="1"/>
                  <w:szCs w:val="20"/>
                </w:rPr>
                <w:t>e</w:t>
              </w:r>
              <w:r>
                <w:rPr>
                  <w:rFonts w:ascii="FS Elliot Pro" w:hAnsi="FS Elliot Pro" w:cs="FS Elliot Pro"/>
                  <w:color w:val="000000"/>
                  <w:spacing w:val="2"/>
                  <w:szCs w:val="20"/>
                </w:rPr>
                <w:t>s</w:t>
              </w:r>
              <w:r>
                <w:rPr>
                  <w:rFonts w:ascii="FS Elliot Pro" w:hAnsi="FS Elliot Pro" w:cs="FS Elliot Pro"/>
                  <w:color w:val="000000"/>
                  <w:szCs w:val="20"/>
                </w:rPr>
                <w:t>s</w:t>
              </w:r>
              <w:r>
                <w:rPr>
                  <w:rFonts w:ascii="FS Elliot Pro" w:hAnsi="FS Elliot Pro" w:cs="FS Elliot Pro"/>
                  <w:color w:val="000000"/>
                  <w:spacing w:val="-5"/>
                  <w:szCs w:val="20"/>
                </w:rPr>
                <w:t xml:space="preserve"> </w:t>
              </w:r>
              <w:r>
                <w:rPr>
                  <w:rFonts w:ascii="FS Elliot Pro" w:hAnsi="FS Elliot Pro" w:cs="FS Elliot Pro"/>
                  <w:color w:val="000000"/>
                  <w:spacing w:val="1"/>
                  <w:szCs w:val="20"/>
                </w:rPr>
                <w:t>a</w:t>
              </w:r>
              <w:r>
                <w:rPr>
                  <w:rFonts w:ascii="FS Elliot Pro" w:hAnsi="FS Elliot Pro" w:cs="FS Elliot Pro"/>
                  <w:color w:val="000000"/>
                  <w:spacing w:val="-1"/>
                  <w:szCs w:val="20"/>
                </w:rPr>
                <w:t>n</w:t>
              </w:r>
              <w:r>
                <w:rPr>
                  <w:rFonts w:ascii="FS Elliot Pro" w:hAnsi="FS Elliot Pro" w:cs="FS Elliot Pro"/>
                  <w:color w:val="000000"/>
                  <w:szCs w:val="20"/>
                </w:rPr>
                <w:t>d</w:t>
              </w:r>
              <w:r>
                <w:rPr>
                  <w:rFonts w:ascii="FS Elliot Pro" w:hAnsi="FS Elliot Pro" w:cs="FS Elliot Pro"/>
                  <w:color w:val="000000"/>
                  <w:spacing w:val="-2"/>
                  <w:szCs w:val="20"/>
                </w:rPr>
                <w:t xml:space="preserve"> </w:t>
              </w:r>
              <w:r>
                <w:rPr>
                  <w:rFonts w:ascii="FS Elliot Pro" w:hAnsi="FS Elliot Pro" w:cs="FS Elliot Pro"/>
                  <w:color w:val="000000"/>
                  <w:spacing w:val="-1"/>
                  <w:szCs w:val="20"/>
                </w:rPr>
                <w:t>d</w:t>
              </w:r>
              <w:r>
                <w:rPr>
                  <w:rFonts w:ascii="FS Elliot Pro" w:hAnsi="FS Elliot Pro" w:cs="FS Elliot Pro"/>
                  <w:color w:val="000000"/>
                  <w:spacing w:val="1"/>
                  <w:szCs w:val="20"/>
                </w:rPr>
                <w:t>a</w:t>
              </w:r>
              <w:r>
                <w:rPr>
                  <w:rFonts w:ascii="FS Elliot Pro" w:hAnsi="FS Elliot Pro" w:cs="FS Elliot Pro"/>
                  <w:color w:val="000000"/>
                  <w:spacing w:val="-1"/>
                  <w:szCs w:val="20"/>
                </w:rPr>
                <w:t>t</w:t>
              </w:r>
              <w:r>
                <w:rPr>
                  <w:rFonts w:ascii="FS Elliot Pro" w:hAnsi="FS Elliot Pro" w:cs="FS Elliot Pro"/>
                  <w:color w:val="000000"/>
                  <w:szCs w:val="20"/>
                </w:rPr>
                <w:t>a</w:t>
              </w:r>
              <w:r>
                <w:rPr>
                  <w:rFonts w:ascii="FS Elliot Pro" w:hAnsi="FS Elliot Pro" w:cs="FS Elliot Pro"/>
                  <w:color w:val="000000"/>
                  <w:spacing w:val="-3"/>
                  <w:szCs w:val="20"/>
                </w:rPr>
                <w:t xml:space="preserve"> </w:t>
              </w:r>
              <w:r>
                <w:rPr>
                  <w:rFonts w:ascii="FS Elliot Pro" w:hAnsi="FS Elliot Pro" w:cs="FS Elliot Pro"/>
                  <w:color w:val="000000"/>
                  <w:szCs w:val="20"/>
                </w:rPr>
                <w:t>c</w:t>
              </w:r>
              <w:r>
                <w:rPr>
                  <w:rFonts w:ascii="FS Elliot Pro" w:hAnsi="FS Elliot Pro" w:cs="FS Elliot Pro"/>
                  <w:color w:val="000000"/>
                  <w:spacing w:val="-1"/>
                  <w:szCs w:val="20"/>
                </w:rPr>
                <w:t>o</w:t>
              </w:r>
              <w:r>
                <w:rPr>
                  <w:rFonts w:ascii="FS Elliot Pro" w:hAnsi="FS Elliot Pro" w:cs="FS Elliot Pro"/>
                  <w:color w:val="000000"/>
                  <w:spacing w:val="1"/>
                  <w:szCs w:val="20"/>
                </w:rPr>
                <w:t>lle</w:t>
              </w:r>
              <w:r>
                <w:rPr>
                  <w:rFonts w:ascii="FS Elliot Pro" w:hAnsi="FS Elliot Pro" w:cs="FS Elliot Pro"/>
                  <w:color w:val="000000"/>
                  <w:szCs w:val="20"/>
                </w:rPr>
                <w:t>c</w:t>
              </w:r>
              <w:r>
                <w:rPr>
                  <w:rFonts w:ascii="FS Elliot Pro" w:hAnsi="FS Elliot Pro" w:cs="FS Elliot Pro"/>
                  <w:color w:val="000000"/>
                  <w:spacing w:val="-1"/>
                  <w:szCs w:val="20"/>
                </w:rPr>
                <w:t>t</w:t>
              </w:r>
              <w:r>
                <w:rPr>
                  <w:rFonts w:ascii="FS Elliot Pro" w:hAnsi="FS Elliot Pro" w:cs="FS Elliot Pro"/>
                  <w:color w:val="000000"/>
                  <w:spacing w:val="1"/>
                  <w:szCs w:val="20"/>
                </w:rPr>
                <w:t>io</w:t>
              </w:r>
              <w:r>
                <w:rPr>
                  <w:rFonts w:ascii="FS Elliot Pro" w:hAnsi="FS Elliot Pro" w:cs="FS Elliot Pro"/>
                  <w:color w:val="000000"/>
                  <w:szCs w:val="20"/>
                </w:rPr>
                <w:t>n</w:t>
              </w:r>
            </w:p>
          </w:sdtContent>
        </w:sdt>
      </w:sdtContent>
    </w:sdt>
    <w:p w14:paraId="1662E9B0" w14:textId="77777777" w:rsidR="000A7BC7" w:rsidRDefault="000A7BC7" w:rsidP="000A7BC7">
      <w:pPr>
        <w:autoSpaceDE w:val="0"/>
        <w:autoSpaceDN w:val="0"/>
        <w:adjustRightInd w:val="0"/>
        <w:ind w:left="360"/>
        <w:rPr>
          <w:rFonts w:ascii="FS Elliot Pro" w:hAnsi="FS Elliot Pro" w:cs="Arial"/>
          <w:szCs w:val="20"/>
          <w:lang w:val="en-US"/>
        </w:rPr>
      </w:pPr>
    </w:p>
    <w:p w14:paraId="6BABBF28"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00"/>
        <w:gridCol w:w="2126"/>
        <w:gridCol w:w="3476"/>
      </w:tblGrid>
      <w:tr w:rsidR="00A91691" w:rsidRPr="00A7640D" w14:paraId="3F71CF2E" w14:textId="77777777" w:rsidTr="00497330">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F15E9612F744A09114BD973009B1F1"/>
              </w:placeholder>
            </w:sdtPr>
            <w:sdtEndPr/>
            <w:sdtContent>
              <w:p w14:paraId="36D1408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rPr>
            <w:alias w:val="Employee name"/>
            <w:tag w:val="Employee name"/>
            <w:id w:val="1894226424"/>
            <w:placeholder>
              <w:docPart w:val="A2EBFAA510834B0EA7A7D3456F7FDE64"/>
            </w:placeholder>
          </w:sdtPr>
          <w:sdtEndPr/>
          <w:sdtContent>
            <w:tc>
              <w:tcPr>
                <w:tcW w:w="240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4A5D443" w14:textId="77777777" w:rsidR="00A91691" w:rsidRPr="00EE4303" w:rsidRDefault="00A91691" w:rsidP="00497FEC">
                <w:pPr>
                  <w:autoSpaceDE w:val="0"/>
                  <w:autoSpaceDN w:val="0"/>
                  <w:adjustRightInd w:val="0"/>
                  <w:spacing w:line="480" w:lineRule="auto"/>
                  <w:rPr>
                    <w:rFonts w:asciiTheme="minorHAnsi" w:hAnsiTheme="minorHAnsi" w:cs="Arial"/>
                    <w:color w:val="000000" w:themeColor="text1"/>
                    <w:szCs w:val="20"/>
                  </w:rPr>
                </w:pPr>
                <w:r w:rsidRPr="00EE4303">
                  <w:rPr>
                    <w:rStyle w:val="PlaceholderText"/>
                    <w:rFonts w:asciiTheme="minorHAnsi" w:hAnsiTheme="minorHAnsi"/>
                    <w:color w:val="000000" w:themeColor="text1"/>
                    <w:szCs w:val="20"/>
                  </w:rPr>
                  <w:t>Insert employee name</w:t>
                </w:r>
              </w:p>
            </w:tc>
          </w:sdtContent>
        </w:sdt>
        <w:tc>
          <w:tcPr>
            <w:tcW w:w="212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F15E9612F744A09114BD973009B1F1"/>
              </w:placeholder>
            </w:sdtPr>
            <w:sdtEndPr/>
            <w:sdtContent>
              <w:p w14:paraId="38CCD7E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25843A7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347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CBB880" w14:textId="50CC4C65" w:rsidR="00A91691" w:rsidRPr="00395E9E" w:rsidRDefault="00A91691" w:rsidP="00497330">
            <w:pPr>
              <w:autoSpaceDE w:val="0"/>
              <w:autoSpaceDN w:val="0"/>
              <w:adjustRightInd w:val="0"/>
              <w:spacing w:line="480" w:lineRule="auto"/>
              <w:rPr>
                <w:rFonts w:asciiTheme="minorHAnsi" w:hAnsiTheme="minorHAnsi" w:cs="Arial"/>
                <w:color w:val="000000" w:themeColor="text1"/>
                <w:szCs w:val="20"/>
              </w:rPr>
            </w:pPr>
          </w:p>
        </w:tc>
      </w:tr>
      <w:tr w:rsidR="00A91691" w:rsidRPr="00A7640D" w14:paraId="0930AFFA" w14:textId="77777777" w:rsidTr="00497330">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F15E9612F744A09114BD973009B1F1"/>
              </w:placeholder>
            </w:sdtPr>
            <w:sdtEndPr/>
            <w:sdtContent>
              <w:p w14:paraId="0C25F8E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40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rPr>
              <w:alias w:val="Date"/>
              <w:tag w:val="Date"/>
              <w:id w:val="48582643"/>
              <w:placeholder>
                <w:docPart w:val="077CF34EA25F4320900272A73C2FB5C9"/>
              </w:placeholder>
            </w:sdtPr>
            <w:sdtEndPr/>
            <w:sdtContent>
              <w:bookmarkEnd w:id="0" w:displacedByCustomXml="prev"/>
              <w:p w14:paraId="27CA3339" w14:textId="77777777" w:rsidR="00A91691" w:rsidRPr="00EE4303" w:rsidRDefault="00A91691" w:rsidP="00497FEC">
                <w:pPr>
                  <w:autoSpaceDE w:val="0"/>
                  <w:autoSpaceDN w:val="0"/>
                  <w:adjustRightInd w:val="0"/>
                  <w:spacing w:line="480" w:lineRule="auto"/>
                  <w:rPr>
                    <w:rFonts w:asciiTheme="minorHAnsi" w:hAnsiTheme="minorHAnsi" w:cs="Arial"/>
                    <w:color w:val="000000" w:themeColor="text1"/>
                    <w:szCs w:val="20"/>
                  </w:rPr>
                </w:pPr>
                <w:r w:rsidRPr="00EE4303">
                  <w:rPr>
                    <w:rStyle w:val="PlaceholderText"/>
                    <w:rFonts w:asciiTheme="minorHAnsi" w:hAnsiTheme="minorHAnsi"/>
                    <w:color w:val="000000" w:themeColor="text1"/>
                    <w:szCs w:val="20"/>
                  </w:rPr>
                  <w:t>Insert date</w:t>
                </w:r>
              </w:p>
            </w:sdtContent>
          </w:sdt>
        </w:tc>
        <w:tc>
          <w:tcPr>
            <w:tcW w:w="212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F15E9612F744A09114BD973009B1F1"/>
              </w:placeholder>
            </w:sdtPr>
            <w:sdtEndPr/>
            <w:sdtContent>
              <w:p w14:paraId="131BD6DE" w14:textId="77777777" w:rsidR="00A91691" w:rsidRPr="005945CC" w:rsidRDefault="00A91691" w:rsidP="00DD4D0A">
                <w:pPr>
                  <w:autoSpaceDE w:val="0"/>
                  <w:autoSpaceDN w:val="0"/>
                  <w:adjustRightInd w:val="0"/>
                  <w:spacing w:line="480" w:lineRule="auto"/>
                  <w:rPr>
                    <w:rFonts w:ascii="FS Elliot Pro" w:hAnsi="FS Elliot Pro" w:cs="Arial"/>
                    <w:b/>
                    <w:szCs w:val="20"/>
                  </w:rPr>
                </w:pPr>
                <w:r w:rsidRPr="005945CC">
                  <w:rPr>
                    <w:rFonts w:ascii="FS Elliot Pro" w:hAnsi="FS Elliot Pro" w:cs="Arial"/>
                    <w:b/>
                    <w:szCs w:val="20"/>
                  </w:rPr>
                  <w:t>Date:</w:t>
                </w:r>
              </w:p>
            </w:sdtContent>
          </w:sdt>
        </w:tc>
        <w:tc>
          <w:tcPr>
            <w:tcW w:w="347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E0ECF3A" w14:textId="489B95C2" w:rsidR="00A91691" w:rsidRPr="005945CC" w:rsidRDefault="00A91691" w:rsidP="00497FEC">
            <w:pPr>
              <w:autoSpaceDE w:val="0"/>
              <w:autoSpaceDN w:val="0"/>
              <w:adjustRightInd w:val="0"/>
              <w:spacing w:line="480" w:lineRule="auto"/>
              <w:rPr>
                <w:rFonts w:ascii="FS Elliot Pro" w:hAnsi="FS Elliot Pro" w:cs="Arial"/>
                <w:b/>
                <w:szCs w:val="20"/>
              </w:rPr>
            </w:pPr>
          </w:p>
        </w:tc>
      </w:tr>
      <w:tr w:rsidR="000A7BC7" w:rsidRPr="00A7640D" w14:paraId="4E04451D" w14:textId="77777777" w:rsidTr="00497330">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F15E9612F744A09114BD973009B1F1"/>
              </w:placeholder>
            </w:sdtPr>
            <w:sdtEndPr/>
            <w:sdtContent>
              <w:p w14:paraId="2BDBBD5F"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40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7FCBE2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12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F15E9612F744A09114BD973009B1F1"/>
              </w:placeholder>
            </w:sdtPr>
            <w:sdtEndPr/>
            <w:sdtContent>
              <w:p w14:paraId="2617B37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47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64B9E49"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14DC4746" w14:textId="77777777" w:rsidR="00505571" w:rsidRPr="00A7640D" w:rsidRDefault="00505571" w:rsidP="000A7BC7"/>
    <w:p w14:paraId="61A704D2" w14:textId="77777777" w:rsidR="007B4C4E" w:rsidRPr="00A7640D" w:rsidRDefault="007B4C4E" w:rsidP="000A7BC7"/>
    <w:p w14:paraId="5F70D590" w14:textId="77777777" w:rsidR="007B4C4E" w:rsidRPr="00A7640D" w:rsidRDefault="007B4C4E" w:rsidP="000A7BC7"/>
    <w:p w14:paraId="06BDD706" w14:textId="77777777" w:rsidR="00A10933" w:rsidRPr="000A7BC7" w:rsidRDefault="00A10933" w:rsidP="000A7BC7"/>
    <w:sectPr w:rsidR="00A10933" w:rsidRPr="000A7BC7" w:rsidSect="00582501">
      <w:headerReference w:type="default" r:id="rId11"/>
      <w:foot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C55C" w14:textId="77777777" w:rsidR="004D6159" w:rsidRDefault="004D6159">
      <w:r>
        <w:separator/>
      </w:r>
    </w:p>
  </w:endnote>
  <w:endnote w:type="continuationSeparator" w:id="0">
    <w:p w14:paraId="67C99BBE" w14:textId="77777777" w:rsidR="004D6159" w:rsidRDefault="004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1CFBB888" w14:textId="2EB8C261"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5945CC">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5945CC">
          <w:rPr>
            <w:rFonts w:asciiTheme="minorHAnsi" w:hAnsiTheme="minorHAnsi"/>
            <w:bCs/>
            <w:noProof/>
            <w:sz w:val="20"/>
            <w:szCs w:val="20"/>
          </w:rPr>
          <w:t>5</w:t>
        </w:r>
        <w:r w:rsidRPr="00035088">
          <w:rPr>
            <w:rFonts w:asciiTheme="minorHAnsi" w:hAnsiTheme="minorHAnsi"/>
            <w:bCs/>
            <w:sz w:val="20"/>
            <w:szCs w:val="20"/>
          </w:rPr>
          <w:fldChar w:fldCharType="end"/>
        </w:r>
      </w:p>
      <w:p w14:paraId="7FE2EBAE" w14:textId="77777777" w:rsidR="00C22F2B" w:rsidRPr="009A2E8E" w:rsidRDefault="00764280"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A7FB" w14:textId="77777777" w:rsidR="004D6159" w:rsidRDefault="004D6159">
      <w:r>
        <w:separator/>
      </w:r>
    </w:p>
  </w:footnote>
  <w:footnote w:type="continuationSeparator" w:id="0">
    <w:p w14:paraId="5BC5E570" w14:textId="77777777" w:rsidR="004D6159" w:rsidRDefault="004D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D7AC"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0332883" wp14:editId="05A5FF16">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C37AC22" wp14:editId="0ED37696">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E5624A"/>
    <w:multiLevelType w:val="hybridMultilevel"/>
    <w:tmpl w:val="0C765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D11D1"/>
    <w:multiLevelType w:val="hybridMultilevel"/>
    <w:tmpl w:val="6A800B8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30D8D"/>
    <w:multiLevelType w:val="hybridMultilevel"/>
    <w:tmpl w:val="1CE03AD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182613">
    <w:abstractNumId w:val="15"/>
  </w:num>
  <w:num w:numId="2" w16cid:durableId="1628973392">
    <w:abstractNumId w:val="7"/>
  </w:num>
  <w:num w:numId="3" w16cid:durableId="1981301872">
    <w:abstractNumId w:val="11"/>
  </w:num>
  <w:num w:numId="4" w16cid:durableId="134286">
    <w:abstractNumId w:val="3"/>
  </w:num>
  <w:num w:numId="5" w16cid:durableId="1510673988">
    <w:abstractNumId w:val="4"/>
  </w:num>
  <w:num w:numId="6" w16cid:durableId="2045212392">
    <w:abstractNumId w:val="14"/>
  </w:num>
  <w:num w:numId="7" w16cid:durableId="1058357100">
    <w:abstractNumId w:val="9"/>
  </w:num>
  <w:num w:numId="8" w16cid:durableId="875626880">
    <w:abstractNumId w:val="13"/>
  </w:num>
  <w:num w:numId="9" w16cid:durableId="246573876">
    <w:abstractNumId w:val="2"/>
  </w:num>
  <w:num w:numId="10" w16cid:durableId="341594360">
    <w:abstractNumId w:val="8"/>
  </w:num>
  <w:num w:numId="11" w16cid:durableId="1723283327">
    <w:abstractNumId w:val="0"/>
  </w:num>
  <w:num w:numId="12" w16cid:durableId="2129663927">
    <w:abstractNumId w:val="10"/>
  </w:num>
  <w:num w:numId="13" w16cid:durableId="236520988">
    <w:abstractNumId w:val="5"/>
  </w:num>
  <w:num w:numId="14" w16cid:durableId="1263343708">
    <w:abstractNumId w:val="12"/>
  </w:num>
  <w:num w:numId="15" w16cid:durableId="509374515">
    <w:abstractNumId w:val="6"/>
  </w:num>
  <w:num w:numId="16" w16cid:durableId="1766808420">
    <w:abstractNumId w:val="1"/>
  </w:num>
  <w:num w:numId="17" w16cid:durableId="108240857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1C"/>
    <w:rsid w:val="00000519"/>
    <w:rsid w:val="000028BF"/>
    <w:rsid w:val="000054ED"/>
    <w:rsid w:val="00005DDE"/>
    <w:rsid w:val="000068FE"/>
    <w:rsid w:val="00007565"/>
    <w:rsid w:val="0001134A"/>
    <w:rsid w:val="00013B6A"/>
    <w:rsid w:val="00013EA5"/>
    <w:rsid w:val="000168F3"/>
    <w:rsid w:val="00023E22"/>
    <w:rsid w:val="00026176"/>
    <w:rsid w:val="00033D8F"/>
    <w:rsid w:val="00037DC3"/>
    <w:rsid w:val="00040E42"/>
    <w:rsid w:val="00042DEB"/>
    <w:rsid w:val="0004364C"/>
    <w:rsid w:val="00046254"/>
    <w:rsid w:val="00047C12"/>
    <w:rsid w:val="00052EF5"/>
    <w:rsid w:val="00053553"/>
    <w:rsid w:val="00054705"/>
    <w:rsid w:val="0006769E"/>
    <w:rsid w:val="00083427"/>
    <w:rsid w:val="000877E1"/>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102CB2"/>
    <w:rsid w:val="00102CCD"/>
    <w:rsid w:val="00105A57"/>
    <w:rsid w:val="00112084"/>
    <w:rsid w:val="00114897"/>
    <w:rsid w:val="00116396"/>
    <w:rsid w:val="00117E6C"/>
    <w:rsid w:val="00125C61"/>
    <w:rsid w:val="001305CE"/>
    <w:rsid w:val="00130E39"/>
    <w:rsid w:val="001364D0"/>
    <w:rsid w:val="0014526F"/>
    <w:rsid w:val="00147206"/>
    <w:rsid w:val="0015048B"/>
    <w:rsid w:val="001547F6"/>
    <w:rsid w:val="00161808"/>
    <w:rsid w:val="00161810"/>
    <w:rsid w:val="00164221"/>
    <w:rsid w:val="001705C4"/>
    <w:rsid w:val="001814E7"/>
    <w:rsid w:val="00182BF8"/>
    <w:rsid w:val="0018695E"/>
    <w:rsid w:val="00190553"/>
    <w:rsid w:val="001917A2"/>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3591D"/>
    <w:rsid w:val="0023791B"/>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07B1A"/>
    <w:rsid w:val="00311C9D"/>
    <w:rsid w:val="00317056"/>
    <w:rsid w:val="00320861"/>
    <w:rsid w:val="0032278A"/>
    <w:rsid w:val="00323305"/>
    <w:rsid w:val="003257DD"/>
    <w:rsid w:val="003303AD"/>
    <w:rsid w:val="00330B7A"/>
    <w:rsid w:val="00331974"/>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1BA0"/>
    <w:rsid w:val="003926B5"/>
    <w:rsid w:val="0039349F"/>
    <w:rsid w:val="00395429"/>
    <w:rsid w:val="003A2DB1"/>
    <w:rsid w:val="003A41A7"/>
    <w:rsid w:val="003B1913"/>
    <w:rsid w:val="003B22DC"/>
    <w:rsid w:val="003B6902"/>
    <w:rsid w:val="003C7848"/>
    <w:rsid w:val="003D23D6"/>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4626"/>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7330"/>
    <w:rsid w:val="004A1CCA"/>
    <w:rsid w:val="004A35C3"/>
    <w:rsid w:val="004A501A"/>
    <w:rsid w:val="004B32A8"/>
    <w:rsid w:val="004C21E6"/>
    <w:rsid w:val="004C2975"/>
    <w:rsid w:val="004C6A23"/>
    <w:rsid w:val="004D128C"/>
    <w:rsid w:val="004D41E0"/>
    <w:rsid w:val="004D54F0"/>
    <w:rsid w:val="004D6159"/>
    <w:rsid w:val="004E30B5"/>
    <w:rsid w:val="004E4DF1"/>
    <w:rsid w:val="004E5348"/>
    <w:rsid w:val="004E5563"/>
    <w:rsid w:val="004E5998"/>
    <w:rsid w:val="004E759D"/>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50F5E"/>
    <w:rsid w:val="00560D8A"/>
    <w:rsid w:val="00573F10"/>
    <w:rsid w:val="00582501"/>
    <w:rsid w:val="00583B79"/>
    <w:rsid w:val="00585B04"/>
    <w:rsid w:val="00585FBF"/>
    <w:rsid w:val="005860D6"/>
    <w:rsid w:val="005945CC"/>
    <w:rsid w:val="005962FB"/>
    <w:rsid w:val="00596353"/>
    <w:rsid w:val="005A1131"/>
    <w:rsid w:val="005A61EC"/>
    <w:rsid w:val="005B0E0B"/>
    <w:rsid w:val="005B137E"/>
    <w:rsid w:val="005B1F99"/>
    <w:rsid w:val="005B326E"/>
    <w:rsid w:val="005B4F6B"/>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3EA"/>
    <w:rsid w:val="00735C81"/>
    <w:rsid w:val="00735F13"/>
    <w:rsid w:val="0074292E"/>
    <w:rsid w:val="0074423C"/>
    <w:rsid w:val="00745118"/>
    <w:rsid w:val="0074643F"/>
    <w:rsid w:val="00746E29"/>
    <w:rsid w:val="0075233F"/>
    <w:rsid w:val="007551B1"/>
    <w:rsid w:val="007609CA"/>
    <w:rsid w:val="00764280"/>
    <w:rsid w:val="00767E3D"/>
    <w:rsid w:val="0077631C"/>
    <w:rsid w:val="00781FB0"/>
    <w:rsid w:val="00784976"/>
    <w:rsid w:val="00790B29"/>
    <w:rsid w:val="007943E5"/>
    <w:rsid w:val="00795B64"/>
    <w:rsid w:val="007A0E51"/>
    <w:rsid w:val="007A21E7"/>
    <w:rsid w:val="007A5F37"/>
    <w:rsid w:val="007A63A0"/>
    <w:rsid w:val="007B0140"/>
    <w:rsid w:val="007B4C01"/>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46ED"/>
    <w:rsid w:val="00A300B3"/>
    <w:rsid w:val="00A301D0"/>
    <w:rsid w:val="00A34C2F"/>
    <w:rsid w:val="00A35ABF"/>
    <w:rsid w:val="00A37679"/>
    <w:rsid w:val="00A42C61"/>
    <w:rsid w:val="00A4503F"/>
    <w:rsid w:val="00A45EAB"/>
    <w:rsid w:val="00A46158"/>
    <w:rsid w:val="00A52BCA"/>
    <w:rsid w:val="00A532C0"/>
    <w:rsid w:val="00A62792"/>
    <w:rsid w:val="00A660D1"/>
    <w:rsid w:val="00A66F9B"/>
    <w:rsid w:val="00A7366A"/>
    <w:rsid w:val="00A74E05"/>
    <w:rsid w:val="00A7640D"/>
    <w:rsid w:val="00A80495"/>
    <w:rsid w:val="00A805F9"/>
    <w:rsid w:val="00A80CAD"/>
    <w:rsid w:val="00A849BF"/>
    <w:rsid w:val="00A85320"/>
    <w:rsid w:val="00A879A3"/>
    <w:rsid w:val="00A91042"/>
    <w:rsid w:val="00A91691"/>
    <w:rsid w:val="00A922F4"/>
    <w:rsid w:val="00AA1758"/>
    <w:rsid w:val="00AA540B"/>
    <w:rsid w:val="00AA68AD"/>
    <w:rsid w:val="00AA68C8"/>
    <w:rsid w:val="00AB14AC"/>
    <w:rsid w:val="00AB32CC"/>
    <w:rsid w:val="00AB4C6D"/>
    <w:rsid w:val="00AB5115"/>
    <w:rsid w:val="00AB6FD2"/>
    <w:rsid w:val="00AB7C0C"/>
    <w:rsid w:val="00AC256C"/>
    <w:rsid w:val="00AC2801"/>
    <w:rsid w:val="00AD0D89"/>
    <w:rsid w:val="00AD4A51"/>
    <w:rsid w:val="00AD67DA"/>
    <w:rsid w:val="00AE3120"/>
    <w:rsid w:val="00AE4B17"/>
    <w:rsid w:val="00AE4FC2"/>
    <w:rsid w:val="00AE5841"/>
    <w:rsid w:val="00AE5C1B"/>
    <w:rsid w:val="00AE7824"/>
    <w:rsid w:val="00AF1CBA"/>
    <w:rsid w:val="00AF2455"/>
    <w:rsid w:val="00AF2CC9"/>
    <w:rsid w:val="00AF7510"/>
    <w:rsid w:val="00B02C0E"/>
    <w:rsid w:val="00B05CB7"/>
    <w:rsid w:val="00B1130C"/>
    <w:rsid w:val="00B2178E"/>
    <w:rsid w:val="00B263C2"/>
    <w:rsid w:val="00B27344"/>
    <w:rsid w:val="00B27B5B"/>
    <w:rsid w:val="00B31EA4"/>
    <w:rsid w:val="00B32A50"/>
    <w:rsid w:val="00B4304A"/>
    <w:rsid w:val="00B60570"/>
    <w:rsid w:val="00B611D7"/>
    <w:rsid w:val="00B70212"/>
    <w:rsid w:val="00B73978"/>
    <w:rsid w:val="00B75AA0"/>
    <w:rsid w:val="00B83463"/>
    <w:rsid w:val="00BA2DA3"/>
    <w:rsid w:val="00BA3FE0"/>
    <w:rsid w:val="00BA5BE5"/>
    <w:rsid w:val="00BB6DA8"/>
    <w:rsid w:val="00BC3487"/>
    <w:rsid w:val="00BD2C07"/>
    <w:rsid w:val="00BD5023"/>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14B4"/>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3DB1"/>
    <w:rsid w:val="00E66038"/>
    <w:rsid w:val="00E67EC1"/>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4303"/>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5F1C"/>
    <w:rsid w:val="00FB6967"/>
    <w:rsid w:val="00FC167F"/>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D9219"/>
  <w15:docId w15:val="{AE933509-2402-4A52-8026-FE25E561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78072945">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0547038">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685473097">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40109">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1317740">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OneDrive%20-%20Uniting%20Church%20in%20Australia%20Property%20Trust%20(NSW)\Position%20Description\_PD%20Templates_Resources\Role%20Description%20Template%20Qualified%20Staff%20&#8211;%20Corporate%20Services%20V7%20For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F454423ADC4F08B76245EBB75DAE1E"/>
        <w:category>
          <w:name w:val="General"/>
          <w:gallery w:val="placeholder"/>
        </w:category>
        <w:types>
          <w:type w:val="bbPlcHdr"/>
        </w:types>
        <w:behaviors>
          <w:behavior w:val="content"/>
        </w:behaviors>
        <w:guid w:val="{27C6C676-B046-4066-866F-A621CF7B6655}"/>
      </w:docPartPr>
      <w:docPartBody>
        <w:p w:rsidR="00DF15BD" w:rsidRDefault="00CE759A">
          <w:pPr>
            <w:pStyle w:val="5BF454423ADC4F08B76245EBB75DAE1E"/>
          </w:pPr>
          <w:r w:rsidRPr="004931E9">
            <w:rPr>
              <w:rStyle w:val="PlaceholderText"/>
            </w:rPr>
            <w:t>Click here to enter text.</w:t>
          </w:r>
        </w:p>
      </w:docPartBody>
    </w:docPart>
    <w:docPart>
      <w:docPartPr>
        <w:name w:val="2EF15E9612F744A09114BD973009B1F1"/>
        <w:category>
          <w:name w:val="General"/>
          <w:gallery w:val="placeholder"/>
        </w:category>
        <w:types>
          <w:type w:val="bbPlcHdr"/>
        </w:types>
        <w:behaviors>
          <w:behavior w:val="content"/>
        </w:behaviors>
        <w:guid w:val="{21CCE028-D6FE-4A67-9E76-51D41F946A91}"/>
      </w:docPartPr>
      <w:docPartBody>
        <w:p w:rsidR="00DF15BD" w:rsidRDefault="00CE759A">
          <w:pPr>
            <w:pStyle w:val="2EF15E9612F744A09114BD973009B1F1"/>
          </w:pPr>
          <w:r w:rsidRPr="00010D9B">
            <w:rPr>
              <w:rStyle w:val="PlaceholderText"/>
            </w:rPr>
            <w:t>Click here to enter text.</w:t>
          </w:r>
        </w:p>
      </w:docPartBody>
    </w:docPart>
    <w:docPart>
      <w:docPartPr>
        <w:name w:val="DC3A423D05454FBD9DDA020E48901B2B"/>
        <w:category>
          <w:name w:val="General"/>
          <w:gallery w:val="placeholder"/>
        </w:category>
        <w:types>
          <w:type w:val="bbPlcHdr"/>
        </w:types>
        <w:behaviors>
          <w:behavior w:val="content"/>
        </w:behaviors>
        <w:guid w:val="{B72FF941-7E27-4677-9FC3-EAC8F13278B8}"/>
      </w:docPartPr>
      <w:docPartBody>
        <w:p w:rsidR="00DF15BD" w:rsidRDefault="00CE759A">
          <w:pPr>
            <w:pStyle w:val="DC3A423D05454FBD9DDA020E48901B2B"/>
          </w:pPr>
          <w:r w:rsidRPr="00DC3534">
            <w:rPr>
              <w:rStyle w:val="PlaceholderText"/>
            </w:rPr>
            <w:t>Click here to enter text.</w:t>
          </w:r>
        </w:p>
      </w:docPartBody>
    </w:docPart>
    <w:docPart>
      <w:docPartPr>
        <w:name w:val="6E51D9010EC54851ADA67559F0DB1953"/>
        <w:category>
          <w:name w:val="General"/>
          <w:gallery w:val="placeholder"/>
        </w:category>
        <w:types>
          <w:type w:val="bbPlcHdr"/>
        </w:types>
        <w:behaviors>
          <w:behavior w:val="content"/>
        </w:behaviors>
        <w:guid w:val="{FEE92A2C-C65C-4B67-952A-EBEEBFF83762}"/>
      </w:docPartPr>
      <w:docPartBody>
        <w:p w:rsidR="00DF15BD" w:rsidRDefault="00CE759A">
          <w:pPr>
            <w:pStyle w:val="6E51D9010EC54851ADA67559F0DB1953"/>
          </w:pPr>
          <w:r w:rsidRPr="00DC3534">
            <w:rPr>
              <w:rStyle w:val="PlaceholderText"/>
            </w:rPr>
            <w:t>Click here to enter text.</w:t>
          </w:r>
        </w:p>
      </w:docPartBody>
    </w:docPart>
    <w:docPart>
      <w:docPartPr>
        <w:name w:val="ED64A7E1620B45B7BACC0E1D702265D4"/>
        <w:category>
          <w:name w:val="General"/>
          <w:gallery w:val="placeholder"/>
        </w:category>
        <w:types>
          <w:type w:val="bbPlcHdr"/>
        </w:types>
        <w:behaviors>
          <w:behavior w:val="content"/>
        </w:behaviors>
        <w:guid w:val="{64189770-85E3-4052-ACB1-01FD827614F9}"/>
      </w:docPartPr>
      <w:docPartBody>
        <w:p w:rsidR="00DF15BD" w:rsidRDefault="00CE759A">
          <w:pPr>
            <w:pStyle w:val="ED64A7E1620B45B7BACC0E1D702265D4"/>
          </w:pPr>
          <w:r w:rsidRPr="006723B1">
            <w:rPr>
              <w:rStyle w:val="PlaceholderText"/>
            </w:rPr>
            <w:t>Click here to enter text.</w:t>
          </w:r>
        </w:p>
      </w:docPartBody>
    </w:docPart>
    <w:docPart>
      <w:docPartPr>
        <w:name w:val="D17D5305355A400782F37950A454C74C"/>
        <w:category>
          <w:name w:val="General"/>
          <w:gallery w:val="placeholder"/>
        </w:category>
        <w:types>
          <w:type w:val="bbPlcHdr"/>
        </w:types>
        <w:behaviors>
          <w:behavior w:val="content"/>
        </w:behaviors>
        <w:guid w:val="{D1591E68-628E-4DFF-902D-B220729B3F2A}"/>
      </w:docPartPr>
      <w:docPartBody>
        <w:p w:rsidR="00DF15BD" w:rsidRDefault="00CE759A">
          <w:pPr>
            <w:pStyle w:val="D17D5305355A400782F37950A454C74C"/>
          </w:pPr>
          <w:r w:rsidRPr="00DC3534">
            <w:rPr>
              <w:rStyle w:val="PlaceholderText"/>
            </w:rPr>
            <w:t>Click here to enter text.</w:t>
          </w:r>
        </w:p>
      </w:docPartBody>
    </w:docPart>
    <w:docPart>
      <w:docPartPr>
        <w:name w:val="A623833C17B74BA4BD6A672B1EE4A05A"/>
        <w:category>
          <w:name w:val="General"/>
          <w:gallery w:val="placeholder"/>
        </w:category>
        <w:types>
          <w:type w:val="bbPlcHdr"/>
        </w:types>
        <w:behaviors>
          <w:behavior w:val="content"/>
        </w:behaviors>
        <w:guid w:val="{7D1513A0-D605-4E77-9388-B6FDA83F8C6F}"/>
      </w:docPartPr>
      <w:docPartBody>
        <w:p w:rsidR="00DF15BD" w:rsidRDefault="00CE759A">
          <w:pPr>
            <w:pStyle w:val="A623833C17B74BA4BD6A672B1EE4A05A"/>
          </w:pPr>
          <w:r w:rsidRPr="00FE4487">
            <w:rPr>
              <w:rStyle w:val="PlaceholderText"/>
            </w:rPr>
            <w:t>Click here to enter text.</w:t>
          </w:r>
        </w:p>
      </w:docPartBody>
    </w:docPart>
    <w:docPart>
      <w:docPartPr>
        <w:name w:val="28F10D03592F4CBBAED8BF679FD682AC"/>
        <w:category>
          <w:name w:val="General"/>
          <w:gallery w:val="placeholder"/>
        </w:category>
        <w:types>
          <w:type w:val="bbPlcHdr"/>
        </w:types>
        <w:behaviors>
          <w:behavior w:val="content"/>
        </w:behaviors>
        <w:guid w:val="{680B0CA3-4A40-46C2-8846-6FAF4B25F229}"/>
      </w:docPartPr>
      <w:docPartBody>
        <w:p w:rsidR="00DF15BD" w:rsidRDefault="00CE759A">
          <w:pPr>
            <w:pStyle w:val="28F10D03592F4CBBAED8BF679FD682AC"/>
          </w:pPr>
          <w:r w:rsidRPr="00DC3534">
            <w:rPr>
              <w:rStyle w:val="PlaceholderText"/>
            </w:rPr>
            <w:t>Click here to enter text.</w:t>
          </w:r>
        </w:p>
      </w:docPartBody>
    </w:docPart>
    <w:docPart>
      <w:docPartPr>
        <w:name w:val="5850769F225146658F9FD2017BC55480"/>
        <w:category>
          <w:name w:val="General"/>
          <w:gallery w:val="placeholder"/>
        </w:category>
        <w:types>
          <w:type w:val="bbPlcHdr"/>
        </w:types>
        <w:behaviors>
          <w:behavior w:val="content"/>
        </w:behaviors>
        <w:guid w:val="{29DC7F00-FBAF-45AA-9807-203EC9D2C205}"/>
      </w:docPartPr>
      <w:docPartBody>
        <w:p w:rsidR="00DF15BD" w:rsidRDefault="00CE759A">
          <w:pPr>
            <w:pStyle w:val="5850769F225146658F9FD2017BC55480"/>
          </w:pPr>
          <w:r w:rsidRPr="00DC3534">
            <w:rPr>
              <w:rStyle w:val="PlaceholderText"/>
            </w:rPr>
            <w:t>Click here to enter text.</w:t>
          </w:r>
        </w:p>
      </w:docPartBody>
    </w:docPart>
    <w:docPart>
      <w:docPartPr>
        <w:name w:val="A2EBFAA510834B0EA7A7D3456F7FDE64"/>
        <w:category>
          <w:name w:val="General"/>
          <w:gallery w:val="placeholder"/>
        </w:category>
        <w:types>
          <w:type w:val="bbPlcHdr"/>
        </w:types>
        <w:behaviors>
          <w:behavior w:val="content"/>
        </w:behaviors>
        <w:guid w:val="{596BCEB6-FE2D-43F2-9BEC-4EF0EEFE03E0}"/>
      </w:docPartPr>
      <w:docPartBody>
        <w:p w:rsidR="00DF15BD" w:rsidRDefault="00CE759A">
          <w:pPr>
            <w:pStyle w:val="A2EBFAA510834B0EA7A7D3456F7FDE64"/>
          </w:pPr>
          <w:r w:rsidRPr="00DC3534">
            <w:rPr>
              <w:rStyle w:val="PlaceholderText"/>
            </w:rPr>
            <w:t>Click here to enter text.</w:t>
          </w:r>
        </w:p>
      </w:docPartBody>
    </w:docPart>
    <w:docPart>
      <w:docPartPr>
        <w:name w:val="077CF34EA25F4320900272A73C2FB5C9"/>
        <w:category>
          <w:name w:val="General"/>
          <w:gallery w:val="placeholder"/>
        </w:category>
        <w:types>
          <w:type w:val="bbPlcHdr"/>
        </w:types>
        <w:behaviors>
          <w:behavior w:val="content"/>
        </w:behaviors>
        <w:guid w:val="{1C553DF5-A4D0-4D34-B093-39623AE8EEC2}"/>
      </w:docPartPr>
      <w:docPartBody>
        <w:p w:rsidR="00DF15BD" w:rsidRDefault="00CE759A">
          <w:pPr>
            <w:pStyle w:val="077CF34EA25F4320900272A73C2FB5C9"/>
          </w:pPr>
          <w:r w:rsidRPr="00DC3534">
            <w:rPr>
              <w:rStyle w:val="PlaceholderText"/>
            </w:rPr>
            <w:t>Click here to enter text.</w:t>
          </w:r>
        </w:p>
      </w:docPartBody>
    </w:docPart>
    <w:docPart>
      <w:docPartPr>
        <w:name w:val="8B67C7B4BA9F4A4E9E6BAE20439ABA62"/>
        <w:category>
          <w:name w:val="General"/>
          <w:gallery w:val="placeholder"/>
        </w:category>
        <w:types>
          <w:type w:val="bbPlcHdr"/>
        </w:types>
        <w:behaviors>
          <w:behavior w:val="content"/>
        </w:behaviors>
        <w:guid w:val="{0F5873C4-4527-4FB3-B2C3-423111DAA2AB}"/>
      </w:docPartPr>
      <w:docPartBody>
        <w:p w:rsidR="00DF15BD" w:rsidRDefault="00CE759A" w:rsidP="00CE759A">
          <w:pPr>
            <w:pStyle w:val="8B67C7B4BA9F4A4E9E6BAE20439ABA62"/>
          </w:pPr>
          <w:r w:rsidRPr="001F4C4A">
            <w:rPr>
              <w:rStyle w:val="PlaceholderText"/>
            </w:rPr>
            <w:t>Click here to enter text.</w:t>
          </w:r>
        </w:p>
      </w:docPartBody>
    </w:docPart>
    <w:docPart>
      <w:docPartPr>
        <w:name w:val="6B3564D5AC2E4409A59117354B5AD194"/>
        <w:category>
          <w:name w:val="General"/>
          <w:gallery w:val="placeholder"/>
        </w:category>
        <w:types>
          <w:type w:val="bbPlcHdr"/>
        </w:types>
        <w:behaviors>
          <w:behavior w:val="content"/>
        </w:behaviors>
        <w:guid w:val="{C3DB365A-2178-4587-851D-043EE6808721}"/>
      </w:docPartPr>
      <w:docPartBody>
        <w:p w:rsidR="00DF15BD" w:rsidRDefault="00CE759A" w:rsidP="00CE759A">
          <w:pPr>
            <w:pStyle w:val="6B3564D5AC2E4409A59117354B5AD194"/>
          </w:pPr>
          <w:r w:rsidRPr="00DC3534">
            <w:rPr>
              <w:rStyle w:val="PlaceholderText"/>
            </w:rPr>
            <w:t>Click here to enter text.</w:t>
          </w:r>
        </w:p>
      </w:docPartBody>
    </w:docPart>
    <w:docPart>
      <w:docPartPr>
        <w:name w:val="D2863C11A1254C8085098C3A38FAB6EC"/>
        <w:category>
          <w:name w:val="General"/>
          <w:gallery w:val="placeholder"/>
        </w:category>
        <w:types>
          <w:type w:val="bbPlcHdr"/>
        </w:types>
        <w:behaviors>
          <w:behavior w:val="content"/>
        </w:behaviors>
        <w:guid w:val="{ED780220-3092-49FA-9D0F-3A5B43F345D9}"/>
      </w:docPartPr>
      <w:docPartBody>
        <w:p w:rsidR="00DF15BD" w:rsidRDefault="00CE759A" w:rsidP="00CE759A">
          <w:pPr>
            <w:pStyle w:val="D2863C11A1254C8085098C3A38FAB6EC"/>
          </w:pPr>
          <w:r w:rsidRPr="00DC3534">
            <w:rPr>
              <w:rStyle w:val="PlaceholderText"/>
            </w:rPr>
            <w:t>Click here to enter text.</w:t>
          </w:r>
        </w:p>
      </w:docPartBody>
    </w:docPart>
    <w:docPart>
      <w:docPartPr>
        <w:name w:val="8AD8445FD2E24E758EC2C5FD0429AAE4"/>
        <w:category>
          <w:name w:val="General"/>
          <w:gallery w:val="placeholder"/>
        </w:category>
        <w:types>
          <w:type w:val="bbPlcHdr"/>
        </w:types>
        <w:behaviors>
          <w:behavior w:val="content"/>
        </w:behaviors>
        <w:guid w:val="{B73D4776-274C-435F-A31E-F7DF9041D756}"/>
      </w:docPartPr>
      <w:docPartBody>
        <w:p w:rsidR="00DF15BD" w:rsidRDefault="00CE759A" w:rsidP="00CE759A">
          <w:pPr>
            <w:pStyle w:val="8AD8445FD2E24E758EC2C5FD0429AAE4"/>
          </w:pPr>
          <w:r w:rsidRPr="00010D9B">
            <w:rPr>
              <w:rStyle w:val="PlaceholderText"/>
            </w:rPr>
            <w:t>Click here to enter text.</w:t>
          </w:r>
        </w:p>
      </w:docPartBody>
    </w:docPart>
    <w:docPart>
      <w:docPartPr>
        <w:name w:val="0CD35B17FC2244CCA17A318DD337B142"/>
        <w:category>
          <w:name w:val="General"/>
          <w:gallery w:val="placeholder"/>
        </w:category>
        <w:types>
          <w:type w:val="bbPlcHdr"/>
        </w:types>
        <w:behaviors>
          <w:behavior w:val="content"/>
        </w:behaviors>
        <w:guid w:val="{93E53F96-587A-420C-8A06-62A6954CB6ED}"/>
      </w:docPartPr>
      <w:docPartBody>
        <w:p w:rsidR="00DF15BD" w:rsidRDefault="00CE759A" w:rsidP="00CE759A">
          <w:pPr>
            <w:pStyle w:val="0CD35B17FC2244CCA17A318DD337B142"/>
          </w:pPr>
          <w:r w:rsidRPr="001E6F43">
            <w:rPr>
              <w:rStyle w:val="PlaceholderText"/>
            </w:rPr>
            <w:t>Choose an item.</w:t>
          </w:r>
        </w:p>
      </w:docPartBody>
    </w:docPart>
    <w:docPart>
      <w:docPartPr>
        <w:name w:val="69DD282536874D038F2B5DFBEFDFB103"/>
        <w:category>
          <w:name w:val="General"/>
          <w:gallery w:val="placeholder"/>
        </w:category>
        <w:types>
          <w:type w:val="bbPlcHdr"/>
        </w:types>
        <w:behaviors>
          <w:behavior w:val="content"/>
        </w:behaviors>
        <w:guid w:val="{C0871424-D407-466A-A847-9894D769DBA1}"/>
      </w:docPartPr>
      <w:docPartBody>
        <w:p w:rsidR="00DF15BD" w:rsidRDefault="00CE759A" w:rsidP="00CE759A">
          <w:pPr>
            <w:pStyle w:val="69DD282536874D038F2B5DFBEFDFB103"/>
          </w:pPr>
          <w:r w:rsidRPr="00DC3534">
            <w:rPr>
              <w:rStyle w:val="PlaceholderText"/>
            </w:rPr>
            <w:t>Click here to enter text.</w:t>
          </w:r>
        </w:p>
      </w:docPartBody>
    </w:docPart>
    <w:docPart>
      <w:docPartPr>
        <w:name w:val="00658EC820F04BB284149AF0F402DB76"/>
        <w:category>
          <w:name w:val="General"/>
          <w:gallery w:val="placeholder"/>
        </w:category>
        <w:types>
          <w:type w:val="bbPlcHdr"/>
        </w:types>
        <w:behaviors>
          <w:behavior w:val="content"/>
        </w:behaviors>
        <w:guid w:val="{13AD2E3E-0062-4F23-8900-BB121A967B49}"/>
      </w:docPartPr>
      <w:docPartBody>
        <w:p w:rsidR="00DF15BD" w:rsidRDefault="00CE759A" w:rsidP="00CE759A">
          <w:pPr>
            <w:pStyle w:val="00658EC820F04BB284149AF0F402DB76"/>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9A"/>
    <w:rsid w:val="006817A2"/>
    <w:rsid w:val="00CE759A"/>
    <w:rsid w:val="00DF1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59A"/>
    <w:rPr>
      <w:color w:val="808080"/>
    </w:rPr>
  </w:style>
  <w:style w:type="paragraph" w:customStyle="1" w:styleId="5BF454423ADC4F08B76245EBB75DAE1E">
    <w:name w:val="5BF454423ADC4F08B76245EBB75DAE1E"/>
  </w:style>
  <w:style w:type="paragraph" w:customStyle="1" w:styleId="2EF15E9612F744A09114BD973009B1F1">
    <w:name w:val="2EF15E9612F744A09114BD973009B1F1"/>
  </w:style>
  <w:style w:type="paragraph" w:customStyle="1" w:styleId="DC3A423D05454FBD9DDA020E48901B2B">
    <w:name w:val="DC3A423D05454FBD9DDA020E48901B2B"/>
  </w:style>
  <w:style w:type="paragraph" w:customStyle="1" w:styleId="6E51D9010EC54851ADA67559F0DB1953">
    <w:name w:val="6E51D9010EC54851ADA67559F0DB1953"/>
  </w:style>
  <w:style w:type="paragraph" w:customStyle="1" w:styleId="ED64A7E1620B45B7BACC0E1D702265D4">
    <w:name w:val="ED64A7E1620B45B7BACC0E1D702265D4"/>
  </w:style>
  <w:style w:type="paragraph" w:customStyle="1" w:styleId="D17D5305355A400782F37950A454C74C">
    <w:name w:val="D17D5305355A400782F37950A454C74C"/>
  </w:style>
  <w:style w:type="paragraph" w:customStyle="1" w:styleId="A623833C17B74BA4BD6A672B1EE4A05A">
    <w:name w:val="A623833C17B74BA4BD6A672B1EE4A05A"/>
  </w:style>
  <w:style w:type="paragraph" w:customStyle="1" w:styleId="28F10D03592F4CBBAED8BF679FD682AC">
    <w:name w:val="28F10D03592F4CBBAED8BF679FD682AC"/>
  </w:style>
  <w:style w:type="paragraph" w:customStyle="1" w:styleId="5850769F225146658F9FD2017BC55480">
    <w:name w:val="5850769F225146658F9FD2017BC55480"/>
  </w:style>
  <w:style w:type="paragraph" w:customStyle="1" w:styleId="A2EBFAA510834B0EA7A7D3456F7FDE64">
    <w:name w:val="A2EBFAA510834B0EA7A7D3456F7FDE64"/>
  </w:style>
  <w:style w:type="paragraph" w:customStyle="1" w:styleId="077CF34EA25F4320900272A73C2FB5C9">
    <w:name w:val="077CF34EA25F4320900272A73C2FB5C9"/>
  </w:style>
  <w:style w:type="paragraph" w:customStyle="1" w:styleId="8B67C7B4BA9F4A4E9E6BAE20439ABA62">
    <w:name w:val="8B67C7B4BA9F4A4E9E6BAE20439ABA62"/>
    <w:rsid w:val="00CE759A"/>
  </w:style>
  <w:style w:type="paragraph" w:customStyle="1" w:styleId="6B3564D5AC2E4409A59117354B5AD194">
    <w:name w:val="6B3564D5AC2E4409A59117354B5AD194"/>
    <w:rsid w:val="00CE759A"/>
  </w:style>
  <w:style w:type="paragraph" w:customStyle="1" w:styleId="D2863C11A1254C8085098C3A38FAB6EC">
    <w:name w:val="D2863C11A1254C8085098C3A38FAB6EC"/>
    <w:rsid w:val="00CE759A"/>
  </w:style>
  <w:style w:type="paragraph" w:customStyle="1" w:styleId="8AD8445FD2E24E758EC2C5FD0429AAE4">
    <w:name w:val="8AD8445FD2E24E758EC2C5FD0429AAE4"/>
    <w:rsid w:val="00CE759A"/>
  </w:style>
  <w:style w:type="paragraph" w:customStyle="1" w:styleId="0CD35B17FC2244CCA17A318DD337B142">
    <w:name w:val="0CD35B17FC2244CCA17A318DD337B142"/>
    <w:rsid w:val="00CE759A"/>
  </w:style>
  <w:style w:type="paragraph" w:customStyle="1" w:styleId="69DD282536874D038F2B5DFBEFDFB103">
    <w:name w:val="69DD282536874D038F2B5DFBEFDFB103"/>
    <w:rsid w:val="00CE759A"/>
  </w:style>
  <w:style w:type="paragraph" w:customStyle="1" w:styleId="00658EC820F04BB284149AF0F402DB76">
    <w:name w:val="00658EC820F04BB284149AF0F402DB76"/>
    <w:rsid w:val="00CE7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7251E0C4496346AD4F8E3C65ADB956" ma:contentTypeVersion="10" ma:contentTypeDescription="Create a new document." ma:contentTypeScope="" ma:versionID="61eaa1324c8f0293e4315d5734f6b66e">
  <xsd:schema xmlns:xsd="http://www.w3.org/2001/XMLSchema" xmlns:xs="http://www.w3.org/2001/XMLSchema" xmlns:p="http://schemas.microsoft.com/office/2006/metadata/properties" xmlns:ns3="cf67ac7e-ccd1-4351-86ee-58033ea6b324" xmlns:ns4="47860b1c-fc63-42e4-86a4-91dc7c4f684c" targetNamespace="http://schemas.microsoft.com/office/2006/metadata/properties" ma:root="true" ma:fieldsID="243bd4fe1f30d9fb995bfe4b3fd474ab" ns3:_="" ns4:_="">
    <xsd:import namespace="cf67ac7e-ccd1-4351-86ee-58033ea6b324"/>
    <xsd:import namespace="47860b1c-fc63-42e4-86a4-91dc7c4f68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7ac7e-ccd1-4351-86ee-58033ea6b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60b1c-fc63-42e4-86a4-91dc7c4f68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CA635-E1A3-453A-A6C4-0FF69A919B0A}">
  <ds:schemaRefs>
    <ds:schemaRef ds:uri="http://schemas.openxmlformats.org/officeDocument/2006/bibliography"/>
  </ds:schemaRefs>
</ds:datastoreItem>
</file>

<file path=customXml/itemProps2.xml><?xml version="1.0" encoding="utf-8"?>
<ds:datastoreItem xmlns:ds="http://schemas.openxmlformats.org/officeDocument/2006/customXml" ds:itemID="{80833287-F95A-407F-B016-680F7F02E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7ac7e-ccd1-4351-86ee-58033ea6b324"/>
    <ds:schemaRef ds:uri="47860b1c-fc63-42e4-86a4-91dc7c4f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V7 Forms</Template>
  <TotalTime>5</TotalTime>
  <Pages>4</Pages>
  <Words>1412</Words>
  <Characters>8546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Leeanne Ma</dc:creator>
  <cp:lastModifiedBy>Paul Garment</cp:lastModifiedBy>
  <cp:revision>2</cp:revision>
  <cp:lastPrinted>2017-03-05T23:44:00Z</cp:lastPrinted>
  <dcterms:created xsi:type="dcterms:W3CDTF">2023-09-19T00:08:00Z</dcterms:created>
  <dcterms:modified xsi:type="dcterms:W3CDTF">2023-09-19T00:08:00Z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0x0101007C7251E0C4496346AD4F8E3C65ADB956</vt:lpwstr>
  </property>
</Properties>
</file>