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682FCBBF" w14:textId="77777777" w:rsidTr="000B4D7A">
        <w:trPr>
          <w:cantSplit/>
          <w:trHeight w:val="1540"/>
        </w:trPr>
        <w:tc>
          <w:tcPr>
            <w:tcW w:w="3900" w:type="pct"/>
          </w:tcPr>
          <w:p w14:paraId="4C3030AF" w14:textId="3881F49D" w:rsidR="002C0991" w:rsidRDefault="000B4D7A" w:rsidP="00FA2D47">
            <w:pPr>
              <w:pStyle w:val="DepartmentTitle"/>
              <w:jc w:val="center"/>
            </w:pPr>
            <w:bookmarkStart w:id="0" w:name="bmTop"/>
            <w:bookmarkEnd w:id="0"/>
            <w:r>
              <w:t xml:space="preserve">                      </w:t>
            </w:r>
            <w:r w:rsidR="00027DEB" w:rsidRPr="00FA2D47">
              <w:rPr>
                <w:sz w:val="32"/>
                <w:szCs w:val="28"/>
              </w:rPr>
              <w:t>Department of Health</w:t>
            </w:r>
          </w:p>
          <w:p w14:paraId="6C920DDD" w14:textId="77777777" w:rsidR="00FA2D47" w:rsidRDefault="00FA2D47" w:rsidP="00FA2D47">
            <w:pPr>
              <w:pStyle w:val="DepartmentTitle"/>
              <w:jc w:val="center"/>
              <w:rPr>
                <w:caps/>
              </w:rPr>
            </w:pPr>
          </w:p>
          <w:p w14:paraId="6FC888F5" w14:textId="77777777" w:rsidR="00DD6876" w:rsidRPr="00DD6876" w:rsidRDefault="00DD6876" w:rsidP="00DD6876">
            <w:pPr>
              <w:pStyle w:val="Sub-branch"/>
              <w:spacing w:before="40" w:after="120"/>
              <w:jc w:val="center"/>
              <w:rPr>
                <w:caps w:val="0"/>
                <w:w w:val="100"/>
                <w:sz w:val="8"/>
                <w:szCs w:val="24"/>
              </w:rPr>
            </w:pPr>
          </w:p>
          <w:p w14:paraId="7B3B019B"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21B99903" w14:textId="77777777" w:rsidR="004966A3" w:rsidRDefault="0021438D">
            <w:pPr>
              <w:pStyle w:val="Logo"/>
            </w:pPr>
            <w:r>
              <w:rPr>
                <w:noProof/>
                <w:lang w:eastAsia="en-AU"/>
              </w:rPr>
              <w:drawing>
                <wp:inline distT="0" distB="0" distL="0" distR="0" wp14:anchorId="43B3CECF" wp14:editId="6411B257">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261371B" w14:textId="77777777" w:rsidTr="005713D6">
        <w:tblPrEx>
          <w:tblLook w:val="01E0" w:firstRow="1" w:lastRow="1" w:firstColumn="1" w:lastColumn="1" w:noHBand="0" w:noVBand="0"/>
        </w:tblPrEx>
        <w:tc>
          <w:tcPr>
            <w:tcW w:w="5000" w:type="pct"/>
            <w:gridSpan w:val="2"/>
          </w:tcPr>
          <w:p w14:paraId="0CA85F6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68BD93B"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2662"/>
        <w:gridCol w:w="2487"/>
      </w:tblGrid>
      <w:tr w:rsidR="005713D6" w14:paraId="777636B0" w14:textId="77777777" w:rsidTr="005713D6">
        <w:tc>
          <w:tcPr>
            <w:tcW w:w="2294" w:type="pct"/>
            <w:tcBorders>
              <w:top w:val="single" w:sz="4" w:space="0" w:color="auto"/>
              <w:left w:val="single" w:sz="4" w:space="0" w:color="auto"/>
              <w:bottom w:val="single" w:sz="4" w:space="0" w:color="auto"/>
              <w:right w:val="single" w:sz="4" w:space="0" w:color="auto"/>
            </w:tcBorders>
          </w:tcPr>
          <w:p w14:paraId="4E197EC7" w14:textId="303EBAA9"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C4966">
              <w:rPr>
                <w:rFonts w:cs="Arial"/>
                <w:iCs/>
                <w:kern w:val="36"/>
                <w:lang w:eastAsia="en-AU"/>
              </w:rPr>
              <w:t>Dental Officer</w:t>
            </w:r>
          </w:p>
        </w:tc>
        <w:tc>
          <w:tcPr>
            <w:tcW w:w="1399" w:type="pct"/>
            <w:tcBorders>
              <w:top w:val="single" w:sz="4" w:space="0" w:color="auto"/>
              <w:left w:val="single" w:sz="4" w:space="0" w:color="auto"/>
              <w:bottom w:val="single" w:sz="4" w:space="0" w:color="auto"/>
              <w:right w:val="single" w:sz="4" w:space="0" w:color="auto"/>
            </w:tcBorders>
          </w:tcPr>
          <w:p w14:paraId="43218A09" w14:textId="4F5B1C40"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0C4966">
              <w:rPr>
                <w:rFonts w:cs="Arial"/>
                <w:iCs/>
                <w:kern w:val="36"/>
                <w:lang w:eastAsia="en-AU"/>
              </w:rPr>
              <w:t>Generic</w:t>
            </w:r>
          </w:p>
        </w:tc>
        <w:tc>
          <w:tcPr>
            <w:tcW w:w="1307" w:type="pct"/>
            <w:tcBorders>
              <w:top w:val="single" w:sz="4" w:space="0" w:color="auto"/>
              <w:left w:val="single" w:sz="4" w:space="0" w:color="auto"/>
              <w:bottom w:val="single" w:sz="4" w:space="0" w:color="auto"/>
              <w:right w:val="single" w:sz="4" w:space="0" w:color="auto"/>
            </w:tcBorders>
          </w:tcPr>
          <w:p w14:paraId="78B94AC4" w14:textId="194D854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A2D47" w:rsidRPr="00FA2D47">
              <w:rPr>
                <w:rFonts w:cs="Arial"/>
                <w:kern w:val="36"/>
                <w:lang w:eastAsia="en-AU"/>
              </w:rPr>
              <w:t>February 2018</w:t>
            </w:r>
          </w:p>
        </w:tc>
      </w:tr>
      <w:tr w:rsidR="005713D6" w14:paraId="2B3A893E"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0D1CF6F3" w14:textId="15A154A6"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0C4966">
              <w:t>Community, Mental Health and Wellbeing – Oral Health Services Tasmania</w:t>
            </w:r>
            <w:r w:rsidR="00AD2A2A" w:rsidRPr="00CB37C6">
              <w:t xml:space="preserve"> </w:t>
            </w:r>
            <w:r w:rsidR="00FA2D47">
              <w:t>(OHST)</w:t>
            </w:r>
          </w:p>
        </w:tc>
      </w:tr>
      <w:tr w:rsidR="005713D6" w14:paraId="3CBBD2F1" w14:textId="77777777" w:rsidTr="005713D6">
        <w:tc>
          <w:tcPr>
            <w:tcW w:w="2294" w:type="pct"/>
            <w:tcBorders>
              <w:top w:val="single" w:sz="4" w:space="0" w:color="auto"/>
              <w:left w:val="single" w:sz="4" w:space="0" w:color="auto"/>
              <w:bottom w:val="single" w:sz="4" w:space="0" w:color="auto"/>
              <w:right w:val="single" w:sz="4" w:space="0" w:color="auto"/>
            </w:tcBorders>
          </w:tcPr>
          <w:p w14:paraId="7FAFD581" w14:textId="396F2BE5"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0C4966" w:rsidRPr="000C4966">
              <w:rPr>
                <w:rStyle w:val="InformationBlockChar"/>
                <w:b w:val="0"/>
              </w:rPr>
              <w:t>Various</w:t>
            </w:r>
          </w:p>
        </w:tc>
        <w:tc>
          <w:tcPr>
            <w:tcW w:w="2706" w:type="pct"/>
            <w:gridSpan w:val="2"/>
            <w:tcBorders>
              <w:top w:val="single" w:sz="4" w:space="0" w:color="auto"/>
              <w:left w:val="single" w:sz="4" w:space="0" w:color="auto"/>
              <w:bottom w:val="single" w:sz="4" w:space="0" w:color="auto"/>
              <w:right w:val="single" w:sz="4" w:space="0" w:color="auto"/>
            </w:tcBorders>
          </w:tcPr>
          <w:p w14:paraId="179EA8BB" w14:textId="22E244A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0C4966">
              <w:rPr>
                <w:rFonts w:cs="Arial"/>
                <w:iCs/>
                <w:kern w:val="36"/>
                <w:lang w:eastAsia="en-AU"/>
              </w:rPr>
              <w:t>South, North, North West</w:t>
            </w:r>
          </w:p>
        </w:tc>
      </w:tr>
      <w:tr w:rsidR="005713D6" w14:paraId="0E3E5A1A" w14:textId="77777777" w:rsidTr="005713D6">
        <w:tc>
          <w:tcPr>
            <w:tcW w:w="2294" w:type="pct"/>
            <w:vMerge w:val="restart"/>
            <w:tcBorders>
              <w:top w:val="single" w:sz="4" w:space="0" w:color="auto"/>
              <w:left w:val="single" w:sz="4" w:space="0" w:color="auto"/>
              <w:right w:val="single" w:sz="4" w:space="0" w:color="auto"/>
            </w:tcBorders>
          </w:tcPr>
          <w:p w14:paraId="0C984C8F" w14:textId="38ECA21F"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0C4966" w:rsidRPr="000C4966">
              <w:rPr>
                <w:rStyle w:val="InformationBlockChar"/>
                <w:b w:val="0"/>
              </w:rPr>
              <w:t>Health and Human Services (Tasmanian State Service)</w:t>
            </w:r>
          </w:p>
        </w:tc>
        <w:tc>
          <w:tcPr>
            <w:tcW w:w="2706" w:type="pct"/>
            <w:gridSpan w:val="2"/>
            <w:tcBorders>
              <w:top w:val="single" w:sz="4" w:space="0" w:color="auto"/>
              <w:left w:val="single" w:sz="4" w:space="0" w:color="auto"/>
              <w:bottom w:val="single" w:sz="4" w:space="0" w:color="auto"/>
              <w:right w:val="single" w:sz="4" w:space="0" w:color="auto"/>
            </w:tcBorders>
          </w:tcPr>
          <w:p w14:paraId="49BDB7BB" w14:textId="12BA760F"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522993">
              <w:rPr>
                <w:rFonts w:cs="Arial"/>
                <w:iCs/>
                <w:kern w:val="36"/>
                <w:lang w:eastAsia="en-AU"/>
              </w:rPr>
              <w:t>Permanent/Fixed-Term/Casual</w:t>
            </w:r>
            <w:r w:rsidR="00A93086">
              <w:rPr>
                <w:rFonts w:cs="Arial"/>
                <w:iCs/>
                <w:kern w:val="36"/>
                <w:lang w:eastAsia="en-AU"/>
              </w:rPr>
              <w:fldChar w:fldCharType="end"/>
            </w:r>
          </w:p>
        </w:tc>
      </w:tr>
      <w:tr w:rsidR="005713D6" w14:paraId="4FD2DFA4" w14:textId="77777777" w:rsidTr="005713D6">
        <w:tc>
          <w:tcPr>
            <w:tcW w:w="2294" w:type="pct"/>
            <w:vMerge/>
            <w:tcBorders>
              <w:left w:val="single" w:sz="4" w:space="0" w:color="auto"/>
              <w:bottom w:val="single" w:sz="4" w:space="0" w:color="auto"/>
              <w:right w:val="single" w:sz="4" w:space="0" w:color="auto"/>
            </w:tcBorders>
          </w:tcPr>
          <w:p w14:paraId="091350C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tcBorders>
              <w:top w:val="single" w:sz="4" w:space="0" w:color="auto"/>
              <w:left w:val="single" w:sz="4" w:space="0" w:color="auto"/>
              <w:bottom w:val="single" w:sz="4" w:space="0" w:color="auto"/>
              <w:right w:val="single" w:sz="4" w:space="0" w:color="auto"/>
            </w:tcBorders>
          </w:tcPr>
          <w:p w14:paraId="450E4752" w14:textId="121702DB"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522993">
              <w:rPr>
                <w:rFonts w:cs="Arial"/>
                <w:iCs/>
                <w:kern w:val="36"/>
                <w:lang w:eastAsia="en-AU"/>
              </w:rPr>
              <w:t>Full Time/Part Time/Casual</w:t>
            </w:r>
            <w:r w:rsidR="00A93086">
              <w:rPr>
                <w:rFonts w:cs="Arial"/>
                <w:iCs/>
                <w:kern w:val="36"/>
                <w:lang w:eastAsia="en-AU"/>
              </w:rPr>
              <w:fldChar w:fldCharType="end"/>
            </w:r>
          </w:p>
        </w:tc>
      </w:tr>
      <w:tr w:rsidR="005713D6" w14:paraId="56CE0431" w14:textId="77777777" w:rsidTr="00F929E3">
        <w:tc>
          <w:tcPr>
            <w:tcW w:w="2294" w:type="pct"/>
            <w:tcBorders>
              <w:top w:val="single" w:sz="4" w:space="0" w:color="auto"/>
              <w:left w:val="single" w:sz="4" w:space="0" w:color="auto"/>
              <w:bottom w:val="single" w:sz="4" w:space="0" w:color="auto"/>
              <w:right w:val="single" w:sz="4" w:space="0" w:color="auto"/>
            </w:tcBorders>
          </w:tcPr>
          <w:p w14:paraId="67DA8206" w14:textId="1404139E"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0C4966">
              <w:rPr>
                <w:rStyle w:val="InformationBlockChar"/>
                <w:b w:val="0"/>
              </w:rPr>
              <w:t>1-3</w:t>
            </w:r>
          </w:p>
        </w:tc>
        <w:tc>
          <w:tcPr>
            <w:tcW w:w="2706" w:type="pct"/>
            <w:gridSpan w:val="2"/>
            <w:tcBorders>
              <w:top w:val="single" w:sz="4" w:space="0" w:color="auto"/>
              <w:left w:val="single" w:sz="4" w:space="0" w:color="auto"/>
              <w:bottom w:val="single" w:sz="4" w:space="0" w:color="auto"/>
              <w:right w:val="single" w:sz="4" w:space="0" w:color="auto"/>
            </w:tcBorders>
          </w:tcPr>
          <w:p w14:paraId="44BB0C27" w14:textId="7C8AE03E"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0C4966">
              <w:rPr>
                <w:rFonts w:cs="Arial"/>
                <w:iCs/>
                <w:kern w:val="36"/>
                <w:lang w:eastAsia="en-AU"/>
              </w:rPr>
              <w:t>Dental Officer</w:t>
            </w:r>
          </w:p>
        </w:tc>
      </w:tr>
      <w:tr w:rsidR="00077A9F" w14:paraId="2D6AD6C5"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883A557" w14:textId="4DB7DB44"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FA2D47" w:rsidRPr="00FA2D47">
              <w:rPr>
                <w:rStyle w:val="InformationBlockChar"/>
                <w:b w:val="0"/>
                <w:bCs/>
              </w:rPr>
              <w:t xml:space="preserve">Relevant </w:t>
            </w:r>
            <w:r w:rsidR="000C4966" w:rsidRPr="00FA2D47">
              <w:rPr>
                <w:rStyle w:val="InformationBlockChar"/>
                <w:b w:val="0"/>
                <w:bCs/>
              </w:rPr>
              <w:t>Area Manager</w:t>
            </w:r>
            <w:r w:rsidR="00FA2D47" w:rsidRPr="00FA2D47">
              <w:rPr>
                <w:rStyle w:val="InformationBlockChar"/>
                <w:b w:val="0"/>
                <w:bCs/>
              </w:rPr>
              <w:t xml:space="preserve"> OHST</w:t>
            </w:r>
          </w:p>
        </w:tc>
      </w:tr>
      <w:tr w:rsidR="00171E96" w14:paraId="0770281E" w14:textId="77777777" w:rsidTr="00F65B26">
        <w:tc>
          <w:tcPr>
            <w:tcW w:w="2294" w:type="pct"/>
            <w:tcBorders>
              <w:top w:val="single" w:sz="4" w:space="0" w:color="auto"/>
              <w:left w:val="single" w:sz="4" w:space="0" w:color="auto"/>
              <w:bottom w:val="single" w:sz="4" w:space="0" w:color="auto"/>
              <w:right w:val="single" w:sz="4" w:space="0" w:color="auto"/>
            </w:tcBorders>
          </w:tcPr>
          <w:p w14:paraId="76BE0713" w14:textId="77C9AC4D"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C4966">
              <w:rPr>
                <w:rStyle w:val="InformationBlockChar"/>
                <w:b w:val="0"/>
              </w:rPr>
              <w:t>Annulled</w:t>
            </w:r>
          </w:p>
        </w:tc>
        <w:tc>
          <w:tcPr>
            <w:tcW w:w="2706" w:type="pct"/>
            <w:gridSpan w:val="2"/>
            <w:tcBorders>
              <w:top w:val="single" w:sz="4" w:space="0" w:color="auto"/>
              <w:left w:val="single" w:sz="4" w:space="0" w:color="auto"/>
              <w:bottom w:val="single" w:sz="4" w:space="0" w:color="auto"/>
              <w:right w:val="single" w:sz="4" w:space="0" w:color="auto"/>
            </w:tcBorders>
          </w:tcPr>
          <w:p w14:paraId="732256FD" w14:textId="0330BAB6"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C4966">
              <w:rPr>
                <w:rStyle w:val="InformationBlockChar"/>
                <w:b w:val="0"/>
              </w:rPr>
              <w:t>Pre-employment</w:t>
            </w:r>
          </w:p>
        </w:tc>
      </w:tr>
    </w:tbl>
    <w:p w14:paraId="74E21634" w14:textId="77777777" w:rsidR="0013547B" w:rsidRPr="008743F7" w:rsidRDefault="0013547B" w:rsidP="00FA2D47">
      <w:pPr>
        <w:pStyle w:val="Heading4"/>
        <w:spacing w:after="120"/>
      </w:pPr>
      <w:r w:rsidRPr="008743F7">
        <w:t>Focus of Duties:</w:t>
      </w:r>
    </w:p>
    <w:p w14:paraId="184AD0F9" w14:textId="462B684B" w:rsidR="00887E3C" w:rsidRDefault="000C4966" w:rsidP="00FA2D47">
      <w:pPr>
        <w:pStyle w:val="BulletedListLevel1"/>
        <w:numPr>
          <w:ilvl w:val="0"/>
          <w:numId w:val="0"/>
        </w:numPr>
        <w:spacing w:after="120"/>
      </w:pPr>
      <w:r>
        <w:t xml:space="preserve">Provide clinical dental services and associated administrative functions in line with Oral Health Service Tasmania’s strategies, </w:t>
      </w:r>
      <w:r w:rsidR="00FA2D47">
        <w:t>policies,</w:t>
      </w:r>
      <w:r>
        <w:t xml:space="preserve"> and programs. This involves the </w:t>
      </w:r>
      <w:r w:rsidRPr="00BC165F">
        <w:rPr>
          <w:szCs w:val="22"/>
        </w:rPr>
        <w:t>provision</w:t>
      </w:r>
      <w:r>
        <w:t xml:space="preserve"> of dental services (at general dental practitioner level) to concession card holders and children in accordance with current treatment guidelines and management policies.</w:t>
      </w:r>
    </w:p>
    <w:p w14:paraId="093FA339" w14:textId="77777777" w:rsidR="0013547B" w:rsidRPr="008743F7" w:rsidRDefault="0013547B" w:rsidP="00FA2D47">
      <w:pPr>
        <w:pStyle w:val="Heading4"/>
        <w:spacing w:before="0" w:after="120"/>
      </w:pPr>
      <w:r w:rsidRPr="008743F7">
        <w:t>Duties:</w:t>
      </w:r>
    </w:p>
    <w:p w14:paraId="08273871" w14:textId="19FA86EB" w:rsidR="000C4966" w:rsidRDefault="000C4966" w:rsidP="00FA2D47">
      <w:pPr>
        <w:pStyle w:val="NumberedList"/>
        <w:spacing w:after="120"/>
      </w:pPr>
      <w:r>
        <w:t xml:space="preserve">Provide dental services, in line with the policies, protocols, and guidelines of the </w:t>
      </w:r>
      <w:r w:rsidR="00FA2D47">
        <w:t>Agency</w:t>
      </w:r>
      <w:r>
        <w:t xml:space="preserve"> and OHST, to eligible adults and children.</w:t>
      </w:r>
      <w:r w:rsidRPr="006208C4">
        <w:rPr>
          <w:szCs w:val="22"/>
        </w:rPr>
        <w:t xml:space="preserve"> </w:t>
      </w:r>
      <w:r w:rsidRPr="008D36E4">
        <w:t>This may include work in areas such as</w:t>
      </w:r>
      <w:r>
        <w:t>,</w:t>
      </w:r>
      <w:r w:rsidRPr="008D36E4">
        <w:t xml:space="preserve"> but not limited to</w:t>
      </w:r>
      <w:r w:rsidR="00FA2D47">
        <w:t>,</w:t>
      </w:r>
      <w:r w:rsidRPr="008D36E4">
        <w:t xml:space="preserve">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t xml:space="preserve">. </w:t>
      </w:r>
    </w:p>
    <w:p w14:paraId="63ACFFC5" w14:textId="599708FF" w:rsidR="000C4966" w:rsidRDefault="000C4966" w:rsidP="00FA2D47">
      <w:pPr>
        <w:pStyle w:val="NumberedList"/>
        <w:spacing w:after="120"/>
      </w:pPr>
      <w:r w:rsidRPr="006208C4">
        <w:rPr>
          <w:szCs w:val="22"/>
        </w:rPr>
        <w:t>Provide dental care for children whose required care is outside the scope of Dental Therapists and/or Oral Health Therapists</w:t>
      </w:r>
      <w:r w:rsidR="00FA2D47">
        <w:rPr>
          <w:szCs w:val="22"/>
        </w:rPr>
        <w:t xml:space="preserve"> and p</w:t>
      </w:r>
      <w:r>
        <w:t xml:space="preserve">rovide support </w:t>
      </w:r>
      <w:r w:rsidR="00FA2D47">
        <w:t>to</w:t>
      </w:r>
      <w:r>
        <w:t xml:space="preserve"> Dental Therapists and Oral Health Therapists as part of the integrated clinical team.</w:t>
      </w:r>
    </w:p>
    <w:p w14:paraId="72CAC0A1" w14:textId="6392BFC2" w:rsidR="00F65B26" w:rsidRPr="00D63E81" w:rsidRDefault="000C4966" w:rsidP="00FA2D47">
      <w:pPr>
        <w:pStyle w:val="NumberedList"/>
        <w:spacing w:after="120"/>
      </w:pPr>
      <w:r>
        <w:t>Assist in the development and advancement of the knowledge and professional skills of other staff within the team including Dental Therapists, Oral Health Therapists, Dental Prosthetists, Dental Assistants, Dental Technicians and other Dental Officers</w:t>
      </w:r>
      <w:r w:rsidRPr="008D36E4">
        <w:t xml:space="preserve">, </w:t>
      </w:r>
      <w:r>
        <w:t>and</w:t>
      </w:r>
      <w:r w:rsidRPr="008D36E4">
        <w:t xml:space="preserve"> </w:t>
      </w:r>
      <w:r>
        <w:t>s</w:t>
      </w:r>
      <w:r w:rsidRPr="008D36E4">
        <w:t xml:space="preserve">upervision of </w:t>
      </w:r>
      <w:r>
        <w:t xml:space="preserve">undergraduate </w:t>
      </w:r>
      <w:r w:rsidRPr="008D36E4">
        <w:t>students or mentoring of new graduate Dentists.</w:t>
      </w:r>
    </w:p>
    <w:p w14:paraId="674CDD18" w14:textId="77777777" w:rsidR="0013547B" w:rsidRDefault="00672455" w:rsidP="00FA2D47">
      <w:pPr>
        <w:pStyle w:val="NumberedList"/>
        <w:spacing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0ACABE42" w14:textId="77777777" w:rsidR="0013547B" w:rsidRDefault="00672455" w:rsidP="00FA2D47">
      <w:pPr>
        <w:pStyle w:val="NumberedList"/>
        <w:spacing w:after="12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1EF1A9F8" w14:textId="138DE9D2" w:rsidR="0013547B" w:rsidRDefault="0013547B" w:rsidP="00FA2D47">
      <w:pPr>
        <w:pStyle w:val="Heading4"/>
        <w:spacing w:before="0" w:after="120"/>
      </w:pPr>
      <w:r>
        <w:lastRenderedPageBreak/>
        <w:t>Scope of Work Performed:</w:t>
      </w:r>
    </w:p>
    <w:p w14:paraId="456C6504" w14:textId="77777777" w:rsidR="00FA2D47" w:rsidRPr="007C3A84" w:rsidRDefault="00FA2D47" w:rsidP="00FA2D47">
      <w:pPr>
        <w:pStyle w:val="BulletedListLevel1"/>
        <w:spacing w:after="120"/>
      </w:pPr>
      <w:r w:rsidRPr="007C3A84">
        <w:t xml:space="preserve">The Dental Officer is responsible </w:t>
      </w:r>
      <w:r>
        <w:t xml:space="preserve">for </w:t>
      </w:r>
      <w:r w:rsidRPr="007C3A84">
        <w:t xml:space="preserve">a significant professional dental caseload consistent with </w:t>
      </w:r>
      <w:r>
        <w:t>Agency</w:t>
      </w:r>
      <w:r w:rsidRPr="007C3A84">
        <w:t xml:space="preserve"> and OHST policies and protocols and will work under the broad direction of the Area Manager for operational issues and report to the Senior Clinician for clinical issues.  </w:t>
      </w:r>
    </w:p>
    <w:p w14:paraId="6A6C20FE" w14:textId="77777777" w:rsidR="00FA2D47" w:rsidRDefault="00FA2D47" w:rsidP="00FA2D47">
      <w:pPr>
        <w:pStyle w:val="BulletedListLevel1"/>
        <w:spacing w:after="120"/>
      </w:pPr>
      <w:r w:rsidRPr="0023274F">
        <w:t xml:space="preserve">Responsible for adhering to and implementing </w:t>
      </w:r>
      <w:r>
        <w:t>Agency and OHST policies and protocols.</w:t>
      </w:r>
    </w:p>
    <w:p w14:paraId="513AA89C" w14:textId="77777777" w:rsidR="00FA2D47" w:rsidRDefault="00FA2D47" w:rsidP="00FA2D47">
      <w:pPr>
        <w:pStyle w:val="BulletedListLevel1"/>
        <w:spacing w:after="120"/>
      </w:pPr>
      <w:r w:rsidRPr="0023274F">
        <w:t>Responsible for ensuring the equitable and efficient use of resources in the delivery of services.</w:t>
      </w:r>
    </w:p>
    <w:p w14:paraId="52633792" w14:textId="77777777" w:rsidR="00FA2D47" w:rsidRPr="002455D6" w:rsidRDefault="00FA2D47" w:rsidP="00FA2D47">
      <w:pPr>
        <w:pStyle w:val="BulletedListLevel1"/>
        <w:spacing w:after="120"/>
      </w:pPr>
      <w:r w:rsidRPr="002455D6">
        <w:t xml:space="preserve">Responsible, as the lead clinician </w:t>
      </w:r>
      <w:r>
        <w:t xml:space="preserve">for </w:t>
      </w:r>
      <w:r w:rsidRPr="002455D6">
        <w:t>support</w:t>
      </w:r>
      <w:r>
        <w:t>ing</w:t>
      </w:r>
      <w:r w:rsidRPr="002455D6">
        <w:t xml:space="preserve"> all staff clinically responsible to the Dental Officer and for the coordination and provision of additional professional and non-professional services required to provide dental care to the patients under the Dental Officer’s care.</w:t>
      </w:r>
    </w:p>
    <w:p w14:paraId="4357C025" w14:textId="2F98579F" w:rsidR="00FA2D47" w:rsidRDefault="00FA2D47" w:rsidP="00FA2D47">
      <w:pPr>
        <w:pStyle w:val="BulletedListLevel1"/>
        <w:spacing w:after="120"/>
      </w:pPr>
      <w:r w:rsidRPr="0023274F">
        <w:t>Re</w:t>
      </w:r>
      <w:r>
        <w:t xml:space="preserve">quired to </w:t>
      </w:r>
      <w:r w:rsidRPr="0023274F">
        <w:t>exercis</w:t>
      </w:r>
      <w:r>
        <w:t>e</w:t>
      </w:r>
      <w:r w:rsidRPr="0023274F">
        <w:t xml:space="preserve"> reasonable care</w:t>
      </w:r>
      <w:r>
        <w:t xml:space="preserve"> </w:t>
      </w:r>
      <w:r w:rsidRPr="0023274F">
        <w:t xml:space="preserve">in the performance of duties consistent with the relevant </w:t>
      </w:r>
      <w:r>
        <w:t>Work Health &amp; Safety and related</w:t>
      </w:r>
      <w:r w:rsidRPr="0023274F">
        <w:t xml:space="preserve"> legislation</w:t>
      </w:r>
      <w:r>
        <w:t xml:space="preserve"> (e.g. Radiation Protection Act, Poisons Act)</w:t>
      </w:r>
      <w:r w:rsidRPr="0023274F">
        <w:t>.</w:t>
      </w:r>
    </w:p>
    <w:p w14:paraId="187318B2" w14:textId="77777777" w:rsidR="00FA2D47" w:rsidRDefault="00FA2D47" w:rsidP="00FA2D47">
      <w:pPr>
        <w:pStyle w:val="BulletedListLevel1"/>
        <w:spacing w:after="120"/>
      </w:pPr>
      <w:r w:rsidRPr="0023274F">
        <w:t xml:space="preserve">Responsible for </w:t>
      </w:r>
      <w:r>
        <w:t>working as a member of the clinical team</w:t>
      </w:r>
      <w:r w:rsidRPr="0023274F">
        <w:t xml:space="preserve"> in an efficient, effective, and safe manner.</w:t>
      </w:r>
    </w:p>
    <w:p w14:paraId="1287228F" w14:textId="77777777" w:rsidR="00FA2D47" w:rsidRDefault="00FA2D47" w:rsidP="00FA2D47">
      <w:pPr>
        <w:pStyle w:val="BulletedListLevel1"/>
        <w:spacing w:after="120"/>
      </w:pPr>
      <w:proofErr w:type="gramStart"/>
      <w:r w:rsidRPr="00F85AAC">
        <w:t xml:space="preserve">Comply </w:t>
      </w:r>
      <w:r w:rsidRPr="00466957">
        <w:rPr>
          <w:iCs/>
        </w:rPr>
        <w:t>at all times</w:t>
      </w:r>
      <w:proofErr w:type="gramEnd"/>
      <w:r w:rsidRPr="00466957">
        <w:rPr>
          <w:iCs/>
        </w:rPr>
        <w:t xml:space="preserve"> with policy and protocol requirements, in particular those relating to mandatory education, training and assessment</w:t>
      </w:r>
      <w:r>
        <w:t>.</w:t>
      </w:r>
    </w:p>
    <w:p w14:paraId="7B7F6466" w14:textId="77777777" w:rsidR="0013547B" w:rsidRDefault="00831D3C" w:rsidP="00FA2D47">
      <w:pPr>
        <w:pStyle w:val="Heading4"/>
        <w:spacing w:before="0" w:after="120"/>
      </w:pPr>
      <w:bookmarkStart w:id="2" w:name="bmScopeofWork"/>
      <w:bookmarkEnd w:id="2"/>
      <w:r>
        <w:t>Essential Requirements:</w:t>
      </w:r>
    </w:p>
    <w:p w14:paraId="5531D59E" w14:textId="77777777" w:rsidR="00672455" w:rsidRPr="00A326D9" w:rsidRDefault="00672455" w:rsidP="00FA2D47">
      <w:pPr>
        <w:pStyle w:val="BulletedListLevel1"/>
        <w:numPr>
          <w:ilvl w:val="0"/>
          <w:numId w:val="0"/>
        </w:numPr>
        <w:tabs>
          <w:tab w:val="clear" w:pos="1134"/>
        </w:tabs>
        <w:spacing w:after="120"/>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0EA1DFFF" w14:textId="77777777" w:rsidR="000E35D8" w:rsidRPr="002455D6" w:rsidRDefault="000E35D8" w:rsidP="00FA2D47">
      <w:pPr>
        <w:pStyle w:val="BulletedListLevel1"/>
        <w:spacing w:after="120"/>
      </w:pPr>
      <w:r w:rsidRPr="002455D6">
        <w:t xml:space="preserve">Current Registration with the Dental Board of Australia. </w:t>
      </w:r>
    </w:p>
    <w:p w14:paraId="7185073B" w14:textId="780229C5" w:rsidR="000E35D8" w:rsidRDefault="000E35D8" w:rsidP="00FA2D47">
      <w:pPr>
        <w:pStyle w:val="BulletedListLevel1"/>
        <w:spacing w:after="120"/>
      </w:pPr>
      <w:r>
        <w:t>Current Tasmanian Working with Children Registration.</w:t>
      </w:r>
    </w:p>
    <w:p w14:paraId="73DCED54" w14:textId="16C72938" w:rsidR="0013547B" w:rsidRDefault="0013547B" w:rsidP="00FA2D47">
      <w:pPr>
        <w:pStyle w:val="BulletedListLevel1"/>
        <w:numPr>
          <w:ilvl w:val="0"/>
          <w:numId w:val="23"/>
        </w:numPr>
        <w:spacing w:after="120"/>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D89B509" w14:textId="77777777" w:rsidR="0013547B" w:rsidRDefault="00831D3C" w:rsidP="00FA2D47">
      <w:pPr>
        <w:pStyle w:val="BulletedListLevel1"/>
        <w:numPr>
          <w:ilvl w:val="0"/>
          <w:numId w:val="32"/>
        </w:numPr>
        <w:spacing w:after="120"/>
      </w:pPr>
      <w:r>
        <w:t>Conviction checks in the following areas:</w:t>
      </w:r>
    </w:p>
    <w:p w14:paraId="26F30E7C" w14:textId="77777777" w:rsidR="00831D3C" w:rsidRDefault="007D4E47" w:rsidP="00FA2D47">
      <w:pPr>
        <w:pStyle w:val="BulletedListLevel1"/>
        <w:numPr>
          <w:ilvl w:val="1"/>
          <w:numId w:val="31"/>
        </w:numPr>
        <w:tabs>
          <w:tab w:val="clear" w:pos="720"/>
          <w:tab w:val="num" w:pos="1560"/>
          <w:tab w:val="num" w:pos="1701"/>
        </w:tabs>
        <w:spacing w:after="120"/>
        <w:ind w:left="1701" w:hanging="567"/>
      </w:pPr>
      <w:r>
        <w:t>crimes of v</w:t>
      </w:r>
      <w:r w:rsidR="00831D3C">
        <w:t>iolence</w:t>
      </w:r>
    </w:p>
    <w:p w14:paraId="557F7A65" w14:textId="77777777" w:rsidR="007D4E47" w:rsidRDefault="007D4E47" w:rsidP="00FA2D47">
      <w:pPr>
        <w:pStyle w:val="BulletedListLevel1"/>
        <w:numPr>
          <w:ilvl w:val="1"/>
          <w:numId w:val="31"/>
        </w:numPr>
        <w:tabs>
          <w:tab w:val="clear" w:pos="720"/>
          <w:tab w:val="num" w:pos="1560"/>
          <w:tab w:val="num" w:pos="1701"/>
        </w:tabs>
        <w:spacing w:after="120"/>
        <w:ind w:left="1701" w:hanging="567"/>
      </w:pPr>
      <w:r>
        <w:t>sex related offences</w:t>
      </w:r>
    </w:p>
    <w:p w14:paraId="16875C3F" w14:textId="77777777" w:rsidR="007D4E47" w:rsidRDefault="007D4E47" w:rsidP="00FA2D47">
      <w:pPr>
        <w:pStyle w:val="BulletedListLevel1"/>
        <w:numPr>
          <w:ilvl w:val="1"/>
          <w:numId w:val="31"/>
        </w:numPr>
        <w:tabs>
          <w:tab w:val="clear" w:pos="720"/>
          <w:tab w:val="num" w:pos="1560"/>
          <w:tab w:val="num" w:pos="1701"/>
        </w:tabs>
        <w:spacing w:after="120"/>
        <w:ind w:left="1701" w:hanging="567"/>
      </w:pPr>
      <w:r>
        <w:t>serious drug offences</w:t>
      </w:r>
    </w:p>
    <w:p w14:paraId="61EA9169" w14:textId="77777777" w:rsidR="007D4E47" w:rsidRDefault="007D4E47" w:rsidP="00FA2D47">
      <w:pPr>
        <w:pStyle w:val="BulletedListLevel1"/>
        <w:numPr>
          <w:ilvl w:val="1"/>
          <w:numId w:val="31"/>
        </w:numPr>
        <w:tabs>
          <w:tab w:val="clear" w:pos="720"/>
          <w:tab w:val="num" w:pos="1560"/>
          <w:tab w:val="num" w:pos="1701"/>
        </w:tabs>
        <w:spacing w:after="120"/>
        <w:ind w:left="1701" w:hanging="567"/>
      </w:pPr>
      <w:r>
        <w:t>crimes involving dishonesty</w:t>
      </w:r>
    </w:p>
    <w:p w14:paraId="7ED94FA5" w14:textId="77777777" w:rsidR="007D4E47" w:rsidRDefault="007D4E47" w:rsidP="00FA2D47">
      <w:pPr>
        <w:pStyle w:val="BulletedListLevel1"/>
        <w:numPr>
          <w:ilvl w:val="0"/>
          <w:numId w:val="32"/>
        </w:numPr>
        <w:spacing w:after="120"/>
      </w:pPr>
      <w:r>
        <w:t>Identification check</w:t>
      </w:r>
    </w:p>
    <w:p w14:paraId="71D1595C" w14:textId="77777777" w:rsidR="007D4E47" w:rsidRDefault="007D4E47" w:rsidP="00FA2D47">
      <w:pPr>
        <w:pStyle w:val="BulletedListLevel1"/>
        <w:numPr>
          <w:ilvl w:val="0"/>
          <w:numId w:val="32"/>
        </w:numPr>
        <w:spacing w:after="120"/>
      </w:pPr>
      <w:r>
        <w:t>Disciplinary action in previous employment check</w:t>
      </w:r>
      <w:r w:rsidR="004B0994">
        <w:t>.</w:t>
      </w:r>
    </w:p>
    <w:p w14:paraId="7D035487" w14:textId="77777777" w:rsidR="0013547B" w:rsidRDefault="0013547B" w:rsidP="00FA2D47">
      <w:pPr>
        <w:pStyle w:val="Heading4"/>
        <w:spacing w:before="0" w:after="120"/>
      </w:pPr>
      <w:r>
        <w:t>Selection Criteria:</w:t>
      </w:r>
    </w:p>
    <w:p w14:paraId="7B7CFE90" w14:textId="77777777" w:rsidR="000E35D8" w:rsidRPr="00AC4039" w:rsidRDefault="000E35D8" w:rsidP="00FA2D47">
      <w:pPr>
        <w:pStyle w:val="NumberedList"/>
        <w:numPr>
          <w:ilvl w:val="0"/>
          <w:numId w:val="33"/>
        </w:numPr>
        <w:spacing w:after="120"/>
      </w:pPr>
      <w:r w:rsidRPr="00AC4039">
        <w:t xml:space="preserve">Sound knowledge of dentistry, including children’s dentistry, at the general dental practitioner level.  </w:t>
      </w:r>
    </w:p>
    <w:p w14:paraId="053EE0E3" w14:textId="77777777" w:rsidR="000E35D8" w:rsidRPr="0084406E" w:rsidRDefault="000E35D8" w:rsidP="00FA2D47">
      <w:pPr>
        <w:pStyle w:val="NumberedList"/>
        <w:numPr>
          <w:ilvl w:val="0"/>
          <w:numId w:val="33"/>
        </w:numPr>
        <w:spacing w:after="120"/>
      </w:pPr>
      <w:r w:rsidRPr="0084406E">
        <w:t>A commitment to continuing professional education and sharing knowledge with colleagues.</w:t>
      </w:r>
    </w:p>
    <w:p w14:paraId="584620A2" w14:textId="77777777" w:rsidR="000E35D8" w:rsidRPr="0084406E" w:rsidRDefault="000E35D8" w:rsidP="00FA2D47">
      <w:pPr>
        <w:pStyle w:val="NumberedList"/>
        <w:numPr>
          <w:ilvl w:val="0"/>
          <w:numId w:val="33"/>
        </w:numPr>
        <w:spacing w:after="120"/>
      </w:pPr>
      <w:r w:rsidRPr="0084406E">
        <w:lastRenderedPageBreak/>
        <w:t>An up to date knowledge and appreciation of the principles of Public Health Dentistry and Minimal Intervention Dentistry</w:t>
      </w:r>
      <w:r>
        <w:t xml:space="preserve"> with a c</w:t>
      </w:r>
      <w:r w:rsidRPr="0084406E">
        <w:t>ommitment to improving the safety and quality of services.</w:t>
      </w:r>
    </w:p>
    <w:p w14:paraId="155EBB39" w14:textId="77777777" w:rsidR="000E35D8" w:rsidRPr="0084406E" w:rsidRDefault="000E35D8" w:rsidP="00FA2D47">
      <w:pPr>
        <w:pStyle w:val="NumberedList"/>
        <w:numPr>
          <w:ilvl w:val="0"/>
          <w:numId w:val="33"/>
        </w:numPr>
        <w:spacing w:after="120"/>
      </w:pPr>
      <w:r w:rsidRPr="0084406E">
        <w:t>Well-developed communication and interpersonal skills</w:t>
      </w:r>
      <w:r>
        <w:t xml:space="preserve"> and the a</w:t>
      </w:r>
      <w:r w:rsidRPr="0084406E">
        <w:t xml:space="preserve">bility to motivate colleagues </w:t>
      </w:r>
      <w:r>
        <w:t>and patients.</w:t>
      </w:r>
    </w:p>
    <w:p w14:paraId="6E414169" w14:textId="77777777" w:rsidR="000E35D8" w:rsidRPr="0084406E" w:rsidRDefault="000E35D8" w:rsidP="00FA2D47">
      <w:pPr>
        <w:pStyle w:val="NumberedList"/>
        <w:numPr>
          <w:ilvl w:val="0"/>
          <w:numId w:val="33"/>
        </w:numPr>
        <w:spacing w:after="120"/>
      </w:pPr>
      <w:r w:rsidRPr="0084406E">
        <w:t>Appropriate support and management skil</w:t>
      </w:r>
      <w:r>
        <w:t>ls at team and individual level, together with the d</w:t>
      </w:r>
      <w:r w:rsidRPr="0084406E">
        <w:t>emonstrated ability to function efficiently and harmoniously within the structure of a multi-disciplinary dental health team.</w:t>
      </w:r>
    </w:p>
    <w:p w14:paraId="69AC66DD" w14:textId="46BC92D3" w:rsidR="0013547B" w:rsidRDefault="000E35D8" w:rsidP="00FA2D47">
      <w:pPr>
        <w:pStyle w:val="NumberedList"/>
        <w:numPr>
          <w:ilvl w:val="0"/>
          <w:numId w:val="33"/>
        </w:numPr>
        <w:spacing w:after="120"/>
      </w:pPr>
      <w:r w:rsidRPr="0084406E">
        <w:t>Sound understanding of, and demonstrated ability to implement, Infection Prevention and Control principles within a dental setting.</w:t>
      </w:r>
    </w:p>
    <w:p w14:paraId="15F329CB" w14:textId="77777777" w:rsidR="0013547B" w:rsidRDefault="0013547B" w:rsidP="00FA2D47">
      <w:pPr>
        <w:pStyle w:val="Heading4"/>
        <w:spacing w:before="0" w:after="120"/>
      </w:pPr>
      <w:r>
        <w:t>Working Environment:</w:t>
      </w:r>
    </w:p>
    <w:p w14:paraId="6B0E6310" w14:textId="77777777" w:rsidR="00FA2D47" w:rsidRPr="00E05E9E" w:rsidRDefault="00FA2D47" w:rsidP="00FA2D47">
      <w:pPr>
        <w:spacing w:after="120"/>
        <w:rPr>
          <w:bCs/>
        </w:rPr>
      </w:pPr>
      <w:bookmarkStart w:id="3" w:name="_Hlk63242231"/>
      <w:r w:rsidRPr="00E05E9E">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1FB4471" w14:textId="77777777" w:rsidR="00FA2D47" w:rsidRPr="00E05E9E" w:rsidRDefault="00FA2D47" w:rsidP="00FA2D47">
      <w:pPr>
        <w:spacing w:after="120"/>
        <w:rPr>
          <w:bCs/>
        </w:rPr>
      </w:pPr>
      <w:r w:rsidRPr="00E05E9E">
        <w:rPr>
          <w:bCs/>
          <w:i/>
        </w:rPr>
        <w:t>State Service Principles and Code of Conduct:</w:t>
      </w:r>
      <w:r w:rsidRPr="00E05E9E">
        <w:rPr>
          <w:bCs/>
        </w:rPr>
        <w:t xml:space="preserve"> The minimum responsibilities required of officers and employees of the State Service are contained in the </w:t>
      </w:r>
      <w:r w:rsidRPr="00E05E9E">
        <w:rPr>
          <w:bCs/>
          <w:i/>
          <w:iCs/>
        </w:rPr>
        <w:t>State Service Act 2000</w:t>
      </w:r>
      <w:r w:rsidRPr="00E05E9E">
        <w:rPr>
          <w:bCs/>
        </w:rPr>
        <w:t xml:space="preserve">. The State Service Principles at Sections 7 and 8 </w:t>
      </w:r>
      <w:proofErr w:type="gramStart"/>
      <w:r w:rsidRPr="00E05E9E">
        <w:rPr>
          <w:bCs/>
        </w:rPr>
        <w:t>outline</w:t>
      </w:r>
      <w:proofErr w:type="gramEnd"/>
      <w:r w:rsidRPr="00E05E9E">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F7D5E9E" w14:textId="77777777" w:rsidR="00FA2D47" w:rsidRPr="00E05E9E" w:rsidRDefault="00FA2D47" w:rsidP="00FA2D47">
      <w:pPr>
        <w:spacing w:after="120"/>
        <w:rPr>
          <w:bCs/>
        </w:rPr>
      </w:pPr>
      <w:r w:rsidRPr="00E05E9E">
        <w:rPr>
          <w:bCs/>
          <w:lang w:val="en-GB"/>
        </w:rPr>
        <w:t xml:space="preserve">The </w:t>
      </w:r>
      <w:r w:rsidRPr="00E05E9E">
        <w:rPr>
          <w:bCs/>
          <w:i/>
          <w:iCs/>
          <w:lang w:val="en-GB"/>
        </w:rPr>
        <w:t>State Service Act</w:t>
      </w:r>
      <w:r w:rsidRPr="00E05E9E">
        <w:rPr>
          <w:bCs/>
          <w:lang w:val="en-GB"/>
        </w:rPr>
        <w:t xml:space="preserve"> </w:t>
      </w:r>
      <w:r w:rsidRPr="00E05E9E">
        <w:rPr>
          <w:bCs/>
          <w:i/>
          <w:iCs/>
          <w:lang w:val="en-GB"/>
        </w:rPr>
        <w:t>2000</w:t>
      </w:r>
      <w:r w:rsidRPr="00E05E9E">
        <w:rPr>
          <w:bCs/>
          <w:lang w:val="en-GB"/>
        </w:rPr>
        <w:t xml:space="preserve"> and the Employment Directions can be found on the State Service Management Office’s website at </w:t>
      </w:r>
      <w:hyperlink r:id="rId9" w:history="1">
        <w:r w:rsidRPr="00E05E9E">
          <w:rPr>
            <w:bCs/>
            <w:color w:val="0000FF"/>
            <w:u w:val="single"/>
            <w:lang w:val="en-GB"/>
          </w:rPr>
          <w:t>http://www.dpac.tas.gov.au/divisions/ssmo</w:t>
        </w:r>
      </w:hyperlink>
      <w:r w:rsidRPr="00E05E9E">
        <w:rPr>
          <w:bCs/>
        </w:rPr>
        <w:t xml:space="preserve"> </w:t>
      </w:r>
    </w:p>
    <w:p w14:paraId="47A3BCBF" w14:textId="77777777" w:rsidR="00FA2D47" w:rsidRPr="00E05E9E" w:rsidRDefault="00FA2D47" w:rsidP="00FA2D47">
      <w:pPr>
        <w:spacing w:after="120"/>
        <w:rPr>
          <w:bCs/>
          <w:i/>
        </w:rPr>
      </w:pPr>
      <w:r w:rsidRPr="00E05E9E">
        <w:rPr>
          <w:bCs/>
          <w:i/>
        </w:rPr>
        <w:t>Fraud Management</w:t>
      </w:r>
      <w:r w:rsidRPr="00E05E9E">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E05E9E">
        <w:rPr>
          <w:bCs/>
          <w:i/>
        </w:rPr>
        <w:t>Public Interest Disclosure Act 2002</w:t>
      </w:r>
      <w:r w:rsidRPr="00E05E9E">
        <w:rPr>
          <w:bCs/>
        </w:rPr>
        <w:t xml:space="preserve">. Any matter determined to be of a fraudulent nature will be followed up and appropriate action will be taken. This may include having sanctions imposed under the </w:t>
      </w:r>
      <w:r w:rsidRPr="00E05E9E">
        <w:rPr>
          <w:bCs/>
          <w:i/>
        </w:rPr>
        <w:t xml:space="preserve">State Service Act 2000. </w:t>
      </w:r>
    </w:p>
    <w:p w14:paraId="6F8CD40F" w14:textId="77777777" w:rsidR="00FA2D47" w:rsidRPr="00E05E9E" w:rsidRDefault="00FA2D47" w:rsidP="00FA2D47">
      <w:pPr>
        <w:spacing w:after="120"/>
        <w:rPr>
          <w:bCs/>
        </w:rPr>
      </w:pPr>
      <w:r w:rsidRPr="00E05E9E">
        <w:rPr>
          <w:bCs/>
          <w:i/>
        </w:rPr>
        <w:t>Delegations:</w:t>
      </w:r>
      <w:r w:rsidRPr="00E05E9E">
        <w:rPr>
          <w:bCs/>
        </w:rPr>
        <w:t xml:space="preserve"> This position may exercise delegations in accordance with a range of Acts, Regulations, Awards, administrative </w:t>
      </w:r>
      <w:proofErr w:type="gramStart"/>
      <w:r w:rsidRPr="00E05E9E">
        <w:rPr>
          <w:bCs/>
        </w:rPr>
        <w:t>authorities</w:t>
      </w:r>
      <w:proofErr w:type="gramEnd"/>
      <w:r w:rsidRPr="00E05E9E">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8B03A24" w14:textId="77777777" w:rsidR="00FA2D47" w:rsidRPr="00E05E9E" w:rsidRDefault="00FA2D47" w:rsidP="00FA2D47">
      <w:pPr>
        <w:spacing w:after="120"/>
        <w:rPr>
          <w:bCs/>
        </w:rPr>
      </w:pPr>
      <w:r w:rsidRPr="00E05E9E">
        <w:rPr>
          <w:bCs/>
          <w:i/>
        </w:rPr>
        <w:lastRenderedPageBreak/>
        <w:t xml:space="preserve">Blood borne viruses and immunisation: </w:t>
      </w:r>
      <w:r w:rsidRPr="00E05E9E">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BB31FC3" w14:textId="77777777" w:rsidR="00FA2D47" w:rsidRPr="00E05E9E" w:rsidRDefault="00FA2D47" w:rsidP="00FA2D47">
      <w:pPr>
        <w:spacing w:after="120"/>
        <w:rPr>
          <w:bCs/>
        </w:rPr>
      </w:pPr>
      <w:r w:rsidRPr="00E05E9E">
        <w:rPr>
          <w:bCs/>
          <w:i/>
        </w:rPr>
        <w:t>Records and Confidentiality:</w:t>
      </w:r>
      <w:r w:rsidRPr="00E05E9E">
        <w:rPr>
          <w:bCs/>
        </w:rPr>
        <w:t xml:space="preserve"> Officers and employees of the Department are responsible and accountable for making proper records. Confidentiality </w:t>
      </w:r>
      <w:proofErr w:type="gramStart"/>
      <w:r w:rsidRPr="00E05E9E">
        <w:rPr>
          <w:bCs/>
        </w:rPr>
        <w:t>must be maintained at all times</w:t>
      </w:r>
      <w:proofErr w:type="gramEnd"/>
      <w:r w:rsidRPr="00E05E9E">
        <w:rPr>
          <w:bCs/>
        </w:rPr>
        <w:t xml:space="preserve"> and information must not be accessed or destroyed without proper authority.</w:t>
      </w:r>
    </w:p>
    <w:p w14:paraId="7FDC5B9F" w14:textId="2E8CDD46" w:rsidR="005E71A7" w:rsidRPr="00FA2D47" w:rsidRDefault="00FA2D47" w:rsidP="00FA2D47">
      <w:pPr>
        <w:spacing w:after="120"/>
        <w:rPr>
          <w:bCs/>
        </w:rPr>
      </w:pPr>
      <w:r w:rsidRPr="00E05E9E">
        <w:rPr>
          <w:bCs/>
          <w:i/>
        </w:rPr>
        <w:t>Smoke-free:</w:t>
      </w:r>
      <w:r w:rsidRPr="00E05E9E">
        <w:rPr>
          <w:bCs/>
        </w:rPr>
        <w:t xml:space="preserve"> DoH and THS workplaces are smoke-free environments. Smoking is prohibited in all State Government workplaces, including vehicles and vessels.</w:t>
      </w:r>
      <w:bookmarkEnd w:id="3"/>
    </w:p>
    <w:sectPr w:rsidR="005E71A7" w:rsidRPr="00FA2D47" w:rsidSect="00FA2D47">
      <w:headerReference w:type="default" r:id="rId10"/>
      <w:footerReference w:type="default" r:id="rId11"/>
      <w:footerReference w:type="first" r:id="rId12"/>
      <w:pgSz w:w="11907" w:h="16840" w:code="9"/>
      <w:pgMar w:top="907" w:right="1134" w:bottom="113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E7EA1" w14:textId="77777777" w:rsidR="000C4966" w:rsidRDefault="000C4966">
      <w:r>
        <w:separator/>
      </w:r>
    </w:p>
  </w:endnote>
  <w:endnote w:type="continuationSeparator" w:id="0">
    <w:p w14:paraId="170DCC12" w14:textId="77777777" w:rsidR="000C4966" w:rsidRDefault="000C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83BD"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E1AF"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396F7" w14:textId="77777777" w:rsidR="000C4966" w:rsidRDefault="000C4966">
      <w:r>
        <w:separator/>
      </w:r>
    </w:p>
  </w:footnote>
  <w:footnote w:type="continuationSeparator" w:id="0">
    <w:p w14:paraId="58784D7F" w14:textId="77777777" w:rsidR="000C4966" w:rsidRDefault="000C4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D5356"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9CD0459"/>
    <w:multiLevelType w:val="hybridMultilevel"/>
    <w:tmpl w:val="CEE6D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8"/>
  </w:num>
  <w:num w:numId="12">
    <w:abstractNumId w:val="15"/>
  </w:num>
  <w:num w:numId="13">
    <w:abstractNumId w:val="14"/>
  </w:num>
  <w:num w:numId="14">
    <w:abstractNumId w:val="31"/>
  </w:num>
  <w:num w:numId="15">
    <w:abstractNumId w:val="22"/>
  </w:num>
  <w:num w:numId="16">
    <w:abstractNumId w:val="10"/>
  </w:num>
  <w:num w:numId="17">
    <w:abstractNumId w:val="12"/>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66"/>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4966"/>
    <w:rsid w:val="000C5AD9"/>
    <w:rsid w:val="000D43DB"/>
    <w:rsid w:val="000D657D"/>
    <w:rsid w:val="000E0166"/>
    <w:rsid w:val="000E35D8"/>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22993"/>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04A5"/>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A2D47"/>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B3A9"/>
  <w15:docId w15:val="{DBE24EBE-2DEF-4524-BF33-A4F0FE04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27</TotalTime>
  <Pages>4</Pages>
  <Words>1351</Words>
  <Characters>8141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9474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lboros</dc:creator>
  <cp:keywords/>
  <dc:description/>
  <cp:lastModifiedBy>Sage, Renee K</cp:lastModifiedBy>
  <cp:revision>5</cp:revision>
  <cp:lastPrinted>2021-02-25T06:47:00Z</cp:lastPrinted>
  <dcterms:created xsi:type="dcterms:W3CDTF">2021-02-19T02:45:00Z</dcterms:created>
  <dcterms:modified xsi:type="dcterms:W3CDTF">2021-02-25T06:47:00Z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