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709" w14:textId="77777777" w:rsidR="007D3E43" w:rsidRDefault="007D3E43" w:rsidP="00E42ADC">
      <w:pPr>
        <w:spacing w:line="259" w:lineRule="exact"/>
        <w:rPr>
          <w:rFonts w:ascii="Arial" w:hAnsi="Arial" w:cs="Arial"/>
          <w:sz w:val="20"/>
        </w:rPr>
      </w:pPr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581836C2" wp14:editId="33F990E9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4F09E" w14:textId="77777777" w:rsidR="007D3E43" w:rsidRDefault="007D3E43" w:rsidP="00E42ADC">
      <w:pPr>
        <w:spacing w:line="259" w:lineRule="exact"/>
        <w:rPr>
          <w:rFonts w:ascii="Arial" w:hAnsi="Arial" w:cs="Arial"/>
          <w:sz w:val="20"/>
        </w:rPr>
      </w:pPr>
    </w:p>
    <w:p w14:paraId="6D3FB849" w14:textId="77777777" w:rsidR="007D3E43" w:rsidRPr="0020415A" w:rsidRDefault="007D3E43" w:rsidP="00E42ADC">
      <w:pPr>
        <w:spacing w:line="259" w:lineRule="exact"/>
        <w:rPr>
          <w:rFonts w:ascii="Arial" w:hAnsi="Arial" w:cs="Arial"/>
          <w:sz w:val="20"/>
        </w:rPr>
      </w:pPr>
    </w:p>
    <w:p w14:paraId="408DAF06" w14:textId="77777777" w:rsidR="007D3E43" w:rsidRPr="00CA7AEA" w:rsidRDefault="007D3E43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7D3E43" w:rsidRPr="001D06DF" w14:paraId="5106DAA1" w14:textId="77777777" w:rsidTr="00D665B1">
        <w:tc>
          <w:tcPr>
            <w:tcW w:w="9242" w:type="dxa"/>
            <w:shd w:val="clear" w:color="auto" w:fill="CCCCCC"/>
          </w:tcPr>
          <w:p w14:paraId="16803F3E" w14:textId="77777777" w:rsidR="007D3E43" w:rsidRPr="001D06DF" w:rsidRDefault="007D3E43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0EFE39AB" w14:textId="77777777" w:rsidR="007D3E43" w:rsidRPr="001D06DF" w:rsidRDefault="007D3E43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7D3E43" w:rsidRPr="001D06DF" w14:paraId="25C0FF5E" w14:textId="77777777" w:rsidTr="005D100A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49F70D2B" w14:textId="51B1781B" w:rsidR="007D3E43" w:rsidRPr="00BD10E7" w:rsidRDefault="007D3E43" w:rsidP="00332197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 w:rsidRPr="009E44CB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  <w:lang w:val="en-AU"/>
              </w:rPr>
              <w:t xml:space="preserve">Lecturer, </w:t>
            </w:r>
            <w:r w:rsidR="00C73EC2" w:rsidRPr="00C73EC2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  <w:lang w:val="en-AU"/>
              </w:rPr>
              <w:t>Management/Organisational Behaviour</w:t>
            </w:r>
          </w:p>
        </w:tc>
      </w:tr>
      <w:tr w:rsidR="007D3E43" w:rsidRPr="001D06DF" w14:paraId="336B3431" w14:textId="77777777" w:rsidTr="005D100A">
        <w:tc>
          <w:tcPr>
            <w:tcW w:w="2986" w:type="dxa"/>
            <w:tcBorders>
              <w:top w:val="single" w:sz="4" w:space="0" w:color="auto"/>
              <w:bottom w:val="nil"/>
              <w:right w:val="nil"/>
            </w:tcBorders>
          </w:tcPr>
          <w:p w14:paraId="78117D55" w14:textId="77777777" w:rsidR="007D3E43" w:rsidRPr="001D06DF" w:rsidRDefault="007D3E43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</w:tcBorders>
          </w:tcPr>
          <w:p w14:paraId="52020AF5" w14:textId="77777777" w:rsidR="007D3E43" w:rsidRPr="001D06DF" w:rsidRDefault="007D3E43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7D3E43" w:rsidRPr="003A1CFA" w14:paraId="3A9CDDAF" w14:textId="77777777" w:rsidTr="005D100A">
        <w:tc>
          <w:tcPr>
            <w:tcW w:w="2986" w:type="dxa"/>
            <w:tcBorders>
              <w:top w:val="nil"/>
              <w:right w:val="nil"/>
            </w:tcBorders>
          </w:tcPr>
          <w:p w14:paraId="32BE17D0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41A46280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5A639D78" w14:textId="77777777" w:rsidR="007D3E43" w:rsidRPr="00B31573" w:rsidRDefault="007D3E43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7D3E43" w:rsidRPr="003A1CFA" w14:paraId="718629BD" w14:textId="77777777" w:rsidTr="005D100A">
        <w:tc>
          <w:tcPr>
            <w:tcW w:w="2986" w:type="dxa"/>
            <w:tcBorders>
              <w:right w:val="nil"/>
            </w:tcBorders>
          </w:tcPr>
          <w:p w14:paraId="2EF15B4A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Business Unit:</w:t>
            </w:r>
          </w:p>
        </w:tc>
        <w:tc>
          <w:tcPr>
            <w:tcW w:w="6040" w:type="dxa"/>
            <w:tcBorders>
              <w:left w:val="nil"/>
            </w:tcBorders>
          </w:tcPr>
          <w:p w14:paraId="7C48021E" w14:textId="77777777" w:rsidR="007D3E43" w:rsidRPr="00B3157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Office of the Provost</w:t>
            </w:r>
          </w:p>
        </w:tc>
      </w:tr>
      <w:tr w:rsidR="007D3E43" w:rsidRPr="003A1CFA" w14:paraId="6B4A2331" w14:textId="77777777" w:rsidTr="005D100A">
        <w:tc>
          <w:tcPr>
            <w:tcW w:w="2986" w:type="dxa"/>
            <w:tcBorders>
              <w:right w:val="nil"/>
            </w:tcBorders>
          </w:tcPr>
          <w:p w14:paraId="42FC26C7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5E688884" w14:textId="77777777" w:rsidR="007D3E43" w:rsidRPr="00B3157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7D3E43" w:rsidRPr="003A1CFA" w14:paraId="5DDA9668" w14:textId="77777777" w:rsidTr="005D100A">
        <w:tc>
          <w:tcPr>
            <w:tcW w:w="2986" w:type="dxa"/>
            <w:tcBorders>
              <w:right w:val="nil"/>
            </w:tcBorders>
          </w:tcPr>
          <w:p w14:paraId="1634F694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School:</w:t>
            </w:r>
          </w:p>
        </w:tc>
        <w:tc>
          <w:tcPr>
            <w:tcW w:w="6040" w:type="dxa"/>
            <w:tcBorders>
              <w:left w:val="nil"/>
            </w:tcBorders>
          </w:tcPr>
          <w:p w14:paraId="08E45546" w14:textId="77777777" w:rsidR="007D3E4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La Trobe Business School</w:t>
            </w:r>
          </w:p>
          <w:p w14:paraId="3AA8192D" w14:textId="77777777" w:rsidR="007D3E43" w:rsidRPr="00B3157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7D3E43" w:rsidRPr="003A1CFA" w14:paraId="0E114D13" w14:textId="77777777" w:rsidTr="005D100A">
        <w:tc>
          <w:tcPr>
            <w:tcW w:w="2986" w:type="dxa"/>
            <w:tcBorders>
              <w:right w:val="nil"/>
            </w:tcBorders>
          </w:tcPr>
          <w:p w14:paraId="25C9036D" w14:textId="77777777" w:rsidR="007D3E43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Department:</w:t>
            </w:r>
          </w:p>
          <w:p w14:paraId="2B9538CD" w14:textId="77777777" w:rsidR="007D3E43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  <w:p w14:paraId="16B0DFE6" w14:textId="77777777" w:rsidR="007D3E43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 Level:</w:t>
            </w:r>
          </w:p>
          <w:p w14:paraId="1A8A42B7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452E16E2" w14:textId="77777777" w:rsidR="007D3E4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9E44C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Management and Marketing</w:t>
            </w:r>
          </w:p>
          <w:p w14:paraId="1430C2FB" w14:textId="77777777" w:rsidR="007D3E4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2DB4D9B9" w14:textId="77777777" w:rsidR="007D3E43" w:rsidRPr="00B3157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156D50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Level B Teaching &amp; Research</w:t>
            </w:r>
          </w:p>
        </w:tc>
      </w:tr>
      <w:tr w:rsidR="007D3E43" w:rsidRPr="003A1CFA" w14:paraId="6460DAD6" w14:textId="77777777" w:rsidTr="00BA114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48C69497" w14:textId="77777777" w:rsidR="007D3E43" w:rsidRPr="003A1CFA" w:rsidRDefault="007D3E43" w:rsidP="00BA11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</w:tc>
        <w:tc>
          <w:tcPr>
            <w:tcW w:w="6040" w:type="dxa"/>
            <w:tcBorders>
              <w:left w:val="nil"/>
            </w:tcBorders>
          </w:tcPr>
          <w:p w14:paraId="053F31A9" w14:textId="77777777" w:rsidR="007D3E43" w:rsidRDefault="007D3E43" w:rsidP="00BA1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9E44C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Continuing Full Time</w:t>
            </w:r>
          </w:p>
        </w:tc>
      </w:tr>
      <w:tr w:rsidR="007D3E43" w:rsidRPr="003A1CFA" w14:paraId="391DB9F7" w14:textId="77777777" w:rsidTr="005D100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72B837A7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 Location:</w:t>
            </w:r>
          </w:p>
        </w:tc>
        <w:tc>
          <w:tcPr>
            <w:tcW w:w="6040" w:type="dxa"/>
            <w:tcBorders>
              <w:left w:val="nil"/>
            </w:tcBorders>
          </w:tcPr>
          <w:p w14:paraId="203C01CC" w14:textId="4D821270" w:rsidR="007D3E43" w:rsidRDefault="00C73EC2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Melbourne</w:t>
            </w:r>
          </w:p>
        </w:tc>
      </w:tr>
      <w:tr w:rsidR="007D3E43" w:rsidRPr="003A1CFA" w14:paraId="6FB6E048" w14:textId="77777777" w:rsidTr="005D100A">
        <w:tc>
          <w:tcPr>
            <w:tcW w:w="2986" w:type="dxa"/>
            <w:tcBorders>
              <w:right w:val="nil"/>
            </w:tcBorders>
          </w:tcPr>
          <w:p w14:paraId="4473FDD0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30DD0089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296A57CB" w14:textId="77777777" w:rsidR="007D3E43" w:rsidRPr="003A1CFA" w:rsidRDefault="00F62C16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12" w:history="1">
              <w:r w:rsidR="007D3E43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7D3E43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55C72CAE" w14:textId="77777777" w:rsidR="007D3E43" w:rsidRPr="003A1CFA" w:rsidRDefault="007D3E43" w:rsidP="00313DB5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A1CFA">
        <w:rPr>
          <w:rFonts w:asciiTheme="minorHAnsi" w:hAnsiTheme="minorHAnsi" w:cstheme="minorHAnsi"/>
          <w:sz w:val="22"/>
          <w:szCs w:val="22"/>
        </w:rPr>
        <w:t>Further information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13" w:history="1">
        <w:r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5509F93C" w14:textId="77777777" w:rsidR="007D3E43" w:rsidRPr="003A1CFA" w:rsidRDefault="007D3E43" w:rsidP="00E42ADC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7AAB4D75" w14:textId="77777777" w:rsidR="007D3E43" w:rsidRPr="001D06DF" w:rsidRDefault="007D3E43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390BB8" wp14:editId="0F8359DA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19DDD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hrb8Ad0AAAAJAQAADwAAAAAAAAAAAAAAAAAJBAAAZHJzL2Rvd25yZXYu&#10;eG1sUEsFBgAAAAAEAAQA8wAAABMFAAAAAA==&#10;"/>
            </w:pict>
          </mc:Fallback>
        </mc:AlternateContent>
      </w:r>
    </w:p>
    <w:p w14:paraId="18C77978" w14:textId="77777777" w:rsidR="007D3E43" w:rsidRPr="003A1CFA" w:rsidRDefault="007D3E43" w:rsidP="00D224B1">
      <w:pPr>
        <w:rPr>
          <w:rFonts w:asciiTheme="minorHAnsi" w:hAnsiTheme="minorHAnsi" w:cstheme="minorHAnsi"/>
          <w:sz w:val="22"/>
          <w:szCs w:val="22"/>
        </w:rPr>
      </w:pPr>
    </w:p>
    <w:p w14:paraId="378B9CBA" w14:textId="77777777" w:rsidR="007D3E43" w:rsidRDefault="007D3E43">
      <w:pPr>
        <w:widowControl/>
        <w:rPr>
          <w:rFonts w:ascii="Calibri" w:hAnsi="Calibri" w:cs="Calibri"/>
          <w:b/>
          <w:bCs/>
          <w:snapToGrid/>
          <w:sz w:val="22"/>
          <w:szCs w:val="22"/>
          <w:lang w:val="en-AU" w:eastAsia="en-AU"/>
        </w:rPr>
      </w:pPr>
      <w:r>
        <w:rPr>
          <w:b/>
          <w:bCs/>
          <w:sz w:val="22"/>
          <w:szCs w:val="22"/>
        </w:rPr>
        <w:br w:type="page"/>
      </w:r>
    </w:p>
    <w:p w14:paraId="020864E4" w14:textId="77777777" w:rsidR="007D3E43" w:rsidRPr="00D67ADA" w:rsidRDefault="007D3E43" w:rsidP="00C73B62">
      <w:pPr>
        <w:pStyle w:val="Default"/>
        <w:rPr>
          <w:b/>
          <w:bCs/>
          <w:color w:val="auto"/>
          <w:sz w:val="22"/>
          <w:szCs w:val="22"/>
        </w:rPr>
      </w:pPr>
      <w:r w:rsidRPr="00D67ADA">
        <w:rPr>
          <w:b/>
          <w:bCs/>
          <w:color w:val="auto"/>
          <w:sz w:val="22"/>
          <w:szCs w:val="22"/>
        </w:rPr>
        <w:lastRenderedPageBreak/>
        <w:t xml:space="preserve">Position </w:t>
      </w:r>
      <w:r>
        <w:rPr>
          <w:b/>
          <w:bCs/>
          <w:color w:val="auto"/>
          <w:sz w:val="22"/>
          <w:szCs w:val="22"/>
        </w:rPr>
        <w:t>Context/</w:t>
      </w:r>
      <w:r w:rsidRPr="00D67ADA">
        <w:rPr>
          <w:b/>
          <w:bCs/>
          <w:color w:val="auto"/>
          <w:sz w:val="22"/>
          <w:szCs w:val="22"/>
        </w:rPr>
        <w:t>Purpose</w:t>
      </w:r>
    </w:p>
    <w:p w14:paraId="17131FB9" w14:textId="77777777" w:rsidR="007D3E43" w:rsidRDefault="007D3E43" w:rsidP="00F874D8">
      <w:pPr>
        <w:pStyle w:val="Default"/>
        <w:rPr>
          <w:b/>
          <w:bCs/>
          <w:color w:val="auto"/>
          <w:sz w:val="22"/>
          <w:szCs w:val="22"/>
        </w:rPr>
      </w:pPr>
    </w:p>
    <w:p w14:paraId="53B4CC15" w14:textId="77777777" w:rsidR="00B45DFB" w:rsidRDefault="009B5480" w:rsidP="00357A4F">
      <w:pPr>
        <w:pStyle w:val="Default"/>
        <w:jc w:val="both"/>
        <w:rPr>
          <w:color w:val="auto"/>
          <w:sz w:val="22"/>
          <w:szCs w:val="22"/>
        </w:rPr>
      </w:pPr>
      <w:bookmarkStart w:id="0" w:name="_Hlk102032982"/>
      <w:r w:rsidRPr="009B5480">
        <w:rPr>
          <w:color w:val="auto"/>
          <w:sz w:val="22"/>
          <w:szCs w:val="22"/>
        </w:rPr>
        <w:t xml:space="preserve">The appointee will contribute to curriculum development, coordinate and deliver subjects at both undergraduate and postgraduate level and be expected to foster excellence in teaching and learning and play a key role in assuring the quality of the academic programs and facilitating student success within the </w:t>
      </w:r>
      <w:proofErr w:type="gramStart"/>
      <w:r w:rsidRPr="009B5480">
        <w:rPr>
          <w:color w:val="auto"/>
          <w:sz w:val="22"/>
          <w:szCs w:val="22"/>
        </w:rPr>
        <w:t>School</w:t>
      </w:r>
      <w:proofErr w:type="gramEnd"/>
      <w:r w:rsidRPr="009B5480">
        <w:rPr>
          <w:color w:val="auto"/>
          <w:sz w:val="22"/>
          <w:szCs w:val="22"/>
        </w:rPr>
        <w:t xml:space="preserve">.  They will also undertake high impact research published in ABDC A* and A ranked journals, contribute to successful external research income applications and links between the </w:t>
      </w:r>
      <w:proofErr w:type="gramStart"/>
      <w:r w:rsidRPr="009B5480">
        <w:rPr>
          <w:color w:val="auto"/>
          <w:sz w:val="22"/>
          <w:szCs w:val="22"/>
        </w:rPr>
        <w:t>School</w:t>
      </w:r>
      <w:proofErr w:type="gramEnd"/>
      <w:r w:rsidRPr="009B5480">
        <w:rPr>
          <w:color w:val="auto"/>
          <w:sz w:val="22"/>
          <w:szCs w:val="22"/>
        </w:rPr>
        <w:t xml:space="preserve"> and industry.</w:t>
      </w:r>
    </w:p>
    <w:bookmarkEnd w:id="0"/>
    <w:p w14:paraId="5A06243C" w14:textId="77777777" w:rsidR="0020057D" w:rsidRDefault="0020057D" w:rsidP="00C73B62">
      <w:pPr>
        <w:pStyle w:val="Default"/>
        <w:rPr>
          <w:color w:val="auto"/>
          <w:sz w:val="22"/>
          <w:szCs w:val="22"/>
        </w:rPr>
      </w:pPr>
    </w:p>
    <w:p w14:paraId="38A8ED23" w14:textId="77777777" w:rsidR="007D3E43" w:rsidRDefault="007D3E43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Duties at this level will include:</w:t>
      </w:r>
    </w:p>
    <w:p w14:paraId="439E1B4D" w14:textId="77777777" w:rsidR="007D3E43" w:rsidRDefault="007D3E43" w:rsidP="00C73B62">
      <w:pPr>
        <w:pStyle w:val="Default"/>
        <w:rPr>
          <w:b/>
          <w:bCs/>
          <w:sz w:val="22"/>
          <w:szCs w:val="22"/>
        </w:rPr>
      </w:pPr>
    </w:p>
    <w:p w14:paraId="238A2CAB" w14:textId="77777777" w:rsidR="007D3E43" w:rsidRPr="008470AE" w:rsidRDefault="007D3E43" w:rsidP="0045678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Develop, </w:t>
      </w:r>
      <w:proofErr w:type="gramStart"/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>coordinate</w:t>
      </w:r>
      <w:proofErr w:type="gramEnd"/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and deliver a high-quality learning experience that engages students through the conduct of tutorials, practical classes, demonstrations, workshops, student field excursions, clinical sessions and/or studio sessions.</w:t>
      </w:r>
    </w:p>
    <w:p w14:paraId="06E071D8" w14:textId="77777777" w:rsidR="007D3E43" w:rsidRPr="008470AE" w:rsidRDefault="007D3E43" w:rsidP="0045678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>Demonstrate a scholarly approach to learning and teaching and contribute to disciplinary teaching pedagogy and research.</w:t>
      </w:r>
    </w:p>
    <w:p w14:paraId="6B7C1726" w14:textId="77777777" w:rsidR="007D3E43" w:rsidRPr="008470AE" w:rsidRDefault="007D3E43" w:rsidP="0045678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Participate in innovative course level curriculum design, </w:t>
      </w:r>
      <w:proofErr w:type="gramStart"/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>development</w:t>
      </w:r>
      <w:proofErr w:type="gramEnd"/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and review.</w:t>
      </w:r>
    </w:p>
    <w:p w14:paraId="1291090A" w14:textId="72EB19F9" w:rsidR="007D3E43" w:rsidRPr="008470AE" w:rsidRDefault="007D3E43" w:rsidP="00BE1661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>Conduct high impact research and produce high quality publications in ABDC A* and A ranked journals</w:t>
      </w:r>
      <w:r w:rsidR="001A4BC4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</w:t>
      </w:r>
      <w:bookmarkStart w:id="1" w:name="_Hlk112412303"/>
      <w:r w:rsidR="001A4BC4">
        <w:rPr>
          <w:rFonts w:ascii="Calibri" w:hAnsi="Calibri" w:cs="Calibri"/>
          <w:color w:val="000000"/>
          <w:sz w:val="22"/>
          <w:szCs w:val="22"/>
          <w:lang w:val="en-AU" w:eastAsia="en-AU"/>
        </w:rPr>
        <w:t>and/or top 20% of Q1 ranked journals</w:t>
      </w:r>
      <w:bookmarkEnd w:id="1"/>
      <w:r w:rsidR="001A4BC4">
        <w:rPr>
          <w:rFonts w:ascii="Calibri" w:hAnsi="Calibri" w:cs="Calibri"/>
          <w:color w:val="000000"/>
          <w:sz w:val="22"/>
          <w:szCs w:val="22"/>
          <w:lang w:val="en-AU" w:eastAsia="en-AU"/>
        </w:rPr>
        <w:t>.</w:t>
      </w:r>
    </w:p>
    <w:p w14:paraId="61147E67" w14:textId="77777777" w:rsidR="007D3E43" w:rsidRPr="00AF30FB" w:rsidRDefault="007D3E43" w:rsidP="12D582B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Co-supervise or, where appropriate</w:t>
      </w:r>
      <w:r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,</w:t>
      </w:r>
      <w:r w:rsidRPr="008470AE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 xml:space="preserve"> supervise Higher Degree by Research (HDR) postgraduate students as required.</w:t>
      </w:r>
    </w:p>
    <w:p w14:paraId="6A4210FA" w14:textId="40504BBC" w:rsidR="007D3E43" w:rsidRPr="00E35418" w:rsidRDefault="007D3E43" w:rsidP="00AF30FB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eastAsia="Times New Roman" w:hAnsi="Calibri"/>
          <w:sz w:val="22"/>
          <w:lang w:val="en-AU"/>
        </w:rPr>
      </w:pPr>
      <w:r w:rsidRPr="00AF30FB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Contribute to building relationships at local and national level</w:t>
      </w:r>
      <w:r w:rsidR="001A4BC4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.</w:t>
      </w:r>
    </w:p>
    <w:p w14:paraId="039245AE" w14:textId="77777777" w:rsidR="007D3E43" w:rsidRPr="00E35418" w:rsidRDefault="007D3E43" w:rsidP="00E35418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snapToGrid w:val="0"/>
          <w:color w:val="000000"/>
          <w:sz w:val="22"/>
          <w:szCs w:val="22"/>
          <w:lang w:val="en-AU" w:eastAsia="en-AU"/>
        </w:rPr>
        <w:t>Represent discipline/program or school at external events.</w:t>
      </w:r>
    </w:p>
    <w:p w14:paraId="1D87C52F" w14:textId="77777777" w:rsidR="007D3E43" w:rsidRPr="008470AE" w:rsidRDefault="007D3E43" w:rsidP="12D582B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With mentoring support, obtain necessary research funding from external funding sources.</w:t>
      </w:r>
    </w:p>
    <w:p w14:paraId="7CA44C8D" w14:textId="77777777" w:rsidR="007D3E43" w:rsidRPr="008470AE" w:rsidRDefault="007D3E43" w:rsidP="0045678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 xml:space="preserve">Undertake other duties and administrative functions commensurate with the classification and scope of the position as required by the Head of Department or </w:t>
      </w:r>
      <w:r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 xml:space="preserve">Dean </w:t>
      </w:r>
      <w:r w:rsidRPr="008470AE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of School.</w:t>
      </w:r>
    </w:p>
    <w:p w14:paraId="4619AB11" w14:textId="77777777" w:rsidR="007D3E43" w:rsidRDefault="007D3E43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Essential Criteria</w:t>
      </w:r>
    </w:p>
    <w:p w14:paraId="61C4901A" w14:textId="77777777" w:rsidR="007D3E43" w:rsidRDefault="007D3E43" w:rsidP="0071300D">
      <w:pPr>
        <w:pStyle w:val="Default"/>
        <w:tabs>
          <w:tab w:val="left" w:pos="3300"/>
        </w:tabs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Skills and knowledge required for the position</w:t>
      </w:r>
    </w:p>
    <w:p w14:paraId="4CD928FC" w14:textId="77777777" w:rsidR="007D3E43" w:rsidRPr="00156D50" w:rsidRDefault="007D3E43" w:rsidP="00456786">
      <w:pPr>
        <w:pStyle w:val="Default"/>
        <w:numPr>
          <w:ilvl w:val="0"/>
          <w:numId w:val="1"/>
        </w:numPr>
        <w:tabs>
          <w:tab w:val="left" w:pos="3300"/>
        </w:tabs>
        <w:spacing w:before="240"/>
        <w:rPr>
          <w:sz w:val="22"/>
          <w:szCs w:val="22"/>
        </w:rPr>
      </w:pPr>
      <w:r w:rsidRPr="00156D50">
        <w:rPr>
          <w:sz w:val="22"/>
          <w:szCs w:val="22"/>
        </w:rPr>
        <w:t>PhD or equivalent accreditation and standing recognised by the University/profession as appropriate for the relevant discipline areas.</w:t>
      </w:r>
    </w:p>
    <w:p w14:paraId="420628D5" w14:textId="77777777" w:rsidR="007D3E43" w:rsidRDefault="007D3E43" w:rsidP="2B07CCC4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C727E">
        <w:rPr>
          <w:rFonts w:asciiTheme="minorHAnsi" w:hAnsiTheme="minorHAnsi"/>
          <w:sz w:val="22"/>
          <w:szCs w:val="22"/>
          <w:lang w:val="en-AU"/>
        </w:rPr>
        <w:t xml:space="preserve">Demonstrated competence in teaching, subject </w:t>
      </w:r>
      <w:proofErr w:type="gramStart"/>
      <w:r w:rsidRPr="005C727E">
        <w:rPr>
          <w:rFonts w:asciiTheme="minorHAnsi" w:hAnsiTheme="minorHAnsi"/>
          <w:sz w:val="22"/>
          <w:szCs w:val="22"/>
          <w:lang w:val="en-AU"/>
        </w:rPr>
        <w:t>coordination</w:t>
      </w:r>
      <w:proofErr w:type="gramEnd"/>
      <w:r w:rsidRPr="005C727E">
        <w:rPr>
          <w:rFonts w:asciiTheme="minorHAnsi" w:hAnsiTheme="minorHAnsi"/>
          <w:sz w:val="22"/>
          <w:szCs w:val="22"/>
          <w:lang w:val="en-AU"/>
        </w:rPr>
        <w:t xml:space="preserve"> and curriculum development.</w:t>
      </w:r>
    </w:p>
    <w:p w14:paraId="015952B1" w14:textId="20BA9834" w:rsidR="007D3E43" w:rsidRPr="005C727E" w:rsidRDefault="007D3E43" w:rsidP="2B07CCC4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C727E">
        <w:rPr>
          <w:rFonts w:asciiTheme="minorHAnsi" w:hAnsiTheme="minorHAnsi"/>
          <w:sz w:val="22"/>
          <w:szCs w:val="22"/>
          <w:lang w:val="en-AU"/>
        </w:rPr>
        <w:t>Ability to publish in ABDC ranked A* and A journals</w:t>
      </w:r>
      <w:r w:rsidR="001A4BC4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1A4BC4">
        <w:rPr>
          <w:rFonts w:ascii="Calibri" w:hAnsi="Calibri" w:cs="Calibri"/>
          <w:color w:val="000000"/>
          <w:sz w:val="22"/>
          <w:szCs w:val="22"/>
          <w:lang w:val="en-AU" w:eastAsia="en-AU"/>
        </w:rPr>
        <w:t>and/or top 20% of Q1 ranked journals</w:t>
      </w:r>
      <w:r w:rsidRPr="005C727E">
        <w:rPr>
          <w:rFonts w:asciiTheme="minorHAnsi" w:hAnsiTheme="minorHAnsi"/>
          <w:sz w:val="22"/>
          <w:szCs w:val="22"/>
          <w:lang w:val="en-AU"/>
        </w:rPr>
        <w:t>.</w:t>
      </w:r>
    </w:p>
    <w:p w14:paraId="5AC60593" w14:textId="77777777" w:rsidR="007D3E43" w:rsidRPr="005C727E" w:rsidRDefault="007D3E43" w:rsidP="2B07CCC4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C727E">
        <w:rPr>
          <w:rFonts w:asciiTheme="minorHAnsi" w:hAnsiTheme="minorHAnsi"/>
          <w:sz w:val="22"/>
          <w:szCs w:val="22"/>
          <w:lang w:val="en-AU"/>
        </w:rPr>
        <w:t>Capacity to supervise, or co-supervise, honours and postgraduate students.</w:t>
      </w:r>
    </w:p>
    <w:p w14:paraId="79D0B7DC" w14:textId="77777777" w:rsidR="007D3E43" w:rsidRPr="00061CF7" w:rsidRDefault="007D3E43" w:rsidP="00D75B8A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061CF7">
        <w:rPr>
          <w:rFonts w:asciiTheme="minorHAnsi" w:hAnsiTheme="minorHAnsi"/>
          <w:sz w:val="22"/>
          <w:szCs w:val="22"/>
          <w:lang w:val="en-AU"/>
        </w:rPr>
        <w:t>Effective oral and written communication skills, including the ability to interact effectively with people from a diverse range of backgrounds.</w:t>
      </w:r>
    </w:p>
    <w:p w14:paraId="572A67F5" w14:textId="77777777" w:rsidR="007D3E43" w:rsidRDefault="007D3E43" w:rsidP="00D75B8A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061CF7">
        <w:rPr>
          <w:rFonts w:asciiTheme="minorHAnsi" w:hAnsiTheme="minorHAnsi"/>
          <w:sz w:val="22"/>
          <w:szCs w:val="22"/>
          <w:lang w:val="en-AU"/>
        </w:rPr>
        <w:t>Demonstrated ability to work as a team member in a collaborative and collegial manner.</w:t>
      </w:r>
    </w:p>
    <w:p w14:paraId="10E317B8" w14:textId="77777777" w:rsidR="007D3E43" w:rsidRPr="00830A12" w:rsidRDefault="007D3E43" w:rsidP="00830A12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D25AA2">
        <w:rPr>
          <w:rFonts w:ascii="Calibri" w:eastAsia="Calibri" w:hAnsi="Calibri" w:cs="Calibri"/>
          <w:color w:val="000000" w:themeColor="text1"/>
          <w:sz w:val="22"/>
          <w:szCs w:val="22"/>
          <w:lang w:val="en-AU"/>
        </w:rPr>
        <w:t>Experience in the preparation of research proposal submissions to external funding bodies and evidence of success in securing research funding.</w:t>
      </w:r>
    </w:p>
    <w:p w14:paraId="7311AF07" w14:textId="77777777" w:rsidR="007D3E43" w:rsidRDefault="007D3E43" w:rsidP="005402E9">
      <w:pPr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</w:p>
    <w:p w14:paraId="0874A0CC" w14:textId="77777777" w:rsidR="007D3E43" w:rsidRPr="004E70CD" w:rsidRDefault="007D3E43" w:rsidP="005C727E">
      <w:pPr>
        <w:rPr>
          <w:rFonts w:asciiTheme="minorHAnsi" w:hAnsiTheme="minorHAnsi"/>
          <w:sz w:val="22"/>
          <w:szCs w:val="22"/>
          <w:lang w:val="en-AU"/>
        </w:rPr>
      </w:pPr>
      <w:r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t xml:space="preserve">Capabilities required to be successful in the position </w:t>
      </w:r>
      <w:r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br/>
      </w:r>
    </w:p>
    <w:p w14:paraId="7D497252" w14:textId="77777777" w:rsidR="007D3E43" w:rsidRPr="004E70CD" w:rsidRDefault="007D3E43" w:rsidP="00456786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4E70CD">
        <w:rPr>
          <w:rFonts w:asciiTheme="minorHAnsi" w:hAnsiTheme="minorHAnsi"/>
          <w:sz w:val="22"/>
          <w:szCs w:val="22"/>
          <w:lang w:val="en-AU"/>
        </w:rPr>
        <w:t xml:space="preserve">Ability to work collaboratively, recognise the value of diversity and model accountability, connectedness, </w:t>
      </w:r>
      <w:proofErr w:type="gramStart"/>
      <w:r w:rsidRPr="004E70CD">
        <w:rPr>
          <w:rFonts w:asciiTheme="minorHAnsi" w:hAnsiTheme="minorHAnsi"/>
          <w:sz w:val="22"/>
          <w:szCs w:val="22"/>
          <w:lang w:val="en-AU"/>
        </w:rPr>
        <w:t>innovation</w:t>
      </w:r>
      <w:proofErr w:type="gramEnd"/>
      <w:r w:rsidRPr="004E70CD">
        <w:rPr>
          <w:rFonts w:asciiTheme="minorHAnsi" w:hAnsiTheme="minorHAnsi"/>
          <w:sz w:val="22"/>
          <w:szCs w:val="22"/>
          <w:lang w:val="en-AU"/>
        </w:rPr>
        <w:t xml:space="preserve"> and care.</w:t>
      </w:r>
    </w:p>
    <w:p w14:paraId="05B3A72F" w14:textId="77777777" w:rsidR="007D3E43" w:rsidRPr="004E70CD" w:rsidRDefault="007D3E43" w:rsidP="00456786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4E70CD">
        <w:rPr>
          <w:rFonts w:asciiTheme="minorHAnsi" w:hAnsiTheme="minorHAnsi"/>
          <w:sz w:val="22"/>
          <w:szCs w:val="22"/>
          <w:lang w:val="en-AU"/>
        </w:rPr>
        <w:t xml:space="preserve">Ability to think creatively, explore new ideas and respectfully challenge existing practices </w:t>
      </w:r>
      <w:proofErr w:type="gramStart"/>
      <w:r w:rsidRPr="004E70CD">
        <w:rPr>
          <w:rFonts w:asciiTheme="minorHAnsi" w:hAnsiTheme="minorHAnsi"/>
          <w:sz w:val="22"/>
          <w:szCs w:val="22"/>
          <w:lang w:val="en-AU"/>
        </w:rPr>
        <w:t>in order to</w:t>
      </w:r>
      <w:proofErr w:type="gramEnd"/>
      <w:r w:rsidRPr="004E70CD">
        <w:rPr>
          <w:rFonts w:asciiTheme="minorHAnsi" w:hAnsiTheme="minorHAnsi"/>
          <w:sz w:val="22"/>
          <w:szCs w:val="22"/>
          <w:lang w:val="en-AU"/>
        </w:rPr>
        <w:t xml:space="preserve"> improve current ways of working.</w:t>
      </w:r>
    </w:p>
    <w:p w14:paraId="58215F0F" w14:textId="77777777" w:rsidR="007D3E43" w:rsidRDefault="007D3E43" w:rsidP="008A437E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2DCDBA55">
        <w:rPr>
          <w:rFonts w:asciiTheme="minorHAnsi" w:hAnsiTheme="minorHAnsi"/>
          <w:sz w:val="22"/>
          <w:szCs w:val="22"/>
          <w:lang w:val="en-AU"/>
        </w:rPr>
        <w:t xml:space="preserve">Ability to </w:t>
      </w:r>
      <w:r>
        <w:rPr>
          <w:rFonts w:asciiTheme="minorHAnsi" w:hAnsiTheme="minorHAnsi"/>
          <w:sz w:val="22"/>
          <w:szCs w:val="22"/>
          <w:lang w:val="en-AU"/>
        </w:rPr>
        <w:t>contribute to</w:t>
      </w:r>
      <w:r w:rsidRPr="2DCDBA55">
        <w:rPr>
          <w:rFonts w:asciiTheme="minorHAnsi" w:hAnsiTheme="minorHAnsi"/>
          <w:sz w:val="22"/>
          <w:szCs w:val="22"/>
          <w:lang w:val="en-AU"/>
        </w:rPr>
        <w:t xml:space="preserve"> a culture of continuous improvement, implementing ideas generated by team members.</w:t>
      </w:r>
    </w:p>
    <w:p w14:paraId="1348AA01" w14:textId="77777777" w:rsidR="007D3E43" w:rsidRPr="005C727E" w:rsidRDefault="007D3E43" w:rsidP="00BC45AC">
      <w:pPr>
        <w:spacing w:after="60" w:line="240" w:lineRule="atLeast"/>
        <w:jc w:val="both"/>
        <w:rPr>
          <w:rFonts w:asciiTheme="minorHAnsi" w:hAnsiTheme="minorHAnsi"/>
          <w:b/>
          <w:bCs/>
          <w:sz w:val="22"/>
          <w:szCs w:val="22"/>
          <w:lang w:val="en-AU"/>
        </w:rPr>
      </w:pPr>
    </w:p>
    <w:p w14:paraId="65AE9CE3" w14:textId="77777777" w:rsidR="007D3E43" w:rsidRDefault="007D3E43">
      <w:pPr>
        <w:widowControl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6C596F7" w14:textId="77777777" w:rsidR="007D3E43" w:rsidRDefault="007D3E43" w:rsidP="004C44DE">
      <w:pPr>
        <w:widowControl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41150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Essential Compliance Requirements </w:t>
      </w:r>
    </w:p>
    <w:p w14:paraId="153D6E28" w14:textId="77777777" w:rsidR="007D3E43" w:rsidRDefault="007D3E43" w:rsidP="004C44DE">
      <w:pPr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70B7A1B6" w14:textId="77777777" w:rsidR="007D3E43" w:rsidRPr="007567A3" w:rsidRDefault="007D3E43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To hold this La Trobe </w:t>
      </w:r>
      <w:proofErr w:type="gramStart"/>
      <w:r w:rsidRPr="007567A3">
        <w:rPr>
          <w:rFonts w:asciiTheme="minorHAnsi" w:hAnsiTheme="minorHAnsi" w:cstheme="minorHAnsi"/>
          <w:bCs/>
          <w:sz w:val="22"/>
          <w:szCs w:val="22"/>
        </w:rPr>
        <w:t>University</w:t>
      </w:r>
      <w:proofErr w:type="gramEnd"/>
      <w:r w:rsidRPr="007567A3">
        <w:rPr>
          <w:rFonts w:asciiTheme="minorHAnsi" w:hAnsiTheme="minorHAnsi" w:cstheme="minorHAnsi"/>
          <w:bCs/>
          <w:sz w:val="22"/>
          <w:szCs w:val="22"/>
        </w:rPr>
        <w:t xml:space="preserve"> position the occupant must:</w:t>
      </w:r>
    </w:p>
    <w:p w14:paraId="4FC3B143" w14:textId="77777777" w:rsidR="007D3E43" w:rsidRPr="007567A3" w:rsidRDefault="007D3E43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7431C8" w14:textId="77777777" w:rsidR="007D3E43" w:rsidRPr="007567A3" w:rsidRDefault="007D3E43" w:rsidP="0045678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hold, or be willing to undertake and pass, a Victorian </w:t>
      </w:r>
      <w:r>
        <w:rPr>
          <w:rFonts w:asciiTheme="minorHAnsi" w:hAnsiTheme="minorHAnsi" w:cstheme="minorHAnsi"/>
          <w:bCs/>
          <w:sz w:val="22"/>
          <w:szCs w:val="22"/>
        </w:rPr>
        <w:t xml:space="preserve">Working </w:t>
      </w:r>
      <w:r w:rsidRPr="007567A3">
        <w:rPr>
          <w:rFonts w:asciiTheme="minorHAnsi" w:hAnsiTheme="minorHAnsi" w:cstheme="minorHAnsi"/>
          <w:bCs/>
          <w:sz w:val="22"/>
          <w:szCs w:val="22"/>
        </w:rPr>
        <w:t>with Children Check; AND</w:t>
      </w:r>
    </w:p>
    <w:p w14:paraId="01A6825A" w14:textId="77777777" w:rsidR="007D3E43" w:rsidRDefault="007D3E43" w:rsidP="0045678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>take personal accountability to comply with all Universit</w:t>
      </w:r>
      <w:r>
        <w:rPr>
          <w:rFonts w:asciiTheme="minorHAnsi" w:hAnsiTheme="minorHAnsi" w:cstheme="minorHAnsi"/>
          <w:bCs/>
          <w:sz w:val="22"/>
          <w:szCs w:val="22"/>
        </w:rPr>
        <w:t>y policies, procedures and legi</w:t>
      </w:r>
      <w:r w:rsidRPr="007567A3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la</w:t>
      </w: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tive or regulatory obligations; including but not limited to TEQSA and the Higher Education Threshold Standards.  </w:t>
      </w:r>
    </w:p>
    <w:p w14:paraId="6BE36F1D" w14:textId="77777777" w:rsidR="007D3E43" w:rsidRDefault="007D3E43" w:rsidP="00440CB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2AA320" w14:textId="77777777" w:rsidR="007D3E43" w:rsidRDefault="007D3E43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Information</w:t>
      </w:r>
    </w:p>
    <w:p w14:paraId="71C0BDBE" w14:textId="77777777" w:rsidR="007D3E43" w:rsidRDefault="007D3E43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3C07EE" w14:textId="77777777" w:rsidR="007D3E43" w:rsidRPr="00465CA5" w:rsidRDefault="007D3E43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 xml:space="preserve">The position description is indicative of the initial expectation of the role and subject to changes to </w:t>
      </w:r>
      <w:proofErr w:type="gramStart"/>
      <w:r>
        <w:rPr>
          <w:color w:val="444444"/>
          <w:sz w:val="22"/>
          <w:szCs w:val="22"/>
          <w:shd w:val="clear" w:color="auto" w:fill="FFFFFF"/>
        </w:rPr>
        <w:t>University</w:t>
      </w:r>
      <w:proofErr w:type="gramEnd"/>
      <w:r>
        <w:rPr>
          <w:color w:val="444444"/>
          <w:sz w:val="22"/>
          <w:szCs w:val="22"/>
          <w:shd w:val="clear" w:color="auto" w:fill="FFFFFF"/>
        </w:rPr>
        <w:t xml:space="preserve"> goals and priorities, activities or focus of the job.</w:t>
      </w:r>
    </w:p>
    <w:p w14:paraId="3C08EA23" w14:textId="77777777" w:rsidR="007D3E43" w:rsidRDefault="007D3E43" w:rsidP="00A86FE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0B0ECA" w14:textId="77777777" w:rsidR="007D3E43" w:rsidRPr="00EB35F8" w:rsidRDefault="007D3E43" w:rsidP="00A86FE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F8">
        <w:rPr>
          <w:rFonts w:asciiTheme="minorHAnsi" w:hAnsiTheme="minorHAnsi" w:cstheme="minorHAnsi"/>
          <w:b/>
          <w:bCs/>
          <w:sz w:val="22"/>
          <w:szCs w:val="22"/>
        </w:rPr>
        <w:t>Position Flexibility</w:t>
      </w:r>
    </w:p>
    <w:p w14:paraId="6C433F8F" w14:textId="77777777" w:rsidR="007D3E43" w:rsidRDefault="007D3E43" w:rsidP="00A86FE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A4B88" w14:textId="77777777" w:rsidR="007D3E43" w:rsidRPr="00EB35F8" w:rsidRDefault="007D3E43" w:rsidP="00A86F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35F8">
        <w:rPr>
          <w:rFonts w:asciiTheme="minorHAnsi" w:hAnsiTheme="minorHAnsi" w:cstheme="minorHAnsi"/>
          <w:sz w:val="22"/>
          <w:szCs w:val="22"/>
        </w:rPr>
        <w:t xml:space="preserve">La Trobe University is committed to providing a diverse, </w:t>
      </w:r>
      <w:proofErr w:type="gramStart"/>
      <w:r w:rsidRPr="00EB35F8">
        <w:rPr>
          <w:rFonts w:asciiTheme="minorHAnsi" w:hAnsiTheme="minorHAnsi" w:cstheme="minorHAnsi"/>
          <w:sz w:val="22"/>
          <w:szCs w:val="22"/>
        </w:rPr>
        <w:t>inclusive</w:t>
      </w:r>
      <w:proofErr w:type="gramEnd"/>
      <w:r w:rsidRPr="00EB35F8">
        <w:rPr>
          <w:rFonts w:asciiTheme="minorHAnsi" w:hAnsiTheme="minorHAnsi" w:cstheme="minorHAnsi"/>
          <w:sz w:val="22"/>
          <w:szCs w:val="22"/>
        </w:rPr>
        <w:t xml:space="preserve"> and respectful working environment for all staff. We offer flexible work arrangements that can assist you in balancing your work and other responsibilities.</w:t>
      </w:r>
    </w:p>
    <w:p w14:paraId="3960808A" w14:textId="77777777" w:rsidR="007D3E43" w:rsidRDefault="007D3E43">
      <w:pPr>
        <w:widowControl/>
        <w:rPr>
          <w:rFonts w:ascii="Calibri" w:hAnsi="Calibri" w:cs="Calibri"/>
          <w:b/>
          <w:snapToGrid/>
          <w:color w:val="000000"/>
          <w:sz w:val="22"/>
          <w:szCs w:val="22"/>
          <w:lang w:val="en-AU" w:eastAsia="en-AU"/>
        </w:rPr>
      </w:pPr>
    </w:p>
    <w:p w14:paraId="463009C5" w14:textId="77777777" w:rsidR="007D3E43" w:rsidRDefault="007D3E43" w:rsidP="00456786">
      <w:pPr>
        <w:pStyle w:val="xmsonormal"/>
        <w:rPr>
          <w:b/>
          <w:bCs/>
        </w:rPr>
      </w:pPr>
      <w:r>
        <w:rPr>
          <w:b/>
          <w:bCs/>
        </w:rPr>
        <w:t>Why La Trobe: </w:t>
      </w:r>
    </w:p>
    <w:p w14:paraId="3BF3AA07" w14:textId="77777777" w:rsidR="007D3E43" w:rsidRDefault="007D3E43" w:rsidP="00456786">
      <w:pPr>
        <w:pStyle w:val="xmsonormal"/>
        <w:rPr>
          <w:b/>
          <w:bCs/>
        </w:rPr>
      </w:pPr>
    </w:p>
    <w:p w14:paraId="0DCE91C2" w14:textId="77777777" w:rsidR="007D3E43" w:rsidRPr="00051408" w:rsidRDefault="007D3E43" w:rsidP="00456786">
      <w:pPr>
        <w:pStyle w:val="xmsonormal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051408">
        <w:rPr>
          <w:rFonts w:asciiTheme="minorHAnsi" w:eastAsia="Times New Roman" w:hAnsiTheme="minorHAnsi" w:cstheme="minorHAnsi"/>
        </w:rPr>
        <w:t>Develop your career at an innovative, global university where you’ll collaborate with community and industry to create impact. </w:t>
      </w:r>
    </w:p>
    <w:p w14:paraId="48BA7054" w14:textId="77777777" w:rsidR="007D3E43" w:rsidRPr="00051408" w:rsidRDefault="007D3E43" w:rsidP="00456786">
      <w:pPr>
        <w:pStyle w:val="xmsonormal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051408">
        <w:rPr>
          <w:rFonts w:asciiTheme="minorHAnsi" w:eastAsia="Times New Roman" w:hAnsiTheme="minorHAnsi" w:cstheme="minorHAnsi"/>
        </w:rPr>
        <w:t xml:space="preserve">Enjoy working on our inspiring and stunning campuses – the perfect hub for industry, </w:t>
      </w:r>
      <w:proofErr w:type="gramStart"/>
      <w:r w:rsidRPr="00051408">
        <w:rPr>
          <w:rFonts w:asciiTheme="minorHAnsi" w:eastAsia="Times New Roman" w:hAnsiTheme="minorHAnsi" w:cstheme="minorHAnsi"/>
        </w:rPr>
        <w:t>students</w:t>
      </w:r>
      <w:proofErr w:type="gramEnd"/>
      <w:r w:rsidRPr="00051408">
        <w:rPr>
          <w:rFonts w:asciiTheme="minorHAnsi" w:eastAsia="Times New Roman" w:hAnsiTheme="minorHAnsi" w:cstheme="minorHAnsi"/>
        </w:rPr>
        <w:t xml:space="preserve"> and academics </w:t>
      </w:r>
    </w:p>
    <w:p w14:paraId="337430D7" w14:textId="77777777" w:rsidR="007D3E43" w:rsidRPr="00051408" w:rsidRDefault="007D3E43" w:rsidP="00456786">
      <w:pPr>
        <w:pStyle w:val="xmsonormal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051408">
        <w:rPr>
          <w:rFonts w:asciiTheme="minorHAnsi" w:eastAsia="Times New Roman" w:hAnsiTheme="minorHAnsi" w:cstheme="minorHAnsi"/>
        </w:rPr>
        <w:t xml:space="preserve">Help transform the lives of students, </w:t>
      </w:r>
      <w:proofErr w:type="gramStart"/>
      <w:r w:rsidRPr="00051408">
        <w:rPr>
          <w:rFonts w:asciiTheme="minorHAnsi" w:eastAsia="Times New Roman" w:hAnsiTheme="minorHAnsi" w:cstheme="minorHAnsi"/>
        </w:rPr>
        <w:t>partners</w:t>
      </w:r>
      <w:proofErr w:type="gramEnd"/>
      <w:r w:rsidRPr="00051408">
        <w:rPr>
          <w:rFonts w:asciiTheme="minorHAnsi" w:eastAsia="Times New Roman" w:hAnsiTheme="minorHAnsi" w:cstheme="minorHAnsi"/>
        </w:rPr>
        <w:t xml:space="preserve"> and communities now and in the future</w:t>
      </w:r>
    </w:p>
    <w:p w14:paraId="0B827848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> </w:t>
      </w:r>
    </w:p>
    <w:p w14:paraId="274D2345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>This is more than just a job. Working at La Trobe offers opportunities to demonstrate excellence and transform lives. </w:t>
      </w:r>
    </w:p>
    <w:p w14:paraId="554EE1FC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> </w:t>
      </w:r>
    </w:p>
    <w:p w14:paraId="4E406B2B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 xml:space="preserve">Here, you’ll join exceptional people, </w:t>
      </w:r>
      <w:proofErr w:type="gramStart"/>
      <w:r w:rsidRPr="00051408">
        <w:rPr>
          <w:rFonts w:asciiTheme="minorHAnsi" w:hAnsiTheme="minorHAnsi" w:cstheme="minorHAnsi"/>
        </w:rPr>
        <w:t>partners</w:t>
      </w:r>
      <w:proofErr w:type="gramEnd"/>
      <w:r w:rsidRPr="00051408">
        <w:rPr>
          <w:rFonts w:asciiTheme="minorHAnsi" w:hAnsiTheme="minorHAnsi" w:cstheme="minorHAnsi"/>
        </w:rPr>
        <w:t xml:space="preserve"> and communities, who power our operations with ambition and purpose. </w:t>
      </w:r>
    </w:p>
    <w:p w14:paraId="185C3CAC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> </w:t>
      </w:r>
    </w:p>
    <w:p w14:paraId="2590431D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 xml:space="preserve">We are forward-looking and culturally inclusive. We continuously review, </w:t>
      </w:r>
      <w:proofErr w:type="gramStart"/>
      <w:r w:rsidRPr="00051408">
        <w:rPr>
          <w:rFonts w:asciiTheme="minorHAnsi" w:hAnsiTheme="minorHAnsi" w:cstheme="minorHAnsi"/>
        </w:rPr>
        <w:t>improve</w:t>
      </w:r>
      <w:proofErr w:type="gramEnd"/>
      <w:r w:rsidRPr="00051408">
        <w:rPr>
          <w:rFonts w:asciiTheme="minorHAnsi" w:hAnsiTheme="minorHAnsi" w:cstheme="minorHAnsi"/>
        </w:rPr>
        <w:t xml:space="preserve"> and transform our processes to embrace new, flexible approaches. That means you’ll always </w:t>
      </w:r>
      <w:proofErr w:type="gramStart"/>
      <w:r w:rsidRPr="00051408">
        <w:rPr>
          <w:rFonts w:asciiTheme="minorHAnsi" w:hAnsiTheme="minorHAnsi" w:cstheme="minorHAnsi"/>
        </w:rPr>
        <w:t>have the opportunity to</w:t>
      </w:r>
      <w:proofErr w:type="gramEnd"/>
      <w:r w:rsidRPr="00051408">
        <w:rPr>
          <w:rFonts w:asciiTheme="minorHAnsi" w:hAnsiTheme="minorHAnsi" w:cstheme="minorHAnsi"/>
        </w:rPr>
        <w:t xml:space="preserve"> succeed and make a difference.</w:t>
      </w:r>
    </w:p>
    <w:p w14:paraId="2A6B84F4" w14:textId="77777777" w:rsidR="007D3E43" w:rsidRDefault="007D3E43" w:rsidP="00456786">
      <w:pPr>
        <w:pStyle w:val="xmsonormal"/>
      </w:pPr>
      <w:r>
        <w:t> </w:t>
      </w:r>
    </w:p>
    <w:p w14:paraId="79D8612D" w14:textId="77777777" w:rsidR="007D3E43" w:rsidRDefault="007D3E43" w:rsidP="00456786">
      <w:pPr>
        <w:pStyle w:val="xmsonormal"/>
        <w:rPr>
          <w:b/>
          <w:bCs/>
        </w:rPr>
      </w:pPr>
      <w:r>
        <w:rPr>
          <w:b/>
          <w:bCs/>
        </w:rPr>
        <w:t>La Trobe’s Cultural Qualities:</w:t>
      </w:r>
    </w:p>
    <w:p w14:paraId="7D14E1B2" w14:textId="77777777" w:rsidR="007D3E43" w:rsidRDefault="007D3E43" w:rsidP="00456786">
      <w:r>
        <w:rPr>
          <w:noProof/>
        </w:rPr>
        <w:drawing>
          <wp:inline distT="0" distB="0" distL="0" distR="0" wp14:anchorId="3D1AC907" wp14:editId="479EDA4C">
            <wp:extent cx="5731510" cy="1228090"/>
            <wp:effectExtent l="0" t="0" r="254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6EAA" w14:textId="77777777" w:rsidR="007D3E43" w:rsidRPr="00C50D59" w:rsidRDefault="007D3E43" w:rsidP="007625AE">
      <w:pPr>
        <w:pStyle w:val="Default"/>
        <w:rPr>
          <w:rFonts w:asciiTheme="minorHAnsi" w:hAnsiTheme="minorHAnsi"/>
          <w:sz w:val="22"/>
          <w:szCs w:val="22"/>
        </w:rPr>
      </w:pPr>
    </w:p>
    <w:p w14:paraId="5B59331E" w14:textId="77777777" w:rsidR="007D3E43" w:rsidRPr="00CA2FF4" w:rsidRDefault="007D3E43" w:rsidP="007625AE">
      <w:pPr>
        <w:pBdr>
          <w:top w:val="single" w:sz="4" w:space="1" w:color="auto"/>
        </w:pBd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For Human Resource Use Only</w:t>
      </w:r>
    </w:p>
    <w:p w14:paraId="080AEB0E" w14:textId="77777777" w:rsidR="007D3E43" w:rsidRDefault="007D3E43" w:rsidP="00051408">
      <w:pPr>
        <w:spacing w:after="60"/>
        <w:rPr>
          <w:rFonts w:asciiTheme="minorHAnsi" w:hAnsiTheme="minorHAnsi"/>
          <w:sz w:val="20"/>
          <w:lang w:val="en-AU"/>
        </w:rPr>
        <w:sectPr w:rsidR="007D3E43" w:rsidSect="007D3E43">
          <w:headerReference w:type="default" r:id="rId16"/>
          <w:footerReference w:type="default" r:id="rId17"/>
          <w:endnotePr>
            <w:numFmt w:val="decimal"/>
          </w:endnotePr>
          <w:pgSz w:w="11906" w:h="16838"/>
          <w:pgMar w:top="284" w:right="1440" w:bottom="284" w:left="1440" w:header="566" w:footer="368" w:gutter="0"/>
          <w:pgNumType w:start="1"/>
          <w:cols w:space="720"/>
          <w:noEndnote/>
        </w:sectPr>
      </w:pPr>
      <w:r w:rsidRPr="00CA2FF4">
        <w:rPr>
          <w:rFonts w:asciiTheme="minorHAnsi" w:hAnsiTheme="minorHAnsi"/>
          <w:sz w:val="20"/>
          <w:lang w:val="en-AU"/>
        </w:rPr>
        <w:t>Initials:</w:t>
      </w:r>
      <w:r w:rsidRPr="00CA2FF4">
        <w:rPr>
          <w:rFonts w:asciiTheme="minorHAnsi" w:hAnsiTheme="minorHAnsi"/>
          <w:sz w:val="20"/>
          <w:lang w:val="en-AU"/>
        </w:rPr>
        <w:tab/>
      </w:r>
      <w:r w:rsidRPr="00CA2FF4">
        <w:rPr>
          <w:rFonts w:asciiTheme="minorHAnsi" w:hAnsiTheme="minorHAnsi"/>
          <w:sz w:val="20"/>
          <w:lang w:val="en-AU"/>
        </w:rPr>
        <w:tab/>
        <w:t>Date</w:t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p w14:paraId="25E833CE" w14:textId="77777777" w:rsidR="007D3E43" w:rsidRPr="007625AE" w:rsidRDefault="007D3E43" w:rsidP="007625AE">
      <w:pPr>
        <w:spacing w:after="60"/>
        <w:rPr>
          <w:rFonts w:asciiTheme="minorHAnsi" w:hAnsiTheme="minorHAnsi"/>
          <w:sz w:val="20"/>
          <w:lang w:val="en-AU"/>
        </w:rPr>
      </w:pPr>
    </w:p>
    <w:sectPr w:rsidR="007D3E43" w:rsidRPr="007625AE" w:rsidSect="007D3E43">
      <w:headerReference w:type="default" r:id="rId18"/>
      <w:footerReference w:type="default" r:id="rId19"/>
      <w:endnotePr>
        <w:numFmt w:val="decimal"/>
      </w:endnotePr>
      <w:type w:val="continuous"/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886E" w14:textId="77777777" w:rsidR="00A96BBB" w:rsidRDefault="00A96BBB">
      <w:r>
        <w:separator/>
      </w:r>
    </w:p>
  </w:endnote>
  <w:endnote w:type="continuationSeparator" w:id="0">
    <w:p w14:paraId="2C5F988A" w14:textId="77777777" w:rsidR="00A96BBB" w:rsidRDefault="00A9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17FE" w14:textId="77777777" w:rsidR="007D3E43" w:rsidRDefault="007D3E43" w:rsidP="003C1EB5">
    <w:pPr>
      <w:pStyle w:val="Footer"/>
      <w:rPr>
        <w:i/>
        <w:sz w:val="16"/>
        <w:szCs w:val="16"/>
      </w:rPr>
    </w:pPr>
  </w:p>
  <w:p w14:paraId="153533E2" w14:textId="77777777" w:rsidR="007D3E43" w:rsidRDefault="007D3E43" w:rsidP="003C1E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Human Resources</w:t>
    </w:r>
    <w:r>
      <w:rPr>
        <w:i/>
        <w:sz w:val="16"/>
        <w:szCs w:val="16"/>
      </w:rPr>
      <w:tab/>
      <w:t xml:space="preserve">    </w:t>
    </w:r>
    <w:r>
      <w:rPr>
        <w:i/>
        <w:sz w:val="16"/>
        <w:szCs w:val="16"/>
      </w:rPr>
      <w:tab/>
      <w:t xml:space="preserve">   Last updated 2021</w:t>
    </w:r>
  </w:p>
  <w:p w14:paraId="351418F4" w14:textId="77777777" w:rsidR="007D3E43" w:rsidRPr="003C1EB5" w:rsidRDefault="007D3E43" w:rsidP="003C1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205E" w14:textId="77777777" w:rsidR="003C1EB5" w:rsidRDefault="003C1EB5" w:rsidP="003C1EB5">
    <w:pPr>
      <w:pStyle w:val="Footer"/>
      <w:rPr>
        <w:i/>
        <w:sz w:val="16"/>
        <w:szCs w:val="16"/>
      </w:rPr>
    </w:pPr>
  </w:p>
  <w:p w14:paraId="759AB48D" w14:textId="77777777" w:rsidR="003C1EB5" w:rsidRDefault="003C1EB5" w:rsidP="003C1E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Human Resources</w:t>
    </w:r>
    <w:r>
      <w:rPr>
        <w:i/>
        <w:sz w:val="16"/>
        <w:szCs w:val="16"/>
      </w:rPr>
      <w:tab/>
      <w:t xml:space="preserve">    </w:t>
    </w:r>
    <w:r>
      <w:rPr>
        <w:i/>
        <w:sz w:val="16"/>
        <w:szCs w:val="16"/>
      </w:rPr>
      <w:tab/>
      <w:t xml:space="preserve">   Last updated </w:t>
    </w:r>
    <w:r w:rsidR="00614B49">
      <w:rPr>
        <w:i/>
        <w:sz w:val="16"/>
        <w:szCs w:val="16"/>
      </w:rPr>
      <w:t>2021</w:t>
    </w:r>
  </w:p>
  <w:p w14:paraId="4B0D6F78" w14:textId="77777777" w:rsidR="003C1EB5" w:rsidRPr="003C1EB5" w:rsidRDefault="003C1EB5" w:rsidP="003C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D64E" w14:textId="77777777" w:rsidR="00A96BBB" w:rsidRDefault="00A96BBB">
      <w:r>
        <w:separator/>
      </w:r>
    </w:p>
  </w:footnote>
  <w:footnote w:type="continuationSeparator" w:id="0">
    <w:p w14:paraId="6A1B3A9B" w14:textId="77777777" w:rsidR="00A96BBB" w:rsidRDefault="00A9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F78B" w14:textId="77777777" w:rsidR="007D3E43" w:rsidRDefault="007D3E4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2E88" w14:textId="77777777" w:rsidR="00AA480C" w:rsidRDefault="00AA480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E62A2D"/>
    <w:multiLevelType w:val="hybridMultilevel"/>
    <w:tmpl w:val="7806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F95486"/>
    <w:multiLevelType w:val="multilevel"/>
    <w:tmpl w:val="D8C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1">
    <w:nsid w:val="1E9F4C1D"/>
    <w:multiLevelType w:val="hybridMultilevel"/>
    <w:tmpl w:val="229155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1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7056E4"/>
    <w:multiLevelType w:val="hybridMultilevel"/>
    <w:tmpl w:val="4904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485B4AC"/>
    <w:multiLevelType w:val="hybridMultilevel"/>
    <w:tmpl w:val="5E2457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1">
    <w:nsid w:val="751C7745"/>
    <w:multiLevelType w:val="hybridMultilevel"/>
    <w:tmpl w:val="BEF8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93412BB"/>
    <w:multiLevelType w:val="hybridMultilevel"/>
    <w:tmpl w:val="6B9A56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1">
    <w:nsid w:val="79DA6909"/>
    <w:multiLevelType w:val="hybridMultilevel"/>
    <w:tmpl w:val="98AA3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DA453F6"/>
    <w:multiLevelType w:val="hybridMultilevel"/>
    <w:tmpl w:val="AA7E35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C2"/>
    <w:rsid w:val="000071F5"/>
    <w:rsid w:val="00010215"/>
    <w:rsid w:val="00022CBA"/>
    <w:rsid w:val="00024409"/>
    <w:rsid w:val="00024FA3"/>
    <w:rsid w:val="00026046"/>
    <w:rsid w:val="00026E3B"/>
    <w:rsid w:val="00041E98"/>
    <w:rsid w:val="0004599F"/>
    <w:rsid w:val="000500BC"/>
    <w:rsid w:val="00051408"/>
    <w:rsid w:val="00051E2D"/>
    <w:rsid w:val="000525D9"/>
    <w:rsid w:val="00053F53"/>
    <w:rsid w:val="00054C61"/>
    <w:rsid w:val="00055C3B"/>
    <w:rsid w:val="00061F2F"/>
    <w:rsid w:val="00070A22"/>
    <w:rsid w:val="00075BE2"/>
    <w:rsid w:val="00077090"/>
    <w:rsid w:val="000846E2"/>
    <w:rsid w:val="000919C3"/>
    <w:rsid w:val="0009475E"/>
    <w:rsid w:val="000963C3"/>
    <w:rsid w:val="00097C85"/>
    <w:rsid w:val="000A332A"/>
    <w:rsid w:val="000C3CB6"/>
    <w:rsid w:val="000D56F3"/>
    <w:rsid w:val="000D6A8C"/>
    <w:rsid w:val="000D7DE6"/>
    <w:rsid w:val="000E1206"/>
    <w:rsid w:val="000E282C"/>
    <w:rsid w:val="00102234"/>
    <w:rsid w:val="00105A71"/>
    <w:rsid w:val="0011340D"/>
    <w:rsid w:val="0011381E"/>
    <w:rsid w:val="00120397"/>
    <w:rsid w:val="001213E0"/>
    <w:rsid w:val="001216BC"/>
    <w:rsid w:val="00121803"/>
    <w:rsid w:val="00134DC7"/>
    <w:rsid w:val="001375C6"/>
    <w:rsid w:val="00137E95"/>
    <w:rsid w:val="0014264F"/>
    <w:rsid w:val="00147849"/>
    <w:rsid w:val="00156D50"/>
    <w:rsid w:val="0016575B"/>
    <w:rsid w:val="00166A9D"/>
    <w:rsid w:val="00166EAC"/>
    <w:rsid w:val="00177008"/>
    <w:rsid w:val="001908D2"/>
    <w:rsid w:val="001A044F"/>
    <w:rsid w:val="001A15D3"/>
    <w:rsid w:val="001A4BC4"/>
    <w:rsid w:val="001A68F1"/>
    <w:rsid w:val="001A722E"/>
    <w:rsid w:val="001B303F"/>
    <w:rsid w:val="001B38E4"/>
    <w:rsid w:val="001B5B37"/>
    <w:rsid w:val="001B6AD2"/>
    <w:rsid w:val="001B7F0B"/>
    <w:rsid w:val="001C6E62"/>
    <w:rsid w:val="001D06DF"/>
    <w:rsid w:val="001D7783"/>
    <w:rsid w:val="001E206A"/>
    <w:rsid w:val="001E20FB"/>
    <w:rsid w:val="001E2CF4"/>
    <w:rsid w:val="001E73C0"/>
    <w:rsid w:val="001F3D1D"/>
    <w:rsid w:val="001F6C45"/>
    <w:rsid w:val="001F7CC1"/>
    <w:rsid w:val="0020057D"/>
    <w:rsid w:val="0020415A"/>
    <w:rsid w:val="0021277D"/>
    <w:rsid w:val="00220596"/>
    <w:rsid w:val="0022183C"/>
    <w:rsid w:val="00224DD3"/>
    <w:rsid w:val="0022696B"/>
    <w:rsid w:val="002369E3"/>
    <w:rsid w:val="00236F82"/>
    <w:rsid w:val="002433B9"/>
    <w:rsid w:val="00253EFE"/>
    <w:rsid w:val="00256FDB"/>
    <w:rsid w:val="00265D6D"/>
    <w:rsid w:val="00270013"/>
    <w:rsid w:val="002744A2"/>
    <w:rsid w:val="002769BA"/>
    <w:rsid w:val="00276FAF"/>
    <w:rsid w:val="00282184"/>
    <w:rsid w:val="002857E2"/>
    <w:rsid w:val="00285CA1"/>
    <w:rsid w:val="002934F4"/>
    <w:rsid w:val="002935E4"/>
    <w:rsid w:val="002977F8"/>
    <w:rsid w:val="002A0DD8"/>
    <w:rsid w:val="002A0E86"/>
    <w:rsid w:val="002A14C8"/>
    <w:rsid w:val="002A1F3A"/>
    <w:rsid w:val="002B0B9A"/>
    <w:rsid w:val="002B27B3"/>
    <w:rsid w:val="002B422D"/>
    <w:rsid w:val="002B6353"/>
    <w:rsid w:val="002B7179"/>
    <w:rsid w:val="002C106D"/>
    <w:rsid w:val="002C3B27"/>
    <w:rsid w:val="002D048A"/>
    <w:rsid w:val="002E5029"/>
    <w:rsid w:val="003109F5"/>
    <w:rsid w:val="00313DB5"/>
    <w:rsid w:val="00317DF2"/>
    <w:rsid w:val="00322992"/>
    <w:rsid w:val="00322B83"/>
    <w:rsid w:val="00325923"/>
    <w:rsid w:val="00332197"/>
    <w:rsid w:val="0033226C"/>
    <w:rsid w:val="00337E0A"/>
    <w:rsid w:val="00340895"/>
    <w:rsid w:val="00341F6D"/>
    <w:rsid w:val="00345A34"/>
    <w:rsid w:val="0034773D"/>
    <w:rsid w:val="00347D7E"/>
    <w:rsid w:val="00357A4F"/>
    <w:rsid w:val="00361F4F"/>
    <w:rsid w:val="003641BA"/>
    <w:rsid w:val="003A1CFA"/>
    <w:rsid w:val="003A4BD5"/>
    <w:rsid w:val="003B2F32"/>
    <w:rsid w:val="003B55DC"/>
    <w:rsid w:val="003C1EB5"/>
    <w:rsid w:val="003C5EA7"/>
    <w:rsid w:val="003D41DF"/>
    <w:rsid w:val="003E545A"/>
    <w:rsid w:val="003F1778"/>
    <w:rsid w:val="003F7038"/>
    <w:rsid w:val="003F7F26"/>
    <w:rsid w:val="0040183D"/>
    <w:rsid w:val="0040435D"/>
    <w:rsid w:val="00404F41"/>
    <w:rsid w:val="00411506"/>
    <w:rsid w:val="0041194F"/>
    <w:rsid w:val="00412293"/>
    <w:rsid w:val="004223A6"/>
    <w:rsid w:val="00422D57"/>
    <w:rsid w:val="00431135"/>
    <w:rsid w:val="00434DBC"/>
    <w:rsid w:val="00435F63"/>
    <w:rsid w:val="00437F2C"/>
    <w:rsid w:val="00440CB4"/>
    <w:rsid w:val="004521AB"/>
    <w:rsid w:val="00455EC5"/>
    <w:rsid w:val="00456786"/>
    <w:rsid w:val="004579EC"/>
    <w:rsid w:val="0046238B"/>
    <w:rsid w:val="00465CA5"/>
    <w:rsid w:val="004728DB"/>
    <w:rsid w:val="00482BFB"/>
    <w:rsid w:val="00483CF1"/>
    <w:rsid w:val="00484B2B"/>
    <w:rsid w:val="00485FBD"/>
    <w:rsid w:val="00487B3A"/>
    <w:rsid w:val="004901BE"/>
    <w:rsid w:val="00492597"/>
    <w:rsid w:val="00492841"/>
    <w:rsid w:val="004A4C9D"/>
    <w:rsid w:val="004A6946"/>
    <w:rsid w:val="004B21A8"/>
    <w:rsid w:val="004B36FA"/>
    <w:rsid w:val="004C3676"/>
    <w:rsid w:val="004C44DE"/>
    <w:rsid w:val="004C5B77"/>
    <w:rsid w:val="004F00D5"/>
    <w:rsid w:val="004F12B6"/>
    <w:rsid w:val="005034AC"/>
    <w:rsid w:val="00521405"/>
    <w:rsid w:val="00522086"/>
    <w:rsid w:val="00524467"/>
    <w:rsid w:val="005274EB"/>
    <w:rsid w:val="005350D7"/>
    <w:rsid w:val="005402E9"/>
    <w:rsid w:val="00545851"/>
    <w:rsid w:val="00560D9F"/>
    <w:rsid w:val="00573BF8"/>
    <w:rsid w:val="00581B8D"/>
    <w:rsid w:val="00587393"/>
    <w:rsid w:val="0059602C"/>
    <w:rsid w:val="005A771D"/>
    <w:rsid w:val="005B0A21"/>
    <w:rsid w:val="005B2180"/>
    <w:rsid w:val="005C54C5"/>
    <w:rsid w:val="005C69DB"/>
    <w:rsid w:val="005C727E"/>
    <w:rsid w:val="005C7C84"/>
    <w:rsid w:val="005D100A"/>
    <w:rsid w:val="005F03E3"/>
    <w:rsid w:val="005F3321"/>
    <w:rsid w:val="006044D1"/>
    <w:rsid w:val="00611589"/>
    <w:rsid w:val="0061290F"/>
    <w:rsid w:val="00614B49"/>
    <w:rsid w:val="00621140"/>
    <w:rsid w:val="006257B9"/>
    <w:rsid w:val="006374AB"/>
    <w:rsid w:val="00641867"/>
    <w:rsid w:val="00644663"/>
    <w:rsid w:val="00657659"/>
    <w:rsid w:val="00660C71"/>
    <w:rsid w:val="006629E6"/>
    <w:rsid w:val="00670BC7"/>
    <w:rsid w:val="006754F3"/>
    <w:rsid w:val="00676154"/>
    <w:rsid w:val="00677A7D"/>
    <w:rsid w:val="006811C9"/>
    <w:rsid w:val="00681DD6"/>
    <w:rsid w:val="00682E66"/>
    <w:rsid w:val="00684D0B"/>
    <w:rsid w:val="006864C7"/>
    <w:rsid w:val="006A20AC"/>
    <w:rsid w:val="006A636C"/>
    <w:rsid w:val="006B7417"/>
    <w:rsid w:val="006C3AEF"/>
    <w:rsid w:val="006C45D9"/>
    <w:rsid w:val="006D215C"/>
    <w:rsid w:val="006D31A5"/>
    <w:rsid w:val="006D4583"/>
    <w:rsid w:val="006D6D72"/>
    <w:rsid w:val="006F0613"/>
    <w:rsid w:val="006F3406"/>
    <w:rsid w:val="006F5C66"/>
    <w:rsid w:val="007011D4"/>
    <w:rsid w:val="00706981"/>
    <w:rsid w:val="0071300D"/>
    <w:rsid w:val="00725112"/>
    <w:rsid w:val="00725B2D"/>
    <w:rsid w:val="00736054"/>
    <w:rsid w:val="00740906"/>
    <w:rsid w:val="00750871"/>
    <w:rsid w:val="007517D1"/>
    <w:rsid w:val="00753622"/>
    <w:rsid w:val="007541EA"/>
    <w:rsid w:val="007625AE"/>
    <w:rsid w:val="007643D9"/>
    <w:rsid w:val="00764834"/>
    <w:rsid w:val="00765F33"/>
    <w:rsid w:val="00766EAB"/>
    <w:rsid w:val="00773AE5"/>
    <w:rsid w:val="00777517"/>
    <w:rsid w:val="0078356E"/>
    <w:rsid w:val="00795503"/>
    <w:rsid w:val="007A000F"/>
    <w:rsid w:val="007A58EF"/>
    <w:rsid w:val="007B75FB"/>
    <w:rsid w:val="007C44D9"/>
    <w:rsid w:val="007C6192"/>
    <w:rsid w:val="007C7369"/>
    <w:rsid w:val="007C77A3"/>
    <w:rsid w:val="007D3E43"/>
    <w:rsid w:val="007E34F2"/>
    <w:rsid w:val="007E4E5D"/>
    <w:rsid w:val="007F39E2"/>
    <w:rsid w:val="007F512E"/>
    <w:rsid w:val="007F6575"/>
    <w:rsid w:val="008019A4"/>
    <w:rsid w:val="0081535C"/>
    <w:rsid w:val="00823B6A"/>
    <w:rsid w:val="00830291"/>
    <w:rsid w:val="00830A12"/>
    <w:rsid w:val="00842B6E"/>
    <w:rsid w:val="008458BD"/>
    <w:rsid w:val="00846C18"/>
    <w:rsid w:val="008470AE"/>
    <w:rsid w:val="00856928"/>
    <w:rsid w:val="00865AF9"/>
    <w:rsid w:val="00884F4D"/>
    <w:rsid w:val="008A248A"/>
    <w:rsid w:val="008A437E"/>
    <w:rsid w:val="008A4B2E"/>
    <w:rsid w:val="008A5260"/>
    <w:rsid w:val="008B0034"/>
    <w:rsid w:val="008B1944"/>
    <w:rsid w:val="008B1963"/>
    <w:rsid w:val="008C0614"/>
    <w:rsid w:val="008C2C73"/>
    <w:rsid w:val="008C371B"/>
    <w:rsid w:val="008C4509"/>
    <w:rsid w:val="008D1AF6"/>
    <w:rsid w:val="008D7276"/>
    <w:rsid w:val="008F1341"/>
    <w:rsid w:val="008F1A53"/>
    <w:rsid w:val="008F4F33"/>
    <w:rsid w:val="008F76F5"/>
    <w:rsid w:val="0090633E"/>
    <w:rsid w:val="009064E1"/>
    <w:rsid w:val="0091323E"/>
    <w:rsid w:val="0091410B"/>
    <w:rsid w:val="00915AC0"/>
    <w:rsid w:val="00920A96"/>
    <w:rsid w:val="00924773"/>
    <w:rsid w:val="009253AE"/>
    <w:rsid w:val="00932CDD"/>
    <w:rsid w:val="009344DA"/>
    <w:rsid w:val="00954EE6"/>
    <w:rsid w:val="009554D9"/>
    <w:rsid w:val="00966DE0"/>
    <w:rsid w:val="009701DA"/>
    <w:rsid w:val="00970335"/>
    <w:rsid w:val="00970F02"/>
    <w:rsid w:val="0098228A"/>
    <w:rsid w:val="0098359C"/>
    <w:rsid w:val="00987346"/>
    <w:rsid w:val="00990932"/>
    <w:rsid w:val="009A15BA"/>
    <w:rsid w:val="009B2F16"/>
    <w:rsid w:val="009B5480"/>
    <w:rsid w:val="009B6BB5"/>
    <w:rsid w:val="009C11A7"/>
    <w:rsid w:val="009D5B18"/>
    <w:rsid w:val="009E0A63"/>
    <w:rsid w:val="009F212E"/>
    <w:rsid w:val="009F641D"/>
    <w:rsid w:val="009F7B57"/>
    <w:rsid w:val="00A02E8F"/>
    <w:rsid w:val="00A04189"/>
    <w:rsid w:val="00A1133C"/>
    <w:rsid w:val="00A13BB7"/>
    <w:rsid w:val="00A207BA"/>
    <w:rsid w:val="00A2623F"/>
    <w:rsid w:val="00A345AF"/>
    <w:rsid w:val="00A442D5"/>
    <w:rsid w:val="00A52E42"/>
    <w:rsid w:val="00A55BC3"/>
    <w:rsid w:val="00A60F34"/>
    <w:rsid w:val="00A64A18"/>
    <w:rsid w:val="00A67E1E"/>
    <w:rsid w:val="00A77FDD"/>
    <w:rsid w:val="00A83BAD"/>
    <w:rsid w:val="00A84992"/>
    <w:rsid w:val="00A861C0"/>
    <w:rsid w:val="00A86FEB"/>
    <w:rsid w:val="00A91018"/>
    <w:rsid w:val="00A96BBB"/>
    <w:rsid w:val="00AA134A"/>
    <w:rsid w:val="00AA480C"/>
    <w:rsid w:val="00AA5846"/>
    <w:rsid w:val="00AA6D4E"/>
    <w:rsid w:val="00AB02EB"/>
    <w:rsid w:val="00AC2033"/>
    <w:rsid w:val="00AC23EB"/>
    <w:rsid w:val="00AC3447"/>
    <w:rsid w:val="00AE25D2"/>
    <w:rsid w:val="00AF30FB"/>
    <w:rsid w:val="00AF5EE0"/>
    <w:rsid w:val="00B01CB4"/>
    <w:rsid w:val="00B037AE"/>
    <w:rsid w:val="00B105FB"/>
    <w:rsid w:val="00B20918"/>
    <w:rsid w:val="00B20CFC"/>
    <w:rsid w:val="00B220E8"/>
    <w:rsid w:val="00B31573"/>
    <w:rsid w:val="00B36F35"/>
    <w:rsid w:val="00B4034C"/>
    <w:rsid w:val="00B44247"/>
    <w:rsid w:val="00B4513A"/>
    <w:rsid w:val="00B45DFB"/>
    <w:rsid w:val="00B47792"/>
    <w:rsid w:val="00B61052"/>
    <w:rsid w:val="00B655BD"/>
    <w:rsid w:val="00B75617"/>
    <w:rsid w:val="00B75D97"/>
    <w:rsid w:val="00B76A0D"/>
    <w:rsid w:val="00B827A7"/>
    <w:rsid w:val="00B92A3E"/>
    <w:rsid w:val="00B96D22"/>
    <w:rsid w:val="00B97A05"/>
    <w:rsid w:val="00BA005A"/>
    <w:rsid w:val="00BA19EF"/>
    <w:rsid w:val="00BA3C29"/>
    <w:rsid w:val="00BB5F6A"/>
    <w:rsid w:val="00BB78CE"/>
    <w:rsid w:val="00BC2B9D"/>
    <w:rsid w:val="00BC45AC"/>
    <w:rsid w:val="00BC772C"/>
    <w:rsid w:val="00BD10E7"/>
    <w:rsid w:val="00BE08F6"/>
    <w:rsid w:val="00BE1661"/>
    <w:rsid w:val="00BE1992"/>
    <w:rsid w:val="00BE1D29"/>
    <w:rsid w:val="00BE5C22"/>
    <w:rsid w:val="00BF0110"/>
    <w:rsid w:val="00BF51E6"/>
    <w:rsid w:val="00C02C2A"/>
    <w:rsid w:val="00C03F22"/>
    <w:rsid w:val="00C04F87"/>
    <w:rsid w:val="00C10337"/>
    <w:rsid w:val="00C32721"/>
    <w:rsid w:val="00C34C4B"/>
    <w:rsid w:val="00C42DA8"/>
    <w:rsid w:val="00C56ECF"/>
    <w:rsid w:val="00C60E89"/>
    <w:rsid w:val="00C61BBE"/>
    <w:rsid w:val="00C66D26"/>
    <w:rsid w:val="00C71833"/>
    <w:rsid w:val="00C72B8D"/>
    <w:rsid w:val="00C73B62"/>
    <w:rsid w:val="00C73EC2"/>
    <w:rsid w:val="00C77564"/>
    <w:rsid w:val="00C86C34"/>
    <w:rsid w:val="00CA55AB"/>
    <w:rsid w:val="00CA6BB3"/>
    <w:rsid w:val="00CA7AEA"/>
    <w:rsid w:val="00CB25A5"/>
    <w:rsid w:val="00CB4775"/>
    <w:rsid w:val="00CD50A0"/>
    <w:rsid w:val="00CE0217"/>
    <w:rsid w:val="00CE360A"/>
    <w:rsid w:val="00CE5982"/>
    <w:rsid w:val="00CE60AE"/>
    <w:rsid w:val="00CF0177"/>
    <w:rsid w:val="00D02A68"/>
    <w:rsid w:val="00D05FF5"/>
    <w:rsid w:val="00D1324E"/>
    <w:rsid w:val="00D13BBE"/>
    <w:rsid w:val="00D15678"/>
    <w:rsid w:val="00D224B1"/>
    <w:rsid w:val="00D23711"/>
    <w:rsid w:val="00D4393B"/>
    <w:rsid w:val="00D5460A"/>
    <w:rsid w:val="00D665B1"/>
    <w:rsid w:val="00D67ADA"/>
    <w:rsid w:val="00D714EB"/>
    <w:rsid w:val="00D731B7"/>
    <w:rsid w:val="00D75B8A"/>
    <w:rsid w:val="00D8679E"/>
    <w:rsid w:val="00D92EDC"/>
    <w:rsid w:val="00D96063"/>
    <w:rsid w:val="00DA349C"/>
    <w:rsid w:val="00DA42B8"/>
    <w:rsid w:val="00DB0011"/>
    <w:rsid w:val="00DB474A"/>
    <w:rsid w:val="00DB67D4"/>
    <w:rsid w:val="00DC3574"/>
    <w:rsid w:val="00DD3CC5"/>
    <w:rsid w:val="00DD4795"/>
    <w:rsid w:val="00DE2133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6E0B"/>
    <w:rsid w:val="00E35418"/>
    <w:rsid w:val="00E35D5E"/>
    <w:rsid w:val="00E371B0"/>
    <w:rsid w:val="00E42ADC"/>
    <w:rsid w:val="00E50191"/>
    <w:rsid w:val="00E528B2"/>
    <w:rsid w:val="00E5457A"/>
    <w:rsid w:val="00E620F1"/>
    <w:rsid w:val="00E817F1"/>
    <w:rsid w:val="00E8202C"/>
    <w:rsid w:val="00E83708"/>
    <w:rsid w:val="00E87AC5"/>
    <w:rsid w:val="00E933DC"/>
    <w:rsid w:val="00E947B0"/>
    <w:rsid w:val="00E96D00"/>
    <w:rsid w:val="00E97E0E"/>
    <w:rsid w:val="00EA6B7D"/>
    <w:rsid w:val="00EA7384"/>
    <w:rsid w:val="00EB02FC"/>
    <w:rsid w:val="00EB0D18"/>
    <w:rsid w:val="00EB0F28"/>
    <w:rsid w:val="00EC62C4"/>
    <w:rsid w:val="00EE11DF"/>
    <w:rsid w:val="00EE4242"/>
    <w:rsid w:val="00EF653B"/>
    <w:rsid w:val="00EF696C"/>
    <w:rsid w:val="00EF79D2"/>
    <w:rsid w:val="00F00135"/>
    <w:rsid w:val="00F01798"/>
    <w:rsid w:val="00F0228C"/>
    <w:rsid w:val="00F11BE5"/>
    <w:rsid w:val="00F16F51"/>
    <w:rsid w:val="00F20922"/>
    <w:rsid w:val="00F210B0"/>
    <w:rsid w:val="00F21F64"/>
    <w:rsid w:val="00F23858"/>
    <w:rsid w:val="00F2775A"/>
    <w:rsid w:val="00F37068"/>
    <w:rsid w:val="00F46467"/>
    <w:rsid w:val="00F5098F"/>
    <w:rsid w:val="00F50D81"/>
    <w:rsid w:val="00F56355"/>
    <w:rsid w:val="00F56ABC"/>
    <w:rsid w:val="00F61B21"/>
    <w:rsid w:val="00F62C16"/>
    <w:rsid w:val="00F63A6D"/>
    <w:rsid w:val="00F71882"/>
    <w:rsid w:val="00F72973"/>
    <w:rsid w:val="00F73E72"/>
    <w:rsid w:val="00F85BEB"/>
    <w:rsid w:val="00F874D8"/>
    <w:rsid w:val="00F93828"/>
    <w:rsid w:val="00F96597"/>
    <w:rsid w:val="00FA3950"/>
    <w:rsid w:val="00FC51ED"/>
    <w:rsid w:val="00FC64F7"/>
    <w:rsid w:val="00FD5832"/>
    <w:rsid w:val="00FD6DA3"/>
    <w:rsid w:val="0509C87A"/>
    <w:rsid w:val="067932D1"/>
    <w:rsid w:val="0AC0C90F"/>
    <w:rsid w:val="10702C1E"/>
    <w:rsid w:val="107C39AE"/>
    <w:rsid w:val="12D582B0"/>
    <w:rsid w:val="155B6E48"/>
    <w:rsid w:val="1FDB9D06"/>
    <w:rsid w:val="26F43A16"/>
    <w:rsid w:val="2B07CCC4"/>
    <w:rsid w:val="32CAB528"/>
    <w:rsid w:val="332AAFB0"/>
    <w:rsid w:val="37124B66"/>
    <w:rsid w:val="38E6204F"/>
    <w:rsid w:val="3A733DAC"/>
    <w:rsid w:val="46237166"/>
    <w:rsid w:val="4FFADD30"/>
    <w:rsid w:val="5756A9A7"/>
    <w:rsid w:val="5BC380DA"/>
    <w:rsid w:val="68A9F168"/>
    <w:rsid w:val="6A45C1C9"/>
    <w:rsid w:val="6EB94EFF"/>
    <w:rsid w:val="6F1932EC"/>
    <w:rsid w:val="7C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F38F9"/>
  <w15:docId w15:val="{234195A2-AA49-46FF-835B-7151103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EB5"/>
    <w:rPr>
      <w:rFonts w:ascii="Univers" w:hAnsi="Univers"/>
      <w:snapToGrid w:val="0"/>
      <w:sz w:val="24"/>
      <w:lang w:val="en-US" w:eastAsia="en-US"/>
    </w:rPr>
  </w:style>
  <w:style w:type="paragraph" w:customStyle="1" w:styleId="xmsonormal">
    <w:name w:val="x_msonormal"/>
    <w:basedOn w:val="Normal"/>
    <w:rsid w:val="00456786"/>
    <w:pPr>
      <w:widowControl/>
    </w:pPr>
    <w:rPr>
      <w:rFonts w:ascii="Calibri" w:eastAsiaTheme="minorHAnsi" w:hAnsi="Calibri" w:cs="Calibri"/>
      <w:snapToGrid/>
      <w:sz w:val="22"/>
      <w:szCs w:val="22"/>
      <w:lang w:val="en-AU" w:eastAsia="en-AU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Univers" w:hAnsi="Univers"/>
      <w:snapToGrid w:val="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trobe.edu.au/abou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atrobe.edu.au/jobs/working/benefi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1.png@01D827D5.86F0E0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esterlo\LA%20TROBE%20UNIVERSITY\O365-LBS%20Recruitment%20-%20LBS%20Academic%20Recruitment%20-%20LBS%20Academic%20Recruitment\LBS%20PD%20Templates\LBS%20-%20PD-Template-BAU-Level-B-Teaching-and-Research%20-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1BADBA3E20340AFF42117D7251F58" ma:contentTypeVersion="6" ma:contentTypeDescription="Create a new document." ma:contentTypeScope="" ma:versionID="6e4e063324d55a3465f4fb1d8e9e575b">
  <xsd:schema xmlns:xsd="http://www.w3.org/2001/XMLSchema" xmlns:xs="http://www.w3.org/2001/XMLSchema" xmlns:p="http://schemas.microsoft.com/office/2006/metadata/properties" xmlns:ns2="775993b6-2cda-48fd-918f-24a88130db07" xmlns:ns3="00fe6110-a543-4256-8d98-dc4d56420517" targetNamespace="http://schemas.microsoft.com/office/2006/metadata/properties" ma:root="true" ma:fieldsID="0579e325030b40a680121b827ce785f5" ns2:_="" ns3:_="">
    <xsd:import namespace="775993b6-2cda-48fd-918f-24a88130db07"/>
    <xsd:import namespace="00fe6110-a543-4256-8d98-dc4d56420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993b6-2cda-48fd-918f-24a88130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e6110-a543-4256-8d98-dc4d56420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0B5E-4A2E-4ECC-944D-6A9CD2D13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4F130-5068-4E17-8C03-A4CCF9000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993b6-2cda-48fd-918f-24a88130db07"/>
    <ds:schemaRef ds:uri="00fe6110-a543-4256-8d98-dc4d56420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7CB41-3311-4C96-8222-A0161408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25A7B-7F83-4C15-8EDE-4956FE7D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 - PD-Template-BAU-Level-B-Teaching-and-Research - 2022</Template>
  <TotalTime>0</TotalTime>
  <Pages>3</Pages>
  <Words>698</Words>
  <Characters>4569</Characters>
  <Application>Microsoft Office Word</Application>
  <DocSecurity>0</DocSecurity>
  <Lines>38</Lines>
  <Paragraphs>10</Paragraphs>
  <ScaleCrop>false</ScaleCrop>
  <Company>La Trobe University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Belinda Westerlo</dc:creator>
  <cp:lastModifiedBy>Melissa Magaton</cp:lastModifiedBy>
  <cp:revision>2</cp:revision>
  <cp:lastPrinted>2010-05-17T01:36:00Z</cp:lastPrinted>
  <dcterms:created xsi:type="dcterms:W3CDTF">2022-09-16T04:56:00Z</dcterms:created>
  <dcterms:modified xsi:type="dcterms:W3CDTF">2022-09-16T04:56:00Z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  <property fmtid="{D5CDD505-2E9C-101B-9397-08002B2CF9AE}" pid="3" name="ContentTypeId">
    <vt:lpwstr>0x0101001661BADBA3E20340AFF42117D7251F58</vt:lpwstr>
  </property>
</Properties>
</file>