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1DCA6" w14:textId="77777777" w:rsidR="007475C7" w:rsidRDefault="00E10F6E" w:rsidP="00E36CF1">
      <w:pPr>
        <w:pStyle w:val="DocumentTitle"/>
      </w:pPr>
      <w:r>
        <w:rPr>
          <w:noProof/>
        </w:rPr>
        <mc:AlternateContent>
          <mc:Choice Requires="wps">
            <w:drawing>
              <wp:anchor distT="0" distB="0" distL="114300" distR="114300" simplePos="0" relativeHeight="251656192" behindDoc="1" locked="0" layoutInCell="1" allowOverlap="1" wp14:anchorId="756FEAF7" wp14:editId="61960927">
                <wp:simplePos x="0" y="0"/>
                <wp:positionH relativeFrom="column">
                  <wp:posOffset>-1143000</wp:posOffset>
                </wp:positionH>
                <wp:positionV relativeFrom="paragraph">
                  <wp:posOffset>-800100</wp:posOffset>
                </wp:positionV>
                <wp:extent cx="7658100" cy="1727835"/>
                <wp:effectExtent l="3810" t="0" r="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72783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74046" id="Rectangle 11" o:spid="_x0000_s1026" style="position:absolute;margin-left:-90pt;margin-top:-63pt;width:603pt;height:1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" fillcolor="#036" stroked="f"/>
            </w:pict>
          </mc:Fallback>
        </mc:AlternateContent>
      </w:r>
      <w:r>
        <w:rPr>
          <w:noProof/>
        </w:rPr>
        <mc:AlternateContent>
          <mc:Choice Requires="wps">
            <w:drawing>
              <wp:anchor distT="0" distB="0" distL="114300" distR="114300" simplePos="0" relativeHeight="251655168" behindDoc="0" locked="0" layoutInCell="1" allowOverlap="1" wp14:anchorId="53EA0E16" wp14:editId="552B3191">
                <wp:simplePos x="0" y="0"/>
                <wp:positionH relativeFrom="column">
                  <wp:posOffset>-95250</wp:posOffset>
                </wp:positionH>
                <wp:positionV relativeFrom="paragraph">
                  <wp:posOffset>-114300</wp:posOffset>
                </wp:positionV>
                <wp:extent cx="4299585" cy="914400"/>
                <wp:effectExtent l="3810" t="0" r="1905" b="127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E0377" w14:textId="77777777" w:rsidR="001C20D7" w:rsidRDefault="001C20D7" w:rsidP="001C20D7">
                            <w:pPr>
                              <w:pStyle w:val="DocumentTitle"/>
                            </w:pPr>
                          </w:p>
                          <w:p w14:paraId="40A7E4A4" w14:textId="77777777" w:rsidR="001C20D7" w:rsidRPr="00E36CF1" w:rsidRDefault="001C20D7" w:rsidP="001C20D7">
                            <w:pPr>
                              <w:pStyle w:val="DocumentTitle"/>
                            </w:pPr>
                            <w:r w:rsidRPr="00E36CF1">
                              <w:t>POSITION DESCRIPTION</w:t>
                            </w:r>
                            <w:r w:rsidRPr="00E36CF1">
                              <w:br/>
                            </w:r>
                          </w:p>
                          <w:p w14:paraId="03FB3D86" w14:textId="77777777" w:rsidR="001C20D7" w:rsidRDefault="001C20D7" w:rsidP="001C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A0E16" id="_x0000_t202" coordsize="21600,21600" o:spt="202" path="m,l,21600r21600,l21600,xe">
                <v:stroke joinstyle="miter"/>
                <v:path gradientshapeok="t" o:connecttype="rect"/>
              </v:shapetype>
              <v:shape id="Text Box 10" o:spid="_x0000_s1026" type="#_x0000_t202" style="position:absolute;margin-left:-7.5pt;margin-top:-9pt;width:338.55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" filled="f" stroked="f">
                <v:textbox>
                  <w:txbxContent>
                    <w:p w14:paraId="7C0E0377" w14:textId="77777777" w:rsidR="001C20D7" w:rsidRDefault="001C20D7" w:rsidP="001C20D7">
                      <w:pPr>
                        <w:pStyle w:val="DocumentTitle"/>
                      </w:pPr>
                    </w:p>
                    <w:p w14:paraId="40A7E4A4" w14:textId="77777777" w:rsidR="001C20D7" w:rsidRPr="00E36CF1" w:rsidRDefault="001C20D7" w:rsidP="001C20D7">
                      <w:pPr>
                        <w:pStyle w:val="DocumentTitle"/>
                      </w:pPr>
                      <w:r w:rsidRPr="00E36CF1">
                        <w:t>POSITION DESCRIPTION</w:t>
                      </w:r>
                      <w:r w:rsidRPr="00E36CF1">
                        <w:br/>
                      </w:r>
                    </w:p>
                    <w:p w14:paraId="03FB3D86" w14:textId="77777777" w:rsidR="001C20D7" w:rsidRDefault="001C20D7" w:rsidP="001C20D7"/>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75195DC4" wp14:editId="692F1D17">
                <wp:simplePos x="0" y="0"/>
                <wp:positionH relativeFrom="column">
                  <wp:posOffset>4695825</wp:posOffset>
                </wp:positionH>
                <wp:positionV relativeFrom="paragraph">
                  <wp:posOffset>-742950</wp:posOffset>
                </wp:positionV>
                <wp:extent cx="1590675" cy="1295400"/>
                <wp:effectExtent l="3810" t="0" r="0" b="127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29540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EE6691" w14:textId="77777777" w:rsidR="001C20D7" w:rsidRDefault="00E10F6E" w:rsidP="001C20D7">
                            <w:pPr>
                              <w:jc w:val="right"/>
                            </w:pPr>
                            <w:r w:rsidRPr="006A5FF7">
                              <w:rPr>
                                <w:noProof/>
                              </w:rPr>
                              <w:drawing>
                                <wp:inline distT="0" distB="0" distL="0" distR="0" wp14:anchorId="7DF68200" wp14:editId="74E63388">
                                  <wp:extent cx="904240" cy="914400"/>
                                  <wp:effectExtent l="0" t="0" r="0"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240" cy="914400"/>
                                          </a:xfrm>
                                          <a:prstGeom prst="rect">
                                            <a:avLst/>
                                          </a:prstGeom>
                                          <a:noFill/>
                                          <a:ln>
                                            <a:noFill/>
                                          </a:ln>
                                        </pic:spPr>
                                      </pic:pic>
                                    </a:graphicData>
                                  </a:graphic>
                                </wp:inline>
                              </w:drawing>
                            </w:r>
                          </w:p>
                        </w:txbxContent>
                      </wps:txbx>
                      <wps:bodyPr rot="0" vert="horz" wrap="none" lIns="234000" tIns="334800" rIns="450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195DC4" id="Text Box 9" o:spid="_x0000_s1027" type="#_x0000_t202" style="position:absolute;margin-left:369.75pt;margin-top:-58.5pt;width:125.25pt;height:10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" fillcolor="#036" stroked="f">
                <v:textbox style="mso-fit-shape-to-text:t" inset="6.5mm,9.3mm,12.5mm">
                  <w:txbxContent>
                    <w:p w14:paraId="74EE6691" w14:textId="77777777" w:rsidR="001C20D7" w:rsidRDefault="00E10F6E" w:rsidP="001C20D7">
                      <w:pPr>
                        <w:jc w:val="right"/>
                      </w:pPr>
                      <w:r w:rsidRPr="006A5FF7">
                        <w:rPr>
                          <w:noProof/>
                        </w:rPr>
                        <w:drawing>
                          <wp:inline distT="0" distB="0" distL="0" distR="0" wp14:anchorId="7DF68200" wp14:editId="74E63388">
                            <wp:extent cx="904240" cy="914400"/>
                            <wp:effectExtent l="0" t="0" r="0"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240" cy="914400"/>
                                    </a:xfrm>
                                    <a:prstGeom prst="rect">
                                      <a:avLst/>
                                    </a:prstGeom>
                                    <a:noFill/>
                                    <a:ln>
                                      <a:noFill/>
                                    </a:ln>
                                  </pic:spPr>
                                </pic:pic>
                              </a:graphicData>
                            </a:graphic>
                          </wp:inline>
                        </w:drawing>
                      </w:r>
                    </w:p>
                  </w:txbxContent>
                </v:textbox>
              </v:shape>
            </w:pict>
          </mc:Fallback>
        </mc:AlternateContent>
      </w:r>
    </w:p>
    <w:p w14:paraId="609ABE32" w14:textId="77777777" w:rsidR="00AB7707" w:rsidRDefault="00AB7707" w:rsidP="00E36CF1">
      <w:pPr>
        <w:pStyle w:val="DocumentTitle"/>
      </w:pPr>
    </w:p>
    <w:p w14:paraId="2B7F619A" w14:textId="77777777" w:rsidR="00686C96" w:rsidRPr="005C2A25" w:rsidRDefault="00141039" w:rsidP="005B6661">
      <w:pPr>
        <w:pStyle w:val="OrgUnit"/>
      </w:pPr>
      <w:r>
        <w:t>Department of Microbiology and Immunology</w:t>
      </w:r>
    </w:p>
    <w:p w14:paraId="50D017D4" w14:textId="77777777" w:rsidR="005C2A25" w:rsidRDefault="00335139" w:rsidP="005B6661">
      <w:pPr>
        <w:pStyle w:val="BudgetDivision"/>
      </w:pPr>
      <w:r w:rsidRPr="00335139">
        <w:t>Faculty of Medicine, Dentistry and Health Sciences</w:t>
      </w:r>
    </w:p>
    <w:p w14:paraId="7C1AA348" w14:textId="77777777" w:rsidR="002350E0" w:rsidRDefault="002350E0" w:rsidP="002350E0">
      <w:pPr>
        <w:pStyle w:val="PositionTitle"/>
        <w:spacing w:before="0" w:line="240" w:lineRule="auto"/>
      </w:pPr>
    </w:p>
    <w:p w14:paraId="5A2EF369" w14:textId="2D688EF4" w:rsidR="00601B18" w:rsidRPr="005C2A25" w:rsidRDefault="00556DB2" w:rsidP="002350E0">
      <w:pPr>
        <w:pStyle w:val="PositionTitle"/>
        <w:spacing w:before="0" w:line="240" w:lineRule="auto"/>
      </w:pPr>
      <w:r>
        <w:t xml:space="preserve">Research </w:t>
      </w:r>
      <w:r w:rsidR="007C1113">
        <w:t>Officer</w:t>
      </w:r>
      <w:r w:rsidR="00547AF4">
        <w:t xml:space="preserve"> </w:t>
      </w:r>
      <w:r w:rsidR="00922E6E">
        <w:t xml:space="preserve">– Bioinformatics </w:t>
      </w:r>
      <w:r w:rsidR="001F0BEE">
        <w:br/>
      </w:r>
    </w:p>
    <w:tbl>
      <w:tblPr>
        <w:tblW w:w="8612" w:type="dxa"/>
        <w:tblBorders>
          <w:insideH w:val="dotted" w:sz="4" w:space="0" w:color="C0C0C0"/>
        </w:tblBorders>
        <w:tblLayout w:type="fixed"/>
        <w:tblLook w:val="01E0" w:firstRow="1" w:lastRow="1" w:firstColumn="1" w:lastColumn="1" w:noHBand="0" w:noVBand="0"/>
      </w:tblPr>
      <w:tblGrid>
        <w:gridCol w:w="2267"/>
        <w:gridCol w:w="6345"/>
      </w:tblGrid>
      <w:tr w:rsidR="005806D9" w:rsidRPr="00B25A95" w14:paraId="1E0D0DE9" w14:textId="77777777" w:rsidTr="00222797">
        <w:tc>
          <w:tcPr>
            <w:tcW w:w="2267" w:type="dxa"/>
          </w:tcPr>
          <w:p w14:paraId="78EAD639" w14:textId="77777777" w:rsidR="005806D9" w:rsidRPr="00743F3C" w:rsidRDefault="005806D9" w:rsidP="005B6661">
            <w:pPr>
              <w:pStyle w:val="Positionmetadata"/>
            </w:pPr>
            <w:r w:rsidRPr="00743F3C">
              <w:t>Position No</w:t>
            </w:r>
          </w:p>
        </w:tc>
        <w:tc>
          <w:tcPr>
            <w:tcW w:w="6345" w:type="dxa"/>
          </w:tcPr>
          <w:p w14:paraId="64294370" w14:textId="7773592F" w:rsidR="005806D9" w:rsidRPr="005B6661" w:rsidRDefault="00295D57" w:rsidP="005B6661">
            <w:pPr>
              <w:pStyle w:val="BodyText"/>
            </w:pPr>
            <w:r>
              <w:t>0052491</w:t>
            </w:r>
          </w:p>
        </w:tc>
      </w:tr>
      <w:tr w:rsidR="005806D9" w:rsidRPr="00B25A95" w14:paraId="0EB9CA78" w14:textId="77777777" w:rsidTr="00222797">
        <w:tc>
          <w:tcPr>
            <w:tcW w:w="2267" w:type="dxa"/>
          </w:tcPr>
          <w:p w14:paraId="75DB5E89" w14:textId="77777777" w:rsidR="005806D9" w:rsidRPr="00743F3C" w:rsidRDefault="005806D9" w:rsidP="005B6661">
            <w:pPr>
              <w:pStyle w:val="Positionmetadata"/>
            </w:pPr>
            <w:r w:rsidRPr="00743F3C">
              <w:t>Classification</w:t>
            </w:r>
          </w:p>
        </w:tc>
        <w:tc>
          <w:tcPr>
            <w:tcW w:w="6345" w:type="dxa"/>
          </w:tcPr>
          <w:p w14:paraId="689C9E3E" w14:textId="77777777" w:rsidR="00F658BE" w:rsidRDefault="00F658BE" w:rsidP="00F658BE">
            <w:pPr>
              <w:pStyle w:val="BodyText"/>
            </w:pPr>
            <w:r w:rsidRPr="00B95AD9">
              <w:t>Research Officer Grade 1, Level A</w:t>
            </w:r>
            <w:r>
              <w:t xml:space="preserve"> or</w:t>
            </w:r>
          </w:p>
          <w:p w14:paraId="5B6FA6E9" w14:textId="77777777" w:rsidR="00F658BE" w:rsidRDefault="00F658BE" w:rsidP="00F658BE">
            <w:pPr>
              <w:pStyle w:val="BodyText"/>
            </w:pPr>
            <w:r>
              <w:t>Research Officer Grade 2, Level B</w:t>
            </w:r>
          </w:p>
          <w:p w14:paraId="7BC6A521" w14:textId="6563122F" w:rsidR="005806D9" w:rsidRPr="005B6661" w:rsidRDefault="00F658BE" w:rsidP="00F658BE">
            <w:pPr>
              <w:pStyle w:val="BodyText"/>
            </w:pPr>
            <w:r>
              <w:t>Level of appointment is subject to qualifications and experience.</w:t>
            </w:r>
          </w:p>
        </w:tc>
      </w:tr>
      <w:tr w:rsidR="005806D9" w:rsidRPr="00B25A95" w14:paraId="1496FA8A" w14:textId="77777777" w:rsidTr="002350E0">
        <w:trPr>
          <w:trHeight w:val="772"/>
        </w:trPr>
        <w:tc>
          <w:tcPr>
            <w:tcW w:w="2267" w:type="dxa"/>
          </w:tcPr>
          <w:p w14:paraId="08990B3B" w14:textId="77777777" w:rsidR="005806D9" w:rsidRPr="00743F3C" w:rsidRDefault="005806D9" w:rsidP="005B6661">
            <w:pPr>
              <w:pStyle w:val="Positionmetadata"/>
            </w:pPr>
            <w:r w:rsidRPr="00743F3C">
              <w:t>Salary</w:t>
            </w:r>
          </w:p>
        </w:tc>
        <w:tc>
          <w:tcPr>
            <w:tcW w:w="6345" w:type="dxa"/>
          </w:tcPr>
          <w:p w14:paraId="05A58AD4" w14:textId="4A4EAB9B" w:rsidR="00F658BE" w:rsidRDefault="00F658BE" w:rsidP="00F658BE">
            <w:pPr>
              <w:pStyle w:val="BodyText"/>
            </w:pPr>
            <w:r w:rsidRPr="00130859">
              <w:t>$</w:t>
            </w:r>
            <w:r>
              <w:t>7</w:t>
            </w:r>
            <w:r w:rsidR="00C34A06">
              <w:t>3</w:t>
            </w:r>
            <w:r>
              <w:t>,</w:t>
            </w:r>
            <w:r w:rsidR="008A5A94">
              <w:t>669</w:t>
            </w:r>
            <w:r w:rsidRPr="00130859">
              <w:t xml:space="preserve"> - $9</w:t>
            </w:r>
            <w:r w:rsidR="008A5A94">
              <w:t>9</w:t>
            </w:r>
            <w:r>
              <w:t>,</w:t>
            </w:r>
            <w:r w:rsidR="008A5A94">
              <w:t>964</w:t>
            </w:r>
            <w:r w:rsidRPr="00130859">
              <w:t xml:space="preserve"> p.a.</w:t>
            </w:r>
            <w:r>
              <w:t xml:space="preserve"> (Level A)</w:t>
            </w:r>
          </w:p>
          <w:p w14:paraId="72507B4C" w14:textId="2A713379" w:rsidR="005806D9" w:rsidRPr="005B6661" w:rsidRDefault="00F658BE" w:rsidP="00F658BE">
            <w:pPr>
              <w:pStyle w:val="BodyText"/>
            </w:pPr>
            <w:r>
              <w:t>$10</w:t>
            </w:r>
            <w:r w:rsidR="008A5A94">
              <w:t>5</w:t>
            </w:r>
            <w:r>
              <w:t>,</w:t>
            </w:r>
            <w:r w:rsidR="008A5A94">
              <w:t>232</w:t>
            </w:r>
            <w:r>
              <w:t xml:space="preserve"> - $12</w:t>
            </w:r>
            <w:r w:rsidR="008A5A94">
              <w:t>4</w:t>
            </w:r>
            <w:r>
              <w:t>,</w:t>
            </w:r>
            <w:r w:rsidR="008A5A94">
              <w:t>958</w:t>
            </w:r>
            <w:r>
              <w:t xml:space="preserve"> p.a. (Level B)</w:t>
            </w:r>
          </w:p>
        </w:tc>
      </w:tr>
      <w:tr w:rsidR="005806D9" w:rsidRPr="00B25A95" w14:paraId="46F40202" w14:textId="77777777" w:rsidTr="00222797">
        <w:tc>
          <w:tcPr>
            <w:tcW w:w="2267" w:type="dxa"/>
          </w:tcPr>
          <w:p w14:paraId="7F163135" w14:textId="77777777" w:rsidR="005806D9" w:rsidRPr="00743F3C" w:rsidRDefault="005806D9" w:rsidP="005B6661">
            <w:pPr>
              <w:pStyle w:val="Positionmetadata"/>
            </w:pPr>
            <w:r w:rsidRPr="00743F3C">
              <w:t>Superannuation</w:t>
            </w:r>
          </w:p>
        </w:tc>
        <w:tc>
          <w:tcPr>
            <w:tcW w:w="6345" w:type="dxa"/>
          </w:tcPr>
          <w:p w14:paraId="116ABD7C" w14:textId="77777777" w:rsidR="005806D9" w:rsidRPr="005B6661" w:rsidRDefault="00605D33" w:rsidP="005B6661">
            <w:pPr>
              <w:pStyle w:val="BodyText"/>
            </w:pPr>
            <w:r w:rsidRPr="005B6661">
              <w:t>E</w:t>
            </w:r>
            <w:r w:rsidR="007C444E" w:rsidRPr="005B6661">
              <w:t>mployer contribution</w:t>
            </w:r>
            <w:r w:rsidR="005806D9" w:rsidRPr="005B6661">
              <w:t xml:space="preserve"> of </w:t>
            </w:r>
            <w:r w:rsidR="00465A8B">
              <w:t>9.5%</w:t>
            </w:r>
          </w:p>
        </w:tc>
      </w:tr>
      <w:tr w:rsidR="00CA398F" w:rsidRPr="00B25A95" w14:paraId="30C98098" w14:textId="77777777" w:rsidTr="002350E0">
        <w:trPr>
          <w:trHeight w:val="439"/>
        </w:trPr>
        <w:tc>
          <w:tcPr>
            <w:tcW w:w="2267" w:type="dxa"/>
          </w:tcPr>
          <w:p w14:paraId="48168797" w14:textId="03F08CF7" w:rsidR="00CA398F" w:rsidRPr="00743F3C" w:rsidRDefault="00CA398F" w:rsidP="00CA398F">
            <w:pPr>
              <w:pStyle w:val="Positionmetadata"/>
            </w:pPr>
            <w:r w:rsidRPr="00A60452">
              <w:t>WORKING HOURS</w:t>
            </w:r>
          </w:p>
        </w:tc>
        <w:tc>
          <w:tcPr>
            <w:tcW w:w="6345" w:type="dxa"/>
          </w:tcPr>
          <w:p w14:paraId="235C8E3D" w14:textId="3E5C8F03" w:rsidR="00CA398F" w:rsidRPr="005B6661" w:rsidRDefault="00CA398F" w:rsidP="00CA398F">
            <w:pPr>
              <w:pStyle w:val="BodyText"/>
            </w:pPr>
            <w:r>
              <w:t>Full</w:t>
            </w:r>
            <w:r w:rsidRPr="00D26CF5">
              <w:t xml:space="preserve">-time </w:t>
            </w:r>
            <w:r>
              <w:t>(1.0</w:t>
            </w:r>
            <w:r w:rsidRPr="00D26CF5">
              <w:t xml:space="preserve"> FTE)</w:t>
            </w:r>
          </w:p>
        </w:tc>
      </w:tr>
      <w:tr w:rsidR="00275E8A" w:rsidRPr="00B25A95" w14:paraId="5658802F" w14:textId="77777777" w:rsidTr="008217E9">
        <w:tc>
          <w:tcPr>
            <w:tcW w:w="2267" w:type="dxa"/>
          </w:tcPr>
          <w:p w14:paraId="69A27C46" w14:textId="77777777" w:rsidR="00275E8A" w:rsidRPr="00743F3C" w:rsidRDefault="00275E8A" w:rsidP="008217E9">
            <w:pPr>
              <w:pStyle w:val="Positionmetadata"/>
            </w:pPr>
            <w:r>
              <w:t>BASIS OF EMPLOYMENT</w:t>
            </w:r>
          </w:p>
        </w:tc>
        <w:tc>
          <w:tcPr>
            <w:tcW w:w="6345" w:type="dxa"/>
          </w:tcPr>
          <w:p w14:paraId="1986758E" w14:textId="6D678510" w:rsidR="00E815E3" w:rsidRPr="005B6661" w:rsidRDefault="00547AF4" w:rsidP="00B37B4D">
            <w:pPr>
              <w:pStyle w:val="BodyText"/>
            </w:pPr>
            <w:r>
              <w:t>Fixed term</w:t>
            </w:r>
            <w:r w:rsidR="0057787A">
              <w:t xml:space="preserve"> </w:t>
            </w:r>
            <w:r w:rsidR="00E815E3">
              <w:t>for 3 years</w:t>
            </w:r>
            <w:r w:rsidR="00E815E3">
              <w:br/>
              <w:t xml:space="preserve">Fixed term contract type: Externally funded contract employment  </w:t>
            </w:r>
          </w:p>
        </w:tc>
      </w:tr>
      <w:tr w:rsidR="005806D9" w:rsidRPr="00B25A95" w14:paraId="5D696310" w14:textId="77777777" w:rsidTr="00222797">
        <w:tc>
          <w:tcPr>
            <w:tcW w:w="2267" w:type="dxa"/>
          </w:tcPr>
          <w:p w14:paraId="1C3A5C60" w14:textId="77777777" w:rsidR="005806D9" w:rsidRPr="00743F3C" w:rsidRDefault="005806D9" w:rsidP="005B6661">
            <w:pPr>
              <w:pStyle w:val="Positionmetadata"/>
            </w:pPr>
            <w:r w:rsidRPr="00743F3C">
              <w:t>Other Benefits</w:t>
            </w:r>
          </w:p>
        </w:tc>
        <w:tc>
          <w:tcPr>
            <w:tcW w:w="6345" w:type="dxa"/>
          </w:tcPr>
          <w:p w14:paraId="05F6856D" w14:textId="53D077A1" w:rsidR="005B6661" w:rsidRPr="005B6661" w:rsidRDefault="00CD480B" w:rsidP="005B6661">
            <w:pPr>
              <w:pStyle w:val="BodyText"/>
            </w:pPr>
            <w:r w:rsidRPr="00CD480B">
              <w:t>https://about.unimelb.edu.au/careers/staff-benefits</w:t>
            </w:r>
          </w:p>
        </w:tc>
      </w:tr>
      <w:tr w:rsidR="009037D9" w:rsidRPr="00B25A95" w14:paraId="25096E4E" w14:textId="77777777" w:rsidTr="00222797">
        <w:tc>
          <w:tcPr>
            <w:tcW w:w="2267" w:type="dxa"/>
          </w:tcPr>
          <w:p w14:paraId="2F0A4D0E" w14:textId="77777777" w:rsidR="009037D9" w:rsidRPr="00743F3C" w:rsidRDefault="009037D9" w:rsidP="005B6661">
            <w:pPr>
              <w:pStyle w:val="Positionmetadata"/>
            </w:pPr>
            <w:r w:rsidRPr="00743F3C">
              <w:t>How to Apply</w:t>
            </w:r>
          </w:p>
        </w:tc>
        <w:tc>
          <w:tcPr>
            <w:tcW w:w="6345" w:type="dxa"/>
          </w:tcPr>
          <w:p w14:paraId="393AEFAC" w14:textId="6BA2C0FC" w:rsidR="009037D9" w:rsidRPr="005B6661" w:rsidRDefault="00547AF4" w:rsidP="00391019">
            <w:pPr>
              <w:pStyle w:val="BodyText"/>
            </w:pPr>
            <w:r w:rsidRPr="005B6661">
              <w:t xml:space="preserve">Online applications are preferred. Go to </w:t>
            </w:r>
            <w:hyperlink r:id="rId13" w:history="1">
              <w:r w:rsidRPr="002F65E1">
                <w:rPr>
                  <w:rStyle w:val="Hyperlink"/>
                </w:rPr>
                <w:t>http://</w:t>
              </w:r>
              <w:r>
                <w:rPr>
                  <w:rStyle w:val="Hyperlink"/>
                </w:rPr>
                <w:t>about</w:t>
              </w:r>
              <w:r w:rsidRPr="002F65E1">
                <w:rPr>
                  <w:rStyle w:val="Hyperlink"/>
                </w:rPr>
                <w:t>.unimelb.edu.au/careers</w:t>
              </w:r>
            </w:hyperlink>
            <w:r>
              <w:t xml:space="preserve">, under ‘Job Search and Job Alerts’, select the relevant option (‘Current Staff’ or ‘Prospective Staff’), then </w:t>
            </w:r>
            <w:r w:rsidRPr="005B6661">
              <w:t>find the position by title or number.</w:t>
            </w:r>
          </w:p>
        </w:tc>
      </w:tr>
      <w:tr w:rsidR="005806D9" w:rsidRPr="00B25A95" w14:paraId="4A3F3C7A" w14:textId="77777777" w:rsidTr="00222797">
        <w:tc>
          <w:tcPr>
            <w:tcW w:w="2267" w:type="dxa"/>
          </w:tcPr>
          <w:p w14:paraId="75D9717C" w14:textId="77777777" w:rsidR="005806D9" w:rsidRPr="00743F3C" w:rsidRDefault="009A4ED7" w:rsidP="005B6661">
            <w:pPr>
              <w:pStyle w:val="Positionmetadata"/>
            </w:pPr>
            <w:r w:rsidRPr="00743F3C">
              <w:t>contact</w:t>
            </w:r>
            <w:r>
              <w:br/>
            </w:r>
            <w:r w:rsidR="005806D9" w:rsidRPr="00743F3C">
              <w:t>For enquiries only</w:t>
            </w:r>
          </w:p>
        </w:tc>
        <w:tc>
          <w:tcPr>
            <w:tcW w:w="6345" w:type="dxa"/>
          </w:tcPr>
          <w:p w14:paraId="0A03D40E" w14:textId="28449BF1" w:rsidR="00996ECD" w:rsidRDefault="00996ECD" w:rsidP="00996ECD">
            <w:pPr>
              <w:pStyle w:val="Contact"/>
            </w:pPr>
            <w:r>
              <w:t>Professor Deborah Williamson</w:t>
            </w:r>
            <w:r w:rsidRPr="00A60452">
              <w:br/>
              <w:t xml:space="preserve">Tel +61 3 </w:t>
            </w:r>
            <w:r>
              <w:rPr>
                <w:rFonts w:cs="Arial"/>
              </w:rPr>
              <w:t>8344 5470</w:t>
            </w:r>
            <w:r w:rsidRPr="00A60452">
              <w:br/>
              <w:t xml:space="preserve">Email </w:t>
            </w:r>
            <w:hyperlink r:id="rId14" w:history="1">
              <w:r w:rsidRPr="007236F0">
                <w:rPr>
                  <w:rStyle w:val="Hyperlink"/>
                </w:rPr>
                <w:t>deborah.williamson@unimelb.edu.au</w:t>
              </w:r>
            </w:hyperlink>
            <w:r w:rsidR="002350E0">
              <w:t xml:space="preserve"> </w:t>
            </w:r>
            <w:r>
              <w:t xml:space="preserve"> </w:t>
            </w:r>
            <w:r w:rsidR="002350E0">
              <w:t xml:space="preserve"> </w:t>
            </w:r>
          </w:p>
          <w:p w14:paraId="4D86B47F" w14:textId="6B502B23" w:rsidR="00996ECD" w:rsidRDefault="00996ECD" w:rsidP="00996ECD">
            <w:pPr>
              <w:pStyle w:val="Contact"/>
            </w:pPr>
            <w:r>
              <w:t>Professor Lachlan Coin</w:t>
            </w:r>
            <w:r w:rsidRPr="005B6661">
              <w:br/>
            </w:r>
            <w:r w:rsidRPr="005D2CD8">
              <w:t xml:space="preserve">Tel +61 3 </w:t>
            </w:r>
            <w:r w:rsidRPr="005D2CD8">
              <w:rPr>
                <w:rFonts w:cs="Arial"/>
              </w:rPr>
              <w:t>8344</w:t>
            </w:r>
            <w:r>
              <w:rPr>
                <w:rFonts w:cs="Arial"/>
              </w:rPr>
              <w:t xml:space="preserve"> 3831</w:t>
            </w:r>
            <w:r w:rsidRPr="005B6661">
              <w:br/>
              <w:t xml:space="preserve">Email </w:t>
            </w:r>
            <w:hyperlink r:id="rId15" w:history="1">
              <w:r w:rsidR="002350E0" w:rsidRPr="005C1716">
                <w:rPr>
                  <w:rStyle w:val="Hyperlink"/>
                </w:rPr>
                <w:t>lachlan.coin@unimelb.edu.au</w:t>
              </w:r>
            </w:hyperlink>
            <w:r w:rsidR="002350E0">
              <w:t xml:space="preserve"> </w:t>
            </w:r>
            <w:r>
              <w:t xml:space="preserve"> </w:t>
            </w:r>
          </w:p>
          <w:p w14:paraId="05E556CA" w14:textId="77777777" w:rsidR="005806D9" w:rsidRPr="005B6661" w:rsidRDefault="005806D9" w:rsidP="005B6661">
            <w:pPr>
              <w:pStyle w:val="BodyText"/>
              <w:rPr>
                <w:rStyle w:val="Inlineitalic"/>
              </w:rPr>
            </w:pPr>
            <w:r w:rsidRPr="005B6661">
              <w:rPr>
                <w:rStyle w:val="Inlineitalic"/>
              </w:rPr>
              <w:t>Please do not send your application to th</w:t>
            </w:r>
            <w:r w:rsidR="009A4ED7" w:rsidRPr="005B6661">
              <w:rPr>
                <w:rStyle w:val="Inlineitalic"/>
              </w:rPr>
              <w:t xml:space="preserve">is </w:t>
            </w:r>
            <w:r w:rsidR="00AB2455" w:rsidRPr="005B6661">
              <w:rPr>
                <w:rStyle w:val="Inlineitalic"/>
              </w:rPr>
              <w:t>c</w:t>
            </w:r>
            <w:r w:rsidR="009A4ED7" w:rsidRPr="005B6661">
              <w:rPr>
                <w:rStyle w:val="Inlineitalic"/>
              </w:rPr>
              <w:t>ontact</w:t>
            </w:r>
          </w:p>
        </w:tc>
      </w:tr>
    </w:tbl>
    <w:p w14:paraId="76FFFDE4" w14:textId="77777777" w:rsidR="004B00AD" w:rsidRPr="004B00AD" w:rsidRDefault="00EA4C92" w:rsidP="001014CC">
      <w:pPr>
        <w:pStyle w:val="URLboxsmall"/>
        <w:spacing w:line="280" w:lineRule="exact"/>
      </w:pPr>
      <w:r w:rsidRPr="004444E3">
        <w:lastRenderedPageBreak/>
        <w:t>For information about working for the University of Melbourne, v</w:t>
      </w:r>
      <w:r w:rsidR="00994926" w:rsidRPr="004444E3">
        <w:t>isit our website:</w:t>
      </w:r>
      <w:r w:rsidR="004B00AD">
        <w:t xml:space="preserve"> </w:t>
      </w:r>
      <w:r w:rsidR="001014CC">
        <w:br/>
      </w:r>
      <w:r w:rsidR="00A415CF" w:rsidRPr="00BC02FC">
        <w:rPr>
          <w:color w:val="336699"/>
        </w:rPr>
        <w:t xml:space="preserve">about.unimelb.edu.au/careers </w:t>
      </w:r>
    </w:p>
    <w:p w14:paraId="55BC1168" w14:textId="071B9251" w:rsidR="00F072CF" w:rsidRDefault="001F0BEE" w:rsidP="00B36A9E">
      <w:pPr>
        <w:pStyle w:val="PositionSummary"/>
      </w:pPr>
      <w:r>
        <w:rPr>
          <w:rStyle w:val="URLonfrontpageChar"/>
        </w:rPr>
        <w:br/>
      </w:r>
      <w:r w:rsidR="00F072CF">
        <w:t>Position Summary</w:t>
      </w:r>
    </w:p>
    <w:p w14:paraId="6AC7B65D" w14:textId="4828FD1A" w:rsidR="0005394F" w:rsidRDefault="00E815E3" w:rsidP="004D57A7">
      <w:pPr>
        <w:spacing w:before="120" w:after="120" w:line="280" w:lineRule="auto"/>
        <w:rPr>
          <w:rFonts w:ascii="Arial" w:hAnsi="Arial" w:cs="Arial"/>
          <w:sz w:val="20"/>
          <w:szCs w:val="20"/>
        </w:rPr>
      </w:pPr>
      <w:r w:rsidRPr="00E815E3">
        <w:rPr>
          <w:rFonts w:ascii="Arial" w:hAnsi="Arial" w:cs="Arial"/>
          <w:sz w:val="20"/>
          <w:szCs w:val="20"/>
        </w:rPr>
        <w:t xml:space="preserve">We are seeking a highly motivated Research </w:t>
      </w:r>
      <w:r w:rsidR="007C1113">
        <w:rPr>
          <w:rFonts w:ascii="Arial" w:hAnsi="Arial" w:cs="Arial"/>
          <w:sz w:val="20"/>
          <w:szCs w:val="20"/>
        </w:rPr>
        <w:t>Officer</w:t>
      </w:r>
      <w:r>
        <w:rPr>
          <w:rFonts w:ascii="Arial" w:hAnsi="Arial" w:cs="Arial"/>
          <w:sz w:val="20"/>
          <w:szCs w:val="20"/>
        </w:rPr>
        <w:t xml:space="preserve"> </w:t>
      </w:r>
      <w:r w:rsidRPr="00E815E3">
        <w:rPr>
          <w:rFonts w:ascii="Arial" w:hAnsi="Arial" w:cs="Arial"/>
          <w:sz w:val="20"/>
          <w:szCs w:val="20"/>
        </w:rPr>
        <w:t>to join the research group</w:t>
      </w:r>
      <w:r w:rsidR="00EB02B4">
        <w:rPr>
          <w:rFonts w:ascii="Arial" w:hAnsi="Arial" w:cs="Arial"/>
          <w:sz w:val="20"/>
          <w:szCs w:val="20"/>
        </w:rPr>
        <w:t>s</w:t>
      </w:r>
      <w:r w:rsidRPr="00E815E3">
        <w:rPr>
          <w:rFonts w:ascii="Arial" w:hAnsi="Arial" w:cs="Arial"/>
          <w:sz w:val="20"/>
          <w:szCs w:val="20"/>
        </w:rPr>
        <w:t xml:space="preserve"> of Prof</w:t>
      </w:r>
      <w:r w:rsidR="002B707B">
        <w:rPr>
          <w:rFonts w:ascii="Arial" w:hAnsi="Arial" w:cs="Arial"/>
          <w:sz w:val="20"/>
          <w:szCs w:val="20"/>
        </w:rPr>
        <w:t>s</w:t>
      </w:r>
      <w:r w:rsidRPr="00E815E3">
        <w:rPr>
          <w:rFonts w:ascii="Arial" w:hAnsi="Arial" w:cs="Arial"/>
          <w:sz w:val="20"/>
          <w:szCs w:val="20"/>
        </w:rPr>
        <w:t xml:space="preserve"> </w:t>
      </w:r>
      <w:r w:rsidR="002B707B">
        <w:rPr>
          <w:rFonts w:ascii="Arial" w:hAnsi="Arial" w:cs="Arial"/>
          <w:sz w:val="20"/>
          <w:szCs w:val="20"/>
        </w:rPr>
        <w:t>Deborah Williamson</w:t>
      </w:r>
      <w:r w:rsidR="0087683E">
        <w:rPr>
          <w:rFonts w:ascii="Arial" w:hAnsi="Arial" w:cs="Arial"/>
          <w:sz w:val="20"/>
          <w:szCs w:val="20"/>
        </w:rPr>
        <w:t xml:space="preserve"> and Lachlan Coin</w:t>
      </w:r>
      <w:r w:rsidR="002B707B">
        <w:rPr>
          <w:rFonts w:ascii="Arial" w:hAnsi="Arial" w:cs="Arial"/>
          <w:sz w:val="20"/>
          <w:szCs w:val="20"/>
        </w:rPr>
        <w:t xml:space="preserve"> </w:t>
      </w:r>
      <w:r w:rsidRPr="00E815E3">
        <w:rPr>
          <w:rFonts w:ascii="Arial" w:hAnsi="Arial" w:cs="Arial"/>
          <w:sz w:val="20"/>
          <w:szCs w:val="20"/>
        </w:rPr>
        <w:t xml:space="preserve">within the Department of Microbiology and Immunology at the </w:t>
      </w:r>
      <w:r w:rsidR="00B6202A">
        <w:rPr>
          <w:rFonts w:ascii="Arial" w:hAnsi="Arial" w:cs="Arial"/>
          <w:sz w:val="20"/>
          <w:szCs w:val="20"/>
        </w:rPr>
        <w:t xml:space="preserve">Peter </w:t>
      </w:r>
      <w:r w:rsidRPr="00E815E3">
        <w:rPr>
          <w:rFonts w:ascii="Arial" w:hAnsi="Arial" w:cs="Arial"/>
          <w:sz w:val="20"/>
          <w:szCs w:val="20"/>
        </w:rPr>
        <w:t>Doherty Institute</w:t>
      </w:r>
      <w:r w:rsidR="00B6202A">
        <w:rPr>
          <w:rFonts w:ascii="Arial" w:hAnsi="Arial" w:cs="Arial"/>
          <w:sz w:val="20"/>
          <w:szCs w:val="20"/>
        </w:rPr>
        <w:t xml:space="preserve"> for Infection and Immunity</w:t>
      </w:r>
      <w:r w:rsidRPr="00E815E3">
        <w:rPr>
          <w:rFonts w:ascii="Arial" w:hAnsi="Arial" w:cs="Arial"/>
          <w:sz w:val="20"/>
          <w:szCs w:val="20"/>
        </w:rPr>
        <w:t xml:space="preserve">. </w:t>
      </w:r>
      <w:r w:rsidR="00060EFE" w:rsidRPr="00060EFE">
        <w:rPr>
          <w:rFonts w:ascii="Arial" w:hAnsi="Arial" w:cs="Arial"/>
          <w:sz w:val="20"/>
          <w:szCs w:val="20"/>
        </w:rPr>
        <w:t xml:space="preserve">This work will be relevant to the application of microbial genomics to </w:t>
      </w:r>
      <w:r w:rsidR="00060EFE">
        <w:rPr>
          <w:rFonts w:ascii="Arial" w:hAnsi="Arial" w:cs="Arial"/>
          <w:sz w:val="20"/>
          <w:szCs w:val="20"/>
        </w:rPr>
        <w:t xml:space="preserve">clinical </w:t>
      </w:r>
      <w:r w:rsidR="00B25CC2">
        <w:rPr>
          <w:rFonts w:ascii="Arial" w:hAnsi="Arial" w:cs="Arial"/>
          <w:sz w:val="20"/>
          <w:szCs w:val="20"/>
        </w:rPr>
        <w:t>infectious diseases</w:t>
      </w:r>
      <w:r w:rsidR="00060EFE" w:rsidRPr="00060EFE">
        <w:rPr>
          <w:rFonts w:ascii="Arial" w:hAnsi="Arial" w:cs="Arial"/>
          <w:sz w:val="20"/>
          <w:szCs w:val="20"/>
        </w:rPr>
        <w:t xml:space="preserve">. </w:t>
      </w:r>
      <w:r w:rsidRPr="00E815E3">
        <w:rPr>
          <w:rFonts w:ascii="Arial" w:hAnsi="Arial" w:cs="Arial"/>
          <w:sz w:val="20"/>
          <w:szCs w:val="20"/>
        </w:rPr>
        <w:t xml:space="preserve">The applicant should have a PhD in computer science, bioinformatics or another relevant discipline. Previous experience in genetics, genomics, computational biology or bioinformatics is essential and strong programming skills are required.  </w:t>
      </w:r>
    </w:p>
    <w:p w14:paraId="2AF4AD1B" w14:textId="23F99DB3" w:rsidR="00FF2E98" w:rsidRDefault="00E815E3" w:rsidP="004D57A7">
      <w:pPr>
        <w:spacing w:before="120" w:after="120" w:line="280" w:lineRule="auto"/>
        <w:rPr>
          <w:rFonts w:ascii="Arial" w:hAnsi="Arial" w:cs="Arial"/>
          <w:sz w:val="20"/>
          <w:szCs w:val="20"/>
        </w:rPr>
      </w:pPr>
      <w:r w:rsidRPr="00E815E3">
        <w:rPr>
          <w:rFonts w:ascii="Arial" w:hAnsi="Arial" w:cs="Arial"/>
          <w:sz w:val="20"/>
          <w:szCs w:val="20"/>
        </w:rPr>
        <w:t xml:space="preserve">This Research </w:t>
      </w:r>
      <w:r w:rsidR="007C1113">
        <w:rPr>
          <w:rFonts w:ascii="Arial" w:hAnsi="Arial" w:cs="Arial"/>
          <w:sz w:val="20"/>
          <w:szCs w:val="20"/>
        </w:rPr>
        <w:t>Officer</w:t>
      </w:r>
      <w:r w:rsidRPr="00E815E3">
        <w:rPr>
          <w:rFonts w:ascii="Arial" w:hAnsi="Arial" w:cs="Arial"/>
          <w:sz w:val="20"/>
          <w:szCs w:val="20"/>
        </w:rPr>
        <w:t xml:space="preserve"> will be expected to develop a research program in computational and statistical analysis of </w:t>
      </w:r>
      <w:r w:rsidR="009233EA">
        <w:rPr>
          <w:rFonts w:ascii="Arial" w:hAnsi="Arial" w:cs="Arial"/>
          <w:sz w:val="20"/>
          <w:szCs w:val="20"/>
        </w:rPr>
        <w:t>pathogen genomic data, particularly</w:t>
      </w:r>
      <w:r w:rsidR="00F7307C">
        <w:rPr>
          <w:rFonts w:ascii="Arial" w:hAnsi="Arial" w:cs="Arial"/>
          <w:sz w:val="20"/>
          <w:szCs w:val="20"/>
        </w:rPr>
        <w:t xml:space="preserve"> </w:t>
      </w:r>
      <w:r w:rsidR="00F7307C" w:rsidRPr="00F7307C">
        <w:rPr>
          <w:rFonts w:ascii="Arial" w:hAnsi="Arial" w:cs="Arial"/>
          <w:sz w:val="20"/>
          <w:szCs w:val="20"/>
        </w:rPr>
        <w:t>metagenomic next generation sequencing</w:t>
      </w:r>
      <w:r w:rsidR="009233EA">
        <w:rPr>
          <w:rFonts w:ascii="Arial" w:hAnsi="Arial" w:cs="Arial"/>
          <w:sz w:val="20"/>
          <w:szCs w:val="20"/>
        </w:rPr>
        <w:t xml:space="preserve"> data.</w:t>
      </w:r>
      <w:r w:rsidRPr="00E815E3">
        <w:rPr>
          <w:rFonts w:ascii="Arial" w:hAnsi="Arial" w:cs="Arial"/>
          <w:sz w:val="20"/>
          <w:szCs w:val="20"/>
        </w:rPr>
        <w:t xml:space="preserve"> </w:t>
      </w:r>
      <w:r w:rsidR="00673A73">
        <w:rPr>
          <w:rFonts w:ascii="Arial" w:hAnsi="Arial" w:cs="Arial"/>
          <w:sz w:val="20"/>
          <w:szCs w:val="20"/>
        </w:rPr>
        <w:t>Specifically, this role focusses</w:t>
      </w:r>
      <w:r w:rsidR="008A0F15">
        <w:rPr>
          <w:rFonts w:ascii="Arial" w:hAnsi="Arial" w:cs="Arial"/>
          <w:sz w:val="20"/>
          <w:szCs w:val="20"/>
        </w:rPr>
        <w:t xml:space="preserve"> on </w:t>
      </w:r>
      <w:r w:rsidR="00673A73">
        <w:rPr>
          <w:rFonts w:ascii="Arial" w:hAnsi="Arial" w:cs="Arial"/>
          <w:sz w:val="20"/>
          <w:szCs w:val="20"/>
        </w:rPr>
        <w:t xml:space="preserve">translational </w:t>
      </w:r>
      <w:r w:rsidR="009233EA">
        <w:rPr>
          <w:rFonts w:ascii="Arial" w:hAnsi="Arial" w:cs="Arial"/>
          <w:sz w:val="20"/>
          <w:szCs w:val="20"/>
        </w:rPr>
        <w:t xml:space="preserve">infectious diseases </w:t>
      </w:r>
      <w:r w:rsidR="00673A73">
        <w:rPr>
          <w:rFonts w:ascii="Arial" w:hAnsi="Arial" w:cs="Arial"/>
          <w:sz w:val="20"/>
          <w:szCs w:val="20"/>
        </w:rPr>
        <w:t>research</w:t>
      </w:r>
      <w:r w:rsidR="00877BAE">
        <w:rPr>
          <w:rFonts w:ascii="Arial" w:hAnsi="Arial" w:cs="Arial"/>
          <w:sz w:val="20"/>
          <w:szCs w:val="20"/>
        </w:rPr>
        <w:t>, applying</w:t>
      </w:r>
      <w:r w:rsidR="00673A73">
        <w:rPr>
          <w:rFonts w:ascii="Arial" w:hAnsi="Arial" w:cs="Arial"/>
          <w:sz w:val="20"/>
          <w:szCs w:val="20"/>
        </w:rPr>
        <w:t xml:space="preserve"> </w:t>
      </w:r>
      <w:r w:rsidR="00A2231F">
        <w:rPr>
          <w:rFonts w:ascii="Arial" w:hAnsi="Arial" w:cs="Arial"/>
          <w:sz w:val="20"/>
          <w:szCs w:val="20"/>
        </w:rPr>
        <w:t xml:space="preserve">next generation sequencing technologies </w:t>
      </w:r>
      <w:r w:rsidR="00877BAE">
        <w:rPr>
          <w:rFonts w:ascii="Arial" w:hAnsi="Arial" w:cs="Arial"/>
          <w:sz w:val="20"/>
          <w:szCs w:val="20"/>
        </w:rPr>
        <w:t>to</w:t>
      </w:r>
      <w:r w:rsidR="000B76F4">
        <w:rPr>
          <w:rFonts w:ascii="Arial" w:hAnsi="Arial" w:cs="Arial"/>
          <w:sz w:val="20"/>
          <w:szCs w:val="20"/>
        </w:rPr>
        <w:t xml:space="preserve"> </w:t>
      </w:r>
      <w:r w:rsidR="00877BAE">
        <w:rPr>
          <w:rFonts w:ascii="Arial" w:hAnsi="Arial" w:cs="Arial"/>
          <w:sz w:val="20"/>
          <w:szCs w:val="20"/>
        </w:rPr>
        <w:t xml:space="preserve">the </w:t>
      </w:r>
      <w:r w:rsidR="00F54CC0">
        <w:rPr>
          <w:rFonts w:ascii="Arial" w:hAnsi="Arial" w:cs="Arial"/>
          <w:sz w:val="20"/>
          <w:szCs w:val="20"/>
        </w:rPr>
        <w:t>rapid diagnos</w:t>
      </w:r>
      <w:r w:rsidR="00877BAE">
        <w:rPr>
          <w:rFonts w:ascii="Arial" w:hAnsi="Arial" w:cs="Arial"/>
          <w:sz w:val="20"/>
          <w:szCs w:val="20"/>
        </w:rPr>
        <w:t>is of infections</w:t>
      </w:r>
      <w:r w:rsidR="00606367">
        <w:rPr>
          <w:rFonts w:ascii="Arial" w:hAnsi="Arial" w:cs="Arial"/>
          <w:sz w:val="20"/>
          <w:szCs w:val="20"/>
        </w:rPr>
        <w:t>.</w:t>
      </w:r>
      <w:r w:rsidR="00F54CC0">
        <w:rPr>
          <w:rFonts w:ascii="Arial" w:hAnsi="Arial" w:cs="Arial"/>
          <w:sz w:val="20"/>
          <w:szCs w:val="20"/>
        </w:rPr>
        <w:t xml:space="preserve"> </w:t>
      </w:r>
      <w:r w:rsidRPr="00E815E3">
        <w:rPr>
          <w:rFonts w:ascii="Arial" w:hAnsi="Arial" w:cs="Arial"/>
          <w:sz w:val="20"/>
          <w:szCs w:val="20"/>
        </w:rPr>
        <w:t xml:space="preserve"> </w:t>
      </w:r>
      <w:r w:rsidR="00877BAE">
        <w:rPr>
          <w:rFonts w:ascii="Arial" w:hAnsi="Arial" w:cs="Arial"/>
          <w:sz w:val="20"/>
          <w:szCs w:val="20"/>
        </w:rPr>
        <w:t xml:space="preserve">Expertise in </w:t>
      </w:r>
      <w:r w:rsidR="0087683E">
        <w:rPr>
          <w:rFonts w:ascii="Arial" w:hAnsi="Arial" w:cs="Arial"/>
          <w:sz w:val="20"/>
          <w:szCs w:val="20"/>
        </w:rPr>
        <w:t xml:space="preserve">pathogen population genomic analysis is also desirable. </w:t>
      </w:r>
      <w:r w:rsidRPr="00E815E3">
        <w:rPr>
          <w:rFonts w:ascii="Arial" w:hAnsi="Arial" w:cs="Arial"/>
          <w:sz w:val="20"/>
          <w:szCs w:val="20"/>
        </w:rPr>
        <w:t>The candidate will develop a strong program of collaborative projects with other researchers</w:t>
      </w:r>
      <w:r w:rsidR="00877BAE">
        <w:rPr>
          <w:rFonts w:ascii="Arial" w:hAnsi="Arial" w:cs="Arial"/>
          <w:sz w:val="20"/>
          <w:szCs w:val="20"/>
        </w:rPr>
        <w:t>,</w:t>
      </w:r>
      <w:r w:rsidRPr="00E815E3">
        <w:rPr>
          <w:rFonts w:ascii="Arial" w:hAnsi="Arial" w:cs="Arial"/>
          <w:sz w:val="20"/>
          <w:szCs w:val="20"/>
        </w:rPr>
        <w:t xml:space="preserve"> </w:t>
      </w:r>
      <w:r w:rsidR="00B329A2">
        <w:rPr>
          <w:rFonts w:ascii="Arial" w:hAnsi="Arial" w:cs="Arial"/>
          <w:sz w:val="20"/>
          <w:szCs w:val="20"/>
        </w:rPr>
        <w:t xml:space="preserve">laboratory scientists and support staff </w:t>
      </w:r>
      <w:r w:rsidRPr="00E815E3">
        <w:rPr>
          <w:rFonts w:ascii="Arial" w:hAnsi="Arial" w:cs="Arial"/>
          <w:sz w:val="20"/>
          <w:szCs w:val="20"/>
        </w:rPr>
        <w:t>in the Doherty Institute.  The incumbent will be</w:t>
      </w:r>
      <w:r w:rsidR="00B83FC7">
        <w:rPr>
          <w:rFonts w:ascii="Arial" w:hAnsi="Arial" w:cs="Arial"/>
          <w:sz w:val="20"/>
          <w:szCs w:val="20"/>
        </w:rPr>
        <w:t xml:space="preserve"> a team player,</w:t>
      </w:r>
      <w:r w:rsidRPr="00E815E3">
        <w:rPr>
          <w:rFonts w:ascii="Arial" w:hAnsi="Arial" w:cs="Arial"/>
          <w:sz w:val="20"/>
          <w:szCs w:val="20"/>
        </w:rPr>
        <w:t xml:space="preserve"> self-motivated, conduct independent and collaborative research and develop a strong publication record, including primary papers in leading specialist journals.  They will be responsible for initiating new areas of investigation and developing an independent program of research.</w:t>
      </w:r>
    </w:p>
    <w:p w14:paraId="76A52CA0" w14:textId="77777777" w:rsidR="001F0BEE" w:rsidRPr="00CD5F3C" w:rsidRDefault="001F0BEE" w:rsidP="001F0BEE">
      <w:pPr>
        <w:pStyle w:val="BodyText"/>
      </w:pPr>
      <w:bookmarkStart w:id="0" w:name="_Hlk69293156"/>
      <w:r w:rsidRPr="00CD5F3C">
        <w:t>The School of Biomedical Sciences and its Departments foster a values-based culture of innovation and creativity to enhance the research performance of the University and to achieve excellence in teaching and research outcomes.</w:t>
      </w:r>
    </w:p>
    <w:p w14:paraId="39ADDC41" w14:textId="77777777" w:rsidR="001F0BEE" w:rsidRPr="00CD5F3C" w:rsidRDefault="001F0BEE" w:rsidP="001F0BEE">
      <w:pPr>
        <w:pStyle w:val="BodyText"/>
      </w:pPr>
      <w:r w:rsidRPr="00CD5F3C">
        <w:t>We invest in developing the careers and wellbeing of our students and staff and expect all to live by our Faculty Values of:</w:t>
      </w:r>
    </w:p>
    <w:p w14:paraId="5DE77344" w14:textId="77777777" w:rsidR="001F0BEE" w:rsidRPr="00CD5F3C" w:rsidRDefault="001F0BEE" w:rsidP="001F0BEE">
      <w:pPr>
        <w:pStyle w:val="BodyText"/>
        <w:numPr>
          <w:ilvl w:val="0"/>
          <w:numId w:val="23"/>
        </w:numPr>
      </w:pPr>
      <w:r w:rsidRPr="00CD5F3C">
        <w:t>Collaboration</w:t>
      </w:r>
    </w:p>
    <w:p w14:paraId="133DE6C0" w14:textId="77777777" w:rsidR="001F0BEE" w:rsidRPr="00CD5F3C" w:rsidRDefault="001F0BEE" w:rsidP="001F0BEE">
      <w:pPr>
        <w:pStyle w:val="BodyText"/>
        <w:numPr>
          <w:ilvl w:val="0"/>
          <w:numId w:val="23"/>
        </w:numPr>
      </w:pPr>
      <w:r w:rsidRPr="00CD5F3C">
        <w:t>Compassion</w:t>
      </w:r>
    </w:p>
    <w:p w14:paraId="48CA0E92" w14:textId="77777777" w:rsidR="001F0BEE" w:rsidRPr="00CD5F3C" w:rsidRDefault="001F0BEE" w:rsidP="001F0BEE">
      <w:pPr>
        <w:pStyle w:val="BodyText"/>
        <w:numPr>
          <w:ilvl w:val="0"/>
          <w:numId w:val="23"/>
        </w:numPr>
      </w:pPr>
      <w:r w:rsidRPr="00CD5F3C">
        <w:t>Respect</w:t>
      </w:r>
    </w:p>
    <w:p w14:paraId="1F98DD92" w14:textId="77777777" w:rsidR="001F0BEE" w:rsidRPr="001F0BEE" w:rsidRDefault="001F0BEE" w:rsidP="00C60FC0">
      <w:pPr>
        <w:pStyle w:val="BodyText"/>
        <w:numPr>
          <w:ilvl w:val="0"/>
          <w:numId w:val="23"/>
        </w:numPr>
        <w:spacing w:line="280" w:lineRule="auto"/>
        <w:rPr>
          <w:rFonts w:cs="Arial"/>
          <w:szCs w:val="20"/>
        </w:rPr>
      </w:pPr>
      <w:r w:rsidRPr="00CD5F3C">
        <w:t>Integrity</w:t>
      </w:r>
    </w:p>
    <w:p w14:paraId="7277BD46" w14:textId="1EDD01C0" w:rsidR="001F0BEE" w:rsidRPr="001F0BEE" w:rsidRDefault="001F0BEE" w:rsidP="00C60FC0">
      <w:pPr>
        <w:pStyle w:val="BodyText"/>
        <w:numPr>
          <w:ilvl w:val="0"/>
          <w:numId w:val="23"/>
        </w:numPr>
        <w:spacing w:line="280" w:lineRule="auto"/>
        <w:rPr>
          <w:rFonts w:cs="Arial"/>
          <w:szCs w:val="20"/>
        </w:rPr>
      </w:pPr>
      <w:r w:rsidRPr="00CD5F3C">
        <w:t>Accountability</w:t>
      </w:r>
      <w:bookmarkEnd w:id="0"/>
    </w:p>
    <w:p w14:paraId="07A1B4FC" w14:textId="77777777" w:rsidR="00275E8A" w:rsidRPr="009C300E" w:rsidRDefault="00275E8A" w:rsidP="00275E8A">
      <w:pPr>
        <w:pStyle w:val="Heading1"/>
      </w:pPr>
      <w:r w:rsidRPr="009C300E">
        <w:t>Key Responsibilities</w:t>
      </w:r>
    </w:p>
    <w:p w14:paraId="61A8E8A8" w14:textId="77777777" w:rsidR="0057787A" w:rsidRPr="004B7503" w:rsidRDefault="00D333C2" w:rsidP="0057787A">
      <w:pPr>
        <w:pStyle w:val="Heading2"/>
        <w:jc w:val="both"/>
      </w:pPr>
      <w:r w:rsidRPr="00C85192">
        <w:t>research</w:t>
      </w:r>
      <w:r>
        <w:t xml:space="preserve"> and research training</w:t>
      </w:r>
    </w:p>
    <w:p w14:paraId="27F26F51" w14:textId="7128D3FF" w:rsidR="0057787A" w:rsidRDefault="00547AF4" w:rsidP="0057787A">
      <w:pPr>
        <w:pStyle w:val="ListBullet"/>
        <w:tabs>
          <w:tab w:val="clear" w:pos="720"/>
          <w:tab w:val="num" w:pos="540"/>
        </w:tabs>
        <w:ind w:left="540"/>
      </w:pPr>
      <w:r w:rsidRPr="00E01D36">
        <w:t xml:space="preserve">Contribute to the development of a strong program of research in bioinformatics and </w:t>
      </w:r>
      <w:r w:rsidR="00D42470">
        <w:t>genomics</w:t>
      </w:r>
    </w:p>
    <w:p w14:paraId="1AA53AB0" w14:textId="456658E5" w:rsidR="00465A8B" w:rsidRDefault="00547AF4" w:rsidP="0057787A">
      <w:pPr>
        <w:pStyle w:val="ListBullet"/>
        <w:tabs>
          <w:tab w:val="clear" w:pos="720"/>
          <w:tab w:val="num" w:pos="540"/>
        </w:tabs>
        <w:ind w:left="540"/>
      </w:pPr>
      <w:r>
        <w:t>Independently plan and carry out experiments focused on completion of research project aims</w:t>
      </w:r>
    </w:p>
    <w:p w14:paraId="4FC9379F" w14:textId="2E9F96CB" w:rsidR="00465A8B" w:rsidRDefault="00547AF4" w:rsidP="0057787A">
      <w:pPr>
        <w:pStyle w:val="ListBullet"/>
        <w:tabs>
          <w:tab w:val="clear" w:pos="720"/>
          <w:tab w:val="num" w:pos="540"/>
        </w:tabs>
        <w:ind w:left="540"/>
      </w:pPr>
      <w:r>
        <w:t>Maintain accurate and detailed records of all experiments conducted</w:t>
      </w:r>
    </w:p>
    <w:p w14:paraId="7567A5C0" w14:textId="3588BEA8" w:rsidR="00465A8B" w:rsidRDefault="00547AF4" w:rsidP="0057787A">
      <w:pPr>
        <w:pStyle w:val="ListBullet"/>
        <w:tabs>
          <w:tab w:val="clear" w:pos="720"/>
          <w:tab w:val="num" w:pos="540"/>
        </w:tabs>
        <w:ind w:left="540"/>
      </w:pPr>
      <w:r>
        <w:t>Develop effective timelines and milestones based on goals of the research programme</w:t>
      </w:r>
    </w:p>
    <w:p w14:paraId="244EB289" w14:textId="30D264A5" w:rsidR="00465A8B" w:rsidRDefault="00547AF4" w:rsidP="0057787A">
      <w:pPr>
        <w:pStyle w:val="ListBullet"/>
        <w:tabs>
          <w:tab w:val="clear" w:pos="720"/>
          <w:tab w:val="num" w:pos="540"/>
        </w:tabs>
        <w:ind w:left="540"/>
      </w:pPr>
      <w:r>
        <w:t>Be responsible for qualitative and statistical analysis of research data and to communicate this information to the Chief Investigators and collaborators</w:t>
      </w:r>
    </w:p>
    <w:p w14:paraId="3664FE70" w14:textId="77777777" w:rsidR="00295D57" w:rsidRDefault="00547AF4" w:rsidP="00295D57">
      <w:pPr>
        <w:pStyle w:val="ListBullet"/>
        <w:tabs>
          <w:tab w:val="clear" w:pos="720"/>
          <w:tab w:val="num" w:pos="540"/>
        </w:tabs>
        <w:ind w:left="540"/>
      </w:pPr>
      <w:r>
        <w:lastRenderedPageBreak/>
        <w:t>Assist other researchers in carrying out experiments in order to work as a team and further the laboratory’s research output</w:t>
      </w:r>
      <w:r w:rsidR="00295D57" w:rsidRPr="00295D57">
        <w:t xml:space="preserve"> </w:t>
      </w:r>
    </w:p>
    <w:p w14:paraId="7A23E7F1" w14:textId="58BA133C" w:rsidR="00465A8B" w:rsidRDefault="00295D57" w:rsidP="00295D57">
      <w:pPr>
        <w:pStyle w:val="ListBullet"/>
        <w:tabs>
          <w:tab w:val="clear" w:pos="720"/>
          <w:tab w:val="num" w:pos="540"/>
        </w:tabs>
        <w:ind w:left="540"/>
      </w:pPr>
      <w:r>
        <w:t>Write up experimental results for publication in peer-reviewed journals</w:t>
      </w:r>
    </w:p>
    <w:p w14:paraId="1D5CE8AB" w14:textId="1056AF02" w:rsidR="00547AF4" w:rsidRPr="00E01D36" w:rsidRDefault="00547AF4" w:rsidP="0057787A">
      <w:pPr>
        <w:pStyle w:val="ListBullet"/>
        <w:tabs>
          <w:tab w:val="clear" w:pos="720"/>
          <w:tab w:val="num" w:pos="540"/>
        </w:tabs>
        <w:ind w:left="540"/>
      </w:pPr>
      <w:r>
        <w:t>Perform other duties as requested by the appointee’s immediate supervisors</w:t>
      </w:r>
    </w:p>
    <w:p w14:paraId="4E85EEE7" w14:textId="633B6072" w:rsidR="0057787A" w:rsidRDefault="00547AF4" w:rsidP="0057787A">
      <w:pPr>
        <w:pStyle w:val="Heading2"/>
        <w:jc w:val="both"/>
      </w:pPr>
      <w:r>
        <w:t>ENGAGEMENT</w:t>
      </w:r>
    </w:p>
    <w:p w14:paraId="21A7F4E0" w14:textId="6ACA96CB" w:rsidR="00465A8B" w:rsidRDefault="00547AF4" w:rsidP="00D333C2">
      <w:pPr>
        <w:pStyle w:val="ListBullet"/>
        <w:tabs>
          <w:tab w:val="clear" w:pos="720"/>
          <w:tab w:val="num" w:pos="540"/>
        </w:tabs>
        <w:ind w:left="540"/>
      </w:pPr>
      <w:r>
        <w:t>Attend and contribute to lab meetings</w:t>
      </w:r>
    </w:p>
    <w:p w14:paraId="4369ED33" w14:textId="7980A226" w:rsidR="00465A8B" w:rsidRDefault="00547AF4" w:rsidP="00D333C2">
      <w:pPr>
        <w:pStyle w:val="ListBullet"/>
        <w:tabs>
          <w:tab w:val="clear" w:pos="720"/>
          <w:tab w:val="num" w:pos="540"/>
        </w:tabs>
        <w:ind w:left="540"/>
      </w:pPr>
      <w:r>
        <w:t>Present experimental results at local, national and international forums</w:t>
      </w:r>
    </w:p>
    <w:p w14:paraId="56D97ED2" w14:textId="70E3113B" w:rsidR="00547AF4" w:rsidRDefault="00547AF4" w:rsidP="00D333C2">
      <w:pPr>
        <w:pStyle w:val="ListBullet"/>
        <w:tabs>
          <w:tab w:val="clear" w:pos="720"/>
          <w:tab w:val="num" w:pos="540"/>
        </w:tabs>
        <w:ind w:left="540"/>
      </w:pPr>
      <w:r>
        <w:t>A</w:t>
      </w:r>
      <w:r w:rsidRPr="00AF4B00">
        <w:t xml:space="preserve">ttend </w:t>
      </w:r>
      <w:r>
        <w:t xml:space="preserve">and actively participate in </w:t>
      </w:r>
      <w:r w:rsidRPr="005109A2">
        <w:t xml:space="preserve">departmental </w:t>
      </w:r>
      <w:r>
        <w:t xml:space="preserve">seminars, </w:t>
      </w:r>
      <w:r w:rsidRPr="005109A2">
        <w:t>meetings and/or committee membership</w:t>
      </w:r>
      <w:r>
        <w:t>s</w:t>
      </w:r>
    </w:p>
    <w:p w14:paraId="51BD945E" w14:textId="0634E262" w:rsidR="00D333C2" w:rsidRPr="004B7503" w:rsidRDefault="00547AF4" w:rsidP="00D333C2">
      <w:pPr>
        <w:pStyle w:val="Heading2"/>
        <w:jc w:val="both"/>
      </w:pPr>
      <w:r>
        <w:t>teaching and learning</w:t>
      </w:r>
    </w:p>
    <w:p w14:paraId="0692400E" w14:textId="7943B1B5" w:rsidR="00465A8B" w:rsidRDefault="00547AF4" w:rsidP="00F658BE">
      <w:pPr>
        <w:pStyle w:val="ListBullet"/>
        <w:tabs>
          <w:tab w:val="clear" w:pos="720"/>
          <w:tab w:val="num" w:pos="540"/>
        </w:tabs>
        <w:ind w:left="540"/>
      </w:pPr>
      <w:r w:rsidRPr="00B66840">
        <w:t>Co</w:t>
      </w:r>
      <w:r>
        <w:t>ntribute to teaching, training, scientific mentoring and supervision of students</w:t>
      </w:r>
    </w:p>
    <w:p w14:paraId="05A4ED8E" w14:textId="2C58CF06" w:rsidR="00465A8B" w:rsidRPr="00D333C2" w:rsidRDefault="00547AF4" w:rsidP="00547AF4">
      <w:pPr>
        <w:pStyle w:val="ListBullet"/>
        <w:tabs>
          <w:tab w:val="clear" w:pos="720"/>
          <w:tab w:val="num" w:pos="540"/>
        </w:tabs>
        <w:ind w:left="540"/>
      </w:pPr>
      <w:r>
        <w:t>Assist other researchers in carrying out experiments in order to work as a team and further the department’s research output</w:t>
      </w:r>
    </w:p>
    <w:p w14:paraId="06377A74" w14:textId="4F313801" w:rsidR="0057787A" w:rsidRDefault="0057787A" w:rsidP="00F658BE">
      <w:pPr>
        <w:pStyle w:val="Heading2"/>
        <w:jc w:val="both"/>
      </w:pPr>
      <w:r>
        <w:t xml:space="preserve">SErvice and Leadership </w:t>
      </w:r>
    </w:p>
    <w:p w14:paraId="26B2C6BF" w14:textId="507B1383" w:rsidR="00547AF4" w:rsidRPr="002350E0" w:rsidRDefault="00547AF4" w:rsidP="0057787A">
      <w:pPr>
        <w:pStyle w:val="ListBullet"/>
        <w:tabs>
          <w:tab w:val="clear" w:pos="720"/>
          <w:tab w:val="num" w:pos="540"/>
        </w:tabs>
        <w:ind w:left="540"/>
      </w:pPr>
      <w:r w:rsidRPr="00A60AB6">
        <w:rPr>
          <w:lang w:val="en-US"/>
        </w:rPr>
        <w:t>Undertake other duties as requested by the supervisor and the Head of the Department</w:t>
      </w:r>
    </w:p>
    <w:p w14:paraId="19AF391B" w14:textId="77777777" w:rsidR="00513E32" w:rsidRDefault="00513E32" w:rsidP="00513E32">
      <w:pPr>
        <w:pStyle w:val="ListBullet"/>
        <w:tabs>
          <w:tab w:val="clear" w:pos="720"/>
        </w:tabs>
        <w:ind w:left="567"/>
      </w:pPr>
      <w:r>
        <w:t>Assist with administrative duties such as records of training, SOPs and inventories</w:t>
      </w:r>
    </w:p>
    <w:p w14:paraId="722E84EA" w14:textId="77777777" w:rsidR="00513E32" w:rsidRDefault="00513E32" w:rsidP="00513E32">
      <w:pPr>
        <w:pStyle w:val="ListBullet"/>
        <w:ind w:left="567"/>
      </w:pPr>
      <w:r>
        <w:t>Liaise with support staff to promote a co-operative work environment</w:t>
      </w:r>
    </w:p>
    <w:p w14:paraId="08E8A6AD" w14:textId="2D67E5A3" w:rsidR="00F658BE" w:rsidRDefault="00465A8B" w:rsidP="00F658BE">
      <w:pPr>
        <w:pStyle w:val="ListBullet"/>
        <w:tabs>
          <w:tab w:val="clear" w:pos="720"/>
          <w:tab w:val="num" w:pos="540"/>
        </w:tabs>
        <w:ind w:left="540"/>
      </w:pPr>
      <w:r w:rsidRPr="00E01D36">
        <w:t xml:space="preserve">Occupational Health and Safety (OH&amp;S) and Environmental Health and Safety (EH&amp;S) responsibilities as outlined in section </w:t>
      </w:r>
      <w:r w:rsidR="00DE6A61">
        <w:t>4</w:t>
      </w:r>
      <w:r>
        <w:t>.</w:t>
      </w:r>
    </w:p>
    <w:p w14:paraId="1F0C619E" w14:textId="4ABCDEEA" w:rsidR="00F658BE" w:rsidRDefault="00F658BE" w:rsidP="00F658BE">
      <w:pPr>
        <w:pStyle w:val="Heading2"/>
        <w:jc w:val="both"/>
      </w:pPr>
      <w:r w:rsidRPr="00DF3946">
        <w:t>In addition to the above, a level b appointment will be required to</w:t>
      </w:r>
      <w:r>
        <w:t xml:space="preserve"> </w:t>
      </w:r>
    </w:p>
    <w:p w14:paraId="3909B3E7" w14:textId="4ED45FA6" w:rsidR="00F658BE" w:rsidRDefault="00F658BE" w:rsidP="00F658BE">
      <w:pPr>
        <w:pStyle w:val="ListBullet"/>
        <w:tabs>
          <w:tab w:val="clear" w:pos="720"/>
          <w:tab w:val="num" w:pos="540"/>
        </w:tabs>
        <w:ind w:left="540"/>
      </w:pPr>
      <w:r>
        <w:t>P</w:t>
      </w:r>
      <w:r w:rsidRPr="00F83805">
        <w:t xml:space="preserve">rovide leadership in </w:t>
      </w:r>
      <w:r>
        <w:t>the</w:t>
      </w:r>
      <w:r w:rsidRPr="00F83805">
        <w:t xml:space="preserve"> supervision of research graduate students</w:t>
      </w:r>
      <w:r>
        <w:t xml:space="preserve">, </w:t>
      </w:r>
      <w:r w:rsidRPr="00F83805">
        <w:t>post-doctoral fellows</w:t>
      </w:r>
      <w:r>
        <w:t xml:space="preserve"> and/or research assistants.</w:t>
      </w:r>
    </w:p>
    <w:p w14:paraId="446641A4" w14:textId="003095EF" w:rsidR="00F658BE" w:rsidRDefault="00F658BE" w:rsidP="00F658BE">
      <w:pPr>
        <w:pStyle w:val="ListBullet"/>
        <w:tabs>
          <w:tab w:val="clear" w:pos="720"/>
          <w:tab w:val="num" w:pos="540"/>
        </w:tabs>
        <w:ind w:left="540"/>
      </w:pPr>
      <w:r>
        <w:t xml:space="preserve">Oversee </w:t>
      </w:r>
      <w:r w:rsidRPr="00F83805">
        <w:t>training of staff and students</w:t>
      </w:r>
      <w:r>
        <w:t xml:space="preserve"> in laboratory, safety and research methods as required.</w:t>
      </w:r>
    </w:p>
    <w:p w14:paraId="62F4B46F" w14:textId="60BAF285" w:rsidR="00F658BE" w:rsidRDefault="00F658BE" w:rsidP="00F658BE">
      <w:pPr>
        <w:pStyle w:val="ListBullet"/>
        <w:tabs>
          <w:tab w:val="clear" w:pos="720"/>
          <w:tab w:val="num" w:pos="540"/>
        </w:tabs>
        <w:ind w:left="540"/>
      </w:pPr>
      <w:r>
        <w:rPr>
          <w:lang w:eastAsia="x-none"/>
        </w:rPr>
        <w:t xml:space="preserve">Lead </w:t>
      </w:r>
      <w:r w:rsidRPr="00712206">
        <w:rPr>
          <w:lang w:eastAsia="x-none"/>
        </w:rPr>
        <w:t xml:space="preserve">the preparation of manuscripts </w:t>
      </w:r>
      <w:r>
        <w:rPr>
          <w:lang w:eastAsia="x-none"/>
        </w:rPr>
        <w:t>related to the research project</w:t>
      </w:r>
    </w:p>
    <w:p w14:paraId="4DCF26B2" w14:textId="0B113106" w:rsidR="00F658BE" w:rsidRDefault="00F658BE" w:rsidP="00F658BE">
      <w:pPr>
        <w:pStyle w:val="ListBullet"/>
        <w:tabs>
          <w:tab w:val="clear" w:pos="720"/>
          <w:tab w:val="num" w:pos="540"/>
        </w:tabs>
        <w:ind w:left="540"/>
      </w:pPr>
      <w:r w:rsidRPr="008F3289">
        <w:t xml:space="preserve">Lead the preparation and submission of </w:t>
      </w:r>
      <w:r>
        <w:t xml:space="preserve">fellowships and </w:t>
      </w:r>
      <w:r w:rsidRPr="008F3289">
        <w:t>competitive grant applications.</w:t>
      </w:r>
    </w:p>
    <w:p w14:paraId="498EA189" w14:textId="77777777" w:rsidR="00F072CF" w:rsidRDefault="00F072CF" w:rsidP="005B6661">
      <w:pPr>
        <w:pStyle w:val="Heading1"/>
      </w:pPr>
      <w:r>
        <w:t>Selection Criteria</w:t>
      </w:r>
    </w:p>
    <w:p w14:paraId="7FD7DAB5" w14:textId="77777777" w:rsidR="00F072CF" w:rsidRDefault="00F072CF" w:rsidP="007501E5">
      <w:pPr>
        <w:pStyle w:val="Heading2afterHeading1"/>
      </w:pPr>
      <w:r>
        <w:t>Essential</w:t>
      </w:r>
    </w:p>
    <w:p w14:paraId="16EE5F12" w14:textId="3AB8C70E" w:rsidR="00847A4F" w:rsidRDefault="00E815E3" w:rsidP="004F5C9A">
      <w:pPr>
        <w:pStyle w:val="ListBullet"/>
      </w:pPr>
      <w:r>
        <w:t>Completion of a PhD in bioinformatics, mathematics, computer science</w:t>
      </w:r>
      <w:r w:rsidR="0027117E">
        <w:t>, genomics</w:t>
      </w:r>
      <w:r>
        <w:t xml:space="preserve"> or a related field</w:t>
      </w:r>
    </w:p>
    <w:p w14:paraId="6887A93B" w14:textId="3F2D10EB" w:rsidR="005340D3" w:rsidRDefault="00547AF4" w:rsidP="004F5C9A">
      <w:pPr>
        <w:pStyle w:val="ListBullet"/>
      </w:pPr>
      <w:r>
        <w:t>Experience in running bioinformatics workflows on high performance computing clusters</w:t>
      </w:r>
    </w:p>
    <w:p w14:paraId="3EEED3CC" w14:textId="6B401D70" w:rsidR="00E57158" w:rsidRDefault="00E57158" w:rsidP="004F5C9A">
      <w:pPr>
        <w:pStyle w:val="ListBullet"/>
      </w:pPr>
      <w:r>
        <w:t xml:space="preserve">Experience in </w:t>
      </w:r>
      <w:r w:rsidRPr="00E815E3">
        <w:rPr>
          <w:rFonts w:cs="Arial"/>
          <w:szCs w:val="20"/>
        </w:rPr>
        <w:t xml:space="preserve">computational and statistical analysis of </w:t>
      </w:r>
      <w:r>
        <w:rPr>
          <w:rFonts w:cs="Arial"/>
          <w:szCs w:val="20"/>
        </w:rPr>
        <w:t>genomic</w:t>
      </w:r>
      <w:r w:rsidRPr="00E815E3">
        <w:rPr>
          <w:rFonts w:cs="Arial"/>
          <w:szCs w:val="20"/>
        </w:rPr>
        <w:t xml:space="preserve"> datasets</w:t>
      </w:r>
    </w:p>
    <w:p w14:paraId="7FF2E5A3" w14:textId="2B1A1A1E" w:rsidR="008A6FE1" w:rsidRDefault="00547AF4" w:rsidP="004F5C9A">
      <w:pPr>
        <w:pStyle w:val="ListBullet"/>
      </w:pPr>
      <w:r>
        <w:t>Experience in analysis of high dimensional datasets, ideally those arising from high throughput molecular assays such as RNA or DNA sequencing projects</w:t>
      </w:r>
    </w:p>
    <w:p w14:paraId="458C1A4E" w14:textId="450D321E" w:rsidR="005340D3" w:rsidRPr="00335B8E" w:rsidRDefault="00547AF4" w:rsidP="004F5C9A">
      <w:pPr>
        <w:pStyle w:val="ListBullet"/>
      </w:pPr>
      <w:r w:rsidRPr="00181C65">
        <w:lastRenderedPageBreak/>
        <w:t>Strong organisation skills and accurate recording and analysis of data generated from research undertaken</w:t>
      </w:r>
    </w:p>
    <w:p w14:paraId="10DD2C30" w14:textId="45FB85AE" w:rsidR="0054676C" w:rsidRDefault="00547AF4" w:rsidP="007B625C">
      <w:pPr>
        <w:pStyle w:val="ListBullet"/>
      </w:pPr>
      <w:r>
        <w:t>Demonstrated experience in using initiative, working with minimal supervision and ability to prioritise tasks to achieve project objectives within timelines</w:t>
      </w:r>
    </w:p>
    <w:p w14:paraId="0FF4FA18" w14:textId="1A7582B4" w:rsidR="0054676C" w:rsidRDefault="00F658BE" w:rsidP="004F5C9A">
      <w:pPr>
        <w:pStyle w:val="ListBullet"/>
      </w:pPr>
      <w:r>
        <w:t>Excellent written and verbal communication skills, demonstrated by presentation of research results at conferences, internal forums and through manuscript submissions, inclusive of manuscripts posted to preprint servers</w:t>
      </w:r>
    </w:p>
    <w:p w14:paraId="477FD634" w14:textId="2F3B6B30" w:rsidR="0054676C" w:rsidRDefault="00F658BE" w:rsidP="00547AF4">
      <w:pPr>
        <w:pStyle w:val="ListBullet"/>
      </w:pPr>
      <w:r>
        <w:t>Demonstrated ability to work as a member of a research team and interact in a courteous and effective manner with academic, administrative and support staff</w:t>
      </w:r>
      <w:r w:rsidR="00E77980">
        <w:t>\</w:t>
      </w:r>
    </w:p>
    <w:p w14:paraId="341D522A" w14:textId="77777777" w:rsidR="00E77980" w:rsidRDefault="00E77980" w:rsidP="00E77980">
      <w:pPr>
        <w:pStyle w:val="ListBullet"/>
      </w:pPr>
      <w:r>
        <w:t>Understanding of bioinformatic analysis of genomic data</w:t>
      </w:r>
    </w:p>
    <w:p w14:paraId="63E5DF23" w14:textId="77777777" w:rsidR="00E77980" w:rsidRDefault="00E77980" w:rsidP="00E77980">
      <w:pPr>
        <w:pStyle w:val="ListBullet"/>
      </w:pPr>
      <w:r>
        <w:t>Understanding of the application of genomics to public health</w:t>
      </w:r>
    </w:p>
    <w:p w14:paraId="158BED5A" w14:textId="77777777" w:rsidR="00E77980" w:rsidRDefault="00E77980" w:rsidP="00BD6869">
      <w:pPr>
        <w:pStyle w:val="ListBullet"/>
        <w:numPr>
          <w:ilvl w:val="0"/>
          <w:numId w:val="0"/>
        </w:numPr>
        <w:ind w:left="720" w:hanging="360"/>
      </w:pPr>
    </w:p>
    <w:p w14:paraId="3CF793AC" w14:textId="00E900A9" w:rsidR="00F658BE" w:rsidRDefault="00F658BE" w:rsidP="00F658BE">
      <w:pPr>
        <w:pStyle w:val="ListBullet"/>
        <w:numPr>
          <w:ilvl w:val="0"/>
          <w:numId w:val="0"/>
        </w:numPr>
        <w:ind w:left="720" w:hanging="360"/>
      </w:pPr>
    </w:p>
    <w:p w14:paraId="56A5C3C6" w14:textId="03A916E1" w:rsidR="00F658BE" w:rsidRDefault="00F658BE" w:rsidP="00F658BE">
      <w:pPr>
        <w:pStyle w:val="Heading2afterHeading1"/>
      </w:pPr>
      <w:r w:rsidRPr="00DF3946">
        <w:t>in addition to the above, essential criteria for a level b appointment are:</w:t>
      </w:r>
    </w:p>
    <w:p w14:paraId="305461AC" w14:textId="79B5DB5C" w:rsidR="00F658BE" w:rsidRDefault="00F658BE" w:rsidP="00F658BE">
      <w:pPr>
        <w:pStyle w:val="ListBullet"/>
      </w:pPr>
      <w:r>
        <w:t>Demonstrated experience in supervising students or research staff.</w:t>
      </w:r>
    </w:p>
    <w:p w14:paraId="05CAF857" w14:textId="0A222CA1" w:rsidR="00F658BE" w:rsidRDefault="00F658BE" w:rsidP="00F658BE">
      <w:pPr>
        <w:pStyle w:val="ListBullet"/>
      </w:pPr>
      <w:r>
        <w:t>Strong publication track record relative to career stage.</w:t>
      </w:r>
    </w:p>
    <w:p w14:paraId="5C16DD60" w14:textId="74379140" w:rsidR="00F658BE" w:rsidRDefault="00F658BE" w:rsidP="00F658BE">
      <w:pPr>
        <w:pStyle w:val="ListBullet"/>
      </w:pPr>
      <w:r>
        <w:t>Strong record of presentation at scientific meetings</w:t>
      </w:r>
    </w:p>
    <w:p w14:paraId="0E495300" w14:textId="77777777" w:rsidR="00F55732" w:rsidRPr="00F55732" w:rsidRDefault="00F072CF" w:rsidP="00F55732">
      <w:pPr>
        <w:pStyle w:val="Heading2"/>
      </w:pPr>
      <w:r>
        <w:t>Desirable</w:t>
      </w:r>
    </w:p>
    <w:p w14:paraId="161943A9" w14:textId="07D9C1F9" w:rsidR="008D0BDA" w:rsidRDefault="00547AF4" w:rsidP="00F978D4">
      <w:pPr>
        <w:pStyle w:val="ListBullet"/>
      </w:pPr>
      <w:r w:rsidRPr="00A60AB6">
        <w:rPr>
          <w:szCs w:val="20"/>
        </w:rPr>
        <w:t>Experience in cloud computing</w:t>
      </w:r>
    </w:p>
    <w:p w14:paraId="764AE0C5" w14:textId="41E048BF" w:rsidR="008E792F" w:rsidRDefault="00547AF4" w:rsidP="00F978D4">
      <w:pPr>
        <w:pStyle w:val="ListBullet"/>
      </w:pPr>
      <w:r>
        <w:t xml:space="preserve">Experience in </w:t>
      </w:r>
      <w:r w:rsidR="00DA281A">
        <w:t>identif</w:t>
      </w:r>
      <w:r w:rsidR="00773938">
        <w:t>y</w:t>
      </w:r>
      <w:r w:rsidR="00DA281A">
        <w:t>ing</w:t>
      </w:r>
      <w:r>
        <w:t xml:space="preserve"> </w:t>
      </w:r>
      <w:r w:rsidR="0091144B">
        <w:t xml:space="preserve">microbial pathogens </w:t>
      </w:r>
      <w:r>
        <w:t>from high dimensional datasets</w:t>
      </w:r>
    </w:p>
    <w:p w14:paraId="628C89BE" w14:textId="54AA7389" w:rsidR="00547AF4" w:rsidRDefault="00547AF4" w:rsidP="00F978D4">
      <w:pPr>
        <w:pStyle w:val="ListBullet"/>
      </w:pPr>
      <w:r>
        <w:t>Experience in developing bioinformatics software</w:t>
      </w:r>
    </w:p>
    <w:p w14:paraId="1548B03C" w14:textId="209DAD1D" w:rsidR="00547AF4" w:rsidRDefault="00547AF4" w:rsidP="00F978D4">
      <w:pPr>
        <w:pStyle w:val="ListBullet"/>
      </w:pPr>
      <w:r>
        <w:t>Demonstrated ability in attracting grant or fellowship support</w:t>
      </w:r>
    </w:p>
    <w:p w14:paraId="624576AB" w14:textId="77777777" w:rsidR="0057787A" w:rsidRDefault="0057787A" w:rsidP="0057787A">
      <w:pPr>
        <w:pStyle w:val="Heading2"/>
      </w:pPr>
      <w:r>
        <w:t>Special Requirements</w:t>
      </w:r>
    </w:p>
    <w:p w14:paraId="1DE67AE1" w14:textId="77777777" w:rsidR="0057787A" w:rsidRPr="0057787A" w:rsidRDefault="0054676C" w:rsidP="0057787A">
      <w:pPr>
        <w:pStyle w:val="ListBullet"/>
        <w:tabs>
          <w:tab w:val="clear" w:pos="720"/>
          <w:tab w:val="num" w:pos="540"/>
        </w:tabs>
        <w:ind w:left="540"/>
      </w:pPr>
      <w:r>
        <w:t>N/A</w:t>
      </w:r>
    </w:p>
    <w:p w14:paraId="2E04CDC6" w14:textId="77777777" w:rsidR="00C825DD" w:rsidRDefault="00C825DD" w:rsidP="005B6661">
      <w:pPr>
        <w:pStyle w:val="Heading1"/>
      </w:pPr>
      <w:r>
        <w:t>Equal Opportunity, Diversity and Inclusion</w:t>
      </w:r>
    </w:p>
    <w:p w14:paraId="0956FC13" w14:textId="77777777" w:rsidR="00C825DD" w:rsidRDefault="00C825DD" w:rsidP="00C825DD">
      <w:pPr>
        <w:pStyle w:val="BodyTextIndent"/>
      </w:pPr>
      <w:r w:rsidRPr="00C825DD">
        <w:t>The University is an equal opportunity employer and is committed to providing a workplace free from all forms of unlawful discrimination, harassment, bullying, vilification and victimisation. The University makes decisions on employment, promotion and reward on the basis of merit.</w:t>
      </w:r>
    </w:p>
    <w:p w14:paraId="691121E4" w14:textId="77777777" w:rsidR="00C825DD" w:rsidRDefault="00C825DD" w:rsidP="00C825DD">
      <w:pPr>
        <w:pStyle w:val="BodyTextIndent"/>
      </w:pPr>
      <w:r>
        <w:t xml:space="preserve">The University is committed to all aspects of equal opportunity, diversity and inclusion in the workplace and to providing all staff, students, contractors, honorary appointees, volunteers and visitors with a safe, respectful and rewarding environment free from all forms of unlawful discrimination, harassment, vilification and victimisation. This commitment is set out in the University’s People Strategy 2015-2020 and policies that address diversity and inclusion, equal employment opportunity, discrimination, sexual harassment, bullying and appropriate workplace behaviour. All staff are required to comply with all University policies. </w:t>
      </w:r>
    </w:p>
    <w:p w14:paraId="514E227C" w14:textId="77777777" w:rsidR="00C825DD" w:rsidRDefault="00C825DD" w:rsidP="00C825DD">
      <w:pPr>
        <w:pStyle w:val="BodyTextIndent"/>
      </w:pPr>
      <w:r>
        <w:lastRenderedPageBreak/>
        <w:t>The University values diversity because we recognise that the differences in our people’s age, race, ethnicity, culture, gender, nationality, sexual orientation, physical ability and background bring richness to our work environment. Consequently, the People Strategy sets out the strategic aim to drive diversity and inclusion across the University to create an environment where the compounding benefits of a diverse workforce are recognised as vital in our continuous deserve to service for excellence and reach the targets of Growing Esteem.</w:t>
      </w:r>
    </w:p>
    <w:p w14:paraId="3D8DD626" w14:textId="77777777" w:rsidR="00C825DD" w:rsidRDefault="00C825DD" w:rsidP="00C825DD">
      <w:pPr>
        <w:pStyle w:val="Heading1"/>
      </w:pPr>
      <w:r>
        <w:t xml:space="preserve">Occupational Health and Safety (OHS) </w:t>
      </w:r>
    </w:p>
    <w:p w14:paraId="055D4740" w14:textId="77777777" w:rsidR="00C825DD" w:rsidRPr="00FA4289" w:rsidRDefault="00C825DD" w:rsidP="00C825DD">
      <w:pPr>
        <w:pStyle w:val="BodyTextIndent"/>
      </w:pPr>
      <w:r w:rsidRPr="00FA4289">
        <w:t xml:space="preserve">All staff are required to take reasonable care for their own health and safety and that of other personnel who may be affected by their conduct.  </w:t>
      </w:r>
    </w:p>
    <w:p w14:paraId="668314C0" w14:textId="77777777" w:rsidR="00C825DD" w:rsidRPr="00FA4289" w:rsidRDefault="00C825DD" w:rsidP="00C825DD">
      <w:pPr>
        <w:pStyle w:val="BodyTextIndent"/>
      </w:pPr>
      <w:r w:rsidRPr="00FA4289">
        <w:t xml:space="preserve">OHS responsibilities applicable to positions are published at: </w:t>
      </w:r>
    </w:p>
    <w:p w14:paraId="4DBFF3EC" w14:textId="77777777" w:rsidR="00C825DD" w:rsidRPr="00BC02FC" w:rsidRDefault="004D5A6F" w:rsidP="00C825DD">
      <w:pPr>
        <w:pStyle w:val="BodyTextIndent"/>
        <w:rPr>
          <w:rFonts w:cs="Arial"/>
          <w:color w:val="336699"/>
        </w:rPr>
      </w:pPr>
      <w:hyperlink r:id="rId16" w:history="1">
        <w:r w:rsidR="00C825DD" w:rsidRPr="00BC02FC">
          <w:rPr>
            <w:rStyle w:val="Hyperlink"/>
            <w:rFonts w:cs="Arial"/>
          </w:rPr>
          <w:t>http://safety.unimelb.edu.au/topics/responsibilities/</w:t>
        </w:r>
      </w:hyperlink>
    </w:p>
    <w:p w14:paraId="57FD8D55" w14:textId="77777777" w:rsidR="00C825DD" w:rsidRPr="00C825DD" w:rsidRDefault="00C825DD" w:rsidP="00C825DD">
      <w:pPr>
        <w:pStyle w:val="BodyTextIndent"/>
      </w:pPr>
      <w:r w:rsidRPr="00FA4289">
        <w:t>These include general staff responsibilities and those additional responsibilities that apply for Managers and S</w:t>
      </w:r>
      <w:r>
        <w:t>upervisors and other Personnel.</w:t>
      </w:r>
    </w:p>
    <w:p w14:paraId="3523E599" w14:textId="77777777" w:rsidR="00905DEE" w:rsidRPr="00905DEE" w:rsidRDefault="003048EF" w:rsidP="005B6661">
      <w:pPr>
        <w:pStyle w:val="Heading1"/>
      </w:pPr>
      <w:r>
        <w:t>Other Informatio</w:t>
      </w:r>
      <w:r w:rsidR="00905DEE">
        <w:t>n</w:t>
      </w:r>
    </w:p>
    <w:p w14:paraId="3D2BF1C1" w14:textId="77777777" w:rsidR="003048EF" w:rsidRDefault="00676F49" w:rsidP="00C825DD">
      <w:pPr>
        <w:pStyle w:val="Heading2afterHeading1"/>
      </w:pPr>
      <w:r w:rsidRPr="00781F31">
        <w:t>De</w:t>
      </w:r>
      <w:r>
        <w:t>P</w:t>
      </w:r>
      <w:r w:rsidRPr="00781F31">
        <w:t xml:space="preserve">artment </w:t>
      </w:r>
      <w:r>
        <w:t xml:space="preserve">of </w:t>
      </w:r>
      <w:r w:rsidRPr="00781F31">
        <w:t>Microbiology &amp; Immunology</w:t>
      </w:r>
    </w:p>
    <w:p w14:paraId="59E6446A" w14:textId="77777777" w:rsidR="007501E5" w:rsidRDefault="00676F49" w:rsidP="007501E5">
      <w:pPr>
        <w:pStyle w:val="BodyTextIndent"/>
      </w:pPr>
      <w:r w:rsidRPr="0009663F">
        <w:t xml:space="preserve">The Department of Microbiology &amp; Immunology is one of the departments within the School of Biomedical Sciences in the Faculty of Medicine, Dentistry and Health Sciences. Further information is available at </w:t>
      </w:r>
      <w:hyperlink r:id="rId17" w:history="1">
        <w:r w:rsidRPr="0009663F">
          <w:rPr>
            <w:rStyle w:val="Hyperlink"/>
            <w:color w:val="000000" w:themeColor="text1"/>
          </w:rPr>
          <w:t>http://www.microbiol.unimelb.edu.au/</w:t>
        </w:r>
      </w:hyperlink>
      <w:r w:rsidRPr="0009663F">
        <w:t xml:space="preserve"> and </w:t>
      </w:r>
      <w:hyperlink r:id="rId18" w:history="1">
        <w:r w:rsidRPr="0009663F">
          <w:t>http://bsac.unimelb.edu.au/</w:t>
        </w:r>
      </w:hyperlink>
      <w:r w:rsidRPr="0009663F">
        <w:t>.</w:t>
      </w:r>
    </w:p>
    <w:p w14:paraId="71DB8566" w14:textId="77777777" w:rsidR="00676F49" w:rsidRDefault="00676F49" w:rsidP="00676F49">
      <w:pPr>
        <w:pStyle w:val="Heading2"/>
      </w:pPr>
      <w:r w:rsidRPr="00C22B4C">
        <w:t>THE PETER DOHERTY INSTITUTE FOR INFECTION AND IMMUNITY</w:t>
      </w:r>
    </w:p>
    <w:p w14:paraId="0D9993AB" w14:textId="77777777" w:rsidR="00676F49" w:rsidRPr="0009663F" w:rsidRDefault="00676F49" w:rsidP="00676F49">
      <w:pPr>
        <w:pStyle w:val="BodyTextIndent"/>
      </w:pPr>
      <w:r w:rsidRPr="0009663F">
        <w:t>The Doherty Institute is a world-class institute combining research in infectious disease and immunity with teaching excellence, reference laboratory diagnostic services, epidemiology and clinical services. It is a joint venture between the University of Melbourne and Melbourne Health.</w:t>
      </w:r>
    </w:p>
    <w:p w14:paraId="57C2B31A" w14:textId="77777777" w:rsidR="00676F49" w:rsidRDefault="00676F49" w:rsidP="00676F49">
      <w:pPr>
        <w:pStyle w:val="BodyTextIndent"/>
      </w:pPr>
      <w:r w:rsidRPr="0009663F">
        <w:t>A new, purpose-built building for the Doherty Institute was completed in early 2014. The members of the Doherty include the Department of Microbiology and Immunology and the Microbiological Diagnostic Unit Public Health Laboratory of the University of Melbourne, the Victorian Nosocomial Infection Surveillance System, The Victorian Infectious Diseases Reference Laboratory, The Victorian Infectious Diseases Service, and The World Health Organisation Collaborating Centre for Reference and Research on Influenza.</w:t>
      </w:r>
    </w:p>
    <w:p w14:paraId="635DDE2F" w14:textId="77777777" w:rsidR="007501E5" w:rsidRDefault="00676F49" w:rsidP="007501E5">
      <w:pPr>
        <w:pStyle w:val="BodyTextIndent"/>
        <w:rPr>
          <w:rStyle w:val="Hyperlink"/>
          <w:color w:val="000000" w:themeColor="text1"/>
        </w:rPr>
      </w:pPr>
      <w:r w:rsidRPr="0009663F">
        <w:t xml:space="preserve">Further information about the Doherty Institute is available at: </w:t>
      </w:r>
      <w:hyperlink r:id="rId19" w:history="1">
        <w:r w:rsidRPr="0009663F">
          <w:rPr>
            <w:rStyle w:val="Hyperlink"/>
            <w:color w:val="000000" w:themeColor="text1"/>
          </w:rPr>
          <w:t>http://www.doherty.unimelb.edu.au</w:t>
        </w:r>
      </w:hyperlink>
    </w:p>
    <w:p w14:paraId="2321A6F0" w14:textId="77777777" w:rsidR="00676F49" w:rsidRDefault="00676F49" w:rsidP="00676F49">
      <w:pPr>
        <w:pStyle w:val="Heading2"/>
      </w:pPr>
      <w:r>
        <w:t>School of biomedical sciences</w:t>
      </w:r>
    </w:p>
    <w:bookmarkStart w:id="1" w:name="_Hlk69293185"/>
    <w:p w14:paraId="3E95D8A1" w14:textId="77777777" w:rsidR="001F0BEE" w:rsidRDefault="007C1113" w:rsidP="001F0BEE">
      <w:pPr>
        <w:pStyle w:val="BodyTextIndent"/>
      </w:pPr>
      <w:r>
        <w:fldChar w:fldCharType="begin"/>
      </w:r>
      <w:r>
        <w:instrText xml:space="preserve"> HYPERLINK "https://biomedicalsciences.unimelb.edu.au/" </w:instrText>
      </w:r>
      <w:r>
        <w:fldChar w:fldCharType="separate"/>
      </w:r>
      <w:r w:rsidR="001F0BEE">
        <w:rPr>
          <w:rStyle w:val="Hyperlink"/>
        </w:rPr>
        <w:t>https://biomedicalsciences.unimelb.edu.au/</w:t>
      </w:r>
      <w:r>
        <w:rPr>
          <w:rStyle w:val="Hyperlink"/>
        </w:rPr>
        <w:fldChar w:fldCharType="end"/>
      </w:r>
    </w:p>
    <w:p w14:paraId="15A46717" w14:textId="77777777" w:rsidR="001F0BEE" w:rsidRPr="00F34A14" w:rsidRDefault="001F0BEE" w:rsidP="001F0BEE">
      <w:pPr>
        <w:pStyle w:val="BodyTextIndent"/>
        <w:rPr>
          <w:color w:val="000000" w:themeColor="text1"/>
        </w:rPr>
      </w:pPr>
      <w:bookmarkStart w:id="2" w:name="_Hlk68080280"/>
      <w:r w:rsidRPr="00F34A14">
        <w:rPr>
          <w:rStyle w:val="Hyperlink"/>
          <w:color w:val="000000" w:themeColor="text1"/>
        </w:rPr>
        <w:t xml:space="preserve">The School of Biomedical Sciences is </w:t>
      </w:r>
      <w:r>
        <w:rPr>
          <w:rStyle w:val="Hyperlink"/>
          <w:color w:val="000000" w:themeColor="text1"/>
        </w:rPr>
        <w:t xml:space="preserve">one of the most prominent and diverse Schools in the </w:t>
      </w:r>
      <w:r w:rsidRPr="00F34A14">
        <w:rPr>
          <w:rStyle w:val="Hyperlink"/>
          <w:color w:val="000000" w:themeColor="text1"/>
        </w:rPr>
        <w:t xml:space="preserve">Faculty of Medicine, Dentistry &amp; Health Sciences </w:t>
      </w:r>
      <w:r w:rsidRPr="00CD5F3C">
        <w:rPr>
          <w:rStyle w:val="Hyperlink"/>
          <w:color w:val="000000" w:themeColor="text1"/>
        </w:rPr>
        <w:t xml:space="preserve">and is comprised of three </w:t>
      </w:r>
      <w:r w:rsidRPr="00CD5F3C">
        <w:rPr>
          <w:rStyle w:val="Hyperlink"/>
          <w:color w:val="000000" w:themeColor="text1"/>
        </w:rPr>
        <w:lastRenderedPageBreak/>
        <w:t xml:space="preserve">Departments </w:t>
      </w:r>
      <w:r>
        <w:rPr>
          <w:rStyle w:val="Hyperlink"/>
          <w:color w:val="000000" w:themeColor="text1"/>
        </w:rPr>
        <w:t xml:space="preserve">- </w:t>
      </w:r>
      <w:r w:rsidRPr="00F34A14">
        <w:rPr>
          <w:rStyle w:val="Hyperlink"/>
          <w:color w:val="000000" w:themeColor="text1"/>
        </w:rPr>
        <w:t>Anatomy and Physiology, Biochemistry and Pharmacology, and Microbiology and Immunology.</w:t>
      </w:r>
    </w:p>
    <w:p w14:paraId="5F13A596" w14:textId="77777777" w:rsidR="001F0BEE" w:rsidRDefault="001F0BEE" w:rsidP="001F0BEE">
      <w:pPr>
        <w:pStyle w:val="BodyTextIndent"/>
        <w:rPr>
          <w:rStyle w:val="Hyperlink"/>
          <w:color w:val="000000" w:themeColor="text1"/>
        </w:rPr>
      </w:pPr>
      <w:r>
        <w:rPr>
          <w:rStyle w:val="Hyperlink"/>
          <w:color w:val="000000" w:themeColor="text1"/>
        </w:rPr>
        <w:t>The School is s</w:t>
      </w:r>
      <w:r w:rsidRPr="00F34A14">
        <w:rPr>
          <w:rStyle w:val="Hyperlink"/>
          <w:color w:val="000000" w:themeColor="text1"/>
        </w:rPr>
        <w:t xml:space="preserve">ituated on the University’s Parkville Campus </w:t>
      </w:r>
      <w:r>
        <w:rPr>
          <w:rStyle w:val="Hyperlink"/>
          <w:color w:val="000000" w:themeColor="text1"/>
        </w:rPr>
        <w:t>and is part of the largest biomedical precinct in the southern hemisphere, providing access to world class research facilities for staff and students.</w:t>
      </w:r>
    </w:p>
    <w:p w14:paraId="002E13B6" w14:textId="0FC4493B" w:rsidR="00676F49" w:rsidRPr="007501E5" w:rsidRDefault="001F0BEE" w:rsidP="001F0BEE">
      <w:pPr>
        <w:pStyle w:val="BodyTextIndent"/>
        <w:rPr>
          <w:rStyle w:val="Hyperlink"/>
          <w:color w:val="auto"/>
        </w:rPr>
      </w:pPr>
      <w:r>
        <w:rPr>
          <w:rStyle w:val="Hyperlink"/>
          <w:color w:val="000000" w:themeColor="text1"/>
        </w:rPr>
        <w:t>The School fosters a values-based culture of innovation and creativity to achieve research and teaching excellence.</w:t>
      </w:r>
      <w:bookmarkEnd w:id="1"/>
      <w:bookmarkEnd w:id="2"/>
    </w:p>
    <w:p w14:paraId="02B6EE02" w14:textId="77777777" w:rsidR="003048EF" w:rsidRDefault="00E10F6E" w:rsidP="00E10F6E">
      <w:pPr>
        <w:pStyle w:val="Heading2"/>
      </w:pPr>
      <w:r w:rsidRPr="00E10F6E">
        <w:t xml:space="preserve">Faculty of Medicine, Dentistry and Health Sciences </w:t>
      </w:r>
    </w:p>
    <w:p w14:paraId="3ED581BE" w14:textId="77777777" w:rsidR="00E10F6E" w:rsidRDefault="004D5A6F" w:rsidP="00E10F6E">
      <w:pPr>
        <w:pStyle w:val="Default"/>
        <w:spacing w:before="120" w:after="120" w:line="280" w:lineRule="exact"/>
        <w:ind w:left="539"/>
        <w:jc w:val="both"/>
        <w:rPr>
          <w:sz w:val="20"/>
          <w:szCs w:val="20"/>
        </w:rPr>
      </w:pPr>
      <w:hyperlink r:id="rId20" w:history="1">
        <w:r w:rsidR="00E10F6E" w:rsidRPr="00793EA4">
          <w:rPr>
            <w:rStyle w:val="Hyperlink"/>
            <w:sz w:val="20"/>
            <w:szCs w:val="20"/>
          </w:rPr>
          <w:t>www.mdhs.unimelb.edu.au</w:t>
        </w:r>
      </w:hyperlink>
      <w:r w:rsidR="00E10F6E">
        <w:rPr>
          <w:sz w:val="20"/>
          <w:szCs w:val="20"/>
        </w:rPr>
        <w:t xml:space="preserve">  </w:t>
      </w:r>
    </w:p>
    <w:p w14:paraId="1FDF3506" w14:textId="77777777" w:rsidR="00D734BC" w:rsidRDefault="00D734BC" w:rsidP="00D734BC">
      <w:pPr>
        <w:pStyle w:val="Default"/>
        <w:spacing w:before="120" w:after="120" w:line="280" w:lineRule="exact"/>
        <w:ind w:left="539"/>
        <w:jc w:val="both"/>
        <w:rPr>
          <w:sz w:val="20"/>
          <w:szCs w:val="20"/>
        </w:rPr>
      </w:pPr>
      <w:r>
        <w:rPr>
          <w:sz w:val="20"/>
          <w:szCs w:val="20"/>
        </w:rPr>
        <w:t>The Faculty of Medicine, Dentistry &amp; Health Sciences has an enviable research record and is the University of Melbourne’s largest faculty in terms of management of financial resources, employment of academic and professional staff, teaching of undergraduate and postgraduate (including research higher degree) students and the conduct of basic and applied research. The Faculty’s annual revenue is $6</w:t>
      </w:r>
      <w:r w:rsidR="00CC224A">
        <w:rPr>
          <w:sz w:val="20"/>
          <w:szCs w:val="20"/>
        </w:rPr>
        <w:t>28</w:t>
      </w:r>
      <w:r>
        <w:rPr>
          <w:sz w:val="20"/>
          <w:szCs w:val="20"/>
        </w:rPr>
        <w:t>m with approximately 55% of this income related to research activities.</w:t>
      </w:r>
    </w:p>
    <w:p w14:paraId="5101E705" w14:textId="77777777" w:rsidR="00D734BC" w:rsidRDefault="00D734BC" w:rsidP="00D734BC">
      <w:pPr>
        <w:pStyle w:val="Default"/>
        <w:spacing w:before="120" w:after="120" w:line="280" w:lineRule="exact"/>
        <w:ind w:left="539"/>
        <w:jc w:val="both"/>
        <w:rPr>
          <w:sz w:val="20"/>
          <w:szCs w:val="20"/>
        </w:rPr>
      </w:pPr>
      <w:r>
        <w:rPr>
          <w:sz w:val="20"/>
          <w:szCs w:val="20"/>
        </w:rPr>
        <w:t xml:space="preserve">The Faculty has a student teaching load in excess of 8,500 equivalent full-time students including more than 1,300 research higher degree students. The Faculty has approximately 2,195 staff comprising 642 professional staff and 1,553 research and teaching staff.  </w:t>
      </w:r>
    </w:p>
    <w:p w14:paraId="51087B5D" w14:textId="77777777" w:rsidR="007501E5" w:rsidRDefault="00D734BC" w:rsidP="00D734BC">
      <w:pPr>
        <w:pStyle w:val="BodyTextIndent"/>
        <w:rPr>
          <w:rStyle w:val="Hyperlink"/>
          <w:color w:val="auto"/>
        </w:rPr>
      </w:pPr>
      <w:r w:rsidRPr="00A318EC">
        <w:rPr>
          <w:szCs w:val="20"/>
        </w:rPr>
        <w:t>The Faculty has appointed Australia’s first Associate Dean (Indigenous Development) to lead the development and implementation of the Faculty’s Reconciliation Action Plan (RAP), which will be aligned with the broader University – wide plan. To enable the Faculty to improve its Indigenous expertise knowledge base, the Faculty’s RAP will address Indigenous employment, Indigenous student recruitment and retention, Indigenous cultural recognition and building partnerships with the Indigenous community as key areas of development</w:t>
      </w:r>
      <w:r w:rsidR="00E10F6E">
        <w:rPr>
          <w:rFonts w:eastAsia="Calibri" w:cs="Arial"/>
          <w:color w:val="000000"/>
          <w:szCs w:val="20"/>
        </w:rPr>
        <w:t>.</w:t>
      </w:r>
      <w:r w:rsidR="00E10F6E">
        <w:t xml:space="preserve"> </w:t>
      </w:r>
    </w:p>
    <w:p w14:paraId="4D7182BD" w14:textId="77777777" w:rsidR="003048EF" w:rsidRDefault="003048EF" w:rsidP="005B6661">
      <w:pPr>
        <w:pStyle w:val="Heading2"/>
      </w:pPr>
      <w:r>
        <w:t>The University of Melbourne</w:t>
      </w:r>
    </w:p>
    <w:p w14:paraId="16B17257" w14:textId="77777777" w:rsidR="003048EF" w:rsidRPr="00BC02FC" w:rsidRDefault="007501E5" w:rsidP="005B6661">
      <w:pPr>
        <w:pStyle w:val="BodyTextIndent"/>
        <w:rPr>
          <w:color w:val="336699"/>
        </w:rPr>
      </w:pPr>
      <w:r>
        <w:t>Established in 1853, t</w:t>
      </w:r>
      <w:r w:rsidR="003048EF" w:rsidRPr="00C56A86">
        <w:t>he University of Melbourne is a leading international university with a tradition of excel</w:t>
      </w:r>
      <w:r w:rsidR="007E4D16" w:rsidRPr="00C56A86">
        <w:softHyphen/>
      </w:r>
      <w:r w:rsidR="003048EF" w:rsidRPr="00C56A86">
        <w:t>lence in teaching and research.</w:t>
      </w:r>
      <w:r>
        <w:t xml:space="preserve"> The main campus in Parkville is recognised as the hub of Australia’s premier knowledge precinct comprising eight hospitals, many leading research institutes and a wide-range of knowledge-based industries.</w:t>
      </w:r>
      <w:r w:rsidR="00290FE0" w:rsidRPr="00C56A86">
        <w:t xml:space="preserve"> With outstanding performa</w:t>
      </w:r>
      <w:r>
        <w:t xml:space="preserve">nce in international rankings, the University </w:t>
      </w:r>
      <w:r w:rsidR="00290FE0" w:rsidRPr="00C56A86">
        <w:t>is at the forefront of higher education in the Asia-Pacific region and the world.</w:t>
      </w:r>
      <w:r w:rsidR="003048EF" w:rsidRPr="00C56A86">
        <w:t xml:space="preserve"> </w:t>
      </w:r>
    </w:p>
    <w:p w14:paraId="307C39BD" w14:textId="77777777" w:rsidR="007501E5" w:rsidRDefault="003048EF" w:rsidP="00C825DD">
      <w:pPr>
        <w:pStyle w:val="BodyTextIndent"/>
      </w:pPr>
      <w:r w:rsidRPr="00C56A86">
        <w:t xml:space="preserve">The University employs people of outstanding calibre and offers a unique environment where staff are valued and rewarded. </w:t>
      </w:r>
    </w:p>
    <w:p w14:paraId="28BFE21A" w14:textId="77777777" w:rsidR="00920FFA" w:rsidRPr="00C56A86" w:rsidRDefault="003048EF" w:rsidP="00C825DD">
      <w:pPr>
        <w:pStyle w:val="BodyTextIndent"/>
      </w:pPr>
      <w:r w:rsidRPr="00C56A86">
        <w:t>Further information about working at The University of Melbourne is available at</w:t>
      </w:r>
      <w:r w:rsidRPr="00BC02FC">
        <w:rPr>
          <w:color w:val="336699"/>
        </w:rPr>
        <w:t xml:space="preserve"> </w:t>
      </w:r>
      <w:hyperlink r:id="rId21" w:history="1">
        <w:r w:rsidR="00920FFA" w:rsidRPr="00BC02FC">
          <w:rPr>
            <w:rStyle w:val="Hyperlink"/>
          </w:rPr>
          <w:t>http://about.unimelb.edu.au/careers</w:t>
        </w:r>
      </w:hyperlink>
      <w:r w:rsidR="00C825DD">
        <w:t>.</w:t>
      </w:r>
    </w:p>
    <w:p w14:paraId="6451BC23" w14:textId="77777777" w:rsidR="003048EF" w:rsidRDefault="00F82076" w:rsidP="005B6661">
      <w:pPr>
        <w:pStyle w:val="Heading2"/>
      </w:pPr>
      <w:r>
        <w:t xml:space="preserve">Growing Esteem, the Melbourne </w:t>
      </w:r>
      <w:r w:rsidR="00D07136">
        <w:t>Curriculum</w:t>
      </w:r>
      <w:r>
        <w:t xml:space="preserve"> and Research at melbourne:</w:t>
      </w:r>
      <w:r w:rsidR="009F0E3D">
        <w:t xml:space="preserve"> </w:t>
      </w:r>
      <w:r>
        <w:t>Ensuring excellence and impact to 2025</w:t>
      </w:r>
    </w:p>
    <w:p w14:paraId="2EAB6980" w14:textId="77777777" w:rsidR="00F82076" w:rsidRDefault="00F82076" w:rsidP="007501E5">
      <w:pPr>
        <w:pStyle w:val="BodyTextIndent"/>
      </w:pPr>
      <w:r w:rsidRPr="00FA4289">
        <w:t xml:space="preserve">Growing Esteem describes Melbourne's strategy to achieve its aspiration to be a public-spirited and internationally-engaged institution, highly regarded for making distinctive </w:t>
      </w:r>
      <w:r w:rsidRPr="00FA4289">
        <w:lastRenderedPageBreak/>
        <w:t>contributions to society in research and research training, learning and teaching, and engagement</w:t>
      </w:r>
      <w:r>
        <w:t xml:space="preserve">. </w:t>
      </w:r>
      <w:hyperlink r:id="rId22" w:history="1">
        <w:r w:rsidR="00920FFA" w:rsidRPr="00BC02FC">
          <w:rPr>
            <w:rStyle w:val="Hyperlink"/>
          </w:rPr>
          <w:t>http://about.unimelb.edu.au/strategy-and-leadership</w:t>
        </w:r>
      </w:hyperlink>
    </w:p>
    <w:p w14:paraId="00FB24BA" w14:textId="77777777" w:rsidR="00F82076" w:rsidRDefault="00F82076" w:rsidP="007501E5">
      <w:pPr>
        <w:pStyle w:val="BodyTextIndent"/>
      </w:pPr>
      <w:r w:rsidRPr="00290FE0">
        <w:t xml:space="preserve">The University is at the forefront of Australia's changing higher education system and offers a distinctive model of education known collectively as the Melbourne </w:t>
      </w:r>
      <w:r w:rsidR="00D07136">
        <w:t>Curriculum</w:t>
      </w:r>
      <w:r w:rsidRPr="00290FE0">
        <w:t xml:space="preserve">. The new educational model, designed for an outstanding experience for all students, is based </w:t>
      </w:r>
      <w:r>
        <w:t>on six broad undergraduate programs followed by a graduate professional degree, research higher degree or entry directly into employment. The emphasis on academic breadth as well as disciplinary depth in the new degrees ensures that graduates will have the capacity to succeed in a world where knowledge boundaries are shifting and reforming to create new frontiers and challenges. In moving to the new model, the University is also aligning itself with the best of emerging European and Asian practice and well-established North American traditions.</w:t>
      </w:r>
    </w:p>
    <w:p w14:paraId="3DBCA326" w14:textId="77777777" w:rsidR="00F82076" w:rsidRPr="00F82076" w:rsidRDefault="00F82076" w:rsidP="007501E5">
      <w:pPr>
        <w:pStyle w:val="BodyTextIndent"/>
      </w:pPr>
      <w:r w:rsidRPr="00911DC9">
        <w:rPr>
          <w:color w:val="000000"/>
        </w:rPr>
        <w:t xml:space="preserve">The </w:t>
      </w:r>
      <w:r w:rsidRPr="00911DC9">
        <w:t>University</w:t>
      </w:r>
      <w:r>
        <w:t>’s global aspirations seek to</w:t>
      </w:r>
      <w:r w:rsidRPr="00911DC9">
        <w:t xml:space="preserve"> make significant contributions to major social, economic and environmental challenges. Accordingly, the University’s research strategy</w:t>
      </w:r>
      <w:r w:rsidRPr="00911DC9">
        <w:rPr>
          <w:i/>
        </w:rPr>
        <w:t xml:space="preserve"> Research at Melbourne: Ensuring Excellence and Impact to 2025</w:t>
      </w:r>
      <w:r w:rsidRPr="00911DC9">
        <w:t xml:space="preserve"> aspires to a significant advancement in the excellence and impact of its research outputs. </w:t>
      </w:r>
      <w:hyperlink r:id="rId23" w:history="1">
        <w:r w:rsidR="009C7F8B" w:rsidRPr="009C7F8B">
          <w:rPr>
            <w:rStyle w:val="Hyperlink"/>
            <w:rFonts w:cs="Arial"/>
            <w:szCs w:val="20"/>
          </w:rPr>
          <w:t>http://research.unimelb.edu.au/our-research/research-at-melbourne</w:t>
        </w:r>
      </w:hyperlink>
    </w:p>
    <w:p w14:paraId="08CBCFC3" w14:textId="77777777" w:rsidR="00F82076" w:rsidRPr="00FA4289" w:rsidRDefault="00F82076" w:rsidP="007501E5">
      <w:pPr>
        <w:pStyle w:val="BodyTextIndent"/>
      </w:pPr>
      <w:r w:rsidRPr="00FA4289">
        <w:t>The strategy recognises that as a public-spirited, research-intensive institution of the future, the University must strive to make a tangible impact in Australia and the world, working across disciplinary and sectoral boundaries and building deeper and more substantive engagement with industry, collaborators and partners.  While cultivating the fundamental enabling disciplines through investigator-driven research, the University has adopted three grand challenges aspiring to solve some of the most difficult problems facing our world in the next century. These Grand Challenges include:</w:t>
      </w:r>
    </w:p>
    <w:p w14:paraId="0DEE1A73" w14:textId="77777777" w:rsidR="00F82076" w:rsidRPr="00FA4289" w:rsidRDefault="00F82076" w:rsidP="007501E5">
      <w:pPr>
        <w:pStyle w:val="ListBullet2"/>
      </w:pPr>
      <w:r w:rsidRPr="00FA4289">
        <w:t>Understanding our place and purpose – The place and purpose grand challenge centres on understanding all aspects of our national identity, with a focus on Australia’s ‘place’ in the Asia-Pacific region and the world, and on our ‘purpose’ or mission to improve all dimensions of the human condition through our research.</w:t>
      </w:r>
    </w:p>
    <w:p w14:paraId="02796082" w14:textId="77777777" w:rsidR="00F82076" w:rsidRPr="00FA4289" w:rsidRDefault="00F82076" w:rsidP="007501E5">
      <w:pPr>
        <w:pStyle w:val="ListBullet2"/>
      </w:pPr>
      <w:r w:rsidRPr="00FA4289">
        <w:t xml:space="preserve">Fostering health and wellbeing – The health and wellbeing grand challenge focuses on building the scale and breadth of our capabilities in population and global health; on harnessing our contribution to the ‘convergence revolution’ of biomedical and health research, bringing together the life sciences, engineering and the physical sciences; and on addressing the physical, mental and social aspects of wellbeing by looking beyond the traditional boundaries of biomedicine. </w:t>
      </w:r>
    </w:p>
    <w:p w14:paraId="05780D95" w14:textId="77777777" w:rsidR="009F0E3D" w:rsidRDefault="00F82076" w:rsidP="007501E5">
      <w:pPr>
        <w:pStyle w:val="ListBullet2"/>
      </w:pPr>
      <w:r w:rsidRPr="00FA4289">
        <w:t xml:space="preserve">Supporting sustainability and resilience – The sustainability and resilience grand challenge addresses the critical issues of climate change, water and food security, sustainable energy and designing resilient cities and regions. In addition to the technical aspects, this grand challenge considers the physical and social functioning of cities, connecting physical phenomena with lessons from our past, and the implications of the technical solutions for economies, </w:t>
      </w:r>
      <w:r w:rsidR="009F0E3D">
        <w:t xml:space="preserve">living patterns and behaviours. </w:t>
      </w:r>
    </w:p>
    <w:p w14:paraId="69ADC301" w14:textId="77777777" w:rsidR="00F82076" w:rsidRPr="007501E5" w:rsidRDefault="00F82076" w:rsidP="007501E5">
      <w:pPr>
        <w:pStyle w:val="BodyTextIndent"/>
      </w:pPr>
      <w:r w:rsidRPr="007501E5">
        <w:t>Essential to tackling these challenges, an outstanding faculty, high performing students, wide collaboration including internationally and deep partnerships with external parties form central components of Research at Melbourne: Ensuring Excellence and Impact to 2025.</w:t>
      </w:r>
    </w:p>
    <w:p w14:paraId="4A1EDED6" w14:textId="77777777" w:rsidR="003048EF" w:rsidRPr="001B0483" w:rsidRDefault="003048EF" w:rsidP="005B6661">
      <w:pPr>
        <w:pStyle w:val="Heading2"/>
      </w:pPr>
      <w:r w:rsidRPr="001B0483">
        <w:t>Governance</w:t>
      </w:r>
    </w:p>
    <w:p w14:paraId="1D578E5D" w14:textId="77777777" w:rsidR="003048EF" w:rsidRPr="00FA4289" w:rsidRDefault="003048EF" w:rsidP="005B6661">
      <w:pPr>
        <w:pStyle w:val="BodyTextIndent"/>
        <w:rPr>
          <w:rFonts w:cs="Arial"/>
          <w:szCs w:val="20"/>
        </w:rPr>
      </w:pPr>
      <w:r w:rsidRPr="00FA4289">
        <w:rPr>
          <w:rFonts w:cs="Arial"/>
          <w:szCs w:val="20"/>
        </w:rPr>
        <w:t>The Vice Chancellor is the Chief Executive Officer of the University and responsible to Council for the good management of the University.</w:t>
      </w:r>
    </w:p>
    <w:p w14:paraId="42FD385D" w14:textId="77777777" w:rsidR="003048EF" w:rsidRPr="00BC02FC" w:rsidRDefault="003048EF" w:rsidP="005B6661">
      <w:pPr>
        <w:pStyle w:val="BodyTextIndent"/>
        <w:rPr>
          <w:color w:val="336699"/>
        </w:rPr>
      </w:pPr>
      <w:r w:rsidRPr="00FA4289">
        <w:rPr>
          <w:rFonts w:cs="Arial"/>
          <w:szCs w:val="20"/>
        </w:rPr>
        <w:lastRenderedPageBreak/>
        <w:t>Comprehensive information about the University of Melbourne and its governance structure is available at</w:t>
      </w:r>
      <w:r w:rsidR="007501E5">
        <w:rPr>
          <w:rFonts w:cs="Arial"/>
          <w:szCs w:val="20"/>
        </w:rPr>
        <w:t xml:space="preserve"> </w:t>
      </w:r>
      <w:hyperlink r:id="rId24" w:history="1">
        <w:r w:rsidR="007501E5" w:rsidRPr="007501E5">
          <w:rPr>
            <w:rStyle w:val="Hyperlink"/>
            <w:rFonts w:cs="Arial"/>
            <w:szCs w:val="20"/>
          </w:rPr>
          <w:t>http://www.unimelb.edu.au/governance</w:t>
        </w:r>
      </w:hyperlink>
      <w:r w:rsidR="007501E5">
        <w:rPr>
          <w:rFonts w:cs="Arial"/>
          <w:szCs w:val="20"/>
        </w:rPr>
        <w:t xml:space="preserve"> </w:t>
      </w:r>
      <w:r>
        <w:t xml:space="preserve"> </w:t>
      </w:r>
    </w:p>
    <w:p w14:paraId="07681291" w14:textId="77777777" w:rsidR="00906207" w:rsidRDefault="00906207" w:rsidP="005B6661">
      <w:pPr>
        <w:pStyle w:val="BodyTextIndent"/>
      </w:pPr>
    </w:p>
    <w:p w14:paraId="3E9D02CB" w14:textId="77777777" w:rsidR="009B62BA" w:rsidRDefault="009B62BA" w:rsidP="005B6661">
      <w:pPr>
        <w:pStyle w:val="BodyTextIndent"/>
      </w:pPr>
    </w:p>
    <w:p w14:paraId="2880EF7A" w14:textId="77777777" w:rsidR="009B62BA" w:rsidRPr="00CA2B0E" w:rsidRDefault="009B62BA" w:rsidP="005B6661">
      <w:pPr>
        <w:pStyle w:val="BodyTextIndent"/>
      </w:pPr>
    </w:p>
    <w:sectPr w:rsidR="009B62BA" w:rsidRPr="00CA2B0E" w:rsidSect="00E36AF0">
      <w:headerReference w:type="even" r:id="rId25"/>
      <w:headerReference w:type="default" r:id="rId26"/>
      <w:footerReference w:type="even" r:id="rId27"/>
      <w:footerReference w:type="default" r:id="rId28"/>
      <w:headerReference w:type="first" r:id="rId29"/>
      <w:footerReference w:type="first" r:id="rId30"/>
      <w:pgSz w:w="11906" w:h="16838" w:code="9"/>
      <w:pgMar w:top="1258" w:right="1701" w:bottom="899" w:left="1701" w:header="719" w:footer="27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acd wne:acdName="acd1"/>
    </wne:keymap>
    <wne:keymap wne:kcmPrimary="02BE">
      <wne:acd wne:acdName="acd2"/>
    </wne:keymap>
    <wne:keymap wne:kcmPrimary="0331">
      <wne:acd wne:acdName="acd10"/>
    </wne:keymap>
    <wne:keymap wne:kcmPrimary="0332">
      <wne:acd wne:acdName="acd11"/>
    </wne:keymap>
    <wne:keymap wne:kcmPrimary="0333">
      <wne:acd wne:acdName="acd12"/>
    </wne:keymap>
    <wne:keymap wne:kcmPrimary="0335">
      <wne:acd wne:acdName="acd0"/>
    </wne:keymap>
    <wne:keymap wne:kcmPrimary="0336">
      <wne:acd wne:acdName="acd15"/>
    </wne:keymap>
    <wne:keymap wne:kcmPrimary="03BE">
      <wne:acd wne:acdName="acd3"/>
    </wne:keymap>
    <wne:keymap wne:kcmPrimary="0444">
      <wne:acd wne:acdName="acd6"/>
    </wne:keymap>
    <wne:keymap wne:kcmPrimary="0445">
      <wne:acd wne:acdName="acd8"/>
    </wne:keymap>
    <wne:keymap wne:kcmPrimary="0448">
      <wne:acd wne:acdName="acd5"/>
    </wne:keymap>
    <wne:keymap wne:kcmPrimary="044B">
      <wne:acd wne:acdName="acd9"/>
    </wne:keymap>
    <wne:keymap wne:kcmPrimary="0450">
      <wne:acd wne:acdName="acd14"/>
    </wne:keymap>
    <wne:keymap wne:kcmPrimary="0453">
      <wne:acd wne:acdName="acd7"/>
    </wne:keymap>
    <wne:keymap wne:kcmPrimary="0638">
      <wne:acd wne:acdName="acd4"/>
    </wne:keymap>
    <wne:keymap wne:kcmPrimary="0642">
      <wne:acd wne:acdName="acd13"/>
    </wne:keymap>
    <wne:keymap wne:kcmPrimary="0732">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QAEQAIABhAGwAbAAgAGMAYQBwAHMAIAAoAHIAZQBjAHIAdQBpAHQAbQBlAG4AdAAgAHUAcwBl&#10;ACAAbwBuAGwAeQApAA==" wne:acdName="acd0" wne:fciIndexBasedOn="0065"/>
    <wne:acd wne:argValue="AQAAADAA" wne:acdName="acd1" wne:fciIndexBasedOn="0065"/>
    <wne:acd wne:argValue="AQAAAEMA" wne:acdName="acd2" wne:fciIndexBasedOn="0065"/>
    <wne:acd wne:argValue="AgBCAG8AZAB5ACAAVABlAHgAdAAgAEkAbgBkAGUAbgB0ACAALQAgAGEAZgB0AGUAcgAgAGgAZQBh&#10;AGQAaQBuAGcAIAAxAA==" wne:acdName="acd3" wne:fciIndexBasedOn="0065"/>
    <wne:acd wne:argValue="AQAAADYA" wne:acdName="acd4" wne:fciIndexBasedOn="0065"/>
    <wne:acd wne:argValue="AQAAAFUA" wne:acdName="acd5" wne:fciIndexBasedOn="0065"/>
    <wne:acd wne:argValue="AgBMAGkAcwB0ACAALQAgAGQAZQBzAGkAcgBhAGIAbABlACAAYwByAGkAdABlAHIAaQBhAA==" wne:acdName="acd6" wne:fciIndexBasedOn="0065"/>
    <wne:acd wne:argValue="AgBMAGkAcwB0ACAALQAgAHMAcABlAGMAaQBhAGwAIAByAGUAcQB1AGkAcgBlAG0AZQBuAHQAcwA=" wne:acdName="acd7" wne:fciIndexBasedOn="0065"/>
    <wne:acd wne:argValue="AgBMAGkAcwB0ACAALQAgAGUAcwBzAGUAbgB0AGkAYQBsACAAYwByAGkAdABlAHIAaQBhAA==" wne:acdName="acd8" wne:fciIndexBasedOn="0065"/>
    <wne:acd wne:argValue="AgBMAGkAcwB0ACAALQAgAGsAZQB5ACAAcgBlAHMAcABvAG4AcwBpAGIAaQBsAGkAdABpAGUAcwA=" wne:acdName="acd9" wne:fciIndexBasedOn="0065"/>
    <wne:acd wne:argValue="AQAAAAEA" wne:acdName="acd10" wne:fciIndexBasedOn="0065"/>
    <wne:acd wne:argValue="AQAAAAIA" wne:acdName="acd11" wne:fciIndexBasedOn="0065"/>
    <wne:acd wne:argValue="AQAAAAMA" wne:acdName="acd12" wne:fciIndexBasedOn="0065"/>
    <wne:acd wne:argValue="AQAAAEIA" wne:acdName="acd13" wne:fciIndexBasedOn="0065"/>
    <wne:acd wne:argValue="AgBQAG8AcwBpAHQAaQBvAG4AIABUAGkAdABsAGUA" wne:acdName="acd14" wne:fciIndexBasedOn="0065"/>
    <wne:acd wne:argValue="AgBQAG8AcwBpAHQAaQBvAG4AIABUAGkAdABsAGUAIAAtACAAZQB4AHQAcgBhACAAcABhAGQAZABp&#10;AG4AZwA=" wne:acdName="acd15" wne:fciIndexBasedOn="0065"/>
    <wne:acd wne:argValue="AgBIAGUAYQBkAGkAbgBnACAAMgAgAGEAZgB0AGUAcgAgAEgAZQBhAGQAaQBuAGcAIAAxA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B95E1" w14:textId="77777777" w:rsidR="004D5A6F" w:rsidRDefault="004D5A6F">
      <w:r>
        <w:separator/>
      </w:r>
    </w:p>
    <w:p w14:paraId="48E1BCFE" w14:textId="77777777" w:rsidR="004D5A6F" w:rsidRDefault="004D5A6F"/>
  </w:endnote>
  <w:endnote w:type="continuationSeparator" w:id="0">
    <w:p w14:paraId="308885E1" w14:textId="77777777" w:rsidR="004D5A6F" w:rsidRDefault="004D5A6F">
      <w:r>
        <w:continuationSeparator/>
      </w:r>
    </w:p>
    <w:p w14:paraId="0084E4AE" w14:textId="77777777" w:rsidR="004D5A6F" w:rsidRDefault="004D5A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AFF8D" w14:textId="77777777" w:rsidR="00295D57" w:rsidRDefault="00295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F338" w14:textId="562D54E0" w:rsidR="00971074" w:rsidRPr="005329D4" w:rsidRDefault="00971074" w:rsidP="00C361EE">
    <w:pPr>
      <w:pStyle w:val="Footer"/>
      <w:tabs>
        <w:tab w:val="clear" w:pos="4153"/>
        <w:tab w:val="clear" w:pos="8306"/>
        <w:tab w:val="center" w:pos="4500"/>
        <w:tab w:val="right" w:pos="8525"/>
      </w:tabs>
    </w:pPr>
    <w:r>
      <w:tab/>
    </w:r>
    <w:r w:rsidR="00C51BF4">
      <w:tab/>
    </w:r>
    <w:r>
      <w:t xml:space="preserve">Page </w:t>
    </w:r>
    <w:r w:rsidR="00E148EF">
      <w:fldChar w:fldCharType="begin"/>
    </w:r>
    <w:r w:rsidR="00E148EF">
      <w:instrText xml:space="preserve"> PAGE </w:instrText>
    </w:r>
    <w:r w:rsidR="00E148EF">
      <w:fldChar w:fldCharType="separate"/>
    </w:r>
    <w:r w:rsidR="00F46F36">
      <w:rPr>
        <w:noProof/>
      </w:rPr>
      <w:t>4</w:t>
    </w:r>
    <w:r w:rsidR="00E148EF">
      <w:fldChar w:fldCharType="end"/>
    </w:r>
    <w:r>
      <w:t xml:space="preserve"> of </w:t>
    </w:r>
    <w:r w:rsidR="003F606F">
      <w:rPr>
        <w:noProof/>
      </w:rPr>
      <w:fldChar w:fldCharType="begin"/>
    </w:r>
    <w:r w:rsidR="003F606F">
      <w:rPr>
        <w:noProof/>
      </w:rPr>
      <w:instrText xml:space="preserve"> NUMPAGES </w:instrText>
    </w:r>
    <w:r w:rsidR="003F606F">
      <w:rPr>
        <w:noProof/>
      </w:rPr>
      <w:fldChar w:fldCharType="separate"/>
    </w:r>
    <w:r w:rsidR="00F46F36">
      <w:rPr>
        <w:noProof/>
      </w:rPr>
      <w:t>6</w:t>
    </w:r>
    <w:r w:rsidR="003F606F">
      <w:rPr>
        <w:noProof/>
      </w:rPr>
      <w:fldChar w:fldCharType="end"/>
    </w:r>
  </w:p>
  <w:p w14:paraId="236D596D" w14:textId="77777777" w:rsidR="00971074" w:rsidRDefault="0097107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541A1" w14:textId="77777777" w:rsidR="00773259" w:rsidRDefault="00773259" w:rsidP="00855C2D">
    <w:pPr>
      <w:pStyle w:val="Footer"/>
      <w:tabs>
        <w:tab w:val="clear" w:pos="4153"/>
        <w:tab w:val="clear" w:pos="8306"/>
        <w:tab w:val="center" w:pos="4500"/>
        <w:tab w:val="right" w:pos="8460"/>
      </w:tabs>
    </w:pPr>
  </w:p>
  <w:p w14:paraId="70C3202B" w14:textId="77777777" w:rsidR="00773259" w:rsidRDefault="00773259" w:rsidP="00855C2D">
    <w:pPr>
      <w:pStyle w:val="Footer"/>
      <w:tabs>
        <w:tab w:val="clear" w:pos="4153"/>
        <w:tab w:val="clear" w:pos="8306"/>
        <w:tab w:val="center" w:pos="4500"/>
        <w:tab w:val="right" w:pos="8460"/>
      </w:tabs>
    </w:pPr>
    <w:r>
      <w:tab/>
    </w:r>
    <w:r>
      <w:tab/>
    </w:r>
  </w:p>
  <w:p w14:paraId="08B5F50E" w14:textId="14C440B6" w:rsidR="00971074" w:rsidRPr="000C47B5" w:rsidRDefault="00971074" w:rsidP="00855C2D">
    <w:pPr>
      <w:pStyle w:val="Footer"/>
      <w:tabs>
        <w:tab w:val="clear" w:pos="4153"/>
        <w:tab w:val="clear" w:pos="8306"/>
        <w:tab w:val="center" w:pos="4500"/>
        <w:tab w:val="right" w:pos="8460"/>
      </w:tabs>
    </w:pPr>
    <w:r>
      <w:tab/>
    </w:r>
    <w:r>
      <w:tab/>
    </w:r>
    <w:r w:rsidR="00773259">
      <w:t xml:space="preserve">Page </w:t>
    </w:r>
    <w:r w:rsidR="00773259">
      <w:fldChar w:fldCharType="begin"/>
    </w:r>
    <w:r w:rsidR="00773259">
      <w:instrText xml:space="preserve"> PAGE </w:instrText>
    </w:r>
    <w:r w:rsidR="00773259">
      <w:fldChar w:fldCharType="separate"/>
    </w:r>
    <w:r w:rsidR="00F46F36">
      <w:rPr>
        <w:noProof/>
      </w:rPr>
      <w:t>1</w:t>
    </w:r>
    <w:r w:rsidR="00773259">
      <w:fldChar w:fldCharType="end"/>
    </w:r>
    <w:r w:rsidR="00773259">
      <w:t xml:space="preserve"> of </w:t>
    </w:r>
    <w:r w:rsidR="003F606F">
      <w:rPr>
        <w:noProof/>
      </w:rPr>
      <w:fldChar w:fldCharType="begin"/>
    </w:r>
    <w:r w:rsidR="003F606F">
      <w:rPr>
        <w:noProof/>
      </w:rPr>
      <w:instrText xml:space="preserve"> NUMPAGES </w:instrText>
    </w:r>
    <w:r w:rsidR="003F606F">
      <w:rPr>
        <w:noProof/>
      </w:rPr>
      <w:fldChar w:fldCharType="separate"/>
    </w:r>
    <w:r w:rsidR="00F46F36">
      <w:rPr>
        <w:noProof/>
      </w:rPr>
      <w:t>6</w:t>
    </w:r>
    <w:r w:rsidR="003F606F">
      <w:rPr>
        <w:noProof/>
      </w:rPr>
      <w:fldChar w:fldCharType="end"/>
    </w:r>
  </w:p>
  <w:p w14:paraId="4786CF0F" w14:textId="77777777" w:rsidR="00971074" w:rsidRDefault="009710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B846F" w14:textId="77777777" w:rsidR="004D5A6F" w:rsidRDefault="004D5A6F">
      <w:r>
        <w:separator/>
      </w:r>
    </w:p>
    <w:p w14:paraId="6A2460F3" w14:textId="77777777" w:rsidR="004D5A6F" w:rsidRDefault="004D5A6F"/>
  </w:footnote>
  <w:footnote w:type="continuationSeparator" w:id="0">
    <w:p w14:paraId="22BFA80C" w14:textId="77777777" w:rsidR="004D5A6F" w:rsidRDefault="004D5A6F">
      <w:r>
        <w:continuationSeparator/>
      </w:r>
    </w:p>
    <w:p w14:paraId="2D9EA343" w14:textId="77777777" w:rsidR="004D5A6F" w:rsidRDefault="004D5A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4D29" w14:textId="77777777" w:rsidR="00295D57" w:rsidRDefault="00295D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6325F" w14:textId="478FA88E" w:rsidR="00971074" w:rsidRPr="00F5435A" w:rsidRDefault="00295D57" w:rsidP="00855C2D">
    <w:pPr>
      <w:pStyle w:val="HeaderText"/>
      <w:tabs>
        <w:tab w:val="clear" w:pos="4153"/>
        <w:tab w:val="clear" w:pos="8306"/>
        <w:tab w:val="center" w:pos="4500"/>
        <w:tab w:val="right" w:pos="8460"/>
      </w:tabs>
    </w:pPr>
    <w:r>
      <w:t>0052491</w:t>
    </w:r>
    <w:r w:rsidR="00A57AAD">
      <w:t xml:space="preserve"> </w:t>
    </w:r>
    <w:r w:rsidR="00971074">
      <w:tab/>
    </w:r>
    <w:r w:rsidR="00971074">
      <w:tab/>
    </w:r>
    <w:r w:rsidR="009F1221">
      <w:t xml:space="preserve">The </w:t>
    </w:r>
    <w:r w:rsidR="00971074">
      <w:t>University of Melbourne</w:t>
    </w:r>
  </w:p>
  <w:p w14:paraId="09077075" w14:textId="77777777" w:rsidR="00971074" w:rsidRDefault="0097107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CC0B" w14:textId="77777777" w:rsidR="00295D57" w:rsidRDefault="00295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2" type="#_x0000_t75" style="width:9.25pt;height:9.25pt" o:bullet="t">
        <v:imagedata r:id="rId1" o:title="double-arrow"/>
      </v:shape>
    </w:pict>
  </w:numPicBullet>
  <w:numPicBullet w:numPicBulletId="1">
    <w:pict>
      <v:shape id="_x0000_i1173" type="#_x0000_t75" style="width:9.25pt;height:9.25pt" o:bullet="t">
        <v:imagedata r:id="rId2" o:title="BD10255_"/>
      </v:shape>
    </w:pict>
  </w:numPicBullet>
  <w:numPicBullet w:numPicBulletId="2">
    <w:pict>
      <v:shape id="_x0000_i1174" type="#_x0000_t75" style="width:5.7pt;height:10.7pt" o:bullet="t">
        <v:imagedata r:id="rId3" o:title="arrow"/>
      </v:shape>
    </w:pict>
  </w:numPicBullet>
  <w:abstractNum w:abstractNumId="0" w15:restartNumberingAfterBreak="0">
    <w:nsid w:val="FFFFFF7F"/>
    <w:multiLevelType w:val="singleLevel"/>
    <w:tmpl w:val="5004FA52"/>
    <w:lvl w:ilvl="0">
      <w:start w:val="1"/>
      <w:numFmt w:val="decimal"/>
      <w:pStyle w:val="ListNumber3"/>
      <w:lvlText w:val="%1."/>
      <w:lvlJc w:val="left"/>
      <w:pPr>
        <w:tabs>
          <w:tab w:val="num" w:pos="851"/>
        </w:tabs>
        <w:ind w:left="851" w:firstLine="0"/>
      </w:pPr>
      <w:rPr>
        <w:rFonts w:ascii="Calibri" w:hAnsi="Calibri" w:hint="default"/>
        <w:b/>
        <w:i w:val="0"/>
        <w:color w:val="666699"/>
        <w:sz w:val="20"/>
      </w:rPr>
    </w:lvl>
  </w:abstractNum>
  <w:abstractNum w:abstractNumId="1" w15:restartNumberingAfterBreak="0">
    <w:nsid w:val="048E5CE8"/>
    <w:multiLevelType w:val="multilevel"/>
    <w:tmpl w:val="BA3ABE86"/>
    <w:lvl w:ilvl="0">
      <w:start w:val="1"/>
      <w:numFmt w:val="bullet"/>
      <w:lvlText w:val=""/>
      <w:lvlJc w:val="left"/>
      <w:pPr>
        <w:tabs>
          <w:tab w:val="num" w:pos="360"/>
        </w:tabs>
        <w:ind w:left="360" w:hanging="360"/>
      </w:pPr>
      <w:rPr>
        <w:rFonts w:ascii="Wingdings 3" w:hAnsi="Wingdings 3" w:hint="default"/>
        <w:color w:val="C0C0C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87C99"/>
    <w:multiLevelType w:val="hybridMultilevel"/>
    <w:tmpl w:val="7C9AADF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3" w15:restartNumberingAfterBreak="0">
    <w:nsid w:val="093321BF"/>
    <w:multiLevelType w:val="multilevel"/>
    <w:tmpl w:val="FD983ABA"/>
    <w:lvl w:ilvl="0">
      <w:start w:val="1"/>
      <w:numFmt w:val="decimal"/>
      <w:pStyle w:val="List-essentialcriteria"/>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pStyle w:val="List-essential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4" w15:restartNumberingAfterBreak="0">
    <w:nsid w:val="12ED478D"/>
    <w:multiLevelType w:val="hybridMultilevel"/>
    <w:tmpl w:val="C6C86234"/>
    <w:lvl w:ilvl="0" w:tplc="D212AF68">
      <w:start w:val="1"/>
      <w:numFmt w:val="bullet"/>
      <w:pStyle w:val="ListBullet"/>
      <w:lvlText w:val=""/>
      <w:lvlPicBulletId w:val="2"/>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02E38"/>
    <w:multiLevelType w:val="singleLevel"/>
    <w:tmpl w:val="DAC65D12"/>
    <w:lvl w:ilvl="0">
      <w:start w:val="1"/>
      <w:numFmt w:val="decimal"/>
      <w:pStyle w:val="ListNumber2"/>
      <w:lvlText w:val="%1."/>
      <w:lvlJc w:val="left"/>
      <w:pPr>
        <w:tabs>
          <w:tab w:val="num" w:pos="567"/>
        </w:tabs>
        <w:ind w:left="567" w:hanging="283"/>
      </w:pPr>
      <w:rPr>
        <w:rFonts w:ascii="Calibri" w:hAnsi="Calibri" w:hint="default"/>
        <w:b/>
        <w:i w:val="0"/>
        <w:color w:val="666699"/>
        <w:sz w:val="20"/>
      </w:rPr>
    </w:lvl>
  </w:abstractNum>
  <w:abstractNum w:abstractNumId="6" w15:restartNumberingAfterBreak="0">
    <w:nsid w:val="1B430CB8"/>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7" w15:restartNumberingAfterBreak="0">
    <w:nsid w:val="26C75DF9"/>
    <w:multiLevelType w:val="hybridMultilevel"/>
    <w:tmpl w:val="C554B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9C6DB2"/>
    <w:multiLevelType w:val="multilevel"/>
    <w:tmpl w:val="FD983ABA"/>
    <w:lvl w:ilvl="0">
      <w:start w:val="1"/>
      <w:numFmt w:val="decimal"/>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9" w15:restartNumberingAfterBreak="0">
    <w:nsid w:val="34AD1485"/>
    <w:multiLevelType w:val="hybridMultilevel"/>
    <w:tmpl w:val="BA3ABE86"/>
    <w:lvl w:ilvl="0" w:tplc="41C6CA38">
      <w:start w:val="1"/>
      <w:numFmt w:val="bullet"/>
      <w:lvlText w:val=""/>
      <w:lvlJc w:val="left"/>
      <w:pPr>
        <w:tabs>
          <w:tab w:val="num" w:pos="360"/>
        </w:tabs>
        <w:ind w:left="360" w:hanging="360"/>
      </w:pPr>
      <w:rPr>
        <w:rFonts w:ascii="Wingdings 3" w:hAnsi="Wingdings 3" w:hint="default"/>
        <w:color w:val="C0C0C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D96FAE"/>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93C3668"/>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AE6237A"/>
    <w:multiLevelType w:val="multilevel"/>
    <w:tmpl w:val="FCEEBC48"/>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1B2AAD"/>
    <w:multiLevelType w:val="hybridMultilevel"/>
    <w:tmpl w:val="C2B4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283AA3"/>
    <w:multiLevelType w:val="multilevel"/>
    <w:tmpl w:val="0DBC301C"/>
    <w:lvl w:ilvl="0">
      <w:start w:val="1"/>
      <w:numFmt w:val="decimal"/>
      <w:pStyle w:val="Heading1"/>
      <w:lvlText w:val="%1."/>
      <w:lvlJc w:val="left"/>
      <w:pPr>
        <w:tabs>
          <w:tab w:val="num" w:pos="360"/>
        </w:tabs>
        <w:ind w:left="360" w:hanging="360"/>
      </w:pPr>
      <w:rPr>
        <w:rFonts w:ascii="Georgia" w:hAnsi="Georgia" w:hint="default"/>
        <w:b/>
        <w:i/>
        <w:color w:val="336699"/>
        <w:sz w:val="28"/>
      </w:rPr>
    </w:lvl>
    <w:lvl w:ilvl="1">
      <w:start w:val="1"/>
      <w:numFmt w:val="decimal"/>
      <w:pStyle w:val="Heading2"/>
      <w:lvlText w:val="%1.%2"/>
      <w:lvlJc w:val="left"/>
      <w:pPr>
        <w:tabs>
          <w:tab w:val="num" w:pos="113"/>
        </w:tabs>
        <w:ind w:left="113" w:hanging="113"/>
      </w:pPr>
      <w:rPr>
        <w:rFonts w:ascii="Arial" w:hAnsi="Arial" w:hint="default"/>
        <w:b/>
        <w:i w:val="0"/>
        <w:color w:val="7393B1"/>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9425439"/>
    <w:multiLevelType w:val="multilevel"/>
    <w:tmpl w:val="00BC6424"/>
    <w:lvl w:ilvl="0">
      <w:start w:val="1"/>
      <w:numFmt w:val="bullet"/>
      <w:lvlText w:val=""/>
      <w:lvlJc w:val="left"/>
      <w:pPr>
        <w:tabs>
          <w:tab w:val="num" w:pos="720"/>
        </w:tabs>
        <w:ind w:left="720" w:hanging="360"/>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A3500F"/>
    <w:multiLevelType w:val="multilevel"/>
    <w:tmpl w:val="447A7050"/>
    <w:lvl w:ilvl="0">
      <w:start w:val="2"/>
      <w:numFmt w:val="decimal"/>
      <w:pStyle w:val="List-keyresponsibilities"/>
      <w:isLgl/>
      <w:lvlText w:val="%1."/>
      <w:lvlJc w:val="left"/>
      <w:pPr>
        <w:tabs>
          <w:tab w:val="num" w:pos="540"/>
        </w:tabs>
        <w:ind w:left="540" w:hanging="360"/>
      </w:pPr>
      <w:rPr>
        <w:rFonts w:hint="default"/>
      </w:rPr>
    </w:lvl>
    <w:lvl w:ilvl="1">
      <w:start w:val="1"/>
      <w:numFmt w:val="decimal"/>
      <w:pStyle w:val="List-keyresponsibilities"/>
      <w:isLgl/>
      <w:lvlText w:val="3.%2"/>
      <w:lvlJc w:val="left"/>
      <w:pPr>
        <w:tabs>
          <w:tab w:val="num" w:pos="1134"/>
        </w:tabs>
        <w:ind w:left="1134" w:hanging="594"/>
      </w:pPr>
      <w:rPr>
        <w:rFonts w:ascii="Arial" w:hAnsi="Arial" w:hint="default"/>
        <w:color w:val="808080"/>
        <w:sz w:val="20"/>
      </w:rPr>
    </w:lvl>
    <w:lvl w:ilvl="2">
      <w:start w:val="1"/>
      <w:numFmt w:val="decimal"/>
      <w:isLgl/>
      <w:lvlText w:val="%2.%1.%3."/>
      <w:lvlJc w:val="left"/>
      <w:pPr>
        <w:tabs>
          <w:tab w:val="num" w:pos="1620"/>
        </w:tabs>
        <w:ind w:left="1404" w:hanging="504"/>
      </w:pPr>
      <w:rPr>
        <w:rFonts w:ascii="Arial" w:hAnsi="Arial" w:hint="default"/>
        <w:color w:val="808080"/>
        <w:sz w:val="2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17" w15:restartNumberingAfterBreak="0">
    <w:nsid w:val="6E5635C6"/>
    <w:multiLevelType w:val="multilevel"/>
    <w:tmpl w:val="4350D0C2"/>
    <w:lvl w:ilvl="0">
      <w:start w:val="2"/>
      <w:numFmt w:val="decimal"/>
      <w:pStyle w:val="List-specialrequirements"/>
      <w:isLgl/>
      <w:lvlText w:val="%1."/>
      <w:lvlJc w:val="left"/>
      <w:pPr>
        <w:tabs>
          <w:tab w:val="num" w:pos="180"/>
        </w:tabs>
        <w:ind w:left="180" w:hanging="360"/>
      </w:pPr>
      <w:rPr>
        <w:rFonts w:hint="default"/>
      </w:rPr>
    </w:lvl>
    <w:lvl w:ilvl="1">
      <w:start w:val="1"/>
      <w:numFmt w:val="decimal"/>
      <w:pStyle w:val="List-specialrequirements"/>
      <w:isLgl/>
      <w:lvlText w:val="%1.%2"/>
      <w:lvlJc w:val="left"/>
      <w:pPr>
        <w:tabs>
          <w:tab w:val="num" w:pos="1134"/>
        </w:tabs>
        <w:ind w:left="1134" w:hanging="954"/>
      </w:pPr>
      <w:rPr>
        <w:rFonts w:ascii="Arial" w:hAnsi="Arial" w:hint="default"/>
        <w:color w:val="808080"/>
        <w:sz w:val="20"/>
      </w:rPr>
    </w:lvl>
    <w:lvl w:ilvl="2">
      <w:start w:val="1"/>
      <w:numFmt w:val="decimal"/>
      <w:pStyle w:val="List-desirable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18" w15:restartNumberingAfterBreak="0">
    <w:nsid w:val="6E5A3855"/>
    <w:multiLevelType w:val="hybridMultilevel"/>
    <w:tmpl w:val="90046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E8E0553"/>
    <w:multiLevelType w:val="hybridMultilevel"/>
    <w:tmpl w:val="F81A83A0"/>
    <w:lvl w:ilvl="0" w:tplc="4CB04D60">
      <w:start w:val="1"/>
      <w:numFmt w:val="decimal"/>
      <w:pStyle w:val="ListNumber"/>
      <w:lvlText w:val="%1."/>
      <w:lvlJc w:val="left"/>
      <w:pPr>
        <w:tabs>
          <w:tab w:val="num" w:pos="720"/>
        </w:tabs>
        <w:ind w:left="720" w:hanging="360"/>
      </w:pPr>
      <w:rPr>
        <w:rFonts w:ascii="Arial" w:hAnsi="Arial" w:hint="default"/>
        <w:color w:val="80808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777C2DA0"/>
    <w:multiLevelType w:val="multilevel"/>
    <w:tmpl w:val="1BA2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3"/>
  </w:num>
  <w:num w:numId="5">
    <w:abstractNumId w:val="14"/>
  </w:num>
  <w:num w:numId="6">
    <w:abstractNumId w:val="17"/>
  </w:num>
  <w:num w:numId="7">
    <w:abstractNumId w:val="16"/>
  </w:num>
  <w:num w:numId="8">
    <w:abstractNumId w:val="4"/>
  </w:num>
  <w:num w:numId="9">
    <w:abstractNumId w:val="15"/>
  </w:num>
  <w:num w:numId="10">
    <w:abstractNumId w:val="12"/>
  </w:num>
  <w:num w:numId="1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1"/>
  </w:num>
  <w:num w:numId="14">
    <w:abstractNumId w:val="10"/>
  </w:num>
  <w:num w:numId="15">
    <w:abstractNumId w:val="9"/>
  </w:num>
  <w:num w:numId="16">
    <w:abstractNumId w:val="1"/>
  </w:num>
  <w:num w:numId="17">
    <w:abstractNumId w:val="8"/>
  </w:num>
  <w:num w:numId="18">
    <w:abstractNumId w:val="20"/>
  </w:num>
  <w:num w:numId="19">
    <w:abstractNumId w:val="2"/>
  </w:num>
  <w:num w:numId="20">
    <w:abstractNumId w:val="13"/>
  </w:num>
  <w:num w:numId="21">
    <w:abstractNumId w:val="7"/>
  </w:num>
  <w:num w:numId="22">
    <w:abstractNumId w:val="4"/>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5C7"/>
    <w:rsid w:val="00000898"/>
    <w:rsid w:val="00000D66"/>
    <w:rsid w:val="0000131C"/>
    <w:rsid w:val="00005B9E"/>
    <w:rsid w:val="00012400"/>
    <w:rsid w:val="00012693"/>
    <w:rsid w:val="00013BB5"/>
    <w:rsid w:val="0002292F"/>
    <w:rsid w:val="00023D11"/>
    <w:rsid w:val="000256AE"/>
    <w:rsid w:val="00030030"/>
    <w:rsid w:val="00031B38"/>
    <w:rsid w:val="00034C9F"/>
    <w:rsid w:val="00036024"/>
    <w:rsid w:val="000451BD"/>
    <w:rsid w:val="00046A6B"/>
    <w:rsid w:val="000525E3"/>
    <w:rsid w:val="000528BA"/>
    <w:rsid w:val="0005394F"/>
    <w:rsid w:val="00060EFE"/>
    <w:rsid w:val="00062ACC"/>
    <w:rsid w:val="000634F4"/>
    <w:rsid w:val="000668B5"/>
    <w:rsid w:val="00070F24"/>
    <w:rsid w:val="0007475F"/>
    <w:rsid w:val="000765DD"/>
    <w:rsid w:val="0009553D"/>
    <w:rsid w:val="00097A48"/>
    <w:rsid w:val="000A1EFD"/>
    <w:rsid w:val="000A3552"/>
    <w:rsid w:val="000A3CEF"/>
    <w:rsid w:val="000A5B73"/>
    <w:rsid w:val="000B01AD"/>
    <w:rsid w:val="000B0359"/>
    <w:rsid w:val="000B0F8E"/>
    <w:rsid w:val="000B76F4"/>
    <w:rsid w:val="000C47B5"/>
    <w:rsid w:val="000D17A8"/>
    <w:rsid w:val="000D312B"/>
    <w:rsid w:val="000D6A7C"/>
    <w:rsid w:val="000D73FD"/>
    <w:rsid w:val="000E0964"/>
    <w:rsid w:val="000E354F"/>
    <w:rsid w:val="000E7119"/>
    <w:rsid w:val="000F0531"/>
    <w:rsid w:val="000F18C0"/>
    <w:rsid w:val="000F5EE2"/>
    <w:rsid w:val="001014CC"/>
    <w:rsid w:val="00111ED8"/>
    <w:rsid w:val="00117B28"/>
    <w:rsid w:val="00120951"/>
    <w:rsid w:val="00121A2C"/>
    <w:rsid w:val="001246B1"/>
    <w:rsid w:val="0012678A"/>
    <w:rsid w:val="001307BD"/>
    <w:rsid w:val="00131A54"/>
    <w:rsid w:val="00134BB5"/>
    <w:rsid w:val="00140F3C"/>
    <w:rsid w:val="00141039"/>
    <w:rsid w:val="00151A41"/>
    <w:rsid w:val="00154871"/>
    <w:rsid w:val="001567DB"/>
    <w:rsid w:val="00160C7B"/>
    <w:rsid w:val="001674F5"/>
    <w:rsid w:val="00167AB6"/>
    <w:rsid w:val="00167D61"/>
    <w:rsid w:val="00167FD1"/>
    <w:rsid w:val="001702E4"/>
    <w:rsid w:val="00173287"/>
    <w:rsid w:val="001855B7"/>
    <w:rsid w:val="00187600"/>
    <w:rsid w:val="00187963"/>
    <w:rsid w:val="00192F69"/>
    <w:rsid w:val="00194F93"/>
    <w:rsid w:val="00195863"/>
    <w:rsid w:val="001A0262"/>
    <w:rsid w:val="001A092A"/>
    <w:rsid w:val="001A19C7"/>
    <w:rsid w:val="001A2182"/>
    <w:rsid w:val="001A68D2"/>
    <w:rsid w:val="001B0483"/>
    <w:rsid w:val="001B3543"/>
    <w:rsid w:val="001B7897"/>
    <w:rsid w:val="001C1DE1"/>
    <w:rsid w:val="001C20D7"/>
    <w:rsid w:val="001C3C5F"/>
    <w:rsid w:val="001C5756"/>
    <w:rsid w:val="001C5B21"/>
    <w:rsid w:val="001D717B"/>
    <w:rsid w:val="001D79FC"/>
    <w:rsid w:val="001E0B46"/>
    <w:rsid w:val="001E2E0E"/>
    <w:rsid w:val="001E31BC"/>
    <w:rsid w:val="001E4B4E"/>
    <w:rsid w:val="001E60E6"/>
    <w:rsid w:val="001F0BEE"/>
    <w:rsid w:val="00200B3B"/>
    <w:rsid w:val="00202C10"/>
    <w:rsid w:val="00205438"/>
    <w:rsid w:val="0021058E"/>
    <w:rsid w:val="0021575F"/>
    <w:rsid w:val="00222033"/>
    <w:rsid w:val="00222797"/>
    <w:rsid w:val="00223E67"/>
    <w:rsid w:val="00223F38"/>
    <w:rsid w:val="00231FCC"/>
    <w:rsid w:val="00234A39"/>
    <w:rsid w:val="002350E0"/>
    <w:rsid w:val="002425E3"/>
    <w:rsid w:val="002454F7"/>
    <w:rsid w:val="00250F76"/>
    <w:rsid w:val="00252DDC"/>
    <w:rsid w:val="00253F36"/>
    <w:rsid w:val="00254F1C"/>
    <w:rsid w:val="00256686"/>
    <w:rsid w:val="002604F8"/>
    <w:rsid w:val="002621E5"/>
    <w:rsid w:val="00262A8B"/>
    <w:rsid w:val="002659C7"/>
    <w:rsid w:val="00265CA0"/>
    <w:rsid w:val="002663F0"/>
    <w:rsid w:val="0027117E"/>
    <w:rsid w:val="00275E8A"/>
    <w:rsid w:val="002766D6"/>
    <w:rsid w:val="002766EF"/>
    <w:rsid w:val="00280E2A"/>
    <w:rsid w:val="00281096"/>
    <w:rsid w:val="00283B3C"/>
    <w:rsid w:val="00290FE0"/>
    <w:rsid w:val="00291468"/>
    <w:rsid w:val="00291813"/>
    <w:rsid w:val="00293341"/>
    <w:rsid w:val="00295D57"/>
    <w:rsid w:val="002962DF"/>
    <w:rsid w:val="00297A51"/>
    <w:rsid w:val="002A0BF4"/>
    <w:rsid w:val="002A6554"/>
    <w:rsid w:val="002B707B"/>
    <w:rsid w:val="002C746F"/>
    <w:rsid w:val="002C760C"/>
    <w:rsid w:val="002D4CAA"/>
    <w:rsid w:val="002D6E9E"/>
    <w:rsid w:val="002E1795"/>
    <w:rsid w:val="002E79F5"/>
    <w:rsid w:val="002F0B39"/>
    <w:rsid w:val="002F26F4"/>
    <w:rsid w:val="002F3A3E"/>
    <w:rsid w:val="002F62D2"/>
    <w:rsid w:val="002F717B"/>
    <w:rsid w:val="00301313"/>
    <w:rsid w:val="00301826"/>
    <w:rsid w:val="00302823"/>
    <w:rsid w:val="00302F68"/>
    <w:rsid w:val="003048EF"/>
    <w:rsid w:val="00312D60"/>
    <w:rsid w:val="003159CC"/>
    <w:rsid w:val="003161E2"/>
    <w:rsid w:val="00321853"/>
    <w:rsid w:val="003220A8"/>
    <w:rsid w:val="00324EBD"/>
    <w:rsid w:val="0032775D"/>
    <w:rsid w:val="00331CB5"/>
    <w:rsid w:val="00335139"/>
    <w:rsid w:val="003359F3"/>
    <w:rsid w:val="00335B8E"/>
    <w:rsid w:val="00347480"/>
    <w:rsid w:val="00350F61"/>
    <w:rsid w:val="0035599B"/>
    <w:rsid w:val="00355F02"/>
    <w:rsid w:val="0036045F"/>
    <w:rsid w:val="003645EE"/>
    <w:rsid w:val="00372D74"/>
    <w:rsid w:val="00373D6D"/>
    <w:rsid w:val="00387B39"/>
    <w:rsid w:val="00391019"/>
    <w:rsid w:val="003978A4"/>
    <w:rsid w:val="003A0439"/>
    <w:rsid w:val="003A3137"/>
    <w:rsid w:val="003A3DC5"/>
    <w:rsid w:val="003B3D69"/>
    <w:rsid w:val="003B48D1"/>
    <w:rsid w:val="003B7FF2"/>
    <w:rsid w:val="003C347E"/>
    <w:rsid w:val="003C6559"/>
    <w:rsid w:val="003C69F7"/>
    <w:rsid w:val="003D3D3F"/>
    <w:rsid w:val="003D62F6"/>
    <w:rsid w:val="003E3D30"/>
    <w:rsid w:val="003E5EB9"/>
    <w:rsid w:val="003E6B14"/>
    <w:rsid w:val="003F305E"/>
    <w:rsid w:val="003F3284"/>
    <w:rsid w:val="003F5050"/>
    <w:rsid w:val="003F606F"/>
    <w:rsid w:val="003F7874"/>
    <w:rsid w:val="00401278"/>
    <w:rsid w:val="004020A7"/>
    <w:rsid w:val="004058FD"/>
    <w:rsid w:val="00413B6A"/>
    <w:rsid w:val="00414DF6"/>
    <w:rsid w:val="00425D6C"/>
    <w:rsid w:val="00427582"/>
    <w:rsid w:val="00432706"/>
    <w:rsid w:val="00432B15"/>
    <w:rsid w:val="00441DDC"/>
    <w:rsid w:val="004429D1"/>
    <w:rsid w:val="004444E3"/>
    <w:rsid w:val="004447DB"/>
    <w:rsid w:val="004454A5"/>
    <w:rsid w:val="00445CC2"/>
    <w:rsid w:val="00445EAB"/>
    <w:rsid w:val="00450F32"/>
    <w:rsid w:val="004538BD"/>
    <w:rsid w:val="004551ED"/>
    <w:rsid w:val="004606B2"/>
    <w:rsid w:val="0046210A"/>
    <w:rsid w:val="00462DFC"/>
    <w:rsid w:val="00465A8B"/>
    <w:rsid w:val="0047376C"/>
    <w:rsid w:val="00475696"/>
    <w:rsid w:val="004816C5"/>
    <w:rsid w:val="004842ED"/>
    <w:rsid w:val="0048467A"/>
    <w:rsid w:val="00490552"/>
    <w:rsid w:val="00490EC0"/>
    <w:rsid w:val="00490F0E"/>
    <w:rsid w:val="004A214B"/>
    <w:rsid w:val="004B00AD"/>
    <w:rsid w:val="004B7324"/>
    <w:rsid w:val="004C2767"/>
    <w:rsid w:val="004C287C"/>
    <w:rsid w:val="004D090D"/>
    <w:rsid w:val="004D2B2D"/>
    <w:rsid w:val="004D2E31"/>
    <w:rsid w:val="004D3C35"/>
    <w:rsid w:val="004D57A7"/>
    <w:rsid w:val="004D5A6F"/>
    <w:rsid w:val="004D5E77"/>
    <w:rsid w:val="004E34E4"/>
    <w:rsid w:val="004E622E"/>
    <w:rsid w:val="004F586E"/>
    <w:rsid w:val="004F5C9A"/>
    <w:rsid w:val="004F7EC5"/>
    <w:rsid w:val="005041B4"/>
    <w:rsid w:val="00504EF5"/>
    <w:rsid w:val="005058E8"/>
    <w:rsid w:val="00513E32"/>
    <w:rsid w:val="00514176"/>
    <w:rsid w:val="005151F9"/>
    <w:rsid w:val="00516000"/>
    <w:rsid w:val="00520BC6"/>
    <w:rsid w:val="0052133C"/>
    <w:rsid w:val="005329D4"/>
    <w:rsid w:val="005340D3"/>
    <w:rsid w:val="00535265"/>
    <w:rsid w:val="00537A54"/>
    <w:rsid w:val="00537AB1"/>
    <w:rsid w:val="00537F90"/>
    <w:rsid w:val="00541BC0"/>
    <w:rsid w:val="00542186"/>
    <w:rsid w:val="00544CF5"/>
    <w:rsid w:val="00544EF2"/>
    <w:rsid w:val="0054676C"/>
    <w:rsid w:val="00547AF4"/>
    <w:rsid w:val="005502A0"/>
    <w:rsid w:val="005542CA"/>
    <w:rsid w:val="00556DB2"/>
    <w:rsid w:val="00561C6B"/>
    <w:rsid w:val="00567156"/>
    <w:rsid w:val="0057053D"/>
    <w:rsid w:val="005761E5"/>
    <w:rsid w:val="0057787A"/>
    <w:rsid w:val="005778F1"/>
    <w:rsid w:val="005806D9"/>
    <w:rsid w:val="005815E7"/>
    <w:rsid w:val="00584702"/>
    <w:rsid w:val="005849E8"/>
    <w:rsid w:val="00585C3E"/>
    <w:rsid w:val="00591143"/>
    <w:rsid w:val="00591D79"/>
    <w:rsid w:val="00594937"/>
    <w:rsid w:val="00596BF8"/>
    <w:rsid w:val="00596FEF"/>
    <w:rsid w:val="00597645"/>
    <w:rsid w:val="00597D12"/>
    <w:rsid w:val="005A2526"/>
    <w:rsid w:val="005A2F79"/>
    <w:rsid w:val="005A3B72"/>
    <w:rsid w:val="005B3F41"/>
    <w:rsid w:val="005B6661"/>
    <w:rsid w:val="005C0CCA"/>
    <w:rsid w:val="005C1279"/>
    <w:rsid w:val="005C2A25"/>
    <w:rsid w:val="005C581A"/>
    <w:rsid w:val="005D08C4"/>
    <w:rsid w:val="005D2CD8"/>
    <w:rsid w:val="005E00A6"/>
    <w:rsid w:val="005E1C73"/>
    <w:rsid w:val="005E363D"/>
    <w:rsid w:val="005E4A82"/>
    <w:rsid w:val="005F171E"/>
    <w:rsid w:val="005F4575"/>
    <w:rsid w:val="005F598F"/>
    <w:rsid w:val="00601B18"/>
    <w:rsid w:val="00605177"/>
    <w:rsid w:val="006052BD"/>
    <w:rsid w:val="00605D33"/>
    <w:rsid w:val="00606367"/>
    <w:rsid w:val="006108F6"/>
    <w:rsid w:val="0061434C"/>
    <w:rsid w:val="00617047"/>
    <w:rsid w:val="00622CE9"/>
    <w:rsid w:val="006231FD"/>
    <w:rsid w:val="00625314"/>
    <w:rsid w:val="00630E39"/>
    <w:rsid w:val="0063465A"/>
    <w:rsid w:val="00636363"/>
    <w:rsid w:val="00644036"/>
    <w:rsid w:val="00644F9C"/>
    <w:rsid w:val="00645902"/>
    <w:rsid w:val="00645D2D"/>
    <w:rsid w:val="00645D2F"/>
    <w:rsid w:val="006516AF"/>
    <w:rsid w:val="00652ABE"/>
    <w:rsid w:val="0065518F"/>
    <w:rsid w:val="00656B8E"/>
    <w:rsid w:val="006679F3"/>
    <w:rsid w:val="00673A73"/>
    <w:rsid w:val="00675AA8"/>
    <w:rsid w:val="00676F49"/>
    <w:rsid w:val="00677D4F"/>
    <w:rsid w:val="00680059"/>
    <w:rsid w:val="00681298"/>
    <w:rsid w:val="00686992"/>
    <w:rsid w:val="00686BDB"/>
    <w:rsid w:val="00686C96"/>
    <w:rsid w:val="0068793F"/>
    <w:rsid w:val="00687DF6"/>
    <w:rsid w:val="00696FAB"/>
    <w:rsid w:val="006A1465"/>
    <w:rsid w:val="006A3F1B"/>
    <w:rsid w:val="006A4690"/>
    <w:rsid w:val="006A603E"/>
    <w:rsid w:val="006B579F"/>
    <w:rsid w:val="006B61D0"/>
    <w:rsid w:val="006C2129"/>
    <w:rsid w:val="006C3EC1"/>
    <w:rsid w:val="006C5638"/>
    <w:rsid w:val="006C6636"/>
    <w:rsid w:val="006D1C27"/>
    <w:rsid w:val="006E09F3"/>
    <w:rsid w:val="006E31D2"/>
    <w:rsid w:val="006E3D1B"/>
    <w:rsid w:val="006E420E"/>
    <w:rsid w:val="006E42FB"/>
    <w:rsid w:val="006E4512"/>
    <w:rsid w:val="006E6F39"/>
    <w:rsid w:val="006E6F79"/>
    <w:rsid w:val="00700673"/>
    <w:rsid w:val="007007B2"/>
    <w:rsid w:val="007024C6"/>
    <w:rsid w:val="00703838"/>
    <w:rsid w:val="007039B4"/>
    <w:rsid w:val="007047B5"/>
    <w:rsid w:val="00706005"/>
    <w:rsid w:val="00706B98"/>
    <w:rsid w:val="00710E2C"/>
    <w:rsid w:val="007130FF"/>
    <w:rsid w:val="0071555D"/>
    <w:rsid w:val="007169E1"/>
    <w:rsid w:val="00731EC9"/>
    <w:rsid w:val="0074060D"/>
    <w:rsid w:val="00743B96"/>
    <w:rsid w:val="00743F3C"/>
    <w:rsid w:val="007475C7"/>
    <w:rsid w:val="00747633"/>
    <w:rsid w:val="007501E5"/>
    <w:rsid w:val="00751AC1"/>
    <w:rsid w:val="007535F8"/>
    <w:rsid w:val="0075504B"/>
    <w:rsid w:val="007561BA"/>
    <w:rsid w:val="0075682B"/>
    <w:rsid w:val="00757ADE"/>
    <w:rsid w:val="00761D29"/>
    <w:rsid w:val="0077102B"/>
    <w:rsid w:val="00771929"/>
    <w:rsid w:val="00771F63"/>
    <w:rsid w:val="00772C3A"/>
    <w:rsid w:val="00773259"/>
    <w:rsid w:val="00773938"/>
    <w:rsid w:val="00773D36"/>
    <w:rsid w:val="0077426C"/>
    <w:rsid w:val="00780103"/>
    <w:rsid w:val="00783185"/>
    <w:rsid w:val="00791616"/>
    <w:rsid w:val="00793B8D"/>
    <w:rsid w:val="00796253"/>
    <w:rsid w:val="007A1A52"/>
    <w:rsid w:val="007A22C9"/>
    <w:rsid w:val="007A452B"/>
    <w:rsid w:val="007A45B4"/>
    <w:rsid w:val="007C1113"/>
    <w:rsid w:val="007C444E"/>
    <w:rsid w:val="007C4EA9"/>
    <w:rsid w:val="007C636C"/>
    <w:rsid w:val="007D15DA"/>
    <w:rsid w:val="007D4908"/>
    <w:rsid w:val="007E4D16"/>
    <w:rsid w:val="008007ED"/>
    <w:rsid w:val="0080227D"/>
    <w:rsid w:val="008071FD"/>
    <w:rsid w:val="00811C57"/>
    <w:rsid w:val="00813513"/>
    <w:rsid w:val="008149A9"/>
    <w:rsid w:val="008152BB"/>
    <w:rsid w:val="00815971"/>
    <w:rsid w:val="00817C14"/>
    <w:rsid w:val="008217E9"/>
    <w:rsid w:val="00825649"/>
    <w:rsid w:val="008311E2"/>
    <w:rsid w:val="0083413F"/>
    <w:rsid w:val="00836530"/>
    <w:rsid w:val="008426FC"/>
    <w:rsid w:val="0084707B"/>
    <w:rsid w:val="008473A0"/>
    <w:rsid w:val="00847A4F"/>
    <w:rsid w:val="00854F47"/>
    <w:rsid w:val="00855C2D"/>
    <w:rsid w:val="00873BCF"/>
    <w:rsid w:val="008744D8"/>
    <w:rsid w:val="00874AC0"/>
    <w:rsid w:val="0087683E"/>
    <w:rsid w:val="00877BAE"/>
    <w:rsid w:val="00892419"/>
    <w:rsid w:val="00897634"/>
    <w:rsid w:val="00897EF4"/>
    <w:rsid w:val="008A0F15"/>
    <w:rsid w:val="008A1E08"/>
    <w:rsid w:val="008A41E3"/>
    <w:rsid w:val="008A5A94"/>
    <w:rsid w:val="008A6FE1"/>
    <w:rsid w:val="008B1839"/>
    <w:rsid w:val="008B7A37"/>
    <w:rsid w:val="008C0CBA"/>
    <w:rsid w:val="008C5DE2"/>
    <w:rsid w:val="008C7FA4"/>
    <w:rsid w:val="008D0BDA"/>
    <w:rsid w:val="008D4A29"/>
    <w:rsid w:val="008D72E9"/>
    <w:rsid w:val="008D7AE0"/>
    <w:rsid w:val="008D7EF9"/>
    <w:rsid w:val="008E3251"/>
    <w:rsid w:val="008E34F1"/>
    <w:rsid w:val="008E54E5"/>
    <w:rsid w:val="008E5D00"/>
    <w:rsid w:val="008E60DD"/>
    <w:rsid w:val="008E6A8B"/>
    <w:rsid w:val="008E792F"/>
    <w:rsid w:val="008F2046"/>
    <w:rsid w:val="008F6B67"/>
    <w:rsid w:val="00900C3F"/>
    <w:rsid w:val="0090216C"/>
    <w:rsid w:val="009037D9"/>
    <w:rsid w:val="009041E0"/>
    <w:rsid w:val="00904853"/>
    <w:rsid w:val="00905DEE"/>
    <w:rsid w:val="00906207"/>
    <w:rsid w:val="009100DE"/>
    <w:rsid w:val="0091144B"/>
    <w:rsid w:val="00913DC9"/>
    <w:rsid w:val="0091454B"/>
    <w:rsid w:val="009172D9"/>
    <w:rsid w:val="00920FFA"/>
    <w:rsid w:val="009221C9"/>
    <w:rsid w:val="00922E6E"/>
    <w:rsid w:val="009231EB"/>
    <w:rsid w:val="009233EA"/>
    <w:rsid w:val="00923DB4"/>
    <w:rsid w:val="00931CBF"/>
    <w:rsid w:val="00944176"/>
    <w:rsid w:val="00950926"/>
    <w:rsid w:val="009537A4"/>
    <w:rsid w:val="00961BC7"/>
    <w:rsid w:val="009621F0"/>
    <w:rsid w:val="0096398D"/>
    <w:rsid w:val="00964C3F"/>
    <w:rsid w:val="00964CDA"/>
    <w:rsid w:val="0096521F"/>
    <w:rsid w:val="00965ACE"/>
    <w:rsid w:val="009662E8"/>
    <w:rsid w:val="00967F3C"/>
    <w:rsid w:val="00971074"/>
    <w:rsid w:val="009712AE"/>
    <w:rsid w:val="00984CE0"/>
    <w:rsid w:val="009905A5"/>
    <w:rsid w:val="009947F9"/>
    <w:rsid w:val="00994926"/>
    <w:rsid w:val="00996ECD"/>
    <w:rsid w:val="00997B77"/>
    <w:rsid w:val="009A3C76"/>
    <w:rsid w:val="009A4DF2"/>
    <w:rsid w:val="009A4ED7"/>
    <w:rsid w:val="009A4F12"/>
    <w:rsid w:val="009B196A"/>
    <w:rsid w:val="009B439B"/>
    <w:rsid w:val="009B62BA"/>
    <w:rsid w:val="009C23D2"/>
    <w:rsid w:val="009C300E"/>
    <w:rsid w:val="009C4087"/>
    <w:rsid w:val="009C4111"/>
    <w:rsid w:val="009C4489"/>
    <w:rsid w:val="009C4712"/>
    <w:rsid w:val="009C7D96"/>
    <w:rsid w:val="009C7F8B"/>
    <w:rsid w:val="009D1DFB"/>
    <w:rsid w:val="009E2C98"/>
    <w:rsid w:val="009E685F"/>
    <w:rsid w:val="009E78ED"/>
    <w:rsid w:val="009F0E3D"/>
    <w:rsid w:val="009F1221"/>
    <w:rsid w:val="009F19DA"/>
    <w:rsid w:val="009F3498"/>
    <w:rsid w:val="009F5825"/>
    <w:rsid w:val="00A00B2D"/>
    <w:rsid w:val="00A0182A"/>
    <w:rsid w:val="00A03E9F"/>
    <w:rsid w:val="00A0461F"/>
    <w:rsid w:val="00A05E4F"/>
    <w:rsid w:val="00A1343E"/>
    <w:rsid w:val="00A1396B"/>
    <w:rsid w:val="00A140C5"/>
    <w:rsid w:val="00A14171"/>
    <w:rsid w:val="00A1685A"/>
    <w:rsid w:val="00A17535"/>
    <w:rsid w:val="00A20FD3"/>
    <w:rsid w:val="00A2231F"/>
    <w:rsid w:val="00A24FB3"/>
    <w:rsid w:val="00A2634C"/>
    <w:rsid w:val="00A31679"/>
    <w:rsid w:val="00A35463"/>
    <w:rsid w:val="00A35E3B"/>
    <w:rsid w:val="00A415CF"/>
    <w:rsid w:val="00A419F2"/>
    <w:rsid w:val="00A41D0C"/>
    <w:rsid w:val="00A43577"/>
    <w:rsid w:val="00A453E8"/>
    <w:rsid w:val="00A455FC"/>
    <w:rsid w:val="00A45D1E"/>
    <w:rsid w:val="00A53336"/>
    <w:rsid w:val="00A56586"/>
    <w:rsid w:val="00A57AAD"/>
    <w:rsid w:val="00A60AB6"/>
    <w:rsid w:val="00A62ED6"/>
    <w:rsid w:val="00A66AA6"/>
    <w:rsid w:val="00A674C7"/>
    <w:rsid w:val="00A7246E"/>
    <w:rsid w:val="00A74C5E"/>
    <w:rsid w:val="00A85732"/>
    <w:rsid w:val="00A87562"/>
    <w:rsid w:val="00A90ECF"/>
    <w:rsid w:val="00A9224A"/>
    <w:rsid w:val="00A97590"/>
    <w:rsid w:val="00A97DCC"/>
    <w:rsid w:val="00AA2248"/>
    <w:rsid w:val="00AA37C7"/>
    <w:rsid w:val="00AA4652"/>
    <w:rsid w:val="00AA6DF6"/>
    <w:rsid w:val="00AB04D0"/>
    <w:rsid w:val="00AB22C4"/>
    <w:rsid w:val="00AB2455"/>
    <w:rsid w:val="00AB4FF5"/>
    <w:rsid w:val="00AB66DB"/>
    <w:rsid w:val="00AB7707"/>
    <w:rsid w:val="00AC2882"/>
    <w:rsid w:val="00AD24D6"/>
    <w:rsid w:val="00AD59C8"/>
    <w:rsid w:val="00AD6E09"/>
    <w:rsid w:val="00AE1C77"/>
    <w:rsid w:val="00AE4DFE"/>
    <w:rsid w:val="00AE75F1"/>
    <w:rsid w:val="00AF07AA"/>
    <w:rsid w:val="00AF1A1D"/>
    <w:rsid w:val="00AF1E77"/>
    <w:rsid w:val="00AF422C"/>
    <w:rsid w:val="00AF5675"/>
    <w:rsid w:val="00AF72C3"/>
    <w:rsid w:val="00AF78E3"/>
    <w:rsid w:val="00AF7CF9"/>
    <w:rsid w:val="00B0248C"/>
    <w:rsid w:val="00B04F07"/>
    <w:rsid w:val="00B066FF"/>
    <w:rsid w:val="00B06A00"/>
    <w:rsid w:val="00B1262D"/>
    <w:rsid w:val="00B165F8"/>
    <w:rsid w:val="00B16E56"/>
    <w:rsid w:val="00B21122"/>
    <w:rsid w:val="00B2205B"/>
    <w:rsid w:val="00B25A95"/>
    <w:rsid w:val="00B25CC2"/>
    <w:rsid w:val="00B2742F"/>
    <w:rsid w:val="00B2755E"/>
    <w:rsid w:val="00B329A2"/>
    <w:rsid w:val="00B33B53"/>
    <w:rsid w:val="00B33E96"/>
    <w:rsid w:val="00B36A9E"/>
    <w:rsid w:val="00B371BE"/>
    <w:rsid w:val="00B37B4D"/>
    <w:rsid w:val="00B418FD"/>
    <w:rsid w:val="00B4433E"/>
    <w:rsid w:val="00B477C3"/>
    <w:rsid w:val="00B4796A"/>
    <w:rsid w:val="00B5723D"/>
    <w:rsid w:val="00B60332"/>
    <w:rsid w:val="00B6202A"/>
    <w:rsid w:val="00B63833"/>
    <w:rsid w:val="00B63F74"/>
    <w:rsid w:val="00B70F6F"/>
    <w:rsid w:val="00B71949"/>
    <w:rsid w:val="00B71B46"/>
    <w:rsid w:val="00B72DCE"/>
    <w:rsid w:val="00B73863"/>
    <w:rsid w:val="00B74EFB"/>
    <w:rsid w:val="00B75345"/>
    <w:rsid w:val="00B76C77"/>
    <w:rsid w:val="00B77552"/>
    <w:rsid w:val="00B77B10"/>
    <w:rsid w:val="00B83A6E"/>
    <w:rsid w:val="00B83FC7"/>
    <w:rsid w:val="00B90B9F"/>
    <w:rsid w:val="00B9472F"/>
    <w:rsid w:val="00BA5711"/>
    <w:rsid w:val="00BB09CD"/>
    <w:rsid w:val="00BB195F"/>
    <w:rsid w:val="00BB26C7"/>
    <w:rsid w:val="00BC02FC"/>
    <w:rsid w:val="00BC1595"/>
    <w:rsid w:val="00BC2E45"/>
    <w:rsid w:val="00BC4633"/>
    <w:rsid w:val="00BD0586"/>
    <w:rsid w:val="00BD165E"/>
    <w:rsid w:val="00BD47FB"/>
    <w:rsid w:val="00BD63A8"/>
    <w:rsid w:val="00BD6869"/>
    <w:rsid w:val="00BE0DEF"/>
    <w:rsid w:val="00BE3714"/>
    <w:rsid w:val="00BE4B70"/>
    <w:rsid w:val="00BE58F4"/>
    <w:rsid w:val="00BF0B50"/>
    <w:rsid w:val="00BF1AA1"/>
    <w:rsid w:val="00BF3FEB"/>
    <w:rsid w:val="00BF7375"/>
    <w:rsid w:val="00C0021C"/>
    <w:rsid w:val="00C03412"/>
    <w:rsid w:val="00C06FD3"/>
    <w:rsid w:val="00C12E54"/>
    <w:rsid w:val="00C13DC0"/>
    <w:rsid w:val="00C15237"/>
    <w:rsid w:val="00C2013E"/>
    <w:rsid w:val="00C20BBD"/>
    <w:rsid w:val="00C22771"/>
    <w:rsid w:val="00C2438A"/>
    <w:rsid w:val="00C31CDC"/>
    <w:rsid w:val="00C32117"/>
    <w:rsid w:val="00C346CE"/>
    <w:rsid w:val="00C34898"/>
    <w:rsid w:val="00C34A06"/>
    <w:rsid w:val="00C361EE"/>
    <w:rsid w:val="00C423FC"/>
    <w:rsid w:val="00C4572B"/>
    <w:rsid w:val="00C50015"/>
    <w:rsid w:val="00C51BF4"/>
    <w:rsid w:val="00C548E7"/>
    <w:rsid w:val="00C555EA"/>
    <w:rsid w:val="00C56A86"/>
    <w:rsid w:val="00C57BC5"/>
    <w:rsid w:val="00C624B5"/>
    <w:rsid w:val="00C627E8"/>
    <w:rsid w:val="00C635EB"/>
    <w:rsid w:val="00C64D25"/>
    <w:rsid w:val="00C653D9"/>
    <w:rsid w:val="00C653F3"/>
    <w:rsid w:val="00C668DE"/>
    <w:rsid w:val="00C73928"/>
    <w:rsid w:val="00C73D60"/>
    <w:rsid w:val="00C75853"/>
    <w:rsid w:val="00C825DD"/>
    <w:rsid w:val="00C8450F"/>
    <w:rsid w:val="00C949AC"/>
    <w:rsid w:val="00C959C5"/>
    <w:rsid w:val="00CA1D5D"/>
    <w:rsid w:val="00CA2B0E"/>
    <w:rsid w:val="00CA396F"/>
    <w:rsid w:val="00CA398F"/>
    <w:rsid w:val="00CA7712"/>
    <w:rsid w:val="00CB0CD9"/>
    <w:rsid w:val="00CB484B"/>
    <w:rsid w:val="00CB5B1D"/>
    <w:rsid w:val="00CB6408"/>
    <w:rsid w:val="00CC0238"/>
    <w:rsid w:val="00CC12B3"/>
    <w:rsid w:val="00CC224A"/>
    <w:rsid w:val="00CC40D6"/>
    <w:rsid w:val="00CC72C3"/>
    <w:rsid w:val="00CC750F"/>
    <w:rsid w:val="00CC76B1"/>
    <w:rsid w:val="00CD2BE0"/>
    <w:rsid w:val="00CD428A"/>
    <w:rsid w:val="00CD480B"/>
    <w:rsid w:val="00CE1596"/>
    <w:rsid w:val="00CE2A32"/>
    <w:rsid w:val="00CE3A31"/>
    <w:rsid w:val="00CE775B"/>
    <w:rsid w:val="00D01C77"/>
    <w:rsid w:val="00D01EF6"/>
    <w:rsid w:val="00D058B9"/>
    <w:rsid w:val="00D068A3"/>
    <w:rsid w:val="00D07136"/>
    <w:rsid w:val="00D135E3"/>
    <w:rsid w:val="00D15784"/>
    <w:rsid w:val="00D1604D"/>
    <w:rsid w:val="00D16A4D"/>
    <w:rsid w:val="00D17F7E"/>
    <w:rsid w:val="00D24714"/>
    <w:rsid w:val="00D26A85"/>
    <w:rsid w:val="00D333C2"/>
    <w:rsid w:val="00D35670"/>
    <w:rsid w:val="00D42470"/>
    <w:rsid w:val="00D4254E"/>
    <w:rsid w:val="00D44835"/>
    <w:rsid w:val="00D455EB"/>
    <w:rsid w:val="00D45BA6"/>
    <w:rsid w:val="00D46F5C"/>
    <w:rsid w:val="00D51525"/>
    <w:rsid w:val="00D53C7D"/>
    <w:rsid w:val="00D5650F"/>
    <w:rsid w:val="00D607C8"/>
    <w:rsid w:val="00D6180A"/>
    <w:rsid w:val="00D652D7"/>
    <w:rsid w:val="00D70847"/>
    <w:rsid w:val="00D734BC"/>
    <w:rsid w:val="00D80563"/>
    <w:rsid w:val="00D87F8C"/>
    <w:rsid w:val="00D90FDE"/>
    <w:rsid w:val="00D91C33"/>
    <w:rsid w:val="00D94BAD"/>
    <w:rsid w:val="00D972D4"/>
    <w:rsid w:val="00DA244A"/>
    <w:rsid w:val="00DA281A"/>
    <w:rsid w:val="00DA3232"/>
    <w:rsid w:val="00DB4D17"/>
    <w:rsid w:val="00DC02AD"/>
    <w:rsid w:val="00DC0924"/>
    <w:rsid w:val="00DC1CC0"/>
    <w:rsid w:val="00DC359F"/>
    <w:rsid w:val="00DC5848"/>
    <w:rsid w:val="00DD2778"/>
    <w:rsid w:val="00DD40C1"/>
    <w:rsid w:val="00DD7E84"/>
    <w:rsid w:val="00DE032F"/>
    <w:rsid w:val="00DE2903"/>
    <w:rsid w:val="00DE41A9"/>
    <w:rsid w:val="00DE5C7E"/>
    <w:rsid w:val="00DE6A58"/>
    <w:rsid w:val="00DE6A61"/>
    <w:rsid w:val="00DE7DF6"/>
    <w:rsid w:val="00DE7DFB"/>
    <w:rsid w:val="00DF4AD8"/>
    <w:rsid w:val="00DF61EC"/>
    <w:rsid w:val="00E00DDA"/>
    <w:rsid w:val="00E0154D"/>
    <w:rsid w:val="00E01D36"/>
    <w:rsid w:val="00E02EE3"/>
    <w:rsid w:val="00E10F6E"/>
    <w:rsid w:val="00E137EC"/>
    <w:rsid w:val="00E148EF"/>
    <w:rsid w:val="00E156E4"/>
    <w:rsid w:val="00E161F4"/>
    <w:rsid w:val="00E20584"/>
    <w:rsid w:val="00E25AE6"/>
    <w:rsid w:val="00E2611F"/>
    <w:rsid w:val="00E318D2"/>
    <w:rsid w:val="00E360E8"/>
    <w:rsid w:val="00E36AF0"/>
    <w:rsid w:val="00E36CF1"/>
    <w:rsid w:val="00E419DF"/>
    <w:rsid w:val="00E41DD0"/>
    <w:rsid w:val="00E43F00"/>
    <w:rsid w:val="00E44E56"/>
    <w:rsid w:val="00E57158"/>
    <w:rsid w:val="00E61402"/>
    <w:rsid w:val="00E73861"/>
    <w:rsid w:val="00E74AA2"/>
    <w:rsid w:val="00E77980"/>
    <w:rsid w:val="00E815E3"/>
    <w:rsid w:val="00E829EC"/>
    <w:rsid w:val="00E82F15"/>
    <w:rsid w:val="00E84B7C"/>
    <w:rsid w:val="00E8647D"/>
    <w:rsid w:val="00E9271F"/>
    <w:rsid w:val="00E9311E"/>
    <w:rsid w:val="00E934A1"/>
    <w:rsid w:val="00E97555"/>
    <w:rsid w:val="00EA2513"/>
    <w:rsid w:val="00EA4C92"/>
    <w:rsid w:val="00EB02B4"/>
    <w:rsid w:val="00EB2571"/>
    <w:rsid w:val="00EB34F9"/>
    <w:rsid w:val="00EB5065"/>
    <w:rsid w:val="00EC09F7"/>
    <w:rsid w:val="00EC5E10"/>
    <w:rsid w:val="00ED2A5A"/>
    <w:rsid w:val="00ED33CC"/>
    <w:rsid w:val="00EE076F"/>
    <w:rsid w:val="00EE679A"/>
    <w:rsid w:val="00EE7805"/>
    <w:rsid w:val="00EF0BB5"/>
    <w:rsid w:val="00EF1C27"/>
    <w:rsid w:val="00EF4F62"/>
    <w:rsid w:val="00F02E70"/>
    <w:rsid w:val="00F0503F"/>
    <w:rsid w:val="00F072CF"/>
    <w:rsid w:val="00F13C8F"/>
    <w:rsid w:val="00F141C0"/>
    <w:rsid w:val="00F148A1"/>
    <w:rsid w:val="00F26760"/>
    <w:rsid w:val="00F2789E"/>
    <w:rsid w:val="00F30BD0"/>
    <w:rsid w:val="00F318F2"/>
    <w:rsid w:val="00F343C0"/>
    <w:rsid w:val="00F3602F"/>
    <w:rsid w:val="00F373A8"/>
    <w:rsid w:val="00F37DD0"/>
    <w:rsid w:val="00F421E6"/>
    <w:rsid w:val="00F42490"/>
    <w:rsid w:val="00F432FC"/>
    <w:rsid w:val="00F43648"/>
    <w:rsid w:val="00F46F36"/>
    <w:rsid w:val="00F47788"/>
    <w:rsid w:val="00F51AC8"/>
    <w:rsid w:val="00F5435A"/>
    <w:rsid w:val="00F54436"/>
    <w:rsid w:val="00F54CC0"/>
    <w:rsid w:val="00F55732"/>
    <w:rsid w:val="00F5769A"/>
    <w:rsid w:val="00F57A70"/>
    <w:rsid w:val="00F6092C"/>
    <w:rsid w:val="00F63890"/>
    <w:rsid w:val="00F658BE"/>
    <w:rsid w:val="00F7307C"/>
    <w:rsid w:val="00F80202"/>
    <w:rsid w:val="00F82076"/>
    <w:rsid w:val="00F90547"/>
    <w:rsid w:val="00F913CD"/>
    <w:rsid w:val="00F918B4"/>
    <w:rsid w:val="00F955B3"/>
    <w:rsid w:val="00FA4289"/>
    <w:rsid w:val="00FA753F"/>
    <w:rsid w:val="00FB1B38"/>
    <w:rsid w:val="00FB6851"/>
    <w:rsid w:val="00FC7D40"/>
    <w:rsid w:val="00FD45F7"/>
    <w:rsid w:val="00FD6202"/>
    <w:rsid w:val="00FD63CD"/>
    <w:rsid w:val="00FD7141"/>
    <w:rsid w:val="00FE09E8"/>
    <w:rsid w:val="00FE0FB2"/>
    <w:rsid w:val="00FE3DFF"/>
    <w:rsid w:val="00FE6A4C"/>
    <w:rsid w:val="00FE6FED"/>
    <w:rsid w:val="00FE7FC9"/>
    <w:rsid w:val="00FF21E3"/>
    <w:rsid w:val="00FF2E98"/>
    <w:rsid w:val="00FF79F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79340"/>
  <w15:chartTrackingRefBased/>
  <w15:docId w15:val="{87F5B963-7329-4B48-9B56-DB287127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B39"/>
    <w:rPr>
      <w:sz w:val="24"/>
      <w:szCs w:val="24"/>
    </w:rPr>
  </w:style>
  <w:style w:type="paragraph" w:styleId="Heading1">
    <w:name w:val="heading 1"/>
    <w:basedOn w:val="BodyText"/>
    <w:next w:val="BodyTextIndent-afterheading1"/>
    <w:link w:val="Heading1Char"/>
    <w:qFormat/>
    <w:rsid w:val="00A45D1E"/>
    <w:pPr>
      <w:numPr>
        <w:numId w:val="5"/>
      </w:numPr>
      <w:spacing w:before="720" w:after="60" w:line="360" w:lineRule="exact"/>
      <w:outlineLvl w:val="0"/>
    </w:pPr>
    <w:rPr>
      <w:rFonts w:ascii="Georgia" w:hAnsi="Georgia"/>
      <w:b/>
      <w:i/>
      <w:color w:val="336699"/>
      <w:sz w:val="28"/>
    </w:rPr>
  </w:style>
  <w:style w:type="paragraph" w:styleId="Heading2">
    <w:name w:val="heading 2"/>
    <w:basedOn w:val="Heading1"/>
    <w:next w:val="BodyText"/>
    <w:qFormat/>
    <w:rsid w:val="001B0483"/>
    <w:pPr>
      <w:numPr>
        <w:ilvl w:val="1"/>
      </w:numPr>
      <w:tabs>
        <w:tab w:val="left" w:pos="540"/>
      </w:tabs>
      <w:spacing w:before="360"/>
      <w:outlineLvl w:val="1"/>
    </w:pPr>
    <w:rPr>
      <w:rFonts w:ascii="Arial" w:hAnsi="Arial"/>
      <w:i w:val="0"/>
      <w:caps/>
      <w:color w:val="7791AD"/>
      <w:spacing w:val="22"/>
      <w:sz w:val="20"/>
      <w:szCs w:val="28"/>
    </w:rPr>
  </w:style>
  <w:style w:type="paragraph" w:styleId="Heading3">
    <w:name w:val="heading 3"/>
    <w:basedOn w:val="Normal"/>
    <w:next w:val="BodyText"/>
    <w:qFormat/>
    <w:rsid w:val="00EB2571"/>
    <w:pPr>
      <w:spacing w:before="360" w:after="120"/>
      <w:ind w:left="539"/>
      <w:outlineLvl w:val="2"/>
    </w:pPr>
    <w:rPr>
      <w:rFonts w:ascii="Arial" w:hAnsi="Arial" w:cs="Arial"/>
      <w:color w:val="808080"/>
      <w:sz w:val="22"/>
      <w:szCs w:val="22"/>
    </w:rPr>
  </w:style>
  <w:style w:type="paragraph" w:styleId="Heading4">
    <w:name w:val="heading 4"/>
    <w:basedOn w:val="BodyText"/>
    <w:next w:val="Normal"/>
    <w:qFormat/>
    <w:rsid w:val="003161E2"/>
    <w:pPr>
      <w:spacing w:before="360"/>
      <w:outlineLvl w:val="3"/>
    </w:pPr>
    <w:rPr>
      <w:b/>
      <w:caps/>
      <w:color w:val="808080"/>
      <w:spacing w:val="28"/>
    </w:rPr>
  </w:style>
  <w:style w:type="paragraph" w:styleId="Heading5">
    <w:name w:val="heading 5"/>
    <w:basedOn w:val="Normal"/>
    <w:next w:val="Normal"/>
    <w:qFormat/>
    <w:rsid w:val="001307BD"/>
    <w:pPr>
      <w:spacing w:before="240" w:after="60"/>
      <w:outlineLvl w:val="4"/>
    </w:pPr>
    <w:rPr>
      <w:rFonts w:ascii="Arial" w:hAnsi="Arial"/>
      <w:bCs/>
      <w:i/>
      <w:iCs/>
      <w:color w:val="80808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275E8A"/>
    <w:pPr>
      <w:spacing w:before="120" w:after="120" w:line="280" w:lineRule="exact"/>
    </w:pPr>
    <w:rPr>
      <w:rFonts w:ascii="Arial" w:hAnsi="Arial"/>
      <w:sz w:val="20"/>
    </w:rPr>
  </w:style>
  <w:style w:type="character" w:customStyle="1" w:styleId="BodyTextChar">
    <w:name w:val="Body Text Char"/>
    <w:link w:val="BodyText"/>
    <w:rsid w:val="00275E8A"/>
    <w:rPr>
      <w:rFonts w:ascii="Arial" w:hAnsi="Arial"/>
      <w:szCs w:val="24"/>
    </w:rPr>
  </w:style>
  <w:style w:type="character" w:customStyle="1" w:styleId="Heading1Char">
    <w:name w:val="Heading 1 Char"/>
    <w:link w:val="Heading1"/>
    <w:rsid w:val="00A45D1E"/>
    <w:rPr>
      <w:rFonts w:ascii="Georgia" w:hAnsi="Georgia"/>
      <w:b/>
      <w:i/>
      <w:color w:val="336699"/>
      <w:sz w:val="28"/>
      <w:szCs w:val="24"/>
    </w:rPr>
  </w:style>
  <w:style w:type="paragraph" w:styleId="Header">
    <w:name w:val="header"/>
    <w:basedOn w:val="Normal"/>
    <w:rsid w:val="00793B8D"/>
    <w:pPr>
      <w:tabs>
        <w:tab w:val="center" w:pos="4153"/>
        <w:tab w:val="right" w:pos="8306"/>
      </w:tabs>
    </w:pPr>
    <w:rPr>
      <w:rFonts w:ascii="Arial" w:hAnsi="Arial"/>
    </w:rPr>
  </w:style>
  <w:style w:type="paragraph" w:styleId="Footer">
    <w:name w:val="footer"/>
    <w:basedOn w:val="Normal"/>
    <w:rsid w:val="00793B8D"/>
    <w:pPr>
      <w:pBdr>
        <w:top w:val="dotted" w:sz="4" w:space="5" w:color="C0C0C0"/>
      </w:pBdr>
      <w:tabs>
        <w:tab w:val="center" w:pos="4153"/>
        <w:tab w:val="right" w:pos="8306"/>
      </w:tabs>
    </w:pPr>
    <w:rPr>
      <w:rFonts w:ascii="Arial" w:hAnsi="Arial"/>
      <w:spacing w:val="8"/>
      <w:sz w:val="16"/>
    </w:rPr>
  </w:style>
  <w:style w:type="character" w:styleId="Hyperlink">
    <w:name w:val="Hyperlink"/>
    <w:rsid w:val="00793B8D"/>
    <w:rPr>
      <w:color w:val="336699"/>
      <w:u w:val="none"/>
    </w:rPr>
  </w:style>
  <w:style w:type="paragraph" w:customStyle="1" w:styleId="DocumentTitle">
    <w:name w:val="Document Title"/>
    <w:basedOn w:val="Normal"/>
    <w:next w:val="BodyText"/>
    <w:rsid w:val="00E36CF1"/>
    <w:pPr>
      <w:spacing w:after="240"/>
    </w:pPr>
    <w:rPr>
      <w:rFonts w:ascii="Georgia" w:hAnsi="Georgia" w:cs="Arial"/>
      <w:color w:val="C0C0C0"/>
      <w:sz w:val="32"/>
      <w:szCs w:val="32"/>
    </w:rPr>
  </w:style>
  <w:style w:type="paragraph" w:styleId="ListNumber">
    <w:name w:val="List Number"/>
    <w:basedOn w:val="Normal"/>
    <w:rsid w:val="00F90547"/>
    <w:pPr>
      <w:numPr>
        <w:numId w:val="12"/>
      </w:numPr>
      <w:spacing w:before="80" w:after="40" w:line="280" w:lineRule="exact"/>
    </w:pPr>
    <w:rPr>
      <w:rFonts w:ascii="Arial" w:hAnsi="Arial" w:cs="Arial"/>
      <w:sz w:val="20"/>
    </w:rPr>
  </w:style>
  <w:style w:type="table" w:styleId="TableGrid">
    <w:name w:val="Table Grid"/>
    <w:aliases w:val="Table Grid - no lines"/>
    <w:basedOn w:val="TableNormal"/>
    <w:rsid w:val="005058E8"/>
    <w:tblPr/>
  </w:style>
  <w:style w:type="paragraph" w:customStyle="1" w:styleId="TableBody">
    <w:name w:val="Table Body"/>
    <w:basedOn w:val="BodyText"/>
    <w:rsid w:val="00B21122"/>
    <w:pPr>
      <w:spacing w:before="240" w:after="0"/>
    </w:pPr>
  </w:style>
  <w:style w:type="paragraph" w:customStyle="1" w:styleId="TableHeader">
    <w:name w:val="Table Header"/>
    <w:basedOn w:val="TableBody"/>
    <w:rsid w:val="009221C9"/>
    <w:rPr>
      <w:b/>
      <w:caps/>
      <w:color w:val="FFFFFF"/>
    </w:rPr>
  </w:style>
  <w:style w:type="paragraph" w:styleId="ListBullet">
    <w:name w:val="List Bullet"/>
    <w:basedOn w:val="Normal"/>
    <w:rsid w:val="004F5C9A"/>
    <w:pPr>
      <w:numPr>
        <w:numId w:val="8"/>
      </w:numPr>
      <w:spacing w:before="120" w:after="60" w:line="260" w:lineRule="exact"/>
    </w:pPr>
    <w:rPr>
      <w:rFonts w:ascii="Arial" w:hAnsi="Arial"/>
      <w:sz w:val="20"/>
    </w:rPr>
  </w:style>
  <w:style w:type="paragraph" w:customStyle="1" w:styleId="HeaderText">
    <w:name w:val="HeaderText"/>
    <w:basedOn w:val="Footer"/>
    <w:rsid w:val="00F072CF"/>
    <w:pPr>
      <w:pBdr>
        <w:top w:val="none" w:sz="0" w:space="0" w:color="auto"/>
        <w:bottom w:val="dotted" w:sz="4" w:space="3" w:color="C0C0C0"/>
      </w:pBdr>
    </w:pPr>
  </w:style>
  <w:style w:type="paragraph" w:customStyle="1" w:styleId="TableTitle">
    <w:name w:val="Table Title"/>
    <w:basedOn w:val="TableHeader"/>
    <w:rsid w:val="009221C9"/>
    <w:pPr>
      <w:spacing w:before="180"/>
    </w:pPr>
    <w:rPr>
      <w:rFonts w:ascii="Calibri" w:hAnsi="Calibri"/>
      <w:b w:val="0"/>
      <w:bCs/>
      <w:caps w:val="0"/>
      <w:sz w:val="28"/>
      <w:szCs w:val="20"/>
    </w:rPr>
  </w:style>
  <w:style w:type="paragraph" w:styleId="ListNumber2">
    <w:name w:val="List Number 2"/>
    <w:basedOn w:val="ListNumber"/>
    <w:rsid w:val="006052BD"/>
    <w:pPr>
      <w:numPr>
        <w:numId w:val="1"/>
      </w:numPr>
    </w:pPr>
  </w:style>
  <w:style w:type="paragraph" w:styleId="ListNumber3">
    <w:name w:val="List Number 3"/>
    <w:basedOn w:val="ListNumber2"/>
    <w:rsid w:val="006052BD"/>
    <w:pPr>
      <w:numPr>
        <w:numId w:val="2"/>
      </w:numPr>
      <w:ind w:hanging="284"/>
    </w:pPr>
  </w:style>
  <w:style w:type="paragraph" w:styleId="ListBullet2">
    <w:name w:val="List Bullet 2"/>
    <w:basedOn w:val="ListBullet"/>
    <w:rsid w:val="004F5C9A"/>
    <w:pPr>
      <w:tabs>
        <w:tab w:val="num" w:pos="900"/>
      </w:tabs>
      <w:ind w:left="900"/>
    </w:pPr>
  </w:style>
  <w:style w:type="paragraph" w:styleId="ListBullet3">
    <w:name w:val="List Bullet 3"/>
    <w:basedOn w:val="ListBullet"/>
    <w:rsid w:val="004F5C9A"/>
    <w:pPr>
      <w:ind w:left="1260"/>
    </w:pPr>
  </w:style>
  <w:style w:type="paragraph" w:customStyle="1" w:styleId="Heading2afterHeading1">
    <w:name w:val="Heading 2 after Heading 1"/>
    <w:basedOn w:val="Heading2"/>
    <w:rsid w:val="00C03412"/>
    <w:pPr>
      <w:spacing w:before="120"/>
    </w:pPr>
  </w:style>
  <w:style w:type="paragraph" w:styleId="BalloonText">
    <w:name w:val="Balloon Text"/>
    <w:basedOn w:val="Normal"/>
    <w:semiHidden/>
    <w:rsid w:val="0075504B"/>
    <w:rPr>
      <w:rFonts w:ascii="Tahoma" w:hAnsi="Tahoma" w:cs="Tahoma"/>
      <w:sz w:val="16"/>
      <w:szCs w:val="16"/>
    </w:rPr>
  </w:style>
  <w:style w:type="paragraph" w:styleId="TOC1">
    <w:name w:val="toc 1"/>
    <w:basedOn w:val="BodyText"/>
    <w:next w:val="Normal"/>
    <w:autoRedefine/>
    <w:semiHidden/>
    <w:rsid w:val="001E2E0E"/>
    <w:pPr>
      <w:spacing w:after="60"/>
    </w:pPr>
    <w:rPr>
      <w:b/>
    </w:rPr>
  </w:style>
  <w:style w:type="paragraph" w:styleId="TOC2">
    <w:name w:val="toc 2"/>
    <w:basedOn w:val="BodyTextIndent"/>
    <w:next w:val="Normal"/>
    <w:autoRedefine/>
    <w:semiHidden/>
    <w:rsid w:val="001E2E0E"/>
    <w:pPr>
      <w:spacing w:after="60"/>
      <w:ind w:left="238"/>
    </w:pPr>
    <w:rPr>
      <w:rFonts w:ascii="Calibri" w:hAnsi="Calibri"/>
    </w:rPr>
  </w:style>
  <w:style w:type="paragraph" w:styleId="BodyTextIndent">
    <w:name w:val="Body Text Indent"/>
    <w:basedOn w:val="BodyText"/>
    <w:link w:val="BodyTextIndentChar"/>
    <w:rsid w:val="00490F0E"/>
    <w:pPr>
      <w:ind w:left="540"/>
    </w:pPr>
  </w:style>
  <w:style w:type="paragraph" w:styleId="TOC3">
    <w:name w:val="toc 3"/>
    <w:basedOn w:val="Normal"/>
    <w:next w:val="Normal"/>
    <w:autoRedefine/>
    <w:semiHidden/>
    <w:rsid w:val="004444E3"/>
    <w:pPr>
      <w:spacing w:after="60" w:line="280" w:lineRule="exact"/>
      <w:ind w:left="482"/>
    </w:pPr>
    <w:rPr>
      <w:rFonts w:ascii="Calibri" w:hAnsi="Calibri"/>
      <w:sz w:val="20"/>
    </w:rPr>
  </w:style>
  <w:style w:type="paragraph" w:styleId="Index1">
    <w:name w:val="index 1"/>
    <w:basedOn w:val="Normal"/>
    <w:next w:val="Normal"/>
    <w:autoRedefine/>
    <w:semiHidden/>
    <w:rsid w:val="005806D9"/>
    <w:pPr>
      <w:ind w:left="200" w:hanging="200"/>
    </w:pPr>
  </w:style>
  <w:style w:type="paragraph" w:styleId="IndexHeading">
    <w:name w:val="index heading"/>
    <w:basedOn w:val="Normal"/>
    <w:next w:val="Index1"/>
    <w:semiHidden/>
    <w:rsid w:val="005806D9"/>
    <w:rPr>
      <w:rFonts w:ascii="Helvetica" w:hAnsi="Helvetica" w:cs="Helvetica"/>
      <w:b/>
      <w:bCs/>
      <w:szCs w:val="20"/>
      <w:lang w:eastAsia="en-US"/>
    </w:rPr>
  </w:style>
  <w:style w:type="paragraph" w:styleId="TOAHeading">
    <w:name w:val="toa heading"/>
    <w:basedOn w:val="Normal"/>
    <w:next w:val="Normal"/>
    <w:semiHidden/>
    <w:rsid w:val="005806D9"/>
    <w:pPr>
      <w:spacing w:before="120"/>
    </w:pPr>
    <w:rPr>
      <w:rFonts w:ascii="Helvetica" w:hAnsi="Helvetica" w:cs="Helvetica"/>
      <w:b/>
      <w:bCs/>
      <w:lang w:eastAsia="en-US"/>
    </w:rPr>
  </w:style>
  <w:style w:type="paragraph" w:customStyle="1" w:styleId="Internalapplicantsnotice">
    <w:name w:val="Internal applicants notice"/>
    <w:basedOn w:val="Normal"/>
    <w:rsid w:val="00CB6408"/>
    <w:pPr>
      <w:spacing w:after="240"/>
    </w:pPr>
    <w:rPr>
      <w:rFonts w:ascii="Arial" w:hAnsi="Arial"/>
      <w:caps/>
      <w:color w:val="808080"/>
      <w:sz w:val="22"/>
      <w:szCs w:val="36"/>
    </w:rPr>
  </w:style>
  <w:style w:type="paragraph" w:customStyle="1" w:styleId="URLboxsmall">
    <w:name w:val="URL box small"/>
    <w:basedOn w:val="URLonfrontpage"/>
    <w:rsid w:val="00CB6408"/>
    <w:pPr>
      <w:spacing w:before="480" w:line="440" w:lineRule="exact"/>
    </w:pPr>
    <w:rPr>
      <w:b w:val="0"/>
      <w:i w:val="0"/>
      <w:color w:val="003366"/>
      <w:sz w:val="22"/>
      <w:szCs w:val="20"/>
    </w:rPr>
  </w:style>
  <w:style w:type="paragraph" w:customStyle="1" w:styleId="URLonfrontpage">
    <w:name w:val="URL on front page"/>
    <w:link w:val="URLonfrontpageChar"/>
    <w:rsid w:val="00CB6408"/>
    <w:pPr>
      <w:pBdr>
        <w:top w:val="dotted" w:sz="4" w:space="10" w:color="999999"/>
        <w:left w:val="dotted" w:sz="4" w:space="4" w:color="999999"/>
        <w:bottom w:val="dotted" w:sz="4" w:space="10" w:color="999999"/>
        <w:right w:val="dotted" w:sz="4" w:space="4" w:color="999999"/>
      </w:pBdr>
      <w:shd w:val="clear" w:color="auto" w:fill="E6E6E6"/>
      <w:spacing w:line="360" w:lineRule="exact"/>
      <w:jc w:val="center"/>
    </w:pPr>
    <w:rPr>
      <w:rFonts w:ascii="Georgia" w:hAnsi="Georgia"/>
      <w:b/>
      <w:i/>
      <w:color w:val="336699"/>
      <w:sz w:val="24"/>
      <w:szCs w:val="28"/>
    </w:rPr>
  </w:style>
  <w:style w:type="character" w:customStyle="1" w:styleId="URLonfrontpageChar">
    <w:name w:val="URL on front page Char"/>
    <w:link w:val="URLonfrontpage"/>
    <w:rsid w:val="00CB6408"/>
    <w:rPr>
      <w:rFonts w:ascii="Georgia" w:hAnsi="Georgia"/>
      <w:b/>
      <w:i/>
      <w:color w:val="336699"/>
      <w:sz w:val="24"/>
      <w:szCs w:val="28"/>
      <w:shd w:val="clear" w:color="auto" w:fill="E6E6E6"/>
      <w:lang w:val="en-AU" w:eastAsia="en-AU" w:bidi="ar-SA"/>
    </w:rPr>
  </w:style>
  <w:style w:type="paragraph" w:customStyle="1" w:styleId="Positionmetadata">
    <w:name w:val="Position metadata"/>
    <w:basedOn w:val="BodyText"/>
    <w:rsid w:val="00E36CF1"/>
    <w:rPr>
      <w:b/>
      <w:caps/>
      <w:color w:val="003366"/>
      <w:sz w:val="18"/>
    </w:rPr>
  </w:style>
  <w:style w:type="paragraph" w:customStyle="1" w:styleId="Italic">
    <w:name w:val="Italic"/>
    <w:basedOn w:val="BodyText"/>
    <w:rsid w:val="009A4ED7"/>
    <w:pPr>
      <w:spacing w:before="80" w:after="40"/>
    </w:pPr>
    <w:rPr>
      <w:i/>
    </w:rPr>
  </w:style>
  <w:style w:type="paragraph" w:customStyle="1" w:styleId="Contact">
    <w:name w:val="Contact"/>
    <w:basedOn w:val="BodyText"/>
    <w:rsid w:val="00167D61"/>
    <w:pPr>
      <w:spacing w:before="180" w:after="40" w:line="240" w:lineRule="exact"/>
    </w:pPr>
  </w:style>
  <w:style w:type="character" w:customStyle="1" w:styleId="Inlineitalic">
    <w:name w:val="Inline italic"/>
    <w:rsid w:val="009A4ED7"/>
    <w:rPr>
      <w:i/>
    </w:rPr>
  </w:style>
  <w:style w:type="paragraph" w:customStyle="1" w:styleId="List-manualnumbering">
    <w:name w:val="List - manual numbering"/>
    <w:basedOn w:val="List-essentialcriteria"/>
    <w:rsid w:val="00167AB6"/>
    <w:pPr>
      <w:numPr>
        <w:ilvl w:val="0"/>
        <w:numId w:val="0"/>
      </w:numPr>
      <w:ind w:left="1134" w:hanging="595"/>
    </w:pPr>
  </w:style>
  <w:style w:type="paragraph" w:customStyle="1" w:styleId="Notice">
    <w:name w:val="Notice"/>
    <w:basedOn w:val="BodyText"/>
    <w:rsid w:val="00591143"/>
    <w:pPr>
      <w:pBdr>
        <w:top w:val="dotted" w:sz="4" w:space="4" w:color="C0C0C0"/>
        <w:left w:val="dotted" w:sz="4" w:space="4" w:color="C0C0C0"/>
        <w:bottom w:val="dotted" w:sz="4" w:space="4" w:color="C0C0C0"/>
        <w:right w:val="dotted" w:sz="4" w:space="4" w:color="C0C0C0"/>
      </w:pBdr>
      <w:jc w:val="center"/>
    </w:pPr>
    <w:rPr>
      <w:b/>
      <w:caps/>
      <w:color w:val="CC0000"/>
      <w:sz w:val="22"/>
    </w:rPr>
  </w:style>
  <w:style w:type="paragraph" w:customStyle="1" w:styleId="PositionTitle">
    <w:name w:val="Position Title"/>
    <w:rsid w:val="005C2A25"/>
    <w:pPr>
      <w:spacing w:before="1200" w:after="120" w:line="400" w:lineRule="exact"/>
    </w:pPr>
    <w:rPr>
      <w:rFonts w:ascii="Georgia" w:hAnsi="Georgia"/>
      <w:b/>
      <w:color w:val="003366"/>
      <w:sz w:val="36"/>
      <w:szCs w:val="36"/>
    </w:rPr>
  </w:style>
  <w:style w:type="paragraph" w:customStyle="1" w:styleId="PositionSummary">
    <w:name w:val="Position Summary"/>
    <w:rsid w:val="00AB2455"/>
    <w:pPr>
      <w:spacing w:before="120" w:after="120"/>
    </w:pPr>
    <w:rPr>
      <w:rFonts w:ascii="Georgia" w:hAnsi="Georgia"/>
      <w:b/>
      <w:i/>
      <w:color w:val="003366"/>
      <w:sz w:val="32"/>
      <w:szCs w:val="24"/>
    </w:rPr>
  </w:style>
  <w:style w:type="paragraph" w:customStyle="1" w:styleId="List-desirablecriteria">
    <w:name w:val="List - desirable criteria"/>
    <w:basedOn w:val="ListBullet"/>
    <w:rsid w:val="00387B39"/>
    <w:pPr>
      <w:numPr>
        <w:ilvl w:val="2"/>
        <w:numId w:val="6"/>
      </w:numPr>
    </w:pPr>
  </w:style>
  <w:style w:type="paragraph" w:customStyle="1" w:styleId="Header1">
    <w:name w:val="Header 1"/>
    <w:aliases w:val="no padding"/>
    <w:basedOn w:val="Heading1"/>
    <w:next w:val="BodyTextIndent-afterheading1"/>
    <w:rsid w:val="00F57A70"/>
    <w:pPr>
      <w:spacing w:before="240"/>
      <w:ind w:left="357" w:hanging="357"/>
    </w:pPr>
  </w:style>
  <w:style w:type="paragraph" w:customStyle="1" w:styleId="Heading12">
    <w:name w:val="Heading 1.2"/>
    <w:basedOn w:val="Heading1"/>
    <w:next w:val="BodyTextIndent-afterheading1"/>
    <w:rsid w:val="0052133C"/>
    <w:pPr>
      <w:spacing w:before="360"/>
      <w:ind w:left="357" w:hanging="357"/>
    </w:pPr>
  </w:style>
  <w:style w:type="paragraph" w:customStyle="1" w:styleId="PositionTitle-extrapadding">
    <w:name w:val="Position Title - extra padding"/>
    <w:basedOn w:val="PositionTitle"/>
    <w:rsid w:val="005C2A25"/>
    <w:pPr>
      <w:spacing w:before="1920"/>
    </w:pPr>
    <w:rPr>
      <w:rFonts w:cs="Arial"/>
    </w:rPr>
  </w:style>
  <w:style w:type="paragraph" w:customStyle="1" w:styleId="BodyTextIndent-afterheading1">
    <w:name w:val="Body Text Indent - after heading 1"/>
    <w:basedOn w:val="BodyTextIndent"/>
    <w:rsid w:val="00793B8D"/>
    <w:pPr>
      <w:ind w:hanging="148"/>
    </w:pPr>
    <w:rPr>
      <w:szCs w:val="20"/>
    </w:rPr>
  </w:style>
  <w:style w:type="table" w:customStyle="1" w:styleId="Tablewithlines">
    <w:name w:val="Table with lines"/>
    <w:basedOn w:val="TableNormal"/>
    <w:rsid w:val="005058E8"/>
    <w:tblPr>
      <w:tblBorders>
        <w:insideH w:val="dotted" w:sz="4" w:space="0" w:color="C0C0C0"/>
      </w:tblBorders>
    </w:tblPr>
  </w:style>
  <w:style w:type="paragraph" w:customStyle="1" w:styleId="List-essentialcriteria">
    <w:name w:val="List - essential criteria"/>
    <w:basedOn w:val="ListNumber"/>
    <w:rsid w:val="009C23D2"/>
    <w:pPr>
      <w:numPr>
        <w:ilvl w:val="2"/>
        <w:numId w:val="4"/>
      </w:numPr>
      <w:spacing w:before="120" w:after="60"/>
      <w:ind w:hanging="595"/>
    </w:pPr>
  </w:style>
  <w:style w:type="paragraph" w:customStyle="1" w:styleId="List-specialrequirements">
    <w:name w:val="List - special requirements"/>
    <w:basedOn w:val="ListBullet"/>
    <w:rsid w:val="00387B39"/>
    <w:pPr>
      <w:numPr>
        <w:ilvl w:val="1"/>
        <w:numId w:val="11"/>
      </w:numPr>
      <w:ind w:hanging="594"/>
    </w:pPr>
  </w:style>
  <w:style w:type="paragraph" w:customStyle="1" w:styleId="List-keyresponsibilities">
    <w:name w:val="List - key responsibilities"/>
    <w:rsid w:val="00E01D36"/>
    <w:pPr>
      <w:numPr>
        <w:ilvl w:val="1"/>
        <w:numId w:val="7"/>
      </w:numPr>
      <w:tabs>
        <w:tab w:val="clear" w:pos="1134"/>
      </w:tabs>
      <w:spacing w:before="120" w:after="60" w:line="280" w:lineRule="exact"/>
      <w:ind w:left="1148" w:hanging="608"/>
    </w:pPr>
    <w:rPr>
      <w:rFonts w:ascii="Arial" w:hAnsi="Arial"/>
      <w:szCs w:val="24"/>
    </w:rPr>
  </w:style>
  <w:style w:type="paragraph" w:customStyle="1" w:styleId="OrgUnit">
    <w:name w:val="OrgUnit"/>
    <w:basedOn w:val="Positionmetadata"/>
    <w:rsid w:val="00793B8D"/>
    <w:pPr>
      <w:spacing w:before="1080" w:after="0"/>
    </w:pPr>
    <w:rPr>
      <w:caps w:val="0"/>
      <w:color w:val="4D4D4D"/>
      <w:sz w:val="22"/>
    </w:rPr>
  </w:style>
  <w:style w:type="paragraph" w:customStyle="1" w:styleId="BudgetDivision">
    <w:name w:val="Budget Division"/>
    <w:basedOn w:val="OrgUnit"/>
    <w:rsid w:val="00793B8D"/>
    <w:pPr>
      <w:spacing w:before="0"/>
    </w:pPr>
    <w:rPr>
      <w:b w:val="0"/>
      <w:color w:val="333333"/>
      <w:szCs w:val="20"/>
    </w:rPr>
  </w:style>
  <w:style w:type="paragraph" w:customStyle="1" w:styleId="PDallcapsrecruitmentuseonly">
    <w:name w:val="PD all caps (recruitment use only)"/>
    <w:basedOn w:val="PositionTitle"/>
    <w:rsid w:val="00EB2571"/>
    <w:rPr>
      <w:rFonts w:cs="Arial"/>
      <w:b w:val="0"/>
      <w:caps/>
      <w:sz w:val="28"/>
      <w:szCs w:val="28"/>
    </w:rPr>
  </w:style>
  <w:style w:type="paragraph" w:customStyle="1" w:styleId="BodyTextIndent-subtlycondensed">
    <w:name w:val="Body Text Indent - subtly condensed"/>
    <w:basedOn w:val="BodyTextIndent"/>
    <w:rsid w:val="007E4D16"/>
    <w:rPr>
      <w:spacing w:val="-5"/>
    </w:rPr>
  </w:style>
  <w:style w:type="character" w:customStyle="1" w:styleId="Inline-manualnumbers">
    <w:name w:val="Inline - manual numbers"/>
    <w:rsid w:val="00167AB6"/>
    <w:rPr>
      <w:color w:val="808080"/>
    </w:rPr>
  </w:style>
  <w:style w:type="character" w:styleId="FollowedHyperlink">
    <w:name w:val="FollowedHyperlink"/>
    <w:rsid w:val="00131A54"/>
    <w:rPr>
      <w:color w:val="800080"/>
      <w:u w:val="single"/>
    </w:rPr>
  </w:style>
  <w:style w:type="paragraph" w:customStyle="1" w:styleId="Default">
    <w:name w:val="Default"/>
    <w:rsid w:val="00E10F6E"/>
    <w:pPr>
      <w:autoSpaceDE w:val="0"/>
      <w:autoSpaceDN w:val="0"/>
      <w:adjustRightInd w:val="0"/>
    </w:pPr>
    <w:rPr>
      <w:rFonts w:ascii="Arial" w:hAnsi="Arial" w:cs="Arial"/>
      <w:color w:val="000000"/>
      <w:sz w:val="24"/>
      <w:szCs w:val="24"/>
    </w:rPr>
  </w:style>
  <w:style w:type="character" w:customStyle="1" w:styleId="BodyTextIndentChar">
    <w:name w:val="Body Text Indent Char"/>
    <w:link w:val="BodyTextIndent"/>
    <w:rsid w:val="00D734BC"/>
    <w:rPr>
      <w:rFonts w:ascii="Arial" w:hAnsi="Arial"/>
      <w:szCs w:val="24"/>
    </w:rPr>
  </w:style>
  <w:style w:type="character" w:styleId="CommentReference">
    <w:name w:val="annotation reference"/>
    <w:basedOn w:val="DefaultParagraphFont"/>
    <w:rsid w:val="002962DF"/>
    <w:rPr>
      <w:sz w:val="16"/>
      <w:szCs w:val="16"/>
    </w:rPr>
  </w:style>
  <w:style w:type="paragraph" w:styleId="CommentText">
    <w:name w:val="annotation text"/>
    <w:basedOn w:val="Normal"/>
    <w:link w:val="CommentTextChar"/>
    <w:rsid w:val="002962DF"/>
    <w:rPr>
      <w:sz w:val="20"/>
      <w:szCs w:val="20"/>
    </w:rPr>
  </w:style>
  <w:style w:type="character" w:customStyle="1" w:styleId="CommentTextChar">
    <w:name w:val="Comment Text Char"/>
    <w:basedOn w:val="DefaultParagraphFont"/>
    <w:link w:val="CommentText"/>
    <w:rsid w:val="002962DF"/>
  </w:style>
  <w:style w:type="paragraph" w:styleId="CommentSubject">
    <w:name w:val="annotation subject"/>
    <w:basedOn w:val="CommentText"/>
    <w:next w:val="CommentText"/>
    <w:link w:val="CommentSubjectChar"/>
    <w:rsid w:val="002962DF"/>
    <w:rPr>
      <w:b/>
      <w:bCs/>
    </w:rPr>
  </w:style>
  <w:style w:type="character" w:customStyle="1" w:styleId="CommentSubjectChar">
    <w:name w:val="Comment Subject Char"/>
    <w:basedOn w:val="CommentTextChar"/>
    <w:link w:val="CommentSubject"/>
    <w:rsid w:val="002962DF"/>
    <w:rPr>
      <w:b/>
      <w:bCs/>
    </w:rPr>
  </w:style>
  <w:style w:type="paragraph" w:styleId="Revision">
    <w:name w:val="Revision"/>
    <w:hidden/>
    <w:uiPriority w:val="99"/>
    <w:semiHidden/>
    <w:rsid w:val="00996ECD"/>
    <w:rPr>
      <w:sz w:val="24"/>
      <w:szCs w:val="24"/>
    </w:rPr>
  </w:style>
  <w:style w:type="character" w:styleId="UnresolvedMention">
    <w:name w:val="Unresolved Mention"/>
    <w:basedOn w:val="DefaultParagraphFont"/>
    <w:uiPriority w:val="99"/>
    <w:semiHidden/>
    <w:unhideWhenUsed/>
    <w:rsid w:val="00996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0445">
      <w:bodyDiv w:val="1"/>
      <w:marLeft w:val="0"/>
      <w:marRight w:val="0"/>
      <w:marTop w:val="0"/>
      <w:marBottom w:val="0"/>
      <w:divBdr>
        <w:top w:val="none" w:sz="0" w:space="0" w:color="auto"/>
        <w:left w:val="none" w:sz="0" w:space="0" w:color="auto"/>
        <w:bottom w:val="none" w:sz="0" w:space="0" w:color="auto"/>
        <w:right w:val="none" w:sz="0" w:space="0" w:color="auto"/>
      </w:divBdr>
    </w:div>
    <w:div w:id="547037074">
      <w:bodyDiv w:val="1"/>
      <w:marLeft w:val="0"/>
      <w:marRight w:val="0"/>
      <w:marTop w:val="0"/>
      <w:marBottom w:val="0"/>
      <w:divBdr>
        <w:top w:val="none" w:sz="0" w:space="0" w:color="auto"/>
        <w:left w:val="none" w:sz="0" w:space="0" w:color="auto"/>
        <w:bottom w:val="none" w:sz="0" w:space="0" w:color="auto"/>
        <w:right w:val="none" w:sz="0" w:space="0" w:color="auto"/>
      </w:divBdr>
    </w:div>
    <w:div w:id="1579166174">
      <w:bodyDiv w:val="1"/>
      <w:marLeft w:val="0"/>
      <w:marRight w:val="0"/>
      <w:marTop w:val="0"/>
      <w:marBottom w:val="0"/>
      <w:divBdr>
        <w:top w:val="none" w:sz="0" w:space="0" w:color="auto"/>
        <w:left w:val="none" w:sz="0" w:space="0" w:color="auto"/>
        <w:bottom w:val="none" w:sz="0" w:space="0" w:color="auto"/>
        <w:right w:val="none" w:sz="0" w:space="0" w:color="auto"/>
      </w:divBdr>
    </w:div>
    <w:div w:id="1593469120">
      <w:bodyDiv w:val="1"/>
      <w:marLeft w:val="0"/>
      <w:marRight w:val="0"/>
      <w:marTop w:val="0"/>
      <w:marBottom w:val="0"/>
      <w:divBdr>
        <w:top w:val="none" w:sz="0" w:space="0" w:color="auto"/>
        <w:left w:val="none" w:sz="0" w:space="0" w:color="auto"/>
        <w:bottom w:val="none" w:sz="0" w:space="0" w:color="auto"/>
        <w:right w:val="none" w:sz="0" w:space="0" w:color="auto"/>
      </w:divBdr>
    </w:div>
    <w:div w:id="168463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r.unimelb.edu.au/careers" TargetMode="External"/><Relationship Id="rId18" Type="http://schemas.openxmlformats.org/officeDocument/2006/relationships/hyperlink" Target="http://bsac.unimelb.edu.au/" TargetMode="External"/><Relationship Id="rId26"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hyperlink" Target="http://about.unimelb.edu.au/careers" TargetMode="External"/><Relationship Id="rId7" Type="http://schemas.openxmlformats.org/officeDocument/2006/relationships/settings" Target="settings.xml"/><Relationship Id="rId12" Type="http://schemas.openxmlformats.org/officeDocument/2006/relationships/image" Target="media/image40.wmf"/><Relationship Id="rId17" Type="http://schemas.openxmlformats.org/officeDocument/2006/relationships/hyperlink" Target="http://www.microbiol.unimelb.edu.au/" TargetMode="External"/><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safety.unimelb.edu.au/topics/responsibilities/" TargetMode="External"/><Relationship Id="rId20" Type="http://schemas.openxmlformats.org/officeDocument/2006/relationships/hyperlink" Target="http://www.mdhs.unimelb.edu.au" TargetMode="External"/><Relationship Id="rId29"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4.wmf"/><Relationship Id="rId24" Type="http://schemas.openxmlformats.org/officeDocument/2006/relationships/hyperlink" Target="http://www.unimelb.edu.au/governanc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lachlan.coin@unimelb.edu.au" TargetMode="External"/><Relationship Id="rId23" Type="http://schemas.openxmlformats.org/officeDocument/2006/relationships/hyperlink" Target="http://research.unimelb.edu.au/our-research/research-at-melbourne"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doherty.unimelb.edu.au" TargetMode="External"/><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yperlink" Target="mailto:deborah.williamson@unimelb.edu.au" TargetMode="External"/><Relationship Id="rId22" Type="http://schemas.openxmlformats.org/officeDocument/2006/relationships/hyperlink" Target="http://about.unimelb.edu.au/strategy-and-leadership" TargetMode="External"/><Relationship Id="rId27" Type="http://schemas.openxmlformats.org/officeDocument/2006/relationships/footer" Target="footer1.xml"/><Relationship Id="rId30"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aj\LOCALS~1\Temp\template-blue-log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2CBEDB48B04D438938D7176BCFE2A9" ma:contentTypeVersion="13" ma:contentTypeDescription="Create a new document." ma:contentTypeScope="" ma:versionID="de4ea242ef3859a358f914d20e21a4ae">
  <xsd:schema xmlns:xsd="http://www.w3.org/2001/XMLSchema" xmlns:xs="http://www.w3.org/2001/XMLSchema" xmlns:p="http://schemas.microsoft.com/office/2006/metadata/properties" xmlns:ns3="8728f7d2-0cf5-4121-b012-f01ab6457efc" xmlns:ns4="55ccbf37-35a0-46c3-a36b-901fdbe235d5" targetNamespace="http://schemas.microsoft.com/office/2006/metadata/properties" ma:root="true" ma:fieldsID="810106387cabcf4e3805cbf44040bb79" ns3:_="" ns4:_="">
    <xsd:import namespace="8728f7d2-0cf5-4121-b012-f01ab6457efc"/>
    <xsd:import namespace="55ccbf37-35a0-46c3-a36b-901fdbe235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8f7d2-0cf5-4121-b012-f01ab6457e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ccbf37-35a0-46c3-a36b-901fdbe235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800AF3-D946-4AB3-88F7-83FE08FF24EF}">
  <ds:schemaRefs>
    <ds:schemaRef ds:uri="http://schemas.microsoft.com/sharepoint/v3/contenttype/forms"/>
  </ds:schemaRefs>
</ds:datastoreItem>
</file>

<file path=customXml/itemProps2.xml><?xml version="1.0" encoding="utf-8"?>
<ds:datastoreItem xmlns:ds="http://schemas.openxmlformats.org/officeDocument/2006/customXml" ds:itemID="{4D00D0BF-CB21-418A-B100-7CAAEF30F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8f7d2-0cf5-4121-b012-f01ab6457efc"/>
    <ds:schemaRef ds:uri="55ccbf37-35a0-46c3-a36b-901fdbe23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A405A5-FEDD-4497-8546-E1A503EF76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template-blue-logo-1.dot</Template>
  <TotalTime>9</TotalTime>
  <Pages>8</Pages>
  <Words>2662</Words>
  <Characters>15179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Manager>Nigel Waugh</Manager>
  <Company>The University of Melbourne</Company>
  <LinksUpToDate>false</LinksUpToDate>
  <CharactersWithSpaces>17806</CharactersWithSpaces>
  <SharedDoc>false</SharedDoc>
  <HLinks>
    <vt:vector size="54" baseType="variant">
      <vt:variant>
        <vt:i4>65615</vt:i4>
      </vt:variant>
      <vt:variant>
        <vt:i4>84</vt:i4>
      </vt:variant>
      <vt:variant>
        <vt:i4>0</vt:i4>
      </vt:variant>
      <vt:variant>
        <vt:i4>5</vt:i4>
      </vt:variant>
      <vt:variant>
        <vt:lpwstr>http://www.unimelb.edu.au/governance</vt:lpwstr>
      </vt:variant>
      <vt:variant>
        <vt:lpwstr/>
      </vt:variant>
      <vt:variant>
        <vt:i4>196690</vt:i4>
      </vt:variant>
      <vt:variant>
        <vt:i4>81</vt:i4>
      </vt:variant>
      <vt:variant>
        <vt:i4>0</vt:i4>
      </vt:variant>
      <vt:variant>
        <vt:i4>5</vt:i4>
      </vt:variant>
      <vt:variant>
        <vt:lpwstr>http://research.unimelb.edu.au/our-research/research-at-melbourne</vt:lpwstr>
      </vt:variant>
      <vt:variant>
        <vt:lpwstr/>
      </vt:variant>
      <vt:variant>
        <vt:i4>6946857</vt:i4>
      </vt:variant>
      <vt:variant>
        <vt:i4>78</vt:i4>
      </vt:variant>
      <vt:variant>
        <vt:i4>0</vt:i4>
      </vt:variant>
      <vt:variant>
        <vt:i4>5</vt:i4>
      </vt:variant>
      <vt:variant>
        <vt:lpwstr>http://about.unimelb.edu.au/strategy-and-leadership</vt:lpwstr>
      </vt:variant>
      <vt:variant>
        <vt:lpwstr/>
      </vt:variant>
      <vt:variant>
        <vt:i4>6422586</vt:i4>
      </vt:variant>
      <vt:variant>
        <vt:i4>75</vt:i4>
      </vt:variant>
      <vt:variant>
        <vt:i4>0</vt:i4>
      </vt:variant>
      <vt:variant>
        <vt:i4>5</vt:i4>
      </vt:variant>
      <vt:variant>
        <vt:lpwstr>http://about.unimelb.edu.au/careers</vt:lpwstr>
      </vt:variant>
      <vt:variant>
        <vt:lpwstr/>
      </vt:variant>
      <vt:variant>
        <vt:i4>5898310</vt:i4>
      </vt:variant>
      <vt:variant>
        <vt:i4>68</vt:i4>
      </vt:variant>
      <vt:variant>
        <vt:i4>0</vt:i4>
      </vt:variant>
      <vt:variant>
        <vt:i4>5</vt:i4>
      </vt:variant>
      <vt:variant>
        <vt:lpwstr>http://safety.unimelb.edu.au/topics/responsibilities/</vt:lpwstr>
      </vt:variant>
      <vt:variant>
        <vt:lpwstr/>
      </vt:variant>
      <vt:variant>
        <vt:i4>1310792</vt:i4>
      </vt:variant>
      <vt:variant>
        <vt:i4>23</vt:i4>
      </vt:variant>
      <vt:variant>
        <vt:i4>0</vt:i4>
      </vt:variant>
      <vt:variant>
        <vt:i4>5</vt:i4>
      </vt:variant>
      <vt:variant>
        <vt:lpwstr>http://hr.unimelb.edu.au/careers</vt:lpwstr>
      </vt:variant>
      <vt:variant>
        <vt:lpwstr/>
      </vt:variant>
      <vt:variant>
        <vt:i4>1179740</vt:i4>
      </vt:variant>
      <vt:variant>
        <vt:i4>20</vt:i4>
      </vt:variant>
      <vt:variant>
        <vt:i4>0</vt:i4>
      </vt:variant>
      <vt:variant>
        <vt:i4>5</vt:i4>
      </vt:variant>
      <vt:variant>
        <vt:lpwstr>http://about.unimelb.edu.au/careers/working/benefits</vt:lpwstr>
      </vt:variant>
      <vt:variant>
        <vt:lpwstr/>
      </vt:variant>
      <vt:variant>
        <vt:i4>2097256</vt:i4>
      </vt:variant>
      <vt:variant>
        <vt:i4>3</vt:i4>
      </vt:variant>
      <vt:variant>
        <vt:i4>0</vt:i4>
      </vt:variant>
      <vt:variant>
        <vt:i4>5</vt:i4>
      </vt:variant>
      <vt:variant>
        <vt:lpwstr>https://staff.unimelb.edu.au/human-resources/salary-benefits-leave/enterprise-agreement</vt:lpwstr>
      </vt:variant>
      <vt:variant>
        <vt:lpwstr/>
      </vt:variant>
      <vt:variant>
        <vt:i4>1114196</vt:i4>
      </vt:variant>
      <vt:variant>
        <vt:i4>0</vt:i4>
      </vt:variant>
      <vt:variant>
        <vt:i4>0</vt:i4>
      </vt:variant>
      <vt:variant>
        <vt:i4>5</vt:i4>
      </vt:variant>
      <vt:variant>
        <vt:lpwstr>https://staff.unimelb.edu.au/human-resources/recruiting-and-hiring-staff/recruiting-staff/preparing-position-descriptions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HR template</dc:subject>
  <dc:creator>Human Resources</dc:creator>
  <cp:keywords>template, position description, pd, job, recruitment</cp:keywords>
  <dc:description>v20130623</dc:description>
  <cp:lastModifiedBy>Xueni Mo</cp:lastModifiedBy>
  <cp:revision>8</cp:revision>
  <cp:lastPrinted>2015-08-10T23:42:00Z</cp:lastPrinted>
  <dcterms:created xsi:type="dcterms:W3CDTF">2021-04-07T07:17:00Z</dcterms:created>
  <dcterms:modified xsi:type="dcterms:W3CDTF">2021-04-16T02:42:00Z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0x010100A02CBEDB48B04D438938D7176BCFE2A9</vt:lpwstr>
  </property>
</Properties>
</file>