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43A7FA24" w:rsidR="00E42ADC" w:rsidRPr="00BD10E7" w:rsidRDefault="00ED3613"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Business Systems Analyst</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1180FB41" w:rsidR="00E42ADC" w:rsidRPr="00B31573" w:rsidRDefault="00082751"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1"/>
                  <w:enabled/>
                  <w:calcOnExit w:val="0"/>
                  <w:textInput>
                    <w:default w:val="New"/>
                  </w:textInput>
                </w:ffData>
              </w:fldChar>
            </w:r>
            <w:bookmarkStart w:id="0" w:name="Text1"/>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New</w:t>
            </w:r>
            <w:r>
              <w:rPr>
                <w:rFonts w:asciiTheme="minorHAnsi" w:hAnsiTheme="minorHAnsi" w:cstheme="minorHAnsi"/>
                <w:color w:val="000000"/>
                <w:sz w:val="22"/>
                <w:szCs w:val="22"/>
                <w:lang w:val="en-AU"/>
              </w:rPr>
              <w:fldChar w:fldCharType="end"/>
            </w:r>
            <w:bookmarkEnd w:id="0"/>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245C5BBA" w:rsidR="00DD4795" w:rsidRPr="00B31573" w:rsidRDefault="00A15907"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w:t>
            </w:r>
            <w:r w:rsidR="00082751">
              <w:rPr>
                <w:rFonts w:asciiTheme="minorHAnsi" w:hAnsiTheme="minorHAnsi" w:cstheme="minorHAnsi"/>
                <w:color w:val="000000"/>
                <w:sz w:val="22"/>
                <w:szCs w:val="22"/>
                <w:lang w:val="en-AU"/>
              </w:rPr>
              <w:t>COO</w:t>
            </w:r>
          </w:p>
        </w:tc>
      </w:tr>
      <w:tr w:rsidR="00DD4795" w:rsidRPr="003A1CFA" w14:paraId="55147FFA" w14:textId="77777777" w:rsidTr="005D100A">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4FD8874D" w:rsidR="00DD4795" w:rsidRDefault="00082751"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Information Services</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54A066D1" w14:textId="52CCFEE3" w:rsidR="00DD4795" w:rsidRDefault="0091571F"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Technology Platforms and Development</w:t>
            </w:r>
          </w:p>
          <w:p w14:paraId="019C1172" w14:textId="77777777" w:rsidR="00A24B24" w:rsidRDefault="00A24B24" w:rsidP="00055C3B">
            <w:pPr>
              <w:rPr>
                <w:rFonts w:asciiTheme="minorHAnsi" w:hAnsiTheme="minorHAnsi" w:cstheme="minorHAnsi"/>
                <w:color w:val="000000"/>
                <w:sz w:val="22"/>
                <w:szCs w:val="22"/>
                <w:lang w:val="en-AU"/>
              </w:rPr>
            </w:pPr>
          </w:p>
          <w:p w14:paraId="48C936C9" w14:textId="3DFB76E4" w:rsidR="00A24B24" w:rsidRPr="00B31573" w:rsidRDefault="00A24B24"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HEO8</w:t>
            </w: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0C22CA3B" w:rsidR="00676154" w:rsidRPr="003A1CFA" w:rsidRDefault="00082751" w:rsidP="00BA114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
                  <w:enabled/>
                  <w:calcOnExit w:val="0"/>
                  <w:textInput>
                    <w:default w:val="Fixed-Term"/>
                  </w:textInput>
                </w:ffData>
              </w:fldChar>
            </w:r>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Fixed-Term</w:t>
            </w:r>
            <w:r>
              <w:rPr>
                <w:rFonts w:asciiTheme="minorHAnsi" w:hAnsiTheme="minorHAnsi" w:cstheme="minorHAnsi"/>
                <w:color w:val="000000"/>
                <w:sz w:val="22"/>
                <w:szCs w:val="22"/>
                <w:lang w:val="en-AU"/>
              </w:rPr>
              <w:fldChar w:fldCharType="end"/>
            </w:r>
          </w:p>
          <w:p w14:paraId="5B49D3F3" w14:textId="77777777" w:rsidR="00676154" w:rsidRDefault="00676154" w:rsidP="00BA114A">
            <w:pPr>
              <w:rPr>
                <w:rFonts w:asciiTheme="minorHAnsi" w:hAnsiTheme="minorHAnsi" w:cstheme="minorHAnsi"/>
                <w:color w:val="000000"/>
                <w:sz w:val="22"/>
                <w:szCs w:val="22"/>
                <w:lang w:val="en-AU"/>
              </w:rPr>
            </w:pPr>
          </w:p>
        </w:tc>
      </w:tr>
      <w:tr w:rsidR="00DD4795" w:rsidRPr="003A1CFA" w14:paraId="71697981" w14:textId="77777777" w:rsidTr="005D100A">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7FF4E1C1" w:rsidR="00DD4795" w:rsidRDefault="00082751"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w:t>
            </w:r>
          </w:p>
        </w:tc>
      </w:tr>
      <w:tr w:rsidR="00E42ADC" w:rsidRPr="003A1CFA" w14:paraId="3D1FDE50" w14:textId="77777777" w:rsidTr="005D100A">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000000"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5C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1B39DF92" w:rsidR="00C73B62" w:rsidRPr="00D67ADA" w:rsidRDefault="00C73B62" w:rsidP="00C73B62">
      <w:pPr>
        <w:pStyle w:val="Default"/>
        <w:rPr>
          <w:b/>
          <w:bCs/>
          <w:color w:val="auto"/>
          <w:sz w:val="22"/>
          <w:szCs w:val="22"/>
        </w:rPr>
      </w:pPr>
      <w:r w:rsidRPr="00D67ADA">
        <w:rPr>
          <w:b/>
          <w:bCs/>
          <w:color w:val="auto"/>
          <w:sz w:val="22"/>
          <w:szCs w:val="22"/>
        </w:rPr>
        <w:lastRenderedPageBreak/>
        <w:t xml:space="preserve">Position </w:t>
      </w:r>
      <w:r w:rsidR="00322B83">
        <w:rPr>
          <w:b/>
          <w:bCs/>
          <w:color w:val="auto"/>
          <w:sz w:val="22"/>
          <w:szCs w:val="22"/>
        </w:rPr>
        <w:t>Context/</w:t>
      </w:r>
      <w:r w:rsidR="00F874D8" w:rsidRPr="00D67ADA">
        <w:rPr>
          <w:b/>
          <w:bCs/>
          <w:color w:val="auto"/>
          <w:sz w:val="22"/>
          <w:szCs w:val="22"/>
        </w:rPr>
        <w:t>Purpose</w:t>
      </w:r>
    </w:p>
    <w:p w14:paraId="1D2D3D60" w14:textId="77777777" w:rsidR="00B31573" w:rsidRDefault="00B31573" w:rsidP="00F874D8">
      <w:pPr>
        <w:pStyle w:val="Default"/>
        <w:rPr>
          <w:b/>
          <w:bCs/>
          <w:color w:val="auto"/>
          <w:sz w:val="22"/>
          <w:szCs w:val="22"/>
        </w:rPr>
      </w:pPr>
    </w:p>
    <w:p w14:paraId="3CE2FF70" w14:textId="77777777" w:rsidR="00082751" w:rsidRPr="0037557E" w:rsidRDefault="00082751" w:rsidP="00082751">
      <w:pPr>
        <w:pStyle w:val="Default"/>
        <w:spacing w:after="220"/>
        <w:rPr>
          <w:rFonts w:asciiTheme="minorHAnsi" w:hAnsiTheme="minorHAnsi" w:cstheme="minorHAnsi"/>
          <w:bCs/>
          <w:noProof/>
          <w:sz w:val="22"/>
          <w:szCs w:val="22"/>
        </w:rPr>
      </w:pPr>
      <w:r w:rsidRPr="0037557E">
        <w:rPr>
          <w:rFonts w:asciiTheme="minorHAnsi" w:hAnsiTheme="minorHAnsi" w:cstheme="minorHAnsi"/>
          <w:bCs/>
          <w:noProof/>
          <w:sz w:val="22"/>
          <w:szCs w:val="22"/>
        </w:rPr>
        <w:t>As trusted digital thought leaders we connect and enable the University Community to advance learning, teaching and research"</w:t>
      </w:r>
    </w:p>
    <w:p w14:paraId="20354FF9" w14:textId="78A4B83A" w:rsidR="00082751" w:rsidRPr="0037557E" w:rsidRDefault="00082751" w:rsidP="00082751">
      <w:pPr>
        <w:pStyle w:val="Default"/>
        <w:spacing w:after="220"/>
        <w:rPr>
          <w:rFonts w:asciiTheme="minorHAnsi" w:hAnsiTheme="minorHAnsi" w:cstheme="minorHAnsi"/>
          <w:bCs/>
          <w:noProof/>
          <w:sz w:val="22"/>
          <w:szCs w:val="22"/>
        </w:rPr>
      </w:pPr>
      <w:r w:rsidRPr="0037557E">
        <w:rPr>
          <w:rFonts w:asciiTheme="minorHAnsi" w:hAnsiTheme="minorHAnsi" w:cstheme="minorHAnsi"/>
          <w:bCs/>
          <w:noProof/>
          <w:sz w:val="22"/>
          <w:szCs w:val="22"/>
        </w:rPr>
        <w:t xml:space="preserve">The </w:t>
      </w:r>
      <w:r>
        <w:rPr>
          <w:rFonts w:asciiTheme="minorHAnsi" w:hAnsiTheme="minorHAnsi" w:cstheme="minorHAnsi"/>
          <w:bCs/>
          <w:noProof/>
          <w:sz w:val="22"/>
          <w:szCs w:val="22"/>
        </w:rPr>
        <w:t xml:space="preserve">Information Services </w:t>
      </w:r>
      <w:r w:rsidRPr="0037557E">
        <w:rPr>
          <w:rFonts w:asciiTheme="minorHAnsi" w:hAnsiTheme="minorHAnsi" w:cstheme="minorHAnsi"/>
          <w:bCs/>
          <w:noProof/>
          <w:sz w:val="22"/>
          <w:szCs w:val="22"/>
        </w:rPr>
        <w:t>department is responsible for the implementation, development and maintenance of Information Services and Systems such as Enterprise Resource Planning, Business Intelligence, Student Management, Content Management Systems, Customer Relationship Management and Marketing technologies. The department works closely with the Office of the CTO  and Projects and Business Transformation department to further advance the services provided and, with IS Enterprise Services, to ensure that capacity and service availability meet business needs.</w:t>
      </w:r>
    </w:p>
    <w:p w14:paraId="3849BE94" w14:textId="77777777" w:rsidR="00082751" w:rsidRDefault="00082751" w:rsidP="00082751">
      <w:pPr>
        <w:pStyle w:val="Default"/>
        <w:spacing w:after="220"/>
        <w:rPr>
          <w:rFonts w:asciiTheme="minorHAnsi" w:hAnsiTheme="minorHAnsi" w:cstheme="minorHAnsi"/>
          <w:bCs/>
          <w:sz w:val="22"/>
          <w:szCs w:val="22"/>
        </w:rPr>
      </w:pPr>
      <w:r w:rsidRPr="0037557E">
        <w:rPr>
          <w:rFonts w:asciiTheme="minorHAnsi" w:hAnsiTheme="minorHAnsi" w:cstheme="minorHAnsi"/>
          <w:bCs/>
          <w:noProof/>
          <w:sz w:val="22"/>
          <w:szCs w:val="22"/>
        </w:rPr>
        <w:t>The department develops and maintains the overall program plan of change activities across the portfolio, including proactive engagement to identify business opportunities through the utilisation of both current and emerging technologies.</w:t>
      </w:r>
    </w:p>
    <w:p w14:paraId="0020F34F" w14:textId="77777777" w:rsidR="00082751" w:rsidRPr="0037557E" w:rsidRDefault="00082751" w:rsidP="00082751">
      <w:pPr>
        <w:pStyle w:val="Default"/>
        <w:spacing w:after="220"/>
        <w:rPr>
          <w:rFonts w:asciiTheme="minorHAnsi" w:hAnsiTheme="minorHAnsi" w:cstheme="minorHAnsi"/>
          <w:bCs/>
          <w:noProof/>
          <w:sz w:val="22"/>
          <w:szCs w:val="22"/>
        </w:rPr>
      </w:pPr>
      <w:r w:rsidRPr="0037557E">
        <w:rPr>
          <w:rFonts w:asciiTheme="minorHAnsi" w:hAnsiTheme="minorHAnsi" w:cstheme="minorHAnsi"/>
          <w:bCs/>
          <w:noProof/>
          <w:sz w:val="22"/>
          <w:szCs w:val="22"/>
        </w:rPr>
        <w:t xml:space="preserve">Each Application Services team is accountable for managing and coordinating defect resolution, enhancements and significant changes for their designated suite of business services and applications.  They will collaborate with key stakeholder groups, and delivery partners, to implement system fixes or enhancements that fully address client needs, continually improving and enhancing the capabilities and effectiveness of La Trobe's systems and processes. </w:t>
      </w:r>
    </w:p>
    <w:p w14:paraId="609618FC" w14:textId="77777777" w:rsidR="00C73B62" w:rsidRDefault="00C73B62" w:rsidP="00C73B62">
      <w:pPr>
        <w:pStyle w:val="Default"/>
        <w:rPr>
          <w:sz w:val="22"/>
          <w:szCs w:val="22"/>
        </w:rPr>
      </w:pPr>
    </w:p>
    <w:p w14:paraId="1E383DD0" w14:textId="50EE1B38" w:rsidR="00D67ADA" w:rsidRDefault="00D67ADA" w:rsidP="00C73B62">
      <w:pPr>
        <w:pStyle w:val="Default"/>
        <w:rPr>
          <w:b/>
          <w:bCs/>
          <w:sz w:val="22"/>
          <w:szCs w:val="22"/>
        </w:rPr>
      </w:pPr>
      <w:r>
        <w:rPr>
          <w:b/>
          <w:bCs/>
          <w:sz w:val="22"/>
          <w:szCs w:val="22"/>
        </w:rPr>
        <w:t>D</w:t>
      </w:r>
      <w:r w:rsidR="00C73B62">
        <w:rPr>
          <w:b/>
          <w:bCs/>
          <w:sz w:val="22"/>
          <w:szCs w:val="22"/>
        </w:rPr>
        <w:t xml:space="preserve">uties at this level </w:t>
      </w:r>
      <w:r w:rsidR="00F874D8">
        <w:rPr>
          <w:b/>
          <w:bCs/>
          <w:sz w:val="22"/>
          <w:szCs w:val="22"/>
        </w:rPr>
        <w:t>will</w:t>
      </w:r>
      <w:r w:rsidR="00C73B62">
        <w:rPr>
          <w:b/>
          <w:bCs/>
          <w:sz w:val="22"/>
          <w:szCs w:val="22"/>
        </w:rPr>
        <w:t xml:space="preserve"> include:</w:t>
      </w:r>
    </w:p>
    <w:p w14:paraId="168EEFFE" w14:textId="77777777" w:rsidR="00ED3613" w:rsidRDefault="00ED3613" w:rsidP="00ED3613">
      <w:pPr>
        <w:pStyle w:val="ListParagraph"/>
        <w:numPr>
          <w:ilvl w:val="0"/>
          <w:numId w:val="9"/>
        </w:numPr>
        <w:autoSpaceDE w:val="0"/>
        <w:autoSpaceDN w:val="0"/>
        <w:adjustRightInd w:val="0"/>
        <w:rPr>
          <w:rFonts w:asciiTheme="minorHAnsi" w:eastAsia="Times New Roman" w:hAnsiTheme="minorHAnsi" w:cstheme="minorHAnsi"/>
          <w:bCs/>
          <w:noProof/>
          <w:color w:val="000000"/>
          <w:sz w:val="22"/>
          <w:szCs w:val="22"/>
          <w:lang w:val="en-AU" w:eastAsia="en-AU"/>
        </w:rPr>
      </w:pPr>
      <w:r>
        <w:rPr>
          <w:rFonts w:asciiTheme="minorHAnsi" w:eastAsia="Times New Roman" w:hAnsiTheme="minorHAnsi" w:cstheme="minorHAnsi"/>
          <w:bCs/>
          <w:noProof/>
          <w:color w:val="000000"/>
          <w:sz w:val="22"/>
          <w:szCs w:val="22"/>
          <w:lang w:val="en-AU" w:eastAsia="en-AU"/>
        </w:rPr>
        <w:t>Demonstrated experience undertaking business, systems and testing activities in</w:t>
      </w:r>
      <w:r w:rsidRPr="00E07C06">
        <w:rPr>
          <w:rFonts w:asciiTheme="minorHAnsi" w:eastAsia="Times New Roman" w:hAnsiTheme="minorHAnsi" w:cstheme="minorHAnsi"/>
          <w:bCs/>
          <w:noProof/>
          <w:color w:val="000000"/>
          <w:sz w:val="22"/>
          <w:szCs w:val="22"/>
          <w:lang w:val="en-AU" w:eastAsia="en-AU"/>
        </w:rPr>
        <w:t xml:space="preserve"> ITSM, </w:t>
      </w:r>
      <w:r>
        <w:rPr>
          <w:rFonts w:asciiTheme="minorHAnsi" w:eastAsia="Times New Roman" w:hAnsiTheme="minorHAnsi" w:cstheme="minorHAnsi"/>
          <w:bCs/>
          <w:noProof/>
          <w:color w:val="000000"/>
          <w:sz w:val="22"/>
          <w:szCs w:val="22"/>
          <w:lang w:val="en-AU" w:eastAsia="en-AU"/>
        </w:rPr>
        <w:t xml:space="preserve">CSM, </w:t>
      </w:r>
      <w:r w:rsidRPr="00E07C06">
        <w:rPr>
          <w:rFonts w:asciiTheme="minorHAnsi" w:eastAsia="Times New Roman" w:hAnsiTheme="minorHAnsi" w:cstheme="minorHAnsi"/>
          <w:bCs/>
          <w:noProof/>
          <w:color w:val="000000"/>
          <w:sz w:val="22"/>
          <w:szCs w:val="22"/>
          <w:lang w:val="en-AU" w:eastAsia="en-AU"/>
        </w:rPr>
        <w:t xml:space="preserve">ITBM, ITOM CMDB, </w:t>
      </w:r>
      <w:r>
        <w:rPr>
          <w:rFonts w:asciiTheme="minorHAnsi" w:eastAsia="Times New Roman" w:hAnsiTheme="minorHAnsi" w:cstheme="minorHAnsi"/>
          <w:bCs/>
          <w:noProof/>
          <w:color w:val="000000"/>
          <w:sz w:val="22"/>
          <w:szCs w:val="22"/>
          <w:lang w:val="en-AU" w:eastAsia="en-AU"/>
        </w:rPr>
        <w:t>SAM, HAM, PPM, ATF, Orchestration</w:t>
      </w:r>
      <w:r w:rsidRPr="00E07C06">
        <w:rPr>
          <w:rFonts w:asciiTheme="minorHAnsi" w:eastAsia="Times New Roman" w:hAnsiTheme="minorHAnsi" w:cstheme="minorHAnsi"/>
          <w:bCs/>
          <w:noProof/>
          <w:color w:val="000000"/>
          <w:sz w:val="22"/>
          <w:szCs w:val="22"/>
          <w:lang w:val="en-AU" w:eastAsia="en-AU"/>
        </w:rPr>
        <w:t xml:space="preserve"> and automation workflows using ServiceNow.</w:t>
      </w:r>
    </w:p>
    <w:p w14:paraId="049993FB" w14:textId="77777777" w:rsidR="00ED3613" w:rsidRPr="003D1216" w:rsidRDefault="00ED3613" w:rsidP="00ED3613">
      <w:pPr>
        <w:pStyle w:val="ListParagraph"/>
        <w:numPr>
          <w:ilvl w:val="0"/>
          <w:numId w:val="9"/>
        </w:numPr>
        <w:autoSpaceDE w:val="0"/>
        <w:autoSpaceDN w:val="0"/>
        <w:adjustRightInd w:val="0"/>
        <w:rPr>
          <w:rFonts w:asciiTheme="minorHAnsi" w:eastAsia="Times New Roman" w:hAnsiTheme="minorHAnsi" w:cstheme="minorHAnsi"/>
          <w:bCs/>
          <w:noProof/>
          <w:color w:val="000000"/>
          <w:sz w:val="22"/>
          <w:szCs w:val="22"/>
          <w:lang w:val="en-AU" w:eastAsia="en-AU"/>
        </w:rPr>
      </w:pPr>
      <w:r w:rsidRPr="003D1216">
        <w:rPr>
          <w:rFonts w:asciiTheme="minorHAnsi" w:eastAsia="Times New Roman" w:hAnsiTheme="minorHAnsi" w:cstheme="minorHAnsi"/>
          <w:bCs/>
          <w:noProof/>
          <w:color w:val="000000"/>
          <w:sz w:val="22"/>
          <w:szCs w:val="22"/>
          <w:lang w:val="en-AU" w:eastAsia="en-AU"/>
        </w:rPr>
        <w:t>Facilitate meetings and workshops with business and technical stakeholders to capture business requirements and desired process outcomes. Contribute to the development of training and communication material</w:t>
      </w:r>
    </w:p>
    <w:p w14:paraId="12CEBA36" w14:textId="77777777" w:rsidR="00ED3613" w:rsidRPr="003D1216" w:rsidRDefault="00ED3613" w:rsidP="00ED3613">
      <w:pPr>
        <w:pStyle w:val="ListParagraph"/>
        <w:numPr>
          <w:ilvl w:val="0"/>
          <w:numId w:val="9"/>
        </w:numPr>
        <w:autoSpaceDE w:val="0"/>
        <w:autoSpaceDN w:val="0"/>
        <w:adjustRightInd w:val="0"/>
        <w:rPr>
          <w:rFonts w:asciiTheme="minorHAnsi" w:eastAsia="Times New Roman" w:hAnsiTheme="minorHAnsi" w:cstheme="minorHAnsi"/>
          <w:bCs/>
          <w:noProof/>
          <w:color w:val="000000"/>
          <w:sz w:val="22"/>
          <w:szCs w:val="22"/>
          <w:lang w:val="en-AU" w:eastAsia="en-AU"/>
        </w:rPr>
      </w:pPr>
      <w:r w:rsidRPr="003D1216">
        <w:rPr>
          <w:rFonts w:asciiTheme="minorHAnsi" w:eastAsia="Times New Roman" w:hAnsiTheme="minorHAnsi" w:cstheme="minorHAnsi"/>
          <w:bCs/>
          <w:noProof/>
          <w:color w:val="000000"/>
          <w:sz w:val="22"/>
          <w:szCs w:val="22"/>
          <w:lang w:val="en-AU" w:eastAsia="en-AU"/>
        </w:rPr>
        <w:t>Lead business engagement and analysis activities with a view to standardise processes and increase efficiencies</w:t>
      </w:r>
    </w:p>
    <w:p w14:paraId="1FCA5BAC" w14:textId="77777777" w:rsidR="00ED3613" w:rsidRPr="003D1216" w:rsidRDefault="00ED3613" w:rsidP="00ED3613">
      <w:pPr>
        <w:pStyle w:val="ListParagraph"/>
        <w:numPr>
          <w:ilvl w:val="0"/>
          <w:numId w:val="9"/>
        </w:numPr>
        <w:autoSpaceDE w:val="0"/>
        <w:autoSpaceDN w:val="0"/>
        <w:adjustRightInd w:val="0"/>
        <w:rPr>
          <w:rFonts w:asciiTheme="minorHAnsi" w:eastAsia="Times New Roman" w:hAnsiTheme="minorHAnsi" w:cstheme="minorHAnsi"/>
          <w:bCs/>
          <w:noProof/>
          <w:color w:val="000000"/>
          <w:sz w:val="22"/>
          <w:szCs w:val="22"/>
          <w:lang w:val="en-AU" w:eastAsia="en-AU"/>
        </w:rPr>
      </w:pPr>
      <w:r w:rsidRPr="003D1216">
        <w:rPr>
          <w:rFonts w:asciiTheme="minorHAnsi" w:eastAsia="Times New Roman" w:hAnsiTheme="minorHAnsi" w:cstheme="minorHAnsi"/>
          <w:bCs/>
          <w:noProof/>
          <w:color w:val="000000"/>
          <w:sz w:val="22"/>
          <w:szCs w:val="22"/>
          <w:lang w:val="en-AU" w:eastAsia="en-AU"/>
        </w:rPr>
        <w:t xml:space="preserve">Develop ideas, analysis and provide input into </w:t>
      </w:r>
      <w:r>
        <w:rPr>
          <w:rFonts w:asciiTheme="minorHAnsi" w:eastAsia="Times New Roman" w:hAnsiTheme="minorHAnsi" w:cstheme="minorHAnsi"/>
          <w:bCs/>
          <w:noProof/>
          <w:color w:val="000000"/>
          <w:sz w:val="22"/>
          <w:szCs w:val="22"/>
          <w:lang w:val="en-AU" w:eastAsia="en-AU"/>
        </w:rPr>
        <w:t xml:space="preserve">ServiceNow </w:t>
      </w:r>
      <w:r w:rsidRPr="003D1216">
        <w:rPr>
          <w:rFonts w:asciiTheme="minorHAnsi" w:eastAsia="Times New Roman" w:hAnsiTheme="minorHAnsi" w:cstheme="minorHAnsi"/>
          <w:bCs/>
          <w:noProof/>
          <w:color w:val="000000"/>
          <w:sz w:val="22"/>
          <w:szCs w:val="22"/>
          <w:lang w:val="en-AU" w:eastAsia="en-AU"/>
        </w:rPr>
        <w:t>solutions to support project decisions and deliverables</w:t>
      </w:r>
    </w:p>
    <w:p w14:paraId="312B95D9" w14:textId="77777777" w:rsidR="00ED3613" w:rsidRPr="003D1216" w:rsidRDefault="00ED3613" w:rsidP="00ED3613">
      <w:pPr>
        <w:pStyle w:val="ListParagraph"/>
        <w:numPr>
          <w:ilvl w:val="0"/>
          <w:numId w:val="9"/>
        </w:numPr>
        <w:autoSpaceDE w:val="0"/>
        <w:autoSpaceDN w:val="0"/>
        <w:adjustRightInd w:val="0"/>
        <w:rPr>
          <w:rFonts w:asciiTheme="minorHAnsi" w:eastAsia="Times New Roman" w:hAnsiTheme="minorHAnsi" w:cstheme="minorHAnsi"/>
          <w:bCs/>
          <w:noProof/>
          <w:color w:val="000000"/>
          <w:sz w:val="22"/>
          <w:szCs w:val="22"/>
          <w:lang w:val="en-AU" w:eastAsia="en-AU"/>
        </w:rPr>
      </w:pPr>
      <w:r>
        <w:rPr>
          <w:rFonts w:asciiTheme="minorHAnsi" w:eastAsia="Times New Roman" w:hAnsiTheme="minorHAnsi" w:cstheme="minorHAnsi"/>
          <w:bCs/>
          <w:noProof/>
          <w:color w:val="000000"/>
          <w:sz w:val="22"/>
          <w:szCs w:val="22"/>
          <w:lang w:val="en-AU" w:eastAsia="en-AU"/>
        </w:rPr>
        <w:t>Develop</w:t>
      </w:r>
      <w:r w:rsidRPr="003D1216">
        <w:rPr>
          <w:rFonts w:asciiTheme="minorHAnsi" w:eastAsia="Times New Roman" w:hAnsiTheme="minorHAnsi" w:cstheme="minorHAnsi"/>
          <w:bCs/>
          <w:noProof/>
          <w:color w:val="000000"/>
          <w:sz w:val="22"/>
          <w:szCs w:val="22"/>
          <w:lang w:val="en-AU" w:eastAsia="en-AU"/>
        </w:rPr>
        <w:t xml:space="preserve"> functional specifications and design documents to ensure the satisfaction of requirements through traceability</w:t>
      </w:r>
    </w:p>
    <w:p w14:paraId="702080CB" w14:textId="77777777" w:rsidR="00ED3613" w:rsidRPr="003D1216" w:rsidRDefault="00ED3613" w:rsidP="00ED3613">
      <w:pPr>
        <w:pStyle w:val="ListParagraph"/>
        <w:numPr>
          <w:ilvl w:val="0"/>
          <w:numId w:val="9"/>
        </w:numPr>
        <w:autoSpaceDE w:val="0"/>
        <w:autoSpaceDN w:val="0"/>
        <w:adjustRightInd w:val="0"/>
        <w:rPr>
          <w:rFonts w:asciiTheme="minorHAnsi" w:eastAsia="Times New Roman" w:hAnsiTheme="minorHAnsi" w:cstheme="minorHAnsi"/>
          <w:bCs/>
          <w:noProof/>
          <w:color w:val="000000"/>
          <w:sz w:val="22"/>
          <w:szCs w:val="22"/>
          <w:lang w:val="en-AU" w:eastAsia="en-AU"/>
        </w:rPr>
      </w:pPr>
      <w:r w:rsidRPr="003D1216">
        <w:rPr>
          <w:rFonts w:asciiTheme="minorHAnsi" w:eastAsia="Times New Roman" w:hAnsiTheme="minorHAnsi" w:cstheme="minorHAnsi"/>
          <w:bCs/>
          <w:noProof/>
          <w:color w:val="000000"/>
          <w:sz w:val="22"/>
          <w:szCs w:val="22"/>
          <w:lang w:val="en-AU" w:eastAsia="en-AU"/>
        </w:rPr>
        <w:t>Document as-is and to-be processes using diagramming applications</w:t>
      </w:r>
    </w:p>
    <w:p w14:paraId="29F9D938" w14:textId="77777777" w:rsidR="00ED3613" w:rsidRPr="003D1216" w:rsidRDefault="00ED3613" w:rsidP="00ED3613">
      <w:pPr>
        <w:pStyle w:val="ListParagraph"/>
        <w:numPr>
          <w:ilvl w:val="0"/>
          <w:numId w:val="9"/>
        </w:numPr>
        <w:autoSpaceDE w:val="0"/>
        <w:autoSpaceDN w:val="0"/>
        <w:adjustRightInd w:val="0"/>
        <w:rPr>
          <w:rFonts w:asciiTheme="minorHAnsi" w:eastAsia="Times New Roman" w:hAnsiTheme="minorHAnsi" w:cstheme="minorHAnsi"/>
          <w:bCs/>
          <w:noProof/>
          <w:color w:val="000000"/>
          <w:sz w:val="22"/>
          <w:szCs w:val="22"/>
          <w:lang w:val="en-AU" w:eastAsia="en-AU"/>
        </w:rPr>
      </w:pPr>
      <w:r w:rsidRPr="003D1216">
        <w:rPr>
          <w:rFonts w:asciiTheme="minorHAnsi" w:eastAsia="Times New Roman" w:hAnsiTheme="minorHAnsi" w:cstheme="minorHAnsi"/>
          <w:bCs/>
          <w:noProof/>
          <w:color w:val="000000"/>
          <w:sz w:val="22"/>
          <w:szCs w:val="22"/>
          <w:lang w:val="en-AU" w:eastAsia="en-AU"/>
        </w:rPr>
        <w:t>Review operational processes and identify waste, cost improvements, and efficiencies</w:t>
      </w:r>
    </w:p>
    <w:p w14:paraId="710EFB5A" w14:textId="77777777" w:rsidR="00ED3613" w:rsidRDefault="00ED3613" w:rsidP="00ED3613">
      <w:pPr>
        <w:pStyle w:val="ListParagraph"/>
        <w:numPr>
          <w:ilvl w:val="0"/>
          <w:numId w:val="9"/>
        </w:numPr>
        <w:autoSpaceDE w:val="0"/>
        <w:autoSpaceDN w:val="0"/>
        <w:adjustRightInd w:val="0"/>
        <w:rPr>
          <w:rFonts w:asciiTheme="minorHAnsi" w:eastAsia="Times New Roman" w:hAnsiTheme="minorHAnsi" w:cstheme="minorHAnsi"/>
          <w:bCs/>
          <w:noProof/>
          <w:color w:val="000000"/>
          <w:sz w:val="22"/>
          <w:szCs w:val="22"/>
          <w:lang w:val="en-AU" w:eastAsia="en-AU"/>
        </w:rPr>
      </w:pPr>
      <w:r w:rsidRPr="003D1216">
        <w:rPr>
          <w:rFonts w:asciiTheme="minorHAnsi" w:eastAsia="Times New Roman" w:hAnsiTheme="minorHAnsi" w:cstheme="minorHAnsi"/>
          <w:bCs/>
          <w:noProof/>
          <w:color w:val="000000"/>
          <w:sz w:val="22"/>
          <w:szCs w:val="22"/>
          <w:lang w:val="en-AU" w:eastAsia="en-AU"/>
        </w:rPr>
        <w:t>Contribute to the development of test plans, test cases, and test scripts, and where necessary, participate in user acceptance testing</w:t>
      </w:r>
    </w:p>
    <w:p w14:paraId="66CDACDF" w14:textId="77777777" w:rsidR="00ED3613" w:rsidRPr="003D1216" w:rsidRDefault="00ED3613" w:rsidP="00ED3613">
      <w:pPr>
        <w:pStyle w:val="ListParagraph"/>
        <w:numPr>
          <w:ilvl w:val="0"/>
          <w:numId w:val="9"/>
        </w:numPr>
        <w:rPr>
          <w:rFonts w:asciiTheme="minorHAnsi" w:eastAsia="Times New Roman" w:hAnsiTheme="minorHAnsi" w:cstheme="minorHAnsi"/>
          <w:bCs/>
          <w:noProof/>
          <w:color w:val="000000"/>
          <w:sz w:val="22"/>
          <w:szCs w:val="22"/>
          <w:lang w:val="en-AU" w:eastAsia="en-AU"/>
        </w:rPr>
      </w:pPr>
      <w:r w:rsidRPr="003D1216">
        <w:rPr>
          <w:rFonts w:asciiTheme="minorHAnsi" w:eastAsia="Times New Roman" w:hAnsiTheme="minorHAnsi" w:cstheme="minorHAnsi"/>
          <w:bCs/>
          <w:noProof/>
          <w:color w:val="000000"/>
          <w:sz w:val="22"/>
          <w:szCs w:val="22"/>
          <w:lang w:val="en-AU" w:eastAsia="en-AU"/>
        </w:rPr>
        <w:t>Develop test strategies and manage testing priorities across various test levels that including both functional (SIT/UAT/ Sprint testing) and non-functional testing (Performance).</w:t>
      </w:r>
    </w:p>
    <w:p w14:paraId="7B6DC68B" w14:textId="77777777" w:rsidR="00ED3613" w:rsidRPr="003D1216" w:rsidRDefault="00ED3613" w:rsidP="00ED3613">
      <w:pPr>
        <w:pStyle w:val="ListParagraph"/>
        <w:numPr>
          <w:ilvl w:val="0"/>
          <w:numId w:val="9"/>
        </w:numPr>
        <w:autoSpaceDE w:val="0"/>
        <w:autoSpaceDN w:val="0"/>
        <w:adjustRightInd w:val="0"/>
        <w:rPr>
          <w:rFonts w:asciiTheme="minorHAnsi" w:eastAsia="Times New Roman" w:hAnsiTheme="minorHAnsi" w:cstheme="minorHAnsi"/>
          <w:bCs/>
          <w:noProof/>
          <w:color w:val="000000"/>
          <w:sz w:val="22"/>
          <w:szCs w:val="22"/>
          <w:lang w:val="en-AU" w:eastAsia="en-AU"/>
        </w:rPr>
      </w:pPr>
      <w:r w:rsidRPr="003D1216">
        <w:rPr>
          <w:rFonts w:asciiTheme="minorHAnsi" w:eastAsia="Times New Roman" w:hAnsiTheme="minorHAnsi" w:cstheme="minorHAnsi"/>
          <w:bCs/>
          <w:noProof/>
          <w:color w:val="000000"/>
          <w:sz w:val="22"/>
          <w:szCs w:val="22"/>
          <w:lang w:val="en-AU" w:eastAsia="en-AU"/>
        </w:rPr>
        <w:t>Experienced in through understanding of Test automation Frameworks as well as Performance Testing across projects.</w:t>
      </w:r>
    </w:p>
    <w:p w14:paraId="3D66B30A" w14:textId="77777777" w:rsidR="00ED3613" w:rsidRPr="003D1216" w:rsidRDefault="00ED3613" w:rsidP="00ED3613">
      <w:pPr>
        <w:pStyle w:val="ListParagraph"/>
        <w:numPr>
          <w:ilvl w:val="0"/>
          <w:numId w:val="9"/>
        </w:numPr>
        <w:autoSpaceDE w:val="0"/>
        <w:autoSpaceDN w:val="0"/>
        <w:adjustRightInd w:val="0"/>
        <w:rPr>
          <w:rFonts w:asciiTheme="minorHAnsi" w:eastAsia="Times New Roman" w:hAnsiTheme="minorHAnsi" w:cstheme="minorHAnsi"/>
          <w:bCs/>
          <w:noProof/>
          <w:color w:val="000000"/>
          <w:sz w:val="22"/>
          <w:szCs w:val="22"/>
          <w:lang w:val="en-AU" w:eastAsia="en-AU"/>
        </w:rPr>
      </w:pPr>
      <w:r w:rsidRPr="003D1216">
        <w:rPr>
          <w:rFonts w:asciiTheme="minorHAnsi" w:eastAsia="Times New Roman" w:hAnsiTheme="minorHAnsi" w:cstheme="minorHAnsi"/>
          <w:bCs/>
          <w:noProof/>
          <w:color w:val="000000"/>
          <w:sz w:val="22"/>
          <w:szCs w:val="22"/>
          <w:lang w:val="en-AU" w:eastAsia="en-AU"/>
        </w:rPr>
        <w:t>Experience in understanding of Test Automation tools, techniques and methodologies needed to enhance productivity and quality.</w:t>
      </w:r>
    </w:p>
    <w:p w14:paraId="27EF59E1" w14:textId="77777777" w:rsidR="00ED3613" w:rsidRPr="003D1216" w:rsidRDefault="00ED3613" w:rsidP="00ED3613">
      <w:pPr>
        <w:pStyle w:val="ListParagraph"/>
        <w:numPr>
          <w:ilvl w:val="0"/>
          <w:numId w:val="9"/>
        </w:numPr>
        <w:autoSpaceDE w:val="0"/>
        <w:autoSpaceDN w:val="0"/>
        <w:adjustRightInd w:val="0"/>
        <w:rPr>
          <w:rFonts w:asciiTheme="minorHAnsi" w:eastAsia="Times New Roman" w:hAnsiTheme="minorHAnsi" w:cstheme="minorHAnsi"/>
          <w:bCs/>
          <w:noProof/>
          <w:color w:val="000000"/>
          <w:sz w:val="22"/>
          <w:szCs w:val="22"/>
          <w:lang w:val="en-AU" w:eastAsia="en-AU"/>
        </w:rPr>
      </w:pPr>
      <w:r w:rsidRPr="003D1216">
        <w:rPr>
          <w:rFonts w:asciiTheme="minorHAnsi" w:hAnsiTheme="minorHAnsi" w:cstheme="minorHAnsi"/>
          <w:bCs/>
          <w:noProof/>
          <w:color w:val="000000"/>
          <w:sz w:val="22"/>
          <w:szCs w:val="22"/>
          <w:lang w:val="en-AU" w:eastAsia="en-AU"/>
        </w:rPr>
        <w:t>Experience across ongoing configuration changes for notifications, forms, user records, list views &amp; catalogue items, user administraton and secuirity best practices in ServiceNow</w:t>
      </w:r>
    </w:p>
    <w:p w14:paraId="2457DF03" w14:textId="77777777" w:rsidR="00ED3613" w:rsidRDefault="00ED3613" w:rsidP="00ED3613">
      <w:pPr>
        <w:pStyle w:val="ListParagraph"/>
        <w:numPr>
          <w:ilvl w:val="0"/>
          <w:numId w:val="9"/>
        </w:numPr>
        <w:autoSpaceDE w:val="0"/>
        <w:autoSpaceDN w:val="0"/>
        <w:adjustRightInd w:val="0"/>
        <w:rPr>
          <w:rFonts w:asciiTheme="minorHAnsi" w:eastAsia="Times New Roman" w:hAnsiTheme="minorHAnsi" w:cstheme="minorHAnsi"/>
          <w:bCs/>
          <w:noProof/>
          <w:color w:val="000000"/>
          <w:sz w:val="22"/>
          <w:szCs w:val="22"/>
          <w:lang w:val="en-AU" w:eastAsia="en-AU"/>
        </w:rPr>
      </w:pPr>
      <w:r w:rsidRPr="00E07C06">
        <w:rPr>
          <w:rFonts w:asciiTheme="minorHAnsi" w:eastAsia="Times New Roman" w:hAnsiTheme="minorHAnsi" w:cstheme="minorHAnsi"/>
          <w:bCs/>
          <w:noProof/>
          <w:color w:val="000000"/>
          <w:sz w:val="22"/>
          <w:szCs w:val="22"/>
          <w:lang w:val="en-AU" w:eastAsia="en-AU"/>
        </w:rPr>
        <w:t>Hands-on experience in Incident, Problem, Change, Knowledge Management, Service Level Management, Service Catalog, Release Management, Asset Management, CMDB, Event Management, Orchestration, Active Directory integration, B2B Integration</w:t>
      </w:r>
      <w:r>
        <w:rPr>
          <w:rFonts w:asciiTheme="minorHAnsi" w:eastAsia="Times New Roman" w:hAnsiTheme="minorHAnsi" w:cstheme="minorHAnsi"/>
          <w:bCs/>
          <w:noProof/>
          <w:color w:val="000000"/>
          <w:sz w:val="22"/>
          <w:szCs w:val="22"/>
          <w:lang w:val="en-AU" w:eastAsia="en-AU"/>
        </w:rPr>
        <w:t>, BOT integration, ERP integration</w:t>
      </w:r>
      <w:r w:rsidRPr="00E07C06">
        <w:rPr>
          <w:rFonts w:asciiTheme="minorHAnsi" w:eastAsia="Times New Roman" w:hAnsiTheme="minorHAnsi" w:cstheme="minorHAnsi"/>
          <w:bCs/>
          <w:noProof/>
          <w:color w:val="000000"/>
          <w:sz w:val="22"/>
          <w:szCs w:val="22"/>
          <w:lang w:val="en-AU" w:eastAsia="en-AU"/>
        </w:rPr>
        <w:t xml:space="preserve"> and Virtual Agent.</w:t>
      </w:r>
    </w:p>
    <w:p w14:paraId="4A2E43DC" w14:textId="77777777" w:rsidR="00BD10E7" w:rsidRDefault="005D100A" w:rsidP="0071300D">
      <w:pPr>
        <w:pStyle w:val="Default"/>
        <w:tabs>
          <w:tab w:val="left" w:pos="3300"/>
        </w:tabs>
        <w:spacing w:before="240"/>
        <w:rPr>
          <w:sz w:val="22"/>
          <w:szCs w:val="22"/>
        </w:rPr>
      </w:pPr>
      <w:r>
        <w:rPr>
          <w:b/>
          <w:bCs/>
          <w:sz w:val="22"/>
          <w:szCs w:val="22"/>
        </w:rPr>
        <w:t>Skills and knowledge required for the position</w:t>
      </w:r>
    </w:p>
    <w:p w14:paraId="3E935307" w14:textId="77777777" w:rsidR="00ED3613" w:rsidRPr="00F748AF" w:rsidRDefault="00ED3613" w:rsidP="00ED3613">
      <w:pPr>
        <w:pStyle w:val="ListParagraph"/>
        <w:numPr>
          <w:ilvl w:val="0"/>
          <w:numId w:val="10"/>
        </w:numPr>
        <w:rPr>
          <w:rFonts w:asciiTheme="minorHAnsi" w:hAnsiTheme="minorHAnsi" w:cstheme="minorHAnsi"/>
          <w:noProof/>
          <w:sz w:val="22"/>
          <w:szCs w:val="22"/>
        </w:rPr>
      </w:pPr>
      <w:r w:rsidRPr="00F748AF">
        <w:rPr>
          <w:rFonts w:asciiTheme="minorHAnsi" w:hAnsiTheme="minorHAnsi" w:cstheme="minorHAnsi"/>
          <w:noProof/>
          <w:sz w:val="22"/>
          <w:szCs w:val="22"/>
        </w:rPr>
        <w:t>Demonstrated ability to work with stakeholders of varying capabilities</w:t>
      </w:r>
    </w:p>
    <w:p w14:paraId="34E4FB66" w14:textId="77777777" w:rsidR="00ED3613" w:rsidRPr="00F748AF" w:rsidRDefault="00ED3613" w:rsidP="00ED3613">
      <w:pPr>
        <w:pStyle w:val="ListParagraph"/>
        <w:numPr>
          <w:ilvl w:val="0"/>
          <w:numId w:val="10"/>
        </w:numPr>
        <w:rPr>
          <w:rFonts w:asciiTheme="minorHAnsi" w:hAnsiTheme="minorHAnsi" w:cstheme="minorHAnsi"/>
          <w:noProof/>
          <w:sz w:val="22"/>
          <w:szCs w:val="22"/>
        </w:rPr>
      </w:pPr>
      <w:r w:rsidRPr="00F748AF">
        <w:rPr>
          <w:rFonts w:asciiTheme="minorHAnsi" w:hAnsiTheme="minorHAnsi" w:cstheme="minorHAnsi"/>
          <w:noProof/>
          <w:sz w:val="22"/>
          <w:szCs w:val="22"/>
        </w:rPr>
        <w:lastRenderedPageBreak/>
        <w:t>High-level written and verbal communication skills with the ability to adapt communication styles to stakeholders and deliver complex information in a simple and easily digestible format</w:t>
      </w:r>
    </w:p>
    <w:p w14:paraId="4F8D5950" w14:textId="77777777" w:rsidR="00ED3613" w:rsidRPr="00F748AF" w:rsidRDefault="00ED3613" w:rsidP="00ED3613">
      <w:pPr>
        <w:pStyle w:val="ListParagraph"/>
        <w:numPr>
          <w:ilvl w:val="0"/>
          <w:numId w:val="10"/>
        </w:numPr>
        <w:autoSpaceDE w:val="0"/>
        <w:autoSpaceDN w:val="0"/>
        <w:adjustRightInd w:val="0"/>
        <w:jc w:val="both"/>
        <w:rPr>
          <w:rFonts w:asciiTheme="minorHAnsi" w:hAnsiTheme="minorHAnsi" w:cstheme="minorHAnsi"/>
          <w:noProof/>
          <w:sz w:val="22"/>
          <w:szCs w:val="22"/>
        </w:rPr>
      </w:pPr>
      <w:r w:rsidRPr="002B44A5">
        <w:rPr>
          <w:rFonts w:asciiTheme="minorHAnsi" w:hAnsiTheme="minorHAnsi" w:cstheme="minorHAnsi"/>
          <w:noProof/>
          <w:sz w:val="22"/>
          <w:szCs w:val="22"/>
        </w:rPr>
        <w:t xml:space="preserve">Extensive functional and technical knowledge of ServiceNow platform as well as experience delivering large-scale ServiceNow implementations. </w:t>
      </w:r>
    </w:p>
    <w:p w14:paraId="7CA8230E" w14:textId="77777777" w:rsidR="00ED3613" w:rsidRDefault="00ED3613" w:rsidP="00ED3613">
      <w:pPr>
        <w:pStyle w:val="ListParagraph"/>
        <w:numPr>
          <w:ilvl w:val="0"/>
          <w:numId w:val="10"/>
        </w:numPr>
        <w:autoSpaceDE w:val="0"/>
        <w:autoSpaceDN w:val="0"/>
        <w:adjustRightInd w:val="0"/>
        <w:jc w:val="both"/>
        <w:rPr>
          <w:rFonts w:asciiTheme="minorHAnsi" w:hAnsiTheme="minorHAnsi" w:cstheme="minorHAnsi"/>
          <w:noProof/>
          <w:sz w:val="22"/>
          <w:szCs w:val="22"/>
        </w:rPr>
      </w:pPr>
      <w:r>
        <w:rPr>
          <w:rFonts w:asciiTheme="minorHAnsi" w:hAnsiTheme="minorHAnsi" w:cstheme="minorHAnsi"/>
          <w:noProof/>
          <w:sz w:val="22"/>
          <w:szCs w:val="22"/>
        </w:rPr>
        <w:t>T</w:t>
      </w:r>
      <w:r w:rsidRPr="00F748AF">
        <w:rPr>
          <w:rFonts w:asciiTheme="minorHAnsi" w:hAnsiTheme="minorHAnsi" w:cstheme="minorHAnsi"/>
          <w:noProof/>
          <w:sz w:val="22"/>
          <w:szCs w:val="22"/>
        </w:rPr>
        <w:t>horough</w:t>
      </w:r>
      <w:r>
        <w:rPr>
          <w:rFonts w:asciiTheme="minorHAnsi" w:hAnsiTheme="minorHAnsi" w:cstheme="minorHAnsi"/>
          <w:noProof/>
          <w:sz w:val="22"/>
          <w:szCs w:val="22"/>
        </w:rPr>
        <w:t xml:space="preserve"> understanding of business systems frameworks and methodologies</w:t>
      </w:r>
    </w:p>
    <w:p w14:paraId="19CBE203" w14:textId="5955DDD9" w:rsidR="00BD10E7" w:rsidRPr="00ED3613" w:rsidRDefault="00ED3613" w:rsidP="00ED3613">
      <w:pPr>
        <w:pStyle w:val="ListParagraph"/>
        <w:numPr>
          <w:ilvl w:val="0"/>
          <w:numId w:val="10"/>
        </w:numPr>
        <w:rPr>
          <w:rFonts w:ascii="Calibri" w:hAnsi="Calibri" w:cs="Calibri"/>
          <w:b/>
          <w:bCs/>
          <w:color w:val="000000"/>
          <w:sz w:val="22"/>
          <w:szCs w:val="22"/>
          <w:lang w:val="en-AU" w:eastAsia="en-AU"/>
        </w:rPr>
      </w:pPr>
      <w:r w:rsidRPr="00ED3613">
        <w:rPr>
          <w:rFonts w:asciiTheme="minorHAnsi" w:hAnsiTheme="minorHAnsi" w:cstheme="minorHAnsi"/>
          <w:noProof/>
          <w:sz w:val="22"/>
          <w:szCs w:val="22"/>
        </w:rPr>
        <w:t>Thorough  understanding of testing frameworks and methodologies</w:t>
      </w:r>
    </w:p>
    <w:p w14:paraId="25A0B1F0" w14:textId="2B50C917" w:rsidR="00D67ADA" w:rsidRDefault="005D100A" w:rsidP="00BD10E7">
      <w:pPr>
        <w:rPr>
          <w:rFonts w:asciiTheme="minorHAnsi" w:hAnsiTheme="minorHAnsi"/>
          <w:b/>
          <w:bCs/>
          <w:sz w:val="22"/>
          <w:szCs w:val="22"/>
          <w:lang w:val="en-AU"/>
        </w:rPr>
      </w:pPr>
      <w:r w:rsidRPr="005402E9">
        <w:rPr>
          <w:rFonts w:ascii="Calibri" w:hAnsi="Calibri" w:cs="Calibri"/>
          <w:b/>
          <w:bCs/>
          <w:color w:val="000000"/>
          <w:sz w:val="22"/>
          <w:szCs w:val="22"/>
          <w:lang w:val="en-AU" w:eastAsia="en-AU"/>
        </w:rPr>
        <w:t xml:space="preserve">Capabilities required to be successful in the position </w:t>
      </w:r>
      <w:r w:rsidR="005402E9" w:rsidRPr="005402E9">
        <w:rPr>
          <w:rFonts w:ascii="Calibri" w:hAnsi="Calibri" w:cs="Calibri"/>
          <w:b/>
          <w:bCs/>
          <w:color w:val="000000"/>
          <w:sz w:val="22"/>
          <w:szCs w:val="22"/>
          <w:lang w:val="en-AU" w:eastAsia="en-AU"/>
        </w:rPr>
        <w:br/>
      </w:r>
    </w:p>
    <w:p w14:paraId="46466535" w14:textId="77777777" w:rsidR="00A24B24" w:rsidRPr="0033218A" w:rsidRDefault="00A24B24" w:rsidP="00A24B24">
      <w:pPr>
        <w:pStyle w:val="ListParagraph"/>
        <w:numPr>
          <w:ilvl w:val="0"/>
          <w:numId w:val="5"/>
        </w:numPr>
        <w:spacing w:after="60" w:line="240" w:lineRule="atLeast"/>
        <w:jc w:val="both"/>
        <w:rPr>
          <w:rFonts w:asciiTheme="minorHAnsi" w:hAnsiTheme="minorHAnsi"/>
          <w:sz w:val="22"/>
          <w:szCs w:val="22"/>
          <w:lang w:val="en-AU"/>
        </w:rPr>
      </w:pPr>
      <w:r w:rsidRPr="0033218A">
        <w:rPr>
          <w:rFonts w:asciiTheme="minorHAnsi" w:hAnsiTheme="minorHAnsi"/>
          <w:sz w:val="22"/>
          <w:szCs w:val="22"/>
          <w:lang w:val="en-AU"/>
        </w:rPr>
        <w:t>Knowledge of own strengths, weaknesses and biases – modifying behaviour, based on self-reflection and feedback, to respond to others with empathy and act on feedback to improve knowledge, skills and behaviour.</w:t>
      </w:r>
    </w:p>
    <w:p w14:paraId="15A569BD" w14:textId="77777777" w:rsidR="00A24B24" w:rsidRPr="0033218A" w:rsidRDefault="00A24B24" w:rsidP="00A24B24">
      <w:pPr>
        <w:pStyle w:val="ListParagraph"/>
        <w:numPr>
          <w:ilvl w:val="0"/>
          <w:numId w:val="5"/>
        </w:numPr>
        <w:spacing w:after="60" w:line="240" w:lineRule="atLeast"/>
        <w:jc w:val="both"/>
        <w:rPr>
          <w:rFonts w:asciiTheme="minorHAnsi" w:hAnsiTheme="minorHAnsi"/>
          <w:sz w:val="22"/>
          <w:szCs w:val="22"/>
          <w:lang w:val="en-AU"/>
        </w:rPr>
      </w:pPr>
      <w:r w:rsidRPr="0033218A">
        <w:rPr>
          <w:rFonts w:asciiTheme="minorHAnsi" w:hAnsiTheme="minorHAnsi"/>
          <w:sz w:val="22"/>
          <w:szCs w:val="22"/>
          <w:lang w:val="en-AU"/>
        </w:rPr>
        <w:t>Ability to work collaboratively, demonstrate inclusivity and tailor communication in a way that is meaningful to the audience – consistently modelling accountability, connectedness, innovation and care.</w:t>
      </w:r>
    </w:p>
    <w:p w14:paraId="05D63614" w14:textId="77777777" w:rsidR="00A24B24" w:rsidRPr="0033218A" w:rsidRDefault="00A24B24" w:rsidP="00A24B24">
      <w:pPr>
        <w:pStyle w:val="ListParagraph"/>
        <w:numPr>
          <w:ilvl w:val="0"/>
          <w:numId w:val="5"/>
        </w:numPr>
        <w:spacing w:after="60" w:line="240" w:lineRule="atLeast"/>
        <w:jc w:val="both"/>
        <w:rPr>
          <w:rFonts w:asciiTheme="minorHAnsi" w:hAnsiTheme="minorHAnsi"/>
          <w:sz w:val="22"/>
          <w:szCs w:val="22"/>
          <w:lang w:val="en-AU"/>
        </w:rPr>
      </w:pPr>
      <w:r w:rsidRPr="0033218A">
        <w:rPr>
          <w:rFonts w:asciiTheme="minorHAnsi" w:hAnsiTheme="minorHAnsi"/>
          <w:sz w:val="22"/>
          <w:szCs w:val="22"/>
          <w:lang w:val="en-AU"/>
        </w:rPr>
        <w:t>Demonstrated creative and critical thinking, ability to generate ideas to solve local problems and recommend improvements to current work practices.</w:t>
      </w:r>
    </w:p>
    <w:p w14:paraId="05E55C82" w14:textId="77777777" w:rsidR="00A24B24" w:rsidRPr="0033218A" w:rsidRDefault="00A24B24" w:rsidP="00A24B24">
      <w:pPr>
        <w:pStyle w:val="ListParagraph"/>
        <w:numPr>
          <w:ilvl w:val="0"/>
          <w:numId w:val="5"/>
        </w:numPr>
        <w:spacing w:after="60" w:line="240" w:lineRule="atLeast"/>
        <w:jc w:val="both"/>
        <w:rPr>
          <w:rFonts w:asciiTheme="minorHAnsi" w:hAnsiTheme="minorHAnsi"/>
          <w:sz w:val="22"/>
          <w:szCs w:val="22"/>
          <w:lang w:val="en-AU"/>
        </w:rPr>
      </w:pPr>
      <w:r w:rsidRPr="0033218A">
        <w:rPr>
          <w:rFonts w:asciiTheme="minorHAnsi" w:hAnsiTheme="minorHAnsi"/>
          <w:sz w:val="22"/>
          <w:szCs w:val="22"/>
          <w:lang w:val="en-AU"/>
        </w:rPr>
        <w:t>Ability to make sense of data to inform decision making – implementing ideas to improve local practices.</w:t>
      </w:r>
    </w:p>
    <w:p w14:paraId="297FC23F" w14:textId="77777777" w:rsidR="005D100A" w:rsidRPr="005D100A" w:rsidRDefault="005D100A" w:rsidP="005D100A">
      <w:pPr>
        <w:spacing w:after="60" w:line="240" w:lineRule="atLeast"/>
        <w:jc w:val="both"/>
        <w:rPr>
          <w:rFonts w:asciiTheme="minorHAnsi" w:hAnsiTheme="minorHAnsi"/>
          <w:b/>
          <w:bCs/>
          <w:sz w:val="22"/>
          <w:szCs w:val="22"/>
          <w:lang w:val="en-AU"/>
        </w:rPr>
      </w:pPr>
    </w:p>
    <w:p w14:paraId="76BBB8D1" w14:textId="6889D685"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A24B24">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6ADD6972" w14:textId="1D947CF3" w:rsidR="007625AE" w:rsidRDefault="004C44DE" w:rsidP="00A24B24">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55EDCC6A" w14:textId="77777777" w:rsidR="00BD10E7" w:rsidRDefault="00BD10E7" w:rsidP="00BD10E7">
      <w:pPr>
        <w:widowControl/>
        <w:rPr>
          <w:rFonts w:ascii="Calibri" w:hAnsi="Calibri" w:cs="Calibri"/>
          <w:color w:val="444444"/>
          <w:sz w:val="22"/>
          <w:szCs w:val="22"/>
          <w:shd w:val="clear" w:color="auto" w:fill="FFFFFF"/>
        </w:rPr>
      </w:pPr>
    </w:p>
    <w:p w14:paraId="277EEB18" w14:textId="48DE905A" w:rsidR="00440CB4" w:rsidRPr="0091571F" w:rsidRDefault="0091571F" w:rsidP="0091571F">
      <w:pPr>
        <w:pStyle w:val="ListParagraph"/>
        <w:numPr>
          <w:ilvl w:val="0"/>
          <w:numId w:val="5"/>
        </w:numPr>
        <w:spacing w:after="60" w:line="240" w:lineRule="atLeast"/>
        <w:jc w:val="both"/>
        <w:rPr>
          <w:rFonts w:asciiTheme="minorHAnsi" w:hAnsiTheme="minorHAnsi"/>
          <w:sz w:val="22"/>
          <w:szCs w:val="22"/>
          <w:lang w:val="en-AU"/>
        </w:rPr>
      </w:pPr>
      <w:r>
        <w:rPr>
          <w:rFonts w:asciiTheme="minorHAnsi" w:hAnsiTheme="minorHAnsi"/>
          <w:sz w:val="22"/>
          <w:szCs w:val="22"/>
          <w:lang w:val="en-AU"/>
        </w:rPr>
        <w:t>ServiceNow Certification</w:t>
      </w:r>
    </w:p>
    <w:p w14:paraId="1B5466BE" w14:textId="77777777" w:rsidR="00440CB4" w:rsidRPr="004C44DE" w:rsidRDefault="00440CB4" w:rsidP="00440CB4">
      <w:pPr>
        <w:pStyle w:val="Default"/>
        <w:jc w:val="both"/>
        <w:rPr>
          <w:rFonts w:asciiTheme="minorHAnsi" w:hAnsiTheme="minorHAnsi" w:cstheme="minorHAnsi"/>
          <w:bCs/>
          <w:sz w:val="22"/>
          <w:szCs w:val="22"/>
        </w:rPr>
      </w:pPr>
    </w:p>
    <w:p w14:paraId="62DF0556" w14:textId="1DB36FCD" w:rsidR="00465CA5" w:rsidRDefault="00465CA5"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7D4D162" w14:textId="0A716223" w:rsidR="00465CA5" w:rsidRDefault="00465CA5" w:rsidP="00A86FEB">
      <w:pPr>
        <w:pStyle w:val="Default"/>
        <w:jc w:val="both"/>
        <w:rPr>
          <w:rFonts w:asciiTheme="minorHAnsi" w:hAnsiTheme="minorHAnsi" w:cstheme="minorHAnsi"/>
          <w:sz w:val="22"/>
          <w:szCs w:val="22"/>
        </w:rPr>
      </w:pPr>
    </w:p>
    <w:p w14:paraId="3ACEA1C5" w14:textId="44C5CD04" w:rsidR="00465CA5" w:rsidRPr="00465CA5" w:rsidRDefault="00465CA5" w:rsidP="00A86FEB">
      <w:pPr>
        <w:pStyle w:val="Default"/>
        <w:jc w:val="both"/>
        <w:rPr>
          <w:rFonts w:asciiTheme="minorHAnsi" w:hAnsiTheme="minorHAnsi" w:cstheme="minorHAnsi"/>
          <w:sz w:val="22"/>
          <w:szCs w:val="22"/>
        </w:rPr>
      </w:pPr>
      <w:r>
        <w:rPr>
          <w:color w:val="444444"/>
          <w:sz w:val="22"/>
          <w:szCs w:val="22"/>
          <w:shd w:val="clear" w:color="auto" w:fill="FFFFFF"/>
        </w:rPr>
        <w:t>The position description is indicative of the initial expectation of the role and subject to changes to University goals and priorities, activities or focus of the job.</w:t>
      </w:r>
    </w:p>
    <w:p w14:paraId="4CC15992" w14:textId="77777777" w:rsidR="00465CA5" w:rsidRDefault="00465CA5" w:rsidP="00A86FEB">
      <w:pPr>
        <w:pStyle w:val="Default"/>
        <w:jc w:val="both"/>
        <w:rPr>
          <w:rFonts w:asciiTheme="minorHAnsi" w:hAnsiTheme="minorHAnsi" w:cstheme="minorHAnsi"/>
          <w:b/>
          <w:bCs/>
          <w:sz w:val="22"/>
          <w:szCs w:val="22"/>
        </w:rPr>
      </w:pPr>
    </w:p>
    <w:p w14:paraId="20BD9A75" w14:textId="20DCAC0E"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77777777" w:rsidR="00A86FEB" w:rsidRPr="00EB35F8"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La Trobe University is committed to providing a diverse, inclusive and respectful working environment for all staff. We offer flexible work arrangements that can assist you in balancing your work and other responsibilities.</w:t>
      </w:r>
    </w:p>
    <w:p w14:paraId="3D7C7953" w14:textId="77777777" w:rsidR="00A86FEB" w:rsidRDefault="00A86FEB">
      <w:pPr>
        <w:widowControl/>
        <w:rPr>
          <w:rFonts w:ascii="Calibri" w:hAnsi="Calibri" w:cs="Calibri"/>
          <w:b/>
          <w:snapToGrid/>
          <w:color w:val="000000"/>
          <w:sz w:val="22"/>
          <w:szCs w:val="22"/>
          <w:lang w:val="en-AU" w:eastAsia="en-AU"/>
        </w:rPr>
      </w:pPr>
    </w:p>
    <w:p w14:paraId="72FAC37C" w14:textId="77777777" w:rsidR="00615C59" w:rsidRDefault="00615C59" w:rsidP="00615C59">
      <w:pPr>
        <w:pStyle w:val="xmsonormal"/>
        <w:rPr>
          <w:b/>
          <w:bCs/>
        </w:rPr>
      </w:pPr>
      <w:bookmarkStart w:id="1" w:name="_Hlk97887926"/>
      <w:r>
        <w:rPr>
          <w:b/>
          <w:bCs/>
        </w:rPr>
        <w:t>Why La Trobe: </w:t>
      </w:r>
    </w:p>
    <w:p w14:paraId="192A65CF" w14:textId="77777777" w:rsidR="00615C59" w:rsidRDefault="00615C59" w:rsidP="00615C59">
      <w:pPr>
        <w:pStyle w:val="xmsonormal"/>
        <w:rPr>
          <w:b/>
          <w:bCs/>
        </w:rPr>
      </w:pPr>
    </w:p>
    <w:p w14:paraId="0A90701F" w14:textId="77777777" w:rsidR="00615C59" w:rsidRDefault="00615C59" w:rsidP="00615C59">
      <w:pPr>
        <w:pStyle w:val="xmsonormal"/>
        <w:numPr>
          <w:ilvl w:val="0"/>
          <w:numId w:val="8"/>
        </w:numPr>
        <w:rPr>
          <w:rFonts w:eastAsia="Times New Roman"/>
        </w:rPr>
      </w:pPr>
      <w:r>
        <w:rPr>
          <w:rFonts w:ascii="Avenir" w:eastAsia="Times New Roman" w:hAnsi="Avenir"/>
        </w:rPr>
        <w:t>Develop your career at an innovative, global university where you’ll collaborate with community and industry to create impact. </w:t>
      </w:r>
    </w:p>
    <w:p w14:paraId="622A1865" w14:textId="77777777" w:rsidR="00615C59" w:rsidRDefault="00615C59" w:rsidP="00615C59">
      <w:pPr>
        <w:pStyle w:val="xmsonormal"/>
        <w:numPr>
          <w:ilvl w:val="0"/>
          <w:numId w:val="8"/>
        </w:numPr>
        <w:rPr>
          <w:rFonts w:eastAsia="Times New Roman"/>
        </w:rPr>
      </w:pPr>
      <w:r>
        <w:rPr>
          <w:rFonts w:ascii="Avenir" w:eastAsia="Times New Roman" w:hAnsi="Avenir"/>
        </w:rPr>
        <w:t>Enjoy working on our inspiring and stunning campuses – the perfect hub for industry, students and academics </w:t>
      </w:r>
    </w:p>
    <w:p w14:paraId="03F6D14F" w14:textId="77777777" w:rsidR="00615C59" w:rsidRDefault="00615C59" w:rsidP="00615C59">
      <w:pPr>
        <w:pStyle w:val="xmsonormal"/>
        <w:numPr>
          <w:ilvl w:val="0"/>
          <w:numId w:val="8"/>
        </w:numPr>
        <w:rPr>
          <w:rFonts w:eastAsia="Times New Roman"/>
        </w:rPr>
      </w:pPr>
      <w:r>
        <w:rPr>
          <w:rFonts w:ascii="Avenir" w:eastAsia="Times New Roman" w:hAnsi="Avenir"/>
        </w:rPr>
        <w:t>Help transform the lives of students, partners and communities now and in the future</w:t>
      </w:r>
    </w:p>
    <w:p w14:paraId="2EC8656B" w14:textId="77777777" w:rsidR="00615C59" w:rsidRDefault="00615C59" w:rsidP="00615C59">
      <w:pPr>
        <w:pStyle w:val="xmsonormal"/>
      </w:pPr>
      <w:r>
        <w:rPr>
          <w:rFonts w:ascii="Avenir" w:hAnsi="Avenir"/>
        </w:rPr>
        <w:t> </w:t>
      </w:r>
    </w:p>
    <w:p w14:paraId="58E789AB" w14:textId="77777777" w:rsidR="00615C59" w:rsidRDefault="00615C59" w:rsidP="00615C59">
      <w:pPr>
        <w:pStyle w:val="xmsonormal"/>
      </w:pPr>
      <w:r>
        <w:rPr>
          <w:rFonts w:ascii="Avenir" w:hAnsi="Avenir"/>
        </w:rPr>
        <w:t>This is more than just a job. Working at La Trobe offers opportunities to demonstrate excellence and transform lives. </w:t>
      </w:r>
    </w:p>
    <w:p w14:paraId="4599501E" w14:textId="77777777" w:rsidR="00615C59" w:rsidRDefault="00615C59" w:rsidP="00615C59">
      <w:pPr>
        <w:pStyle w:val="xmsonormal"/>
      </w:pPr>
      <w:r>
        <w:rPr>
          <w:rFonts w:ascii="Avenir" w:hAnsi="Avenir"/>
        </w:rPr>
        <w:t> </w:t>
      </w:r>
    </w:p>
    <w:p w14:paraId="25A3776D" w14:textId="77777777" w:rsidR="00615C59" w:rsidRDefault="00615C59" w:rsidP="00615C59">
      <w:pPr>
        <w:pStyle w:val="xmsonormal"/>
      </w:pPr>
      <w:r>
        <w:rPr>
          <w:rFonts w:ascii="Avenir" w:hAnsi="Avenir"/>
        </w:rPr>
        <w:lastRenderedPageBreak/>
        <w:t>Here, you’ll join exceptional people, partners and communities, who power our operations with ambition and purpose. </w:t>
      </w:r>
    </w:p>
    <w:p w14:paraId="0B2952FD" w14:textId="77777777" w:rsidR="00615C59" w:rsidRDefault="00615C59" w:rsidP="00615C59">
      <w:pPr>
        <w:pStyle w:val="xmsonormal"/>
      </w:pPr>
      <w:r>
        <w:rPr>
          <w:rFonts w:ascii="Avenir" w:hAnsi="Avenir"/>
        </w:rPr>
        <w:t> </w:t>
      </w:r>
    </w:p>
    <w:p w14:paraId="4B6164D7" w14:textId="77777777" w:rsidR="00615C59" w:rsidRDefault="00615C59" w:rsidP="00615C59">
      <w:pPr>
        <w:pStyle w:val="xmsonormal"/>
      </w:pPr>
      <w:r>
        <w:rPr>
          <w:rFonts w:ascii="Avenir" w:hAnsi="Avenir"/>
        </w:rPr>
        <w:t>We are forward-looking and culturally inclusive. We continuously review, improve and transform our processes to embrace new, flexible approaches. That means you’ll always have the opportunity to succeed and make a difference</w:t>
      </w:r>
      <w:r>
        <w:t>.</w:t>
      </w:r>
    </w:p>
    <w:p w14:paraId="72665708" w14:textId="77777777" w:rsidR="00615C59" w:rsidRDefault="00615C59" w:rsidP="00615C59">
      <w:pPr>
        <w:pStyle w:val="xmsonormal"/>
      </w:pPr>
      <w:r>
        <w:t> </w:t>
      </w:r>
    </w:p>
    <w:p w14:paraId="5B25C052" w14:textId="77777777" w:rsidR="00615C59" w:rsidRDefault="00615C59" w:rsidP="00615C59">
      <w:pPr>
        <w:pStyle w:val="xmsonormal"/>
        <w:rPr>
          <w:b/>
          <w:bCs/>
        </w:rPr>
      </w:pPr>
      <w:r>
        <w:rPr>
          <w:b/>
          <w:bCs/>
        </w:rPr>
        <w:t>La Trobe’s Cultural Qualities:</w:t>
      </w:r>
    </w:p>
    <w:p w14:paraId="524FF1B7" w14:textId="6905F00C" w:rsidR="00615C59" w:rsidRDefault="00615C59" w:rsidP="00615C59">
      <w:r>
        <w:rPr>
          <w:noProof/>
        </w:rPr>
        <w:drawing>
          <wp:inline distT="0" distB="0" distL="0" distR="0" wp14:anchorId="5F0F8F56" wp14:editId="10780FE1">
            <wp:extent cx="5731510" cy="1228090"/>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228090"/>
                    </a:xfrm>
                    <a:prstGeom prst="rect">
                      <a:avLst/>
                    </a:prstGeom>
                    <a:noFill/>
                    <a:ln>
                      <a:noFill/>
                    </a:ln>
                  </pic:spPr>
                </pic:pic>
              </a:graphicData>
            </a:graphic>
          </wp:inline>
        </w:drawing>
      </w:r>
      <w:bookmarkEnd w:id="1"/>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3"/>
      <w:footerReference w:type="defaul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0913" w14:textId="77777777" w:rsidR="00AA4DCB" w:rsidRDefault="00AA4DCB">
      <w:r>
        <w:separator/>
      </w:r>
    </w:p>
  </w:endnote>
  <w:endnote w:type="continuationSeparator" w:id="0">
    <w:p w14:paraId="2712EFDB" w14:textId="77777777" w:rsidR="00AA4DCB" w:rsidRDefault="00AA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2555" w14:textId="77777777" w:rsidR="00AA4DCB" w:rsidRDefault="00AA4DCB">
      <w:r>
        <w:separator/>
      </w:r>
    </w:p>
  </w:footnote>
  <w:footnote w:type="continuationSeparator" w:id="0">
    <w:p w14:paraId="026F9557" w14:textId="77777777" w:rsidR="00AA4DCB" w:rsidRDefault="00AA4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C7116F"/>
    <w:multiLevelType w:val="hybridMultilevel"/>
    <w:tmpl w:val="A47E0C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75C85A6B"/>
    <w:multiLevelType w:val="hybridMultilevel"/>
    <w:tmpl w:val="453EA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7282541">
    <w:abstractNumId w:val="2"/>
  </w:num>
  <w:num w:numId="2" w16cid:durableId="1301961499">
    <w:abstractNumId w:val="4"/>
  </w:num>
  <w:num w:numId="3" w16cid:durableId="958411673">
    <w:abstractNumId w:val="8"/>
  </w:num>
  <w:num w:numId="4" w16cid:durableId="187378669">
    <w:abstractNumId w:val="6"/>
  </w:num>
  <w:num w:numId="5" w16cid:durableId="308245062">
    <w:abstractNumId w:val="9"/>
  </w:num>
  <w:num w:numId="6" w16cid:durableId="460802741">
    <w:abstractNumId w:val="1"/>
  </w:num>
  <w:num w:numId="7" w16cid:durableId="1244988932">
    <w:abstractNumId w:val="5"/>
  </w:num>
  <w:num w:numId="8" w16cid:durableId="1191914040">
    <w:abstractNumId w:val="3"/>
  </w:num>
  <w:num w:numId="9" w16cid:durableId="579025070">
    <w:abstractNumId w:val="0"/>
  </w:num>
  <w:num w:numId="10" w16cid:durableId="164608066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2751"/>
    <w:rsid w:val="000846E2"/>
    <w:rsid w:val="000963C3"/>
    <w:rsid w:val="00097C85"/>
    <w:rsid w:val="000A332A"/>
    <w:rsid w:val="000C3CB6"/>
    <w:rsid w:val="000D56F3"/>
    <w:rsid w:val="000D6A8C"/>
    <w:rsid w:val="000D7DE6"/>
    <w:rsid w:val="000E1206"/>
    <w:rsid w:val="000E282C"/>
    <w:rsid w:val="00102234"/>
    <w:rsid w:val="00105A71"/>
    <w:rsid w:val="0011340D"/>
    <w:rsid w:val="0011381E"/>
    <w:rsid w:val="00120397"/>
    <w:rsid w:val="001213E0"/>
    <w:rsid w:val="001216BC"/>
    <w:rsid w:val="00121803"/>
    <w:rsid w:val="00134DC7"/>
    <w:rsid w:val="001375C6"/>
    <w:rsid w:val="00137E95"/>
    <w:rsid w:val="00147849"/>
    <w:rsid w:val="0016575B"/>
    <w:rsid w:val="00166A9D"/>
    <w:rsid w:val="001719C9"/>
    <w:rsid w:val="00177008"/>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E5029"/>
    <w:rsid w:val="003109F5"/>
    <w:rsid w:val="00317DF2"/>
    <w:rsid w:val="00322992"/>
    <w:rsid w:val="00322B83"/>
    <w:rsid w:val="00332197"/>
    <w:rsid w:val="0033226C"/>
    <w:rsid w:val="00337E0A"/>
    <w:rsid w:val="00340895"/>
    <w:rsid w:val="00341F6D"/>
    <w:rsid w:val="00345A34"/>
    <w:rsid w:val="0034773D"/>
    <w:rsid w:val="00347D7E"/>
    <w:rsid w:val="00361F4F"/>
    <w:rsid w:val="003641BA"/>
    <w:rsid w:val="003A1CFA"/>
    <w:rsid w:val="003A4BD5"/>
    <w:rsid w:val="003B2F32"/>
    <w:rsid w:val="003B55DC"/>
    <w:rsid w:val="003C1EB5"/>
    <w:rsid w:val="003C5EA7"/>
    <w:rsid w:val="003D41DF"/>
    <w:rsid w:val="003E545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521AB"/>
    <w:rsid w:val="00455EC5"/>
    <w:rsid w:val="004579EC"/>
    <w:rsid w:val="0046238B"/>
    <w:rsid w:val="00465CA5"/>
    <w:rsid w:val="004728DB"/>
    <w:rsid w:val="00482BFB"/>
    <w:rsid w:val="00483CF1"/>
    <w:rsid w:val="00484B2B"/>
    <w:rsid w:val="00485FBD"/>
    <w:rsid w:val="00487B3A"/>
    <w:rsid w:val="004901BE"/>
    <w:rsid w:val="00492597"/>
    <w:rsid w:val="00492841"/>
    <w:rsid w:val="004A4C9D"/>
    <w:rsid w:val="004A6946"/>
    <w:rsid w:val="004B21A8"/>
    <w:rsid w:val="004B36FA"/>
    <w:rsid w:val="004C3676"/>
    <w:rsid w:val="004C44DE"/>
    <w:rsid w:val="004C5B77"/>
    <w:rsid w:val="004F12B6"/>
    <w:rsid w:val="005034AC"/>
    <w:rsid w:val="00521405"/>
    <w:rsid w:val="00522086"/>
    <w:rsid w:val="00524467"/>
    <w:rsid w:val="005274EB"/>
    <w:rsid w:val="005350D7"/>
    <w:rsid w:val="005402E9"/>
    <w:rsid w:val="00545851"/>
    <w:rsid w:val="00560D9F"/>
    <w:rsid w:val="00573BF8"/>
    <w:rsid w:val="00581B8D"/>
    <w:rsid w:val="00587393"/>
    <w:rsid w:val="0059602C"/>
    <w:rsid w:val="005A771D"/>
    <w:rsid w:val="005B0A21"/>
    <w:rsid w:val="005B2180"/>
    <w:rsid w:val="005C69DB"/>
    <w:rsid w:val="005C7C84"/>
    <w:rsid w:val="005D100A"/>
    <w:rsid w:val="005F03E3"/>
    <w:rsid w:val="005F3321"/>
    <w:rsid w:val="006044D1"/>
    <w:rsid w:val="00611589"/>
    <w:rsid w:val="0061290F"/>
    <w:rsid w:val="00614B49"/>
    <w:rsid w:val="00615C59"/>
    <w:rsid w:val="00621140"/>
    <w:rsid w:val="006257B9"/>
    <w:rsid w:val="006374AB"/>
    <w:rsid w:val="00644663"/>
    <w:rsid w:val="00657659"/>
    <w:rsid w:val="00660C71"/>
    <w:rsid w:val="006629E6"/>
    <w:rsid w:val="006754F3"/>
    <w:rsid w:val="00676154"/>
    <w:rsid w:val="00677A7D"/>
    <w:rsid w:val="006811C9"/>
    <w:rsid w:val="00684D0B"/>
    <w:rsid w:val="006864C7"/>
    <w:rsid w:val="006A20AC"/>
    <w:rsid w:val="006A636C"/>
    <w:rsid w:val="006B7417"/>
    <w:rsid w:val="006C3AEF"/>
    <w:rsid w:val="006C45D9"/>
    <w:rsid w:val="006D31A5"/>
    <w:rsid w:val="006D4583"/>
    <w:rsid w:val="006D6D72"/>
    <w:rsid w:val="006F0613"/>
    <w:rsid w:val="006F3406"/>
    <w:rsid w:val="006F5C66"/>
    <w:rsid w:val="007011D4"/>
    <w:rsid w:val="00706981"/>
    <w:rsid w:val="0071300D"/>
    <w:rsid w:val="00725112"/>
    <w:rsid w:val="00725B2D"/>
    <w:rsid w:val="00736054"/>
    <w:rsid w:val="00740906"/>
    <w:rsid w:val="00750871"/>
    <w:rsid w:val="00751519"/>
    <w:rsid w:val="007517D1"/>
    <w:rsid w:val="00753622"/>
    <w:rsid w:val="007541EA"/>
    <w:rsid w:val="007625AE"/>
    <w:rsid w:val="007643D9"/>
    <w:rsid w:val="00764834"/>
    <w:rsid w:val="00765F33"/>
    <w:rsid w:val="00766EAB"/>
    <w:rsid w:val="00777517"/>
    <w:rsid w:val="0078356E"/>
    <w:rsid w:val="00795503"/>
    <w:rsid w:val="007A000F"/>
    <w:rsid w:val="007A58EF"/>
    <w:rsid w:val="007B75FB"/>
    <w:rsid w:val="007C44D9"/>
    <w:rsid w:val="007C6192"/>
    <w:rsid w:val="007C7369"/>
    <w:rsid w:val="007C77A3"/>
    <w:rsid w:val="007E4E5D"/>
    <w:rsid w:val="007F39E2"/>
    <w:rsid w:val="007F512E"/>
    <w:rsid w:val="007F6575"/>
    <w:rsid w:val="008019A4"/>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71F"/>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B6BB5"/>
    <w:rsid w:val="009C11A7"/>
    <w:rsid w:val="009D5B18"/>
    <w:rsid w:val="009E0A63"/>
    <w:rsid w:val="009F212E"/>
    <w:rsid w:val="009F641D"/>
    <w:rsid w:val="009F7B57"/>
    <w:rsid w:val="00A02E8F"/>
    <w:rsid w:val="00A04189"/>
    <w:rsid w:val="00A1133C"/>
    <w:rsid w:val="00A13BB7"/>
    <w:rsid w:val="00A15907"/>
    <w:rsid w:val="00A207BA"/>
    <w:rsid w:val="00A24B24"/>
    <w:rsid w:val="00A2623F"/>
    <w:rsid w:val="00A345AF"/>
    <w:rsid w:val="00A442D5"/>
    <w:rsid w:val="00A52E42"/>
    <w:rsid w:val="00A55BC3"/>
    <w:rsid w:val="00A60F34"/>
    <w:rsid w:val="00A64A18"/>
    <w:rsid w:val="00A67E1E"/>
    <w:rsid w:val="00A77FDD"/>
    <w:rsid w:val="00A83BAD"/>
    <w:rsid w:val="00A84992"/>
    <w:rsid w:val="00A861C0"/>
    <w:rsid w:val="00A86FEB"/>
    <w:rsid w:val="00A91018"/>
    <w:rsid w:val="00AA134A"/>
    <w:rsid w:val="00AA480C"/>
    <w:rsid w:val="00AA4DCB"/>
    <w:rsid w:val="00AA5846"/>
    <w:rsid w:val="00AA6D4E"/>
    <w:rsid w:val="00AB02EB"/>
    <w:rsid w:val="00AC2033"/>
    <w:rsid w:val="00AC23EB"/>
    <w:rsid w:val="00AC3447"/>
    <w:rsid w:val="00AE25D2"/>
    <w:rsid w:val="00AE74EA"/>
    <w:rsid w:val="00AF5EE0"/>
    <w:rsid w:val="00B01CB4"/>
    <w:rsid w:val="00B037AE"/>
    <w:rsid w:val="00B105FB"/>
    <w:rsid w:val="00B20918"/>
    <w:rsid w:val="00B20CFC"/>
    <w:rsid w:val="00B220E8"/>
    <w:rsid w:val="00B31573"/>
    <w:rsid w:val="00B36F35"/>
    <w:rsid w:val="00B4034C"/>
    <w:rsid w:val="00B4513A"/>
    <w:rsid w:val="00B47792"/>
    <w:rsid w:val="00B655BD"/>
    <w:rsid w:val="00B75D97"/>
    <w:rsid w:val="00B76A0D"/>
    <w:rsid w:val="00B827A7"/>
    <w:rsid w:val="00B92A3E"/>
    <w:rsid w:val="00B96D22"/>
    <w:rsid w:val="00B97A05"/>
    <w:rsid w:val="00BA005A"/>
    <w:rsid w:val="00BA19EF"/>
    <w:rsid w:val="00BA3C29"/>
    <w:rsid w:val="00BB5F6A"/>
    <w:rsid w:val="00BB78CE"/>
    <w:rsid w:val="00BC2B9D"/>
    <w:rsid w:val="00BC772C"/>
    <w:rsid w:val="00BD10E7"/>
    <w:rsid w:val="00BE08F6"/>
    <w:rsid w:val="00BE1992"/>
    <w:rsid w:val="00BE1D29"/>
    <w:rsid w:val="00BE5C22"/>
    <w:rsid w:val="00BF0110"/>
    <w:rsid w:val="00BF51E6"/>
    <w:rsid w:val="00C02C2A"/>
    <w:rsid w:val="00C03F22"/>
    <w:rsid w:val="00C04F87"/>
    <w:rsid w:val="00C10337"/>
    <w:rsid w:val="00C34C4B"/>
    <w:rsid w:val="00C42DA8"/>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E0217"/>
    <w:rsid w:val="00CE360A"/>
    <w:rsid w:val="00CE5982"/>
    <w:rsid w:val="00CE60AE"/>
    <w:rsid w:val="00CF0177"/>
    <w:rsid w:val="00D02A68"/>
    <w:rsid w:val="00D05FF5"/>
    <w:rsid w:val="00D1324E"/>
    <w:rsid w:val="00D13BBE"/>
    <w:rsid w:val="00D15678"/>
    <w:rsid w:val="00D224B1"/>
    <w:rsid w:val="00D23711"/>
    <w:rsid w:val="00D4393B"/>
    <w:rsid w:val="00D5460A"/>
    <w:rsid w:val="00D665B1"/>
    <w:rsid w:val="00D67ADA"/>
    <w:rsid w:val="00D714EB"/>
    <w:rsid w:val="00D731B7"/>
    <w:rsid w:val="00D8679E"/>
    <w:rsid w:val="00D92EDC"/>
    <w:rsid w:val="00D96063"/>
    <w:rsid w:val="00DA349C"/>
    <w:rsid w:val="00DA42B8"/>
    <w:rsid w:val="00DB0011"/>
    <w:rsid w:val="00DB67D4"/>
    <w:rsid w:val="00DC3574"/>
    <w:rsid w:val="00DD3CC5"/>
    <w:rsid w:val="00DD4795"/>
    <w:rsid w:val="00DE2133"/>
    <w:rsid w:val="00DE7D17"/>
    <w:rsid w:val="00DF08D1"/>
    <w:rsid w:val="00DF0C4C"/>
    <w:rsid w:val="00DF4608"/>
    <w:rsid w:val="00E01B9D"/>
    <w:rsid w:val="00E063D8"/>
    <w:rsid w:val="00E10BD6"/>
    <w:rsid w:val="00E12249"/>
    <w:rsid w:val="00E15D35"/>
    <w:rsid w:val="00E26E0B"/>
    <w:rsid w:val="00E35D5E"/>
    <w:rsid w:val="00E371B0"/>
    <w:rsid w:val="00E42ADC"/>
    <w:rsid w:val="00E5169E"/>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D1966"/>
    <w:rsid w:val="00ED3613"/>
    <w:rsid w:val="00EE11DF"/>
    <w:rsid w:val="00EE4242"/>
    <w:rsid w:val="00EE6C62"/>
    <w:rsid w:val="00EF653B"/>
    <w:rsid w:val="00EF79D2"/>
    <w:rsid w:val="00F01798"/>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4D8"/>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615C59"/>
    <w:pPr>
      <w:widowControl/>
    </w:pPr>
    <w:rPr>
      <w:rFonts w:ascii="Calibri" w:eastAsiaTheme="minorHAnsi" w:hAnsi="Calibri" w:cs="Calibri"/>
      <w:snapToGrid/>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695086010">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27D5.86F0E0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HEO-Level-7-PD-Template-5.dotx</Template>
  <TotalTime>1</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6990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Thomas Tsiatsias</cp:lastModifiedBy>
  <cp:revision>3</cp:revision>
  <cp:lastPrinted>2010-05-17T01:36:00Z</cp:lastPrinted>
  <dcterms:created xsi:type="dcterms:W3CDTF">2022-09-21T03:53:00Z</dcterms:created>
  <dcterms:modified xsi:type="dcterms:W3CDTF">2022-09-21T03:54:00Z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