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544"/>
        <w:gridCol w:w="6237"/>
      </w:tblGrid>
      <w:tr w:rsidR="00BD35D8" w:rsidRPr="00760187" w14:paraId="19A1EF68" w14:textId="77777777" w:rsidTr="00FF2043">
        <w:trPr>
          <w:trHeight w:val="558"/>
        </w:trPr>
        <w:tc>
          <w:tcPr>
            <w:tcW w:w="9781" w:type="dxa"/>
            <w:gridSpan w:val="2"/>
            <w:tcBorders>
              <w:top w:val="nil"/>
              <w:bottom w:val="nil"/>
            </w:tcBorders>
            <w:shd w:val="clear" w:color="auto" w:fill="2D637F"/>
            <w:vAlign w:val="center"/>
            <w:hideMark/>
          </w:tcPr>
          <w:p w14:paraId="14CD0E15" w14:textId="07CCBB50" w:rsidR="00BD35D8" w:rsidRPr="002E4CBF" w:rsidRDefault="00E6310E" w:rsidP="00FF2043">
            <w:pPr>
              <w:spacing w:after="0"/>
              <w:rPr>
                <w:sz w:val="28"/>
              </w:rPr>
            </w:pPr>
            <w:r>
              <w:rPr>
                <w:color w:val="FFFFFF" w:themeColor="background1"/>
                <w:sz w:val="28"/>
              </w:rPr>
              <w:t>Parks and Gardens Crew</w:t>
            </w:r>
          </w:p>
        </w:tc>
      </w:tr>
      <w:tr w:rsidR="00BD35D8" w:rsidRPr="00760187" w14:paraId="3D964004" w14:textId="77777777" w:rsidTr="00FF2043">
        <w:trPr>
          <w:trHeight w:val="454"/>
        </w:trPr>
        <w:tc>
          <w:tcPr>
            <w:tcW w:w="3544" w:type="dxa"/>
            <w:tcBorders>
              <w:top w:val="nil"/>
            </w:tcBorders>
            <w:vAlign w:val="center"/>
            <w:hideMark/>
          </w:tcPr>
          <w:p w14:paraId="746A2FF6" w14:textId="77777777" w:rsidR="00BD35D8" w:rsidRPr="00FF2043" w:rsidRDefault="00BD35D8" w:rsidP="00FF2043">
            <w:pPr>
              <w:spacing w:after="0"/>
              <w:rPr>
                <w:b/>
              </w:rPr>
            </w:pPr>
            <w:r w:rsidRPr="00FF2043">
              <w:rPr>
                <w:b/>
              </w:rPr>
              <w:t>Position Number:</w:t>
            </w:r>
          </w:p>
        </w:tc>
        <w:tc>
          <w:tcPr>
            <w:tcW w:w="6237" w:type="dxa"/>
            <w:tcBorders>
              <w:top w:val="nil"/>
            </w:tcBorders>
            <w:vAlign w:val="center"/>
            <w:hideMark/>
          </w:tcPr>
          <w:p w14:paraId="28BEDFA3" w14:textId="08C9B54E" w:rsidR="00BD35D8" w:rsidRPr="00760187" w:rsidRDefault="00E6310E" w:rsidP="00FF2043">
            <w:pPr>
              <w:spacing w:after="0"/>
            </w:pPr>
            <w:r>
              <w:t>50011</w:t>
            </w:r>
            <w:r w:rsidR="0039464D">
              <w:t>8</w:t>
            </w:r>
          </w:p>
        </w:tc>
      </w:tr>
      <w:tr w:rsidR="00BD35D8" w:rsidRPr="00760187" w14:paraId="6B8FA2B3" w14:textId="77777777" w:rsidTr="00FF2043">
        <w:trPr>
          <w:trHeight w:val="454"/>
        </w:trPr>
        <w:tc>
          <w:tcPr>
            <w:tcW w:w="3544" w:type="dxa"/>
            <w:vAlign w:val="center"/>
            <w:hideMark/>
          </w:tcPr>
          <w:p w14:paraId="48229E16" w14:textId="77777777" w:rsidR="00BD35D8" w:rsidRPr="00FF2043" w:rsidRDefault="00BD35D8" w:rsidP="00FF2043">
            <w:pPr>
              <w:spacing w:after="0"/>
              <w:rPr>
                <w:b/>
              </w:rPr>
            </w:pPr>
            <w:r w:rsidRPr="00FF2043">
              <w:rPr>
                <w:b/>
              </w:rPr>
              <w:t>Directorate:</w:t>
            </w:r>
          </w:p>
        </w:tc>
        <w:tc>
          <w:tcPr>
            <w:tcW w:w="6237" w:type="dxa"/>
            <w:vAlign w:val="center"/>
            <w:hideMark/>
          </w:tcPr>
          <w:p w14:paraId="73179A84" w14:textId="7B7B7941" w:rsidR="00BD35D8" w:rsidRPr="00760187" w:rsidRDefault="00F618C5" w:rsidP="00FF2043">
            <w:pPr>
              <w:spacing w:after="0"/>
            </w:pPr>
            <w:r>
              <w:t>Engineering &amp; Infrastructure</w:t>
            </w:r>
          </w:p>
        </w:tc>
      </w:tr>
      <w:tr w:rsidR="00BD35D8" w:rsidRPr="00760187" w14:paraId="5CA4C291" w14:textId="77777777" w:rsidTr="00FF2043">
        <w:trPr>
          <w:trHeight w:val="454"/>
        </w:trPr>
        <w:tc>
          <w:tcPr>
            <w:tcW w:w="3544" w:type="dxa"/>
            <w:vAlign w:val="center"/>
            <w:hideMark/>
          </w:tcPr>
          <w:p w14:paraId="0061AAD6" w14:textId="77777777" w:rsidR="00BD35D8" w:rsidRPr="00FF2043" w:rsidRDefault="00BD35D8" w:rsidP="00FF2043">
            <w:pPr>
              <w:spacing w:after="0"/>
              <w:rPr>
                <w:b/>
              </w:rPr>
            </w:pPr>
            <w:r w:rsidRPr="00FF2043">
              <w:rPr>
                <w:b/>
              </w:rPr>
              <w:t>Department:</w:t>
            </w:r>
          </w:p>
        </w:tc>
        <w:tc>
          <w:tcPr>
            <w:tcW w:w="6237" w:type="dxa"/>
            <w:vAlign w:val="center"/>
            <w:hideMark/>
          </w:tcPr>
          <w:p w14:paraId="3DE38652" w14:textId="5C99BEEE" w:rsidR="00BD35D8" w:rsidRPr="00760187" w:rsidRDefault="00F618C5" w:rsidP="00FF2043">
            <w:pPr>
              <w:spacing w:after="0"/>
            </w:pPr>
            <w:r>
              <w:t>Operations</w:t>
            </w:r>
            <w:r w:rsidR="00E6310E">
              <w:t xml:space="preserve"> &amp; Parks</w:t>
            </w:r>
          </w:p>
        </w:tc>
      </w:tr>
      <w:tr w:rsidR="00BD35D8" w:rsidRPr="00760187" w14:paraId="5AC28DFF" w14:textId="77777777" w:rsidTr="00FF2043">
        <w:trPr>
          <w:trHeight w:val="454"/>
        </w:trPr>
        <w:tc>
          <w:tcPr>
            <w:tcW w:w="3544" w:type="dxa"/>
            <w:vAlign w:val="center"/>
            <w:hideMark/>
          </w:tcPr>
          <w:p w14:paraId="37C9278B" w14:textId="77777777" w:rsidR="00BD35D8" w:rsidRPr="00FF2043" w:rsidRDefault="00BD35D8" w:rsidP="00FF2043">
            <w:pPr>
              <w:spacing w:after="0"/>
              <w:rPr>
                <w:b/>
              </w:rPr>
            </w:pPr>
            <w:r w:rsidRPr="00FF2043">
              <w:rPr>
                <w:b/>
              </w:rPr>
              <w:t>Reports to:</w:t>
            </w:r>
          </w:p>
        </w:tc>
        <w:tc>
          <w:tcPr>
            <w:tcW w:w="6237" w:type="dxa"/>
            <w:vAlign w:val="center"/>
            <w:hideMark/>
          </w:tcPr>
          <w:p w14:paraId="3AFEC46E" w14:textId="47EC81EA" w:rsidR="00BD35D8" w:rsidRPr="00760187" w:rsidRDefault="00723726" w:rsidP="00FF2043">
            <w:pPr>
              <w:spacing w:after="0"/>
            </w:pPr>
            <w:r>
              <w:t xml:space="preserve">Team Leader </w:t>
            </w:r>
            <w:r w:rsidR="00E011C7">
              <w:t>Landscape Maintenance</w:t>
            </w:r>
          </w:p>
        </w:tc>
      </w:tr>
      <w:tr w:rsidR="00BD35D8" w:rsidRPr="00760187" w14:paraId="004AA00A" w14:textId="77777777" w:rsidTr="00FF2043">
        <w:trPr>
          <w:trHeight w:val="454"/>
        </w:trPr>
        <w:tc>
          <w:tcPr>
            <w:tcW w:w="3544" w:type="dxa"/>
            <w:vAlign w:val="center"/>
            <w:hideMark/>
          </w:tcPr>
          <w:p w14:paraId="74CE47E6" w14:textId="77777777" w:rsidR="00BD35D8" w:rsidRPr="00FF2043" w:rsidRDefault="00BD35D8" w:rsidP="00FF2043">
            <w:pPr>
              <w:spacing w:after="0"/>
              <w:rPr>
                <w:b/>
              </w:rPr>
            </w:pPr>
            <w:r w:rsidRPr="00FF2043">
              <w:rPr>
                <w:b/>
              </w:rPr>
              <w:t>Classification:</w:t>
            </w:r>
          </w:p>
        </w:tc>
        <w:tc>
          <w:tcPr>
            <w:tcW w:w="6237" w:type="dxa"/>
            <w:vAlign w:val="center"/>
            <w:hideMark/>
          </w:tcPr>
          <w:p w14:paraId="28A941B6" w14:textId="58E23BB9" w:rsidR="00C97908" w:rsidRPr="00760187" w:rsidRDefault="006F4759" w:rsidP="00FF2043">
            <w:pPr>
              <w:spacing w:after="0"/>
            </w:pPr>
            <w:r>
              <w:t xml:space="preserve">Band </w:t>
            </w:r>
            <w:r w:rsidR="0045050B">
              <w:t>3</w:t>
            </w:r>
          </w:p>
        </w:tc>
      </w:tr>
      <w:tr w:rsidR="00C97908" w:rsidRPr="00760187" w14:paraId="19FCA702" w14:textId="77777777" w:rsidTr="00FF2043">
        <w:trPr>
          <w:trHeight w:val="454"/>
        </w:trPr>
        <w:tc>
          <w:tcPr>
            <w:tcW w:w="3544" w:type="dxa"/>
            <w:vAlign w:val="center"/>
          </w:tcPr>
          <w:p w14:paraId="7AD53995" w14:textId="5653DDDF" w:rsidR="00C97908" w:rsidRPr="00FF2043" w:rsidRDefault="00C97908" w:rsidP="00FF2043">
            <w:pPr>
              <w:spacing w:after="0"/>
              <w:rPr>
                <w:b/>
              </w:rPr>
            </w:pPr>
            <w:r>
              <w:rPr>
                <w:b/>
              </w:rPr>
              <w:t xml:space="preserve">Employment Status: </w:t>
            </w:r>
          </w:p>
        </w:tc>
        <w:tc>
          <w:tcPr>
            <w:tcW w:w="6237" w:type="dxa"/>
            <w:vAlign w:val="center"/>
          </w:tcPr>
          <w:p w14:paraId="610F1099" w14:textId="0A2A33F2" w:rsidR="00C97908" w:rsidRPr="00DA20CE" w:rsidRDefault="00DA20CE" w:rsidP="00FF2043">
            <w:pPr>
              <w:spacing w:after="0"/>
            </w:pPr>
            <w:r>
              <w:t>Permanent</w:t>
            </w:r>
          </w:p>
        </w:tc>
      </w:tr>
      <w:tr w:rsidR="00BD35D8" w:rsidRPr="00760187" w14:paraId="7C207480" w14:textId="77777777" w:rsidTr="00911E5B">
        <w:trPr>
          <w:trHeight w:val="966"/>
        </w:trPr>
        <w:tc>
          <w:tcPr>
            <w:tcW w:w="3544" w:type="dxa"/>
            <w:vAlign w:val="center"/>
            <w:hideMark/>
          </w:tcPr>
          <w:p w14:paraId="49EA4698" w14:textId="77777777" w:rsidR="00BD35D8" w:rsidRPr="00FF2043" w:rsidRDefault="00BD35D8" w:rsidP="00FF2043">
            <w:pPr>
              <w:spacing w:after="0"/>
              <w:rPr>
                <w:b/>
              </w:rPr>
            </w:pPr>
            <w:r w:rsidRPr="00FF2043">
              <w:rPr>
                <w:b/>
              </w:rPr>
              <w:t>Location:</w:t>
            </w:r>
          </w:p>
        </w:tc>
        <w:tc>
          <w:tcPr>
            <w:tcW w:w="6237" w:type="dxa"/>
            <w:vAlign w:val="center"/>
            <w:hideMark/>
          </w:tcPr>
          <w:p w14:paraId="3BA32071" w14:textId="767E4C59" w:rsidR="00BD35D8" w:rsidRPr="00760187" w:rsidRDefault="001B56B2" w:rsidP="009473BE">
            <w:pPr>
              <w:pStyle w:val="NoSpacing"/>
            </w:pPr>
            <w:r w:rsidRPr="00E011C7">
              <w:rPr>
                <w:b/>
                <w:color w:val="2D637F"/>
              </w:rPr>
              <w:t xml:space="preserve">Council </w:t>
            </w:r>
            <w:r w:rsidR="001A0490" w:rsidRPr="00E011C7">
              <w:rPr>
                <w:b/>
                <w:color w:val="2D637F"/>
              </w:rPr>
              <w:t>Depot</w:t>
            </w:r>
            <w:r w:rsidR="00BD35D8" w:rsidRPr="00760187">
              <w:t xml:space="preserve"> – all employees may be directed to move either permanently or for temporary periods to other offices within the Shire due to operational requirements.</w:t>
            </w:r>
          </w:p>
        </w:tc>
      </w:tr>
      <w:tr w:rsidR="00BD35D8" w:rsidRPr="00760187" w14:paraId="37E4D75B" w14:textId="77777777" w:rsidTr="006A14DA">
        <w:trPr>
          <w:trHeight w:val="454"/>
        </w:trPr>
        <w:tc>
          <w:tcPr>
            <w:tcW w:w="3544" w:type="dxa"/>
            <w:vAlign w:val="center"/>
            <w:hideMark/>
          </w:tcPr>
          <w:p w14:paraId="04225075" w14:textId="77777777" w:rsidR="00BD35D8" w:rsidRPr="00FF2043" w:rsidRDefault="00BD35D8" w:rsidP="00FF2043">
            <w:pPr>
              <w:spacing w:after="0"/>
              <w:rPr>
                <w:b/>
              </w:rPr>
            </w:pPr>
            <w:r w:rsidRPr="00FF2043">
              <w:rPr>
                <w:b/>
              </w:rPr>
              <w:t>Date created/amended:</w:t>
            </w:r>
          </w:p>
        </w:tc>
        <w:tc>
          <w:tcPr>
            <w:tcW w:w="6237" w:type="dxa"/>
            <w:vAlign w:val="center"/>
          </w:tcPr>
          <w:p w14:paraId="33755905" w14:textId="17118130" w:rsidR="00BD35D8" w:rsidRPr="00760187" w:rsidRDefault="00E011C7" w:rsidP="00FF2043">
            <w:pPr>
              <w:spacing w:after="0"/>
            </w:pPr>
            <w:r>
              <w:t>January 2021</w:t>
            </w:r>
          </w:p>
        </w:tc>
      </w:tr>
      <w:tr w:rsidR="00BD35D8" w:rsidRPr="00760187" w14:paraId="5ADBB5D2" w14:textId="77777777" w:rsidTr="00FF2043">
        <w:trPr>
          <w:trHeight w:val="454"/>
        </w:trPr>
        <w:tc>
          <w:tcPr>
            <w:tcW w:w="3544" w:type="dxa"/>
            <w:vAlign w:val="center"/>
            <w:hideMark/>
          </w:tcPr>
          <w:p w14:paraId="61267CEC" w14:textId="77777777" w:rsidR="00BD35D8" w:rsidRPr="00FF2043" w:rsidRDefault="00BD35D8" w:rsidP="00FF2043">
            <w:pPr>
              <w:spacing w:after="0"/>
              <w:rPr>
                <w:b/>
              </w:rPr>
            </w:pPr>
            <w:r w:rsidRPr="00FF2043">
              <w:rPr>
                <w:b/>
              </w:rPr>
              <w:t>Employee signature:</w:t>
            </w:r>
          </w:p>
        </w:tc>
        <w:tc>
          <w:tcPr>
            <w:tcW w:w="6237" w:type="dxa"/>
            <w:vAlign w:val="center"/>
            <w:hideMark/>
          </w:tcPr>
          <w:p w14:paraId="1C9352C9" w14:textId="5D50FD8F" w:rsidR="00BD35D8" w:rsidRPr="00760187" w:rsidRDefault="00664B42" w:rsidP="00FF2043">
            <w:pPr>
              <w:spacing w:after="0"/>
            </w:pPr>
            <w:r>
              <w:t xml:space="preserve">                                  </w:t>
            </w:r>
            <w:r w:rsidR="00BD35D8" w:rsidRPr="00760187">
              <w:t xml:space="preserve">Date:       /       /             </w:t>
            </w:r>
          </w:p>
        </w:tc>
      </w:tr>
    </w:tbl>
    <w:p w14:paraId="39DB1A19" w14:textId="77777777" w:rsidR="00D56AF6" w:rsidRPr="009473BE" w:rsidRDefault="00D56AF6" w:rsidP="00D56AF6">
      <w:pPr>
        <w:pStyle w:val="Title"/>
        <w:rPr>
          <w:rFonts w:eastAsiaTheme="minorHAnsi"/>
          <w:sz w:val="16"/>
          <w:szCs w:val="16"/>
        </w:rPr>
      </w:pPr>
    </w:p>
    <w:p w14:paraId="2584FEA2" w14:textId="77777777" w:rsidR="00BD35D8" w:rsidRDefault="00BD35D8" w:rsidP="00D56AF6">
      <w:pPr>
        <w:pStyle w:val="Title"/>
      </w:pPr>
      <w:r w:rsidRPr="00760187">
        <w:t xml:space="preserve">About the </w:t>
      </w:r>
      <w:r w:rsidR="00095BA9">
        <w:t>O</w:t>
      </w:r>
      <w:r w:rsidRPr="00760187">
        <w:t>rganisation</w:t>
      </w:r>
    </w:p>
    <w:p w14:paraId="7A29669D" w14:textId="77777777" w:rsidR="00BD35D8" w:rsidRDefault="00BD35D8" w:rsidP="00D56AF6">
      <w:pPr>
        <w:pStyle w:val="Heading1"/>
      </w:pPr>
      <w:r w:rsidRPr="00AB6A59">
        <w:t>Mitchell Shire</w:t>
      </w:r>
    </w:p>
    <w:p w14:paraId="2152861B" w14:textId="77777777" w:rsidR="00BD35D8" w:rsidRDefault="00BD35D8" w:rsidP="00D56AF6">
      <w:r w:rsidRPr="00AB6A59">
        <w:t>All employees at Mitchell Shire are expected to provide the highest standards of performance and customer service to ensure Council achieves its Vision, Values and meets organisational objectives.</w:t>
      </w:r>
    </w:p>
    <w:p w14:paraId="75EF7107" w14:textId="77777777" w:rsidR="00BD35D8" w:rsidRDefault="00BD35D8" w:rsidP="00D56AF6">
      <w:pPr>
        <w:pStyle w:val="Heading1"/>
      </w:pPr>
      <w:r>
        <w:t>Vision</w:t>
      </w:r>
    </w:p>
    <w:p w14:paraId="7DD014B9" w14:textId="77777777" w:rsidR="00BD35D8" w:rsidRPr="00AB6A59" w:rsidRDefault="00BD35D8" w:rsidP="00D56AF6">
      <w:r w:rsidRPr="00AB6A59">
        <w:t>Together with our Community, create a sustainable future.</w:t>
      </w:r>
    </w:p>
    <w:p w14:paraId="32B7EEB9" w14:textId="77777777" w:rsidR="00BD35D8" w:rsidRDefault="00BD35D8" w:rsidP="00D56AF6">
      <w:pPr>
        <w:pStyle w:val="Heading1"/>
      </w:pPr>
      <w:r>
        <w:t>Values</w:t>
      </w:r>
    </w:p>
    <w:p w14:paraId="554E103D" w14:textId="77777777" w:rsidR="00BD35D8" w:rsidRDefault="00BD35D8" w:rsidP="00D56AF6">
      <w:r w:rsidRPr="00AB6A59">
        <w:t xml:space="preserve">Mitchell has adopted the following values as fundamental to the way in which all staff within the Council will operate in their dealings with each other and the community.  These are: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559"/>
        <w:gridCol w:w="2160"/>
        <w:gridCol w:w="1809"/>
        <w:gridCol w:w="2086"/>
      </w:tblGrid>
      <w:tr w:rsidR="007600C5" w14:paraId="38AA4FC4" w14:textId="77777777" w:rsidTr="009473BE">
        <w:trPr>
          <w:trHeight w:val="2187"/>
        </w:trPr>
        <w:tc>
          <w:tcPr>
            <w:tcW w:w="2122" w:type="dxa"/>
            <w:vAlign w:val="center"/>
          </w:tcPr>
          <w:p w14:paraId="2ED1D69E" w14:textId="77777777" w:rsidR="00BD35D8" w:rsidRDefault="00BD35D8" w:rsidP="00FF2043">
            <w:pPr>
              <w:jc w:val="center"/>
            </w:pPr>
            <w:r>
              <w:rPr>
                <w:noProof/>
                <w:lang w:eastAsia="en-AU"/>
              </w:rPr>
              <w:drawing>
                <wp:inline distT="0" distB="0" distL="0" distR="0" wp14:anchorId="155E41CB" wp14:editId="5C0EC835">
                  <wp:extent cx="762000" cy="761235"/>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king Together Ic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0209" cy="789416"/>
                          </a:xfrm>
                          <a:prstGeom prst="rect">
                            <a:avLst/>
                          </a:prstGeom>
                        </pic:spPr>
                      </pic:pic>
                    </a:graphicData>
                  </a:graphic>
                </wp:inline>
              </w:drawing>
            </w:r>
          </w:p>
          <w:p w14:paraId="432338CD" w14:textId="77777777" w:rsidR="00BD35D8" w:rsidRDefault="00BD35D8" w:rsidP="00FF2043">
            <w:pPr>
              <w:jc w:val="center"/>
            </w:pPr>
          </w:p>
          <w:p w14:paraId="3946DC4D" w14:textId="77777777" w:rsidR="00BD35D8" w:rsidRDefault="00BD35D8" w:rsidP="00FF2043">
            <w:pPr>
              <w:jc w:val="center"/>
            </w:pPr>
            <w:r>
              <w:t>Working T</w:t>
            </w:r>
            <w:r w:rsidRPr="00AB6A59">
              <w:t>ogether</w:t>
            </w:r>
          </w:p>
          <w:p w14:paraId="6E7E48EA" w14:textId="77777777" w:rsidR="00BD35D8" w:rsidRDefault="00BD35D8" w:rsidP="00FF2043">
            <w:pPr>
              <w:jc w:val="center"/>
            </w:pPr>
          </w:p>
        </w:tc>
        <w:tc>
          <w:tcPr>
            <w:tcW w:w="1559" w:type="dxa"/>
            <w:vAlign w:val="center"/>
          </w:tcPr>
          <w:p w14:paraId="7DC03C21" w14:textId="77777777" w:rsidR="00BD35D8" w:rsidRDefault="00BD35D8" w:rsidP="00FF2043">
            <w:pPr>
              <w:jc w:val="center"/>
            </w:pPr>
            <w:r>
              <w:rPr>
                <w:noProof/>
                <w:lang w:eastAsia="en-AU"/>
              </w:rPr>
              <w:drawing>
                <wp:inline distT="0" distB="0" distL="0" distR="0" wp14:anchorId="3E2393B0" wp14:editId="75E59922">
                  <wp:extent cx="765810" cy="761992"/>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spect 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8000" cy="784071"/>
                          </a:xfrm>
                          <a:prstGeom prst="rect">
                            <a:avLst/>
                          </a:prstGeom>
                        </pic:spPr>
                      </pic:pic>
                    </a:graphicData>
                  </a:graphic>
                </wp:inline>
              </w:drawing>
            </w:r>
          </w:p>
          <w:p w14:paraId="52CFB965" w14:textId="77777777" w:rsidR="00BD35D8" w:rsidRDefault="00BD35D8" w:rsidP="00FF2043">
            <w:pPr>
              <w:jc w:val="center"/>
            </w:pPr>
          </w:p>
          <w:p w14:paraId="060837D4" w14:textId="77777777" w:rsidR="00BD35D8" w:rsidRDefault="00BD35D8" w:rsidP="00FF2043">
            <w:pPr>
              <w:jc w:val="center"/>
            </w:pPr>
            <w:r>
              <w:t>Respect</w:t>
            </w:r>
          </w:p>
          <w:p w14:paraId="04527538" w14:textId="77777777" w:rsidR="00BD35D8" w:rsidRDefault="00BD35D8" w:rsidP="00FF2043">
            <w:pPr>
              <w:jc w:val="center"/>
            </w:pPr>
          </w:p>
        </w:tc>
        <w:tc>
          <w:tcPr>
            <w:tcW w:w="2160" w:type="dxa"/>
            <w:vAlign w:val="center"/>
          </w:tcPr>
          <w:p w14:paraId="6A679778" w14:textId="77777777" w:rsidR="00BD35D8" w:rsidRDefault="00BD35D8" w:rsidP="00FF2043">
            <w:pPr>
              <w:jc w:val="center"/>
            </w:pPr>
            <w:r>
              <w:rPr>
                <w:noProof/>
                <w:lang w:eastAsia="en-AU"/>
              </w:rPr>
              <w:drawing>
                <wp:inline distT="0" distB="0" distL="0" distR="0" wp14:anchorId="04309129" wp14:editId="563D8345">
                  <wp:extent cx="752475" cy="74872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ustomer Service Excellence 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5652" cy="761834"/>
                          </a:xfrm>
                          <a:prstGeom prst="rect">
                            <a:avLst/>
                          </a:prstGeom>
                        </pic:spPr>
                      </pic:pic>
                    </a:graphicData>
                  </a:graphic>
                </wp:inline>
              </w:drawing>
            </w:r>
          </w:p>
          <w:p w14:paraId="232AC44A" w14:textId="77777777" w:rsidR="00BD35D8" w:rsidRDefault="00BD35D8" w:rsidP="00FF2043">
            <w:pPr>
              <w:jc w:val="center"/>
            </w:pPr>
          </w:p>
          <w:p w14:paraId="3AB921BA" w14:textId="77777777" w:rsidR="00BD35D8" w:rsidRDefault="00BD35D8" w:rsidP="00FF2043">
            <w:pPr>
              <w:jc w:val="center"/>
            </w:pPr>
            <w:r w:rsidRPr="00AB6A59">
              <w:t>Customer Service Excellence</w:t>
            </w:r>
          </w:p>
        </w:tc>
        <w:tc>
          <w:tcPr>
            <w:tcW w:w="1809" w:type="dxa"/>
            <w:vAlign w:val="center"/>
          </w:tcPr>
          <w:p w14:paraId="6B4FA40D" w14:textId="77777777" w:rsidR="00BD35D8" w:rsidRDefault="00BD35D8" w:rsidP="00FF2043">
            <w:pPr>
              <w:jc w:val="center"/>
            </w:pPr>
            <w:r>
              <w:rPr>
                <w:noProof/>
                <w:lang w:eastAsia="en-AU"/>
              </w:rPr>
              <w:drawing>
                <wp:inline distT="0" distB="0" distL="0" distR="0" wp14:anchorId="10E1E2CF" wp14:editId="44C6D286">
                  <wp:extent cx="752475" cy="7524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ccountablity 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2476" cy="752476"/>
                          </a:xfrm>
                          <a:prstGeom prst="rect">
                            <a:avLst/>
                          </a:prstGeom>
                        </pic:spPr>
                      </pic:pic>
                    </a:graphicData>
                  </a:graphic>
                </wp:inline>
              </w:drawing>
            </w:r>
          </w:p>
          <w:p w14:paraId="69556B80" w14:textId="77777777" w:rsidR="00BD35D8" w:rsidRDefault="00BD35D8" w:rsidP="00FF2043">
            <w:pPr>
              <w:jc w:val="center"/>
            </w:pPr>
          </w:p>
          <w:p w14:paraId="0D09F32E" w14:textId="77777777" w:rsidR="00BD35D8" w:rsidRDefault="00BD35D8" w:rsidP="00FF2043">
            <w:pPr>
              <w:jc w:val="center"/>
            </w:pPr>
            <w:r w:rsidRPr="00AB6A59">
              <w:t>Accountability</w:t>
            </w:r>
          </w:p>
          <w:p w14:paraId="51C2F1D8" w14:textId="77777777" w:rsidR="00BD35D8" w:rsidRDefault="00BD35D8" w:rsidP="00FF2043">
            <w:pPr>
              <w:jc w:val="center"/>
            </w:pPr>
          </w:p>
        </w:tc>
        <w:tc>
          <w:tcPr>
            <w:tcW w:w="2086" w:type="dxa"/>
            <w:vAlign w:val="center"/>
          </w:tcPr>
          <w:p w14:paraId="3EC4C5E8" w14:textId="77777777" w:rsidR="00BD35D8" w:rsidRDefault="00BD35D8" w:rsidP="00FF2043">
            <w:pPr>
              <w:jc w:val="center"/>
            </w:pPr>
            <w:r>
              <w:rPr>
                <w:noProof/>
                <w:lang w:eastAsia="en-AU"/>
              </w:rPr>
              <w:drawing>
                <wp:inline distT="0" distB="0" distL="0" distR="0" wp14:anchorId="1A8748C8" wp14:editId="52FFDBEC">
                  <wp:extent cx="752379" cy="753119"/>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tinuous Improvement Ic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6780" cy="757524"/>
                          </a:xfrm>
                          <a:prstGeom prst="rect">
                            <a:avLst/>
                          </a:prstGeom>
                        </pic:spPr>
                      </pic:pic>
                    </a:graphicData>
                  </a:graphic>
                </wp:inline>
              </w:drawing>
            </w:r>
          </w:p>
          <w:p w14:paraId="1DE93857" w14:textId="77777777" w:rsidR="00BD35D8" w:rsidRDefault="00BD35D8" w:rsidP="00FF2043">
            <w:pPr>
              <w:jc w:val="center"/>
            </w:pPr>
          </w:p>
          <w:p w14:paraId="17231A07" w14:textId="77777777" w:rsidR="00BD35D8" w:rsidRDefault="00BD35D8" w:rsidP="00FF2043">
            <w:pPr>
              <w:jc w:val="center"/>
            </w:pPr>
            <w:r w:rsidRPr="00AB6A59">
              <w:t>Continuous Improvement</w:t>
            </w:r>
          </w:p>
        </w:tc>
      </w:tr>
    </w:tbl>
    <w:p w14:paraId="78C2E825" w14:textId="77777777" w:rsidR="00BD35D8" w:rsidRDefault="00BD35D8" w:rsidP="00D56AF6">
      <w:pPr>
        <w:pStyle w:val="Heading1"/>
      </w:pPr>
      <w:r>
        <w:t>Structure</w:t>
      </w:r>
    </w:p>
    <w:p w14:paraId="6850BA64" w14:textId="77777777" w:rsidR="00BD35D8" w:rsidRPr="00AB6A59" w:rsidRDefault="00BD35D8" w:rsidP="00D56AF6">
      <w:r w:rsidRPr="00AB6A59">
        <w:t>Mitchell Shire Council is broken into three Directorates being:</w:t>
      </w:r>
    </w:p>
    <w:p w14:paraId="7C0B7E58" w14:textId="77777777" w:rsidR="00BD35D8" w:rsidRPr="00760187" w:rsidRDefault="00BD35D8" w:rsidP="00D56AF6">
      <w:pPr>
        <w:pStyle w:val="ListParagraph"/>
        <w:numPr>
          <w:ilvl w:val="0"/>
          <w:numId w:val="1"/>
        </w:numPr>
        <w:ind w:left="426" w:hanging="426"/>
      </w:pPr>
      <w:r w:rsidRPr="00760187">
        <w:t>Governance and Corporate Performance</w:t>
      </w:r>
    </w:p>
    <w:p w14:paraId="5FFAE503" w14:textId="77777777" w:rsidR="00BD35D8" w:rsidRPr="00760187" w:rsidRDefault="00BD35D8" w:rsidP="00D56AF6">
      <w:pPr>
        <w:pStyle w:val="ListParagraph"/>
        <w:numPr>
          <w:ilvl w:val="0"/>
          <w:numId w:val="1"/>
        </w:numPr>
        <w:ind w:left="426" w:hanging="426"/>
      </w:pPr>
      <w:r w:rsidRPr="00760187">
        <w:t>Development and Infrastructure</w:t>
      </w:r>
    </w:p>
    <w:p w14:paraId="3730856C" w14:textId="77777777" w:rsidR="00BD35D8" w:rsidRDefault="00BD35D8" w:rsidP="00D56AF6">
      <w:pPr>
        <w:pStyle w:val="ListParagraph"/>
        <w:numPr>
          <w:ilvl w:val="0"/>
          <w:numId w:val="1"/>
        </w:numPr>
        <w:ind w:left="426" w:hanging="426"/>
      </w:pPr>
      <w:r w:rsidRPr="00760187">
        <w:t>Advocacy and Community Services</w:t>
      </w:r>
    </w:p>
    <w:p w14:paraId="5B7B5833" w14:textId="77777777" w:rsidR="007600C5" w:rsidRPr="00C93419" w:rsidRDefault="007600C5" w:rsidP="00D56AF6">
      <w:pPr>
        <w:pStyle w:val="Title"/>
        <w:rPr>
          <w:szCs w:val="32"/>
        </w:rPr>
      </w:pPr>
      <w:r w:rsidRPr="00C93419">
        <w:rPr>
          <w:szCs w:val="32"/>
        </w:rPr>
        <w:lastRenderedPageBreak/>
        <w:t xml:space="preserve">About the </w:t>
      </w:r>
      <w:r w:rsidR="00095BA9" w:rsidRPr="00C93419">
        <w:rPr>
          <w:szCs w:val="32"/>
        </w:rPr>
        <w:t>R</w:t>
      </w:r>
      <w:r w:rsidRPr="00C93419">
        <w:rPr>
          <w:szCs w:val="32"/>
        </w:rPr>
        <w:t>ole</w:t>
      </w:r>
    </w:p>
    <w:p w14:paraId="25F37FCF" w14:textId="77777777" w:rsidR="007600C5" w:rsidRDefault="007600C5" w:rsidP="00D56AF6">
      <w:pPr>
        <w:pStyle w:val="Heading1"/>
      </w:pPr>
      <w:r w:rsidRPr="00AB6A59">
        <w:t>Objectives</w:t>
      </w:r>
    </w:p>
    <w:p w14:paraId="43453A02" w14:textId="23EB4D28" w:rsidR="0045050B" w:rsidRPr="00EF309A" w:rsidRDefault="0045050B" w:rsidP="00E011C7">
      <w:pPr>
        <w:pStyle w:val="ListParagraph"/>
        <w:numPr>
          <w:ilvl w:val="0"/>
          <w:numId w:val="1"/>
        </w:numPr>
        <w:ind w:left="426" w:hanging="426"/>
        <w:pPrChange w:id="0" w:author="Mariah Arrowsmith" w:date="2021-01-27T15:22:00Z">
          <w:pPr>
            <w:pStyle w:val="ListParagraph"/>
            <w:numPr>
              <w:numId w:val="46"/>
            </w:numPr>
            <w:ind w:left="360" w:hanging="360"/>
          </w:pPr>
        </w:pPrChange>
      </w:pPr>
      <w:r w:rsidRPr="00C60747">
        <w:t xml:space="preserve">To ensure that delegated </w:t>
      </w:r>
      <w:r w:rsidR="00E17A28">
        <w:t xml:space="preserve">parks and open space maintenance </w:t>
      </w:r>
      <w:r w:rsidRPr="00C60747">
        <w:t xml:space="preserve">works are carried out to the required quality within specified </w:t>
      </w:r>
      <w:r w:rsidR="00E011C7" w:rsidRPr="00C60747">
        <w:t>timelines</w:t>
      </w:r>
      <w:r w:rsidRPr="00C60747">
        <w:t xml:space="preserve"> and budget</w:t>
      </w:r>
    </w:p>
    <w:p w14:paraId="2BD28AE3" w14:textId="77777777" w:rsidR="007600C5" w:rsidRPr="00D56AF6" w:rsidRDefault="007600C5" w:rsidP="00D56AF6">
      <w:pPr>
        <w:pStyle w:val="Heading1"/>
        <w:rPr>
          <w:rFonts w:eastAsiaTheme="minorHAnsi"/>
        </w:rPr>
      </w:pPr>
      <w:r w:rsidRPr="00AB6A59">
        <w:rPr>
          <w:rFonts w:eastAsiaTheme="minorHAnsi"/>
        </w:rPr>
        <w:t>Key Responsibility Areas</w:t>
      </w:r>
    </w:p>
    <w:p w14:paraId="3D78E69F" w14:textId="78D573B5" w:rsidR="0045050B" w:rsidRDefault="0045050B" w:rsidP="00E011C7">
      <w:pPr>
        <w:pStyle w:val="ListParagraph"/>
        <w:numPr>
          <w:ilvl w:val="0"/>
          <w:numId w:val="1"/>
        </w:numPr>
        <w:ind w:left="426" w:hanging="426"/>
      </w:pPr>
      <w:r w:rsidRPr="00EF309A">
        <w:t>Provide assistance and horticultural advice for works assigned to the crew;</w:t>
      </w:r>
    </w:p>
    <w:p w14:paraId="2FC4F126" w14:textId="34CE2875" w:rsidR="00BD60E1" w:rsidRPr="00EF309A" w:rsidRDefault="00BD60E1" w:rsidP="00E011C7">
      <w:pPr>
        <w:pStyle w:val="ListParagraph"/>
        <w:numPr>
          <w:ilvl w:val="0"/>
          <w:numId w:val="1"/>
        </w:numPr>
        <w:ind w:left="426" w:hanging="426"/>
      </w:pPr>
      <w:r>
        <w:t>Operate front deck mowers</w:t>
      </w:r>
      <w:r w:rsidR="0098504B">
        <w:t xml:space="preserve"> and/or wing mowers</w:t>
      </w:r>
      <w:r>
        <w:t xml:space="preserve"> in public open spaces</w:t>
      </w:r>
    </w:p>
    <w:p w14:paraId="623445A4" w14:textId="722E5596" w:rsidR="0045050B" w:rsidRPr="00EF309A" w:rsidRDefault="0045050B" w:rsidP="00E011C7">
      <w:pPr>
        <w:pStyle w:val="ListParagraph"/>
        <w:numPr>
          <w:ilvl w:val="0"/>
          <w:numId w:val="1"/>
        </w:numPr>
        <w:ind w:left="426" w:hanging="426"/>
      </w:pPr>
      <w:r w:rsidRPr="00EF309A">
        <w:t>Assist in planning of programmed works</w:t>
      </w:r>
      <w:r w:rsidR="00E17A28">
        <w:t>;</w:t>
      </w:r>
    </w:p>
    <w:p w14:paraId="0A60834B" w14:textId="7F1246F6" w:rsidR="0045050B" w:rsidRPr="00EF309A" w:rsidRDefault="0045050B" w:rsidP="00E011C7">
      <w:pPr>
        <w:pStyle w:val="ListParagraph"/>
        <w:numPr>
          <w:ilvl w:val="0"/>
          <w:numId w:val="1"/>
        </w:numPr>
        <w:ind w:left="426" w:hanging="426"/>
      </w:pPr>
      <w:r w:rsidRPr="00EF309A">
        <w:t>Assist in the management of parks, gardens and reserves throughout the municipality</w:t>
      </w:r>
      <w:r w:rsidR="00E17A28">
        <w:t>;</w:t>
      </w:r>
    </w:p>
    <w:p w14:paraId="33997823" w14:textId="7BC96931" w:rsidR="0045050B" w:rsidRDefault="0045050B" w:rsidP="00E011C7">
      <w:pPr>
        <w:pStyle w:val="ListParagraph"/>
        <w:numPr>
          <w:ilvl w:val="0"/>
          <w:numId w:val="1"/>
        </w:numPr>
        <w:ind w:left="426" w:hanging="426"/>
      </w:pPr>
      <w:r w:rsidRPr="000618F8">
        <w:t>Operate minor and major plant as required</w:t>
      </w:r>
      <w:r w:rsidR="00E17A28">
        <w:t>;</w:t>
      </w:r>
    </w:p>
    <w:p w14:paraId="21A2B0C8" w14:textId="4A55F791" w:rsidR="0045050B" w:rsidRPr="00EF309A" w:rsidRDefault="0045050B" w:rsidP="00E011C7">
      <w:pPr>
        <w:pStyle w:val="ListParagraph"/>
        <w:numPr>
          <w:ilvl w:val="0"/>
          <w:numId w:val="1"/>
        </w:numPr>
        <w:ind w:left="426" w:hanging="426"/>
      </w:pPr>
      <w:r w:rsidRPr="00EF309A">
        <w:t>Conduct chemical, mechanical and manual control of weeds</w:t>
      </w:r>
      <w:r w:rsidR="00E17A28">
        <w:t>;</w:t>
      </w:r>
    </w:p>
    <w:p w14:paraId="25AF400A" w14:textId="1E6DEA59" w:rsidR="0045050B" w:rsidRPr="00EF309A" w:rsidRDefault="0045050B" w:rsidP="00E011C7">
      <w:pPr>
        <w:pStyle w:val="ListParagraph"/>
        <w:numPr>
          <w:ilvl w:val="0"/>
          <w:numId w:val="1"/>
        </w:numPr>
        <w:ind w:left="426" w:hanging="426"/>
      </w:pPr>
      <w:r w:rsidRPr="00EF309A">
        <w:t>Planting, fertilising, mulching</w:t>
      </w:r>
      <w:r w:rsidR="00E17A28">
        <w:t>, w</w:t>
      </w:r>
      <w:r w:rsidRPr="00EF309A">
        <w:t xml:space="preserve">eeding, watering, staking and laying of </w:t>
      </w:r>
      <w:r w:rsidR="0098504B" w:rsidRPr="00EF309A">
        <w:t>weed mat</w:t>
      </w:r>
      <w:r w:rsidR="00E17A28">
        <w:t>;</w:t>
      </w:r>
    </w:p>
    <w:p w14:paraId="4F388EFB" w14:textId="5AFE79F1" w:rsidR="0045050B" w:rsidRPr="00EF309A" w:rsidRDefault="0045050B" w:rsidP="00E011C7">
      <w:pPr>
        <w:pStyle w:val="ListParagraph"/>
        <w:numPr>
          <w:ilvl w:val="0"/>
          <w:numId w:val="1"/>
        </w:numPr>
        <w:ind w:left="426" w:hanging="426"/>
      </w:pPr>
      <w:r w:rsidRPr="00EF309A">
        <w:t>Rubbish removal and carry out minor construction work</w:t>
      </w:r>
      <w:r w:rsidR="00E17A28">
        <w:t>;</w:t>
      </w:r>
    </w:p>
    <w:p w14:paraId="47D21ABC" w14:textId="6F98FD79" w:rsidR="0045050B" w:rsidRPr="00EF309A" w:rsidRDefault="0045050B" w:rsidP="00E011C7">
      <w:pPr>
        <w:pStyle w:val="ListParagraph"/>
        <w:numPr>
          <w:ilvl w:val="0"/>
          <w:numId w:val="1"/>
        </w:numPr>
        <w:ind w:left="426" w:hanging="426"/>
      </w:pPr>
      <w:r w:rsidRPr="00EF309A">
        <w:t>Monitor, collect, prepare and store seed of indigenous plants</w:t>
      </w:r>
      <w:r w:rsidR="00E17A28">
        <w:t>;</w:t>
      </w:r>
    </w:p>
    <w:p w14:paraId="6258792F" w14:textId="64BE4A9C" w:rsidR="0045050B" w:rsidRPr="00EF309A" w:rsidRDefault="0045050B" w:rsidP="00E011C7">
      <w:pPr>
        <w:pStyle w:val="ListParagraph"/>
        <w:numPr>
          <w:ilvl w:val="0"/>
          <w:numId w:val="1"/>
        </w:numPr>
        <w:ind w:left="426" w:hanging="426"/>
      </w:pPr>
      <w:r w:rsidRPr="00EF309A">
        <w:t>Assist in the organisation of labour, equipment and materials required to implement scheduled works</w:t>
      </w:r>
      <w:r w:rsidR="00E17A28">
        <w:t>;</w:t>
      </w:r>
    </w:p>
    <w:p w14:paraId="772DE693" w14:textId="1BA249CF" w:rsidR="0045050B" w:rsidRPr="00EF309A" w:rsidRDefault="0045050B" w:rsidP="00E011C7">
      <w:pPr>
        <w:pStyle w:val="ListParagraph"/>
        <w:numPr>
          <w:ilvl w:val="0"/>
          <w:numId w:val="1"/>
        </w:numPr>
        <w:ind w:left="426" w:hanging="426"/>
      </w:pPr>
      <w:r w:rsidRPr="00EF309A">
        <w:t>Maintain records of works carried out at site</w:t>
      </w:r>
      <w:r w:rsidR="00E17A28">
        <w:t>; and</w:t>
      </w:r>
    </w:p>
    <w:p w14:paraId="6B14DD28" w14:textId="39A52769" w:rsidR="00E77419" w:rsidRDefault="0045050B" w:rsidP="00E011C7">
      <w:pPr>
        <w:pStyle w:val="ListParagraph"/>
        <w:numPr>
          <w:ilvl w:val="0"/>
          <w:numId w:val="1"/>
        </w:numPr>
        <w:ind w:left="426" w:hanging="426"/>
      </w:pPr>
      <w:r w:rsidRPr="00EF309A">
        <w:t>Operate a range of horticultural equipment including; knapsack sprayers, spot gun, brush cutter, self-propelled mower, chainsaw and hand tools.</w:t>
      </w:r>
      <w:bookmarkStart w:id="1" w:name="_GoBack"/>
      <w:bookmarkEnd w:id="1"/>
    </w:p>
    <w:p w14:paraId="78F41E7A" w14:textId="7A1A1FAD" w:rsidR="00AB531F" w:rsidRPr="006F4759" w:rsidRDefault="00AB531F" w:rsidP="00E77419">
      <w:pPr>
        <w:rPr>
          <w:b/>
        </w:rPr>
      </w:pPr>
      <w:bookmarkStart w:id="2" w:name="_Hlk511729633"/>
      <w:r w:rsidRPr="006F4759">
        <w:rPr>
          <w:b/>
        </w:rPr>
        <w:t>Other Duties</w:t>
      </w:r>
    </w:p>
    <w:p w14:paraId="59DA78DC" w14:textId="568CCE34" w:rsidR="00AB531F" w:rsidRPr="00E011C7" w:rsidRDefault="00AB531F" w:rsidP="00E011C7">
      <w:pPr>
        <w:pStyle w:val="ListParagraph"/>
        <w:numPr>
          <w:ilvl w:val="0"/>
          <w:numId w:val="1"/>
        </w:numPr>
        <w:ind w:left="426" w:hanging="426"/>
      </w:pPr>
      <w:r>
        <w:t>Responsibilities and duties included in this position description are subject to the multi-skilling and job rotation provisions of the Mitchell Shire Council current Enterprise Agreement and or any supplementary agreements and where applicable to the appropriate award.</w:t>
      </w:r>
    </w:p>
    <w:p w14:paraId="71D46FAE" w14:textId="103DE89B" w:rsidR="00723726" w:rsidRDefault="00723726" w:rsidP="00723726">
      <w:pPr>
        <w:pStyle w:val="ListParagraph"/>
        <w:ind w:left="360"/>
      </w:pPr>
    </w:p>
    <w:bookmarkEnd w:id="2"/>
    <w:p w14:paraId="32114957" w14:textId="77777777" w:rsidR="00FA15F9" w:rsidRDefault="00FA15F9" w:rsidP="00723726">
      <w:pPr>
        <w:pStyle w:val="ListParagraph"/>
        <w:ind w:left="360"/>
      </w:pPr>
    </w:p>
    <w:p w14:paraId="21B270D0" w14:textId="4BFF6110" w:rsidR="00D56AF6" w:rsidRPr="00EE7872" w:rsidRDefault="00D56AF6" w:rsidP="00EE7872">
      <w:pPr>
        <w:pStyle w:val="ListParagraph"/>
        <w:ind w:left="360"/>
        <w:rPr>
          <w:b/>
        </w:rPr>
      </w:pPr>
      <w:r>
        <w:br w:type="page"/>
      </w:r>
    </w:p>
    <w:p w14:paraId="28E5E807" w14:textId="77777777" w:rsidR="00E011C7" w:rsidRDefault="00E011C7" w:rsidP="00E011C7">
      <w:pPr>
        <w:pStyle w:val="Title"/>
      </w:pPr>
      <w:r>
        <w:lastRenderedPageBreak/>
        <w:t>About Y</w:t>
      </w:r>
      <w:r w:rsidRPr="00D56AF6">
        <w:t>ou</w:t>
      </w:r>
    </w:p>
    <w:p w14:paraId="170320AD" w14:textId="77777777" w:rsidR="00E011C7" w:rsidRPr="001249B6" w:rsidRDefault="00E011C7" w:rsidP="00E011C7">
      <w:pPr>
        <w:rPr>
          <w:rFonts w:eastAsiaTheme="majorEastAsia" w:cstheme="majorBidi"/>
          <w:b/>
          <w:sz w:val="16"/>
          <w:szCs w:val="16"/>
        </w:rPr>
      </w:pPr>
    </w:p>
    <w:p w14:paraId="6E093C93" w14:textId="77777777" w:rsidR="00E011C7" w:rsidRDefault="00E011C7" w:rsidP="00E011C7">
      <w:pPr>
        <w:rPr>
          <w:rFonts w:eastAsiaTheme="majorEastAsia" w:cstheme="majorBidi"/>
          <w:b/>
          <w:sz w:val="24"/>
          <w:szCs w:val="32"/>
        </w:rPr>
      </w:pPr>
      <w:r w:rsidRPr="00514474">
        <w:rPr>
          <w:rFonts w:eastAsiaTheme="majorEastAsia" w:cstheme="majorBidi"/>
          <w:b/>
          <w:sz w:val="24"/>
          <w:szCs w:val="32"/>
        </w:rPr>
        <w:t xml:space="preserve">Qualifications and Experience </w:t>
      </w:r>
    </w:p>
    <w:p w14:paraId="7365C84A" w14:textId="77777777" w:rsidR="00E011C7" w:rsidRPr="00E011C7" w:rsidRDefault="00E011C7" w:rsidP="00E011C7">
      <w:pPr>
        <w:pStyle w:val="ListParagraph"/>
        <w:numPr>
          <w:ilvl w:val="0"/>
          <w:numId w:val="48"/>
        </w:numPr>
        <w:rPr>
          <w:color w:val="2D637F"/>
        </w:rPr>
      </w:pPr>
      <w:r w:rsidRPr="00E011C7">
        <w:rPr>
          <w:color w:val="2D637F"/>
        </w:rPr>
        <w:t>Experience in a similar horticultural or landscape maintenance related role</w:t>
      </w:r>
    </w:p>
    <w:p w14:paraId="22C1A683" w14:textId="77777777" w:rsidR="00E011C7" w:rsidRPr="00E011C7" w:rsidRDefault="00E011C7" w:rsidP="00E011C7">
      <w:pPr>
        <w:pStyle w:val="ListParagraph"/>
        <w:numPr>
          <w:ilvl w:val="0"/>
          <w:numId w:val="48"/>
        </w:numPr>
        <w:rPr>
          <w:color w:val="2D637F"/>
        </w:rPr>
      </w:pPr>
      <w:r w:rsidRPr="00E011C7">
        <w:rPr>
          <w:color w:val="2D637F"/>
        </w:rPr>
        <w:t>Minimum Certificate III in Horticulture or similar is desirable</w:t>
      </w:r>
    </w:p>
    <w:p w14:paraId="7A1DAB28" w14:textId="77777777" w:rsidR="00E011C7" w:rsidRPr="00E011C7" w:rsidRDefault="00E011C7" w:rsidP="00E011C7">
      <w:pPr>
        <w:pStyle w:val="ListParagraph"/>
        <w:numPr>
          <w:ilvl w:val="0"/>
          <w:numId w:val="48"/>
        </w:numPr>
        <w:rPr>
          <w:color w:val="2D637F"/>
        </w:rPr>
      </w:pPr>
      <w:r w:rsidRPr="00E011C7">
        <w:rPr>
          <w:color w:val="2D637F"/>
        </w:rPr>
        <w:t>Valid licences and proven ability to operate for relevant equipment</w:t>
      </w:r>
    </w:p>
    <w:p w14:paraId="5F3C06E1" w14:textId="77777777" w:rsidR="00E011C7" w:rsidRPr="00E011C7" w:rsidRDefault="00E011C7" w:rsidP="00E011C7">
      <w:pPr>
        <w:pStyle w:val="ListParagraph"/>
        <w:numPr>
          <w:ilvl w:val="0"/>
          <w:numId w:val="48"/>
        </w:numPr>
        <w:rPr>
          <w:color w:val="2D637F"/>
        </w:rPr>
      </w:pPr>
      <w:r w:rsidRPr="00E011C7">
        <w:rPr>
          <w:color w:val="2D637F"/>
        </w:rPr>
        <w:t>Demonstrated commitment to learn and ability to contribute to the team</w:t>
      </w:r>
    </w:p>
    <w:p w14:paraId="1CE0CE91" w14:textId="77777777" w:rsidR="00E011C7" w:rsidRPr="00E011C7" w:rsidRDefault="00E011C7" w:rsidP="00E011C7">
      <w:pPr>
        <w:pStyle w:val="ListParagraph"/>
        <w:numPr>
          <w:ilvl w:val="0"/>
          <w:numId w:val="48"/>
        </w:numPr>
        <w:rPr>
          <w:color w:val="2D637F"/>
        </w:rPr>
      </w:pPr>
      <w:r w:rsidRPr="00E011C7">
        <w:rPr>
          <w:color w:val="2D637F"/>
        </w:rPr>
        <w:t>Willingness to undergo a pre-employment medical, working with children’s check and National Police Check.</w:t>
      </w:r>
    </w:p>
    <w:p w14:paraId="77614892" w14:textId="77777777" w:rsidR="00E011C7" w:rsidRPr="00DC2A92" w:rsidRDefault="00E011C7" w:rsidP="00E011C7">
      <w:pPr>
        <w:rPr>
          <w:rFonts w:eastAsiaTheme="majorEastAsia" w:cstheme="majorBidi"/>
          <w:b/>
          <w:sz w:val="24"/>
          <w:szCs w:val="32"/>
        </w:rPr>
      </w:pPr>
      <w:r w:rsidRPr="00DC2A92">
        <w:rPr>
          <w:rFonts w:eastAsiaTheme="majorEastAsia" w:cstheme="majorBidi"/>
          <w:b/>
          <w:sz w:val="24"/>
          <w:szCs w:val="32"/>
        </w:rPr>
        <w:t>Essential</w:t>
      </w:r>
    </w:p>
    <w:p w14:paraId="6A29F635" w14:textId="77777777" w:rsidR="00E011C7" w:rsidRPr="00E011C7" w:rsidRDefault="00E011C7" w:rsidP="00E011C7">
      <w:pPr>
        <w:pStyle w:val="ListParagraph"/>
        <w:numPr>
          <w:ilvl w:val="0"/>
          <w:numId w:val="1"/>
        </w:numPr>
        <w:ind w:left="426" w:hanging="426"/>
        <w:rPr>
          <w:color w:val="2D637F"/>
        </w:rPr>
      </w:pPr>
      <w:r w:rsidRPr="00E011C7">
        <w:rPr>
          <w:color w:val="2D637F"/>
        </w:rPr>
        <w:t>Prior experience on front deck, commercial zero turns and/or wing mowers</w:t>
      </w:r>
    </w:p>
    <w:p w14:paraId="66D7421E" w14:textId="77777777" w:rsidR="00E011C7" w:rsidRPr="00E011C7" w:rsidRDefault="00E011C7" w:rsidP="00E011C7">
      <w:pPr>
        <w:pStyle w:val="ListParagraph"/>
        <w:numPr>
          <w:ilvl w:val="0"/>
          <w:numId w:val="1"/>
        </w:numPr>
        <w:ind w:left="426" w:hanging="426"/>
        <w:rPr>
          <w:color w:val="2D637F"/>
        </w:rPr>
      </w:pPr>
      <w:r w:rsidRPr="00E011C7">
        <w:rPr>
          <w:color w:val="2D637F"/>
        </w:rPr>
        <w:t xml:space="preserve">A valid Victorian Drivers Licence </w:t>
      </w:r>
    </w:p>
    <w:p w14:paraId="6B106432" w14:textId="77777777" w:rsidR="00E011C7" w:rsidRPr="00E011C7" w:rsidRDefault="00E011C7" w:rsidP="00E011C7">
      <w:pPr>
        <w:pStyle w:val="ListParagraph"/>
        <w:numPr>
          <w:ilvl w:val="0"/>
          <w:numId w:val="1"/>
        </w:numPr>
        <w:ind w:left="426" w:hanging="426"/>
        <w:rPr>
          <w:color w:val="2D637F"/>
        </w:rPr>
      </w:pPr>
      <w:r w:rsidRPr="00E011C7">
        <w:rPr>
          <w:color w:val="2D637F"/>
        </w:rPr>
        <w:t>Sound work history</w:t>
      </w:r>
    </w:p>
    <w:p w14:paraId="6EE0B032" w14:textId="77777777" w:rsidR="00E011C7" w:rsidRPr="00E011C7" w:rsidRDefault="00E011C7" w:rsidP="00E011C7">
      <w:pPr>
        <w:pStyle w:val="ListParagraph"/>
        <w:numPr>
          <w:ilvl w:val="0"/>
          <w:numId w:val="1"/>
        </w:numPr>
        <w:ind w:left="426" w:hanging="426"/>
        <w:rPr>
          <w:color w:val="2D637F"/>
        </w:rPr>
      </w:pPr>
      <w:r w:rsidRPr="00E011C7">
        <w:rPr>
          <w:color w:val="2D637F"/>
        </w:rPr>
        <w:t>Knowledge of native vegetation</w:t>
      </w:r>
    </w:p>
    <w:p w14:paraId="3CD46CDE" w14:textId="77777777" w:rsidR="00E011C7" w:rsidRPr="00DC2A92" w:rsidRDefault="00E011C7" w:rsidP="00E011C7">
      <w:pPr>
        <w:rPr>
          <w:rFonts w:eastAsiaTheme="majorEastAsia" w:cstheme="majorBidi"/>
          <w:b/>
          <w:sz w:val="24"/>
          <w:szCs w:val="32"/>
        </w:rPr>
      </w:pPr>
      <w:r w:rsidRPr="00DC2A92">
        <w:rPr>
          <w:rFonts w:eastAsiaTheme="majorEastAsia" w:cstheme="majorBidi"/>
          <w:b/>
          <w:sz w:val="24"/>
          <w:szCs w:val="32"/>
        </w:rPr>
        <w:t>Desirable</w:t>
      </w:r>
    </w:p>
    <w:p w14:paraId="3C61607B" w14:textId="77777777" w:rsidR="00E011C7" w:rsidRPr="00E011C7" w:rsidRDefault="00E011C7" w:rsidP="00E011C7">
      <w:pPr>
        <w:pStyle w:val="ListParagraph"/>
        <w:numPr>
          <w:ilvl w:val="0"/>
          <w:numId w:val="1"/>
        </w:numPr>
        <w:ind w:left="426" w:hanging="426"/>
        <w:rPr>
          <w:color w:val="2D637F"/>
        </w:rPr>
      </w:pPr>
      <w:r w:rsidRPr="00E011C7">
        <w:rPr>
          <w:color w:val="2D637F"/>
        </w:rPr>
        <w:t>Local Government experience</w:t>
      </w:r>
    </w:p>
    <w:p w14:paraId="7EBF34BC" w14:textId="77777777" w:rsidR="00E011C7" w:rsidRPr="00E011C7" w:rsidRDefault="00E011C7" w:rsidP="00E011C7">
      <w:pPr>
        <w:pStyle w:val="ListParagraph"/>
        <w:numPr>
          <w:ilvl w:val="0"/>
          <w:numId w:val="1"/>
        </w:numPr>
        <w:ind w:left="426" w:hanging="426"/>
        <w:rPr>
          <w:color w:val="2D637F"/>
        </w:rPr>
      </w:pPr>
      <w:r w:rsidRPr="00E011C7">
        <w:rPr>
          <w:color w:val="2D637F"/>
        </w:rPr>
        <w:t>MR (or above) licence</w:t>
      </w:r>
    </w:p>
    <w:p w14:paraId="0856F946" w14:textId="77777777" w:rsidR="00E011C7" w:rsidRPr="00E011C7" w:rsidRDefault="00E011C7" w:rsidP="00E011C7">
      <w:pPr>
        <w:pStyle w:val="ListParagraph"/>
        <w:numPr>
          <w:ilvl w:val="0"/>
          <w:numId w:val="1"/>
        </w:numPr>
        <w:ind w:left="426" w:hanging="426"/>
        <w:rPr>
          <w:color w:val="2D637F"/>
        </w:rPr>
      </w:pPr>
      <w:r w:rsidRPr="00E011C7">
        <w:rPr>
          <w:color w:val="2D637F"/>
        </w:rPr>
        <w:t>Herbicide handling certificate</w:t>
      </w:r>
    </w:p>
    <w:p w14:paraId="0BA5B857" w14:textId="77777777" w:rsidR="00E011C7" w:rsidRPr="00E011C7" w:rsidRDefault="00E011C7" w:rsidP="00E011C7">
      <w:pPr>
        <w:pStyle w:val="ListParagraph"/>
        <w:numPr>
          <w:ilvl w:val="0"/>
          <w:numId w:val="1"/>
        </w:numPr>
        <w:ind w:left="426" w:hanging="426"/>
        <w:rPr>
          <w:color w:val="2D637F"/>
        </w:rPr>
      </w:pPr>
      <w:r w:rsidRPr="00E011C7">
        <w:rPr>
          <w:color w:val="2D637F"/>
        </w:rPr>
        <w:t>First Aid Certificate</w:t>
      </w:r>
    </w:p>
    <w:p w14:paraId="6F9DA723" w14:textId="77777777" w:rsidR="00E011C7" w:rsidRPr="00E011C7" w:rsidRDefault="00E011C7" w:rsidP="00E011C7">
      <w:pPr>
        <w:pStyle w:val="ListParagraph"/>
        <w:numPr>
          <w:ilvl w:val="0"/>
          <w:numId w:val="1"/>
        </w:numPr>
        <w:ind w:left="426" w:hanging="426"/>
        <w:rPr>
          <w:color w:val="2D637F"/>
        </w:rPr>
      </w:pPr>
      <w:r w:rsidRPr="00E011C7">
        <w:rPr>
          <w:color w:val="2D637F"/>
        </w:rPr>
        <w:t>Chainsaw operations</w:t>
      </w:r>
    </w:p>
    <w:p w14:paraId="0E21D923" w14:textId="77777777" w:rsidR="00E011C7" w:rsidRPr="00E011C7" w:rsidRDefault="00E011C7" w:rsidP="00E011C7">
      <w:pPr>
        <w:pStyle w:val="ListParagraph"/>
        <w:numPr>
          <w:ilvl w:val="0"/>
          <w:numId w:val="1"/>
        </w:numPr>
        <w:ind w:left="426" w:hanging="426"/>
        <w:rPr>
          <w:color w:val="2D637F"/>
        </w:rPr>
      </w:pPr>
      <w:r w:rsidRPr="00E011C7">
        <w:rPr>
          <w:color w:val="2D637F"/>
        </w:rPr>
        <w:t>Basic worksite traffic management ticket</w:t>
      </w:r>
    </w:p>
    <w:p w14:paraId="4393CB16" w14:textId="77777777" w:rsidR="00E011C7" w:rsidRPr="00E011C7" w:rsidRDefault="00E011C7" w:rsidP="00E011C7">
      <w:pPr>
        <w:pStyle w:val="ListParagraph"/>
        <w:numPr>
          <w:ilvl w:val="0"/>
          <w:numId w:val="1"/>
        </w:numPr>
        <w:ind w:left="426" w:hanging="426"/>
        <w:rPr>
          <w:color w:val="2D637F"/>
        </w:rPr>
      </w:pPr>
      <w:r w:rsidRPr="00E011C7">
        <w:rPr>
          <w:color w:val="2D637F"/>
        </w:rPr>
        <w:t>Skid Steer endorsed ticket</w:t>
      </w:r>
    </w:p>
    <w:p w14:paraId="17E2EDC0" w14:textId="77777777" w:rsidR="00E011C7" w:rsidRPr="00E011C7" w:rsidRDefault="00E011C7" w:rsidP="00E011C7">
      <w:pPr>
        <w:pStyle w:val="ListParagraph"/>
        <w:numPr>
          <w:ilvl w:val="0"/>
          <w:numId w:val="1"/>
        </w:numPr>
        <w:ind w:left="426" w:hanging="426"/>
        <w:rPr>
          <w:color w:val="2D637F"/>
        </w:rPr>
      </w:pPr>
      <w:r w:rsidRPr="00E011C7">
        <w:rPr>
          <w:color w:val="2D637F"/>
        </w:rPr>
        <w:t>Front end loaded/backhoe endorsed ticket</w:t>
      </w:r>
    </w:p>
    <w:p w14:paraId="7C86F080" w14:textId="77777777" w:rsidR="00E011C7" w:rsidRDefault="00E011C7" w:rsidP="001A0AA7">
      <w:pPr>
        <w:pStyle w:val="Title"/>
      </w:pPr>
    </w:p>
    <w:p w14:paraId="3036C381" w14:textId="77777777" w:rsidR="00E011C7" w:rsidRDefault="00E011C7" w:rsidP="001A0AA7">
      <w:pPr>
        <w:pStyle w:val="Title"/>
      </w:pPr>
    </w:p>
    <w:p w14:paraId="7F52A236" w14:textId="77777777" w:rsidR="00E011C7" w:rsidRDefault="00E011C7" w:rsidP="001A0AA7">
      <w:pPr>
        <w:pStyle w:val="Title"/>
      </w:pPr>
    </w:p>
    <w:p w14:paraId="68E08C73" w14:textId="77777777" w:rsidR="00E011C7" w:rsidRDefault="00E011C7" w:rsidP="001A0AA7">
      <w:pPr>
        <w:pStyle w:val="Title"/>
      </w:pPr>
    </w:p>
    <w:p w14:paraId="004A2708" w14:textId="77777777" w:rsidR="00E011C7" w:rsidRDefault="00E011C7" w:rsidP="001A0AA7">
      <w:pPr>
        <w:pStyle w:val="Title"/>
      </w:pPr>
    </w:p>
    <w:p w14:paraId="10279B99" w14:textId="77777777" w:rsidR="00E011C7" w:rsidRDefault="00E011C7" w:rsidP="001A0AA7">
      <w:pPr>
        <w:pStyle w:val="Title"/>
      </w:pPr>
    </w:p>
    <w:p w14:paraId="54E3C4CC" w14:textId="77777777" w:rsidR="00E011C7" w:rsidRDefault="00E011C7" w:rsidP="001A0AA7">
      <w:pPr>
        <w:pStyle w:val="Title"/>
      </w:pPr>
    </w:p>
    <w:p w14:paraId="790B404C" w14:textId="77777777" w:rsidR="00E011C7" w:rsidRDefault="00E011C7" w:rsidP="001A0AA7">
      <w:pPr>
        <w:pStyle w:val="Title"/>
      </w:pPr>
    </w:p>
    <w:p w14:paraId="271A738E" w14:textId="77777777" w:rsidR="00E011C7" w:rsidRDefault="00E011C7" w:rsidP="001A0AA7">
      <w:pPr>
        <w:pStyle w:val="Title"/>
      </w:pPr>
    </w:p>
    <w:p w14:paraId="0AB64195" w14:textId="77777777" w:rsidR="00E011C7" w:rsidRDefault="00E011C7" w:rsidP="001A0AA7">
      <w:pPr>
        <w:pStyle w:val="Title"/>
      </w:pPr>
    </w:p>
    <w:p w14:paraId="1EB30EDB" w14:textId="77777777" w:rsidR="00E011C7" w:rsidRDefault="00E011C7" w:rsidP="001A0AA7">
      <w:pPr>
        <w:pStyle w:val="Title"/>
      </w:pPr>
    </w:p>
    <w:p w14:paraId="7C38834E" w14:textId="77777777" w:rsidR="00E011C7" w:rsidRDefault="00E011C7" w:rsidP="001A0AA7">
      <w:pPr>
        <w:pStyle w:val="Title"/>
      </w:pPr>
    </w:p>
    <w:p w14:paraId="1C661E43" w14:textId="77777777" w:rsidR="00E011C7" w:rsidRDefault="00E011C7" w:rsidP="001A0AA7">
      <w:pPr>
        <w:pStyle w:val="Title"/>
      </w:pPr>
    </w:p>
    <w:p w14:paraId="6814D4F6" w14:textId="77777777" w:rsidR="00E011C7" w:rsidRDefault="00E011C7" w:rsidP="001A0AA7">
      <w:pPr>
        <w:pStyle w:val="Title"/>
      </w:pPr>
    </w:p>
    <w:p w14:paraId="265CE1B0" w14:textId="77777777" w:rsidR="00E011C7" w:rsidRDefault="00E011C7" w:rsidP="001A0AA7">
      <w:pPr>
        <w:pStyle w:val="Title"/>
      </w:pPr>
    </w:p>
    <w:p w14:paraId="30A03A1A" w14:textId="77777777" w:rsidR="00E011C7" w:rsidRDefault="00E011C7" w:rsidP="001A0AA7">
      <w:pPr>
        <w:pStyle w:val="Title"/>
      </w:pPr>
    </w:p>
    <w:p w14:paraId="52B7453B" w14:textId="453580EF" w:rsidR="001A0AA7" w:rsidRPr="001A0AA7" w:rsidRDefault="00095BA9" w:rsidP="001A0AA7">
      <w:pPr>
        <w:pStyle w:val="Title"/>
      </w:pPr>
      <w:r>
        <w:lastRenderedPageBreak/>
        <w:t>Position Requirements</w:t>
      </w:r>
    </w:p>
    <w:p w14:paraId="2223E8A3" w14:textId="77777777" w:rsidR="00D56AF6" w:rsidRPr="00AB6A59" w:rsidRDefault="00C159B4" w:rsidP="00D56AF6">
      <w:pPr>
        <w:pStyle w:val="Heading1"/>
      </w:pPr>
      <w:r>
        <w:t>Accountability and Extent of A</w:t>
      </w:r>
      <w:r w:rsidR="00D56AF6" w:rsidRPr="00AB6A59">
        <w:t>uthority</w:t>
      </w:r>
    </w:p>
    <w:p w14:paraId="1153B57D" w14:textId="77777777" w:rsidR="0045050B" w:rsidRPr="00E011C7" w:rsidRDefault="0045050B" w:rsidP="00E011C7">
      <w:pPr>
        <w:pStyle w:val="ListParagraph"/>
        <w:numPr>
          <w:ilvl w:val="0"/>
          <w:numId w:val="1"/>
        </w:numPr>
        <w:ind w:left="426" w:hanging="426"/>
        <w:rPr>
          <w:color w:val="2D637F"/>
        </w:rPr>
      </w:pPr>
      <w:r w:rsidRPr="00E011C7">
        <w:rPr>
          <w:color w:val="2D637F"/>
        </w:rPr>
        <w:t>Accountable for the quality of own work</w:t>
      </w:r>
    </w:p>
    <w:p w14:paraId="536627B8" w14:textId="77777777" w:rsidR="0045050B" w:rsidRPr="00E011C7" w:rsidRDefault="0045050B" w:rsidP="00E011C7">
      <w:pPr>
        <w:pStyle w:val="ListParagraph"/>
        <w:numPr>
          <w:ilvl w:val="0"/>
          <w:numId w:val="1"/>
        </w:numPr>
        <w:ind w:left="426" w:hanging="426"/>
        <w:rPr>
          <w:color w:val="2D637F"/>
        </w:rPr>
      </w:pPr>
      <w:r w:rsidRPr="00E011C7">
        <w:rPr>
          <w:color w:val="2D637F"/>
        </w:rPr>
        <w:t>Ensure that all requirements of Occupational Health and Safety, and other legislative and appropriate standards are adhered to. Reporting any breaches to the appropriate supervisor – Parks and Gardens;</w:t>
      </w:r>
    </w:p>
    <w:p w14:paraId="110E973D" w14:textId="77777777" w:rsidR="0045050B" w:rsidRPr="00E011C7" w:rsidRDefault="0045050B" w:rsidP="00E011C7">
      <w:pPr>
        <w:pStyle w:val="ListParagraph"/>
        <w:numPr>
          <w:ilvl w:val="0"/>
          <w:numId w:val="1"/>
        </w:numPr>
        <w:ind w:left="426" w:hanging="426"/>
        <w:rPr>
          <w:color w:val="2D637F"/>
        </w:rPr>
      </w:pPr>
      <w:r w:rsidRPr="00E011C7">
        <w:rPr>
          <w:color w:val="2D637F"/>
        </w:rPr>
        <w:t>Freedom to act is limited to established procedures and techniques.  Use of discretion is monitored frequently by consultation with your supervisor;</w:t>
      </w:r>
    </w:p>
    <w:p w14:paraId="77CCA705" w14:textId="77777777" w:rsidR="0045050B" w:rsidRPr="00E011C7" w:rsidRDefault="0045050B" w:rsidP="00E011C7">
      <w:pPr>
        <w:pStyle w:val="ListParagraph"/>
        <w:numPr>
          <w:ilvl w:val="0"/>
          <w:numId w:val="1"/>
        </w:numPr>
        <w:ind w:left="426" w:hanging="426"/>
        <w:rPr>
          <w:color w:val="2D637F"/>
        </w:rPr>
      </w:pPr>
      <w:r w:rsidRPr="00E011C7">
        <w:rPr>
          <w:color w:val="2D637F"/>
        </w:rPr>
        <w:t>Extent of authority includes, in consultation with your supervisor, planning of day to day works at least one week in advance</w:t>
      </w:r>
    </w:p>
    <w:p w14:paraId="369E3E86" w14:textId="2E2D870F" w:rsidR="006F4759" w:rsidRPr="00E011C7" w:rsidRDefault="0045050B" w:rsidP="00E011C7">
      <w:pPr>
        <w:pStyle w:val="ListParagraph"/>
        <w:numPr>
          <w:ilvl w:val="0"/>
          <w:numId w:val="1"/>
        </w:numPr>
        <w:ind w:left="426" w:hanging="426"/>
        <w:rPr>
          <w:color w:val="2D637F"/>
        </w:rPr>
      </w:pPr>
      <w:r w:rsidRPr="00E011C7">
        <w:rPr>
          <w:color w:val="2D637F"/>
        </w:rPr>
        <w:t xml:space="preserve">Some judgment and creativity </w:t>
      </w:r>
      <w:r w:rsidR="00E011C7" w:rsidRPr="00E011C7">
        <w:rPr>
          <w:color w:val="2D637F"/>
        </w:rPr>
        <w:t>are</w:t>
      </w:r>
      <w:r w:rsidRPr="00E011C7">
        <w:rPr>
          <w:color w:val="2D637F"/>
        </w:rPr>
        <w:t xml:space="preserve"> required in solving </w:t>
      </w:r>
      <w:r w:rsidR="00E011C7" w:rsidRPr="00E011C7">
        <w:rPr>
          <w:color w:val="2D637F"/>
        </w:rPr>
        <w:t>problems;</w:t>
      </w:r>
      <w:r w:rsidRPr="00E011C7">
        <w:rPr>
          <w:color w:val="2D637F"/>
        </w:rPr>
        <w:t xml:space="preserve"> </w:t>
      </w:r>
      <w:r w:rsidR="00E011C7" w:rsidRPr="00E011C7">
        <w:rPr>
          <w:color w:val="2D637F"/>
        </w:rPr>
        <w:t>however,</w:t>
      </w:r>
      <w:r w:rsidRPr="00E011C7">
        <w:rPr>
          <w:color w:val="2D637F"/>
        </w:rPr>
        <w:t xml:space="preserve"> guidance and advice is always available. </w:t>
      </w:r>
    </w:p>
    <w:p w14:paraId="677B10CB" w14:textId="273737FC" w:rsidR="00AB531F" w:rsidRPr="006F4759" w:rsidRDefault="00AB531F" w:rsidP="00AB531F">
      <w:pPr>
        <w:pStyle w:val="Heading1"/>
        <w:rPr>
          <w:color w:val="000000" w:themeColor="text1"/>
        </w:rPr>
      </w:pPr>
      <w:r w:rsidRPr="006F4759">
        <w:rPr>
          <w:color w:val="000000" w:themeColor="text1"/>
        </w:rPr>
        <w:t>Judgement and Decision Making</w:t>
      </w:r>
    </w:p>
    <w:p w14:paraId="598BBD37" w14:textId="77777777" w:rsidR="0045050B" w:rsidRPr="00E011C7" w:rsidRDefault="0045050B" w:rsidP="00E011C7">
      <w:pPr>
        <w:pStyle w:val="ListParagraph"/>
        <w:numPr>
          <w:ilvl w:val="0"/>
          <w:numId w:val="1"/>
        </w:numPr>
        <w:ind w:left="426" w:hanging="426"/>
        <w:rPr>
          <w:color w:val="2D637F"/>
        </w:rPr>
      </w:pPr>
      <w:r w:rsidRPr="00E011C7">
        <w:rPr>
          <w:color w:val="2D637F"/>
        </w:rPr>
        <w:t>Ability to make appropriate decisions and evaluate alternatives within documented procedures</w:t>
      </w:r>
    </w:p>
    <w:p w14:paraId="60E6D067" w14:textId="77777777" w:rsidR="0045050B" w:rsidRPr="00E011C7" w:rsidRDefault="0045050B" w:rsidP="00E011C7">
      <w:pPr>
        <w:pStyle w:val="ListParagraph"/>
        <w:numPr>
          <w:ilvl w:val="0"/>
          <w:numId w:val="1"/>
        </w:numPr>
        <w:ind w:left="426" w:hanging="426"/>
        <w:rPr>
          <w:color w:val="2D637F"/>
        </w:rPr>
      </w:pPr>
      <w:r w:rsidRPr="00E011C7">
        <w:rPr>
          <w:color w:val="2D637F"/>
        </w:rPr>
        <w:t>Ability to make clear decisions pertaining to tasks to be completed.</w:t>
      </w:r>
    </w:p>
    <w:p w14:paraId="11D5EF10" w14:textId="783A85A6" w:rsidR="0045050B" w:rsidRPr="00E011C7" w:rsidRDefault="0045050B" w:rsidP="00E011C7">
      <w:pPr>
        <w:pStyle w:val="ListParagraph"/>
        <w:numPr>
          <w:ilvl w:val="0"/>
          <w:numId w:val="1"/>
        </w:numPr>
        <w:ind w:left="426" w:hanging="426"/>
        <w:rPr>
          <w:color w:val="2D637F"/>
        </w:rPr>
      </w:pPr>
      <w:r w:rsidRPr="00E011C7">
        <w:rPr>
          <w:color w:val="2D637F"/>
        </w:rPr>
        <w:t xml:space="preserve">Guidance and advice </w:t>
      </w:r>
      <w:r w:rsidR="00E011C7" w:rsidRPr="00E011C7">
        <w:rPr>
          <w:color w:val="2D637F"/>
        </w:rPr>
        <w:t>are</w:t>
      </w:r>
      <w:r w:rsidRPr="00E011C7">
        <w:rPr>
          <w:color w:val="2D637F"/>
        </w:rPr>
        <w:t xml:space="preserve"> always available</w:t>
      </w:r>
    </w:p>
    <w:p w14:paraId="62EBA548" w14:textId="77777777" w:rsidR="00D56AF6" w:rsidRPr="006F4759" w:rsidRDefault="00D56AF6" w:rsidP="00D56AF6">
      <w:pPr>
        <w:pStyle w:val="Heading1"/>
        <w:rPr>
          <w:color w:val="000000" w:themeColor="text1"/>
        </w:rPr>
      </w:pPr>
      <w:r w:rsidRPr="006F4759">
        <w:rPr>
          <w:color w:val="000000" w:themeColor="text1"/>
        </w:rPr>
        <w:t>Specialist Skills and Knowledge</w:t>
      </w:r>
    </w:p>
    <w:p w14:paraId="536AA986" w14:textId="77777777" w:rsidR="001A0AA7" w:rsidRPr="00E011C7" w:rsidRDefault="001A0AA7" w:rsidP="00E011C7">
      <w:pPr>
        <w:pStyle w:val="ListParagraph"/>
        <w:numPr>
          <w:ilvl w:val="0"/>
          <w:numId w:val="1"/>
        </w:numPr>
        <w:ind w:left="426" w:hanging="426"/>
        <w:rPr>
          <w:color w:val="2D637F"/>
        </w:rPr>
      </w:pPr>
      <w:r w:rsidRPr="00E011C7">
        <w:rPr>
          <w:color w:val="2D637F"/>
        </w:rPr>
        <w:t>Demonstrated competencies in a related horticultural field</w:t>
      </w:r>
    </w:p>
    <w:p w14:paraId="3DF66BB9" w14:textId="77777777" w:rsidR="001A0AA7" w:rsidRPr="00E011C7" w:rsidRDefault="001A0AA7" w:rsidP="00E011C7">
      <w:pPr>
        <w:pStyle w:val="ListParagraph"/>
        <w:numPr>
          <w:ilvl w:val="0"/>
          <w:numId w:val="1"/>
        </w:numPr>
        <w:ind w:left="426" w:hanging="426"/>
        <w:rPr>
          <w:color w:val="2D637F"/>
        </w:rPr>
      </w:pPr>
      <w:r w:rsidRPr="00E011C7">
        <w:rPr>
          <w:color w:val="2D637F"/>
        </w:rPr>
        <w:t>Understanding of Best Value Concepts and Quality Assurance procedures;</w:t>
      </w:r>
    </w:p>
    <w:p w14:paraId="318F5D38" w14:textId="77777777" w:rsidR="001A0AA7" w:rsidRPr="00E011C7" w:rsidRDefault="001A0AA7" w:rsidP="00E011C7">
      <w:pPr>
        <w:pStyle w:val="ListParagraph"/>
        <w:numPr>
          <w:ilvl w:val="0"/>
          <w:numId w:val="1"/>
        </w:numPr>
        <w:ind w:left="426" w:hanging="426"/>
        <w:rPr>
          <w:color w:val="2D637F"/>
        </w:rPr>
      </w:pPr>
      <w:r w:rsidRPr="00E011C7">
        <w:rPr>
          <w:color w:val="2D637F"/>
        </w:rPr>
        <w:t>Understanding and commitment to proper Occupational Health and Safety procedures</w:t>
      </w:r>
    </w:p>
    <w:p w14:paraId="624EA403" w14:textId="2CA086FE" w:rsidR="006F4759" w:rsidRPr="00E011C7" w:rsidRDefault="001A0AA7" w:rsidP="00E011C7">
      <w:pPr>
        <w:pStyle w:val="ListParagraph"/>
        <w:numPr>
          <w:ilvl w:val="0"/>
          <w:numId w:val="1"/>
        </w:numPr>
        <w:ind w:left="426" w:hanging="426"/>
        <w:rPr>
          <w:color w:val="2D637F"/>
        </w:rPr>
      </w:pPr>
      <w:r w:rsidRPr="00E011C7">
        <w:rPr>
          <w:color w:val="2D637F"/>
        </w:rPr>
        <w:t>Ability to estimate quantities, order necessary materials and resources</w:t>
      </w:r>
    </w:p>
    <w:p w14:paraId="1EFF38A1" w14:textId="77777777" w:rsidR="00D56AF6" w:rsidRPr="00AB6A59" w:rsidRDefault="00D56AF6" w:rsidP="00D56AF6">
      <w:pPr>
        <w:pStyle w:val="Heading1"/>
      </w:pPr>
      <w:r w:rsidRPr="00AB6A59">
        <w:t>Interpersonal Skills</w:t>
      </w:r>
    </w:p>
    <w:p w14:paraId="418FEE94" w14:textId="77777777" w:rsidR="001A0AA7" w:rsidRPr="00E011C7" w:rsidRDefault="001A0AA7" w:rsidP="00E011C7">
      <w:pPr>
        <w:pStyle w:val="ListParagraph"/>
        <w:numPr>
          <w:ilvl w:val="0"/>
          <w:numId w:val="1"/>
        </w:numPr>
        <w:ind w:left="426" w:hanging="426"/>
        <w:rPr>
          <w:color w:val="2D637F"/>
        </w:rPr>
      </w:pPr>
      <w:r w:rsidRPr="00E011C7">
        <w:rPr>
          <w:color w:val="2D637F"/>
        </w:rPr>
        <w:t>Ability to relate to people with differing backgrounds;</w:t>
      </w:r>
    </w:p>
    <w:p w14:paraId="49C0870C" w14:textId="77777777" w:rsidR="001A0AA7" w:rsidRPr="00E011C7" w:rsidRDefault="001A0AA7" w:rsidP="00E011C7">
      <w:pPr>
        <w:pStyle w:val="ListParagraph"/>
        <w:numPr>
          <w:ilvl w:val="0"/>
          <w:numId w:val="1"/>
        </w:numPr>
        <w:ind w:left="426" w:hanging="426"/>
        <w:rPr>
          <w:color w:val="2D637F"/>
        </w:rPr>
      </w:pPr>
      <w:r w:rsidRPr="00E011C7">
        <w:rPr>
          <w:color w:val="2D637F"/>
        </w:rPr>
        <w:t>Ability to discuss and resolve problems;</w:t>
      </w:r>
    </w:p>
    <w:p w14:paraId="7A09A4AF" w14:textId="77777777" w:rsidR="001A0AA7" w:rsidRPr="00E011C7" w:rsidRDefault="001A0AA7" w:rsidP="00E011C7">
      <w:pPr>
        <w:pStyle w:val="ListParagraph"/>
        <w:numPr>
          <w:ilvl w:val="0"/>
          <w:numId w:val="1"/>
        </w:numPr>
        <w:ind w:left="426" w:hanging="426"/>
        <w:rPr>
          <w:color w:val="2D637F"/>
        </w:rPr>
      </w:pPr>
      <w:r w:rsidRPr="00E011C7">
        <w:rPr>
          <w:color w:val="2D637F"/>
        </w:rPr>
        <w:t>Absolute integrity, trustworthiness and professionalism;</w:t>
      </w:r>
    </w:p>
    <w:p w14:paraId="5EFFB8CC" w14:textId="77777777" w:rsidR="001A0AA7" w:rsidRPr="00E011C7" w:rsidRDefault="001A0AA7" w:rsidP="00E011C7">
      <w:pPr>
        <w:pStyle w:val="ListParagraph"/>
        <w:numPr>
          <w:ilvl w:val="0"/>
          <w:numId w:val="1"/>
        </w:numPr>
        <w:ind w:left="426" w:hanging="426"/>
        <w:rPr>
          <w:color w:val="2D637F"/>
        </w:rPr>
      </w:pPr>
      <w:r w:rsidRPr="00E011C7">
        <w:rPr>
          <w:color w:val="2D637F"/>
        </w:rPr>
        <w:t>Highly developed teamwork and communication skills, both verbal and written</w:t>
      </w:r>
    </w:p>
    <w:p w14:paraId="70C8AA49" w14:textId="06900C38" w:rsidR="007130A6" w:rsidRDefault="007130A6" w:rsidP="007130A6">
      <w:pPr>
        <w:pStyle w:val="ListParagraph"/>
        <w:spacing w:afterLines="60" w:after="144" w:line="240" w:lineRule="auto"/>
        <w:ind w:left="360"/>
        <w:jc w:val="both"/>
        <w:outlineLvl w:val="0"/>
        <w:rPr>
          <w:rFonts w:eastAsia="Times New Roman" w:cs="Arial"/>
          <w:szCs w:val="24"/>
          <w:lang w:val="en-US"/>
        </w:rPr>
      </w:pPr>
    </w:p>
    <w:p w14:paraId="1AAB0C86" w14:textId="746CD502" w:rsidR="007130A6" w:rsidRDefault="007130A6" w:rsidP="007130A6">
      <w:pPr>
        <w:pStyle w:val="ListParagraph"/>
        <w:ind w:left="360"/>
      </w:pPr>
    </w:p>
    <w:p w14:paraId="0E34B56D" w14:textId="15D12664" w:rsidR="00E77419" w:rsidRDefault="00E77419" w:rsidP="007130A6">
      <w:pPr>
        <w:pStyle w:val="ListParagraph"/>
        <w:ind w:left="360"/>
      </w:pPr>
    </w:p>
    <w:p w14:paraId="13BA9569" w14:textId="489FCF80" w:rsidR="00E77419" w:rsidRDefault="00E77419" w:rsidP="007130A6">
      <w:pPr>
        <w:pStyle w:val="ListParagraph"/>
        <w:ind w:left="360"/>
      </w:pPr>
    </w:p>
    <w:p w14:paraId="35E83186" w14:textId="708897CA" w:rsidR="00E77419" w:rsidRDefault="00E77419" w:rsidP="007130A6">
      <w:pPr>
        <w:pStyle w:val="ListParagraph"/>
        <w:ind w:left="360"/>
      </w:pPr>
    </w:p>
    <w:p w14:paraId="43341E43" w14:textId="2F60A7D7" w:rsidR="00E77419" w:rsidRDefault="00E77419" w:rsidP="007130A6">
      <w:pPr>
        <w:pStyle w:val="ListParagraph"/>
        <w:ind w:left="360"/>
      </w:pPr>
    </w:p>
    <w:p w14:paraId="2A13BFA5" w14:textId="663B3048" w:rsidR="00E77419" w:rsidRDefault="00E77419" w:rsidP="007130A6">
      <w:pPr>
        <w:pStyle w:val="ListParagraph"/>
        <w:ind w:left="360"/>
      </w:pPr>
    </w:p>
    <w:p w14:paraId="07B839C3" w14:textId="6797B34F" w:rsidR="00E77419" w:rsidRDefault="00E77419" w:rsidP="007130A6">
      <w:pPr>
        <w:pStyle w:val="ListParagraph"/>
        <w:ind w:left="360"/>
      </w:pPr>
    </w:p>
    <w:p w14:paraId="7D60644B" w14:textId="77777777" w:rsidR="001A0AA7" w:rsidRDefault="001A0AA7">
      <w:pPr>
        <w:rPr>
          <w:rFonts w:eastAsiaTheme="majorEastAsia" w:cstheme="majorBidi"/>
          <w:color w:val="2D637F"/>
          <w:spacing w:val="-10"/>
          <w:kern w:val="28"/>
          <w:sz w:val="32"/>
          <w:szCs w:val="56"/>
        </w:rPr>
      </w:pPr>
      <w:r>
        <w:br w:type="page"/>
      </w:r>
    </w:p>
    <w:p w14:paraId="1C30AEE7" w14:textId="0AA880C3" w:rsidR="00527B88" w:rsidRPr="00527B88" w:rsidRDefault="009473BE" w:rsidP="00527B88">
      <w:pPr>
        <w:pStyle w:val="Title"/>
      </w:pPr>
      <w:r>
        <w:lastRenderedPageBreak/>
        <w:t xml:space="preserve">Appendix A - </w:t>
      </w:r>
      <w:r w:rsidR="00527B88" w:rsidRPr="00527B88">
        <w:t>Conditions of Employment and Responsibilities</w:t>
      </w:r>
    </w:p>
    <w:p w14:paraId="12B28DB1" w14:textId="77777777" w:rsidR="00527B88" w:rsidRDefault="00527B88" w:rsidP="00527B88">
      <w:pPr>
        <w:pStyle w:val="Heading1"/>
      </w:pPr>
      <w:r w:rsidRPr="00AB6A59">
        <w:t>Agreements, Legislations and Awards</w:t>
      </w:r>
    </w:p>
    <w:p w14:paraId="66F2747F" w14:textId="467AEBFC" w:rsidR="00527B88" w:rsidRPr="00AB6A59" w:rsidRDefault="00527B88" w:rsidP="00527B88">
      <w:r w:rsidRPr="00AB6A59">
        <w:t>Employment conditions for all employees are in accordance with the relevant award, employment contract</w:t>
      </w:r>
      <w:r w:rsidR="00054359">
        <w:t>,</w:t>
      </w:r>
      <w:r w:rsidRPr="00AB6A59">
        <w:t xml:space="preserve"> industrial agreement, organisational policies and procedures as amended. </w:t>
      </w:r>
    </w:p>
    <w:p w14:paraId="7E6C2AFD" w14:textId="77777777" w:rsidR="00527B88" w:rsidRPr="00AB6A59" w:rsidRDefault="00527B88" w:rsidP="00527B88">
      <w:r w:rsidRPr="00AB6A59">
        <w:t>Current Certified Agreements at Mitchell Shire Council are:</w:t>
      </w:r>
    </w:p>
    <w:p w14:paraId="16BA199C" w14:textId="1283B183" w:rsidR="00527B88" w:rsidRPr="00AB6A59" w:rsidRDefault="00527B88" w:rsidP="00527B88">
      <w:pPr>
        <w:pStyle w:val="ListParagraph"/>
        <w:numPr>
          <w:ilvl w:val="0"/>
          <w:numId w:val="17"/>
        </w:numPr>
        <w:ind w:left="426" w:hanging="426"/>
      </w:pPr>
      <w:r w:rsidRPr="00AB6A59">
        <w:t xml:space="preserve">Mitchell Shire Council Enterprise Agreement No </w:t>
      </w:r>
      <w:r w:rsidR="00E011C7">
        <w:t>8</w:t>
      </w:r>
      <w:r w:rsidRPr="00AB6A59">
        <w:t xml:space="preserve"> 20</w:t>
      </w:r>
      <w:r w:rsidR="00E011C7">
        <w:t>20-2024</w:t>
      </w:r>
    </w:p>
    <w:p w14:paraId="7C752626" w14:textId="77777777" w:rsidR="00527B88" w:rsidRPr="00AB6A59" w:rsidRDefault="00527B88" w:rsidP="00527B88">
      <w:pPr>
        <w:pStyle w:val="ListParagraph"/>
        <w:numPr>
          <w:ilvl w:val="0"/>
          <w:numId w:val="17"/>
        </w:numPr>
        <w:ind w:left="426" w:hanging="426"/>
      </w:pPr>
      <w:r w:rsidRPr="00AB6A59">
        <w:t>Early Education Employees Agreement 2016</w:t>
      </w:r>
    </w:p>
    <w:p w14:paraId="35456DA7" w14:textId="77777777" w:rsidR="00527B88" w:rsidRPr="00AB6A59" w:rsidRDefault="00527B88" w:rsidP="00527B88">
      <w:r w:rsidRPr="00AB6A59">
        <w:t>Current Awards at Mitchell Shire Council are:</w:t>
      </w:r>
    </w:p>
    <w:p w14:paraId="438C5E3C" w14:textId="77777777" w:rsidR="00527B88" w:rsidRPr="00AB6A59" w:rsidRDefault="00527B88" w:rsidP="00527B88">
      <w:pPr>
        <w:pStyle w:val="ListParagraph"/>
        <w:numPr>
          <w:ilvl w:val="0"/>
          <w:numId w:val="18"/>
        </w:numPr>
        <w:ind w:left="426" w:hanging="426"/>
      </w:pPr>
      <w:r w:rsidRPr="00AB6A59">
        <w:t>Victorian Local Authorities Award 2001</w:t>
      </w:r>
    </w:p>
    <w:p w14:paraId="7B07F0F8" w14:textId="77777777" w:rsidR="00527B88" w:rsidRPr="00AB6A59" w:rsidRDefault="00527B88" w:rsidP="00527B88">
      <w:pPr>
        <w:pStyle w:val="ListParagraph"/>
        <w:numPr>
          <w:ilvl w:val="0"/>
          <w:numId w:val="18"/>
        </w:numPr>
        <w:ind w:left="426" w:hanging="426"/>
      </w:pPr>
      <w:r w:rsidRPr="00AB6A59">
        <w:t>Nurses (ANF Victorian Local Government) Award 2002</w:t>
      </w:r>
    </w:p>
    <w:p w14:paraId="7AB45DBD" w14:textId="77777777" w:rsidR="00527B88" w:rsidRDefault="00527B88" w:rsidP="00527B88">
      <w:pPr>
        <w:pStyle w:val="ListParagraph"/>
        <w:numPr>
          <w:ilvl w:val="0"/>
          <w:numId w:val="18"/>
        </w:numPr>
        <w:ind w:left="426" w:hanging="426"/>
      </w:pPr>
      <w:r w:rsidRPr="00AB6A59">
        <w:t>National Training Wage Award 2000</w:t>
      </w:r>
    </w:p>
    <w:p w14:paraId="747D2167" w14:textId="77777777" w:rsidR="00527B88" w:rsidRDefault="00527B88" w:rsidP="00527B88">
      <w:pPr>
        <w:pStyle w:val="Heading1"/>
      </w:pPr>
      <w:r w:rsidRPr="00AB6A59">
        <w:t>Asset Management</w:t>
      </w:r>
    </w:p>
    <w:p w14:paraId="7F777575" w14:textId="77777777" w:rsidR="00527B88" w:rsidRDefault="00C159B4" w:rsidP="00527B88">
      <w:bookmarkStart w:id="3" w:name="OLE_LINK28"/>
      <w:bookmarkStart w:id="4" w:name="OLE_LINK29"/>
      <w:r>
        <w:t>Employees are expected to familiarise themselves</w:t>
      </w:r>
      <w:r w:rsidR="00527B88" w:rsidRPr="00AB6A59">
        <w:t xml:space="preserve"> with and abide by the Council</w:t>
      </w:r>
      <w:r>
        <w:t>’</w:t>
      </w:r>
      <w:r w:rsidR="00527B88" w:rsidRPr="00AB6A59">
        <w:t>s Asset Management policies, plans and strategies</w:t>
      </w:r>
      <w:bookmarkEnd w:id="3"/>
      <w:bookmarkEnd w:id="4"/>
      <w:r w:rsidR="00527B88" w:rsidRPr="00AB6A59">
        <w:t>.</w:t>
      </w:r>
    </w:p>
    <w:p w14:paraId="24E21240" w14:textId="77777777" w:rsidR="00527B88" w:rsidRDefault="00527B88" w:rsidP="00527B88">
      <w:pPr>
        <w:pStyle w:val="Heading1"/>
      </w:pPr>
      <w:r w:rsidRPr="00AB6A59">
        <w:t xml:space="preserve">Charter </w:t>
      </w:r>
      <w:r w:rsidRPr="00527B88">
        <w:t>of</w:t>
      </w:r>
      <w:r w:rsidRPr="00AB6A59">
        <w:t xml:space="preserve"> Human Rights Compliance</w:t>
      </w:r>
    </w:p>
    <w:p w14:paraId="0FE2E7C3" w14:textId="77777777" w:rsidR="00527B88" w:rsidRPr="00AB6A59" w:rsidRDefault="00527B88" w:rsidP="00527B88">
      <w:r w:rsidRPr="00AB6A59">
        <w:t>Council employees should demonstrate, respect and promote the human rights set out in the Charter of Human Rights and Responsibilities by:</w:t>
      </w:r>
    </w:p>
    <w:p w14:paraId="0EE1D466" w14:textId="77777777" w:rsidR="00527B88" w:rsidRPr="00AB6A59" w:rsidRDefault="00911E5B" w:rsidP="00527B88">
      <w:pPr>
        <w:pStyle w:val="ListParagraph"/>
        <w:numPr>
          <w:ilvl w:val="0"/>
          <w:numId w:val="21"/>
        </w:numPr>
        <w:ind w:left="426" w:hanging="426"/>
      </w:pPr>
      <w:r>
        <w:t>M</w:t>
      </w:r>
      <w:r w:rsidR="00527B88" w:rsidRPr="00AB6A59">
        <w:t>aking decisions and providing advice c</w:t>
      </w:r>
      <w:r w:rsidR="00527B88">
        <w:t>onsistent with human rights</w:t>
      </w:r>
    </w:p>
    <w:p w14:paraId="089DF525" w14:textId="77777777" w:rsidR="00527B88" w:rsidRDefault="00911E5B" w:rsidP="00527B88">
      <w:pPr>
        <w:pStyle w:val="ListParagraph"/>
        <w:numPr>
          <w:ilvl w:val="0"/>
          <w:numId w:val="21"/>
        </w:numPr>
        <w:ind w:left="426" w:hanging="426"/>
      </w:pPr>
      <w:r>
        <w:t>A</w:t>
      </w:r>
      <w:r w:rsidR="00527B88" w:rsidRPr="00AB6A59">
        <w:t>ctively implementing, promot</w:t>
      </w:r>
      <w:r w:rsidR="00527B88">
        <w:t>ing and supporting human rights</w:t>
      </w:r>
    </w:p>
    <w:p w14:paraId="2ED246BD" w14:textId="77777777" w:rsidR="00527B88" w:rsidRPr="00527B88" w:rsidRDefault="00527B88" w:rsidP="00527B88">
      <w:pPr>
        <w:pStyle w:val="Heading1"/>
      </w:pPr>
      <w:r w:rsidRPr="00527B88">
        <w:t>Child Safe Standards</w:t>
      </w:r>
    </w:p>
    <w:p w14:paraId="53F08046" w14:textId="466B31D2" w:rsidR="00527B88" w:rsidRPr="00AB6A59" w:rsidRDefault="00527B88" w:rsidP="00527B88">
      <w:r w:rsidRPr="00AB6A59">
        <w:t>Mitchell Shire Council is committed to ensuring the implementing</w:t>
      </w:r>
      <w:r w:rsidR="0035147C">
        <w:t xml:space="preserve"> of</w:t>
      </w:r>
      <w:r w:rsidRPr="00AB6A59">
        <w:t xml:space="preserve"> Child Safe Sta</w:t>
      </w:r>
      <w:r>
        <w:t>ndards within our organisation.</w:t>
      </w:r>
      <w:r w:rsidRPr="00AB6A59">
        <w:t xml:space="preserve"> As such:</w:t>
      </w:r>
    </w:p>
    <w:p w14:paraId="4C75DF6F" w14:textId="77777777" w:rsidR="00527B88" w:rsidRPr="00AB6A59" w:rsidRDefault="00527B88" w:rsidP="00527B88">
      <w:pPr>
        <w:pStyle w:val="ListParagraph"/>
        <w:numPr>
          <w:ilvl w:val="0"/>
          <w:numId w:val="23"/>
        </w:numPr>
        <w:ind w:left="426" w:hanging="426"/>
      </w:pPr>
      <w:r w:rsidRPr="00AB6A59">
        <w:t xml:space="preserve">All children, regardless of their gender, race, religious beliefs, age, disability, sexual orientation, or family or social background, have equal rights to protection from abuse and </w:t>
      </w:r>
      <w:r>
        <w:t>neglect</w:t>
      </w:r>
    </w:p>
    <w:p w14:paraId="610995A4" w14:textId="77777777" w:rsidR="00527B88" w:rsidRPr="00AB6A59" w:rsidRDefault="00527B88" w:rsidP="00527B88">
      <w:pPr>
        <w:pStyle w:val="ListParagraph"/>
        <w:numPr>
          <w:ilvl w:val="0"/>
          <w:numId w:val="23"/>
        </w:numPr>
        <w:ind w:left="426" w:hanging="426"/>
      </w:pPr>
      <w:r w:rsidRPr="00AB6A59">
        <w:t>There is zero tolerance for all forms of abu</w:t>
      </w:r>
      <w:r>
        <w:t>se and neglect towards children</w:t>
      </w:r>
    </w:p>
    <w:p w14:paraId="47BE9922" w14:textId="77777777" w:rsidR="00527B88" w:rsidRPr="00AB6A59" w:rsidRDefault="00527B88" w:rsidP="00527B88">
      <w:pPr>
        <w:pStyle w:val="ListParagraph"/>
        <w:numPr>
          <w:ilvl w:val="0"/>
          <w:numId w:val="23"/>
        </w:numPr>
        <w:ind w:left="426" w:hanging="426"/>
      </w:pPr>
      <w:r w:rsidRPr="00AB6A59">
        <w:t xml:space="preserve">All allegations, concerns and complaints brought to the attention of Mitchell Shire Council will be taken seriously and acted upon in a timely manner and reported to the </w:t>
      </w:r>
      <w:r>
        <w:t>relevant authority</w:t>
      </w:r>
    </w:p>
    <w:p w14:paraId="76057E0C" w14:textId="77777777" w:rsidR="00527B88" w:rsidRPr="00AB6A59" w:rsidRDefault="00527B88" w:rsidP="00527B88">
      <w:pPr>
        <w:pStyle w:val="ListParagraph"/>
        <w:numPr>
          <w:ilvl w:val="0"/>
          <w:numId w:val="23"/>
        </w:numPr>
        <w:ind w:left="426" w:hanging="426"/>
      </w:pPr>
      <w:r w:rsidRPr="00AB6A59">
        <w:t>Best practice standards will apply in the recruitment of sta</w:t>
      </w:r>
      <w:r>
        <w:t>ff, volunteers and contractors</w:t>
      </w:r>
    </w:p>
    <w:p w14:paraId="4BC18440" w14:textId="77777777" w:rsidR="00527B88" w:rsidRPr="00AB6A59" w:rsidRDefault="00527B88" w:rsidP="00527B88">
      <w:pPr>
        <w:pStyle w:val="ListParagraph"/>
        <w:numPr>
          <w:ilvl w:val="0"/>
          <w:numId w:val="23"/>
        </w:numPr>
        <w:ind w:left="426" w:hanging="426"/>
      </w:pPr>
      <w:r w:rsidRPr="00AB6A59">
        <w:t xml:space="preserve">People engaged in child-related work, including volunteers and contractors, are required to hold the applicable Working with Children Check and to </w:t>
      </w:r>
      <w:r>
        <w:t>provide evidence of this check</w:t>
      </w:r>
    </w:p>
    <w:p w14:paraId="59FB68AF" w14:textId="77777777" w:rsidR="00527B88" w:rsidRPr="00AB6A59" w:rsidRDefault="00527B88" w:rsidP="00527B88">
      <w:pPr>
        <w:pStyle w:val="ListParagraph"/>
        <w:numPr>
          <w:ilvl w:val="0"/>
          <w:numId w:val="23"/>
        </w:numPr>
        <w:ind w:left="426" w:hanging="426"/>
      </w:pPr>
      <w:r w:rsidRPr="00AB6A59">
        <w:t>A statement of our commitment to child safety require</w:t>
      </w:r>
      <w:r>
        <w:t>ments is included in induction</w:t>
      </w:r>
    </w:p>
    <w:p w14:paraId="1CEBEED2" w14:textId="77777777" w:rsidR="00527B88" w:rsidRPr="00527B88" w:rsidRDefault="00527B88" w:rsidP="00527B88">
      <w:pPr>
        <w:pStyle w:val="ListParagraph"/>
        <w:numPr>
          <w:ilvl w:val="0"/>
          <w:numId w:val="23"/>
        </w:numPr>
        <w:ind w:left="426" w:hanging="426"/>
      </w:pPr>
      <w:r w:rsidRPr="00AB6A59">
        <w:t>Mitchell Shire Council have risk management strategies in place to identify, assess, and take steps</w:t>
      </w:r>
      <w:r>
        <w:t xml:space="preserve"> to minimise risks to children</w:t>
      </w:r>
    </w:p>
    <w:p w14:paraId="2235C1B0" w14:textId="77777777" w:rsidR="00527B88" w:rsidRPr="00527B88" w:rsidRDefault="00527B88" w:rsidP="00527B88">
      <w:pPr>
        <w:pStyle w:val="ListParagraph"/>
        <w:numPr>
          <w:ilvl w:val="0"/>
          <w:numId w:val="23"/>
        </w:numPr>
        <w:ind w:left="426" w:hanging="426"/>
      </w:pPr>
      <w:r w:rsidRPr="00527B88">
        <w:t>Allegations of abuse, neglect and safety concerns will be recorded using incident reporting systems, i</w:t>
      </w:r>
      <w:r>
        <w:t>ncluding investigation updates</w:t>
      </w:r>
    </w:p>
    <w:p w14:paraId="035436C9" w14:textId="77777777" w:rsidR="00527B88" w:rsidRDefault="00527B88" w:rsidP="00527B88">
      <w:pPr>
        <w:pStyle w:val="ListParagraph"/>
        <w:numPr>
          <w:ilvl w:val="0"/>
          <w:numId w:val="23"/>
        </w:numPr>
        <w:ind w:left="426" w:hanging="426"/>
      </w:pPr>
      <w:r w:rsidRPr="00527B88">
        <w:t>All personal information considered or recorded will respect the privacy of the individuals involved under the Privacy Act and the best interests of the child will be considered when sharing information with relevant authorities and agencies</w:t>
      </w:r>
    </w:p>
    <w:p w14:paraId="50C67930" w14:textId="77777777" w:rsidR="00527B88" w:rsidRDefault="00527B88" w:rsidP="00527B88">
      <w:pPr>
        <w:pStyle w:val="Heading1"/>
      </w:pPr>
      <w:r w:rsidRPr="00AB6A59">
        <w:lastRenderedPageBreak/>
        <w:t>Corporate Recordkeeping Responsibilities</w:t>
      </w:r>
    </w:p>
    <w:p w14:paraId="6923FACF" w14:textId="7EF1EEA7" w:rsidR="00C159B4" w:rsidRPr="00C159B4" w:rsidRDefault="00C159B4" w:rsidP="00C159B4">
      <w:r>
        <w:t xml:space="preserve">Mitchell Shire </w:t>
      </w:r>
      <w:r w:rsidR="0035147C">
        <w:t>e</w:t>
      </w:r>
      <w:r>
        <w:t>mployees should demonstrate the following;</w:t>
      </w:r>
    </w:p>
    <w:p w14:paraId="2459B5E9" w14:textId="77777777" w:rsidR="00527B88" w:rsidRPr="00AB6A59" w:rsidRDefault="00527B88" w:rsidP="00527B88">
      <w:pPr>
        <w:pStyle w:val="ListParagraph"/>
        <w:numPr>
          <w:ilvl w:val="0"/>
          <w:numId w:val="24"/>
        </w:numPr>
        <w:ind w:left="426" w:hanging="426"/>
      </w:pPr>
      <w:r w:rsidRPr="00AB6A59">
        <w:t>Understanding records management o</w:t>
      </w:r>
      <w:r>
        <w:t>bligations and responsibilities</w:t>
      </w:r>
    </w:p>
    <w:p w14:paraId="20A475E7" w14:textId="77777777" w:rsidR="00527B88" w:rsidRPr="00AB6A59" w:rsidRDefault="00527B88" w:rsidP="00527B88">
      <w:pPr>
        <w:pStyle w:val="ListParagraph"/>
        <w:numPr>
          <w:ilvl w:val="0"/>
          <w:numId w:val="24"/>
        </w:numPr>
        <w:ind w:left="426" w:hanging="426"/>
      </w:pPr>
      <w:r w:rsidRPr="00AB6A59">
        <w:t>Making and keeping accurate and complete records of business</w:t>
      </w:r>
      <w:r>
        <w:t xml:space="preserve"> activities and decision making</w:t>
      </w:r>
    </w:p>
    <w:p w14:paraId="604BD29E" w14:textId="77777777" w:rsidR="00527B88" w:rsidRPr="00AB6A59" w:rsidRDefault="00527B88" w:rsidP="00527B88">
      <w:pPr>
        <w:pStyle w:val="ListParagraph"/>
        <w:numPr>
          <w:ilvl w:val="0"/>
          <w:numId w:val="24"/>
        </w:numPr>
        <w:ind w:left="426" w:hanging="426"/>
      </w:pPr>
      <w:r w:rsidRPr="00AB6A59">
        <w:t>Creating records proactively including those resulting from telephone conversations, verbal decision</w:t>
      </w:r>
      <w:r>
        <w:t>s, meetings, emails and letters</w:t>
      </w:r>
    </w:p>
    <w:p w14:paraId="57DBDDF9" w14:textId="77777777" w:rsidR="00527B88" w:rsidRPr="00AB6A59" w:rsidRDefault="00527B88" w:rsidP="00527B88">
      <w:pPr>
        <w:pStyle w:val="ListParagraph"/>
        <w:numPr>
          <w:ilvl w:val="0"/>
          <w:numId w:val="24"/>
        </w:numPr>
        <w:ind w:left="426" w:hanging="426"/>
      </w:pPr>
      <w:r w:rsidRPr="00AB6A59">
        <w:t>Ensuring the quality and accuracy of the data used or entered o</w:t>
      </w:r>
      <w:r>
        <w:t>n Council databases and systems</w:t>
      </w:r>
    </w:p>
    <w:p w14:paraId="28DF8CD9" w14:textId="4F6D2C82" w:rsidR="00527B88" w:rsidRPr="00527B88" w:rsidRDefault="00527B88" w:rsidP="00527B88">
      <w:pPr>
        <w:pStyle w:val="ListParagraph"/>
        <w:numPr>
          <w:ilvl w:val="0"/>
          <w:numId w:val="24"/>
        </w:numPr>
        <w:ind w:left="426" w:hanging="426"/>
      </w:pPr>
      <w:r w:rsidRPr="00AB6A59">
        <w:t>Destruction of Council records are not to occur without authority from the C</w:t>
      </w:r>
      <w:r>
        <w:t>orporate Information Department</w:t>
      </w:r>
      <w:r w:rsidR="0035147C">
        <w:t>.</w:t>
      </w:r>
    </w:p>
    <w:p w14:paraId="232B302F" w14:textId="77777777" w:rsidR="00527B88" w:rsidRDefault="00527B88" w:rsidP="00527B88">
      <w:pPr>
        <w:pStyle w:val="Heading1"/>
      </w:pPr>
      <w:r w:rsidRPr="00AB6A59">
        <w:t>Code of Conduct</w:t>
      </w:r>
    </w:p>
    <w:p w14:paraId="4AE43C43" w14:textId="77777777" w:rsidR="00527B88" w:rsidRDefault="00527B88" w:rsidP="00527B88">
      <w:pPr>
        <w:rPr>
          <w:rFonts w:cs="Arial"/>
        </w:rPr>
      </w:pPr>
      <w:r w:rsidRPr="00AB6A59">
        <w:rPr>
          <w:rFonts w:cs="Arial"/>
        </w:rPr>
        <w:t>The Code of Conduct outlines standards of conduct and behaviour that must be demonstrated by all Mitchell Shire Council employee</w:t>
      </w:r>
      <w:r>
        <w:rPr>
          <w:rFonts w:cs="Arial"/>
        </w:rPr>
        <w:t xml:space="preserve">s, volunteers and contractors. </w:t>
      </w:r>
      <w:r w:rsidRPr="00AB6A59">
        <w:rPr>
          <w:rFonts w:cs="Arial"/>
        </w:rPr>
        <w:t>You need to familiarise yourself with the C</w:t>
      </w:r>
      <w:r>
        <w:rPr>
          <w:rFonts w:cs="Arial"/>
        </w:rPr>
        <w:t>ode and observe its provisions.</w:t>
      </w:r>
      <w:r w:rsidRPr="00AB6A59">
        <w:rPr>
          <w:rFonts w:cs="Arial"/>
        </w:rPr>
        <w:t xml:space="preserve"> Breach of the Code may result in couns</w:t>
      </w:r>
      <w:r>
        <w:rPr>
          <w:rFonts w:cs="Arial"/>
        </w:rPr>
        <w:t>elling and disciplinary action.</w:t>
      </w:r>
      <w:r w:rsidRPr="00AB6A59">
        <w:rPr>
          <w:rFonts w:cs="Arial"/>
        </w:rPr>
        <w:t xml:space="preserve"> A substantial breach may result in termination of employment</w:t>
      </w:r>
      <w:r>
        <w:rPr>
          <w:rFonts w:cs="Arial"/>
        </w:rPr>
        <w:t>.</w:t>
      </w:r>
    </w:p>
    <w:p w14:paraId="30E8B13B" w14:textId="77777777" w:rsidR="00527B88" w:rsidRDefault="002E4CBF" w:rsidP="002E4CBF">
      <w:pPr>
        <w:pStyle w:val="Heading1"/>
      </w:pPr>
      <w:r w:rsidRPr="00AB6A59">
        <w:t>Corporate Induction</w:t>
      </w:r>
    </w:p>
    <w:p w14:paraId="69E3E492" w14:textId="77777777" w:rsidR="002E4CBF" w:rsidRPr="00AB6A59" w:rsidRDefault="002E4CBF" w:rsidP="002E4CBF">
      <w:r w:rsidRPr="00AB6A59">
        <w:t>You will be required to attend a Corporate Induction within your first mont</w:t>
      </w:r>
      <w:r>
        <w:t>h at Council, commencing at 9</w:t>
      </w:r>
      <w:r w:rsidRPr="00AB6A59">
        <w:t>am at Mitchell Shire Council Civic Centre on a date to be advised.</w:t>
      </w:r>
    </w:p>
    <w:p w14:paraId="66C4A175" w14:textId="77777777" w:rsidR="002E4CBF" w:rsidRDefault="002E4CBF" w:rsidP="002E4CBF">
      <w:r w:rsidRPr="00AB6A59">
        <w:t>The People and Culture team also conduct quarterly bus tours of the Shire. This gives new employees the opportunity to see the shire in full and be familiar with our sights and operations</w:t>
      </w:r>
      <w:r>
        <w:t>.</w:t>
      </w:r>
    </w:p>
    <w:p w14:paraId="2072FF57" w14:textId="77777777" w:rsidR="00F03CE1" w:rsidRDefault="00F03CE1" w:rsidP="00F03CE1">
      <w:pPr>
        <w:pStyle w:val="Heading1"/>
      </w:pPr>
      <w:r w:rsidRPr="00AB6A59">
        <w:t>Customer Service</w:t>
      </w:r>
    </w:p>
    <w:p w14:paraId="76BA6D6A" w14:textId="77777777" w:rsidR="00F03CE1" w:rsidRPr="00C159B4" w:rsidRDefault="00F03CE1" w:rsidP="00F03CE1">
      <w:r>
        <w:t>Customer Service Excellence is one of Mitchell Shire Council’s values and therefore staff are required to;</w:t>
      </w:r>
    </w:p>
    <w:p w14:paraId="69048047" w14:textId="77777777" w:rsidR="00F03CE1" w:rsidRPr="00AB6A59" w:rsidRDefault="00F03CE1" w:rsidP="00F03CE1">
      <w:pPr>
        <w:pStyle w:val="ListParagraph"/>
        <w:numPr>
          <w:ilvl w:val="0"/>
          <w:numId w:val="25"/>
        </w:numPr>
        <w:ind w:left="426" w:hanging="426"/>
      </w:pPr>
      <w:r w:rsidRPr="00AB6A59">
        <w:t>In accordance with Council’s Customer Service Procedure, be proactive in the delivery of services ensuring that quality customer service is provided always whether the communications are delivered personally, electronically, written or</w:t>
      </w:r>
      <w:r>
        <w:t xml:space="preserve"> by telephone with the customer</w:t>
      </w:r>
    </w:p>
    <w:p w14:paraId="6CBA1EE6" w14:textId="62B20A95" w:rsidR="00F03CE1" w:rsidRPr="00AB6A59" w:rsidRDefault="00F03CE1" w:rsidP="00F03CE1">
      <w:pPr>
        <w:pStyle w:val="ListParagraph"/>
        <w:numPr>
          <w:ilvl w:val="0"/>
          <w:numId w:val="25"/>
        </w:numPr>
        <w:ind w:left="426" w:hanging="426"/>
      </w:pPr>
      <w:r w:rsidRPr="00AB6A59">
        <w:t xml:space="preserve">Ensure </w:t>
      </w:r>
      <w:r>
        <w:t>a</w:t>
      </w:r>
      <w:r w:rsidRPr="00AB6A59">
        <w:t xml:space="preserve"> </w:t>
      </w:r>
      <w:r w:rsidR="001E2E85" w:rsidRPr="00AB6A59">
        <w:t>high-quality</w:t>
      </w:r>
      <w:r w:rsidRPr="00AB6A59">
        <w:t xml:space="preserve"> customer focused service at all</w:t>
      </w:r>
      <w:r>
        <w:t xml:space="preserve"> times</w:t>
      </w:r>
    </w:p>
    <w:p w14:paraId="3B40481A" w14:textId="77777777" w:rsidR="00F03CE1" w:rsidRPr="00AB6A59" w:rsidRDefault="00F03CE1" w:rsidP="00F03CE1">
      <w:pPr>
        <w:pStyle w:val="ListParagraph"/>
        <w:numPr>
          <w:ilvl w:val="0"/>
          <w:numId w:val="25"/>
        </w:numPr>
        <w:ind w:left="426" w:hanging="426"/>
      </w:pPr>
      <w:r>
        <w:t>Contribute to</w:t>
      </w:r>
      <w:r w:rsidRPr="00AB6A59">
        <w:t xml:space="preserve"> excellence in service delivery and prese</w:t>
      </w:r>
      <w:r>
        <w:t>nt a positive image for Council</w:t>
      </w:r>
    </w:p>
    <w:p w14:paraId="2C1AF2AD" w14:textId="77777777" w:rsidR="00F03CE1" w:rsidRPr="00AB6A59" w:rsidRDefault="00F03CE1" w:rsidP="00F03CE1">
      <w:pPr>
        <w:pStyle w:val="ListParagraph"/>
        <w:numPr>
          <w:ilvl w:val="0"/>
          <w:numId w:val="25"/>
        </w:numPr>
        <w:ind w:left="426" w:hanging="426"/>
      </w:pPr>
      <w:r>
        <w:t>As required, m</w:t>
      </w:r>
      <w:r w:rsidRPr="00AB6A59">
        <w:t>aintain effective and co-operative communication with all customers, community groups/organisations, business, Council and other Governm</w:t>
      </w:r>
      <w:r>
        <w:t>ent authorities</w:t>
      </w:r>
    </w:p>
    <w:p w14:paraId="20DC9989" w14:textId="77777777" w:rsidR="00F03CE1" w:rsidRDefault="00F03CE1" w:rsidP="002E4CBF">
      <w:pPr>
        <w:pStyle w:val="ListParagraph"/>
        <w:numPr>
          <w:ilvl w:val="0"/>
          <w:numId w:val="25"/>
        </w:numPr>
        <w:ind w:left="426" w:hanging="426"/>
      </w:pPr>
      <w:r>
        <w:t>P</w:t>
      </w:r>
      <w:r w:rsidRPr="00AB6A59">
        <w:t>rovide service in accordance with Council’s Customer Service standards</w:t>
      </w:r>
    </w:p>
    <w:p w14:paraId="49FAE992" w14:textId="77777777" w:rsidR="002E4CBF" w:rsidRDefault="002E4CBF" w:rsidP="002E4CBF">
      <w:pPr>
        <w:pStyle w:val="Heading1"/>
      </w:pPr>
      <w:r w:rsidRPr="00AB6A59">
        <w:t>Drivers Licence</w:t>
      </w:r>
    </w:p>
    <w:p w14:paraId="39DF66D9" w14:textId="6512071C" w:rsidR="003F445C" w:rsidRDefault="002E4CBF" w:rsidP="002E4CBF">
      <w:pPr>
        <w:rPr>
          <w:rFonts w:cs="Arial"/>
        </w:rPr>
      </w:pPr>
      <w:r w:rsidRPr="00AB6A59">
        <w:rPr>
          <w:rFonts w:cs="Arial"/>
        </w:rPr>
        <w:t xml:space="preserve">If you are required at any point to drive a council or personal vehicle for business use, it is a condition of employment that a current Driver’s licence is maintained.  </w:t>
      </w:r>
      <w:r w:rsidRPr="00AB6A59">
        <w:rPr>
          <w:rFonts w:cs="Arial"/>
          <w:i/>
        </w:rPr>
        <w:t xml:space="preserve">Loss of your driver’s licence may result in the termination of employment. </w:t>
      </w:r>
      <w:r w:rsidRPr="00AB6A59">
        <w:rPr>
          <w:rFonts w:cs="Arial"/>
        </w:rPr>
        <w:t xml:space="preserve"> If your driver’s licence is suspended or </w:t>
      </w:r>
      <w:r w:rsidR="00E011C7" w:rsidRPr="00AB6A59">
        <w:rPr>
          <w:rFonts w:cs="Arial"/>
        </w:rPr>
        <w:t>cancelled,</w:t>
      </w:r>
      <w:r w:rsidRPr="00AB6A59">
        <w:rPr>
          <w:rFonts w:cs="Arial"/>
        </w:rPr>
        <w:t xml:space="preserve"> you must inform your manager immediately.</w:t>
      </w:r>
    </w:p>
    <w:p w14:paraId="4A796062" w14:textId="77777777" w:rsidR="00F03CE1" w:rsidRDefault="00F03CE1" w:rsidP="00F03CE1">
      <w:pPr>
        <w:pStyle w:val="Heading1"/>
      </w:pPr>
      <w:r w:rsidRPr="00AB6A59">
        <w:lastRenderedPageBreak/>
        <w:t>Emergency Management</w:t>
      </w:r>
    </w:p>
    <w:p w14:paraId="2D73695E" w14:textId="77777777" w:rsidR="00F03CE1" w:rsidRDefault="00F03CE1" w:rsidP="00F03CE1">
      <w:r w:rsidRPr="00AB6A59">
        <w:t>As part of the duties associated with this position, the incumbent may be requested to assist Mitchell Shire Council in responding to an emergency, should one arise, affecting the operation of council and/or the wellbeing of the Community.</w:t>
      </w:r>
    </w:p>
    <w:p w14:paraId="3F9E05DA" w14:textId="77777777" w:rsidR="00F03CE1" w:rsidRDefault="00F03CE1" w:rsidP="00F03CE1">
      <w:pPr>
        <w:pStyle w:val="Heading1"/>
      </w:pPr>
      <w:r w:rsidRPr="00AB6A59">
        <w:t>Hours of Work</w:t>
      </w:r>
    </w:p>
    <w:p w14:paraId="2C5359B5" w14:textId="39F4CECC" w:rsidR="00F03CE1" w:rsidRPr="00177CB1" w:rsidRDefault="00F03CE1" w:rsidP="00F03CE1">
      <w:pPr>
        <w:rPr>
          <w:rFonts w:cs="Arial"/>
        </w:rPr>
      </w:pPr>
      <w:r w:rsidRPr="00AB6A59">
        <w:rPr>
          <w:rFonts w:cs="Arial"/>
        </w:rPr>
        <w:t>It is appropriate that you arran</w:t>
      </w:r>
      <w:r w:rsidR="00054359">
        <w:rPr>
          <w:rFonts w:cs="Arial"/>
        </w:rPr>
        <w:t xml:space="preserve">ge your ordinary hours of duty </w:t>
      </w:r>
      <w:r w:rsidRPr="00AB6A59">
        <w:rPr>
          <w:rFonts w:cs="Arial"/>
        </w:rPr>
        <w:t xml:space="preserve">with your Manager to meet the demands of the position.  Mitchell Shire Council offers flexible working arrangements </w:t>
      </w:r>
      <w:r>
        <w:rPr>
          <w:rFonts w:cs="Arial"/>
        </w:rPr>
        <w:t>(</w:t>
      </w:r>
      <w:r w:rsidRPr="00AB6A59">
        <w:rPr>
          <w:rFonts w:cs="Arial"/>
        </w:rPr>
        <w:t xml:space="preserve">where </w:t>
      </w:r>
      <w:r>
        <w:rPr>
          <w:rFonts w:cs="Arial"/>
        </w:rPr>
        <w:t>operationally viable)</w:t>
      </w:r>
      <w:r w:rsidRPr="00AB6A59">
        <w:rPr>
          <w:rFonts w:cs="Arial"/>
        </w:rPr>
        <w:t xml:space="preserve"> to encourage work life balance. A standard </w:t>
      </w:r>
      <w:r w:rsidR="001E2E85" w:rsidRPr="00AB6A59">
        <w:rPr>
          <w:rFonts w:cs="Arial"/>
        </w:rPr>
        <w:t>full-time</w:t>
      </w:r>
      <w:r w:rsidRPr="00AB6A59">
        <w:rPr>
          <w:rFonts w:cs="Arial"/>
        </w:rPr>
        <w:t xml:space="preserve"> employee works 76 hours per fortnight</w:t>
      </w:r>
      <w:r>
        <w:rPr>
          <w:rFonts w:cs="Arial"/>
        </w:rPr>
        <w:t xml:space="preserve"> (this varies depending on department)</w:t>
      </w:r>
      <w:r w:rsidRPr="00AB6A59">
        <w:rPr>
          <w:rFonts w:cs="Arial"/>
        </w:rPr>
        <w:t>, with additional hours each day if a monthly ADO is being accrued</w:t>
      </w:r>
      <w:r>
        <w:rPr>
          <w:rFonts w:cs="Arial"/>
        </w:rPr>
        <w:t>.</w:t>
      </w:r>
    </w:p>
    <w:p w14:paraId="14A5429B" w14:textId="77777777" w:rsidR="00F03CE1" w:rsidRPr="00F03CE1" w:rsidRDefault="00F03CE1" w:rsidP="00F03CE1">
      <w:pPr>
        <w:rPr>
          <w:rFonts w:cs="Arial"/>
          <w:b/>
          <w:i/>
        </w:rPr>
      </w:pPr>
      <w:r w:rsidRPr="00F03CE1">
        <w:rPr>
          <w:rFonts w:cs="Arial"/>
          <w:b/>
          <w:i/>
        </w:rPr>
        <w:t>Accrued Day Off (ADO) and Rostered Day Off (RDO)</w:t>
      </w:r>
    </w:p>
    <w:p w14:paraId="22F90396" w14:textId="77777777" w:rsidR="00F03CE1" w:rsidRDefault="00F03CE1" w:rsidP="00F03CE1">
      <w:pPr>
        <w:rPr>
          <w:rFonts w:cs="Arial"/>
          <w:b/>
        </w:rPr>
      </w:pPr>
      <w:r>
        <w:rPr>
          <w:rFonts w:cs="Arial"/>
        </w:rPr>
        <w:t xml:space="preserve">An </w:t>
      </w:r>
      <w:r w:rsidRPr="00177CB1">
        <w:rPr>
          <w:rFonts w:cs="Arial"/>
        </w:rPr>
        <w:t xml:space="preserve">ADO/RDO </w:t>
      </w:r>
      <w:r>
        <w:rPr>
          <w:rFonts w:cs="Arial"/>
        </w:rPr>
        <w:t>is</w:t>
      </w:r>
      <w:r w:rsidRPr="00177CB1">
        <w:rPr>
          <w:rFonts w:cs="Arial"/>
        </w:rPr>
        <w:t xml:space="preserve"> applicable for some positions</w:t>
      </w:r>
      <w:r>
        <w:rPr>
          <w:rFonts w:cs="Arial"/>
        </w:rPr>
        <w:t>, with the following arrangement;</w:t>
      </w:r>
      <w:r>
        <w:rPr>
          <w:rFonts w:cs="Arial"/>
          <w:b/>
        </w:rPr>
        <w:t xml:space="preserve"> </w:t>
      </w:r>
    </w:p>
    <w:p w14:paraId="460B4BB6" w14:textId="77777777" w:rsidR="00F03CE1" w:rsidRPr="00B56EA0" w:rsidRDefault="00F03CE1" w:rsidP="00F03CE1">
      <w:pPr>
        <w:pStyle w:val="Heading2"/>
        <w:ind w:firstLine="720"/>
        <w:rPr>
          <w:i/>
        </w:rPr>
      </w:pPr>
      <w:r w:rsidRPr="00B56EA0">
        <w:rPr>
          <w:i/>
        </w:rPr>
        <w:t>Monthly ADO</w:t>
      </w:r>
    </w:p>
    <w:p w14:paraId="253C9243" w14:textId="07163834" w:rsidR="00095FCE" w:rsidRDefault="00095FCE" w:rsidP="00095FCE">
      <w:pPr>
        <w:ind w:left="720"/>
      </w:pPr>
      <w:r>
        <w:t xml:space="preserve">A Monthly ADO is available to full time staff. As a full </w:t>
      </w:r>
      <w:r w:rsidR="00342A50">
        <w:t>time,</w:t>
      </w:r>
      <w:r>
        <w:t xml:space="preserve"> indoor staff member, the standard working day is 7.6 hours. By working an additional .4 hours per day, you are able to accrue one day off per month. For full time library staff, the standard working day is 7 hours. By working an additional 0.36 hours per day, you are able to accrue one day off per month.</w:t>
      </w:r>
    </w:p>
    <w:p w14:paraId="3A646420" w14:textId="6D64F198" w:rsidR="00F03CE1" w:rsidRPr="00AB6A59" w:rsidRDefault="00095FCE" w:rsidP="00095FCE">
      <w:pPr>
        <w:ind w:left="720"/>
      </w:pPr>
      <w:r>
        <w:t xml:space="preserve">ADO’s must be taken at a mutually convenient time. Your Manager will approve when the ADO is to be observed, based on service delivery requirements of the unit. </w:t>
      </w:r>
      <w:r w:rsidR="00F03CE1">
        <w:t xml:space="preserve">Hours cannot be increased via a reduction in standard break times. </w:t>
      </w:r>
    </w:p>
    <w:p w14:paraId="386205C1" w14:textId="77777777" w:rsidR="00F03CE1" w:rsidRPr="00B56EA0" w:rsidRDefault="00F03CE1" w:rsidP="00F03CE1">
      <w:pPr>
        <w:pStyle w:val="Heading2"/>
        <w:ind w:firstLine="720"/>
        <w:rPr>
          <w:i/>
        </w:rPr>
      </w:pPr>
      <w:r w:rsidRPr="00B56EA0">
        <w:rPr>
          <w:i/>
        </w:rPr>
        <w:t>Fortnightly ADO</w:t>
      </w:r>
    </w:p>
    <w:p w14:paraId="238386B2" w14:textId="5FA32E5C" w:rsidR="00F03CE1" w:rsidRPr="00F03CE1" w:rsidRDefault="00095FCE" w:rsidP="00095FCE">
      <w:pPr>
        <w:ind w:left="720"/>
      </w:pPr>
      <w:r>
        <w:t xml:space="preserve">A </w:t>
      </w:r>
      <w:r w:rsidR="00AB56E2">
        <w:t>9-day</w:t>
      </w:r>
      <w:r>
        <w:t xml:space="preserve"> fortnight </w:t>
      </w:r>
      <w:r w:rsidR="00054359">
        <w:t xml:space="preserve">generally </w:t>
      </w:r>
      <w:r>
        <w:t xml:space="preserve">applies to outdoor staff. This is accrued by working </w:t>
      </w:r>
      <w:r w:rsidR="00E011C7">
        <w:t>8.5-hour</w:t>
      </w:r>
      <w:r>
        <w:t xml:space="preserve"> days for 9 days per fortnight, with the 10</w:t>
      </w:r>
      <w:r w:rsidRPr="00EC7F96">
        <w:rPr>
          <w:vertAlign w:val="superscript"/>
        </w:rPr>
        <w:t>th</w:t>
      </w:r>
      <w:r>
        <w:t xml:space="preserve"> day being the RDO. Your Manager will determine and roster the day that is to be observed to suit service delivery requirements of the unit. </w:t>
      </w:r>
      <w:r w:rsidR="00F03CE1">
        <w:t xml:space="preserve">Hours cannot be increased via a reduction in standard break times. </w:t>
      </w:r>
    </w:p>
    <w:p w14:paraId="07D31C61" w14:textId="77777777" w:rsidR="00911E5B" w:rsidRDefault="00911E5B" w:rsidP="00911E5B">
      <w:pPr>
        <w:pStyle w:val="Heading1"/>
      </w:pPr>
      <w:r w:rsidRPr="00AB6A59">
        <w:t>Motor Vehicle</w:t>
      </w:r>
    </w:p>
    <w:p w14:paraId="48F4742E" w14:textId="77777777" w:rsidR="00911E5B" w:rsidRPr="00AB6A59" w:rsidRDefault="00911E5B" w:rsidP="00911E5B">
      <w:r w:rsidRPr="00AB6A59">
        <w:t>Where a position is allocated a</w:t>
      </w:r>
      <w:r w:rsidRPr="00AB6A59">
        <w:rPr>
          <w:color w:val="FF0000"/>
        </w:rPr>
        <w:t xml:space="preserve"> </w:t>
      </w:r>
      <w:r w:rsidRPr="00AB6A59">
        <w:rPr>
          <w:b/>
        </w:rPr>
        <w:t>full private use vehicle</w:t>
      </w:r>
      <w:r w:rsidRPr="00AB6A59">
        <w:t xml:space="preserve"> entitlement, the employee may opt to take a cash option of their vehicle allowance and utilise their own private vehicle.</w:t>
      </w:r>
    </w:p>
    <w:p w14:paraId="6519D25D" w14:textId="77777777" w:rsidR="00911E5B" w:rsidRPr="00AB6A59" w:rsidRDefault="00911E5B" w:rsidP="00911E5B">
      <w:r w:rsidRPr="00AB6A59">
        <w:t xml:space="preserve">Where a position is allocated </w:t>
      </w:r>
      <w:r w:rsidRPr="00AB6A59">
        <w:rPr>
          <w:b/>
        </w:rPr>
        <w:t>commuter use of a council vehicle</w:t>
      </w:r>
      <w:r w:rsidRPr="00AB6A59">
        <w:t>, that vehicle is not to be utilised for any personal use without prior arrangement from the Director.</w:t>
      </w:r>
    </w:p>
    <w:p w14:paraId="2AA828D5" w14:textId="77777777" w:rsidR="00911E5B" w:rsidRDefault="00911E5B" w:rsidP="00911E5B">
      <w:pPr>
        <w:rPr>
          <w:rFonts w:cs="Arial"/>
        </w:rPr>
      </w:pPr>
      <w:r w:rsidRPr="00AB6A59">
        <w:rPr>
          <w:rFonts w:cs="Arial"/>
        </w:rPr>
        <w:t>More information on Vehicle and Travel allowances can be found in the Motor Vehicle Policy</w:t>
      </w:r>
      <w:r>
        <w:rPr>
          <w:rFonts w:cs="Arial"/>
        </w:rPr>
        <w:t>.</w:t>
      </w:r>
    </w:p>
    <w:p w14:paraId="10332E33" w14:textId="77777777" w:rsidR="00911E5B" w:rsidRDefault="00911E5B" w:rsidP="00911E5B">
      <w:pPr>
        <w:pStyle w:val="Heading1"/>
      </w:pPr>
      <w:r w:rsidRPr="00AB6A59">
        <w:t>Policies and Procedures</w:t>
      </w:r>
    </w:p>
    <w:p w14:paraId="1680248F" w14:textId="77777777" w:rsidR="00911E5B" w:rsidRDefault="00911E5B" w:rsidP="00911E5B">
      <w:pPr>
        <w:rPr>
          <w:rFonts w:cs="Arial"/>
        </w:rPr>
      </w:pPr>
      <w:r w:rsidRPr="00AB6A59">
        <w:rPr>
          <w:rFonts w:cs="Arial"/>
        </w:rPr>
        <w:t>The terms of the Council's policies are not incorporated as terms of this Agreement and are not intended to create any legally enforceable rights on the part of the Officer, but the Officer must abide by them because they are lawful and reasonable directions of the Council.</w:t>
      </w:r>
    </w:p>
    <w:p w14:paraId="4D07471C" w14:textId="77777777" w:rsidR="00911E5B" w:rsidRDefault="00911E5B" w:rsidP="00911E5B">
      <w:pPr>
        <w:pStyle w:val="Heading1"/>
      </w:pPr>
      <w:r w:rsidRPr="00AB6A59">
        <w:t>Pre-Employment Checks</w:t>
      </w:r>
    </w:p>
    <w:p w14:paraId="2B3FC9C0" w14:textId="066CFFB3" w:rsidR="00911E5B" w:rsidRPr="00AB6A59" w:rsidRDefault="00911E5B" w:rsidP="00911E5B">
      <w:r w:rsidRPr="00AB6A59">
        <w:t>Your employment is dependent upon successful completion of a National Police Check prior to commencement. The cost of this check will be borne by Mitchell Shire</w:t>
      </w:r>
      <w:r w:rsidR="00054359">
        <w:t xml:space="preserve"> Council</w:t>
      </w:r>
      <w:r w:rsidRPr="00AB6A59">
        <w:t>.</w:t>
      </w:r>
    </w:p>
    <w:p w14:paraId="492B96A7" w14:textId="49C6341D" w:rsidR="00911E5B" w:rsidRPr="00AB6A59" w:rsidRDefault="00911E5B" w:rsidP="00911E5B">
      <w:r w:rsidRPr="00AB6A59">
        <w:lastRenderedPageBreak/>
        <w:t xml:space="preserve">Working with Children Checks are compulsory for some </w:t>
      </w:r>
      <w:r w:rsidR="00E011C7" w:rsidRPr="00AB6A59">
        <w:t>staff and</w:t>
      </w:r>
      <w:r w:rsidRPr="00AB6A59">
        <w:t xml:space="preserve"> must be provided prior to commencement. These are to be maintained at the employee’s own expense.</w:t>
      </w:r>
    </w:p>
    <w:p w14:paraId="283F5E95" w14:textId="2582ACD6" w:rsidR="00911E5B" w:rsidRDefault="00911E5B" w:rsidP="00911E5B">
      <w:r w:rsidRPr="00AB6A59">
        <w:t xml:space="preserve">A Pre-Employment </w:t>
      </w:r>
      <w:r w:rsidR="0035147C">
        <w:t>M</w:t>
      </w:r>
      <w:r w:rsidRPr="00AB6A59">
        <w:t xml:space="preserve">edical </w:t>
      </w:r>
      <w:r w:rsidR="0035147C">
        <w:t>C</w:t>
      </w:r>
      <w:r w:rsidRPr="00AB6A59">
        <w:t xml:space="preserve">heck </w:t>
      </w:r>
      <w:r w:rsidRPr="00AB6A59">
        <w:rPr>
          <w:i/>
        </w:rPr>
        <w:t>may</w:t>
      </w:r>
      <w:r w:rsidRPr="00AB6A59">
        <w:t xml:space="preserve"> be conducted on staff, to ensure they are able to operate in their role safely and effectively</w:t>
      </w:r>
      <w:r>
        <w:t>.</w:t>
      </w:r>
    </w:p>
    <w:p w14:paraId="221C52C5" w14:textId="77777777" w:rsidR="00911E5B" w:rsidRDefault="008409BD" w:rsidP="00911E5B">
      <w:pPr>
        <w:pStyle w:val="Heading1"/>
      </w:pPr>
      <w:r>
        <w:t>Qualifications Required for the R</w:t>
      </w:r>
      <w:r w:rsidR="00911E5B" w:rsidRPr="00AB6A59">
        <w:t>ole</w:t>
      </w:r>
    </w:p>
    <w:p w14:paraId="33A024D6" w14:textId="77777777" w:rsidR="00911E5B" w:rsidRDefault="00911E5B" w:rsidP="00911E5B">
      <w:pPr>
        <w:rPr>
          <w:rFonts w:cs="Arial"/>
        </w:rPr>
      </w:pPr>
      <w:r w:rsidRPr="00AB6A59">
        <w:rPr>
          <w:rFonts w:cs="Arial"/>
        </w:rPr>
        <w:t>It is a condition of your employment that you maintain the qualification and memberships that are identified in the Position Description. The cost of maintaining those qualifications and member</w:t>
      </w:r>
      <w:r w:rsidR="00532261">
        <w:rPr>
          <w:rFonts w:cs="Arial"/>
        </w:rPr>
        <w:t>ships will be borne by the employee</w:t>
      </w:r>
      <w:r w:rsidRPr="00AB6A59">
        <w:rPr>
          <w:rFonts w:cs="Arial"/>
        </w:rPr>
        <w:t>. Any Continuing Professional Development (CPD) hours required to maintain your qualification and memberships are to be undertaken outside of normal working hours</w:t>
      </w:r>
      <w:r>
        <w:rPr>
          <w:rFonts w:cs="Arial"/>
        </w:rPr>
        <w:t>.</w:t>
      </w:r>
    </w:p>
    <w:p w14:paraId="21B1F458" w14:textId="77777777" w:rsidR="00911E5B" w:rsidRDefault="00911E5B" w:rsidP="00911E5B">
      <w:pPr>
        <w:pStyle w:val="Heading1"/>
      </w:pPr>
      <w:r w:rsidRPr="00AB6A59">
        <w:t>Qualifying Period</w:t>
      </w:r>
    </w:p>
    <w:p w14:paraId="3B3B9205" w14:textId="68A3A4E7" w:rsidR="00054359" w:rsidRPr="00F02E72" w:rsidRDefault="00054359" w:rsidP="00054359">
      <w:r w:rsidRPr="00F02E72">
        <w:t xml:space="preserve">All employees are required to complete a </w:t>
      </w:r>
      <w:r w:rsidR="00AB56E2" w:rsidRPr="00F02E72">
        <w:t>six-month</w:t>
      </w:r>
      <w:r w:rsidRPr="00F02E72">
        <w:t xml:space="preserve"> qualifying period from the commencement of their employment.  Management shall assess </w:t>
      </w:r>
      <w:r>
        <w:t>employees’ p</w:t>
      </w:r>
      <w:r w:rsidRPr="00F02E72">
        <w:t>erformance on the job, including the satisfactory achievement of the performance objectives set in the employee’s commencement plan</w:t>
      </w:r>
      <w:r>
        <w:t>, s</w:t>
      </w:r>
      <w:r w:rsidRPr="00F02E72">
        <w:t>kil</w:t>
      </w:r>
      <w:r>
        <w:t>ls and knowledge represented, t</w:t>
      </w:r>
      <w:r w:rsidRPr="00F02E72">
        <w:t>he commitment to and how the employee’s work reflects the core values</w:t>
      </w:r>
      <w:r>
        <w:t>, a</w:t>
      </w:r>
      <w:r w:rsidRPr="00F02E72">
        <w:t>ttendance</w:t>
      </w:r>
      <w:r>
        <w:t>, and cultural fit.</w:t>
      </w:r>
    </w:p>
    <w:p w14:paraId="775DA168" w14:textId="77777777" w:rsidR="00054359" w:rsidRPr="00F02E72" w:rsidRDefault="00054359" w:rsidP="00054359">
      <w:r w:rsidRPr="00F02E72">
        <w:t>Management shall determine during the qualifying period whether the employee has/is successfully achieving the requirements of the role.</w:t>
      </w:r>
      <w:r>
        <w:t xml:space="preserve">  </w:t>
      </w:r>
      <w:r w:rsidRPr="00F02E72">
        <w:t>Where, in the opinion of management, the employee will not or has not successfully achieved these requirements, employment may be terminated during the qualifying period.</w:t>
      </w:r>
    </w:p>
    <w:p w14:paraId="30302E44" w14:textId="77777777" w:rsidR="00911E5B" w:rsidRDefault="00911E5B" w:rsidP="00911E5B">
      <w:pPr>
        <w:pStyle w:val="Heading1"/>
      </w:pPr>
      <w:r w:rsidRPr="00AB6A59">
        <w:t>Recognition of Prior Service</w:t>
      </w:r>
    </w:p>
    <w:p w14:paraId="436BA318" w14:textId="77777777" w:rsidR="00911E5B" w:rsidRDefault="00911E5B" w:rsidP="00911E5B">
      <w:r w:rsidRPr="00AB6A59">
        <w:t>Recognition of Prior Service can be made for those employers listed as applicable under the Local Government (Long Service Leave) Regulations 2012</w:t>
      </w:r>
      <w:r>
        <w:t>.</w:t>
      </w:r>
    </w:p>
    <w:p w14:paraId="135CB8FF" w14:textId="77777777" w:rsidR="00177CB1" w:rsidRDefault="00177CB1" w:rsidP="00911E5B">
      <w:r w:rsidRPr="00AB6A59">
        <w:t>An application for RPS must be made to the payroll department on your Employee Registration Form upon commenceme</w:t>
      </w:r>
      <w:r w:rsidR="00532261">
        <w:t>nt (no later than 2 months after</w:t>
      </w:r>
      <w:r w:rsidRPr="00AB6A59">
        <w:t xml:space="preserve"> commencement).</w:t>
      </w:r>
    </w:p>
    <w:p w14:paraId="6731C9FA" w14:textId="53526FBB" w:rsidR="00911E5B" w:rsidRDefault="00054359" w:rsidP="00911E5B">
      <w:pPr>
        <w:pStyle w:val="Heading1"/>
      </w:pPr>
      <w:r>
        <w:t>Payroll</w:t>
      </w:r>
    </w:p>
    <w:p w14:paraId="37B9CD2A" w14:textId="1E590AA9" w:rsidR="00911E5B" w:rsidRDefault="00532261" w:rsidP="00911E5B">
      <w:r>
        <w:t>Payment</w:t>
      </w:r>
      <w:r w:rsidR="00911E5B" w:rsidRPr="00AB6A59">
        <w:t xml:space="preserve"> </w:t>
      </w:r>
      <w:r>
        <w:t xml:space="preserve">of salary is </w:t>
      </w:r>
      <w:r w:rsidR="00911E5B" w:rsidRPr="00AB6A59">
        <w:t xml:space="preserve">made on a </w:t>
      </w:r>
      <w:r w:rsidR="00054359">
        <w:t xml:space="preserve">fortnightly basis (currently every second Wednesday), </w:t>
      </w:r>
      <w:r w:rsidR="00911E5B" w:rsidRPr="00AB6A59">
        <w:t>by electronic transfer to your nominated financial institution account</w:t>
      </w:r>
      <w:r w:rsidR="00911E5B">
        <w:t>.</w:t>
      </w:r>
    </w:p>
    <w:p w14:paraId="6E00939B" w14:textId="77777777" w:rsidR="003F445C" w:rsidRDefault="003F445C" w:rsidP="003F445C">
      <w:pPr>
        <w:pStyle w:val="Heading1"/>
      </w:pPr>
      <w:r w:rsidRPr="00AB6A59">
        <w:t>Risk Management and Occupational Health and Safety</w:t>
      </w:r>
    </w:p>
    <w:p w14:paraId="272B88DD" w14:textId="77777777" w:rsidR="003F445C" w:rsidRDefault="003F445C" w:rsidP="003F445C">
      <w:r>
        <w:t>Council Employees should c</w:t>
      </w:r>
      <w:r w:rsidRPr="00AB6A59">
        <w:t>omply with Occupational Health and Safety Legislation, Risk Management requirements and all Council policies, procedures and guidelines</w:t>
      </w:r>
      <w:r>
        <w:t>. This includes (but is not limited to) the following:</w:t>
      </w:r>
    </w:p>
    <w:p w14:paraId="4C2E3AF6" w14:textId="77777777" w:rsidR="003F445C" w:rsidRDefault="003F445C" w:rsidP="003F445C">
      <w:pPr>
        <w:pStyle w:val="ListParagraph"/>
        <w:numPr>
          <w:ilvl w:val="0"/>
          <w:numId w:val="26"/>
        </w:numPr>
        <w:spacing w:after="0" w:line="240" w:lineRule="auto"/>
        <w:contextualSpacing w:val="0"/>
        <w:rPr>
          <w:rFonts w:ascii="Calibri" w:hAnsi="Calibri"/>
        </w:rPr>
      </w:pPr>
      <w:r>
        <w:t>Perform all duties in a manner which demonstrates due care for your own and others health and safety</w:t>
      </w:r>
    </w:p>
    <w:p w14:paraId="2498BD72" w14:textId="77777777" w:rsidR="003F445C" w:rsidRDefault="003F445C" w:rsidP="003F445C">
      <w:pPr>
        <w:pStyle w:val="ListParagraph"/>
        <w:numPr>
          <w:ilvl w:val="0"/>
          <w:numId w:val="26"/>
        </w:numPr>
        <w:spacing w:after="0" w:line="240" w:lineRule="auto"/>
        <w:contextualSpacing w:val="0"/>
      </w:pPr>
      <w:r>
        <w:t>Comply with Risk and OHS documentation and legislative requirements</w:t>
      </w:r>
    </w:p>
    <w:p w14:paraId="12A87C3C" w14:textId="77777777" w:rsidR="003F445C" w:rsidRDefault="003F445C" w:rsidP="003F445C">
      <w:pPr>
        <w:pStyle w:val="ListParagraph"/>
        <w:numPr>
          <w:ilvl w:val="0"/>
          <w:numId w:val="26"/>
        </w:numPr>
        <w:spacing w:after="0" w:line="240" w:lineRule="auto"/>
        <w:contextualSpacing w:val="0"/>
      </w:pPr>
      <w:r>
        <w:t>Identify and report hazards, risks, incidents or health and safety issues as soon as possible.</w:t>
      </w:r>
    </w:p>
    <w:p w14:paraId="64B2B7A7" w14:textId="77777777" w:rsidR="003F445C" w:rsidRDefault="003F445C" w:rsidP="003F445C">
      <w:pPr>
        <w:pStyle w:val="ListParagraph"/>
        <w:numPr>
          <w:ilvl w:val="0"/>
          <w:numId w:val="26"/>
        </w:numPr>
        <w:spacing w:after="0" w:line="240" w:lineRule="auto"/>
        <w:contextualSpacing w:val="0"/>
      </w:pPr>
      <w:r>
        <w:t>Participate in Risk, Safety and Health Initiatives including investigations, implementation of corrective actions, risk assessment or return to work arrangements.</w:t>
      </w:r>
    </w:p>
    <w:p w14:paraId="373C61CD" w14:textId="77777777" w:rsidR="003F445C" w:rsidRDefault="003F445C" w:rsidP="00911E5B">
      <w:pPr>
        <w:pStyle w:val="ListParagraph"/>
        <w:numPr>
          <w:ilvl w:val="0"/>
          <w:numId w:val="26"/>
        </w:numPr>
        <w:spacing w:after="0" w:line="240" w:lineRule="auto"/>
        <w:contextualSpacing w:val="0"/>
      </w:pPr>
      <w:r>
        <w:t>Wear and maintain all issued personal protective equipment.</w:t>
      </w:r>
    </w:p>
    <w:p w14:paraId="2280D10A" w14:textId="77777777" w:rsidR="00911E5B" w:rsidRDefault="00911E5B" w:rsidP="00911E5B">
      <w:pPr>
        <w:pStyle w:val="Heading1"/>
      </w:pPr>
      <w:r w:rsidRPr="00AB6A59">
        <w:lastRenderedPageBreak/>
        <w:t>Superannuation</w:t>
      </w:r>
    </w:p>
    <w:p w14:paraId="42E01EC3" w14:textId="144169F2" w:rsidR="00911E5B" w:rsidRDefault="00911E5B" w:rsidP="00911E5B">
      <w:pPr>
        <w:rPr>
          <w:rFonts w:cs="Arial"/>
        </w:rPr>
      </w:pPr>
      <w:r w:rsidRPr="00AB6A59">
        <w:rPr>
          <w:rFonts w:cs="Arial"/>
        </w:rPr>
        <w:t>Council will contribute to the Vision Super Scheme or an approved superannuation fund of your choice on your behalf at the rate of 9.5% of the base</w:t>
      </w:r>
      <w:r>
        <w:rPr>
          <w:rFonts w:cs="Arial"/>
        </w:rPr>
        <w:t xml:space="preserve"> salary offered</w:t>
      </w:r>
      <w:r w:rsidR="000D3059">
        <w:rPr>
          <w:rFonts w:cs="Arial"/>
        </w:rPr>
        <w:t xml:space="preserve"> (excluding staff who have agreed a Total Remuneration Package (TRP))</w:t>
      </w:r>
      <w:r>
        <w:rPr>
          <w:rFonts w:cs="Arial"/>
        </w:rPr>
        <w:t>.</w:t>
      </w:r>
      <w:r w:rsidRPr="00AB6A59">
        <w:rPr>
          <w:rFonts w:cs="Arial"/>
        </w:rPr>
        <w:t xml:space="preserve"> This contribution amount is in addition to (not deducted from) your base salary</w:t>
      </w:r>
      <w:r>
        <w:rPr>
          <w:rFonts w:cs="Arial"/>
        </w:rPr>
        <w:t>.</w:t>
      </w:r>
    </w:p>
    <w:p w14:paraId="2B08E62C" w14:textId="77777777" w:rsidR="003F445C" w:rsidRDefault="00911E5B" w:rsidP="003F445C">
      <w:pPr>
        <w:pStyle w:val="Heading1"/>
      </w:pPr>
      <w:r w:rsidRPr="00AB6A59">
        <w:t>Types of Employment</w:t>
      </w:r>
    </w:p>
    <w:p w14:paraId="0F72FCD4" w14:textId="485640D6" w:rsidR="003F445C" w:rsidRPr="003F445C" w:rsidRDefault="003F445C" w:rsidP="003F445C">
      <w:r>
        <w:t>Employees should be aware that Mitchell Shire Council employs staff on several types of employment cont</w:t>
      </w:r>
      <w:r w:rsidR="009473BE">
        <w:t>r</w:t>
      </w:r>
      <w:r>
        <w:t>act. This includes the following types;</w:t>
      </w:r>
    </w:p>
    <w:p w14:paraId="495A187F" w14:textId="77777777" w:rsidR="00911E5B" w:rsidRPr="00AB6A59" w:rsidRDefault="00911E5B" w:rsidP="00911E5B">
      <w:r w:rsidRPr="003F445C">
        <w:rPr>
          <w:b/>
          <w:i/>
        </w:rPr>
        <w:t>Casual Employees</w:t>
      </w:r>
      <w:r w:rsidRPr="00AB6A59">
        <w:t xml:space="preserve"> will be employed on an hourly basis to work on an intermittent or irregular basis. We cannot guarantee set hours of work.  In order to manage our casual staff, we undertake periodic database checks. Any casual employee who has not worked within that period may automatically be removed from the system.</w:t>
      </w:r>
    </w:p>
    <w:p w14:paraId="206AA4EB" w14:textId="77777777" w:rsidR="00911E5B" w:rsidRPr="00AB6A59" w:rsidRDefault="00911E5B" w:rsidP="00911E5B">
      <w:r w:rsidRPr="00AB6A59">
        <w:t>The hourly rate of a casual employee includes the 25% loading in lieu of annual leave, personal leave, public holidays and severance entitlements.</w:t>
      </w:r>
    </w:p>
    <w:p w14:paraId="36458A9D" w14:textId="1E0396D1" w:rsidR="00911E5B" w:rsidRDefault="00911E5B" w:rsidP="00911E5B">
      <w:r w:rsidRPr="003F445C">
        <w:rPr>
          <w:b/>
          <w:i/>
        </w:rPr>
        <w:t>Part Time Employees</w:t>
      </w:r>
      <w:r w:rsidRPr="00AB6A59">
        <w:t xml:space="preserve"> can work hours in addition to their contracted hours. These hours will be paid at ordinary rates. Employees can work ordinary rates to a maximum of 38 hours within a week, for library staff 35 hours. Any hours worked in addition to </w:t>
      </w:r>
      <w:r w:rsidR="009D569C">
        <w:t>maximum</w:t>
      </w:r>
      <w:r w:rsidRPr="00AB6A59">
        <w:t xml:space="preserve"> hours will be paid at overtime rates or time in lieu will be calculated in accordance with the Enterprise Agreement, Award and policy as amended from time to time</w:t>
      </w:r>
      <w:r>
        <w:t>.</w:t>
      </w:r>
    </w:p>
    <w:p w14:paraId="24E36834" w14:textId="77777777" w:rsidR="00911E5B" w:rsidRDefault="00911E5B" w:rsidP="00911E5B">
      <w:pPr>
        <w:pStyle w:val="Heading1"/>
      </w:pPr>
      <w:r w:rsidRPr="00AB6A59">
        <w:t>Variances to Duties</w:t>
      </w:r>
    </w:p>
    <w:p w14:paraId="109AD5E7" w14:textId="77777777" w:rsidR="00054359" w:rsidRDefault="00911E5B" w:rsidP="00911E5B">
      <w:pPr>
        <w:rPr>
          <w:rFonts w:cs="Arial"/>
        </w:rPr>
      </w:pPr>
      <w:r w:rsidRPr="00AB6A59">
        <w:rPr>
          <w:rFonts w:cs="Arial"/>
        </w:rPr>
        <w:t>In line with operational requirements of Council it may be necessary, to vary your work duties and/or position description.  Such changes would be discussed with you prior to initiation and will be compliant with the nature of the work for which you were employed</w:t>
      </w:r>
      <w:r w:rsidR="00054359">
        <w:rPr>
          <w:rFonts w:cs="Arial"/>
        </w:rPr>
        <w:t>.</w:t>
      </w:r>
    </w:p>
    <w:p w14:paraId="43214B16" w14:textId="68EF2EC4" w:rsidR="00911E5B" w:rsidRPr="00911E5B" w:rsidRDefault="00911E5B" w:rsidP="00911E5B">
      <w:r w:rsidRPr="00AB6A59">
        <w:rPr>
          <w:rFonts w:cs="Arial"/>
        </w:rPr>
        <w:t>You may be required to work from or relocate to any Council work site within the Council municipality depending on operational requirements</w:t>
      </w:r>
      <w:r>
        <w:rPr>
          <w:rFonts w:cs="Arial"/>
        </w:rPr>
        <w:t>.</w:t>
      </w:r>
    </w:p>
    <w:p w14:paraId="6F4A6DAC" w14:textId="77777777" w:rsidR="00911E5B" w:rsidRPr="00911E5B" w:rsidRDefault="00911E5B" w:rsidP="00911E5B"/>
    <w:sectPr w:rsidR="00911E5B" w:rsidRPr="00911E5B" w:rsidSect="00CE075A">
      <w:headerReference w:type="default" r:id="rId16"/>
      <w:footerReference w:type="default" r:id="rId17"/>
      <w:pgSz w:w="11906" w:h="16838"/>
      <w:pgMar w:top="1985" w:right="1080" w:bottom="1440" w:left="1080" w:header="708" w:footer="1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8CC7E" w14:textId="77777777" w:rsidR="009E444A" w:rsidRDefault="009E444A" w:rsidP="00D56AF6">
      <w:r>
        <w:separator/>
      </w:r>
    </w:p>
  </w:endnote>
  <w:endnote w:type="continuationSeparator" w:id="0">
    <w:p w14:paraId="72BD37E7" w14:textId="77777777" w:rsidR="009E444A" w:rsidRDefault="009E444A" w:rsidP="00D5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898004"/>
      <w:docPartObj>
        <w:docPartGallery w:val="Page Numbers (Bottom of Page)"/>
        <w:docPartUnique/>
      </w:docPartObj>
    </w:sdtPr>
    <w:sdtEndPr>
      <w:rPr>
        <w:noProof/>
      </w:rPr>
    </w:sdtEndPr>
    <w:sdtContent>
      <w:p w14:paraId="33E4E474" w14:textId="3BA4B91F" w:rsidR="00AB531F" w:rsidRDefault="00AB531F" w:rsidP="00FF2043">
        <w:pPr>
          <w:pStyle w:val="Footer"/>
          <w:jc w:val="center"/>
        </w:pPr>
        <w:r>
          <w:rPr>
            <w:noProof/>
            <w:lang w:eastAsia="en-AU"/>
          </w:rPr>
          <w:drawing>
            <wp:anchor distT="0" distB="0" distL="114300" distR="114300" simplePos="0" relativeHeight="251661312" behindDoc="1" locked="0" layoutInCell="1" allowOverlap="1" wp14:anchorId="3534895E" wp14:editId="3B86A7F3">
              <wp:simplePos x="0" y="0"/>
              <wp:positionH relativeFrom="page">
                <wp:posOffset>-38100</wp:posOffset>
              </wp:positionH>
              <wp:positionV relativeFrom="paragraph">
                <wp:posOffset>-544195</wp:posOffset>
              </wp:positionV>
              <wp:extent cx="7650758" cy="946728"/>
              <wp:effectExtent l="0" t="0" r="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ew Dark Blue Footer_no text.jpg"/>
                      <pic:cNvPicPr/>
                    </pic:nvPicPr>
                    <pic:blipFill>
                      <a:blip r:embed="rId1">
                        <a:extLst>
                          <a:ext uri="{28A0092B-C50C-407E-A947-70E740481C1C}">
                            <a14:useLocalDpi xmlns:a14="http://schemas.microsoft.com/office/drawing/2010/main" val="0"/>
                          </a:ext>
                        </a:extLst>
                      </a:blip>
                      <a:stretch>
                        <a:fillRect/>
                      </a:stretch>
                    </pic:blipFill>
                    <pic:spPr>
                      <a:xfrm>
                        <a:off x="0" y="0"/>
                        <a:ext cx="7650758" cy="946728"/>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1A0AA7">
          <w:rPr>
            <w:noProof/>
          </w:rPr>
          <w:t>6</w:t>
        </w:r>
        <w:r>
          <w:rPr>
            <w:noProof/>
          </w:rPr>
          <w:fldChar w:fldCharType="end"/>
        </w:r>
      </w:p>
    </w:sdtContent>
  </w:sdt>
  <w:p w14:paraId="6F1CF6F3" w14:textId="77777777" w:rsidR="00AB531F" w:rsidRDefault="00AB531F" w:rsidP="00D56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62C01" w14:textId="77777777" w:rsidR="009E444A" w:rsidRDefault="009E444A" w:rsidP="00D56AF6">
      <w:r>
        <w:separator/>
      </w:r>
    </w:p>
  </w:footnote>
  <w:footnote w:type="continuationSeparator" w:id="0">
    <w:p w14:paraId="52F843A6" w14:textId="77777777" w:rsidR="009E444A" w:rsidRDefault="009E444A" w:rsidP="00D56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1EB47" w14:textId="77777777" w:rsidR="00AB531F" w:rsidRDefault="00AB531F" w:rsidP="00D56AF6">
    <w:pPr>
      <w:pStyle w:val="Header"/>
    </w:pPr>
    <w:r>
      <w:rPr>
        <w:noProof/>
        <w:lang w:eastAsia="en-AU"/>
      </w:rPr>
      <w:drawing>
        <wp:anchor distT="0" distB="0" distL="114300" distR="114300" simplePos="0" relativeHeight="251659264" behindDoc="1" locked="0" layoutInCell="1" allowOverlap="1" wp14:anchorId="588AFFC7" wp14:editId="67835A85">
          <wp:simplePos x="0" y="0"/>
          <wp:positionH relativeFrom="page">
            <wp:posOffset>-19050</wp:posOffset>
          </wp:positionH>
          <wp:positionV relativeFrom="paragraph">
            <wp:posOffset>-438785</wp:posOffset>
          </wp:positionV>
          <wp:extent cx="7597583" cy="1085850"/>
          <wp:effectExtent l="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ition Description Header Dark Blue Dot.jpg"/>
                  <pic:cNvPicPr/>
                </pic:nvPicPr>
                <pic:blipFill>
                  <a:blip r:embed="rId1">
                    <a:extLst>
                      <a:ext uri="{28A0092B-C50C-407E-A947-70E740481C1C}">
                        <a14:useLocalDpi xmlns:a14="http://schemas.microsoft.com/office/drawing/2010/main" val="0"/>
                      </a:ext>
                    </a:extLst>
                  </a:blip>
                  <a:stretch>
                    <a:fillRect/>
                  </a:stretch>
                </pic:blipFill>
                <pic:spPr>
                  <a:xfrm>
                    <a:off x="0" y="0"/>
                    <a:ext cx="7597583" cy="1085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B0E5D1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D3064"/>
    <w:multiLevelType w:val="hybridMultilevel"/>
    <w:tmpl w:val="5330EE14"/>
    <w:lvl w:ilvl="0" w:tplc="AD88E0A6">
      <w:start w:val="1"/>
      <w:numFmt w:val="bullet"/>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335BE"/>
    <w:multiLevelType w:val="hybridMultilevel"/>
    <w:tmpl w:val="05A63282"/>
    <w:lvl w:ilvl="0" w:tplc="AD88E0A6">
      <w:start w:val="1"/>
      <w:numFmt w:val="bullet"/>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944171"/>
    <w:multiLevelType w:val="hybridMultilevel"/>
    <w:tmpl w:val="8416DB86"/>
    <w:lvl w:ilvl="0" w:tplc="AD88E0A6">
      <w:start w:val="1"/>
      <w:numFmt w:val="bullet"/>
      <w:lvlText w:val="&gt;"/>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523356B"/>
    <w:multiLevelType w:val="hybridMultilevel"/>
    <w:tmpl w:val="1D92CB7E"/>
    <w:lvl w:ilvl="0" w:tplc="AD88E0A6">
      <w:start w:val="1"/>
      <w:numFmt w:val="bullet"/>
      <w:lvlText w:val="&gt;"/>
      <w:lvlJc w:val="left"/>
      <w:pPr>
        <w:ind w:left="108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0F4667"/>
    <w:multiLevelType w:val="hybridMultilevel"/>
    <w:tmpl w:val="28CEC05A"/>
    <w:lvl w:ilvl="0" w:tplc="0C09000F">
      <w:start w:val="1"/>
      <w:numFmt w:val="decimal"/>
      <w:lvlText w:val="%1."/>
      <w:lvlJc w:val="left"/>
      <w:pPr>
        <w:ind w:left="720" w:hanging="360"/>
      </w:pPr>
      <w:rPr>
        <w:rFont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A573C9"/>
    <w:multiLevelType w:val="hybridMultilevel"/>
    <w:tmpl w:val="5CDE1EDC"/>
    <w:lvl w:ilvl="0" w:tplc="62969A54">
      <w:start w:val="1"/>
      <w:numFmt w:val="bullet"/>
      <w:lvlText w:val="&gt;"/>
      <w:lvlJc w:val="left"/>
      <w:pPr>
        <w:ind w:left="360" w:hanging="360"/>
      </w:pPr>
      <w:rPr>
        <w:rFonts w:ascii="Arial" w:hAnsi="Aria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ED66765"/>
    <w:multiLevelType w:val="hybridMultilevel"/>
    <w:tmpl w:val="B1548D1E"/>
    <w:lvl w:ilvl="0" w:tplc="AD88E0A6">
      <w:start w:val="1"/>
      <w:numFmt w:val="bullet"/>
      <w:lvlText w:val="&gt;"/>
      <w:lvlJc w:val="left"/>
      <w:pPr>
        <w:ind w:left="108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E41987"/>
    <w:multiLevelType w:val="hybridMultilevel"/>
    <w:tmpl w:val="F8520162"/>
    <w:lvl w:ilvl="0" w:tplc="62969A54">
      <w:start w:val="1"/>
      <w:numFmt w:val="bullet"/>
      <w:lvlText w:val="&gt;"/>
      <w:lvlJc w:val="left"/>
      <w:pPr>
        <w:ind w:left="720" w:hanging="360"/>
      </w:pPr>
      <w:rPr>
        <w:rFonts w:ascii="Arial" w:hAnsi="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221610"/>
    <w:multiLevelType w:val="hybridMultilevel"/>
    <w:tmpl w:val="50121210"/>
    <w:lvl w:ilvl="0" w:tplc="62969A54">
      <w:start w:val="1"/>
      <w:numFmt w:val="bullet"/>
      <w:lvlText w:val="&gt;"/>
      <w:lvlJc w:val="left"/>
      <w:pPr>
        <w:ind w:left="360" w:hanging="360"/>
      </w:pPr>
      <w:rPr>
        <w:rFonts w:ascii="Arial" w:hAnsi="Aria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C1D2E44"/>
    <w:multiLevelType w:val="hybridMultilevel"/>
    <w:tmpl w:val="8F041AEA"/>
    <w:lvl w:ilvl="0" w:tplc="AD88E0A6">
      <w:start w:val="1"/>
      <w:numFmt w:val="bullet"/>
      <w:lvlText w:val="&gt;"/>
      <w:lvlJc w:val="left"/>
      <w:pPr>
        <w:ind w:left="108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BB5AA2"/>
    <w:multiLevelType w:val="hybridMultilevel"/>
    <w:tmpl w:val="827E8608"/>
    <w:lvl w:ilvl="0" w:tplc="AD88E0A6">
      <w:start w:val="1"/>
      <w:numFmt w:val="bullet"/>
      <w:lvlText w:val="&gt;"/>
      <w:lvlJc w:val="left"/>
      <w:pPr>
        <w:ind w:left="108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6D2468"/>
    <w:multiLevelType w:val="hybridMultilevel"/>
    <w:tmpl w:val="B37061BC"/>
    <w:lvl w:ilvl="0" w:tplc="AD88E0A6">
      <w:start w:val="1"/>
      <w:numFmt w:val="bullet"/>
      <w:lvlText w:val="&gt;"/>
      <w:lvlJc w:val="left"/>
      <w:pPr>
        <w:ind w:left="108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8B00BF"/>
    <w:multiLevelType w:val="singleLevel"/>
    <w:tmpl w:val="8FDA2D0A"/>
    <w:lvl w:ilvl="0">
      <w:start w:val="1"/>
      <w:numFmt w:val="decimal"/>
      <w:lvlText w:val="%1."/>
      <w:legacy w:legacy="1" w:legacySpace="120" w:legacyIndent="360"/>
      <w:lvlJc w:val="left"/>
      <w:pPr>
        <w:ind w:left="4395" w:hanging="360"/>
      </w:pPr>
    </w:lvl>
  </w:abstractNum>
  <w:abstractNum w:abstractNumId="14" w15:restartNumberingAfterBreak="0">
    <w:nsid w:val="38984E2C"/>
    <w:multiLevelType w:val="hybridMultilevel"/>
    <w:tmpl w:val="6AB8A4E4"/>
    <w:lvl w:ilvl="0" w:tplc="AD88E0A6">
      <w:start w:val="1"/>
      <w:numFmt w:val="bullet"/>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BE5ACF"/>
    <w:multiLevelType w:val="hybridMultilevel"/>
    <w:tmpl w:val="B360DD04"/>
    <w:lvl w:ilvl="0" w:tplc="62969A54">
      <w:start w:val="1"/>
      <w:numFmt w:val="bullet"/>
      <w:lvlText w:val="&gt;"/>
      <w:lvlJc w:val="left"/>
      <w:pPr>
        <w:ind w:left="360" w:hanging="360"/>
      </w:pPr>
      <w:rPr>
        <w:rFonts w:ascii="Arial" w:hAnsi="Arial" w:hint="default"/>
        <w:color w:val="000000" w:themeColor="text1"/>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6" w15:restartNumberingAfterBreak="0">
    <w:nsid w:val="3BE90D13"/>
    <w:multiLevelType w:val="hybridMultilevel"/>
    <w:tmpl w:val="9DA66E34"/>
    <w:lvl w:ilvl="0" w:tplc="AD88E0A6">
      <w:start w:val="1"/>
      <w:numFmt w:val="bullet"/>
      <w:lvlText w:val="&gt;"/>
      <w:lvlJc w:val="left"/>
      <w:pPr>
        <w:ind w:left="108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530A31"/>
    <w:multiLevelType w:val="hybridMultilevel"/>
    <w:tmpl w:val="3278776C"/>
    <w:lvl w:ilvl="0" w:tplc="62969A54">
      <w:start w:val="1"/>
      <w:numFmt w:val="bullet"/>
      <w:lvlText w:val="&gt;"/>
      <w:lvlJc w:val="left"/>
      <w:pPr>
        <w:ind w:left="360" w:hanging="360"/>
      </w:pPr>
      <w:rPr>
        <w:rFonts w:ascii="Arial" w:hAnsi="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670009"/>
    <w:multiLevelType w:val="hybridMultilevel"/>
    <w:tmpl w:val="0C322CCA"/>
    <w:lvl w:ilvl="0" w:tplc="62969A54">
      <w:start w:val="1"/>
      <w:numFmt w:val="bullet"/>
      <w:lvlText w:val="&gt;"/>
      <w:lvlJc w:val="left"/>
      <w:pPr>
        <w:ind w:left="720" w:hanging="360"/>
      </w:pPr>
      <w:rPr>
        <w:rFonts w:ascii="Arial" w:hAnsi="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993955"/>
    <w:multiLevelType w:val="hybridMultilevel"/>
    <w:tmpl w:val="803039E4"/>
    <w:lvl w:ilvl="0" w:tplc="62969A54">
      <w:start w:val="1"/>
      <w:numFmt w:val="bullet"/>
      <w:lvlText w:val="&gt;"/>
      <w:lvlJc w:val="left"/>
      <w:pPr>
        <w:ind w:left="720" w:hanging="360"/>
      </w:pPr>
      <w:rPr>
        <w:rFonts w:ascii="Arial" w:hAnsi="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C95BE0"/>
    <w:multiLevelType w:val="hybridMultilevel"/>
    <w:tmpl w:val="F0CEC96E"/>
    <w:lvl w:ilvl="0" w:tplc="AD88E0A6">
      <w:start w:val="1"/>
      <w:numFmt w:val="bullet"/>
      <w:lvlText w:val="&gt;"/>
      <w:lvlJc w:val="left"/>
      <w:pPr>
        <w:ind w:left="108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8F176A"/>
    <w:multiLevelType w:val="singleLevel"/>
    <w:tmpl w:val="EA4A968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83B48D9"/>
    <w:multiLevelType w:val="hybridMultilevel"/>
    <w:tmpl w:val="CD223262"/>
    <w:lvl w:ilvl="0" w:tplc="62969A54">
      <w:start w:val="1"/>
      <w:numFmt w:val="bullet"/>
      <w:lvlText w:val="&gt;"/>
      <w:lvlJc w:val="left"/>
      <w:pPr>
        <w:ind w:left="360" w:hanging="360"/>
      </w:pPr>
      <w:rPr>
        <w:rFonts w:ascii="Arial" w:hAnsi="Aria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E001386"/>
    <w:multiLevelType w:val="hybridMultilevel"/>
    <w:tmpl w:val="7EDAEA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E37617B"/>
    <w:multiLevelType w:val="hybridMultilevel"/>
    <w:tmpl w:val="CE0E8694"/>
    <w:lvl w:ilvl="0" w:tplc="62969A54">
      <w:start w:val="1"/>
      <w:numFmt w:val="bullet"/>
      <w:lvlText w:val="&gt;"/>
      <w:lvlJc w:val="left"/>
      <w:pPr>
        <w:ind w:left="360" w:hanging="360"/>
      </w:pPr>
      <w:rPr>
        <w:rFonts w:ascii="Arial" w:hAnsi="Arial" w:hint="default"/>
        <w:color w:val="000000" w:themeColor="text1"/>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5" w15:restartNumberingAfterBreak="0">
    <w:nsid w:val="4E386DE6"/>
    <w:multiLevelType w:val="singleLevel"/>
    <w:tmpl w:val="0512E5EE"/>
    <w:lvl w:ilvl="0">
      <w:start w:val="1"/>
      <w:numFmt w:val="bullet"/>
      <w:lvlText w:val="&gt;"/>
      <w:lvlJc w:val="left"/>
      <w:pPr>
        <w:ind w:left="360" w:hanging="360"/>
      </w:pPr>
      <w:rPr>
        <w:rFonts w:ascii="Arial" w:hAnsi="Arial" w:hint="default"/>
      </w:rPr>
    </w:lvl>
  </w:abstractNum>
  <w:abstractNum w:abstractNumId="26" w15:restartNumberingAfterBreak="0">
    <w:nsid w:val="4E6F420D"/>
    <w:multiLevelType w:val="hybridMultilevel"/>
    <w:tmpl w:val="41B664DE"/>
    <w:lvl w:ilvl="0" w:tplc="62969A54">
      <w:start w:val="1"/>
      <w:numFmt w:val="bullet"/>
      <w:lvlText w:val="&gt;"/>
      <w:lvlJc w:val="left"/>
      <w:pPr>
        <w:ind w:left="720" w:hanging="360"/>
      </w:pPr>
      <w:rPr>
        <w:rFonts w:ascii="Arial" w:hAnsi="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E9532E"/>
    <w:multiLevelType w:val="hybridMultilevel"/>
    <w:tmpl w:val="A9302D2A"/>
    <w:lvl w:ilvl="0" w:tplc="62969A54">
      <w:start w:val="1"/>
      <w:numFmt w:val="bullet"/>
      <w:lvlText w:val="&gt;"/>
      <w:lvlJc w:val="left"/>
      <w:pPr>
        <w:ind w:left="720" w:hanging="360"/>
      </w:pPr>
      <w:rPr>
        <w:rFonts w:ascii="Arial" w:hAnsi="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381B59"/>
    <w:multiLevelType w:val="hybridMultilevel"/>
    <w:tmpl w:val="FAFE8F14"/>
    <w:lvl w:ilvl="0" w:tplc="62969A54">
      <w:start w:val="1"/>
      <w:numFmt w:val="bullet"/>
      <w:lvlText w:val="&gt;"/>
      <w:lvlJc w:val="left"/>
      <w:pPr>
        <w:ind w:left="1080" w:hanging="360"/>
      </w:pPr>
      <w:rPr>
        <w:rFonts w:ascii="Arial" w:hAnsi="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C80B50"/>
    <w:multiLevelType w:val="hybridMultilevel"/>
    <w:tmpl w:val="151AC36E"/>
    <w:lvl w:ilvl="0" w:tplc="AD88E0A6">
      <w:start w:val="1"/>
      <w:numFmt w:val="bullet"/>
      <w:lvlText w:val="&gt;"/>
      <w:lvlJc w:val="left"/>
      <w:pPr>
        <w:ind w:left="108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49B77B6"/>
    <w:multiLevelType w:val="hybridMultilevel"/>
    <w:tmpl w:val="AABEDEDE"/>
    <w:lvl w:ilvl="0" w:tplc="62969A54">
      <w:start w:val="1"/>
      <w:numFmt w:val="bullet"/>
      <w:lvlText w:val="&gt;"/>
      <w:lvlJc w:val="left"/>
      <w:pPr>
        <w:ind w:left="360" w:hanging="360"/>
      </w:pPr>
      <w:rPr>
        <w:rFonts w:ascii="Arial" w:hAnsi="Aria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BD83787"/>
    <w:multiLevelType w:val="hybridMultilevel"/>
    <w:tmpl w:val="41025A68"/>
    <w:lvl w:ilvl="0" w:tplc="62969A54">
      <w:start w:val="1"/>
      <w:numFmt w:val="bullet"/>
      <w:lvlText w:val="&gt;"/>
      <w:lvlJc w:val="left"/>
      <w:pPr>
        <w:ind w:left="360" w:hanging="360"/>
      </w:pPr>
      <w:rPr>
        <w:rFonts w:ascii="Arial" w:hAnsi="Arial" w:hint="default"/>
        <w:color w:val="000000" w:themeColor="text1"/>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2" w15:restartNumberingAfterBreak="0">
    <w:nsid w:val="5ECB56BA"/>
    <w:multiLevelType w:val="hybridMultilevel"/>
    <w:tmpl w:val="50821EDE"/>
    <w:lvl w:ilvl="0" w:tplc="AD88E0A6">
      <w:start w:val="1"/>
      <w:numFmt w:val="bullet"/>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8B0DBE"/>
    <w:multiLevelType w:val="hybridMultilevel"/>
    <w:tmpl w:val="E9E8EDB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4" w15:restartNumberingAfterBreak="0">
    <w:nsid w:val="651D44E2"/>
    <w:multiLevelType w:val="hybridMultilevel"/>
    <w:tmpl w:val="9A426654"/>
    <w:lvl w:ilvl="0" w:tplc="AD88E0A6">
      <w:start w:val="1"/>
      <w:numFmt w:val="bullet"/>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28002D"/>
    <w:multiLevelType w:val="hybridMultilevel"/>
    <w:tmpl w:val="BDE6D00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CE589A"/>
    <w:multiLevelType w:val="hybridMultilevel"/>
    <w:tmpl w:val="C254A092"/>
    <w:lvl w:ilvl="0" w:tplc="AD88E0A6">
      <w:start w:val="1"/>
      <w:numFmt w:val="bullet"/>
      <w:lvlText w:val="&gt;"/>
      <w:lvlJc w:val="left"/>
      <w:pPr>
        <w:ind w:left="108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A511D9"/>
    <w:multiLevelType w:val="hybridMultilevel"/>
    <w:tmpl w:val="0A7CAB56"/>
    <w:lvl w:ilvl="0" w:tplc="AD88E0A6">
      <w:start w:val="1"/>
      <w:numFmt w:val="bullet"/>
      <w:lvlText w:val="&gt;"/>
      <w:lvlJc w:val="left"/>
      <w:pPr>
        <w:ind w:left="108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5F62FC"/>
    <w:multiLevelType w:val="hybridMultilevel"/>
    <w:tmpl w:val="BC627B30"/>
    <w:lvl w:ilvl="0" w:tplc="AD88E0A6">
      <w:start w:val="1"/>
      <w:numFmt w:val="bullet"/>
      <w:lvlText w:val="&gt;"/>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A4F16C4"/>
    <w:multiLevelType w:val="hybridMultilevel"/>
    <w:tmpl w:val="18E8E2DC"/>
    <w:lvl w:ilvl="0" w:tplc="0C09000F">
      <w:start w:val="1"/>
      <w:numFmt w:val="decimal"/>
      <w:lvlText w:val="%1."/>
      <w:lvlJc w:val="left"/>
      <w:pPr>
        <w:ind w:left="720" w:hanging="360"/>
      </w:pPr>
      <w:rPr>
        <w:rFont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985547"/>
    <w:multiLevelType w:val="hybridMultilevel"/>
    <w:tmpl w:val="0B56628C"/>
    <w:lvl w:ilvl="0" w:tplc="84CE682E">
      <w:start w:val="1"/>
      <w:numFmt w:val="lowerRoman"/>
      <w:pStyle w:val="Style1"/>
      <w:lvlText w:val="(%1)"/>
      <w:lvlJc w:val="left"/>
      <w:pPr>
        <w:ind w:left="1180" w:hanging="720"/>
      </w:pPr>
      <w:rPr>
        <w:rFonts w:hint="default"/>
      </w:rPr>
    </w:lvl>
    <w:lvl w:ilvl="1" w:tplc="0C090019" w:tentative="1">
      <w:start w:val="1"/>
      <w:numFmt w:val="lowerLetter"/>
      <w:lvlText w:val="%2."/>
      <w:lvlJc w:val="left"/>
      <w:pPr>
        <w:ind w:left="1540" w:hanging="360"/>
      </w:pPr>
    </w:lvl>
    <w:lvl w:ilvl="2" w:tplc="0C09001B" w:tentative="1">
      <w:start w:val="1"/>
      <w:numFmt w:val="lowerRoman"/>
      <w:lvlText w:val="%3."/>
      <w:lvlJc w:val="right"/>
      <w:pPr>
        <w:ind w:left="2260" w:hanging="180"/>
      </w:pPr>
    </w:lvl>
    <w:lvl w:ilvl="3" w:tplc="0C09000F" w:tentative="1">
      <w:start w:val="1"/>
      <w:numFmt w:val="decimal"/>
      <w:lvlText w:val="%4."/>
      <w:lvlJc w:val="left"/>
      <w:pPr>
        <w:ind w:left="2980" w:hanging="360"/>
      </w:pPr>
    </w:lvl>
    <w:lvl w:ilvl="4" w:tplc="0C090019" w:tentative="1">
      <w:start w:val="1"/>
      <w:numFmt w:val="lowerLetter"/>
      <w:lvlText w:val="%5."/>
      <w:lvlJc w:val="left"/>
      <w:pPr>
        <w:ind w:left="3700" w:hanging="360"/>
      </w:pPr>
    </w:lvl>
    <w:lvl w:ilvl="5" w:tplc="0C09001B" w:tentative="1">
      <w:start w:val="1"/>
      <w:numFmt w:val="lowerRoman"/>
      <w:lvlText w:val="%6."/>
      <w:lvlJc w:val="right"/>
      <w:pPr>
        <w:ind w:left="4420" w:hanging="180"/>
      </w:pPr>
    </w:lvl>
    <w:lvl w:ilvl="6" w:tplc="0C09000F" w:tentative="1">
      <w:start w:val="1"/>
      <w:numFmt w:val="decimal"/>
      <w:lvlText w:val="%7."/>
      <w:lvlJc w:val="left"/>
      <w:pPr>
        <w:ind w:left="5140" w:hanging="360"/>
      </w:pPr>
    </w:lvl>
    <w:lvl w:ilvl="7" w:tplc="0C090019" w:tentative="1">
      <w:start w:val="1"/>
      <w:numFmt w:val="lowerLetter"/>
      <w:lvlText w:val="%8."/>
      <w:lvlJc w:val="left"/>
      <w:pPr>
        <w:ind w:left="5860" w:hanging="360"/>
      </w:pPr>
    </w:lvl>
    <w:lvl w:ilvl="8" w:tplc="0C09001B" w:tentative="1">
      <w:start w:val="1"/>
      <w:numFmt w:val="lowerRoman"/>
      <w:lvlText w:val="%9."/>
      <w:lvlJc w:val="right"/>
      <w:pPr>
        <w:ind w:left="6580" w:hanging="180"/>
      </w:pPr>
    </w:lvl>
  </w:abstractNum>
  <w:abstractNum w:abstractNumId="41" w15:restartNumberingAfterBreak="0">
    <w:nsid w:val="70B05E72"/>
    <w:multiLevelType w:val="hybridMultilevel"/>
    <w:tmpl w:val="58D0916C"/>
    <w:lvl w:ilvl="0" w:tplc="65C0050E">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EA7EE7"/>
    <w:multiLevelType w:val="hybridMultilevel"/>
    <w:tmpl w:val="82DCD768"/>
    <w:lvl w:ilvl="0" w:tplc="AD88E0A6">
      <w:start w:val="1"/>
      <w:numFmt w:val="bullet"/>
      <w:lvlText w:val="&gt;"/>
      <w:lvlJc w:val="left"/>
      <w:pPr>
        <w:ind w:left="720" w:hanging="360"/>
      </w:pPr>
      <w:rPr>
        <w:rFonts w:ascii="Arial" w:hAnsi="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620C8D"/>
    <w:multiLevelType w:val="hybridMultilevel"/>
    <w:tmpl w:val="3B22D58C"/>
    <w:lvl w:ilvl="0" w:tplc="62969A54">
      <w:start w:val="1"/>
      <w:numFmt w:val="bullet"/>
      <w:lvlText w:val="&gt;"/>
      <w:lvlJc w:val="left"/>
      <w:pPr>
        <w:ind w:left="360" w:hanging="360"/>
      </w:pPr>
      <w:rPr>
        <w:rFonts w:ascii="Arial" w:hAnsi="Aria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6087253"/>
    <w:multiLevelType w:val="hybridMultilevel"/>
    <w:tmpl w:val="6E66D9FA"/>
    <w:lvl w:ilvl="0" w:tplc="AD88E0A6">
      <w:start w:val="1"/>
      <w:numFmt w:val="bullet"/>
      <w:lvlText w:val="&gt;"/>
      <w:lvlJc w:val="left"/>
      <w:pPr>
        <w:ind w:left="108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F93D94"/>
    <w:multiLevelType w:val="hybridMultilevel"/>
    <w:tmpl w:val="14BE054A"/>
    <w:lvl w:ilvl="0" w:tplc="19E613E8">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15:restartNumberingAfterBreak="0">
    <w:nsid w:val="7B82716F"/>
    <w:multiLevelType w:val="hybridMultilevel"/>
    <w:tmpl w:val="E632CFC8"/>
    <w:lvl w:ilvl="0" w:tplc="AD88E0A6">
      <w:start w:val="1"/>
      <w:numFmt w:val="bullet"/>
      <w:lvlText w:val="&gt;"/>
      <w:lvlJc w:val="left"/>
      <w:pPr>
        <w:ind w:left="108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8D447F"/>
    <w:multiLevelType w:val="hybridMultilevel"/>
    <w:tmpl w:val="F7DE8ED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24"/>
  </w:num>
  <w:num w:numId="3">
    <w:abstractNumId w:val="15"/>
  </w:num>
  <w:num w:numId="4">
    <w:abstractNumId w:val="13"/>
    <w:lvlOverride w:ilvl="0">
      <w:startOverride w:val="1"/>
    </w:lvlOverride>
  </w:num>
  <w:num w:numId="5">
    <w:abstractNumId w:val="38"/>
  </w:num>
  <w:num w:numId="6">
    <w:abstractNumId w:val="21"/>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8"/>
  </w:num>
  <w:num w:numId="9">
    <w:abstractNumId w:val="45"/>
  </w:num>
  <w:num w:numId="10">
    <w:abstractNumId w:val="31"/>
  </w:num>
  <w:num w:numId="11">
    <w:abstractNumId w:val="17"/>
  </w:num>
  <w:num w:numId="12">
    <w:abstractNumId w:val="4"/>
  </w:num>
  <w:num w:numId="13">
    <w:abstractNumId w:val="36"/>
  </w:num>
  <w:num w:numId="14">
    <w:abstractNumId w:val="20"/>
  </w:num>
  <w:num w:numId="15">
    <w:abstractNumId w:val="44"/>
  </w:num>
  <w:num w:numId="16">
    <w:abstractNumId w:val="47"/>
  </w:num>
  <w:num w:numId="17">
    <w:abstractNumId w:val="11"/>
  </w:num>
  <w:num w:numId="18">
    <w:abstractNumId w:val="7"/>
  </w:num>
  <w:num w:numId="19">
    <w:abstractNumId w:val="40"/>
  </w:num>
  <w:num w:numId="20">
    <w:abstractNumId w:val="35"/>
  </w:num>
  <w:num w:numId="21">
    <w:abstractNumId w:val="46"/>
  </w:num>
  <w:num w:numId="22">
    <w:abstractNumId w:val="25"/>
  </w:num>
  <w:num w:numId="23">
    <w:abstractNumId w:val="10"/>
  </w:num>
  <w:num w:numId="24">
    <w:abstractNumId w:val="12"/>
  </w:num>
  <w:num w:numId="25">
    <w:abstractNumId w:val="16"/>
  </w:num>
  <w:num w:numId="26">
    <w:abstractNumId w:val="23"/>
  </w:num>
  <w:num w:numId="27">
    <w:abstractNumId w:val="3"/>
  </w:num>
  <w:num w:numId="28">
    <w:abstractNumId w:val="2"/>
  </w:num>
  <w:num w:numId="29">
    <w:abstractNumId w:val="26"/>
  </w:num>
  <w:num w:numId="30">
    <w:abstractNumId w:val="19"/>
  </w:num>
  <w:num w:numId="31">
    <w:abstractNumId w:val="6"/>
  </w:num>
  <w:num w:numId="32">
    <w:abstractNumId w:val="43"/>
  </w:num>
  <w:num w:numId="33">
    <w:abstractNumId w:val="30"/>
  </w:num>
  <w:num w:numId="34">
    <w:abstractNumId w:val="9"/>
  </w:num>
  <w:num w:numId="35">
    <w:abstractNumId w:val="22"/>
  </w:num>
  <w:num w:numId="36">
    <w:abstractNumId w:val="41"/>
  </w:num>
  <w:num w:numId="37">
    <w:abstractNumId w:val="29"/>
  </w:num>
  <w:num w:numId="38">
    <w:abstractNumId w:val="14"/>
  </w:num>
  <w:num w:numId="39">
    <w:abstractNumId w:val="1"/>
  </w:num>
  <w:num w:numId="40">
    <w:abstractNumId w:val="34"/>
  </w:num>
  <w:num w:numId="41">
    <w:abstractNumId w:val="8"/>
  </w:num>
  <w:num w:numId="42">
    <w:abstractNumId w:val="18"/>
  </w:num>
  <w:num w:numId="43">
    <w:abstractNumId w:val="27"/>
  </w:num>
  <w:num w:numId="44">
    <w:abstractNumId w:val="5"/>
  </w:num>
  <w:num w:numId="45">
    <w:abstractNumId w:val="39"/>
  </w:num>
  <w:num w:numId="46">
    <w:abstractNumId w:val="32"/>
  </w:num>
  <w:num w:numId="47">
    <w:abstractNumId w:val="42"/>
  </w:num>
  <w:num w:numId="48">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h Arrowsmith">
    <w15:presenceInfo w15:providerId="AD" w15:userId="S::mariah.arrowsmith@mitchellshire.vic.gov.au::a9117ae5-6ee1-462c-8cd4-f7aff1b66a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795"/>
    <w:rsid w:val="00042EF3"/>
    <w:rsid w:val="000539E0"/>
    <w:rsid w:val="00054359"/>
    <w:rsid w:val="00075B18"/>
    <w:rsid w:val="000823FF"/>
    <w:rsid w:val="000865D3"/>
    <w:rsid w:val="00095BA9"/>
    <w:rsid w:val="00095FCE"/>
    <w:rsid w:val="00096784"/>
    <w:rsid w:val="000A03DC"/>
    <w:rsid w:val="000B0323"/>
    <w:rsid w:val="000C2B8F"/>
    <w:rsid w:val="000D2B9F"/>
    <w:rsid w:val="000D3059"/>
    <w:rsid w:val="000E6372"/>
    <w:rsid w:val="00102444"/>
    <w:rsid w:val="00120B22"/>
    <w:rsid w:val="001212FD"/>
    <w:rsid w:val="001249B6"/>
    <w:rsid w:val="00131DC9"/>
    <w:rsid w:val="00177CB1"/>
    <w:rsid w:val="0019051D"/>
    <w:rsid w:val="001A0490"/>
    <w:rsid w:val="001A0AA7"/>
    <w:rsid w:val="001B56B2"/>
    <w:rsid w:val="001C2513"/>
    <w:rsid w:val="001E2E85"/>
    <w:rsid w:val="001E7C60"/>
    <w:rsid w:val="001F3FD1"/>
    <w:rsid w:val="00216EC9"/>
    <w:rsid w:val="002263F8"/>
    <w:rsid w:val="00265A59"/>
    <w:rsid w:val="002B6FC3"/>
    <w:rsid w:val="002C59EE"/>
    <w:rsid w:val="002E4CBF"/>
    <w:rsid w:val="002F4B36"/>
    <w:rsid w:val="0032582B"/>
    <w:rsid w:val="003276BB"/>
    <w:rsid w:val="00342A50"/>
    <w:rsid w:val="0035147C"/>
    <w:rsid w:val="0037308E"/>
    <w:rsid w:val="00386795"/>
    <w:rsid w:val="0039464D"/>
    <w:rsid w:val="003A2FD9"/>
    <w:rsid w:val="003B7EE2"/>
    <w:rsid w:val="003E681A"/>
    <w:rsid w:val="003F10A8"/>
    <w:rsid w:val="003F445C"/>
    <w:rsid w:val="0041771E"/>
    <w:rsid w:val="0045050B"/>
    <w:rsid w:val="00466A2F"/>
    <w:rsid w:val="00490829"/>
    <w:rsid w:val="004E320C"/>
    <w:rsid w:val="00502463"/>
    <w:rsid w:val="00505B5D"/>
    <w:rsid w:val="00514474"/>
    <w:rsid w:val="00527B88"/>
    <w:rsid w:val="00532261"/>
    <w:rsid w:val="00547427"/>
    <w:rsid w:val="00593926"/>
    <w:rsid w:val="005B06D7"/>
    <w:rsid w:val="005D78C1"/>
    <w:rsid w:val="005E45E2"/>
    <w:rsid w:val="00651D95"/>
    <w:rsid w:val="00656C39"/>
    <w:rsid w:val="00664B42"/>
    <w:rsid w:val="006862D9"/>
    <w:rsid w:val="006A0386"/>
    <w:rsid w:val="006A14DA"/>
    <w:rsid w:val="006D2194"/>
    <w:rsid w:val="006F4759"/>
    <w:rsid w:val="007027A0"/>
    <w:rsid w:val="007130A6"/>
    <w:rsid w:val="007207B3"/>
    <w:rsid w:val="00723726"/>
    <w:rsid w:val="007360F3"/>
    <w:rsid w:val="007600C5"/>
    <w:rsid w:val="00795AF4"/>
    <w:rsid w:val="007C3339"/>
    <w:rsid w:val="007C3A2B"/>
    <w:rsid w:val="007F6C81"/>
    <w:rsid w:val="00800ED6"/>
    <w:rsid w:val="008047FD"/>
    <w:rsid w:val="00824E84"/>
    <w:rsid w:val="00826735"/>
    <w:rsid w:val="008335DB"/>
    <w:rsid w:val="008409BD"/>
    <w:rsid w:val="00851706"/>
    <w:rsid w:val="008539EC"/>
    <w:rsid w:val="00880518"/>
    <w:rsid w:val="00895598"/>
    <w:rsid w:val="008B3DC6"/>
    <w:rsid w:val="008D6F89"/>
    <w:rsid w:val="008E180C"/>
    <w:rsid w:val="008E5C37"/>
    <w:rsid w:val="00900583"/>
    <w:rsid w:val="00911E5B"/>
    <w:rsid w:val="00945E21"/>
    <w:rsid w:val="009473BE"/>
    <w:rsid w:val="009557C5"/>
    <w:rsid w:val="0098504B"/>
    <w:rsid w:val="009B23DA"/>
    <w:rsid w:val="009C0B9E"/>
    <w:rsid w:val="009C20C6"/>
    <w:rsid w:val="009D569C"/>
    <w:rsid w:val="009D5AA8"/>
    <w:rsid w:val="009E444A"/>
    <w:rsid w:val="009F1347"/>
    <w:rsid w:val="009F6AF8"/>
    <w:rsid w:val="00A30A8E"/>
    <w:rsid w:val="00A527FC"/>
    <w:rsid w:val="00A677D8"/>
    <w:rsid w:val="00A846E6"/>
    <w:rsid w:val="00A93888"/>
    <w:rsid w:val="00AA2D1E"/>
    <w:rsid w:val="00AB3588"/>
    <w:rsid w:val="00AB531F"/>
    <w:rsid w:val="00AB56E2"/>
    <w:rsid w:val="00AD282A"/>
    <w:rsid w:val="00AD2CDF"/>
    <w:rsid w:val="00AE1B00"/>
    <w:rsid w:val="00B0769D"/>
    <w:rsid w:val="00B44694"/>
    <w:rsid w:val="00B45ED6"/>
    <w:rsid w:val="00B56EA0"/>
    <w:rsid w:val="00B82764"/>
    <w:rsid w:val="00BD35D8"/>
    <w:rsid w:val="00BD60E1"/>
    <w:rsid w:val="00BD64A5"/>
    <w:rsid w:val="00BE6604"/>
    <w:rsid w:val="00C159B4"/>
    <w:rsid w:val="00C448E8"/>
    <w:rsid w:val="00C80FD6"/>
    <w:rsid w:val="00C81642"/>
    <w:rsid w:val="00C93419"/>
    <w:rsid w:val="00C94C39"/>
    <w:rsid w:val="00C97908"/>
    <w:rsid w:val="00CA55F4"/>
    <w:rsid w:val="00CB31BF"/>
    <w:rsid w:val="00CB65F0"/>
    <w:rsid w:val="00CD3B88"/>
    <w:rsid w:val="00CE075A"/>
    <w:rsid w:val="00CF4AE2"/>
    <w:rsid w:val="00D32AE6"/>
    <w:rsid w:val="00D56AF6"/>
    <w:rsid w:val="00D632AC"/>
    <w:rsid w:val="00D870EA"/>
    <w:rsid w:val="00DA20CE"/>
    <w:rsid w:val="00DC2A92"/>
    <w:rsid w:val="00DC7D38"/>
    <w:rsid w:val="00DD185C"/>
    <w:rsid w:val="00DF2934"/>
    <w:rsid w:val="00E011C7"/>
    <w:rsid w:val="00E1204E"/>
    <w:rsid w:val="00E17A28"/>
    <w:rsid w:val="00E22697"/>
    <w:rsid w:val="00E60C68"/>
    <w:rsid w:val="00E6310E"/>
    <w:rsid w:val="00E64180"/>
    <w:rsid w:val="00E7298F"/>
    <w:rsid w:val="00E77419"/>
    <w:rsid w:val="00EE7872"/>
    <w:rsid w:val="00EF4B2D"/>
    <w:rsid w:val="00F0306F"/>
    <w:rsid w:val="00F03CE1"/>
    <w:rsid w:val="00F22582"/>
    <w:rsid w:val="00F37978"/>
    <w:rsid w:val="00F45433"/>
    <w:rsid w:val="00F618C5"/>
    <w:rsid w:val="00FA15F9"/>
    <w:rsid w:val="00FE5A77"/>
    <w:rsid w:val="00FE6143"/>
    <w:rsid w:val="00FF2043"/>
    <w:rsid w:val="00FF35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CE944"/>
  <w15:chartTrackingRefBased/>
  <w15:docId w15:val="{2B10696A-9285-4F9A-B16E-147ED42B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AF6"/>
    <w:rPr>
      <w:rFonts w:ascii="Arial" w:hAnsi="Arial"/>
    </w:rPr>
  </w:style>
  <w:style w:type="paragraph" w:styleId="Heading1">
    <w:name w:val="heading 1"/>
    <w:aliases w:val="Bullet Points"/>
    <w:basedOn w:val="Normal"/>
    <w:next w:val="Normal"/>
    <w:link w:val="Heading1Char"/>
    <w:uiPriority w:val="9"/>
    <w:qFormat/>
    <w:rsid w:val="00D56AF6"/>
    <w:pPr>
      <w:keepNext/>
      <w:keepLines/>
      <w:spacing w:before="240" w:after="12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BD35D8"/>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rsid w:val="00BD35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5D8"/>
  </w:style>
  <w:style w:type="paragraph" w:styleId="Footer">
    <w:name w:val="footer"/>
    <w:basedOn w:val="Normal"/>
    <w:link w:val="FooterChar"/>
    <w:uiPriority w:val="99"/>
    <w:unhideWhenUsed/>
    <w:rsid w:val="00BD3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5D8"/>
  </w:style>
  <w:style w:type="character" w:customStyle="1" w:styleId="Heading3Char">
    <w:name w:val="Heading 3 Char"/>
    <w:basedOn w:val="DefaultParagraphFont"/>
    <w:link w:val="Heading3"/>
    <w:uiPriority w:val="9"/>
    <w:rsid w:val="00BD35D8"/>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BD35D8"/>
    <w:pPr>
      <w:spacing w:after="0" w:line="240" w:lineRule="auto"/>
    </w:pPr>
    <w:rPr>
      <w:rFonts w:ascii="Arial" w:hAnsi="Arial"/>
    </w:rPr>
  </w:style>
  <w:style w:type="paragraph" w:styleId="Title">
    <w:name w:val="Title"/>
    <w:basedOn w:val="Normal"/>
    <w:next w:val="Normal"/>
    <w:link w:val="TitleChar"/>
    <w:uiPriority w:val="10"/>
    <w:qFormat/>
    <w:rsid w:val="007600C5"/>
    <w:pPr>
      <w:spacing w:after="0" w:line="240" w:lineRule="auto"/>
      <w:contextualSpacing/>
    </w:pPr>
    <w:rPr>
      <w:rFonts w:eastAsiaTheme="majorEastAsia" w:cstheme="majorBidi"/>
      <w:color w:val="2D637F"/>
      <w:spacing w:val="-10"/>
      <w:kern w:val="28"/>
      <w:sz w:val="32"/>
      <w:szCs w:val="56"/>
    </w:rPr>
  </w:style>
  <w:style w:type="character" w:customStyle="1" w:styleId="TitleChar">
    <w:name w:val="Title Char"/>
    <w:basedOn w:val="DefaultParagraphFont"/>
    <w:link w:val="Title"/>
    <w:uiPriority w:val="10"/>
    <w:rsid w:val="007600C5"/>
    <w:rPr>
      <w:rFonts w:ascii="Arial" w:eastAsiaTheme="majorEastAsia" w:hAnsi="Arial" w:cstheme="majorBidi"/>
      <w:color w:val="2D637F"/>
      <w:spacing w:val="-10"/>
      <w:kern w:val="28"/>
      <w:sz w:val="32"/>
      <w:szCs w:val="56"/>
    </w:rPr>
  </w:style>
  <w:style w:type="character" w:customStyle="1" w:styleId="Heading1Char">
    <w:name w:val="Heading 1 Char"/>
    <w:aliases w:val="Bullet Points Char"/>
    <w:basedOn w:val="DefaultParagraphFont"/>
    <w:link w:val="Heading1"/>
    <w:uiPriority w:val="9"/>
    <w:rsid w:val="00D56AF6"/>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BD35D8"/>
    <w:rPr>
      <w:rFonts w:ascii="Arial" w:eastAsiaTheme="majorEastAsia" w:hAnsi="Arial" w:cstheme="majorBidi"/>
      <w:b/>
      <w:szCs w:val="26"/>
    </w:rPr>
  </w:style>
  <w:style w:type="table" w:styleId="TableGrid">
    <w:name w:val="Table Grid"/>
    <w:basedOn w:val="TableNormal"/>
    <w:uiPriority w:val="39"/>
    <w:rsid w:val="00BD3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5D8"/>
    <w:pPr>
      <w:ind w:left="720"/>
      <w:contextualSpacing/>
    </w:pPr>
  </w:style>
  <w:style w:type="paragraph" w:customStyle="1" w:styleId="Style1">
    <w:name w:val="Style1"/>
    <w:basedOn w:val="Heading1"/>
    <w:link w:val="Style1Char"/>
    <w:rsid w:val="00527B88"/>
    <w:pPr>
      <w:keepNext w:val="0"/>
      <w:keepLines w:val="0"/>
      <w:numPr>
        <w:numId w:val="19"/>
      </w:numPr>
      <w:spacing w:before="0" w:afterLines="60" w:after="60" w:line="240" w:lineRule="auto"/>
      <w:contextualSpacing/>
      <w:jc w:val="both"/>
    </w:pPr>
    <w:rPr>
      <w:rFonts w:eastAsia="Times New Roman" w:cs="Arial"/>
      <w:b w:val="0"/>
      <w:sz w:val="20"/>
      <w:szCs w:val="24"/>
      <w:lang w:val="en-US"/>
    </w:rPr>
  </w:style>
  <w:style w:type="character" w:customStyle="1" w:styleId="Style1Char">
    <w:name w:val="Style1 Char"/>
    <w:basedOn w:val="DefaultParagraphFont"/>
    <w:link w:val="Style1"/>
    <w:rsid w:val="00527B88"/>
    <w:rPr>
      <w:rFonts w:ascii="Arial" w:eastAsia="Times New Roman" w:hAnsi="Arial" w:cs="Arial"/>
      <w:sz w:val="20"/>
      <w:szCs w:val="24"/>
      <w:lang w:val="en-US"/>
    </w:rPr>
  </w:style>
  <w:style w:type="paragraph" w:styleId="CommentText">
    <w:name w:val="annotation text"/>
    <w:basedOn w:val="Normal"/>
    <w:link w:val="CommentTextChar"/>
    <w:uiPriority w:val="99"/>
    <w:unhideWhenUsed/>
    <w:rsid w:val="00880518"/>
    <w:pPr>
      <w:spacing w:line="240" w:lineRule="auto"/>
    </w:pPr>
    <w:rPr>
      <w:sz w:val="20"/>
      <w:szCs w:val="20"/>
    </w:rPr>
  </w:style>
  <w:style w:type="character" w:customStyle="1" w:styleId="CommentTextChar">
    <w:name w:val="Comment Text Char"/>
    <w:basedOn w:val="DefaultParagraphFont"/>
    <w:link w:val="CommentText"/>
    <w:uiPriority w:val="99"/>
    <w:rsid w:val="00880518"/>
    <w:rPr>
      <w:rFonts w:ascii="Arial" w:hAnsi="Arial"/>
      <w:sz w:val="20"/>
      <w:szCs w:val="20"/>
    </w:rPr>
  </w:style>
  <w:style w:type="character" w:styleId="CommentReference">
    <w:name w:val="annotation reference"/>
    <w:uiPriority w:val="99"/>
    <w:semiHidden/>
    <w:unhideWhenUsed/>
    <w:rsid w:val="00880518"/>
    <w:rPr>
      <w:sz w:val="16"/>
      <w:szCs w:val="16"/>
    </w:rPr>
  </w:style>
  <w:style w:type="paragraph" w:styleId="BalloonText">
    <w:name w:val="Balloon Text"/>
    <w:basedOn w:val="Normal"/>
    <w:link w:val="BalloonTextChar"/>
    <w:uiPriority w:val="99"/>
    <w:semiHidden/>
    <w:unhideWhenUsed/>
    <w:rsid w:val="00880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518"/>
    <w:rPr>
      <w:rFonts w:ascii="Segoe UI" w:hAnsi="Segoe UI" w:cs="Segoe UI"/>
      <w:sz w:val="18"/>
      <w:szCs w:val="18"/>
    </w:rPr>
  </w:style>
  <w:style w:type="paragraph" w:styleId="BodyText">
    <w:name w:val="Body Text"/>
    <w:basedOn w:val="Normal"/>
    <w:link w:val="BodyTextChar"/>
    <w:rsid w:val="00386795"/>
    <w:pPr>
      <w:spacing w:after="0" w:line="240" w:lineRule="auto"/>
      <w:jc w:val="center"/>
    </w:pPr>
    <w:rPr>
      <w:rFonts w:eastAsia="Times New Roman" w:cs="Arial"/>
      <w:b/>
      <w:sz w:val="24"/>
      <w:szCs w:val="24"/>
      <w:lang w:val="en-US"/>
    </w:rPr>
  </w:style>
  <w:style w:type="character" w:customStyle="1" w:styleId="BodyTextChar">
    <w:name w:val="Body Text Char"/>
    <w:basedOn w:val="DefaultParagraphFont"/>
    <w:link w:val="BodyText"/>
    <w:rsid w:val="00386795"/>
    <w:rPr>
      <w:rFonts w:ascii="Arial" w:eastAsia="Times New Roman" w:hAnsi="Arial" w:cs="Arial"/>
      <w:b/>
      <w:sz w:val="24"/>
      <w:szCs w:val="24"/>
      <w:lang w:val="en-US"/>
    </w:rPr>
  </w:style>
  <w:style w:type="paragraph" w:styleId="Revision">
    <w:name w:val="Revision"/>
    <w:hidden/>
    <w:uiPriority w:val="99"/>
    <w:semiHidden/>
    <w:rsid w:val="007360F3"/>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ew%20Position%20Description%20Template%20PDP%202017%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FFF92B077C2041B09176284FB06971" ma:contentTypeVersion="12" ma:contentTypeDescription="Create a new document." ma:contentTypeScope="" ma:versionID="11214da743f4057f6c8b20546585af53">
  <xsd:schema xmlns:xsd="http://www.w3.org/2001/XMLSchema" xmlns:xs="http://www.w3.org/2001/XMLSchema" xmlns:p="http://schemas.microsoft.com/office/2006/metadata/properties" xmlns:ns2="06916f6a-5357-4333-b5b9-01b3a3f70569" xmlns:ns3="96d7efc4-6ffb-408d-940a-825448dc480f" targetNamespace="http://schemas.microsoft.com/office/2006/metadata/properties" ma:root="true" ma:fieldsID="5995e455bba43a9f441a9be0833cfb86" ns2:_="" ns3:_="">
    <xsd:import namespace="06916f6a-5357-4333-b5b9-01b3a3f70569"/>
    <xsd:import namespace="96d7efc4-6ffb-408d-940a-825448dc48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16f6a-5357-4333-b5b9-01b3a3f705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d7efc4-6ffb-408d-940a-825448dc48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95ED0-8980-4656-915D-09418F1C61B4}"/>
</file>

<file path=customXml/itemProps2.xml><?xml version="1.0" encoding="utf-8"?>
<ds:datastoreItem xmlns:ds="http://schemas.openxmlformats.org/officeDocument/2006/customXml" ds:itemID="{00DA0608-AF46-49EF-9A62-D67B8A49F4A0}">
  <ds:schemaRefs>
    <ds:schemaRef ds:uri="http://schemas.microsoft.com/office/2006/metadata/properties"/>
  </ds:schemaRefs>
</ds:datastoreItem>
</file>

<file path=customXml/itemProps3.xml><?xml version="1.0" encoding="utf-8"?>
<ds:datastoreItem xmlns:ds="http://schemas.openxmlformats.org/officeDocument/2006/customXml" ds:itemID="{6791052E-0A39-4C4A-916C-746B4A3D0873}">
  <ds:schemaRefs>
    <ds:schemaRef ds:uri="http://schemas.microsoft.com/sharepoint/v3/contenttype/forms"/>
  </ds:schemaRefs>
</ds:datastoreItem>
</file>

<file path=customXml/itemProps4.xml><?xml version="1.0" encoding="utf-8"?>
<ds:datastoreItem xmlns:ds="http://schemas.openxmlformats.org/officeDocument/2006/customXml" ds:itemID="{9E51634D-5E14-4E30-9396-D7DC5ED3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Position Description Template PDP 2017 (1)</Template>
  <TotalTime>0</TotalTime>
  <Pages>9</Pages>
  <Words>2751</Words>
  <Characters>14502</Characters>
  <Application>Microsoft Office Word</Application>
  <DocSecurity>0</DocSecurity>
  <Lines>906</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Hammond</dc:creator>
  <cp:keywords/>
  <dc:description/>
  <cp:lastModifiedBy>Mariah Arrowsmith</cp:lastModifiedBy>
  <cp:revision>2</cp:revision>
  <cp:lastPrinted>2018-02-13T02:03:00Z</cp:lastPrinted>
  <dcterms:created xsi:type="dcterms:W3CDTF">2021-01-27T04:40:00Z</dcterms:created>
  <dcterms:modified xsi:type="dcterms:W3CDTF">2021-01-27T04:40:00Z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0x0101001AFFF92B077C2041B09176284FB06971</vt:lpwstr>
  </property>
</Properties>
</file>