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Arial"/>
          <w:b/>
          <w:bCs/>
          <w:color w:val="A20066" w:themeColor="accent1"/>
          <w:sz w:val="32"/>
          <w:szCs w:val="32"/>
          <w:lang w:val="en-US"/>
        </w:rPr>
        <w:id w:val="1643387366"/>
        <w:lock w:val="sdtContentLocked"/>
        <w:placeholder>
          <w:docPart w:val="F1C69EA0B17D4CA3B01CE68A9BFA5CCC"/>
        </w:placeholder>
      </w:sdtPr>
      <w:sdtEndPr/>
      <w:sdtContent>
        <w:p w14:paraId="41CFCF77"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88D13F3BA6EF495FA283CDC93BF02617"/>
        </w:placeholder>
      </w:sdtPr>
      <w:sdtEndPr/>
      <w:sdtContent>
        <w:p w14:paraId="5C56D7F4"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0AA78FAC"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593F7FC4" w14:textId="0AA00632" w:rsidR="0006769E" w:rsidRDefault="0081706F" w:rsidP="0006769E">
      <w:pPr>
        <w:pStyle w:val="Heading1"/>
        <w:spacing w:before="120"/>
        <w:jc w:val="center"/>
        <w:rPr>
          <w:rFonts w:eastAsia="Times New Roman" w:cs="Arial"/>
          <w:color w:val="7F7F7F" w:themeColor="text1" w:themeTint="80"/>
          <w:sz w:val="36"/>
          <w:szCs w:val="36"/>
          <w:lang w:val="en-US"/>
        </w:rPr>
      </w:pPr>
      <w:r w:rsidRPr="00CB50BF">
        <w:rPr>
          <w:rFonts w:eastAsia="Times New Roman" w:cs="Arial"/>
          <w:color w:val="7F7F7F" w:themeColor="text1" w:themeTint="80"/>
          <w:sz w:val="36"/>
          <w:szCs w:val="36"/>
          <w:lang w:val="en-US"/>
        </w:rPr>
        <w:t>S</w:t>
      </w:r>
      <w:r w:rsidR="00CA6727" w:rsidRPr="00CB50BF">
        <w:rPr>
          <w:rFonts w:eastAsia="Times New Roman" w:cs="Arial"/>
          <w:color w:val="7F7F7F" w:themeColor="text1" w:themeTint="80"/>
          <w:sz w:val="36"/>
          <w:szCs w:val="36"/>
          <w:lang w:val="en-US"/>
        </w:rPr>
        <w:t>enior Application Support Analyst</w:t>
      </w:r>
    </w:p>
    <w:sdt>
      <w:sdtPr>
        <w:rPr>
          <w:rStyle w:val="Strong"/>
          <w:rFonts w:ascii="Verdana" w:eastAsia="Times New Roman" w:hAnsi="Verdana" w:cs="Times New Roman"/>
          <w:b/>
          <w:bCs/>
          <w:color w:val="auto"/>
          <w:sz w:val="20"/>
          <w:szCs w:val="20"/>
        </w:rPr>
        <w:id w:val="1099453197"/>
        <w:lock w:val="sdtContentLocked"/>
        <w:placeholder>
          <w:docPart w:val="88D13F3BA6EF495FA283CDC93BF02617"/>
        </w:placeholder>
      </w:sdtPr>
      <w:sdtEndPr>
        <w:rPr>
          <w:rStyle w:val="DefaultParagraphFont"/>
          <w:rFonts w:asciiTheme="minorHAnsi" w:eastAsiaTheme="minorEastAsia" w:hAnsiTheme="minorHAnsi"/>
          <w:b w:val="0"/>
          <w:bCs w:val="0"/>
          <w:szCs w:val="24"/>
        </w:rPr>
      </w:sdtEndPr>
      <w:sdtContent>
        <w:p w14:paraId="74156A93" w14:textId="77777777" w:rsidR="007127D5" w:rsidRPr="007127D5" w:rsidRDefault="007127D5" w:rsidP="002E54CF">
          <w:pPr>
            <w:pStyle w:val="Heading1"/>
            <w:spacing w:before="120"/>
            <w:jc w:val="both"/>
            <w:rPr>
              <w:rStyle w:val="Strong"/>
              <w:sz w:val="20"/>
              <w:szCs w:val="20"/>
            </w:rPr>
          </w:pPr>
        </w:p>
        <w:p w14:paraId="74A68A93" w14:textId="77777777" w:rsidR="002E54CF" w:rsidRPr="00A7640D" w:rsidRDefault="002E54CF" w:rsidP="002E54CF">
          <w:pPr>
            <w:pStyle w:val="Heading1"/>
            <w:spacing w:before="120"/>
            <w:jc w:val="both"/>
            <w:rPr>
              <w:rStyle w:val="Strong"/>
            </w:rPr>
          </w:pPr>
          <w:r w:rsidRPr="00A7640D">
            <w:rPr>
              <w:rStyle w:val="Strong"/>
            </w:rPr>
            <w:t>ABOUT UNITING</w:t>
          </w:r>
        </w:p>
        <w:p w14:paraId="341F2F4D"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2B66673A"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1292F623"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2AF95CEE" w14:textId="77777777" w:rsidR="002E54CF" w:rsidRPr="00A7640D" w:rsidRDefault="006925C0" w:rsidP="002E54CF">
          <w:pPr>
            <w:pStyle w:val="Heading1"/>
            <w:spacing w:before="0"/>
            <w:jc w:val="both"/>
            <w:rPr>
              <w:rStyle w:val="Strong"/>
              <w:sz w:val="20"/>
              <w:szCs w:val="20"/>
            </w:rPr>
          </w:pPr>
          <w:r>
            <w:rPr>
              <w:rFonts w:ascii="FS Elliot Pro" w:hAnsi="FS Elliot Pro" w:cs="Arial"/>
              <w:szCs w:val="20"/>
              <w:lang w:val="en-US"/>
            </w:rPr>
            <w:pict w14:anchorId="6A5D7A60">
              <v:rect id="_x0000_i1025" style="width:0;height:1.5pt" o:hralign="center" o:hrstd="t" o:hr="t" fillcolor="#a0a0a0" stroked="f"/>
            </w:pict>
          </w:r>
        </w:p>
        <w:p w14:paraId="3B6EE37D" w14:textId="77777777" w:rsidR="002E54CF" w:rsidRPr="00A7640D" w:rsidRDefault="002E54CF" w:rsidP="002E54CF">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281A01C3" w14:textId="77777777" w:rsidR="002E54CF" w:rsidRPr="00A7640D" w:rsidRDefault="002E54CF" w:rsidP="002E54CF">
          <w:pPr>
            <w:jc w:val="both"/>
            <w:rPr>
              <w:rFonts w:ascii="FS Elliot Pro" w:hAnsi="FS Elliot Pro"/>
            </w:rPr>
          </w:pPr>
        </w:p>
        <w:p w14:paraId="08C25708"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lifestyle choices, ethnicity, faith, sexual orientation or gender identity.</w:t>
          </w:r>
          <w:r w:rsidR="00224FAF">
            <w:rPr>
              <w:rFonts w:ascii="FS Elliot Pro" w:hAnsi="FS Elliot Pro"/>
            </w:rPr>
            <w:t xml:space="preserve"> </w:t>
          </w:r>
          <w:r w:rsidR="00224FAF" w:rsidRPr="00224FAF">
            <w:rPr>
              <w:rFonts w:ascii="FS Elliot Pro" w:hAnsi="FS Elliot Pro"/>
            </w:rPr>
            <w:t>We commit to respecting children and take action to keep them safe.</w:t>
          </w:r>
        </w:p>
        <w:p w14:paraId="2291826F" w14:textId="77777777" w:rsidR="00626FE2" w:rsidRDefault="00626FE2" w:rsidP="00626FE2">
          <w:pPr>
            <w:rPr>
              <w:rFonts w:ascii="FS Elliot Pro" w:hAnsi="FS Elliot Pro"/>
              <w:szCs w:val="20"/>
            </w:rPr>
          </w:pPr>
        </w:p>
        <w:p w14:paraId="43459C77" w14:textId="77777777" w:rsidR="002E54CF" w:rsidRPr="00A7640D" w:rsidRDefault="00626FE2" w:rsidP="00626FE2">
          <w:pPr>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60904749" w14:textId="77777777" w:rsidR="002E54CF" w:rsidRPr="00A7640D" w:rsidRDefault="006925C0" w:rsidP="002E54CF">
          <w:pPr>
            <w:jc w:val="both"/>
            <w:rPr>
              <w:rFonts w:ascii="FS Elliot Pro" w:hAnsi="FS Elliot Pro"/>
            </w:rPr>
          </w:pPr>
          <w:r>
            <w:rPr>
              <w:rFonts w:ascii="FS Elliot Pro" w:hAnsi="FS Elliot Pro" w:cs="Arial"/>
              <w:szCs w:val="20"/>
              <w:lang w:val="en-US"/>
            </w:rPr>
            <w:pict w14:anchorId="1F2CB6E1">
              <v:rect id="_x0000_i1026" style="width:0;height:1.5pt" o:hralign="center" o:hrstd="t" o:hr="t" fillcolor="#a0a0a0" stroked="f"/>
            </w:pict>
          </w:r>
        </w:p>
        <w:p w14:paraId="1A0BB55B" w14:textId="77777777" w:rsidR="000A7BC7" w:rsidRPr="00A7640D" w:rsidRDefault="00336CB4" w:rsidP="00CC4637">
          <w:pPr>
            <w:pStyle w:val="Heading1"/>
            <w:spacing w:before="240"/>
            <w:jc w:val="both"/>
            <w:rPr>
              <w:rStyle w:val="Strong"/>
            </w:rPr>
          </w:pPr>
          <w:r w:rsidRPr="00A7640D">
            <w:rPr>
              <w:rStyle w:val="Strong"/>
            </w:rPr>
            <w:t>ABOUT THE ROLE</w:t>
          </w:r>
        </w:p>
        <w:p w14:paraId="4E3924DF"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p w14:paraId="325A6068" w14:textId="24BA2FC0" w:rsidR="00954A0F" w:rsidRPr="00954A0F" w:rsidRDefault="006925C0" w:rsidP="00954A0F">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1992785104"/>
          <w:placeholder>
            <w:docPart w:val="88D13F3BA6EF495FA283CDC93BF02617"/>
          </w:placeholder>
        </w:sdtPr>
        <w:sdtEndPr/>
        <w:sdtContent>
          <w:r w:rsidR="00626FE2">
            <w:rPr>
              <w:rFonts w:ascii="FS Elliot Pro" w:eastAsiaTheme="minorEastAsia" w:hAnsi="FS Elliot Pro" w:cs="FS Elliot"/>
              <w:szCs w:val="20"/>
              <w:lang w:val="en-US" w:eastAsia="en-US"/>
            </w:rPr>
            <w:t>This role is</w:t>
          </w:r>
          <w:r w:rsidR="00884A83">
            <w:rPr>
              <w:rFonts w:ascii="FS Elliot Pro" w:eastAsiaTheme="minorEastAsia" w:hAnsi="FS Elliot Pro" w:cs="FS Elliot"/>
              <w:szCs w:val="20"/>
              <w:lang w:val="en-US" w:eastAsia="en-US"/>
            </w:rPr>
            <w:t xml:space="preserve"> responsible for</w:t>
          </w:r>
        </w:sdtContent>
      </w:sdt>
      <w:r w:rsidR="00626FE2">
        <w:rPr>
          <w:rFonts w:ascii="FS Elliot Pro" w:eastAsiaTheme="minorEastAsia" w:hAnsi="FS Elliot Pro" w:cs="FS Elliot"/>
          <w:szCs w:val="20"/>
          <w:lang w:val="en-US" w:eastAsia="en-US"/>
        </w:rPr>
        <w:t xml:space="preserve"> </w:t>
      </w:r>
      <w:sdt>
        <w:sdtPr>
          <w:rPr>
            <w:rFonts w:ascii="FS Elliot Pro" w:eastAsiaTheme="minorEastAsia" w:hAnsi="FS Elliot Pro" w:cs="FS Elliot"/>
            <w:szCs w:val="20"/>
            <w:lang w:val="en-US" w:eastAsia="en-US"/>
          </w:rPr>
          <w:id w:val="-1776466718"/>
          <w:placeholder>
            <w:docPart w:val="E3ADF1B31B0F4FB3AA1FA06917F7F6DB"/>
          </w:placeholder>
        </w:sdtPr>
        <w:sdtEndPr/>
        <w:sdtContent>
          <w:sdt>
            <w:sdtPr>
              <w:rPr>
                <w:rFonts w:ascii="FS Elliot Pro" w:hAnsi="FS Elliot Pro"/>
                <w:szCs w:val="20"/>
              </w:rPr>
              <w:id w:val="838665683"/>
              <w:placeholder>
                <w:docPart w:val="CBB5318207BB40B4985E7DD0FF23A591"/>
              </w:placeholder>
            </w:sdtPr>
            <w:sdtEndPr>
              <w:rPr>
                <w:rFonts w:eastAsiaTheme="minorEastAsia" w:cs="FS Elliot"/>
                <w:lang w:val="en-US" w:eastAsia="en-US"/>
              </w:rPr>
            </w:sdtEndPr>
            <w:sdtContent>
              <w:sdt>
                <w:sdtPr>
                  <w:rPr>
                    <w:rFonts w:ascii="FS Elliot Pro" w:eastAsiaTheme="minorEastAsia" w:hAnsi="FS Elliot Pro" w:cs="FS Elliot"/>
                    <w:szCs w:val="20"/>
                    <w:lang w:val="en-US" w:eastAsia="en-US"/>
                  </w:rPr>
                  <w:id w:val="-464892868"/>
                  <w:placeholder>
                    <w:docPart w:val="FF9D4A42D6984523AD9D5933FFE33B38"/>
                  </w:placeholder>
                </w:sdtPr>
                <w:sdtEndPr/>
                <w:sdtContent>
                  <w:r w:rsidR="00954A0F" w:rsidRPr="00954A0F">
                    <w:rPr>
                      <w:rFonts w:ascii="FS Elliot Pro" w:eastAsiaTheme="minorEastAsia" w:hAnsi="FS Elliot Pro" w:cs="FS Elliot"/>
                      <w:szCs w:val="20"/>
                      <w:lang w:val="en-US" w:eastAsia="en-US"/>
                    </w:rPr>
                    <w:t>provision of application maintenance and support services directly to users of the systems or to internal Uniting service delivery functions. Support typically includes investigation and resolution of problems, incidents and requests and may also include performance monitoring. Resolution may be achieved by providing advice or training to users, by devising corrections (permanent or temporary) for faults, making general or specific modifications, updating documentation, manipulating data, or defining enhancements.</w:t>
                  </w:r>
                </w:sdtContent>
              </w:sdt>
            </w:sdtContent>
          </w:sdt>
        </w:sdtContent>
      </w:sdt>
    </w:p>
    <w:p w14:paraId="50315038" w14:textId="77777777" w:rsidR="00954A0F" w:rsidRPr="00954A0F" w:rsidRDefault="00954A0F" w:rsidP="00954A0F">
      <w:pPr>
        <w:tabs>
          <w:tab w:val="left" w:pos="0"/>
        </w:tabs>
        <w:autoSpaceDE w:val="0"/>
        <w:autoSpaceDN w:val="0"/>
        <w:adjustRightInd w:val="0"/>
        <w:jc w:val="both"/>
        <w:rPr>
          <w:rFonts w:ascii="FS Elliot Pro" w:eastAsiaTheme="minorEastAsia" w:hAnsi="FS Elliot Pro" w:cs="FS Elliot"/>
          <w:szCs w:val="20"/>
          <w:lang w:val="en-US" w:eastAsia="en-US"/>
        </w:rPr>
      </w:pPr>
    </w:p>
    <w:p w14:paraId="01485D6D" w14:textId="4804BCDE" w:rsidR="00626FE2" w:rsidRDefault="00954A0F" w:rsidP="00954A0F">
      <w:pPr>
        <w:tabs>
          <w:tab w:val="left" w:pos="0"/>
        </w:tabs>
        <w:autoSpaceDE w:val="0"/>
        <w:autoSpaceDN w:val="0"/>
        <w:adjustRightInd w:val="0"/>
        <w:jc w:val="both"/>
        <w:rPr>
          <w:rFonts w:ascii="FS Elliot Pro" w:eastAsiaTheme="minorEastAsia" w:hAnsi="FS Elliot Pro" w:cs="FS Elliot"/>
          <w:szCs w:val="20"/>
          <w:lang w:val="en-US" w:eastAsia="en-US"/>
        </w:rPr>
      </w:pPr>
      <w:r w:rsidRPr="00954A0F">
        <w:rPr>
          <w:rFonts w:ascii="FS Elliot Pro" w:eastAsiaTheme="minorEastAsia" w:hAnsi="FS Elliot Pro" w:cs="FS Elliot"/>
          <w:szCs w:val="20"/>
          <w:lang w:val="en-US" w:eastAsia="en-US"/>
        </w:rPr>
        <w:t xml:space="preserve">Support often involves close collaboration with vendors, developers and/or with colleagues </w:t>
      </w:r>
      <w:proofErr w:type="spellStart"/>
      <w:r w:rsidRPr="00954A0F">
        <w:rPr>
          <w:rFonts w:ascii="FS Elliot Pro" w:eastAsiaTheme="minorEastAsia" w:hAnsi="FS Elliot Pro" w:cs="FS Elliot"/>
          <w:szCs w:val="20"/>
          <w:lang w:val="en-US" w:eastAsia="en-US"/>
        </w:rPr>
        <w:t>specialising</w:t>
      </w:r>
      <w:proofErr w:type="spellEnd"/>
      <w:r w:rsidRPr="00954A0F">
        <w:rPr>
          <w:rFonts w:ascii="FS Elliot Pro" w:eastAsiaTheme="minorEastAsia" w:hAnsi="FS Elliot Pro" w:cs="FS Elliot"/>
          <w:szCs w:val="20"/>
          <w:lang w:val="en-US" w:eastAsia="en-US"/>
        </w:rPr>
        <w:t xml:space="preserve"> in different areas such as Database administration or Network support. You ensure that all requests for support are dealt with according to set standards, </w:t>
      </w:r>
      <w:proofErr w:type="gramStart"/>
      <w:r w:rsidRPr="00954A0F">
        <w:rPr>
          <w:rFonts w:ascii="FS Elliot Pro" w:eastAsiaTheme="minorEastAsia" w:hAnsi="FS Elliot Pro" w:cs="FS Elliot"/>
          <w:szCs w:val="20"/>
          <w:lang w:val="en-US" w:eastAsia="en-US"/>
        </w:rPr>
        <w:t>procedures</w:t>
      </w:r>
      <w:proofErr w:type="gramEnd"/>
      <w:r w:rsidRPr="00954A0F">
        <w:rPr>
          <w:rFonts w:ascii="FS Elliot Pro" w:eastAsiaTheme="minorEastAsia" w:hAnsi="FS Elliot Pro" w:cs="FS Elliot"/>
          <w:szCs w:val="20"/>
          <w:lang w:val="en-US" w:eastAsia="en-US"/>
        </w:rPr>
        <w:t xml:space="preserve"> and service levels.</w:t>
      </w:r>
    </w:p>
    <w:sdt>
      <w:sdtPr>
        <w:rPr>
          <w:rFonts w:asciiTheme="majorHAnsi" w:eastAsiaTheme="minorEastAsia" w:hAnsiTheme="majorHAnsi" w:cstheme="majorBidi"/>
          <w:b/>
          <w:bCs/>
          <w:color w:val="79004C" w:themeColor="accent1" w:themeShade="BF"/>
          <w:sz w:val="28"/>
          <w:szCs w:val="28"/>
        </w:rPr>
        <w:id w:val="-825822600"/>
        <w:placeholder>
          <w:docPart w:val="88D13F3BA6EF495FA283CDC93BF02617"/>
        </w:placeholder>
      </w:sdtPr>
      <w:sdtEndPr>
        <w:rPr>
          <w:rFonts w:eastAsiaTheme="majorEastAsia"/>
          <w:lang w:val="en-US"/>
        </w:rPr>
      </w:sdtEndPr>
      <w:sdtContent>
        <w:p w14:paraId="5034CCFA" w14:textId="77777777" w:rsidR="00626FE2" w:rsidRPr="00A7640D" w:rsidRDefault="00626FE2" w:rsidP="00CC4637">
          <w:pPr>
            <w:jc w:val="both"/>
            <w:rPr>
              <w:rFonts w:eastAsiaTheme="minorEastAsia"/>
            </w:rPr>
          </w:pPr>
        </w:p>
        <w:p w14:paraId="14A87D5F" w14:textId="77777777" w:rsidR="0046225E" w:rsidRPr="00A7640D" w:rsidRDefault="006925C0" w:rsidP="00CC4637">
          <w:pPr>
            <w:pStyle w:val="Heading1"/>
            <w:spacing w:before="0"/>
            <w:jc w:val="both"/>
            <w:rPr>
              <w:rStyle w:val="Strong"/>
              <w:sz w:val="20"/>
              <w:szCs w:val="20"/>
            </w:rPr>
          </w:pPr>
          <w:r>
            <w:rPr>
              <w:rFonts w:ascii="FS Elliot Pro" w:hAnsi="FS Elliot Pro" w:cs="Arial"/>
              <w:szCs w:val="20"/>
              <w:lang w:val="en-US"/>
            </w:rPr>
            <w:pict w14:anchorId="11708ED6">
              <v:rect id="_x0000_i1027" style="width:0;height:1.5pt" o:hralign="center" o:hrstd="t" o:hr="t" fillcolor="#a0a0a0" stroked="f"/>
            </w:pict>
          </w:r>
        </w:p>
        <w:p w14:paraId="1EDE6FB1"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566FAC65" w14:textId="18CF670F" w:rsidR="00626FE2" w:rsidRPr="003E4012" w:rsidRDefault="006925C0" w:rsidP="00626FE2">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88D13F3BA6EF495FA283CDC93BF02617"/>
          </w:placeholder>
        </w:sdtPr>
        <w:sdtEndPr/>
        <w:sdtContent>
          <w:r w:rsidR="00626FE2" w:rsidRPr="003E4012">
            <w:rPr>
              <w:rFonts w:asciiTheme="minorHAnsi" w:hAnsiTheme="minorHAnsi" w:cs="FSElliotPro"/>
              <w:kern w:val="1"/>
              <w:szCs w:val="20"/>
            </w:rPr>
            <w:t>You</w:t>
          </w:r>
          <w:r w:rsidR="00626FE2">
            <w:rPr>
              <w:rFonts w:asciiTheme="minorHAnsi" w:hAnsiTheme="minorHAnsi" w:cs="FSElliotPro"/>
              <w:kern w:val="1"/>
              <w:szCs w:val="20"/>
            </w:rPr>
            <w:t xml:space="preserve"> will be an i</w:t>
          </w:r>
          <w:r w:rsidR="009A2E8E">
            <w:rPr>
              <w:rFonts w:asciiTheme="minorHAnsi" w:hAnsiTheme="minorHAnsi" w:cs="FSElliotPro"/>
              <w:kern w:val="1"/>
              <w:szCs w:val="20"/>
            </w:rPr>
            <w:t>ntegral</w:t>
          </w:r>
          <w:r w:rsidR="00626FE2">
            <w:rPr>
              <w:rFonts w:asciiTheme="minorHAnsi" w:hAnsiTheme="minorHAnsi" w:cs="FSElliotPro"/>
              <w:kern w:val="1"/>
              <w:szCs w:val="20"/>
            </w:rPr>
            <w:t xml:space="preserve"> member of the</w:t>
          </w:r>
        </w:sdtContent>
      </w:sdt>
      <w:r w:rsidR="00626FE2">
        <w:rPr>
          <w:rFonts w:asciiTheme="minorHAnsi" w:hAnsiTheme="minorHAnsi" w:cs="FSElliotPro"/>
          <w:kern w:val="1"/>
          <w:szCs w:val="20"/>
        </w:rPr>
        <w:t xml:space="preserve">  </w:t>
      </w:r>
      <w:sdt>
        <w:sdtPr>
          <w:rPr>
            <w:rFonts w:asciiTheme="minorHAnsi" w:hAnsiTheme="minorHAnsi" w:cs="FSElliotPro"/>
            <w:kern w:val="1"/>
            <w:szCs w:val="20"/>
          </w:rPr>
          <w:id w:val="399648643"/>
          <w:placeholder>
            <w:docPart w:val="88D13F3BA6EF495FA283CDC93BF02617"/>
          </w:placeholder>
        </w:sdtPr>
        <w:sdtEndPr/>
        <w:sdtContent>
          <w:r w:rsidR="00626FE2">
            <w:rPr>
              <w:rFonts w:asciiTheme="minorHAnsi" w:hAnsiTheme="minorHAnsi" w:cs="FSElliotPro"/>
              <w:kern w:val="1"/>
              <w:szCs w:val="20"/>
            </w:rPr>
            <w:t>team in the</w:t>
          </w:r>
        </w:sdtContent>
      </w:sdt>
      <w:r w:rsidR="00626FE2">
        <w:rPr>
          <w:rFonts w:asciiTheme="minorHAnsi" w:hAnsiTheme="minorHAnsi" w:cs="FSElliotPro"/>
          <w:kern w:val="1"/>
          <w:szCs w:val="20"/>
        </w:rPr>
        <w:t xml:space="preserve"> </w:t>
      </w:r>
      <w:sdt>
        <w:sdtPr>
          <w:rPr>
            <w:rFonts w:asciiTheme="minorHAnsi" w:hAnsiTheme="minorHAnsi" w:cs="FSElliotPro"/>
            <w:kern w:val="1"/>
            <w:szCs w:val="20"/>
            <w:highlight w:val="yellow"/>
          </w:rPr>
          <w:id w:val="-1345933490"/>
          <w:placeholder>
            <w:docPart w:val="88D13F3BA6EF495FA283CDC93BF02617"/>
          </w:placeholder>
        </w:sdtPr>
        <w:sdtEndPr>
          <w:rPr>
            <w:highlight w:val="none"/>
          </w:rPr>
        </w:sdtEndPr>
        <w:sdtContent>
          <w:r w:rsidR="00626FE2" w:rsidRPr="00626FE2">
            <w:rPr>
              <w:rFonts w:asciiTheme="minorHAnsi" w:hAnsiTheme="minorHAnsi" w:cs="FSElliotPro"/>
              <w:kern w:val="1"/>
              <w:szCs w:val="20"/>
            </w:rPr>
            <w:t>t</w:t>
          </w:r>
          <w:r w:rsidR="00884A83">
            <w:rPr>
              <w:rFonts w:asciiTheme="minorHAnsi" w:hAnsiTheme="minorHAnsi" w:cs="FSElliotPro"/>
              <w:kern w:val="1"/>
              <w:szCs w:val="20"/>
            </w:rPr>
            <w:t>eam</w:t>
          </w:r>
          <w:r w:rsidR="009A2E8E">
            <w:rPr>
              <w:rFonts w:asciiTheme="minorHAnsi" w:hAnsiTheme="minorHAnsi" w:cs="FSElliotPro"/>
              <w:kern w:val="1"/>
              <w:szCs w:val="20"/>
            </w:rPr>
            <w:t xml:space="preserve"> through the following</w:t>
          </w:r>
          <w:r w:rsidR="00626FE2" w:rsidRPr="003E4012">
            <w:rPr>
              <w:rFonts w:asciiTheme="minorHAnsi" w:hAnsiTheme="minorHAnsi" w:cs="FSElliotPro"/>
              <w:kern w:val="1"/>
              <w:szCs w:val="20"/>
            </w:rPr>
            <w:t>:</w:t>
          </w:r>
        </w:sdtContent>
      </w:sdt>
    </w:p>
    <w:sdt>
      <w:sdtPr>
        <w:rPr>
          <w:rFonts w:asciiTheme="minorHAnsi" w:hAnsiTheme="minorHAnsi"/>
          <w:sz w:val="20"/>
          <w:szCs w:val="20"/>
        </w:rPr>
        <w:id w:val="-715120424"/>
        <w:lock w:val="sdtContentLocked"/>
        <w:placeholder>
          <w:docPart w:val="88D13F3BA6EF495FA283CDC93BF02617"/>
        </w:placeholder>
      </w:sdtPr>
      <w:sdtEndPr/>
      <w:sdtContent>
        <w:p w14:paraId="15358964" w14:textId="77777777" w:rsidR="00626FE2" w:rsidRDefault="00626FE2" w:rsidP="00626FE2">
          <w:pPr>
            <w:pStyle w:val="BlackBullets"/>
            <w:spacing w:after="0"/>
            <w:jc w:val="both"/>
            <w:rPr>
              <w:rFonts w:asciiTheme="minorHAnsi" w:hAnsiTheme="minorHAnsi"/>
              <w:sz w:val="20"/>
              <w:szCs w:val="20"/>
            </w:rPr>
          </w:pPr>
        </w:p>
        <w:p w14:paraId="41E48DFB"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analysis of relevant research and operational information and assisting managers to evaluate and integrate the information they receive.</w:t>
          </w:r>
        </w:p>
        <w:p w14:paraId="7827A90D"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lastRenderedPageBreak/>
            <w:t>Coordinating and maintaining team management systems and ensuring relevant information is input on a consistent and regular basis.</w:t>
          </w:r>
        </w:p>
        <w:p w14:paraId="248D53E1"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 collection of relevant data to assist with budgeting, the operation of the</w:t>
          </w:r>
          <w:r w:rsidR="00AB32CC">
            <w:rPr>
              <w:rFonts w:asciiTheme="minorHAnsi" w:hAnsiTheme="minorHAnsi"/>
              <w:szCs w:val="20"/>
            </w:rPr>
            <w:t xml:space="preserve"> team and production of regular</w:t>
          </w:r>
          <w:r>
            <w:rPr>
              <w:rFonts w:asciiTheme="minorHAnsi" w:hAnsiTheme="minorHAnsi"/>
              <w:szCs w:val="20"/>
            </w:rPr>
            <w:t xml:space="preserve"> reports.</w:t>
          </w:r>
        </w:p>
        <w:p w14:paraId="5CD7B7D4"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Conducting specialised studies as required, providing insights into the operation of the team and the organisation.</w:t>
          </w:r>
        </w:p>
        <w:p w14:paraId="5AB418BB" w14:textId="77777777" w:rsidR="009D79D1" w:rsidRDefault="00884A83" w:rsidP="009D79D1">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A</w:t>
          </w:r>
          <w:r w:rsidR="00626FE2" w:rsidRPr="006B7834">
            <w:rPr>
              <w:rFonts w:asciiTheme="minorHAnsi" w:hAnsiTheme="minorHAnsi"/>
              <w:szCs w:val="20"/>
            </w:rPr>
            <w:t>ctively promot</w:t>
          </w:r>
          <w:r>
            <w:rPr>
              <w:rFonts w:asciiTheme="minorHAnsi" w:hAnsiTheme="minorHAnsi"/>
              <w:szCs w:val="20"/>
            </w:rPr>
            <w:t>ing</w:t>
          </w:r>
          <w:r w:rsidR="00626FE2" w:rsidRPr="006B7834">
            <w:rPr>
              <w:rFonts w:asciiTheme="minorHAnsi" w:hAnsiTheme="minorHAnsi"/>
              <w:szCs w:val="20"/>
            </w:rPr>
            <w:t xml:space="preserve"> safe work practices in the workplace during all activities consistent with </w:t>
          </w:r>
          <w:r w:rsidR="00626FE2">
            <w:rPr>
              <w:rFonts w:asciiTheme="minorHAnsi" w:hAnsiTheme="minorHAnsi"/>
              <w:szCs w:val="20"/>
            </w:rPr>
            <w:t>U</w:t>
          </w:r>
          <w:r w:rsidR="00626FE2" w:rsidRPr="006B7834">
            <w:rPr>
              <w:rFonts w:asciiTheme="minorHAnsi" w:hAnsiTheme="minorHAnsi"/>
              <w:szCs w:val="20"/>
            </w:rPr>
            <w:t>niting</w:t>
          </w:r>
          <w:r w:rsidR="00626FE2">
            <w:rPr>
              <w:rFonts w:asciiTheme="minorHAnsi" w:hAnsiTheme="minorHAnsi"/>
              <w:szCs w:val="20"/>
            </w:rPr>
            <w:t>’s</w:t>
          </w:r>
          <w:r w:rsidR="00626FE2" w:rsidRPr="006B7834">
            <w:rPr>
              <w:rFonts w:asciiTheme="minorHAnsi" w:hAnsiTheme="minorHAnsi"/>
              <w:szCs w:val="20"/>
            </w:rPr>
            <w:t xml:space="preserve"> policies</w:t>
          </w:r>
          <w:r w:rsidR="00626FE2">
            <w:rPr>
              <w:rFonts w:asciiTheme="minorHAnsi" w:hAnsiTheme="minorHAnsi"/>
              <w:szCs w:val="20"/>
            </w:rPr>
            <w:t xml:space="preserve"> and</w:t>
          </w:r>
          <w:r w:rsidR="00626FE2" w:rsidRPr="006B7834">
            <w:rPr>
              <w:rFonts w:asciiTheme="minorHAnsi" w:hAnsiTheme="minorHAnsi"/>
              <w:szCs w:val="20"/>
            </w:rPr>
            <w:t xml:space="preserve"> </w:t>
          </w:r>
          <w:r w:rsidR="00626FE2">
            <w:rPr>
              <w:rFonts w:asciiTheme="minorHAnsi" w:hAnsiTheme="minorHAnsi"/>
              <w:szCs w:val="20"/>
            </w:rPr>
            <w:t>c</w:t>
          </w:r>
          <w:r w:rsidR="00626FE2" w:rsidRPr="006B7834">
            <w:rPr>
              <w:rFonts w:asciiTheme="minorHAnsi" w:hAnsiTheme="minorHAnsi"/>
              <w:szCs w:val="20"/>
            </w:rPr>
            <w:t>omply with all WH&amp;S legislation, policies and procedures.</w:t>
          </w:r>
        </w:p>
        <w:p w14:paraId="4A259A2C" w14:textId="77777777" w:rsidR="009D79D1" w:rsidRPr="009D79D1" w:rsidRDefault="009D79D1" w:rsidP="009D79D1">
          <w:pPr>
            <w:pStyle w:val="ListParagraph"/>
            <w:numPr>
              <w:ilvl w:val="0"/>
              <w:numId w:val="7"/>
            </w:numPr>
            <w:autoSpaceDE w:val="0"/>
            <w:autoSpaceDN w:val="0"/>
            <w:adjustRightInd w:val="0"/>
            <w:jc w:val="both"/>
            <w:rPr>
              <w:rFonts w:asciiTheme="minorHAnsi" w:hAnsiTheme="minorHAnsi"/>
              <w:szCs w:val="20"/>
            </w:rPr>
          </w:pPr>
          <w:r w:rsidRPr="009D79D1">
            <w:rPr>
              <w:rFonts w:asciiTheme="minorHAnsi" w:hAnsiTheme="minorHAnsi"/>
              <w:szCs w:val="20"/>
            </w:rPr>
            <w:t>Actively contributes to a safe and supportive working environment that is inclusive of all staff through celebrating their nationality, cultural background, LGBTI status, abilities, gender and age.</w:t>
          </w:r>
        </w:p>
        <w:p w14:paraId="1F985477" w14:textId="77777777" w:rsidR="00626FE2" w:rsidRDefault="006925C0" w:rsidP="00A80CAD">
          <w:pPr>
            <w:pStyle w:val="BlackBullets"/>
            <w:spacing w:after="0"/>
            <w:jc w:val="both"/>
            <w:rPr>
              <w:rFonts w:asciiTheme="minorHAnsi" w:hAnsiTheme="minorHAnsi"/>
              <w:sz w:val="20"/>
              <w:szCs w:val="20"/>
            </w:rPr>
          </w:pPr>
        </w:p>
      </w:sdtContent>
    </w:sdt>
    <w:p w14:paraId="31ED21D6" w14:textId="20E5B4B4" w:rsidR="00626FE2" w:rsidRPr="006D623E" w:rsidRDefault="006925C0" w:rsidP="00BF67C1">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88D13F3BA6EF495FA283CDC93BF02617"/>
          </w:placeholder>
        </w:sdtPr>
        <w:sdtEndPr/>
        <w:sdtContent>
          <w:r w:rsidR="00626FE2" w:rsidRPr="006D623E">
            <w:rPr>
              <w:rFonts w:asciiTheme="minorHAnsi" w:eastAsiaTheme="minorEastAsia" w:hAnsiTheme="minorHAnsi" w:cs="FS Elliot"/>
              <w:color w:val="000000"/>
              <w:szCs w:val="20"/>
              <w:lang w:val="en-US" w:eastAsia="en-US"/>
            </w:rPr>
            <w:t>As the</w:t>
          </w:r>
        </w:sdtContent>
      </w:sdt>
      <w:r w:rsidR="00626FE2" w:rsidRPr="006D623E">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themeColor="text1"/>
            <w:szCs w:val="20"/>
            <w:lang w:val="en-US" w:eastAsia="en-US"/>
          </w:rPr>
          <w:alias w:val="Insert position title"/>
          <w:tag w:val="Insert position title"/>
          <w:id w:val="-1407298440"/>
          <w:placeholder>
            <w:docPart w:val="869E0834BF3B45319F60B07B0CE78ABF"/>
          </w:placeholder>
        </w:sdtPr>
        <w:sdtEndPr/>
        <w:sdtContent>
          <w:r w:rsidR="00730882" w:rsidRPr="00CB50BF">
            <w:rPr>
              <w:rStyle w:val="PlaceholderText"/>
              <w:rFonts w:asciiTheme="minorHAnsi" w:hAnsiTheme="minorHAnsi"/>
              <w:color w:val="000000" w:themeColor="text1"/>
              <w:szCs w:val="20"/>
            </w:rPr>
            <w:t>S</w:t>
          </w:r>
          <w:r w:rsidR="002B0D61" w:rsidRPr="00CB50BF">
            <w:rPr>
              <w:rStyle w:val="PlaceholderText"/>
              <w:rFonts w:asciiTheme="minorHAnsi" w:hAnsiTheme="minorHAnsi"/>
              <w:color w:val="000000" w:themeColor="text1"/>
              <w:szCs w:val="20"/>
            </w:rPr>
            <w:t>enior Application Support Analyst</w:t>
          </w:r>
        </w:sdtContent>
      </w:sdt>
      <w:sdt>
        <w:sdtPr>
          <w:rPr>
            <w:rFonts w:asciiTheme="minorHAnsi" w:eastAsiaTheme="minorEastAsia" w:hAnsiTheme="minorHAnsi" w:cs="FS Elliot"/>
            <w:color w:val="000000"/>
            <w:szCs w:val="20"/>
            <w:lang w:val="en-US" w:eastAsia="en-US"/>
          </w:rPr>
          <w:id w:val="1561128565"/>
          <w:placeholder>
            <w:docPart w:val="88D13F3BA6EF495FA283CDC93BF02617"/>
          </w:placeholder>
        </w:sdtPr>
        <w:sdtEndPr/>
        <w:sdtContent>
          <w:r w:rsidR="00626FE2" w:rsidRPr="00CB50BF">
            <w:rPr>
              <w:rFonts w:asciiTheme="minorHAnsi" w:eastAsiaTheme="minorEastAsia" w:hAnsiTheme="minorHAnsi" w:cs="FS Elliot"/>
              <w:color w:val="000000"/>
              <w:szCs w:val="20"/>
              <w:lang w:val="en-US" w:eastAsia="en-US"/>
            </w:rPr>
            <w:t>, your role specifically will:</w:t>
          </w:r>
        </w:sdtContent>
      </w:sdt>
    </w:p>
    <w:p w14:paraId="7137E8F4" w14:textId="77777777" w:rsidR="00A91691" w:rsidRPr="00EA4631" w:rsidRDefault="00A91691" w:rsidP="00A91691">
      <w:pPr>
        <w:autoSpaceDE w:val="0"/>
        <w:autoSpaceDN w:val="0"/>
        <w:adjustRightInd w:val="0"/>
        <w:jc w:val="both"/>
        <w:rPr>
          <w:rFonts w:asciiTheme="minorHAnsi" w:hAnsiTheme="minorHAnsi" w:cs="Arial"/>
          <w:szCs w:val="20"/>
        </w:rPr>
      </w:pPr>
    </w:p>
    <w:p w14:paraId="535B4019" w14:textId="6EE3C529" w:rsidR="00BC6162" w:rsidRDefault="00BC6162" w:rsidP="00BC6162">
      <w:pPr>
        <w:pStyle w:val="ListParagraph"/>
        <w:numPr>
          <w:ilvl w:val="0"/>
          <w:numId w:val="16"/>
        </w:numPr>
        <w:autoSpaceDE w:val="0"/>
        <w:autoSpaceDN w:val="0"/>
        <w:adjustRightInd w:val="0"/>
        <w:jc w:val="both"/>
        <w:rPr>
          <w:rFonts w:asciiTheme="minorHAnsi" w:hAnsiTheme="minorHAnsi"/>
          <w:szCs w:val="20"/>
        </w:rPr>
      </w:pPr>
      <w:r w:rsidRPr="00BC6162">
        <w:rPr>
          <w:rFonts w:asciiTheme="minorHAnsi" w:hAnsiTheme="minorHAnsi"/>
          <w:szCs w:val="20"/>
        </w:rPr>
        <w:t>Maintains application support processes, and checks that all requests for support are dealt with according to agreed procedures and service levels.</w:t>
      </w:r>
    </w:p>
    <w:p w14:paraId="6EB6DE9D" w14:textId="4361B08A" w:rsidR="00BC6162" w:rsidRPr="00845223" w:rsidRDefault="00BC6162" w:rsidP="00845223">
      <w:pPr>
        <w:pStyle w:val="ListParagraph"/>
        <w:numPr>
          <w:ilvl w:val="0"/>
          <w:numId w:val="16"/>
        </w:numPr>
        <w:autoSpaceDE w:val="0"/>
        <w:autoSpaceDN w:val="0"/>
        <w:adjustRightInd w:val="0"/>
        <w:jc w:val="both"/>
        <w:rPr>
          <w:rFonts w:asciiTheme="minorHAnsi" w:hAnsiTheme="minorHAnsi"/>
          <w:szCs w:val="20"/>
        </w:rPr>
      </w:pPr>
      <w:r w:rsidRPr="00845223">
        <w:rPr>
          <w:rFonts w:asciiTheme="minorHAnsi" w:hAnsiTheme="minorHAnsi"/>
          <w:szCs w:val="20"/>
        </w:rPr>
        <w:t xml:space="preserve">Identifies and resolves problems, </w:t>
      </w:r>
      <w:proofErr w:type="gramStart"/>
      <w:r w:rsidRPr="00845223">
        <w:rPr>
          <w:rFonts w:asciiTheme="minorHAnsi" w:hAnsiTheme="minorHAnsi"/>
          <w:szCs w:val="20"/>
        </w:rPr>
        <w:t>incidents</w:t>
      </w:r>
      <w:proofErr w:type="gramEnd"/>
      <w:r w:rsidRPr="00845223">
        <w:rPr>
          <w:rFonts w:asciiTheme="minorHAnsi" w:hAnsiTheme="minorHAnsi"/>
          <w:szCs w:val="20"/>
        </w:rPr>
        <w:t xml:space="preserve"> and requests with applications, following agreed procedures.</w:t>
      </w:r>
    </w:p>
    <w:p w14:paraId="78871D93" w14:textId="77777777" w:rsidR="00BC6162" w:rsidRPr="00845223" w:rsidRDefault="00BC6162" w:rsidP="00845223">
      <w:pPr>
        <w:pStyle w:val="ListParagraph"/>
        <w:numPr>
          <w:ilvl w:val="0"/>
          <w:numId w:val="16"/>
        </w:numPr>
        <w:autoSpaceDE w:val="0"/>
        <w:autoSpaceDN w:val="0"/>
        <w:adjustRightInd w:val="0"/>
        <w:jc w:val="both"/>
        <w:rPr>
          <w:rFonts w:asciiTheme="minorHAnsi" w:hAnsiTheme="minorHAnsi"/>
          <w:szCs w:val="20"/>
        </w:rPr>
      </w:pPr>
      <w:r w:rsidRPr="00845223">
        <w:rPr>
          <w:rFonts w:asciiTheme="minorHAnsi" w:hAnsiTheme="minorHAnsi"/>
          <w:szCs w:val="20"/>
        </w:rPr>
        <w:t>Investigates causes of incidents and seeks resolution including escalations to vendors. Facilitates recovery, following resolution of incidents.</w:t>
      </w:r>
    </w:p>
    <w:p w14:paraId="72868A02" w14:textId="77777777" w:rsidR="00BC6162" w:rsidRPr="00845223" w:rsidRDefault="00BC6162" w:rsidP="00845223">
      <w:pPr>
        <w:pStyle w:val="ListParagraph"/>
        <w:numPr>
          <w:ilvl w:val="0"/>
          <w:numId w:val="16"/>
        </w:numPr>
        <w:autoSpaceDE w:val="0"/>
        <w:autoSpaceDN w:val="0"/>
        <w:adjustRightInd w:val="0"/>
        <w:jc w:val="both"/>
        <w:rPr>
          <w:rFonts w:asciiTheme="minorHAnsi" w:hAnsiTheme="minorHAnsi"/>
          <w:szCs w:val="20"/>
        </w:rPr>
      </w:pPr>
      <w:r w:rsidRPr="00845223">
        <w:rPr>
          <w:rFonts w:asciiTheme="minorHAnsi" w:hAnsiTheme="minorHAnsi"/>
          <w:szCs w:val="20"/>
        </w:rPr>
        <w:t>Uses application management software and tools to investigate issues.</w:t>
      </w:r>
    </w:p>
    <w:p w14:paraId="1CB1FF25" w14:textId="77777777" w:rsidR="00BC6162" w:rsidRPr="00845223" w:rsidRDefault="00BC6162" w:rsidP="00845223">
      <w:pPr>
        <w:pStyle w:val="ListParagraph"/>
        <w:numPr>
          <w:ilvl w:val="0"/>
          <w:numId w:val="16"/>
        </w:numPr>
        <w:autoSpaceDE w:val="0"/>
        <w:autoSpaceDN w:val="0"/>
        <w:adjustRightInd w:val="0"/>
        <w:jc w:val="both"/>
        <w:rPr>
          <w:rFonts w:asciiTheme="minorHAnsi" w:hAnsiTheme="minorHAnsi"/>
          <w:szCs w:val="20"/>
        </w:rPr>
      </w:pPr>
      <w:r w:rsidRPr="00845223">
        <w:rPr>
          <w:rFonts w:asciiTheme="minorHAnsi" w:hAnsiTheme="minorHAnsi"/>
          <w:szCs w:val="20"/>
        </w:rPr>
        <w:t>Carries out agreed application maintenance tasks.</w:t>
      </w:r>
    </w:p>
    <w:p w14:paraId="7395DE8B" w14:textId="77777777" w:rsidR="00BC6162" w:rsidRPr="00845223" w:rsidRDefault="00BC6162" w:rsidP="00845223">
      <w:pPr>
        <w:pStyle w:val="ListParagraph"/>
        <w:numPr>
          <w:ilvl w:val="0"/>
          <w:numId w:val="16"/>
        </w:numPr>
        <w:autoSpaceDE w:val="0"/>
        <w:autoSpaceDN w:val="0"/>
        <w:adjustRightInd w:val="0"/>
        <w:jc w:val="both"/>
        <w:rPr>
          <w:rFonts w:asciiTheme="minorHAnsi" w:hAnsiTheme="minorHAnsi"/>
          <w:szCs w:val="20"/>
        </w:rPr>
      </w:pPr>
      <w:r w:rsidRPr="00845223">
        <w:rPr>
          <w:rFonts w:asciiTheme="minorHAnsi" w:hAnsiTheme="minorHAnsi"/>
          <w:szCs w:val="20"/>
        </w:rPr>
        <w:t xml:space="preserve">Evaluates new system software, reviews system software </w:t>
      </w:r>
      <w:proofErr w:type="gramStart"/>
      <w:r w:rsidRPr="00845223">
        <w:rPr>
          <w:rFonts w:asciiTheme="minorHAnsi" w:hAnsiTheme="minorHAnsi"/>
          <w:szCs w:val="20"/>
        </w:rPr>
        <w:t>updates</w:t>
      </w:r>
      <w:proofErr w:type="gramEnd"/>
      <w:r w:rsidRPr="00845223">
        <w:rPr>
          <w:rFonts w:asciiTheme="minorHAnsi" w:hAnsiTheme="minorHAnsi"/>
          <w:szCs w:val="20"/>
        </w:rPr>
        <w:t xml:space="preserve"> and identifies those that merit action.</w:t>
      </w:r>
    </w:p>
    <w:p w14:paraId="57876BDD" w14:textId="77777777" w:rsidR="00BC6162" w:rsidRPr="00845223" w:rsidRDefault="00BC6162" w:rsidP="00845223">
      <w:pPr>
        <w:pStyle w:val="ListParagraph"/>
        <w:numPr>
          <w:ilvl w:val="0"/>
          <w:numId w:val="16"/>
        </w:numPr>
        <w:autoSpaceDE w:val="0"/>
        <w:autoSpaceDN w:val="0"/>
        <w:adjustRightInd w:val="0"/>
        <w:jc w:val="both"/>
        <w:rPr>
          <w:rFonts w:asciiTheme="minorHAnsi" w:hAnsiTheme="minorHAnsi"/>
          <w:szCs w:val="20"/>
        </w:rPr>
      </w:pPr>
      <w:r w:rsidRPr="00845223">
        <w:rPr>
          <w:rFonts w:asciiTheme="minorHAnsi" w:hAnsiTheme="minorHAnsi"/>
          <w:szCs w:val="20"/>
        </w:rPr>
        <w:t>Plans the installation and testing of new versions of system software.</w:t>
      </w:r>
    </w:p>
    <w:p w14:paraId="0141D063" w14:textId="77777777" w:rsidR="00BC6162" w:rsidRPr="00845223" w:rsidRDefault="00BC6162" w:rsidP="00845223">
      <w:pPr>
        <w:pStyle w:val="ListParagraph"/>
        <w:numPr>
          <w:ilvl w:val="0"/>
          <w:numId w:val="16"/>
        </w:numPr>
        <w:autoSpaceDE w:val="0"/>
        <w:autoSpaceDN w:val="0"/>
        <w:adjustRightInd w:val="0"/>
        <w:jc w:val="both"/>
        <w:rPr>
          <w:rFonts w:asciiTheme="minorHAnsi" w:hAnsiTheme="minorHAnsi"/>
          <w:szCs w:val="20"/>
        </w:rPr>
      </w:pPr>
      <w:r w:rsidRPr="00845223">
        <w:rPr>
          <w:rFonts w:asciiTheme="minorHAnsi" w:hAnsiTheme="minorHAnsi"/>
          <w:szCs w:val="20"/>
        </w:rPr>
        <w:t>Drafts and maintains procedures and documentation for applications support.</w:t>
      </w:r>
    </w:p>
    <w:p w14:paraId="4A77DAD7" w14:textId="77777777" w:rsidR="00BC6162" w:rsidRPr="00845223" w:rsidRDefault="00BC6162" w:rsidP="00845223">
      <w:pPr>
        <w:pStyle w:val="ListParagraph"/>
        <w:numPr>
          <w:ilvl w:val="0"/>
          <w:numId w:val="16"/>
        </w:numPr>
        <w:autoSpaceDE w:val="0"/>
        <w:autoSpaceDN w:val="0"/>
        <w:adjustRightInd w:val="0"/>
        <w:jc w:val="both"/>
        <w:rPr>
          <w:rFonts w:asciiTheme="minorHAnsi" w:hAnsiTheme="minorHAnsi"/>
          <w:szCs w:val="20"/>
        </w:rPr>
      </w:pPr>
      <w:r w:rsidRPr="00845223">
        <w:rPr>
          <w:rFonts w:asciiTheme="minorHAnsi" w:hAnsiTheme="minorHAnsi"/>
          <w:szCs w:val="20"/>
        </w:rPr>
        <w:t>Advises on application security, licensing, upgrades, backups, and disaster recovery needs.</w:t>
      </w:r>
    </w:p>
    <w:p w14:paraId="73134870" w14:textId="77777777" w:rsidR="00BC6162" w:rsidRPr="00845223" w:rsidRDefault="00BC6162" w:rsidP="00845223">
      <w:pPr>
        <w:pStyle w:val="ListParagraph"/>
        <w:numPr>
          <w:ilvl w:val="0"/>
          <w:numId w:val="16"/>
        </w:numPr>
        <w:autoSpaceDE w:val="0"/>
        <w:autoSpaceDN w:val="0"/>
        <w:adjustRightInd w:val="0"/>
        <w:jc w:val="both"/>
        <w:rPr>
          <w:rFonts w:asciiTheme="minorHAnsi" w:hAnsiTheme="minorHAnsi"/>
          <w:szCs w:val="20"/>
        </w:rPr>
      </w:pPr>
      <w:r w:rsidRPr="00845223">
        <w:rPr>
          <w:rFonts w:asciiTheme="minorHAnsi" w:hAnsiTheme="minorHAnsi"/>
          <w:szCs w:val="20"/>
        </w:rPr>
        <w:t>Maintains security administration processes and checks that all requests for support are dealt with according to agreed procedures.</w:t>
      </w:r>
    </w:p>
    <w:p w14:paraId="45CEE4D4" w14:textId="77777777" w:rsidR="00BC6162" w:rsidRPr="00845223" w:rsidRDefault="00BC6162" w:rsidP="00845223">
      <w:pPr>
        <w:pStyle w:val="ListParagraph"/>
        <w:numPr>
          <w:ilvl w:val="0"/>
          <w:numId w:val="16"/>
        </w:numPr>
        <w:autoSpaceDE w:val="0"/>
        <w:autoSpaceDN w:val="0"/>
        <w:adjustRightInd w:val="0"/>
        <w:jc w:val="both"/>
        <w:rPr>
          <w:rFonts w:asciiTheme="minorHAnsi" w:hAnsiTheme="minorHAnsi"/>
          <w:szCs w:val="20"/>
        </w:rPr>
      </w:pPr>
      <w:r w:rsidRPr="00845223">
        <w:rPr>
          <w:rFonts w:asciiTheme="minorHAnsi" w:hAnsiTheme="minorHAnsi"/>
          <w:szCs w:val="20"/>
        </w:rPr>
        <w:t>Applies and provides guidance in defining access rights and privileges.</w:t>
      </w:r>
    </w:p>
    <w:p w14:paraId="41012B3C" w14:textId="77777777" w:rsidR="00BC6162" w:rsidRPr="00845223" w:rsidRDefault="00BC6162" w:rsidP="00845223">
      <w:pPr>
        <w:pStyle w:val="ListParagraph"/>
        <w:numPr>
          <w:ilvl w:val="0"/>
          <w:numId w:val="16"/>
        </w:numPr>
        <w:autoSpaceDE w:val="0"/>
        <w:autoSpaceDN w:val="0"/>
        <w:adjustRightInd w:val="0"/>
        <w:jc w:val="both"/>
        <w:rPr>
          <w:rFonts w:asciiTheme="minorHAnsi" w:hAnsiTheme="minorHAnsi"/>
          <w:szCs w:val="20"/>
        </w:rPr>
      </w:pPr>
      <w:r w:rsidRPr="00845223">
        <w:rPr>
          <w:rFonts w:asciiTheme="minorHAnsi" w:hAnsiTheme="minorHAnsi"/>
          <w:szCs w:val="20"/>
        </w:rPr>
        <w:t>Ensures that system software is tailored to facilitate the achievement of service objectives.</w:t>
      </w:r>
    </w:p>
    <w:p w14:paraId="64E47330" w14:textId="77777777" w:rsidR="00BC6162" w:rsidRPr="00845223" w:rsidRDefault="00BC6162" w:rsidP="00845223">
      <w:pPr>
        <w:pStyle w:val="ListParagraph"/>
        <w:numPr>
          <w:ilvl w:val="0"/>
          <w:numId w:val="16"/>
        </w:numPr>
        <w:autoSpaceDE w:val="0"/>
        <w:autoSpaceDN w:val="0"/>
        <w:adjustRightInd w:val="0"/>
        <w:jc w:val="both"/>
        <w:rPr>
          <w:rFonts w:asciiTheme="minorHAnsi" w:hAnsiTheme="minorHAnsi"/>
          <w:szCs w:val="20"/>
        </w:rPr>
      </w:pPr>
      <w:r w:rsidRPr="00845223">
        <w:rPr>
          <w:rFonts w:asciiTheme="minorHAnsi" w:hAnsiTheme="minorHAnsi"/>
          <w:szCs w:val="20"/>
        </w:rPr>
        <w:t>Ensures that operational documentation for system software is fit for purpose and current.</w:t>
      </w:r>
    </w:p>
    <w:p w14:paraId="1FF57B75" w14:textId="77777777" w:rsidR="00BC6162" w:rsidRDefault="00BC6162" w:rsidP="00845223">
      <w:pPr>
        <w:pStyle w:val="ListParagraph"/>
        <w:numPr>
          <w:ilvl w:val="0"/>
          <w:numId w:val="16"/>
        </w:numPr>
        <w:jc w:val="both"/>
        <w:rPr>
          <w:rFonts w:asciiTheme="minorHAnsi" w:hAnsiTheme="minorHAnsi"/>
          <w:szCs w:val="20"/>
        </w:rPr>
      </w:pPr>
      <w:r w:rsidRPr="00BC6162">
        <w:rPr>
          <w:rFonts w:asciiTheme="minorHAnsi" w:hAnsiTheme="minorHAnsi"/>
          <w:szCs w:val="20"/>
        </w:rPr>
        <w:t>Advises on the correct and effective use of system software.</w:t>
      </w:r>
    </w:p>
    <w:sdt>
      <w:sdtPr>
        <w:rPr>
          <w:rFonts w:asciiTheme="majorHAnsi" w:eastAsiaTheme="minorEastAsia" w:hAnsiTheme="majorHAnsi" w:cstheme="minorHAnsi"/>
          <w:bCs/>
          <w:color w:val="79004C" w:themeColor="accent1" w:themeShade="BF"/>
          <w:sz w:val="28"/>
          <w:szCs w:val="20"/>
          <w:lang w:val="en-US" w:eastAsia="en-US"/>
        </w:rPr>
        <w:id w:val="262888155"/>
        <w:lock w:val="sdtContentLocked"/>
        <w:placeholder>
          <w:docPart w:val="7EF1B732492444D4A4AB5F7D5CF959AB"/>
        </w:placeholder>
      </w:sdtPr>
      <w:sdtEndPr>
        <w:rPr>
          <w:rFonts w:ascii="FS Elliot Pro" w:eastAsia="Times New Roman" w:hAnsi="FS Elliot Pro" w:cs="Arial"/>
          <w:b/>
          <w:color w:val="auto"/>
          <w:sz w:val="20"/>
          <w:lang w:eastAsia="en-AU"/>
        </w:rPr>
      </w:sdtEndPr>
      <w:sdtContent>
        <w:sdt>
          <w:sdtPr>
            <w:rPr>
              <w:rFonts w:asciiTheme="majorHAnsi" w:eastAsiaTheme="minorEastAsia" w:hAnsiTheme="majorHAnsi" w:cstheme="minorHAnsi"/>
              <w:bCs/>
              <w:color w:val="79004C" w:themeColor="accent1" w:themeShade="BF"/>
              <w:sz w:val="28"/>
              <w:szCs w:val="20"/>
              <w:lang w:val="en-US" w:eastAsia="en-US"/>
            </w:rPr>
            <w:id w:val="-512685336"/>
            <w:lock w:val="sdtContentLocked"/>
            <w:placeholder>
              <w:docPart w:val="88D13F3BA6EF495FA283CDC93BF02617"/>
            </w:placeholder>
          </w:sdtPr>
          <w:sdtEndPr>
            <w:rPr>
              <w:rFonts w:asciiTheme="minorHAnsi" w:eastAsia="Times New Roman" w:hAnsiTheme="minorHAnsi" w:cs="Times New Roman"/>
              <w:bCs w:val="0"/>
              <w:color w:val="auto"/>
              <w:sz w:val="20"/>
              <w:szCs w:val="24"/>
              <w:lang w:val="en-AU" w:eastAsia="en-AU"/>
            </w:rPr>
          </w:sdtEndPr>
          <w:sdtContent>
            <w:p w14:paraId="4BF2304D" w14:textId="1AC202E3" w:rsidR="00A91691" w:rsidRPr="00FF1EEF" w:rsidRDefault="00A91691" w:rsidP="00A91691">
              <w:pPr>
                <w:pStyle w:val="ListParagraph"/>
                <w:ind w:left="360"/>
                <w:rPr>
                  <w:rFonts w:asciiTheme="majorHAnsi" w:eastAsiaTheme="minorEastAsia" w:hAnsiTheme="majorHAnsi" w:cstheme="minorHAnsi"/>
                  <w:bCs/>
                  <w:color w:val="79004C" w:themeColor="accent1" w:themeShade="BF"/>
                  <w:sz w:val="28"/>
                  <w:szCs w:val="20"/>
                  <w:lang w:val="en-US" w:eastAsia="en-US"/>
                </w:rPr>
              </w:pPr>
            </w:p>
            <w:p w14:paraId="2533DC0E" w14:textId="77777777" w:rsidR="007B4C4E" w:rsidRPr="00A7640D" w:rsidRDefault="006925C0" w:rsidP="00672A74">
              <w:pPr>
                <w:pStyle w:val="Heading1"/>
                <w:spacing w:before="0"/>
                <w:jc w:val="both"/>
                <w:rPr>
                  <w:rStyle w:val="Strong"/>
                  <w:sz w:val="20"/>
                  <w:szCs w:val="20"/>
                </w:rPr>
              </w:pPr>
              <w:r>
                <w:rPr>
                  <w:rFonts w:ascii="FS Elliot Pro" w:hAnsi="FS Elliot Pro" w:cs="Arial"/>
                  <w:szCs w:val="20"/>
                  <w:lang w:val="en-US"/>
                </w:rPr>
                <w:pict w14:anchorId="26246AF4">
                  <v:rect id="_x0000_i1028" style="width:0;height:1.5pt" o:hralign="center" o:hrstd="t" o:hr="t" fillcolor="#a0a0a0" stroked="f"/>
                </w:pict>
              </w:r>
            </w:p>
            <w:p w14:paraId="518DD602"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4957EB29" w14:textId="77777777" w:rsidR="00E32BD7" w:rsidRDefault="00E32BD7" w:rsidP="00626FE2">
              <w:pPr>
                <w:autoSpaceDE w:val="0"/>
                <w:autoSpaceDN w:val="0"/>
                <w:adjustRightInd w:val="0"/>
                <w:jc w:val="both"/>
                <w:rPr>
                  <w:rFonts w:ascii="FS Elliot Pro" w:hAnsi="FS Elliot Pro" w:cs="Arial"/>
                  <w:b/>
                  <w:bCs/>
                  <w:szCs w:val="20"/>
                  <w:lang w:val="en-US"/>
                </w:rPr>
              </w:pPr>
            </w:p>
            <w:p w14:paraId="4CE554F7" w14:textId="77777777"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Uniting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14F9761A" w14:textId="77777777" w:rsidR="00E32BD7" w:rsidRDefault="006925C0" w:rsidP="00626FE2">
          <w:pPr>
            <w:autoSpaceDE w:val="0"/>
            <w:autoSpaceDN w:val="0"/>
            <w:adjustRightInd w:val="0"/>
            <w:jc w:val="both"/>
            <w:rPr>
              <w:rFonts w:ascii="FS Elliot Pro" w:hAnsi="FS Elliot Pro" w:cs="Arial"/>
              <w:b/>
              <w:bCs/>
              <w:szCs w:val="20"/>
              <w:lang w:val="en-US"/>
            </w:rPr>
          </w:pPr>
        </w:p>
      </w:sdtContent>
    </w:sdt>
    <w:p w14:paraId="41348C47" w14:textId="5B45C131" w:rsidR="00000519" w:rsidRPr="00A7640D" w:rsidRDefault="006925C0" w:rsidP="008A5F59">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88D13F3BA6EF495FA283CDC93BF02617"/>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Cs/>
          <w:szCs w:val="20"/>
          <w:lang w:val="en-US"/>
        </w:rPr>
        <w:t xml:space="preserve"> </w:t>
      </w:r>
      <w:sdt>
        <w:sdtPr>
          <w:rPr>
            <w:rFonts w:asciiTheme="minorHAnsi" w:hAnsiTheme="minorHAnsi" w:cs="Arial"/>
            <w:bCs/>
            <w:szCs w:val="20"/>
            <w:lang w:val="en-US"/>
          </w:rPr>
          <w:alias w:val="Directorate"/>
          <w:tag w:val="Directorate"/>
          <w:id w:val="546030482"/>
          <w:placeholder>
            <w:docPart w:val="5E5A553183D446B4AED5C808641EDA9B"/>
          </w:placeholder>
        </w:sdtPr>
        <w:sdtEndPr/>
        <w:sdtContent>
          <w:r w:rsidR="00DF0F9C">
            <w:rPr>
              <w:rFonts w:asciiTheme="minorHAnsi" w:hAnsiTheme="minorHAnsi" w:cs="Arial"/>
              <w:bCs/>
              <w:szCs w:val="20"/>
              <w:lang w:val="en-US"/>
            </w:rPr>
            <w:t xml:space="preserve">Finance, </w:t>
          </w:r>
          <w:proofErr w:type="gramStart"/>
          <w:r w:rsidR="008F5B22">
            <w:rPr>
              <w:rFonts w:asciiTheme="minorHAnsi" w:hAnsiTheme="minorHAnsi" w:cs="Arial"/>
              <w:bCs/>
              <w:szCs w:val="20"/>
              <w:lang w:val="en-US"/>
            </w:rPr>
            <w:t>P</w:t>
          </w:r>
          <w:r w:rsidR="00DF0F9C">
            <w:rPr>
              <w:rFonts w:asciiTheme="minorHAnsi" w:hAnsiTheme="minorHAnsi" w:cs="Arial"/>
              <w:bCs/>
              <w:szCs w:val="20"/>
              <w:lang w:val="en-US"/>
            </w:rPr>
            <w:t>roperty</w:t>
          </w:r>
          <w:proofErr w:type="gramEnd"/>
          <w:r w:rsidR="00DF0F9C">
            <w:rPr>
              <w:rFonts w:asciiTheme="minorHAnsi" w:hAnsiTheme="minorHAnsi" w:cs="Arial"/>
              <w:bCs/>
              <w:szCs w:val="20"/>
              <w:lang w:val="en-US"/>
            </w:rPr>
            <w:t xml:space="preserve"> and IT</w:t>
          </w:r>
        </w:sdtContent>
      </w:sdt>
    </w:p>
    <w:p w14:paraId="17F6488D" w14:textId="344F9EDD" w:rsidR="00000519" w:rsidRPr="00A7640D" w:rsidRDefault="006925C0" w:rsidP="008A5F59">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placeholder>
            <w:docPart w:val="88D13F3BA6EF495FA283CDC93BF02617"/>
          </w:placeholder>
        </w:sdtPr>
        <w:sdtEnd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D3EEE1C6C23C466197C5583C6D1FAEBB"/>
          </w:placeholder>
        </w:sdtPr>
        <w:sdtEndPr>
          <w:rPr>
            <w:b w:val="0"/>
            <w:highlight w:val="yellow"/>
          </w:rPr>
        </w:sdtEndPr>
        <w:sdtContent>
          <w:sdt>
            <w:sdtPr>
              <w:rPr>
                <w:rFonts w:ascii="FS Elliot Pro" w:hAnsi="FS Elliot Pro" w:cs="Arial"/>
                <w:b/>
                <w:bCs/>
                <w:szCs w:val="20"/>
                <w:lang w:val="en-US"/>
              </w:rPr>
              <w:alias w:val="Manager's title"/>
              <w:tag w:val="Manager's title"/>
              <w:id w:val="772132145"/>
              <w:placeholder>
                <w:docPart w:val="9C440B1B35914464AD424C9742B3CFF0"/>
              </w:placeholder>
            </w:sdtPr>
            <w:sdtEndPr>
              <w:rPr>
                <w:b w:val="0"/>
                <w:highlight w:val="yellow"/>
              </w:rPr>
            </w:sdtEndPr>
            <w:sdtContent>
              <w:r w:rsidR="004B15EC">
                <w:rPr>
                  <w:rFonts w:ascii="FS Elliot Pro" w:hAnsi="FS Elliot Pro" w:cs="Arial"/>
                  <w:bCs/>
                  <w:szCs w:val="20"/>
                  <w:lang w:val="en-US"/>
                </w:rPr>
                <w:t>Digital operations Lead</w:t>
              </w:r>
            </w:sdtContent>
          </w:sdt>
        </w:sdtContent>
      </w:sdt>
    </w:p>
    <w:sdt>
      <w:sdtPr>
        <w:rPr>
          <w:rFonts w:ascii="FS Elliot Pro" w:eastAsia="Times New Roman" w:hAnsi="FS Elliot Pro" w:cs="Arial"/>
          <w:b w:val="0"/>
          <w:bCs w:val="0"/>
          <w:color w:val="auto"/>
          <w:sz w:val="20"/>
          <w:szCs w:val="20"/>
          <w:lang w:val="en-US"/>
        </w:rPr>
        <w:id w:val="-745716807"/>
        <w:lock w:val="sdtContentLocked"/>
        <w:placeholder>
          <w:docPart w:val="7EF1B732492444D4A4AB5F7D5CF959AB"/>
        </w:placeholder>
      </w:sdtPr>
      <w:sdtEndPr>
        <w:rPr>
          <w:rFonts w:asciiTheme="minorHAnsi" w:eastAsiaTheme="minorEastAsia" w:hAnsiTheme="minorHAnsi" w:cstheme="minorHAnsi"/>
          <w:lang w:eastAsia="en-US"/>
        </w:rPr>
      </w:sdtEndPr>
      <w:sdtContent>
        <w:p w14:paraId="5E4A0B02" w14:textId="77777777" w:rsidR="00FD5A23" w:rsidRPr="00A7640D" w:rsidRDefault="006925C0" w:rsidP="00FD5A23">
          <w:pPr>
            <w:pStyle w:val="Heading1"/>
            <w:spacing w:before="0"/>
            <w:jc w:val="both"/>
            <w:rPr>
              <w:rStyle w:val="Strong"/>
              <w:sz w:val="20"/>
              <w:szCs w:val="20"/>
            </w:rPr>
          </w:pPr>
          <w:r>
            <w:rPr>
              <w:rFonts w:ascii="FS Elliot Pro" w:hAnsi="FS Elliot Pro" w:cs="Arial"/>
              <w:szCs w:val="20"/>
              <w:lang w:val="en-US"/>
            </w:rPr>
            <w:pict w14:anchorId="5E27E9DB">
              <v:rect id="_x0000_i1029" style="width:0;height:1.5pt" o:hralign="center" o:hrstd="t" o:hr="t" fillcolor="#a0a0a0" stroked="f"/>
            </w:pict>
          </w:r>
        </w:p>
        <w:p w14:paraId="599537FF"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4C921D88" w14:textId="77777777" w:rsidR="004728F8" w:rsidRPr="004728F8" w:rsidRDefault="004728F8" w:rsidP="0035298A">
          <w:pPr>
            <w:pStyle w:val="BlackBullets"/>
            <w:spacing w:after="0"/>
            <w:jc w:val="both"/>
            <w:rPr>
              <w:rFonts w:asciiTheme="minorHAnsi" w:hAnsiTheme="minorHAnsi"/>
              <w:sz w:val="20"/>
              <w:szCs w:val="20"/>
            </w:rPr>
          </w:pPr>
        </w:p>
        <w:p w14:paraId="1C83D9D4"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09485151"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lastRenderedPageBreak/>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366445DA"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3FD8833A"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702F2966" w14:textId="77777777" w:rsidR="004728F8" w:rsidRP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tasks and duties on time.</w:t>
          </w:r>
        </w:p>
        <w:p w14:paraId="5C542C62" w14:textId="77777777"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24378F09"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0277012C"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2A74B19A" w14:textId="77777777"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orks collaboratively with Team Members to achieve organisational goals</w:t>
          </w:r>
          <w:r w:rsidR="00A301D0" w:rsidRPr="00A301D0">
            <w:rPr>
              <w:rFonts w:asciiTheme="minorHAnsi" w:hAnsiTheme="minorHAnsi"/>
              <w:b/>
              <w:bCs/>
              <w:szCs w:val="20"/>
            </w:rPr>
            <w:t>.</w:t>
          </w:r>
          <w:r w:rsidR="00A301D0" w:rsidRPr="00A301D0">
            <w:t xml:space="preserve"> </w:t>
          </w:r>
        </w:p>
        <w:p w14:paraId="59CE38C3"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57647D2F" w14:textId="77777777" w:rsidR="00FD5A23" w:rsidRPr="00A7640D" w:rsidRDefault="006925C0" w:rsidP="00FD5A23">
          <w:pPr>
            <w:pStyle w:val="Heading1"/>
            <w:spacing w:before="0"/>
            <w:jc w:val="both"/>
            <w:rPr>
              <w:rStyle w:val="Strong"/>
              <w:sz w:val="20"/>
              <w:szCs w:val="20"/>
            </w:rPr>
          </w:pPr>
          <w:r>
            <w:rPr>
              <w:rFonts w:ascii="FS Elliot Pro" w:hAnsi="FS Elliot Pro" w:cs="Arial"/>
              <w:szCs w:val="20"/>
              <w:lang w:val="en-US"/>
            </w:rPr>
            <w:pict w14:anchorId="3C4360E2">
              <v:rect id="_x0000_i1030" style="width:0;height:1.5pt" o:hralign="center" o:hrstd="t" o:hr="t" fillcolor="#a0a0a0" stroked="f"/>
            </w:pict>
          </w:r>
        </w:p>
        <w:p w14:paraId="452366F0"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7A30F07B"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4286A315"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szCs w:val="20"/>
              <w:lang w:val="en-US" w:eastAsia="en-US"/>
            </w:rPr>
            <w:t>Bachelor</w:t>
          </w:r>
          <w:r w:rsidR="003F5FDA">
            <w:rPr>
              <w:rFonts w:asciiTheme="minorHAnsi" w:eastAsiaTheme="minorEastAsia" w:hAnsiTheme="minorHAnsi" w:cstheme="minorHAnsi"/>
              <w:szCs w:val="20"/>
              <w:lang w:val="en-US" w:eastAsia="en-US"/>
            </w:rPr>
            <w:t xml:space="preserve"> </w:t>
          </w:r>
          <w:r w:rsidR="00BF67C1">
            <w:rPr>
              <w:rFonts w:asciiTheme="minorHAnsi" w:eastAsiaTheme="minorEastAsia" w:hAnsiTheme="minorHAnsi" w:cstheme="minorHAnsi"/>
              <w:szCs w:val="20"/>
              <w:lang w:val="en-US" w:eastAsia="en-US"/>
            </w:rPr>
            <w:t>qualification</w:t>
          </w:r>
          <w:r w:rsidRPr="00A7640D">
            <w:rPr>
              <w:rFonts w:asciiTheme="minorHAnsi" w:eastAsiaTheme="minorEastAsia" w:hAnsiTheme="minorHAnsi" w:cstheme="minorHAnsi"/>
              <w:szCs w:val="20"/>
              <w:lang w:val="en-US" w:eastAsia="en-US"/>
            </w:rPr>
            <w:t xml:space="preserve"> in a relevant field or equivalent experience</w:t>
          </w:r>
          <w:r w:rsidR="00AB32CC">
            <w:rPr>
              <w:rFonts w:asciiTheme="minorHAnsi" w:eastAsiaTheme="minorEastAsia" w:hAnsiTheme="minorHAnsi" w:cstheme="minorHAnsi"/>
              <w:szCs w:val="20"/>
              <w:lang w:val="en-US" w:eastAsia="en-US"/>
            </w:rPr>
            <w:t>.</w:t>
          </w:r>
        </w:p>
      </w:sdtContent>
    </w:sdt>
    <w:p w14:paraId="222D79C0" w14:textId="77777777" w:rsidR="0093282B" w:rsidRDefault="0093282B" w:rsidP="00C569D1">
      <w:pPr>
        <w:rPr>
          <w:rFonts w:asciiTheme="minorHAnsi" w:eastAsiaTheme="minorEastAsia" w:hAnsiTheme="minorHAnsi" w:cstheme="minorHAnsi"/>
          <w:b/>
          <w:szCs w:val="20"/>
          <w:lang w:val="en-US" w:eastAsia="en-US"/>
        </w:rPr>
      </w:pPr>
    </w:p>
    <w:p w14:paraId="0E9BEDDB" w14:textId="45AD3DED" w:rsidR="00626FE2" w:rsidRDefault="006925C0" w:rsidP="00C569D1">
      <w:pPr>
        <w:rPr>
          <w:rFonts w:asciiTheme="minorHAnsi" w:eastAsiaTheme="minorEastAsia" w:hAnsiTheme="minorHAnsi" w:cstheme="minorHAnsi"/>
          <w:b/>
          <w:szCs w:val="20"/>
          <w:lang w:val="en-US" w:eastAsia="en-US"/>
        </w:rPr>
      </w:pPr>
      <w:sdt>
        <w:sdtPr>
          <w:rPr>
            <w:rFonts w:asciiTheme="minorHAnsi" w:eastAsiaTheme="minorEastAsia" w:hAnsiTheme="minorHAnsi" w:cstheme="minorHAnsi"/>
            <w:b/>
            <w:szCs w:val="20"/>
            <w:lang w:val="en-US" w:eastAsia="en-US"/>
          </w:rPr>
          <w:id w:val="1694496223"/>
          <w:placeholder>
            <w:docPart w:val="D47A72E4351B4013808189A17285FAB1"/>
          </w:placeholder>
        </w:sdtPr>
        <w:sdtEndPr/>
        <w:sdtContent>
          <w:r w:rsidR="00626FE2">
            <w:rPr>
              <w:rFonts w:asciiTheme="minorHAnsi" w:eastAsiaTheme="minorEastAsia" w:hAnsiTheme="minorHAnsi" w:cstheme="minorHAnsi"/>
              <w:b/>
              <w:szCs w:val="20"/>
              <w:lang w:val="en-US" w:eastAsia="en-US"/>
            </w:rPr>
            <w:t>Experience</w:t>
          </w:r>
          <w:r w:rsidR="00626FE2" w:rsidRPr="00A7640D">
            <w:rPr>
              <w:rFonts w:asciiTheme="minorHAnsi" w:eastAsiaTheme="minorEastAsia" w:hAnsiTheme="minorHAnsi" w:cstheme="minorHAnsi"/>
              <w:b/>
              <w:szCs w:val="20"/>
              <w:lang w:val="en-US" w:eastAsia="en-US"/>
            </w:rPr>
            <w:t>:</w:t>
          </w:r>
        </w:sdtContent>
      </w:sdt>
    </w:p>
    <w:p w14:paraId="0F00A348" w14:textId="15BCF62C" w:rsidR="00626FE2" w:rsidRDefault="006925C0" w:rsidP="00626FE2">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D47A72E4351B4013808189A17285FAB1"/>
          </w:placeholder>
        </w:sdtPr>
        <w:sdtEndPr/>
        <w:sdtContent>
          <w:proofErr w:type="gramStart"/>
          <w:r w:rsidR="00626FE2">
            <w:rPr>
              <w:rFonts w:asciiTheme="minorHAnsi" w:eastAsiaTheme="minorEastAsia" w:hAnsiTheme="minorHAnsi" w:cstheme="minorHAnsi"/>
              <w:szCs w:val="20"/>
              <w:lang w:val="en-US" w:eastAsia="en-US"/>
            </w:rPr>
            <w:t>Typically</w:t>
          </w:r>
          <w:proofErr w:type="gramEnd"/>
          <w:r w:rsidR="00626FE2">
            <w:rPr>
              <w:rFonts w:asciiTheme="minorHAnsi" w:eastAsiaTheme="minorEastAsia" w:hAnsiTheme="minorHAnsi" w:cstheme="minorHAnsi"/>
              <w:szCs w:val="20"/>
              <w:lang w:val="en-US" w:eastAsia="en-US"/>
            </w:rPr>
            <w:t xml:space="preserve"> this role will require</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highlight w:val="yellow"/>
            <w:lang w:val="en-US" w:eastAsia="en-US"/>
          </w:rPr>
          <w:alias w:val="Insert number of years"/>
          <w:tag w:val="Insert number of years"/>
          <w:id w:val="-1001665826"/>
          <w:placeholder>
            <w:docPart w:val="C58CB8DB84FD429E869D63B92020A7D9"/>
          </w:placeholder>
        </w:sdtPr>
        <w:sdtEndPr/>
        <w:sdtContent>
          <w:r w:rsidR="00FE3039" w:rsidRPr="00CB50BF">
            <w:rPr>
              <w:rFonts w:asciiTheme="minorHAnsi" w:eastAsiaTheme="minorEastAsia" w:hAnsiTheme="minorHAnsi" w:cstheme="minorHAnsi"/>
              <w:szCs w:val="20"/>
              <w:lang w:val="en-US" w:eastAsia="en-US"/>
            </w:rPr>
            <w:t>2</w:t>
          </w:r>
          <w:r w:rsidR="002B0D61" w:rsidRPr="00CB50BF">
            <w:rPr>
              <w:rFonts w:asciiTheme="minorHAnsi" w:eastAsiaTheme="minorEastAsia" w:hAnsiTheme="minorHAnsi" w:cstheme="minorHAnsi"/>
              <w:szCs w:val="20"/>
              <w:lang w:val="en-US" w:eastAsia="en-US"/>
            </w:rPr>
            <w:t>0</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lock w:val="sdtContentLocked"/>
          <w:placeholder>
            <w:docPart w:val="D47A72E4351B4013808189A17285FAB1"/>
          </w:placeholder>
        </w:sdtPr>
        <w:sdtEndPr/>
        <w:sdtContent>
          <w:r w:rsidR="00626FE2">
            <w:rPr>
              <w:rFonts w:asciiTheme="minorHAnsi" w:eastAsiaTheme="minorEastAsia" w:hAnsiTheme="minorHAnsi" w:cstheme="minorHAnsi"/>
              <w:szCs w:val="20"/>
              <w:lang w:val="en-US" w:eastAsia="en-US"/>
            </w:rPr>
            <w:t>or more</w:t>
          </w:r>
          <w:r w:rsidR="00626FE2" w:rsidRPr="00CA61FD">
            <w:rPr>
              <w:rFonts w:asciiTheme="minorHAnsi" w:eastAsiaTheme="minorEastAsia" w:hAnsiTheme="minorHAnsi" w:cstheme="minorHAnsi"/>
              <w:szCs w:val="20"/>
              <w:lang w:val="en-US" w:eastAsia="en-US"/>
            </w:rPr>
            <w:t xml:space="preserve"> years’ experience</w:t>
          </w:r>
          <w:r w:rsidR="00626FE2">
            <w:rPr>
              <w:rFonts w:asciiTheme="minorHAnsi" w:eastAsiaTheme="minorEastAsia" w:hAnsiTheme="minorHAnsi" w:cstheme="minorHAnsi"/>
              <w:szCs w:val="20"/>
              <w:lang w:val="en-US" w:eastAsia="en-US"/>
            </w:rPr>
            <w:t xml:space="preserve"> in your field of expertise.  You will have excellent written and verbal communication skills, be organized, systematic, thorough, accurate and disciplined.  You will be continuing to develop in your area of expertise and be expected to provide innovative ideas to solve problems in your discipline.  It is expected that you will be developing good skills </w:t>
          </w:r>
          <w:r w:rsidR="00626FE2" w:rsidRPr="00A7640D">
            <w:rPr>
              <w:rFonts w:asciiTheme="minorHAnsi" w:hAnsiTheme="minorHAnsi" w:cs="Arial"/>
              <w:szCs w:val="20"/>
            </w:rPr>
            <w:t>at navigating a complex organi</w:t>
          </w:r>
          <w:r w:rsidR="00626FE2">
            <w:rPr>
              <w:rFonts w:asciiTheme="minorHAnsi" w:hAnsiTheme="minorHAnsi" w:cs="Arial"/>
              <w:szCs w:val="20"/>
            </w:rPr>
            <w:t>s</w:t>
          </w:r>
          <w:r w:rsidR="00626FE2" w:rsidRPr="00A7640D">
            <w:rPr>
              <w:rFonts w:asciiTheme="minorHAnsi" w:hAnsiTheme="minorHAnsi" w:cs="Arial"/>
              <w:szCs w:val="20"/>
            </w:rPr>
            <w:t>ation, forging relationships, and managing through influence rather than direct authority as required</w:t>
          </w:r>
          <w:r w:rsidR="00626FE2">
            <w:rPr>
              <w:rFonts w:asciiTheme="minorHAnsi" w:eastAsiaTheme="minorEastAsia" w:hAnsiTheme="minorHAnsi" w:cstheme="minorHAnsi"/>
              <w:szCs w:val="20"/>
              <w:lang w:val="en-US" w:eastAsia="en-US"/>
            </w:rPr>
            <w:t>.</w:t>
          </w:r>
        </w:sdtContent>
      </w:sdt>
    </w:p>
    <w:sdt>
      <w:sdtPr>
        <w:rPr>
          <w:rFonts w:ascii="FS Elliot Pro" w:hAnsi="FS Elliot Pro" w:cs="Arial"/>
          <w:b/>
          <w:sz w:val="24"/>
          <w:szCs w:val="20"/>
          <w:highlight w:val="yellow"/>
          <w:lang w:val="en-US" w:eastAsia="en-US"/>
        </w:rPr>
        <w:alias w:val="Insert bullet points"/>
        <w:tag w:val="Insert bullet points"/>
        <w:id w:val="-789126536"/>
        <w:placeholder>
          <w:docPart w:val="ADB52CC0096840A1AAD7E93054126404"/>
        </w:placeholder>
      </w:sdtPr>
      <w:sdtEndPr>
        <w:rPr>
          <w:rFonts w:cs="Times New Roman"/>
          <w:highlight w:val="none"/>
          <w:lang w:val="en-GB"/>
        </w:rPr>
      </w:sdtEndPr>
      <w:sdtContent>
        <w:sdt>
          <w:sdtPr>
            <w:rPr>
              <w:rFonts w:asciiTheme="minorHAnsi" w:eastAsiaTheme="minorEastAsia" w:hAnsiTheme="minorHAnsi" w:cstheme="minorHAnsi"/>
              <w:b/>
              <w:szCs w:val="20"/>
              <w:lang w:val="en-US" w:eastAsia="en-US"/>
            </w:rPr>
            <w:id w:val="1418519910"/>
            <w:placeholder>
              <w:docPart w:val="D2700D35ED4F4381AF656E1C8661DCA9"/>
            </w:placeholder>
          </w:sdtPr>
          <w:sdtEndPr/>
          <w:sdtContent>
            <w:p w14:paraId="1E42A5BD" w14:textId="77777777" w:rsidR="00B17D5A" w:rsidRDefault="00B17D5A" w:rsidP="00B17D5A">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Professional Experience</w:t>
              </w:r>
              <w:r w:rsidRPr="00A7640D">
                <w:rPr>
                  <w:rFonts w:asciiTheme="minorHAnsi" w:eastAsiaTheme="minorEastAsia" w:hAnsiTheme="minorHAnsi" w:cstheme="minorHAnsi"/>
                  <w:b/>
                  <w:szCs w:val="20"/>
                  <w:lang w:val="en-US" w:eastAsia="en-US"/>
                </w:rPr>
                <w:t>:</w:t>
              </w:r>
            </w:p>
          </w:sdtContent>
        </w:sdt>
        <w:sdt>
          <w:sdtPr>
            <w:rPr>
              <w:rFonts w:asciiTheme="minorHAnsi" w:eastAsiaTheme="minorEastAsia" w:hAnsiTheme="minorHAnsi" w:cstheme="minorHAnsi"/>
              <w:b w:val="0"/>
              <w:sz w:val="20"/>
              <w:szCs w:val="24"/>
              <w:lang w:val="en-US" w:eastAsia="en-AU"/>
            </w:rPr>
            <w:id w:val="-402060311"/>
            <w:placeholder>
              <w:docPart w:val="D2700D35ED4F4381AF656E1C8661DCA9"/>
            </w:placeholder>
          </w:sdtPr>
          <w:sdtEndPr>
            <w:rPr>
              <w:rFonts w:ascii="Times New Roman" w:hAnsi="Times New Roman"/>
              <w:b/>
              <w:sz w:val="24"/>
              <w:szCs w:val="20"/>
              <w:lang w:val="en-GB" w:eastAsia="en-US"/>
            </w:rPr>
          </w:sdtEndPr>
          <w:sdtContent>
            <w:p w14:paraId="1D9D2EDE" w14:textId="77777777" w:rsidR="00767F4B" w:rsidRPr="00767F4B" w:rsidRDefault="00767F4B" w:rsidP="00767F4B">
              <w:pPr>
                <w:pStyle w:val="Style1"/>
                <w:tabs>
                  <w:tab w:val="clear" w:pos="4536"/>
                  <w:tab w:val="clear" w:pos="7371"/>
                </w:tabs>
                <w:ind w:left="502" w:firstLine="0"/>
                <w:jc w:val="left"/>
                <w:rPr>
                  <w:rFonts w:asciiTheme="minorHAnsi" w:hAnsiTheme="minorHAnsi" w:cs="Arial"/>
                  <w:b w:val="0"/>
                  <w:bCs/>
                  <w:sz w:val="20"/>
                </w:rPr>
              </w:pPr>
            </w:p>
            <w:p w14:paraId="7DDD048B" w14:textId="6D548D7B" w:rsidR="00B17D5A" w:rsidRPr="009C5552" w:rsidRDefault="00B17D5A" w:rsidP="00B17D5A">
              <w:pPr>
                <w:pStyle w:val="Style1"/>
                <w:numPr>
                  <w:ilvl w:val="0"/>
                  <w:numId w:val="15"/>
                </w:numPr>
                <w:tabs>
                  <w:tab w:val="clear" w:pos="4536"/>
                  <w:tab w:val="clear" w:pos="7371"/>
                </w:tabs>
                <w:jc w:val="left"/>
                <w:rPr>
                  <w:rFonts w:asciiTheme="minorHAnsi" w:hAnsiTheme="minorHAnsi" w:cs="Arial"/>
                  <w:b w:val="0"/>
                  <w:bCs/>
                  <w:sz w:val="20"/>
                </w:rPr>
              </w:pPr>
              <w:r w:rsidRPr="009C5552">
                <w:rPr>
                  <w:rFonts w:asciiTheme="minorHAnsi" w:hAnsiTheme="minorHAnsi" w:cs="Arial"/>
                  <w:b w:val="0"/>
                  <w:bCs/>
                  <w:sz w:val="20"/>
                </w:rPr>
                <w:t xml:space="preserve">A minimum of </w:t>
              </w:r>
              <w:r w:rsidR="00FE3039">
                <w:rPr>
                  <w:rFonts w:asciiTheme="minorHAnsi" w:hAnsiTheme="minorHAnsi" w:cs="Arial"/>
                  <w:b w:val="0"/>
                  <w:bCs/>
                  <w:sz w:val="20"/>
                </w:rPr>
                <w:t>2</w:t>
              </w:r>
              <w:r w:rsidR="00930D42">
                <w:rPr>
                  <w:rFonts w:asciiTheme="minorHAnsi" w:hAnsiTheme="minorHAnsi" w:cs="Arial"/>
                  <w:b w:val="0"/>
                  <w:bCs/>
                  <w:sz w:val="20"/>
                </w:rPr>
                <w:t>0</w:t>
              </w:r>
              <w:r w:rsidRPr="009C5552">
                <w:rPr>
                  <w:rFonts w:asciiTheme="minorHAnsi" w:hAnsiTheme="minorHAnsi" w:cs="Arial"/>
                  <w:b w:val="0"/>
                  <w:bCs/>
                  <w:sz w:val="20"/>
                </w:rPr>
                <w:t xml:space="preserve"> years of experience in delivery of</w:t>
              </w:r>
              <w:r w:rsidR="0006109F">
                <w:rPr>
                  <w:rFonts w:asciiTheme="minorHAnsi" w:hAnsiTheme="minorHAnsi" w:cs="Arial"/>
                  <w:b w:val="0"/>
                  <w:bCs/>
                  <w:sz w:val="20"/>
                </w:rPr>
                <w:t xml:space="preserve"> Application Support</w:t>
              </w:r>
              <w:r w:rsidR="007F7B25">
                <w:rPr>
                  <w:rFonts w:asciiTheme="minorHAnsi" w:hAnsiTheme="minorHAnsi" w:cs="Arial"/>
                  <w:b w:val="0"/>
                  <w:bCs/>
                  <w:sz w:val="20"/>
                </w:rPr>
                <w:t>, Project Delivery and S</w:t>
              </w:r>
              <w:r w:rsidRPr="009C5552">
                <w:rPr>
                  <w:rFonts w:asciiTheme="minorHAnsi" w:hAnsiTheme="minorHAnsi" w:cs="Arial"/>
                  <w:b w:val="0"/>
                  <w:bCs/>
                  <w:sz w:val="20"/>
                </w:rPr>
                <w:t>olutions</w:t>
              </w:r>
              <w:r w:rsidR="007F7B25">
                <w:rPr>
                  <w:rFonts w:asciiTheme="minorHAnsi" w:hAnsiTheme="minorHAnsi" w:cs="Arial"/>
                  <w:b w:val="0"/>
                  <w:bCs/>
                  <w:sz w:val="20"/>
                </w:rPr>
                <w:t xml:space="preserve"> Design</w:t>
              </w:r>
              <w:r w:rsidR="005803F3">
                <w:rPr>
                  <w:rFonts w:asciiTheme="minorHAnsi" w:hAnsiTheme="minorHAnsi" w:cs="Arial"/>
                  <w:b w:val="0"/>
                  <w:bCs/>
                  <w:sz w:val="20"/>
                </w:rPr>
                <w:t>.</w:t>
              </w:r>
            </w:p>
            <w:p w14:paraId="359E5E65" w14:textId="77777777" w:rsidR="003B4E4C" w:rsidRPr="003B4E4C" w:rsidRDefault="003B4E4C" w:rsidP="003B4E4C">
              <w:pPr>
                <w:pStyle w:val="ListParagraph"/>
                <w:widowControl w:val="0"/>
                <w:numPr>
                  <w:ilvl w:val="0"/>
                  <w:numId w:val="15"/>
                </w:numPr>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3B4E4C">
                <w:rPr>
                  <w:rFonts w:asciiTheme="minorHAnsi" w:eastAsiaTheme="minorEastAsia" w:hAnsiTheme="minorHAnsi" w:cstheme="minorHAnsi"/>
                  <w:szCs w:val="20"/>
                  <w:lang w:val="en-US" w:eastAsia="en-US"/>
                </w:rPr>
                <w:t>Bachelor qualification in a relevant field or equivalent experience.</w:t>
              </w:r>
            </w:p>
            <w:p w14:paraId="17C62837" w14:textId="4CE0BB1F" w:rsidR="00B17D5A" w:rsidRPr="007F7B25" w:rsidRDefault="00B17D5A" w:rsidP="007F7B25">
              <w:pPr>
                <w:pStyle w:val="Style1"/>
                <w:numPr>
                  <w:ilvl w:val="0"/>
                  <w:numId w:val="15"/>
                </w:numPr>
                <w:tabs>
                  <w:tab w:val="clear" w:pos="4536"/>
                  <w:tab w:val="clear" w:pos="7371"/>
                </w:tabs>
                <w:jc w:val="left"/>
                <w:rPr>
                  <w:rFonts w:asciiTheme="minorHAnsi" w:hAnsiTheme="minorHAnsi" w:cs="Arial"/>
                  <w:b w:val="0"/>
                  <w:bCs/>
                  <w:sz w:val="20"/>
                </w:rPr>
              </w:pPr>
              <w:r w:rsidRPr="007F7B25">
                <w:rPr>
                  <w:rFonts w:asciiTheme="minorHAnsi" w:hAnsiTheme="minorHAnsi" w:cs="Arial"/>
                  <w:b w:val="0"/>
                  <w:bCs/>
                  <w:sz w:val="20"/>
                </w:rPr>
                <w:t xml:space="preserve">Demonstrates solid professional experience in medium to large </w:t>
              </w:r>
              <w:proofErr w:type="gramStart"/>
              <w:r w:rsidRPr="007F7B25">
                <w:rPr>
                  <w:rFonts w:asciiTheme="minorHAnsi" w:hAnsiTheme="minorHAnsi" w:cs="Arial"/>
                  <w:b w:val="0"/>
                  <w:bCs/>
                  <w:sz w:val="20"/>
                </w:rPr>
                <w:t>organisations</w:t>
              </w:r>
              <w:proofErr w:type="gramEnd"/>
            </w:p>
            <w:p w14:paraId="28018CDD" w14:textId="77777777" w:rsidR="00B17D5A" w:rsidRPr="009C5552" w:rsidRDefault="00B17D5A" w:rsidP="00B17D5A">
              <w:pPr>
                <w:pStyle w:val="Style1"/>
                <w:numPr>
                  <w:ilvl w:val="0"/>
                  <w:numId w:val="15"/>
                </w:numPr>
                <w:tabs>
                  <w:tab w:val="clear" w:pos="4536"/>
                  <w:tab w:val="clear" w:pos="7371"/>
                </w:tabs>
                <w:jc w:val="left"/>
                <w:rPr>
                  <w:rFonts w:asciiTheme="minorHAnsi" w:hAnsiTheme="minorHAnsi" w:cs="Arial"/>
                  <w:b w:val="0"/>
                  <w:bCs/>
                  <w:sz w:val="20"/>
                </w:rPr>
              </w:pPr>
              <w:r w:rsidRPr="009C5552">
                <w:rPr>
                  <w:rFonts w:asciiTheme="minorHAnsi" w:hAnsiTheme="minorHAnsi" w:cs="Arial"/>
                  <w:b w:val="0"/>
                  <w:bCs/>
                  <w:sz w:val="20"/>
                </w:rPr>
                <w:t xml:space="preserve">Experience in engaging stakeholders and developing </w:t>
              </w:r>
              <w:proofErr w:type="gramStart"/>
              <w:r w:rsidRPr="009C5552">
                <w:rPr>
                  <w:rFonts w:asciiTheme="minorHAnsi" w:hAnsiTheme="minorHAnsi" w:cs="Arial"/>
                  <w:b w:val="0"/>
                  <w:bCs/>
                  <w:sz w:val="20"/>
                </w:rPr>
                <w:t>relationships</w:t>
              </w:r>
              <w:proofErr w:type="gramEnd"/>
            </w:p>
            <w:p w14:paraId="5E85CDAE" w14:textId="77777777" w:rsidR="00B17D5A" w:rsidRPr="009C5552" w:rsidRDefault="00B17D5A" w:rsidP="00B17D5A">
              <w:pPr>
                <w:pStyle w:val="Style1"/>
                <w:numPr>
                  <w:ilvl w:val="0"/>
                  <w:numId w:val="15"/>
                </w:numPr>
                <w:tabs>
                  <w:tab w:val="clear" w:pos="4536"/>
                  <w:tab w:val="clear" w:pos="7371"/>
                </w:tabs>
                <w:jc w:val="left"/>
                <w:rPr>
                  <w:rFonts w:asciiTheme="minorHAnsi" w:hAnsiTheme="minorHAnsi" w:cs="Arial"/>
                  <w:b w:val="0"/>
                  <w:bCs/>
                  <w:sz w:val="20"/>
                </w:rPr>
              </w:pPr>
              <w:r w:rsidRPr="009C5552">
                <w:rPr>
                  <w:rFonts w:asciiTheme="minorHAnsi" w:hAnsiTheme="minorHAnsi" w:cs="Arial"/>
                  <w:b w:val="0"/>
                  <w:bCs/>
                  <w:sz w:val="20"/>
                </w:rPr>
                <w:t xml:space="preserve">Ability to operate autonomously as well as collaboratively in a team </w:t>
              </w:r>
              <w:proofErr w:type="gramStart"/>
              <w:r w:rsidRPr="009C5552">
                <w:rPr>
                  <w:rFonts w:asciiTheme="minorHAnsi" w:hAnsiTheme="minorHAnsi" w:cs="Arial"/>
                  <w:b w:val="0"/>
                  <w:bCs/>
                  <w:sz w:val="20"/>
                </w:rPr>
                <w:t>environment</w:t>
              </w:r>
              <w:proofErr w:type="gramEnd"/>
            </w:p>
            <w:p w14:paraId="4E306C6B" w14:textId="77777777" w:rsidR="00B17D5A" w:rsidRPr="009C5552" w:rsidRDefault="00B17D5A" w:rsidP="00B17D5A">
              <w:pPr>
                <w:pStyle w:val="Style1"/>
                <w:numPr>
                  <w:ilvl w:val="0"/>
                  <w:numId w:val="15"/>
                </w:numPr>
                <w:tabs>
                  <w:tab w:val="clear" w:pos="4536"/>
                  <w:tab w:val="clear" w:pos="7371"/>
                </w:tabs>
                <w:jc w:val="left"/>
                <w:rPr>
                  <w:rFonts w:asciiTheme="minorHAnsi" w:hAnsiTheme="minorHAnsi" w:cs="Arial"/>
                  <w:b w:val="0"/>
                  <w:bCs/>
                  <w:sz w:val="20"/>
                </w:rPr>
              </w:pPr>
              <w:r w:rsidRPr="009C5552">
                <w:rPr>
                  <w:rFonts w:asciiTheme="minorHAnsi" w:hAnsiTheme="minorHAnsi" w:cs="Arial"/>
                  <w:b w:val="0"/>
                  <w:bCs/>
                  <w:sz w:val="20"/>
                </w:rPr>
                <w:t xml:space="preserve">Experience in the </w:t>
              </w:r>
              <w:r>
                <w:rPr>
                  <w:rFonts w:asciiTheme="minorHAnsi" w:hAnsiTheme="minorHAnsi" w:cs="Arial"/>
                  <w:b w:val="0"/>
                  <w:bCs/>
                  <w:sz w:val="20"/>
                </w:rPr>
                <w:t xml:space="preserve">leading, </w:t>
              </w:r>
              <w:r w:rsidRPr="009C5552">
                <w:rPr>
                  <w:rFonts w:asciiTheme="minorHAnsi" w:hAnsiTheme="minorHAnsi" w:cs="Arial"/>
                  <w:b w:val="0"/>
                  <w:bCs/>
                  <w:sz w:val="20"/>
                </w:rPr>
                <w:t xml:space="preserve">mentoring and guidance of </w:t>
              </w:r>
              <w:r>
                <w:rPr>
                  <w:rFonts w:asciiTheme="minorHAnsi" w:hAnsiTheme="minorHAnsi" w:cs="Arial"/>
                  <w:b w:val="0"/>
                  <w:bCs/>
                  <w:sz w:val="20"/>
                </w:rPr>
                <w:t>senior/</w:t>
              </w:r>
              <w:r w:rsidRPr="009C5552">
                <w:rPr>
                  <w:rFonts w:asciiTheme="minorHAnsi" w:hAnsiTheme="minorHAnsi" w:cs="Arial"/>
                  <w:b w:val="0"/>
                  <w:bCs/>
                  <w:sz w:val="20"/>
                </w:rPr>
                <w:t xml:space="preserve">junior </w:t>
              </w:r>
              <w:proofErr w:type="gramStart"/>
              <w:r w:rsidRPr="009C5552">
                <w:rPr>
                  <w:rFonts w:asciiTheme="minorHAnsi" w:hAnsiTheme="minorHAnsi" w:cs="Arial"/>
                  <w:b w:val="0"/>
                  <w:bCs/>
                  <w:sz w:val="20"/>
                </w:rPr>
                <w:t>developers</w:t>
              </w:r>
              <w:proofErr w:type="gramEnd"/>
            </w:p>
            <w:p w14:paraId="32BC2767" w14:textId="77777777" w:rsidR="00B17D5A" w:rsidRDefault="00B17D5A" w:rsidP="00B17D5A">
              <w:pPr>
                <w:spacing w:before="60"/>
                <w:jc w:val="both"/>
                <w:rPr>
                  <w:rFonts w:ascii="Arial" w:hAnsi="Arial" w:cs="Arial"/>
                  <w:b/>
                </w:rPr>
              </w:pPr>
            </w:p>
            <w:p w14:paraId="77406EC9" w14:textId="77777777" w:rsidR="00B17D5A" w:rsidRPr="0097302F" w:rsidRDefault="00B17D5A" w:rsidP="00B17D5A">
              <w:pPr>
                <w:spacing w:before="60"/>
                <w:jc w:val="both"/>
                <w:rPr>
                  <w:rFonts w:ascii="Arial" w:hAnsi="Arial" w:cs="Arial"/>
                  <w:b/>
                </w:rPr>
              </w:pPr>
              <w:r w:rsidRPr="0097302F">
                <w:rPr>
                  <w:rFonts w:ascii="Arial" w:hAnsi="Arial" w:cs="Arial"/>
                  <w:b/>
                </w:rPr>
                <w:t>Personal Attributes</w:t>
              </w:r>
              <w:r>
                <w:rPr>
                  <w:rFonts w:ascii="Arial" w:hAnsi="Arial" w:cs="Arial"/>
                  <w:b/>
                </w:rPr>
                <w:t>:</w:t>
              </w:r>
            </w:p>
            <w:p w14:paraId="774A6C05" w14:textId="77777777" w:rsidR="007F7B25" w:rsidRDefault="007F7B25" w:rsidP="007F7B25">
              <w:pPr>
                <w:pStyle w:val="Style1"/>
                <w:tabs>
                  <w:tab w:val="clear" w:pos="4536"/>
                  <w:tab w:val="clear" w:pos="7371"/>
                </w:tabs>
                <w:ind w:left="502" w:firstLine="0"/>
                <w:jc w:val="left"/>
                <w:rPr>
                  <w:rFonts w:asciiTheme="minorHAnsi" w:hAnsiTheme="minorHAnsi" w:cs="Arial"/>
                  <w:b w:val="0"/>
                  <w:bCs/>
                  <w:sz w:val="20"/>
                </w:rPr>
              </w:pPr>
            </w:p>
            <w:p w14:paraId="7DE70316" w14:textId="566EE4C0" w:rsidR="00B17D5A" w:rsidRPr="009C5552" w:rsidRDefault="00B17D5A" w:rsidP="00B17D5A">
              <w:pPr>
                <w:pStyle w:val="Style1"/>
                <w:numPr>
                  <w:ilvl w:val="0"/>
                  <w:numId w:val="15"/>
                </w:numPr>
                <w:tabs>
                  <w:tab w:val="clear" w:pos="4536"/>
                  <w:tab w:val="clear" w:pos="7371"/>
                </w:tabs>
                <w:jc w:val="left"/>
                <w:rPr>
                  <w:rFonts w:asciiTheme="minorHAnsi" w:hAnsiTheme="minorHAnsi" w:cs="Arial"/>
                  <w:b w:val="0"/>
                  <w:bCs/>
                  <w:sz w:val="20"/>
                </w:rPr>
              </w:pPr>
              <w:r>
                <w:rPr>
                  <w:rFonts w:asciiTheme="minorHAnsi" w:hAnsiTheme="minorHAnsi" w:cs="Arial"/>
                  <w:b w:val="0"/>
                  <w:bCs/>
                  <w:sz w:val="20"/>
                </w:rPr>
                <w:t>Self-</w:t>
              </w:r>
              <w:r w:rsidRPr="009C5552">
                <w:rPr>
                  <w:rFonts w:asciiTheme="minorHAnsi" w:hAnsiTheme="minorHAnsi" w:cs="Arial"/>
                  <w:b w:val="0"/>
                  <w:bCs/>
                  <w:sz w:val="20"/>
                </w:rPr>
                <w:t>motivated and quick learner</w:t>
              </w:r>
            </w:p>
            <w:p w14:paraId="226E5CC1" w14:textId="77777777" w:rsidR="00B17D5A" w:rsidRPr="009C5552" w:rsidRDefault="00B17D5A" w:rsidP="00B17D5A">
              <w:pPr>
                <w:pStyle w:val="Style1"/>
                <w:numPr>
                  <w:ilvl w:val="0"/>
                  <w:numId w:val="15"/>
                </w:numPr>
                <w:tabs>
                  <w:tab w:val="clear" w:pos="4536"/>
                  <w:tab w:val="clear" w:pos="7371"/>
                </w:tabs>
                <w:jc w:val="left"/>
                <w:rPr>
                  <w:rFonts w:asciiTheme="minorHAnsi" w:hAnsiTheme="minorHAnsi" w:cs="Arial"/>
                  <w:b w:val="0"/>
                  <w:bCs/>
                  <w:sz w:val="20"/>
                </w:rPr>
              </w:pPr>
              <w:r w:rsidRPr="009C5552">
                <w:rPr>
                  <w:rFonts w:asciiTheme="minorHAnsi" w:hAnsiTheme="minorHAnsi" w:cs="Arial"/>
                  <w:b w:val="0"/>
                  <w:bCs/>
                  <w:sz w:val="20"/>
                </w:rPr>
                <w:t>Good oral and written communication skills</w:t>
              </w:r>
            </w:p>
            <w:p w14:paraId="7EE91208" w14:textId="77777777" w:rsidR="00B17D5A" w:rsidRPr="009C5552" w:rsidRDefault="00B17D5A" w:rsidP="00B17D5A">
              <w:pPr>
                <w:pStyle w:val="Style1"/>
                <w:numPr>
                  <w:ilvl w:val="0"/>
                  <w:numId w:val="15"/>
                </w:numPr>
                <w:tabs>
                  <w:tab w:val="clear" w:pos="4536"/>
                  <w:tab w:val="clear" w:pos="7371"/>
                </w:tabs>
                <w:jc w:val="left"/>
                <w:rPr>
                  <w:rFonts w:asciiTheme="minorHAnsi" w:hAnsiTheme="minorHAnsi" w:cs="Arial"/>
                  <w:b w:val="0"/>
                  <w:bCs/>
                  <w:sz w:val="20"/>
                </w:rPr>
              </w:pPr>
              <w:r w:rsidRPr="009C5552">
                <w:rPr>
                  <w:rFonts w:asciiTheme="minorHAnsi" w:hAnsiTheme="minorHAnsi" w:cs="Arial"/>
                  <w:b w:val="0"/>
                  <w:bCs/>
                  <w:sz w:val="20"/>
                </w:rPr>
                <w:t>Good interpersonal skills</w:t>
              </w:r>
            </w:p>
            <w:p w14:paraId="4E65A668" w14:textId="77777777" w:rsidR="00B17D5A" w:rsidRPr="009C5552" w:rsidRDefault="00B17D5A" w:rsidP="00B17D5A">
              <w:pPr>
                <w:pStyle w:val="Style1"/>
                <w:numPr>
                  <w:ilvl w:val="0"/>
                  <w:numId w:val="15"/>
                </w:numPr>
                <w:tabs>
                  <w:tab w:val="clear" w:pos="4536"/>
                  <w:tab w:val="clear" w:pos="7371"/>
                </w:tabs>
                <w:jc w:val="left"/>
                <w:rPr>
                  <w:rFonts w:asciiTheme="minorHAnsi" w:hAnsiTheme="minorHAnsi" w:cs="Arial"/>
                  <w:b w:val="0"/>
                  <w:bCs/>
                  <w:sz w:val="20"/>
                </w:rPr>
              </w:pPr>
              <w:r w:rsidRPr="009C5552">
                <w:rPr>
                  <w:rFonts w:asciiTheme="minorHAnsi" w:hAnsiTheme="minorHAnsi" w:cs="Arial"/>
                  <w:b w:val="0"/>
                  <w:bCs/>
                  <w:sz w:val="20"/>
                </w:rPr>
                <w:t xml:space="preserve">Committed, accountable and have the ability to </w:t>
              </w:r>
              <w:proofErr w:type="gramStart"/>
              <w:r w:rsidRPr="009C5552">
                <w:rPr>
                  <w:rFonts w:asciiTheme="minorHAnsi" w:hAnsiTheme="minorHAnsi" w:cs="Arial"/>
                  <w:b w:val="0"/>
                  <w:bCs/>
                  <w:sz w:val="20"/>
                </w:rPr>
                <w:t>multitask</w:t>
              </w:r>
              <w:proofErr w:type="gramEnd"/>
            </w:p>
            <w:p w14:paraId="34112ACA" w14:textId="5283BBAA" w:rsidR="00A91691" w:rsidRPr="00092BF9" w:rsidRDefault="00B17D5A" w:rsidP="00092BF9">
              <w:pPr>
                <w:pStyle w:val="Style1"/>
                <w:numPr>
                  <w:ilvl w:val="0"/>
                  <w:numId w:val="15"/>
                </w:numPr>
                <w:tabs>
                  <w:tab w:val="clear" w:pos="4536"/>
                  <w:tab w:val="clear" w:pos="7371"/>
                </w:tabs>
                <w:jc w:val="left"/>
                <w:rPr>
                  <w:rFonts w:asciiTheme="minorHAnsi" w:hAnsiTheme="minorHAnsi" w:cs="Arial"/>
                  <w:b w:val="0"/>
                  <w:bCs/>
                  <w:sz w:val="20"/>
                </w:rPr>
              </w:pPr>
              <w:r w:rsidRPr="009C5552">
                <w:rPr>
                  <w:rFonts w:asciiTheme="minorHAnsi" w:hAnsiTheme="minorHAnsi" w:cs="Arial"/>
                  <w:b w:val="0"/>
                  <w:bCs/>
                  <w:sz w:val="20"/>
                </w:rPr>
                <w:t>Good team player and open minded.</w:t>
              </w:r>
            </w:p>
          </w:sdtContent>
        </w:sdt>
      </w:sdtContent>
    </w:sdt>
    <w:p w14:paraId="11A351F1"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935116938"/>
        <w:lock w:val="sdtContentLocked"/>
        <w:placeholder>
          <w:docPart w:val="88D13F3BA6EF495FA283CDC93BF02617"/>
        </w:placeholder>
      </w:sdtPr>
      <w:sdtEndPr/>
      <w:sdtContent>
        <w:p w14:paraId="418B33C3"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sdt>
      <w:sdtPr>
        <w:rPr>
          <w:rFonts w:ascii="FS Elliot Pro" w:hAnsi="FS Elliot Pro" w:cs="Arial"/>
          <w:highlight w:val="yellow"/>
          <w:lang w:val="en-US"/>
        </w:rPr>
        <w:alias w:val="Insert bullet points"/>
        <w:tag w:val="Insert bullet points"/>
        <w:id w:val="1425999289"/>
        <w:placeholder>
          <w:docPart w:val="5571FF8F4C2F4EFEA2FAA3D8D13A7CAA"/>
        </w:placeholder>
      </w:sdtPr>
      <w:sdtEndPr/>
      <w:sdtContent>
        <w:p w14:paraId="375C192E" w14:textId="2E4B5C22" w:rsidR="00092BF9" w:rsidRPr="00CC5058" w:rsidRDefault="00092BF9" w:rsidP="00092BF9">
          <w:pPr>
            <w:pStyle w:val="Style1"/>
            <w:numPr>
              <w:ilvl w:val="0"/>
              <w:numId w:val="15"/>
            </w:numPr>
            <w:tabs>
              <w:tab w:val="clear" w:pos="4536"/>
              <w:tab w:val="clear" w:pos="7371"/>
            </w:tabs>
            <w:jc w:val="left"/>
            <w:rPr>
              <w:rFonts w:asciiTheme="minorHAnsi" w:hAnsiTheme="minorHAnsi" w:cs="Arial"/>
              <w:b w:val="0"/>
              <w:bCs/>
              <w:sz w:val="20"/>
            </w:rPr>
          </w:pPr>
          <w:r w:rsidRPr="00CC5058">
            <w:rPr>
              <w:rFonts w:asciiTheme="minorHAnsi" w:hAnsiTheme="minorHAnsi" w:cs="Arial"/>
              <w:b w:val="0"/>
              <w:bCs/>
              <w:sz w:val="20"/>
            </w:rPr>
            <w:t>Experience in the application of Enterprise Architecture disciplines</w:t>
          </w:r>
          <w:r w:rsidR="005803F3">
            <w:rPr>
              <w:rFonts w:asciiTheme="minorHAnsi" w:hAnsiTheme="minorHAnsi" w:cs="Arial"/>
              <w:b w:val="0"/>
              <w:bCs/>
              <w:sz w:val="20"/>
            </w:rPr>
            <w:t>.</w:t>
          </w:r>
        </w:p>
        <w:p w14:paraId="633ED5DF" w14:textId="509D62FE" w:rsidR="00092BF9" w:rsidRPr="00CC5058" w:rsidRDefault="00092BF9" w:rsidP="00092BF9">
          <w:pPr>
            <w:pStyle w:val="Style1"/>
            <w:numPr>
              <w:ilvl w:val="0"/>
              <w:numId w:val="15"/>
            </w:numPr>
            <w:tabs>
              <w:tab w:val="clear" w:pos="4536"/>
              <w:tab w:val="clear" w:pos="7371"/>
            </w:tabs>
            <w:jc w:val="left"/>
            <w:rPr>
              <w:rFonts w:asciiTheme="minorHAnsi" w:hAnsiTheme="minorHAnsi" w:cs="Arial"/>
              <w:b w:val="0"/>
              <w:bCs/>
              <w:sz w:val="20"/>
            </w:rPr>
          </w:pPr>
          <w:r w:rsidRPr="00CC5058">
            <w:rPr>
              <w:rFonts w:asciiTheme="minorHAnsi" w:hAnsiTheme="minorHAnsi" w:cs="Arial"/>
              <w:b w:val="0"/>
              <w:bCs/>
              <w:sz w:val="20"/>
            </w:rPr>
            <w:t>Exposure to IT service design</w:t>
          </w:r>
          <w:r w:rsidR="00767F4B">
            <w:rPr>
              <w:rFonts w:asciiTheme="minorHAnsi" w:hAnsiTheme="minorHAnsi" w:cs="Arial"/>
              <w:b w:val="0"/>
              <w:bCs/>
              <w:sz w:val="20"/>
            </w:rPr>
            <w:t xml:space="preserve"> and operations.</w:t>
          </w:r>
        </w:p>
        <w:p w14:paraId="3B223BA4" w14:textId="5CB451BE" w:rsidR="00092BF9" w:rsidRDefault="00092BF9" w:rsidP="00092BF9">
          <w:pPr>
            <w:pStyle w:val="Style1"/>
            <w:numPr>
              <w:ilvl w:val="0"/>
              <w:numId w:val="15"/>
            </w:numPr>
            <w:tabs>
              <w:tab w:val="clear" w:pos="4536"/>
              <w:tab w:val="clear" w:pos="7371"/>
            </w:tabs>
            <w:jc w:val="left"/>
            <w:rPr>
              <w:rFonts w:asciiTheme="minorHAnsi" w:hAnsiTheme="minorHAnsi" w:cs="Arial"/>
              <w:b w:val="0"/>
              <w:bCs/>
              <w:sz w:val="20"/>
            </w:rPr>
          </w:pPr>
          <w:r w:rsidRPr="00CC5058">
            <w:rPr>
              <w:rFonts w:asciiTheme="minorHAnsi" w:hAnsiTheme="minorHAnsi" w:cs="Arial"/>
              <w:b w:val="0"/>
              <w:bCs/>
              <w:sz w:val="20"/>
            </w:rPr>
            <w:t xml:space="preserve">Understanding of the </w:t>
          </w:r>
          <w:r w:rsidR="00767F4B">
            <w:rPr>
              <w:rFonts w:asciiTheme="minorHAnsi" w:hAnsiTheme="minorHAnsi" w:cs="Arial"/>
              <w:b w:val="0"/>
              <w:bCs/>
              <w:sz w:val="20"/>
            </w:rPr>
            <w:t>S</w:t>
          </w:r>
          <w:r w:rsidRPr="00CC5058">
            <w:rPr>
              <w:rFonts w:asciiTheme="minorHAnsi" w:hAnsiTheme="minorHAnsi" w:cs="Arial"/>
              <w:b w:val="0"/>
              <w:bCs/>
              <w:sz w:val="20"/>
            </w:rPr>
            <w:t>ervices</w:t>
          </w:r>
          <w:r w:rsidR="005C1184">
            <w:rPr>
              <w:rFonts w:asciiTheme="minorHAnsi" w:hAnsiTheme="minorHAnsi" w:cs="Arial"/>
              <w:b w:val="0"/>
              <w:bCs/>
              <w:sz w:val="20"/>
            </w:rPr>
            <w:t xml:space="preserve"> and their</w:t>
          </w:r>
          <w:r w:rsidRPr="00CC5058">
            <w:rPr>
              <w:rFonts w:asciiTheme="minorHAnsi" w:hAnsiTheme="minorHAnsi" w:cs="Arial"/>
              <w:b w:val="0"/>
              <w:bCs/>
              <w:sz w:val="20"/>
            </w:rPr>
            <w:t xml:space="preserve"> related business activities of Uniting</w:t>
          </w:r>
          <w:r w:rsidR="00CB50BF">
            <w:rPr>
              <w:rFonts w:asciiTheme="minorHAnsi" w:hAnsiTheme="minorHAnsi" w:cs="Arial"/>
              <w:b w:val="0"/>
              <w:bCs/>
              <w:sz w:val="20"/>
            </w:rPr>
            <w:t xml:space="preserve"> </w:t>
          </w:r>
          <w:r w:rsidRPr="00CC5058">
            <w:rPr>
              <w:rFonts w:asciiTheme="minorHAnsi" w:hAnsiTheme="minorHAnsi" w:cs="Arial"/>
              <w:b w:val="0"/>
              <w:bCs/>
              <w:sz w:val="20"/>
            </w:rPr>
            <w:t>NSW.ACT in terms of business drivers, organisational structures, processes and functions and business information</w:t>
          </w:r>
        </w:p>
        <w:p w14:paraId="5B722C77" w14:textId="225A0D6C" w:rsidR="00CB50BF" w:rsidRPr="00CC5058" w:rsidRDefault="00CB50BF" w:rsidP="00092BF9">
          <w:pPr>
            <w:pStyle w:val="Style1"/>
            <w:numPr>
              <w:ilvl w:val="0"/>
              <w:numId w:val="15"/>
            </w:numPr>
            <w:tabs>
              <w:tab w:val="clear" w:pos="4536"/>
              <w:tab w:val="clear" w:pos="7371"/>
            </w:tabs>
            <w:jc w:val="left"/>
            <w:rPr>
              <w:rFonts w:asciiTheme="minorHAnsi" w:hAnsiTheme="minorHAnsi" w:cs="Arial"/>
              <w:b w:val="0"/>
              <w:bCs/>
              <w:sz w:val="20"/>
            </w:rPr>
          </w:pPr>
          <w:r>
            <w:rPr>
              <w:rFonts w:asciiTheme="minorHAnsi" w:hAnsiTheme="minorHAnsi" w:cs="Arial"/>
              <w:b w:val="0"/>
              <w:bCs/>
              <w:sz w:val="20"/>
            </w:rPr>
            <w:t xml:space="preserve">Experience with Dynamics </w:t>
          </w:r>
          <w:proofErr w:type="gramStart"/>
          <w:r>
            <w:rPr>
              <w:rFonts w:asciiTheme="minorHAnsi" w:hAnsiTheme="minorHAnsi" w:cs="Arial"/>
              <w:b w:val="0"/>
              <w:bCs/>
              <w:sz w:val="20"/>
            </w:rPr>
            <w:t>365  -</w:t>
          </w:r>
          <w:proofErr w:type="gramEnd"/>
          <w:r>
            <w:rPr>
              <w:rFonts w:asciiTheme="minorHAnsi" w:hAnsiTheme="minorHAnsi" w:cs="Arial"/>
              <w:b w:val="0"/>
              <w:bCs/>
              <w:sz w:val="20"/>
            </w:rPr>
            <w:t xml:space="preserve"> Procura  - </w:t>
          </w:r>
          <w:proofErr w:type="spellStart"/>
          <w:r>
            <w:rPr>
              <w:rFonts w:asciiTheme="minorHAnsi" w:hAnsiTheme="minorHAnsi" w:cs="Arial"/>
              <w:b w:val="0"/>
              <w:bCs/>
              <w:sz w:val="20"/>
            </w:rPr>
            <w:t>PeoplePoint</w:t>
          </w:r>
          <w:proofErr w:type="spellEnd"/>
          <w:r>
            <w:rPr>
              <w:rFonts w:asciiTheme="minorHAnsi" w:hAnsiTheme="minorHAnsi" w:cs="Arial"/>
              <w:b w:val="0"/>
              <w:bCs/>
              <w:sz w:val="20"/>
            </w:rPr>
            <w:t xml:space="preserve"> - Alaya Care </w:t>
          </w:r>
        </w:p>
        <w:p w14:paraId="7F7DC058" w14:textId="02B0CD69" w:rsidR="00A91691" w:rsidRPr="00092BF9" w:rsidRDefault="006925C0" w:rsidP="00092BF9">
          <w:pPr>
            <w:pStyle w:val="Style1"/>
            <w:tabs>
              <w:tab w:val="clear" w:pos="4536"/>
              <w:tab w:val="clear" w:pos="7371"/>
            </w:tabs>
            <w:ind w:left="0" w:firstLine="0"/>
            <w:jc w:val="left"/>
            <w:rPr>
              <w:rFonts w:ascii="FS Elliot Pro" w:hAnsi="FS Elliot Pro" w:cs="Arial"/>
              <w:highlight w:val="yellow"/>
              <w:lang w:val="en-US"/>
            </w:rPr>
          </w:pPr>
        </w:p>
      </w:sdtContent>
    </w:sdt>
    <w:p w14:paraId="1648FDF6" w14:textId="77777777" w:rsidR="000A7BC7" w:rsidRDefault="000A7BC7" w:rsidP="000A7BC7">
      <w:pPr>
        <w:autoSpaceDE w:val="0"/>
        <w:autoSpaceDN w:val="0"/>
        <w:adjustRightInd w:val="0"/>
        <w:ind w:left="360"/>
        <w:rPr>
          <w:rFonts w:ascii="FS Elliot Pro" w:hAnsi="FS Elliot Pro" w:cs="Arial"/>
          <w:szCs w:val="20"/>
          <w:lang w:val="en-US"/>
        </w:rPr>
      </w:pPr>
    </w:p>
    <w:p w14:paraId="094381F0"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24509F31"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88D13F3BA6EF495FA283CDC93BF02617"/>
              </w:placeholder>
            </w:sdtPr>
            <w:sdtEndPr/>
            <w:sdtContent>
              <w:p w14:paraId="7DDC972C"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sdt>
          <w:sdtPr>
            <w:rPr>
              <w:rFonts w:asciiTheme="minorHAnsi" w:hAnsiTheme="minorHAnsi" w:cs="Arial"/>
              <w:color w:val="000000" w:themeColor="text1"/>
              <w:szCs w:val="20"/>
            </w:rPr>
            <w:alias w:val="Employee name"/>
            <w:tag w:val="Employee name"/>
            <w:id w:val="1894226424"/>
            <w:placeholder>
              <w:docPart w:val="114D186A83344BF6A7D458D443AA7F30"/>
            </w:placeholder>
          </w:sdtPr>
          <w:sdtEndPr/>
          <w:sdtConten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2A05BAA" w14:textId="77777777" w:rsidR="00A91691" w:rsidRPr="00CB50BF" w:rsidRDefault="00A91691" w:rsidP="00497FEC">
                <w:pPr>
                  <w:autoSpaceDE w:val="0"/>
                  <w:autoSpaceDN w:val="0"/>
                  <w:adjustRightInd w:val="0"/>
                  <w:spacing w:line="480" w:lineRule="auto"/>
                  <w:rPr>
                    <w:rFonts w:asciiTheme="minorHAnsi" w:hAnsiTheme="minorHAnsi" w:cs="Arial"/>
                    <w:color w:val="000000" w:themeColor="text1"/>
                    <w:szCs w:val="20"/>
                  </w:rPr>
                </w:pPr>
                <w:r w:rsidRPr="00CB50BF">
                  <w:rPr>
                    <w:rStyle w:val="PlaceholderText"/>
                    <w:rFonts w:asciiTheme="minorHAnsi" w:hAnsiTheme="minorHAnsi"/>
                    <w:color w:val="000000" w:themeColor="text1"/>
                    <w:szCs w:val="20"/>
                  </w:rPr>
                  <w:t>Insert employee name</w:t>
                </w:r>
              </w:p>
            </w:tc>
          </w:sdtContent>
        </w:sdt>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88D13F3BA6EF495FA283CDC93BF02617"/>
              </w:placeholder>
            </w:sdtPr>
            <w:sdtEndPr/>
            <w:sdtContent>
              <w:p w14:paraId="2CE932CB" w14:textId="77777777" w:rsidR="00A91691" w:rsidRPr="00CB50BF" w:rsidRDefault="00A91691" w:rsidP="00DD4D0A">
                <w:pPr>
                  <w:autoSpaceDE w:val="0"/>
                  <w:autoSpaceDN w:val="0"/>
                  <w:adjustRightInd w:val="0"/>
                  <w:spacing w:line="480" w:lineRule="auto"/>
                  <w:rPr>
                    <w:rFonts w:ascii="FS Elliot Pro" w:hAnsi="FS Elliot Pro" w:cs="Arial"/>
                    <w:b/>
                    <w:szCs w:val="20"/>
                  </w:rPr>
                </w:pPr>
                <w:r w:rsidRPr="00CB50BF">
                  <w:rPr>
                    <w:rFonts w:ascii="FS Elliot Pro" w:hAnsi="FS Elliot Pro" w:cs="Arial"/>
                    <w:b/>
                    <w:szCs w:val="20"/>
                  </w:rPr>
                  <w:t>Manager’s Name:</w:t>
                </w:r>
              </w:p>
              <w:p w14:paraId="094E6BC4" w14:textId="77777777" w:rsidR="00A91691" w:rsidRPr="00CB50BF" w:rsidRDefault="00A91691" w:rsidP="00DD4D0A">
                <w:pPr>
                  <w:autoSpaceDE w:val="0"/>
                  <w:autoSpaceDN w:val="0"/>
                  <w:adjustRightInd w:val="0"/>
                  <w:spacing w:line="480" w:lineRule="auto"/>
                  <w:rPr>
                    <w:rFonts w:ascii="FS Elliot Pro" w:hAnsi="FS Elliot Pro" w:cs="Arial"/>
                    <w:b/>
                    <w:szCs w:val="20"/>
                  </w:rPr>
                </w:pPr>
                <w:r w:rsidRPr="00CB50BF">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Theme="minorHAnsi" w:hAnsiTheme="minorHAnsi" w:cs="Arial"/>
                <w:color w:val="000000" w:themeColor="text1"/>
                <w:szCs w:val="20"/>
              </w:rPr>
              <w:alias w:val="Managers name"/>
              <w:tag w:val="Managers name"/>
              <w:id w:val="1383984082"/>
              <w:placeholder>
                <w:docPart w:val="7A199BDBBD4D4F8DA100A73C287C18A6"/>
              </w:placeholder>
              <w:showingPlcHdr/>
            </w:sdtPr>
            <w:sdtEndPr/>
            <w:sdtContent>
              <w:p w14:paraId="208905C3" w14:textId="48DD38CD" w:rsidR="00A91691" w:rsidRPr="00CB50BF" w:rsidRDefault="00CB50BF" w:rsidP="00497FEC">
                <w:pPr>
                  <w:autoSpaceDE w:val="0"/>
                  <w:autoSpaceDN w:val="0"/>
                  <w:adjustRightInd w:val="0"/>
                  <w:spacing w:line="480" w:lineRule="auto"/>
                  <w:rPr>
                    <w:rFonts w:asciiTheme="minorHAnsi" w:hAnsiTheme="minorHAnsi" w:cs="Arial"/>
                    <w:color w:val="000000" w:themeColor="text1"/>
                    <w:szCs w:val="20"/>
                  </w:rPr>
                </w:pPr>
                <w:r w:rsidRPr="00DC3534">
                  <w:rPr>
                    <w:rStyle w:val="PlaceholderText"/>
                  </w:rPr>
                  <w:t>Click here to enter text.</w:t>
                </w:r>
              </w:p>
            </w:sdtContent>
          </w:sdt>
          <w:sdt>
            <w:sdtPr>
              <w:rPr>
                <w:rFonts w:asciiTheme="minorHAnsi" w:hAnsiTheme="minorHAnsi" w:cs="Arial"/>
                <w:color w:val="000000" w:themeColor="text1"/>
                <w:szCs w:val="20"/>
              </w:rPr>
              <w:alias w:val="Title"/>
              <w:tag w:val="Title"/>
              <w:id w:val="-8537386"/>
              <w:placeholder>
                <w:docPart w:val="C1476536B46B48A8953C25A515F1790E"/>
              </w:placeholder>
            </w:sdtPr>
            <w:sdtEndPr/>
            <w:sdtContent>
              <w:p w14:paraId="43AECF39" w14:textId="72D5BB0F" w:rsidR="00A91691" w:rsidRPr="00CB50BF" w:rsidRDefault="00730882" w:rsidP="00497FEC">
                <w:pPr>
                  <w:autoSpaceDE w:val="0"/>
                  <w:autoSpaceDN w:val="0"/>
                  <w:adjustRightInd w:val="0"/>
                  <w:spacing w:line="480" w:lineRule="auto"/>
                  <w:rPr>
                    <w:rFonts w:asciiTheme="minorHAnsi" w:hAnsiTheme="minorHAnsi" w:cs="Arial"/>
                    <w:color w:val="000000" w:themeColor="text1"/>
                    <w:szCs w:val="20"/>
                  </w:rPr>
                </w:pPr>
                <w:r w:rsidRPr="00CB50BF">
                  <w:rPr>
                    <w:rStyle w:val="PlaceholderText"/>
                  </w:rPr>
                  <w:t>IT Busi</w:t>
                </w:r>
                <w:r w:rsidR="00CB50BF" w:rsidRPr="00CB50BF">
                  <w:rPr>
                    <w:rStyle w:val="PlaceholderText"/>
                  </w:rPr>
                  <w:t>ness</w:t>
                </w:r>
                <w:r w:rsidRPr="00CB50BF">
                  <w:rPr>
                    <w:rStyle w:val="PlaceholderText"/>
                  </w:rPr>
                  <w:t xml:space="preserve"> and Services Lead</w:t>
                </w:r>
              </w:p>
            </w:sdtContent>
          </w:sdt>
        </w:tc>
      </w:tr>
      <w:tr w:rsidR="00A91691" w:rsidRPr="00A7640D" w14:paraId="1129BA13"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88D13F3BA6EF495FA283CDC93BF02617"/>
              </w:placeholder>
            </w:sdtPr>
            <w:sdtEndPr/>
            <w:sdtContent>
              <w:p w14:paraId="43F7DA57"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bookmarkStart w:id="0" w:name="Text25" w:displacedByCustomXml="next"/>
          <w:sdt>
            <w:sdtPr>
              <w:rPr>
                <w:rFonts w:asciiTheme="minorHAnsi" w:hAnsiTheme="minorHAnsi" w:cs="Arial"/>
                <w:color w:val="000000" w:themeColor="text1"/>
                <w:szCs w:val="20"/>
              </w:rPr>
              <w:alias w:val="Date"/>
              <w:tag w:val="Date"/>
              <w:id w:val="48582643"/>
              <w:placeholder>
                <w:docPart w:val="1D8185447947409D975E256F9CE05AD8"/>
              </w:placeholder>
            </w:sdtPr>
            <w:sdtEndPr/>
            <w:sdtContent>
              <w:bookmarkEnd w:id="0" w:displacedByCustomXml="prev"/>
              <w:p w14:paraId="168016A5" w14:textId="77777777" w:rsidR="00A91691" w:rsidRPr="00CB50BF" w:rsidRDefault="00A91691" w:rsidP="00497FEC">
                <w:pPr>
                  <w:autoSpaceDE w:val="0"/>
                  <w:autoSpaceDN w:val="0"/>
                  <w:adjustRightInd w:val="0"/>
                  <w:spacing w:line="480" w:lineRule="auto"/>
                  <w:rPr>
                    <w:rFonts w:asciiTheme="minorHAnsi" w:hAnsiTheme="minorHAnsi" w:cs="Arial"/>
                    <w:color w:val="000000" w:themeColor="text1"/>
                    <w:szCs w:val="20"/>
                  </w:rPr>
                </w:pPr>
                <w:r w:rsidRPr="00CB50BF">
                  <w:rPr>
                    <w:rStyle w:val="PlaceholderText"/>
                    <w:rFonts w:asciiTheme="minorHAnsi" w:hAnsiTheme="minorHAnsi"/>
                    <w:color w:val="000000" w:themeColor="text1"/>
                    <w:szCs w:val="20"/>
                  </w:rPr>
                  <w:t>Insert date</w:t>
                </w:r>
              </w:p>
            </w:sdtContent>
          </w:sdt>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88D13F3BA6EF495FA283CDC93BF02617"/>
              </w:placeholder>
            </w:sdtPr>
            <w:sdtEndPr/>
            <w:sdtContent>
              <w:p w14:paraId="4AF18604" w14:textId="77777777" w:rsidR="00A91691" w:rsidRPr="00CB50BF" w:rsidRDefault="00A91691" w:rsidP="00DD4D0A">
                <w:pPr>
                  <w:autoSpaceDE w:val="0"/>
                  <w:autoSpaceDN w:val="0"/>
                  <w:adjustRightInd w:val="0"/>
                  <w:spacing w:line="480" w:lineRule="auto"/>
                  <w:rPr>
                    <w:rFonts w:ascii="FS Elliot Pro" w:hAnsi="FS Elliot Pro" w:cs="Arial"/>
                    <w:b/>
                    <w:szCs w:val="20"/>
                  </w:rPr>
                </w:pPr>
                <w:r w:rsidRPr="00CB50BF">
                  <w:rPr>
                    <w:rFonts w:ascii="FS Elliot Pro" w:hAnsi="FS Elliot Pro" w:cs="Arial"/>
                    <w:b/>
                    <w:szCs w:val="20"/>
                  </w:rPr>
                  <w:t>Date:</w:t>
                </w:r>
              </w:p>
            </w:sdtContent>
          </w:sdt>
        </w:tc>
        <w:sdt>
          <w:sdtPr>
            <w:rPr>
              <w:rFonts w:asciiTheme="minorHAnsi" w:hAnsiTheme="minorHAnsi" w:cs="Arial"/>
              <w:color w:val="000000" w:themeColor="text1"/>
              <w:szCs w:val="20"/>
            </w:rPr>
            <w:alias w:val="Date"/>
            <w:tag w:val="Date"/>
            <w:id w:val="-633011094"/>
            <w:placeholder>
              <w:docPart w:val="4EE4F53BB12C4D1FBE1E7284430F5E85"/>
            </w:placeholder>
          </w:sdtPr>
          <w:sdtEndPr/>
          <w:sdtConten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EAF2BA2" w14:textId="77777777" w:rsidR="00A91691" w:rsidRPr="00CB50BF" w:rsidRDefault="00A91691" w:rsidP="00497FEC">
                <w:pPr>
                  <w:autoSpaceDE w:val="0"/>
                  <w:autoSpaceDN w:val="0"/>
                  <w:adjustRightInd w:val="0"/>
                  <w:spacing w:line="480" w:lineRule="auto"/>
                  <w:rPr>
                    <w:rFonts w:ascii="FS Elliot Pro" w:hAnsi="FS Elliot Pro" w:cs="Arial"/>
                    <w:b/>
                    <w:szCs w:val="20"/>
                  </w:rPr>
                </w:pPr>
                <w:r w:rsidRPr="00CB50BF">
                  <w:rPr>
                    <w:rStyle w:val="PlaceholderText"/>
                    <w:rFonts w:asciiTheme="minorHAnsi" w:hAnsiTheme="minorHAnsi"/>
                    <w:color w:val="000000" w:themeColor="text1"/>
                    <w:szCs w:val="20"/>
                  </w:rPr>
                  <w:t>Insert date</w:t>
                </w:r>
              </w:p>
            </w:tc>
          </w:sdtContent>
        </w:sdt>
      </w:tr>
      <w:tr w:rsidR="000A7BC7" w:rsidRPr="00A7640D" w14:paraId="6F20CDE2"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88D13F3BA6EF495FA283CDC93BF02617"/>
              </w:placeholder>
            </w:sdtPr>
            <w:sdtEndPr/>
            <w:sdtContent>
              <w:p w14:paraId="08D424AD"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D8FB60C" w14:textId="77777777" w:rsidR="000A7BC7" w:rsidRPr="00CB50BF"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88D13F3BA6EF495FA283CDC93BF02617"/>
              </w:placeholder>
            </w:sdtPr>
            <w:sdtEndPr/>
            <w:sdtContent>
              <w:p w14:paraId="1D47C2DA" w14:textId="77777777" w:rsidR="000A7BC7" w:rsidRPr="00CB50BF" w:rsidRDefault="000A7BC7" w:rsidP="00DD4D0A">
                <w:pPr>
                  <w:autoSpaceDE w:val="0"/>
                  <w:autoSpaceDN w:val="0"/>
                  <w:adjustRightInd w:val="0"/>
                  <w:spacing w:line="480" w:lineRule="auto"/>
                  <w:rPr>
                    <w:rFonts w:ascii="FS Elliot Pro" w:hAnsi="FS Elliot Pro" w:cs="Arial"/>
                    <w:b/>
                    <w:szCs w:val="20"/>
                  </w:rPr>
                </w:pPr>
                <w:r w:rsidRPr="00CB50BF">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50AEC86" w14:textId="77777777" w:rsidR="000A7BC7" w:rsidRPr="00CB50BF" w:rsidRDefault="000A7BC7" w:rsidP="00DD4D0A">
            <w:pPr>
              <w:autoSpaceDE w:val="0"/>
              <w:autoSpaceDN w:val="0"/>
              <w:adjustRightInd w:val="0"/>
              <w:spacing w:line="480" w:lineRule="auto"/>
              <w:rPr>
                <w:rFonts w:ascii="FS Elliot Pro" w:hAnsi="FS Elliot Pro" w:cs="Arial"/>
                <w:szCs w:val="20"/>
              </w:rPr>
            </w:pPr>
          </w:p>
        </w:tc>
      </w:tr>
    </w:tbl>
    <w:p w14:paraId="588744F2" w14:textId="77777777" w:rsidR="00505571" w:rsidRPr="00A7640D" w:rsidRDefault="00505571" w:rsidP="000D2281"/>
    <w:sectPr w:rsidR="00505571" w:rsidRPr="00A7640D" w:rsidSect="00582501">
      <w:headerReference w:type="default" r:id="rId12"/>
      <w:footerReference w:type="default" r:id="rId13"/>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5E2E4" w14:textId="77777777" w:rsidR="00F11E49" w:rsidRDefault="00F11E49">
      <w:r>
        <w:separator/>
      </w:r>
    </w:p>
  </w:endnote>
  <w:endnote w:type="continuationSeparator" w:id="0">
    <w:p w14:paraId="1090B61D" w14:textId="77777777" w:rsidR="00F11E49" w:rsidRDefault="00F1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Calibri"/>
    <w:panose1 w:val="020005030400000200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143655411"/>
      <w:docPartObj>
        <w:docPartGallery w:val="Page Numbers (Top of Page)"/>
        <w:docPartUnique/>
      </w:docPartObj>
    </w:sdtPr>
    <w:sdtEndPr/>
    <w:sdtContent>
      <w:p w14:paraId="01FF29D1" w14:textId="6C395563" w:rsidR="009A2E8E" w:rsidRDefault="009A2E8E"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D93CBB">
          <w:rPr>
            <w:rFonts w:asciiTheme="minorHAnsi" w:hAnsiTheme="minorHAnsi"/>
            <w:bCs/>
            <w:noProof/>
            <w:sz w:val="20"/>
            <w:szCs w:val="20"/>
          </w:rPr>
          <w:t>1</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D93CBB">
          <w:rPr>
            <w:rFonts w:asciiTheme="minorHAnsi" w:hAnsiTheme="minorHAnsi"/>
            <w:bCs/>
            <w:noProof/>
            <w:sz w:val="20"/>
            <w:szCs w:val="20"/>
          </w:rPr>
          <w:t>5</w:t>
        </w:r>
        <w:r w:rsidRPr="00035088">
          <w:rPr>
            <w:rFonts w:asciiTheme="minorHAnsi" w:hAnsiTheme="minorHAnsi"/>
            <w:bCs/>
            <w:sz w:val="20"/>
            <w:szCs w:val="20"/>
          </w:rPr>
          <w:fldChar w:fldCharType="end"/>
        </w:r>
      </w:p>
      <w:p w14:paraId="34F3DFFD" w14:textId="77777777" w:rsidR="00C22F2B" w:rsidRPr="009A2E8E" w:rsidRDefault="006925C0"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826C6" w14:textId="77777777" w:rsidR="00F11E49" w:rsidRDefault="00F11E49">
      <w:r>
        <w:separator/>
      </w:r>
    </w:p>
  </w:footnote>
  <w:footnote w:type="continuationSeparator" w:id="0">
    <w:p w14:paraId="0C7A2D7C" w14:textId="77777777" w:rsidR="00F11E49" w:rsidRDefault="00F11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44D4" w14:textId="77777777" w:rsidR="008317FE" w:rsidRPr="008C5CD6" w:rsidRDefault="008317FE" w:rsidP="009F625A">
    <w:pPr>
      <w:pStyle w:val="Header"/>
      <w:tabs>
        <w:tab w:val="clear" w:pos="4153"/>
        <w:tab w:val="clear" w:pos="8306"/>
      </w:tabs>
      <w:ind w:right="38"/>
      <w:jc w:val="right"/>
      <w:rPr>
        <w:rFonts w:ascii="Arial" w:hAnsi="Arial" w:cs="Arial"/>
        <w:sz w:val="16"/>
        <w:szCs w:val="16"/>
      </w:rPr>
    </w:pPr>
    <w:r>
      <w:tab/>
    </w:r>
    <w:r>
      <w:tab/>
    </w:r>
    <w:r>
      <w:tab/>
    </w:r>
    <w:r>
      <w:tab/>
    </w:r>
    <w:r>
      <w:tab/>
    </w:r>
    <w:r>
      <w:tab/>
    </w:r>
    <w:r w:rsidR="009A2E8E">
      <w:rPr>
        <w:noProof/>
      </w:rPr>
      <w:drawing>
        <wp:anchor distT="0" distB="0" distL="114300" distR="114300" simplePos="0" relativeHeight="251659264" behindDoc="0" locked="1" layoutInCell="0" allowOverlap="1" wp14:anchorId="2DF933BA" wp14:editId="4C4229EF">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214F8B9F" wp14:editId="03AC056B">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DE19EA"/>
    <w:multiLevelType w:val="multilevel"/>
    <w:tmpl w:val="CB8E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0B209D"/>
    <w:multiLevelType w:val="hybridMultilevel"/>
    <w:tmpl w:val="FDB48D78"/>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C06E24"/>
    <w:multiLevelType w:val="hybridMultilevel"/>
    <w:tmpl w:val="6408019E"/>
    <w:lvl w:ilvl="0" w:tplc="377CE6A2">
      <w:start w:val="1"/>
      <w:numFmt w:val="bullet"/>
      <w:lvlText w:val=""/>
      <w:lvlJc w:val="left"/>
      <w:pPr>
        <w:tabs>
          <w:tab w:val="num" w:pos="502"/>
        </w:tabs>
        <w:ind w:left="502" w:hanging="360"/>
      </w:pPr>
      <w:rPr>
        <w:rFonts w:ascii="Symbol" w:hAnsi="Symbol" w:hint="default"/>
        <w:color w:val="A20066" w:themeColor="accent1"/>
      </w:rPr>
    </w:lvl>
    <w:lvl w:ilvl="1" w:tplc="E1204682">
      <w:start w:val="1"/>
      <w:numFmt w:val="bullet"/>
      <w:lvlText w:val=""/>
      <w:lvlJc w:val="left"/>
      <w:pPr>
        <w:tabs>
          <w:tab w:val="num" w:pos="1800"/>
        </w:tabs>
        <w:ind w:left="1800" w:hanging="360"/>
      </w:pPr>
      <w:rPr>
        <w:rFonts w:ascii="Symbol" w:hAnsi="Symbol" w:hint="default"/>
        <w:color w:val="A20066" w:themeColor="accent1"/>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1" w15:restartNumberingAfterBreak="0">
    <w:nsid w:val="62CE4B9E"/>
    <w:multiLevelType w:val="hybridMultilevel"/>
    <w:tmpl w:val="3F0E4F4A"/>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017E80"/>
    <w:multiLevelType w:val="hybridMultilevel"/>
    <w:tmpl w:val="FA2E3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71654165">
    <w:abstractNumId w:val="15"/>
  </w:num>
  <w:num w:numId="2" w16cid:durableId="696927359">
    <w:abstractNumId w:val="5"/>
  </w:num>
  <w:num w:numId="3" w16cid:durableId="12609346">
    <w:abstractNumId w:val="9"/>
  </w:num>
  <w:num w:numId="4" w16cid:durableId="1896624967">
    <w:abstractNumId w:val="2"/>
  </w:num>
  <w:num w:numId="5" w16cid:durableId="1335689787">
    <w:abstractNumId w:val="3"/>
  </w:num>
  <w:num w:numId="6" w16cid:durableId="968586546">
    <w:abstractNumId w:val="13"/>
  </w:num>
  <w:num w:numId="7" w16cid:durableId="952445074">
    <w:abstractNumId w:val="7"/>
  </w:num>
  <w:num w:numId="8" w16cid:durableId="2075591064">
    <w:abstractNumId w:val="12"/>
  </w:num>
  <w:num w:numId="9" w16cid:durableId="206260587">
    <w:abstractNumId w:val="1"/>
  </w:num>
  <w:num w:numId="10" w16cid:durableId="349913826">
    <w:abstractNumId w:val="6"/>
  </w:num>
  <w:num w:numId="11" w16cid:durableId="1041856659">
    <w:abstractNumId w:val="0"/>
  </w:num>
  <w:num w:numId="12" w16cid:durableId="261378782">
    <w:abstractNumId w:val="8"/>
  </w:num>
  <w:num w:numId="13" w16cid:durableId="2129424752">
    <w:abstractNumId w:val="4"/>
  </w:num>
  <w:num w:numId="14" w16cid:durableId="976302189">
    <w:abstractNumId w:val="11"/>
  </w:num>
  <w:num w:numId="15" w16cid:durableId="440339409">
    <w:abstractNumId w:val="10"/>
  </w:num>
  <w:num w:numId="16" w16cid:durableId="157543429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CD7"/>
    <w:rsid w:val="00000519"/>
    <w:rsid w:val="00000BDA"/>
    <w:rsid w:val="000028BF"/>
    <w:rsid w:val="000054ED"/>
    <w:rsid w:val="00005DDE"/>
    <w:rsid w:val="00007565"/>
    <w:rsid w:val="0001134A"/>
    <w:rsid w:val="00013B6A"/>
    <w:rsid w:val="00013EA5"/>
    <w:rsid w:val="000168F3"/>
    <w:rsid w:val="00023E22"/>
    <w:rsid w:val="00026176"/>
    <w:rsid w:val="00033D8F"/>
    <w:rsid w:val="00040E42"/>
    <w:rsid w:val="00042DEB"/>
    <w:rsid w:val="0004364C"/>
    <w:rsid w:val="00046254"/>
    <w:rsid w:val="00047C12"/>
    <w:rsid w:val="00052EF5"/>
    <w:rsid w:val="00053553"/>
    <w:rsid w:val="0006109F"/>
    <w:rsid w:val="0006769E"/>
    <w:rsid w:val="00083427"/>
    <w:rsid w:val="00092AB4"/>
    <w:rsid w:val="00092BF9"/>
    <w:rsid w:val="00093453"/>
    <w:rsid w:val="000A2117"/>
    <w:rsid w:val="000A22AD"/>
    <w:rsid w:val="000A53AA"/>
    <w:rsid w:val="000A6400"/>
    <w:rsid w:val="000A6CC8"/>
    <w:rsid w:val="000A7BC7"/>
    <w:rsid w:val="000B0639"/>
    <w:rsid w:val="000B0EA2"/>
    <w:rsid w:val="000C0B8D"/>
    <w:rsid w:val="000C14E6"/>
    <w:rsid w:val="000C1C4F"/>
    <w:rsid w:val="000C38A7"/>
    <w:rsid w:val="000C4122"/>
    <w:rsid w:val="000C422F"/>
    <w:rsid w:val="000C52A7"/>
    <w:rsid w:val="000C68E8"/>
    <w:rsid w:val="000C7D38"/>
    <w:rsid w:val="000D059E"/>
    <w:rsid w:val="000D2281"/>
    <w:rsid w:val="000D3700"/>
    <w:rsid w:val="000D426E"/>
    <w:rsid w:val="000D7580"/>
    <w:rsid w:val="000E2D38"/>
    <w:rsid w:val="000E3D9B"/>
    <w:rsid w:val="000F1709"/>
    <w:rsid w:val="000F3626"/>
    <w:rsid w:val="000F3EFE"/>
    <w:rsid w:val="000F63EB"/>
    <w:rsid w:val="00102CB2"/>
    <w:rsid w:val="00102CCD"/>
    <w:rsid w:val="00105A57"/>
    <w:rsid w:val="00112084"/>
    <w:rsid w:val="00114897"/>
    <w:rsid w:val="00116396"/>
    <w:rsid w:val="00117E6C"/>
    <w:rsid w:val="00123233"/>
    <w:rsid w:val="00125C61"/>
    <w:rsid w:val="001305CE"/>
    <w:rsid w:val="00130E39"/>
    <w:rsid w:val="0014526F"/>
    <w:rsid w:val="00147206"/>
    <w:rsid w:val="0015048B"/>
    <w:rsid w:val="001547F6"/>
    <w:rsid w:val="00161808"/>
    <w:rsid w:val="00161810"/>
    <w:rsid w:val="00164221"/>
    <w:rsid w:val="001705C4"/>
    <w:rsid w:val="001814E7"/>
    <w:rsid w:val="00182BF8"/>
    <w:rsid w:val="0018695E"/>
    <w:rsid w:val="00190553"/>
    <w:rsid w:val="00192FF0"/>
    <w:rsid w:val="00193857"/>
    <w:rsid w:val="001A64BF"/>
    <w:rsid w:val="001A6BE7"/>
    <w:rsid w:val="001A73EA"/>
    <w:rsid w:val="001A7B3A"/>
    <w:rsid w:val="001B1AEB"/>
    <w:rsid w:val="001B2C89"/>
    <w:rsid w:val="001B5B62"/>
    <w:rsid w:val="001C5DF7"/>
    <w:rsid w:val="001D0B57"/>
    <w:rsid w:val="001D1DDF"/>
    <w:rsid w:val="001D291D"/>
    <w:rsid w:val="001D340F"/>
    <w:rsid w:val="001D501C"/>
    <w:rsid w:val="001E1EA0"/>
    <w:rsid w:val="001E3D3B"/>
    <w:rsid w:val="001E5EBC"/>
    <w:rsid w:val="001F0E35"/>
    <w:rsid w:val="001F2707"/>
    <w:rsid w:val="001F2F2C"/>
    <w:rsid w:val="001F55F6"/>
    <w:rsid w:val="001F5DD9"/>
    <w:rsid w:val="001F6621"/>
    <w:rsid w:val="001F71FC"/>
    <w:rsid w:val="00205437"/>
    <w:rsid w:val="00212FE5"/>
    <w:rsid w:val="00214867"/>
    <w:rsid w:val="00220F5A"/>
    <w:rsid w:val="002230DE"/>
    <w:rsid w:val="00224FAF"/>
    <w:rsid w:val="0023791B"/>
    <w:rsid w:val="00240B4A"/>
    <w:rsid w:val="00246983"/>
    <w:rsid w:val="00257784"/>
    <w:rsid w:val="00260221"/>
    <w:rsid w:val="0026121F"/>
    <w:rsid w:val="002622EF"/>
    <w:rsid w:val="002648E9"/>
    <w:rsid w:val="00266A21"/>
    <w:rsid w:val="002777D6"/>
    <w:rsid w:val="002826C8"/>
    <w:rsid w:val="00291980"/>
    <w:rsid w:val="00291D9D"/>
    <w:rsid w:val="0029608C"/>
    <w:rsid w:val="002A03DB"/>
    <w:rsid w:val="002A0C9C"/>
    <w:rsid w:val="002A2024"/>
    <w:rsid w:val="002A325A"/>
    <w:rsid w:val="002A5FAB"/>
    <w:rsid w:val="002A656B"/>
    <w:rsid w:val="002A6AB0"/>
    <w:rsid w:val="002B0014"/>
    <w:rsid w:val="002B02AE"/>
    <w:rsid w:val="002B0D61"/>
    <w:rsid w:val="002B1981"/>
    <w:rsid w:val="002B2CE7"/>
    <w:rsid w:val="002B5C44"/>
    <w:rsid w:val="002C506F"/>
    <w:rsid w:val="002C750C"/>
    <w:rsid w:val="002D1C05"/>
    <w:rsid w:val="002D36F2"/>
    <w:rsid w:val="002E0784"/>
    <w:rsid w:val="002E54CF"/>
    <w:rsid w:val="002E75D4"/>
    <w:rsid w:val="002F0D1E"/>
    <w:rsid w:val="002F3F88"/>
    <w:rsid w:val="00301310"/>
    <w:rsid w:val="00302F6F"/>
    <w:rsid w:val="00305468"/>
    <w:rsid w:val="003062A7"/>
    <w:rsid w:val="003067B7"/>
    <w:rsid w:val="00307418"/>
    <w:rsid w:val="00311C9D"/>
    <w:rsid w:val="00317056"/>
    <w:rsid w:val="00320861"/>
    <w:rsid w:val="0032278A"/>
    <w:rsid w:val="00323305"/>
    <w:rsid w:val="003257DD"/>
    <w:rsid w:val="00330B7A"/>
    <w:rsid w:val="003329C7"/>
    <w:rsid w:val="00336CB4"/>
    <w:rsid w:val="00340FE0"/>
    <w:rsid w:val="00341470"/>
    <w:rsid w:val="00344769"/>
    <w:rsid w:val="003459EF"/>
    <w:rsid w:val="003514EB"/>
    <w:rsid w:val="003516F1"/>
    <w:rsid w:val="00352593"/>
    <w:rsid w:val="0035298A"/>
    <w:rsid w:val="003576F4"/>
    <w:rsid w:val="00364736"/>
    <w:rsid w:val="00371D4E"/>
    <w:rsid w:val="00374377"/>
    <w:rsid w:val="00380601"/>
    <w:rsid w:val="0038157C"/>
    <w:rsid w:val="0038603B"/>
    <w:rsid w:val="00386227"/>
    <w:rsid w:val="0038755D"/>
    <w:rsid w:val="003926B5"/>
    <w:rsid w:val="0039349F"/>
    <w:rsid w:val="00395429"/>
    <w:rsid w:val="003A2DB1"/>
    <w:rsid w:val="003A41A7"/>
    <w:rsid w:val="003B1913"/>
    <w:rsid w:val="003B22DC"/>
    <w:rsid w:val="003B4E4C"/>
    <w:rsid w:val="003B6902"/>
    <w:rsid w:val="003B75D7"/>
    <w:rsid w:val="003C7848"/>
    <w:rsid w:val="003D34BD"/>
    <w:rsid w:val="003D4912"/>
    <w:rsid w:val="003D7C7D"/>
    <w:rsid w:val="003E04EF"/>
    <w:rsid w:val="003E17B0"/>
    <w:rsid w:val="003E2A2F"/>
    <w:rsid w:val="003E354A"/>
    <w:rsid w:val="003E6085"/>
    <w:rsid w:val="003E7CD5"/>
    <w:rsid w:val="003F02C8"/>
    <w:rsid w:val="003F12C2"/>
    <w:rsid w:val="003F3463"/>
    <w:rsid w:val="003F4877"/>
    <w:rsid w:val="003F5FDA"/>
    <w:rsid w:val="003F6E25"/>
    <w:rsid w:val="004004A7"/>
    <w:rsid w:val="00400C6E"/>
    <w:rsid w:val="00401BA2"/>
    <w:rsid w:val="00402C5B"/>
    <w:rsid w:val="004039F4"/>
    <w:rsid w:val="00403C2F"/>
    <w:rsid w:val="00405A08"/>
    <w:rsid w:val="00406FFD"/>
    <w:rsid w:val="00412BF7"/>
    <w:rsid w:val="00412EB0"/>
    <w:rsid w:val="00413B1D"/>
    <w:rsid w:val="00415689"/>
    <w:rsid w:val="0041695F"/>
    <w:rsid w:val="004178D2"/>
    <w:rsid w:val="004215FD"/>
    <w:rsid w:val="004355A9"/>
    <w:rsid w:val="0044094D"/>
    <w:rsid w:val="00444539"/>
    <w:rsid w:val="0044453C"/>
    <w:rsid w:val="00455CDB"/>
    <w:rsid w:val="00455E14"/>
    <w:rsid w:val="00457DB1"/>
    <w:rsid w:val="0046225E"/>
    <w:rsid w:val="00466C62"/>
    <w:rsid w:val="00467C52"/>
    <w:rsid w:val="00470C22"/>
    <w:rsid w:val="004725B8"/>
    <w:rsid w:val="004728F8"/>
    <w:rsid w:val="00472DAE"/>
    <w:rsid w:val="00475104"/>
    <w:rsid w:val="00477B86"/>
    <w:rsid w:val="0048045C"/>
    <w:rsid w:val="004811A9"/>
    <w:rsid w:val="0048188B"/>
    <w:rsid w:val="00490409"/>
    <w:rsid w:val="0049211C"/>
    <w:rsid w:val="004A1CCA"/>
    <w:rsid w:val="004A35C3"/>
    <w:rsid w:val="004A501A"/>
    <w:rsid w:val="004B15EC"/>
    <w:rsid w:val="004B32A8"/>
    <w:rsid w:val="004C21E6"/>
    <w:rsid w:val="004C2975"/>
    <w:rsid w:val="004C6A23"/>
    <w:rsid w:val="004D128C"/>
    <w:rsid w:val="004D41E0"/>
    <w:rsid w:val="004D54F0"/>
    <w:rsid w:val="004E30B5"/>
    <w:rsid w:val="004E4DF1"/>
    <w:rsid w:val="004E5348"/>
    <w:rsid w:val="004E5563"/>
    <w:rsid w:val="004E5998"/>
    <w:rsid w:val="004E759D"/>
    <w:rsid w:val="004F2834"/>
    <w:rsid w:val="004F50ED"/>
    <w:rsid w:val="004F7980"/>
    <w:rsid w:val="00500394"/>
    <w:rsid w:val="0050450C"/>
    <w:rsid w:val="00505571"/>
    <w:rsid w:val="00505C51"/>
    <w:rsid w:val="005131C1"/>
    <w:rsid w:val="0051385E"/>
    <w:rsid w:val="005149F6"/>
    <w:rsid w:val="00516F85"/>
    <w:rsid w:val="00522E9A"/>
    <w:rsid w:val="00523051"/>
    <w:rsid w:val="005236EC"/>
    <w:rsid w:val="00523786"/>
    <w:rsid w:val="00523EBC"/>
    <w:rsid w:val="00525CCB"/>
    <w:rsid w:val="0052643C"/>
    <w:rsid w:val="00527E1E"/>
    <w:rsid w:val="0053025F"/>
    <w:rsid w:val="005317AE"/>
    <w:rsid w:val="00533917"/>
    <w:rsid w:val="005364AC"/>
    <w:rsid w:val="00550F5E"/>
    <w:rsid w:val="00560D8A"/>
    <w:rsid w:val="00573F10"/>
    <w:rsid w:val="005803F3"/>
    <w:rsid w:val="00582501"/>
    <w:rsid w:val="00583B79"/>
    <w:rsid w:val="00585B04"/>
    <w:rsid w:val="00585FBF"/>
    <w:rsid w:val="005860D6"/>
    <w:rsid w:val="005962FB"/>
    <w:rsid w:val="00596353"/>
    <w:rsid w:val="005A1131"/>
    <w:rsid w:val="005A61EC"/>
    <w:rsid w:val="005B0E0B"/>
    <w:rsid w:val="005B137E"/>
    <w:rsid w:val="005B1F99"/>
    <w:rsid w:val="005B326E"/>
    <w:rsid w:val="005B7C62"/>
    <w:rsid w:val="005C1184"/>
    <w:rsid w:val="005C164D"/>
    <w:rsid w:val="005C1A35"/>
    <w:rsid w:val="005C31A1"/>
    <w:rsid w:val="005C3636"/>
    <w:rsid w:val="005C5A5D"/>
    <w:rsid w:val="005D0C35"/>
    <w:rsid w:val="005D184A"/>
    <w:rsid w:val="005D5E55"/>
    <w:rsid w:val="005D7070"/>
    <w:rsid w:val="005D7329"/>
    <w:rsid w:val="005D77E6"/>
    <w:rsid w:val="005D7C40"/>
    <w:rsid w:val="005E389F"/>
    <w:rsid w:val="005F10C6"/>
    <w:rsid w:val="005F48BD"/>
    <w:rsid w:val="005F77EB"/>
    <w:rsid w:val="00601F78"/>
    <w:rsid w:val="00606F2C"/>
    <w:rsid w:val="00607EF0"/>
    <w:rsid w:val="0061283A"/>
    <w:rsid w:val="00612AA5"/>
    <w:rsid w:val="00613AD3"/>
    <w:rsid w:val="006149A3"/>
    <w:rsid w:val="00615658"/>
    <w:rsid w:val="0061595A"/>
    <w:rsid w:val="00617413"/>
    <w:rsid w:val="00620161"/>
    <w:rsid w:val="00626054"/>
    <w:rsid w:val="00626FE2"/>
    <w:rsid w:val="00633EB0"/>
    <w:rsid w:val="0063591B"/>
    <w:rsid w:val="006359EC"/>
    <w:rsid w:val="00636BB0"/>
    <w:rsid w:val="0064260F"/>
    <w:rsid w:val="0064348D"/>
    <w:rsid w:val="006440E9"/>
    <w:rsid w:val="00645967"/>
    <w:rsid w:val="00646126"/>
    <w:rsid w:val="00647AAA"/>
    <w:rsid w:val="006543BD"/>
    <w:rsid w:val="00654526"/>
    <w:rsid w:val="006560DB"/>
    <w:rsid w:val="0066514B"/>
    <w:rsid w:val="0066734E"/>
    <w:rsid w:val="00672A74"/>
    <w:rsid w:val="00672BB5"/>
    <w:rsid w:val="0068014F"/>
    <w:rsid w:val="006801CB"/>
    <w:rsid w:val="00684B34"/>
    <w:rsid w:val="00687FE6"/>
    <w:rsid w:val="006918E6"/>
    <w:rsid w:val="006925C0"/>
    <w:rsid w:val="006935BF"/>
    <w:rsid w:val="00694C08"/>
    <w:rsid w:val="006A0085"/>
    <w:rsid w:val="006A120A"/>
    <w:rsid w:val="006A2B17"/>
    <w:rsid w:val="006A7D58"/>
    <w:rsid w:val="006B21C6"/>
    <w:rsid w:val="006B5123"/>
    <w:rsid w:val="006B5F78"/>
    <w:rsid w:val="006B6428"/>
    <w:rsid w:val="006B714E"/>
    <w:rsid w:val="006B7834"/>
    <w:rsid w:val="006C21B0"/>
    <w:rsid w:val="006C37D0"/>
    <w:rsid w:val="006C3C50"/>
    <w:rsid w:val="006C5EF2"/>
    <w:rsid w:val="006C70E2"/>
    <w:rsid w:val="006D16DB"/>
    <w:rsid w:val="006D4F19"/>
    <w:rsid w:val="006E23DA"/>
    <w:rsid w:val="006E54BB"/>
    <w:rsid w:val="006E6C0F"/>
    <w:rsid w:val="006E6F97"/>
    <w:rsid w:val="006F10B6"/>
    <w:rsid w:val="006F276B"/>
    <w:rsid w:val="006F4F8D"/>
    <w:rsid w:val="006F5204"/>
    <w:rsid w:val="006F563D"/>
    <w:rsid w:val="006F65C4"/>
    <w:rsid w:val="007021CF"/>
    <w:rsid w:val="0070284D"/>
    <w:rsid w:val="00703B18"/>
    <w:rsid w:val="00703B59"/>
    <w:rsid w:val="00706005"/>
    <w:rsid w:val="00706786"/>
    <w:rsid w:val="00707123"/>
    <w:rsid w:val="0071096D"/>
    <w:rsid w:val="007115C6"/>
    <w:rsid w:val="007127D5"/>
    <w:rsid w:val="0071432D"/>
    <w:rsid w:val="00716132"/>
    <w:rsid w:val="007161FE"/>
    <w:rsid w:val="00720CE2"/>
    <w:rsid w:val="00723912"/>
    <w:rsid w:val="00727866"/>
    <w:rsid w:val="00730882"/>
    <w:rsid w:val="00732B2E"/>
    <w:rsid w:val="00732DDD"/>
    <w:rsid w:val="00735C81"/>
    <w:rsid w:val="00735F13"/>
    <w:rsid w:val="0074292E"/>
    <w:rsid w:val="0074423C"/>
    <w:rsid w:val="00745118"/>
    <w:rsid w:val="0074643F"/>
    <w:rsid w:val="00746E29"/>
    <w:rsid w:val="0075233F"/>
    <w:rsid w:val="007551B1"/>
    <w:rsid w:val="007609CA"/>
    <w:rsid w:val="00767E3D"/>
    <w:rsid w:val="00767F4B"/>
    <w:rsid w:val="0077631C"/>
    <w:rsid w:val="00781FB0"/>
    <w:rsid w:val="00784976"/>
    <w:rsid w:val="00790B29"/>
    <w:rsid w:val="007943E5"/>
    <w:rsid w:val="00795B64"/>
    <w:rsid w:val="007A0E51"/>
    <w:rsid w:val="007A21E7"/>
    <w:rsid w:val="007A5F37"/>
    <w:rsid w:val="007A63A0"/>
    <w:rsid w:val="007B0140"/>
    <w:rsid w:val="007B4C4E"/>
    <w:rsid w:val="007B7D05"/>
    <w:rsid w:val="007B7E07"/>
    <w:rsid w:val="007C00F8"/>
    <w:rsid w:val="007C081C"/>
    <w:rsid w:val="007D16F1"/>
    <w:rsid w:val="007D31C4"/>
    <w:rsid w:val="007D4588"/>
    <w:rsid w:val="007E0EB4"/>
    <w:rsid w:val="007E2D82"/>
    <w:rsid w:val="007F0FC9"/>
    <w:rsid w:val="007F40F3"/>
    <w:rsid w:val="007F5AA9"/>
    <w:rsid w:val="007F79A9"/>
    <w:rsid w:val="007F7B25"/>
    <w:rsid w:val="007F7F1A"/>
    <w:rsid w:val="00804453"/>
    <w:rsid w:val="00805664"/>
    <w:rsid w:val="00811B4B"/>
    <w:rsid w:val="00816D09"/>
    <w:rsid w:val="0081706F"/>
    <w:rsid w:val="008173F7"/>
    <w:rsid w:val="008230DC"/>
    <w:rsid w:val="00823910"/>
    <w:rsid w:val="00824F61"/>
    <w:rsid w:val="008317FE"/>
    <w:rsid w:val="0083419B"/>
    <w:rsid w:val="00836F5A"/>
    <w:rsid w:val="0084365A"/>
    <w:rsid w:val="00843BA2"/>
    <w:rsid w:val="00845223"/>
    <w:rsid w:val="0085131B"/>
    <w:rsid w:val="0085188A"/>
    <w:rsid w:val="008553E2"/>
    <w:rsid w:val="00856D3D"/>
    <w:rsid w:val="00860CB6"/>
    <w:rsid w:val="00862BAB"/>
    <w:rsid w:val="008632C9"/>
    <w:rsid w:val="008667AE"/>
    <w:rsid w:val="008667E0"/>
    <w:rsid w:val="008673A0"/>
    <w:rsid w:val="00870A09"/>
    <w:rsid w:val="008721A8"/>
    <w:rsid w:val="008746EC"/>
    <w:rsid w:val="00880B88"/>
    <w:rsid w:val="0088117D"/>
    <w:rsid w:val="008838FC"/>
    <w:rsid w:val="00884A83"/>
    <w:rsid w:val="00885AEF"/>
    <w:rsid w:val="00887600"/>
    <w:rsid w:val="00890278"/>
    <w:rsid w:val="00890550"/>
    <w:rsid w:val="0089162F"/>
    <w:rsid w:val="00892DCC"/>
    <w:rsid w:val="00894705"/>
    <w:rsid w:val="008955E5"/>
    <w:rsid w:val="00896FC3"/>
    <w:rsid w:val="00897451"/>
    <w:rsid w:val="00897B20"/>
    <w:rsid w:val="008A1E1E"/>
    <w:rsid w:val="008A235F"/>
    <w:rsid w:val="008A3E06"/>
    <w:rsid w:val="008A5F59"/>
    <w:rsid w:val="008A6E2E"/>
    <w:rsid w:val="008A6ECD"/>
    <w:rsid w:val="008B281A"/>
    <w:rsid w:val="008B7384"/>
    <w:rsid w:val="008B7AE0"/>
    <w:rsid w:val="008B7B94"/>
    <w:rsid w:val="008C6341"/>
    <w:rsid w:val="008C7DC1"/>
    <w:rsid w:val="008D216D"/>
    <w:rsid w:val="008D3311"/>
    <w:rsid w:val="008D47B0"/>
    <w:rsid w:val="008E131F"/>
    <w:rsid w:val="008E1DF0"/>
    <w:rsid w:val="008E23B8"/>
    <w:rsid w:val="008E7D10"/>
    <w:rsid w:val="008F159C"/>
    <w:rsid w:val="008F2238"/>
    <w:rsid w:val="008F2536"/>
    <w:rsid w:val="008F5B22"/>
    <w:rsid w:val="009001D6"/>
    <w:rsid w:val="00904504"/>
    <w:rsid w:val="0090680E"/>
    <w:rsid w:val="00913167"/>
    <w:rsid w:val="00920890"/>
    <w:rsid w:val="00922CC5"/>
    <w:rsid w:val="0092505B"/>
    <w:rsid w:val="00930D42"/>
    <w:rsid w:val="00931B08"/>
    <w:rsid w:val="0093282B"/>
    <w:rsid w:val="00936614"/>
    <w:rsid w:val="009403CD"/>
    <w:rsid w:val="00941331"/>
    <w:rsid w:val="00941E39"/>
    <w:rsid w:val="009425A2"/>
    <w:rsid w:val="00945331"/>
    <w:rsid w:val="009456FC"/>
    <w:rsid w:val="00953149"/>
    <w:rsid w:val="00954A0F"/>
    <w:rsid w:val="00957FC0"/>
    <w:rsid w:val="00963D85"/>
    <w:rsid w:val="00970630"/>
    <w:rsid w:val="00970D84"/>
    <w:rsid w:val="0097386D"/>
    <w:rsid w:val="009743AB"/>
    <w:rsid w:val="00985410"/>
    <w:rsid w:val="00987082"/>
    <w:rsid w:val="009A1809"/>
    <w:rsid w:val="009A2E8E"/>
    <w:rsid w:val="009A7CFD"/>
    <w:rsid w:val="009B63C6"/>
    <w:rsid w:val="009B64FA"/>
    <w:rsid w:val="009C1EAF"/>
    <w:rsid w:val="009C24A9"/>
    <w:rsid w:val="009D03E3"/>
    <w:rsid w:val="009D618C"/>
    <w:rsid w:val="009D7537"/>
    <w:rsid w:val="009D79D1"/>
    <w:rsid w:val="009E59C0"/>
    <w:rsid w:val="009E7E68"/>
    <w:rsid w:val="009F385B"/>
    <w:rsid w:val="009F625A"/>
    <w:rsid w:val="009F6AB2"/>
    <w:rsid w:val="009F763E"/>
    <w:rsid w:val="009F7D5E"/>
    <w:rsid w:val="00A05317"/>
    <w:rsid w:val="00A10933"/>
    <w:rsid w:val="00A10A46"/>
    <w:rsid w:val="00A12C4C"/>
    <w:rsid w:val="00A15789"/>
    <w:rsid w:val="00A246ED"/>
    <w:rsid w:val="00A300B3"/>
    <w:rsid w:val="00A301D0"/>
    <w:rsid w:val="00A34C2F"/>
    <w:rsid w:val="00A35ABF"/>
    <w:rsid w:val="00A37679"/>
    <w:rsid w:val="00A42C61"/>
    <w:rsid w:val="00A4503F"/>
    <w:rsid w:val="00A45EAB"/>
    <w:rsid w:val="00A52BCA"/>
    <w:rsid w:val="00A532C0"/>
    <w:rsid w:val="00A62792"/>
    <w:rsid w:val="00A660D1"/>
    <w:rsid w:val="00A66F9B"/>
    <w:rsid w:val="00A7366A"/>
    <w:rsid w:val="00A74E05"/>
    <w:rsid w:val="00A7640D"/>
    <w:rsid w:val="00A80495"/>
    <w:rsid w:val="00A805F9"/>
    <w:rsid w:val="00A80CAD"/>
    <w:rsid w:val="00A849BF"/>
    <w:rsid w:val="00A879A3"/>
    <w:rsid w:val="00A91042"/>
    <w:rsid w:val="00A91691"/>
    <w:rsid w:val="00A922F4"/>
    <w:rsid w:val="00AA68AD"/>
    <w:rsid w:val="00AA68C8"/>
    <w:rsid w:val="00AB14AC"/>
    <w:rsid w:val="00AB32CC"/>
    <w:rsid w:val="00AB4C6D"/>
    <w:rsid w:val="00AB5115"/>
    <w:rsid w:val="00AB6FD2"/>
    <w:rsid w:val="00AB7B49"/>
    <w:rsid w:val="00AB7C0C"/>
    <w:rsid w:val="00AC256C"/>
    <w:rsid w:val="00AC2801"/>
    <w:rsid w:val="00AD0D89"/>
    <w:rsid w:val="00AD3FFB"/>
    <w:rsid w:val="00AD4A51"/>
    <w:rsid w:val="00AD67DA"/>
    <w:rsid w:val="00AE4B17"/>
    <w:rsid w:val="00AE4FC2"/>
    <w:rsid w:val="00AE5841"/>
    <w:rsid w:val="00AE5C1B"/>
    <w:rsid w:val="00AE7824"/>
    <w:rsid w:val="00AF1CBA"/>
    <w:rsid w:val="00AF2455"/>
    <w:rsid w:val="00AF2CC9"/>
    <w:rsid w:val="00AF7510"/>
    <w:rsid w:val="00B02C0E"/>
    <w:rsid w:val="00B05CB7"/>
    <w:rsid w:val="00B1130C"/>
    <w:rsid w:val="00B17D5A"/>
    <w:rsid w:val="00B2178E"/>
    <w:rsid w:val="00B27344"/>
    <w:rsid w:val="00B27B5B"/>
    <w:rsid w:val="00B31EA4"/>
    <w:rsid w:val="00B32A50"/>
    <w:rsid w:val="00B4304A"/>
    <w:rsid w:val="00B60570"/>
    <w:rsid w:val="00B611D7"/>
    <w:rsid w:val="00B70212"/>
    <w:rsid w:val="00B73978"/>
    <w:rsid w:val="00B75AA0"/>
    <w:rsid w:val="00B83463"/>
    <w:rsid w:val="00BA2633"/>
    <w:rsid w:val="00BA2DA3"/>
    <w:rsid w:val="00BA3FE0"/>
    <w:rsid w:val="00BA5BE5"/>
    <w:rsid w:val="00BB6DA8"/>
    <w:rsid w:val="00BB74C1"/>
    <w:rsid w:val="00BB76B2"/>
    <w:rsid w:val="00BC3487"/>
    <w:rsid w:val="00BC6162"/>
    <w:rsid w:val="00BD2C07"/>
    <w:rsid w:val="00BD5E0B"/>
    <w:rsid w:val="00BD74AD"/>
    <w:rsid w:val="00BE0AAD"/>
    <w:rsid w:val="00BE421A"/>
    <w:rsid w:val="00BE51CD"/>
    <w:rsid w:val="00BE6558"/>
    <w:rsid w:val="00BF05EB"/>
    <w:rsid w:val="00BF19B5"/>
    <w:rsid w:val="00BF289C"/>
    <w:rsid w:val="00BF28EA"/>
    <w:rsid w:val="00BF4003"/>
    <w:rsid w:val="00BF40D6"/>
    <w:rsid w:val="00BF425E"/>
    <w:rsid w:val="00BF4347"/>
    <w:rsid w:val="00BF67C1"/>
    <w:rsid w:val="00C01E06"/>
    <w:rsid w:val="00C028C4"/>
    <w:rsid w:val="00C029CF"/>
    <w:rsid w:val="00C042E5"/>
    <w:rsid w:val="00C046DB"/>
    <w:rsid w:val="00C1252A"/>
    <w:rsid w:val="00C12F39"/>
    <w:rsid w:val="00C149F2"/>
    <w:rsid w:val="00C15F62"/>
    <w:rsid w:val="00C16A11"/>
    <w:rsid w:val="00C17519"/>
    <w:rsid w:val="00C207E0"/>
    <w:rsid w:val="00C20953"/>
    <w:rsid w:val="00C22F2B"/>
    <w:rsid w:val="00C22F4A"/>
    <w:rsid w:val="00C23697"/>
    <w:rsid w:val="00C26A7C"/>
    <w:rsid w:val="00C4585B"/>
    <w:rsid w:val="00C508C2"/>
    <w:rsid w:val="00C51DBE"/>
    <w:rsid w:val="00C52A60"/>
    <w:rsid w:val="00C565CD"/>
    <w:rsid w:val="00C569D1"/>
    <w:rsid w:val="00C56E42"/>
    <w:rsid w:val="00C66D0C"/>
    <w:rsid w:val="00C74843"/>
    <w:rsid w:val="00C804BA"/>
    <w:rsid w:val="00C80BE7"/>
    <w:rsid w:val="00C848F5"/>
    <w:rsid w:val="00C86DD4"/>
    <w:rsid w:val="00C913AB"/>
    <w:rsid w:val="00C9432E"/>
    <w:rsid w:val="00C9461A"/>
    <w:rsid w:val="00C9703C"/>
    <w:rsid w:val="00CA0C2E"/>
    <w:rsid w:val="00CA0ED6"/>
    <w:rsid w:val="00CA2D7B"/>
    <w:rsid w:val="00CA61FD"/>
    <w:rsid w:val="00CA6727"/>
    <w:rsid w:val="00CA792F"/>
    <w:rsid w:val="00CB0AFA"/>
    <w:rsid w:val="00CB2153"/>
    <w:rsid w:val="00CB2AB7"/>
    <w:rsid w:val="00CB2D3A"/>
    <w:rsid w:val="00CB50BF"/>
    <w:rsid w:val="00CB5F3D"/>
    <w:rsid w:val="00CC4637"/>
    <w:rsid w:val="00CD00BD"/>
    <w:rsid w:val="00CD0FA3"/>
    <w:rsid w:val="00CD37F5"/>
    <w:rsid w:val="00CD3E20"/>
    <w:rsid w:val="00CD5C4D"/>
    <w:rsid w:val="00CE0E0E"/>
    <w:rsid w:val="00CE3748"/>
    <w:rsid w:val="00CE5899"/>
    <w:rsid w:val="00CE6000"/>
    <w:rsid w:val="00CE7AA1"/>
    <w:rsid w:val="00CF0C24"/>
    <w:rsid w:val="00CF0E41"/>
    <w:rsid w:val="00CF1961"/>
    <w:rsid w:val="00D048A5"/>
    <w:rsid w:val="00D10CBE"/>
    <w:rsid w:val="00D11825"/>
    <w:rsid w:val="00D12D75"/>
    <w:rsid w:val="00D13A74"/>
    <w:rsid w:val="00D15112"/>
    <w:rsid w:val="00D168EF"/>
    <w:rsid w:val="00D17B0F"/>
    <w:rsid w:val="00D217B8"/>
    <w:rsid w:val="00D22B51"/>
    <w:rsid w:val="00D258D1"/>
    <w:rsid w:val="00D306DD"/>
    <w:rsid w:val="00D3198A"/>
    <w:rsid w:val="00D32162"/>
    <w:rsid w:val="00D33C47"/>
    <w:rsid w:val="00D36989"/>
    <w:rsid w:val="00D40DEE"/>
    <w:rsid w:val="00D422A9"/>
    <w:rsid w:val="00D429D6"/>
    <w:rsid w:val="00D46073"/>
    <w:rsid w:val="00D529AD"/>
    <w:rsid w:val="00D558AF"/>
    <w:rsid w:val="00D562E4"/>
    <w:rsid w:val="00D573CD"/>
    <w:rsid w:val="00D60EB1"/>
    <w:rsid w:val="00D64296"/>
    <w:rsid w:val="00D6449D"/>
    <w:rsid w:val="00D66155"/>
    <w:rsid w:val="00D663AB"/>
    <w:rsid w:val="00D67AC2"/>
    <w:rsid w:val="00D70189"/>
    <w:rsid w:val="00D72BE4"/>
    <w:rsid w:val="00D72C7B"/>
    <w:rsid w:val="00D769B8"/>
    <w:rsid w:val="00D77E4D"/>
    <w:rsid w:val="00D814FB"/>
    <w:rsid w:val="00D82A5A"/>
    <w:rsid w:val="00D84252"/>
    <w:rsid w:val="00D84794"/>
    <w:rsid w:val="00D84EB8"/>
    <w:rsid w:val="00D8762B"/>
    <w:rsid w:val="00D87748"/>
    <w:rsid w:val="00D93CBB"/>
    <w:rsid w:val="00D93F7E"/>
    <w:rsid w:val="00D97B93"/>
    <w:rsid w:val="00DA22B7"/>
    <w:rsid w:val="00DA4BF0"/>
    <w:rsid w:val="00DA5951"/>
    <w:rsid w:val="00DA7BD5"/>
    <w:rsid w:val="00DB20E8"/>
    <w:rsid w:val="00DB455F"/>
    <w:rsid w:val="00DB4BFF"/>
    <w:rsid w:val="00DC03CE"/>
    <w:rsid w:val="00DC04C3"/>
    <w:rsid w:val="00DC0AAF"/>
    <w:rsid w:val="00DC34EA"/>
    <w:rsid w:val="00DC4B9E"/>
    <w:rsid w:val="00DC4C51"/>
    <w:rsid w:val="00DC5AD5"/>
    <w:rsid w:val="00DD2176"/>
    <w:rsid w:val="00DD4C41"/>
    <w:rsid w:val="00DD4D0A"/>
    <w:rsid w:val="00DD692A"/>
    <w:rsid w:val="00DD6BF4"/>
    <w:rsid w:val="00DD7A42"/>
    <w:rsid w:val="00DE29BF"/>
    <w:rsid w:val="00DE7A1F"/>
    <w:rsid w:val="00DF0F9C"/>
    <w:rsid w:val="00DF2842"/>
    <w:rsid w:val="00DF4BAA"/>
    <w:rsid w:val="00DF50AC"/>
    <w:rsid w:val="00DF514E"/>
    <w:rsid w:val="00DF7A6D"/>
    <w:rsid w:val="00DF7EDA"/>
    <w:rsid w:val="00E012E6"/>
    <w:rsid w:val="00E0140C"/>
    <w:rsid w:val="00E03223"/>
    <w:rsid w:val="00E03A96"/>
    <w:rsid w:val="00E04875"/>
    <w:rsid w:val="00E06DB6"/>
    <w:rsid w:val="00E12B70"/>
    <w:rsid w:val="00E14E48"/>
    <w:rsid w:val="00E157FB"/>
    <w:rsid w:val="00E162B0"/>
    <w:rsid w:val="00E16A37"/>
    <w:rsid w:val="00E2022E"/>
    <w:rsid w:val="00E224CB"/>
    <w:rsid w:val="00E244E2"/>
    <w:rsid w:val="00E3056A"/>
    <w:rsid w:val="00E324B6"/>
    <w:rsid w:val="00E32BD7"/>
    <w:rsid w:val="00E36721"/>
    <w:rsid w:val="00E3688F"/>
    <w:rsid w:val="00E42DB3"/>
    <w:rsid w:val="00E453D9"/>
    <w:rsid w:val="00E51981"/>
    <w:rsid w:val="00E539F8"/>
    <w:rsid w:val="00E541C4"/>
    <w:rsid w:val="00E60688"/>
    <w:rsid w:val="00E639C1"/>
    <w:rsid w:val="00E66038"/>
    <w:rsid w:val="00E67EC1"/>
    <w:rsid w:val="00E74C67"/>
    <w:rsid w:val="00E82F1F"/>
    <w:rsid w:val="00E855D6"/>
    <w:rsid w:val="00E86850"/>
    <w:rsid w:val="00E86890"/>
    <w:rsid w:val="00E90885"/>
    <w:rsid w:val="00E91950"/>
    <w:rsid w:val="00E92564"/>
    <w:rsid w:val="00E938F1"/>
    <w:rsid w:val="00E96029"/>
    <w:rsid w:val="00EA4158"/>
    <w:rsid w:val="00EC1391"/>
    <w:rsid w:val="00EC1898"/>
    <w:rsid w:val="00EC2744"/>
    <w:rsid w:val="00EC2DC8"/>
    <w:rsid w:val="00EC62C5"/>
    <w:rsid w:val="00EC6448"/>
    <w:rsid w:val="00ED2EC8"/>
    <w:rsid w:val="00EE02BC"/>
    <w:rsid w:val="00EE5E2B"/>
    <w:rsid w:val="00EE7DCD"/>
    <w:rsid w:val="00EF0DA9"/>
    <w:rsid w:val="00F00A32"/>
    <w:rsid w:val="00F02C6C"/>
    <w:rsid w:val="00F04B2A"/>
    <w:rsid w:val="00F06160"/>
    <w:rsid w:val="00F11E49"/>
    <w:rsid w:val="00F11EFE"/>
    <w:rsid w:val="00F2065E"/>
    <w:rsid w:val="00F256CA"/>
    <w:rsid w:val="00F30B29"/>
    <w:rsid w:val="00F36035"/>
    <w:rsid w:val="00F378D9"/>
    <w:rsid w:val="00F423A5"/>
    <w:rsid w:val="00F42E95"/>
    <w:rsid w:val="00F44A83"/>
    <w:rsid w:val="00F465CC"/>
    <w:rsid w:val="00F47488"/>
    <w:rsid w:val="00F5361C"/>
    <w:rsid w:val="00F54DF9"/>
    <w:rsid w:val="00F550FB"/>
    <w:rsid w:val="00F57C9C"/>
    <w:rsid w:val="00F62159"/>
    <w:rsid w:val="00F6281A"/>
    <w:rsid w:val="00F73525"/>
    <w:rsid w:val="00F75288"/>
    <w:rsid w:val="00F77017"/>
    <w:rsid w:val="00F81C87"/>
    <w:rsid w:val="00F900B2"/>
    <w:rsid w:val="00F930F7"/>
    <w:rsid w:val="00F93BD3"/>
    <w:rsid w:val="00F93C15"/>
    <w:rsid w:val="00F93F3A"/>
    <w:rsid w:val="00F9655D"/>
    <w:rsid w:val="00FA2B4A"/>
    <w:rsid w:val="00FB4FD1"/>
    <w:rsid w:val="00FB6967"/>
    <w:rsid w:val="00FC167F"/>
    <w:rsid w:val="00FC5893"/>
    <w:rsid w:val="00FC6278"/>
    <w:rsid w:val="00FC6870"/>
    <w:rsid w:val="00FD2D89"/>
    <w:rsid w:val="00FD3CD7"/>
    <w:rsid w:val="00FD5A23"/>
    <w:rsid w:val="00FD5B76"/>
    <w:rsid w:val="00FE18ED"/>
    <w:rsid w:val="00FE2771"/>
    <w:rsid w:val="00FE3039"/>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3FCEEF8"/>
  <w15:docId w15:val="{B7D51930-5C8D-4C28-9693-973947C2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 w:type="paragraph" w:customStyle="1" w:styleId="Style1">
    <w:name w:val="Style 1"/>
    <w:basedOn w:val="Normal"/>
    <w:rsid w:val="00B17D5A"/>
    <w:pPr>
      <w:tabs>
        <w:tab w:val="left" w:pos="4536"/>
        <w:tab w:val="left" w:pos="7371"/>
      </w:tabs>
      <w:spacing w:after="60"/>
      <w:ind w:left="425" w:hanging="425"/>
      <w:jc w:val="both"/>
    </w:pPr>
    <w:rPr>
      <w:rFonts w:ascii="Times New Roman" w:hAnsi="Times New Roman"/>
      <w:b/>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332178775">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lam\OneDrive%20-%20Uniting%20Church%20in%20Australia%20Property%20Trust%20(NSW)\01.%20WIP\JD\ServiceNow\Business%20Analyst%20Agile%20&#8211;%20Corporate%20Services%20V8%20lock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C69EA0B17D4CA3B01CE68A9BFA5CCC"/>
        <w:category>
          <w:name w:val="General"/>
          <w:gallery w:val="placeholder"/>
        </w:category>
        <w:types>
          <w:type w:val="bbPlcHdr"/>
        </w:types>
        <w:behaviors>
          <w:behavior w:val="content"/>
        </w:behaviors>
        <w:guid w:val="{7F18ED76-269D-42E4-B22B-E0A48D66AA1A}"/>
      </w:docPartPr>
      <w:docPartBody>
        <w:p w:rsidR="00F40B18" w:rsidRDefault="00A71D6A">
          <w:pPr>
            <w:pStyle w:val="F1C69EA0B17D4CA3B01CE68A9BFA5CCC"/>
          </w:pPr>
          <w:r w:rsidRPr="004931E9">
            <w:rPr>
              <w:rStyle w:val="PlaceholderText"/>
            </w:rPr>
            <w:t>Click here to enter text.</w:t>
          </w:r>
        </w:p>
      </w:docPartBody>
    </w:docPart>
    <w:docPart>
      <w:docPartPr>
        <w:name w:val="88D13F3BA6EF495FA283CDC93BF02617"/>
        <w:category>
          <w:name w:val="General"/>
          <w:gallery w:val="placeholder"/>
        </w:category>
        <w:types>
          <w:type w:val="bbPlcHdr"/>
        </w:types>
        <w:behaviors>
          <w:behavior w:val="content"/>
        </w:behaviors>
        <w:guid w:val="{1C62A102-01FC-4A0D-ADBF-44080A82FC0F}"/>
      </w:docPartPr>
      <w:docPartBody>
        <w:p w:rsidR="00F40B18" w:rsidRDefault="00A71D6A">
          <w:pPr>
            <w:pStyle w:val="88D13F3BA6EF495FA283CDC93BF02617"/>
          </w:pPr>
          <w:r w:rsidRPr="00010D9B">
            <w:rPr>
              <w:rStyle w:val="PlaceholderText"/>
            </w:rPr>
            <w:t>Click here to enter text.</w:t>
          </w:r>
        </w:p>
      </w:docPartBody>
    </w:docPart>
    <w:docPart>
      <w:docPartPr>
        <w:name w:val="E3ADF1B31B0F4FB3AA1FA06917F7F6DB"/>
        <w:category>
          <w:name w:val="General"/>
          <w:gallery w:val="placeholder"/>
        </w:category>
        <w:types>
          <w:type w:val="bbPlcHdr"/>
        </w:types>
        <w:behaviors>
          <w:behavior w:val="content"/>
        </w:behaviors>
        <w:guid w:val="{26621F90-7843-4F30-985C-155371DCE738}"/>
      </w:docPartPr>
      <w:docPartBody>
        <w:p w:rsidR="00F40B18" w:rsidRDefault="00A71D6A">
          <w:pPr>
            <w:pStyle w:val="E3ADF1B31B0F4FB3AA1FA06917F7F6DB"/>
          </w:pPr>
          <w:r w:rsidRPr="0056425F">
            <w:rPr>
              <w:rStyle w:val="PlaceholderText"/>
            </w:rPr>
            <w:t>Click here to enter text.</w:t>
          </w:r>
        </w:p>
      </w:docPartBody>
    </w:docPart>
    <w:docPart>
      <w:docPartPr>
        <w:name w:val="869E0834BF3B45319F60B07B0CE78ABF"/>
        <w:category>
          <w:name w:val="General"/>
          <w:gallery w:val="placeholder"/>
        </w:category>
        <w:types>
          <w:type w:val="bbPlcHdr"/>
        </w:types>
        <w:behaviors>
          <w:behavior w:val="content"/>
        </w:behaviors>
        <w:guid w:val="{EDAD8130-C674-473B-89C5-33460E00BE94}"/>
      </w:docPartPr>
      <w:docPartBody>
        <w:p w:rsidR="00F40B18" w:rsidRDefault="00A71D6A">
          <w:pPr>
            <w:pStyle w:val="869E0834BF3B45319F60B07B0CE78ABF"/>
          </w:pPr>
          <w:r w:rsidRPr="00DC3534">
            <w:rPr>
              <w:rStyle w:val="PlaceholderText"/>
            </w:rPr>
            <w:t>Click here to enter text.</w:t>
          </w:r>
        </w:p>
      </w:docPartBody>
    </w:docPart>
    <w:docPart>
      <w:docPartPr>
        <w:name w:val="7EF1B732492444D4A4AB5F7D5CF959AB"/>
        <w:category>
          <w:name w:val="General"/>
          <w:gallery w:val="placeholder"/>
        </w:category>
        <w:types>
          <w:type w:val="bbPlcHdr"/>
        </w:types>
        <w:behaviors>
          <w:behavior w:val="content"/>
        </w:behaviors>
        <w:guid w:val="{C061D67A-E472-4220-8886-30183AF029C7}"/>
      </w:docPartPr>
      <w:docPartBody>
        <w:p w:rsidR="00F40B18" w:rsidRDefault="00A71D6A">
          <w:pPr>
            <w:pStyle w:val="7EF1B732492444D4A4AB5F7D5CF959AB"/>
          </w:pPr>
          <w:r w:rsidRPr="006723B1">
            <w:rPr>
              <w:rStyle w:val="PlaceholderText"/>
            </w:rPr>
            <w:t>Click here to enter text.</w:t>
          </w:r>
        </w:p>
      </w:docPartBody>
    </w:docPart>
    <w:docPart>
      <w:docPartPr>
        <w:name w:val="5E5A553183D446B4AED5C808641EDA9B"/>
        <w:category>
          <w:name w:val="General"/>
          <w:gallery w:val="placeholder"/>
        </w:category>
        <w:types>
          <w:type w:val="bbPlcHdr"/>
        </w:types>
        <w:behaviors>
          <w:behavior w:val="content"/>
        </w:behaviors>
        <w:guid w:val="{A46F570E-E305-44D6-81A6-76F2A7329192}"/>
      </w:docPartPr>
      <w:docPartBody>
        <w:p w:rsidR="00F40B18" w:rsidRDefault="00A71D6A">
          <w:pPr>
            <w:pStyle w:val="5E5A553183D446B4AED5C808641EDA9B"/>
          </w:pPr>
          <w:r w:rsidRPr="00DC3534">
            <w:rPr>
              <w:rStyle w:val="PlaceholderText"/>
            </w:rPr>
            <w:t>Click here to enter text.</w:t>
          </w:r>
        </w:p>
      </w:docPartBody>
    </w:docPart>
    <w:docPart>
      <w:docPartPr>
        <w:name w:val="D3EEE1C6C23C466197C5583C6D1FAEBB"/>
        <w:category>
          <w:name w:val="General"/>
          <w:gallery w:val="placeholder"/>
        </w:category>
        <w:types>
          <w:type w:val="bbPlcHdr"/>
        </w:types>
        <w:behaviors>
          <w:behavior w:val="content"/>
        </w:behaviors>
        <w:guid w:val="{ADC5D0C3-080D-4DA4-BC2A-54D0B1088D8D}"/>
      </w:docPartPr>
      <w:docPartBody>
        <w:p w:rsidR="00F40B18" w:rsidRDefault="00A71D6A">
          <w:pPr>
            <w:pStyle w:val="D3EEE1C6C23C466197C5583C6D1FAEBB"/>
          </w:pPr>
          <w:r w:rsidRPr="00010D9B">
            <w:rPr>
              <w:rStyle w:val="PlaceholderText"/>
            </w:rPr>
            <w:t>Click here to enter text.</w:t>
          </w:r>
        </w:p>
      </w:docPartBody>
    </w:docPart>
    <w:docPart>
      <w:docPartPr>
        <w:name w:val="D47A72E4351B4013808189A17285FAB1"/>
        <w:category>
          <w:name w:val="General"/>
          <w:gallery w:val="placeholder"/>
        </w:category>
        <w:types>
          <w:type w:val="bbPlcHdr"/>
        </w:types>
        <w:behaviors>
          <w:behavior w:val="content"/>
        </w:behaviors>
        <w:guid w:val="{326C6D4E-257C-4F5A-B2F4-A76B1D791C5F}"/>
      </w:docPartPr>
      <w:docPartBody>
        <w:p w:rsidR="00F40B18" w:rsidRDefault="00A71D6A">
          <w:pPr>
            <w:pStyle w:val="D47A72E4351B4013808189A17285FAB1"/>
          </w:pPr>
          <w:r w:rsidRPr="00FE4487">
            <w:rPr>
              <w:rStyle w:val="PlaceholderText"/>
            </w:rPr>
            <w:t>Click here to enter text.</w:t>
          </w:r>
        </w:p>
      </w:docPartBody>
    </w:docPart>
    <w:docPart>
      <w:docPartPr>
        <w:name w:val="C58CB8DB84FD429E869D63B92020A7D9"/>
        <w:category>
          <w:name w:val="General"/>
          <w:gallery w:val="placeholder"/>
        </w:category>
        <w:types>
          <w:type w:val="bbPlcHdr"/>
        </w:types>
        <w:behaviors>
          <w:behavior w:val="content"/>
        </w:behaviors>
        <w:guid w:val="{DBA6C7D1-48A8-4CC9-A593-F71512FCF803}"/>
      </w:docPartPr>
      <w:docPartBody>
        <w:p w:rsidR="00F40B18" w:rsidRDefault="00A71D6A">
          <w:pPr>
            <w:pStyle w:val="C58CB8DB84FD429E869D63B92020A7D9"/>
          </w:pPr>
          <w:r w:rsidRPr="00862597">
            <w:rPr>
              <w:rStyle w:val="PlaceholderText"/>
            </w:rPr>
            <w:t>Click here to enter text.</w:t>
          </w:r>
        </w:p>
      </w:docPartBody>
    </w:docPart>
    <w:docPart>
      <w:docPartPr>
        <w:name w:val="ADB52CC0096840A1AAD7E93054126404"/>
        <w:category>
          <w:name w:val="General"/>
          <w:gallery w:val="placeholder"/>
        </w:category>
        <w:types>
          <w:type w:val="bbPlcHdr"/>
        </w:types>
        <w:behaviors>
          <w:behavior w:val="content"/>
        </w:behaviors>
        <w:guid w:val="{CDCF7C28-DF5A-433C-8973-48D713652559}"/>
      </w:docPartPr>
      <w:docPartBody>
        <w:p w:rsidR="00F40B18" w:rsidRDefault="00A71D6A">
          <w:pPr>
            <w:pStyle w:val="ADB52CC0096840A1AAD7E93054126404"/>
          </w:pPr>
          <w:r w:rsidRPr="00DC3534">
            <w:rPr>
              <w:rStyle w:val="PlaceholderText"/>
            </w:rPr>
            <w:t>Click here to enter text.</w:t>
          </w:r>
        </w:p>
      </w:docPartBody>
    </w:docPart>
    <w:docPart>
      <w:docPartPr>
        <w:name w:val="5571FF8F4C2F4EFEA2FAA3D8D13A7CAA"/>
        <w:category>
          <w:name w:val="General"/>
          <w:gallery w:val="placeholder"/>
        </w:category>
        <w:types>
          <w:type w:val="bbPlcHdr"/>
        </w:types>
        <w:behaviors>
          <w:behavior w:val="content"/>
        </w:behaviors>
        <w:guid w:val="{1E8423C2-E36C-4ABC-A140-B50D0156FFFC}"/>
      </w:docPartPr>
      <w:docPartBody>
        <w:p w:rsidR="00F40B18" w:rsidRDefault="00A71D6A">
          <w:pPr>
            <w:pStyle w:val="5571FF8F4C2F4EFEA2FAA3D8D13A7CAA"/>
          </w:pPr>
          <w:r w:rsidRPr="00DC3534">
            <w:rPr>
              <w:rStyle w:val="PlaceholderText"/>
            </w:rPr>
            <w:t>Click here to enter text.</w:t>
          </w:r>
        </w:p>
      </w:docPartBody>
    </w:docPart>
    <w:docPart>
      <w:docPartPr>
        <w:name w:val="114D186A83344BF6A7D458D443AA7F30"/>
        <w:category>
          <w:name w:val="General"/>
          <w:gallery w:val="placeholder"/>
        </w:category>
        <w:types>
          <w:type w:val="bbPlcHdr"/>
        </w:types>
        <w:behaviors>
          <w:behavior w:val="content"/>
        </w:behaviors>
        <w:guid w:val="{0BFE5714-1B8A-4B23-9D69-31ED5789F66F}"/>
      </w:docPartPr>
      <w:docPartBody>
        <w:p w:rsidR="00F40B18" w:rsidRDefault="00A71D6A">
          <w:pPr>
            <w:pStyle w:val="114D186A83344BF6A7D458D443AA7F30"/>
          </w:pPr>
          <w:r w:rsidRPr="00DC3534">
            <w:rPr>
              <w:rStyle w:val="PlaceholderText"/>
            </w:rPr>
            <w:t>Click here to enter text.</w:t>
          </w:r>
        </w:p>
      </w:docPartBody>
    </w:docPart>
    <w:docPart>
      <w:docPartPr>
        <w:name w:val="7A199BDBBD4D4F8DA100A73C287C18A6"/>
        <w:category>
          <w:name w:val="General"/>
          <w:gallery w:val="placeholder"/>
        </w:category>
        <w:types>
          <w:type w:val="bbPlcHdr"/>
        </w:types>
        <w:behaviors>
          <w:behavior w:val="content"/>
        </w:behaviors>
        <w:guid w:val="{6BA768F4-CDD6-45B5-B99A-CA1CB2E4E41B}"/>
      </w:docPartPr>
      <w:docPartBody>
        <w:p w:rsidR="00F40B18" w:rsidRDefault="00A71D6A">
          <w:pPr>
            <w:pStyle w:val="7A199BDBBD4D4F8DA100A73C287C18A6"/>
          </w:pPr>
          <w:r w:rsidRPr="00DC3534">
            <w:rPr>
              <w:rStyle w:val="PlaceholderText"/>
            </w:rPr>
            <w:t>Click here to enter text.</w:t>
          </w:r>
        </w:p>
      </w:docPartBody>
    </w:docPart>
    <w:docPart>
      <w:docPartPr>
        <w:name w:val="C1476536B46B48A8953C25A515F1790E"/>
        <w:category>
          <w:name w:val="General"/>
          <w:gallery w:val="placeholder"/>
        </w:category>
        <w:types>
          <w:type w:val="bbPlcHdr"/>
        </w:types>
        <w:behaviors>
          <w:behavior w:val="content"/>
        </w:behaviors>
        <w:guid w:val="{581AB20B-3F71-4D03-BAEE-EFB370D53330}"/>
      </w:docPartPr>
      <w:docPartBody>
        <w:p w:rsidR="00F40B18" w:rsidRDefault="00A71D6A">
          <w:pPr>
            <w:pStyle w:val="C1476536B46B48A8953C25A515F1790E"/>
          </w:pPr>
          <w:r w:rsidRPr="00DC3534">
            <w:rPr>
              <w:rStyle w:val="PlaceholderText"/>
            </w:rPr>
            <w:t>Click here to enter text.</w:t>
          </w:r>
        </w:p>
      </w:docPartBody>
    </w:docPart>
    <w:docPart>
      <w:docPartPr>
        <w:name w:val="1D8185447947409D975E256F9CE05AD8"/>
        <w:category>
          <w:name w:val="General"/>
          <w:gallery w:val="placeholder"/>
        </w:category>
        <w:types>
          <w:type w:val="bbPlcHdr"/>
        </w:types>
        <w:behaviors>
          <w:behavior w:val="content"/>
        </w:behaviors>
        <w:guid w:val="{4105843F-5FF6-4951-912F-238EB62EE1CE}"/>
      </w:docPartPr>
      <w:docPartBody>
        <w:p w:rsidR="00F40B18" w:rsidRDefault="00A71D6A">
          <w:pPr>
            <w:pStyle w:val="1D8185447947409D975E256F9CE05AD8"/>
          </w:pPr>
          <w:r w:rsidRPr="00DC3534">
            <w:rPr>
              <w:rStyle w:val="PlaceholderText"/>
            </w:rPr>
            <w:t>Click here to enter text.</w:t>
          </w:r>
        </w:p>
      </w:docPartBody>
    </w:docPart>
    <w:docPart>
      <w:docPartPr>
        <w:name w:val="4EE4F53BB12C4D1FBE1E7284430F5E85"/>
        <w:category>
          <w:name w:val="General"/>
          <w:gallery w:val="placeholder"/>
        </w:category>
        <w:types>
          <w:type w:val="bbPlcHdr"/>
        </w:types>
        <w:behaviors>
          <w:behavior w:val="content"/>
        </w:behaviors>
        <w:guid w:val="{00AA415F-6F45-476F-A07A-37269A727545}"/>
      </w:docPartPr>
      <w:docPartBody>
        <w:p w:rsidR="00F40B18" w:rsidRDefault="00A71D6A">
          <w:pPr>
            <w:pStyle w:val="4EE4F53BB12C4D1FBE1E7284430F5E85"/>
          </w:pPr>
          <w:r w:rsidRPr="00DC3534">
            <w:rPr>
              <w:rStyle w:val="PlaceholderText"/>
            </w:rPr>
            <w:t>Click here to enter text.</w:t>
          </w:r>
        </w:p>
      </w:docPartBody>
    </w:docPart>
    <w:docPart>
      <w:docPartPr>
        <w:name w:val="CBB5318207BB40B4985E7DD0FF23A591"/>
        <w:category>
          <w:name w:val="General"/>
          <w:gallery w:val="placeholder"/>
        </w:category>
        <w:types>
          <w:type w:val="bbPlcHdr"/>
        </w:types>
        <w:behaviors>
          <w:behavior w:val="content"/>
        </w:behaviors>
        <w:guid w:val="{C360D304-6320-408B-93C8-DA8B7BF13116}"/>
      </w:docPartPr>
      <w:docPartBody>
        <w:p w:rsidR="00F40B18" w:rsidRDefault="00BB02EA" w:rsidP="00BB02EA">
          <w:pPr>
            <w:pStyle w:val="CBB5318207BB40B4985E7DD0FF23A591"/>
          </w:pPr>
          <w:r w:rsidRPr="0056425F">
            <w:rPr>
              <w:rStyle w:val="PlaceholderText"/>
            </w:rPr>
            <w:t>Click here to enter text.</w:t>
          </w:r>
        </w:p>
      </w:docPartBody>
    </w:docPart>
    <w:docPart>
      <w:docPartPr>
        <w:name w:val="FF9D4A42D6984523AD9D5933FFE33B38"/>
        <w:category>
          <w:name w:val="General"/>
          <w:gallery w:val="placeholder"/>
        </w:category>
        <w:types>
          <w:type w:val="bbPlcHdr"/>
        </w:types>
        <w:behaviors>
          <w:behavior w:val="content"/>
        </w:behaviors>
        <w:guid w:val="{56AABBB9-3FB4-449D-93CF-66779C6796D5}"/>
      </w:docPartPr>
      <w:docPartBody>
        <w:p w:rsidR="00675D03" w:rsidRDefault="00685841" w:rsidP="00685841">
          <w:pPr>
            <w:pStyle w:val="FF9D4A42D6984523AD9D5933FFE33B38"/>
          </w:pPr>
          <w:r w:rsidRPr="0056425F">
            <w:rPr>
              <w:rStyle w:val="PlaceholderText"/>
            </w:rPr>
            <w:t>Click here to enter text.</w:t>
          </w:r>
        </w:p>
      </w:docPartBody>
    </w:docPart>
    <w:docPart>
      <w:docPartPr>
        <w:name w:val="9C440B1B35914464AD424C9742B3CFF0"/>
        <w:category>
          <w:name w:val="General"/>
          <w:gallery w:val="placeholder"/>
        </w:category>
        <w:types>
          <w:type w:val="bbPlcHdr"/>
        </w:types>
        <w:behaviors>
          <w:behavior w:val="content"/>
        </w:behaviors>
        <w:guid w:val="{49CEF442-3E8E-44B2-9061-51546C9DEFB3}"/>
      </w:docPartPr>
      <w:docPartBody>
        <w:p w:rsidR="00675D03" w:rsidRDefault="00685841" w:rsidP="00685841">
          <w:pPr>
            <w:pStyle w:val="9C440B1B35914464AD424C9742B3CFF0"/>
          </w:pPr>
          <w:r w:rsidRPr="00010D9B">
            <w:rPr>
              <w:rStyle w:val="PlaceholderText"/>
            </w:rPr>
            <w:t>Click here to enter text.</w:t>
          </w:r>
        </w:p>
      </w:docPartBody>
    </w:docPart>
    <w:docPart>
      <w:docPartPr>
        <w:name w:val="D2700D35ED4F4381AF656E1C8661DCA9"/>
        <w:category>
          <w:name w:val="General"/>
          <w:gallery w:val="placeholder"/>
        </w:category>
        <w:types>
          <w:type w:val="bbPlcHdr"/>
        </w:types>
        <w:behaviors>
          <w:behavior w:val="content"/>
        </w:behaviors>
        <w:guid w:val="{2CD9A5FD-4E31-4754-BB7E-799CEE37A44C}"/>
      </w:docPartPr>
      <w:docPartBody>
        <w:p w:rsidR="00675D03" w:rsidRDefault="00685841" w:rsidP="00685841">
          <w:pPr>
            <w:pStyle w:val="D2700D35ED4F4381AF656E1C8661DCA9"/>
          </w:pPr>
          <w:r w:rsidRPr="00FE44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Calibri"/>
    <w:panose1 w:val="020005030400000200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2EA"/>
    <w:rsid w:val="00675D03"/>
    <w:rsid w:val="00685841"/>
    <w:rsid w:val="00A71D6A"/>
    <w:rsid w:val="00BB02EA"/>
    <w:rsid w:val="00F40B1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841"/>
    <w:rPr>
      <w:color w:val="808080"/>
    </w:rPr>
  </w:style>
  <w:style w:type="paragraph" w:customStyle="1" w:styleId="F1C69EA0B17D4CA3B01CE68A9BFA5CCC">
    <w:name w:val="F1C69EA0B17D4CA3B01CE68A9BFA5CCC"/>
  </w:style>
  <w:style w:type="paragraph" w:customStyle="1" w:styleId="88D13F3BA6EF495FA283CDC93BF02617">
    <w:name w:val="88D13F3BA6EF495FA283CDC93BF02617"/>
  </w:style>
  <w:style w:type="paragraph" w:customStyle="1" w:styleId="E3ADF1B31B0F4FB3AA1FA06917F7F6DB">
    <w:name w:val="E3ADF1B31B0F4FB3AA1FA06917F7F6DB"/>
  </w:style>
  <w:style w:type="paragraph" w:customStyle="1" w:styleId="869E0834BF3B45319F60B07B0CE78ABF">
    <w:name w:val="869E0834BF3B45319F60B07B0CE78ABF"/>
  </w:style>
  <w:style w:type="paragraph" w:customStyle="1" w:styleId="7EF1B732492444D4A4AB5F7D5CF959AB">
    <w:name w:val="7EF1B732492444D4A4AB5F7D5CF959AB"/>
  </w:style>
  <w:style w:type="paragraph" w:customStyle="1" w:styleId="5E5A553183D446B4AED5C808641EDA9B">
    <w:name w:val="5E5A553183D446B4AED5C808641EDA9B"/>
  </w:style>
  <w:style w:type="paragraph" w:customStyle="1" w:styleId="D3EEE1C6C23C466197C5583C6D1FAEBB">
    <w:name w:val="D3EEE1C6C23C466197C5583C6D1FAEBB"/>
  </w:style>
  <w:style w:type="paragraph" w:customStyle="1" w:styleId="D47A72E4351B4013808189A17285FAB1">
    <w:name w:val="D47A72E4351B4013808189A17285FAB1"/>
  </w:style>
  <w:style w:type="paragraph" w:customStyle="1" w:styleId="C58CB8DB84FD429E869D63B92020A7D9">
    <w:name w:val="C58CB8DB84FD429E869D63B92020A7D9"/>
  </w:style>
  <w:style w:type="paragraph" w:customStyle="1" w:styleId="ADB52CC0096840A1AAD7E93054126404">
    <w:name w:val="ADB52CC0096840A1AAD7E93054126404"/>
  </w:style>
  <w:style w:type="paragraph" w:customStyle="1" w:styleId="5571FF8F4C2F4EFEA2FAA3D8D13A7CAA">
    <w:name w:val="5571FF8F4C2F4EFEA2FAA3D8D13A7CAA"/>
  </w:style>
  <w:style w:type="paragraph" w:customStyle="1" w:styleId="114D186A83344BF6A7D458D443AA7F30">
    <w:name w:val="114D186A83344BF6A7D458D443AA7F30"/>
  </w:style>
  <w:style w:type="paragraph" w:customStyle="1" w:styleId="7A199BDBBD4D4F8DA100A73C287C18A6">
    <w:name w:val="7A199BDBBD4D4F8DA100A73C287C18A6"/>
  </w:style>
  <w:style w:type="paragraph" w:customStyle="1" w:styleId="C1476536B46B48A8953C25A515F1790E">
    <w:name w:val="C1476536B46B48A8953C25A515F1790E"/>
  </w:style>
  <w:style w:type="paragraph" w:customStyle="1" w:styleId="1D8185447947409D975E256F9CE05AD8">
    <w:name w:val="1D8185447947409D975E256F9CE05AD8"/>
  </w:style>
  <w:style w:type="paragraph" w:customStyle="1" w:styleId="4EE4F53BB12C4D1FBE1E7284430F5E85">
    <w:name w:val="4EE4F53BB12C4D1FBE1E7284430F5E85"/>
  </w:style>
  <w:style w:type="paragraph" w:customStyle="1" w:styleId="CBB5318207BB40B4985E7DD0FF23A591">
    <w:name w:val="CBB5318207BB40B4985E7DD0FF23A591"/>
    <w:rsid w:val="00BB02EA"/>
  </w:style>
  <w:style w:type="paragraph" w:customStyle="1" w:styleId="FF9D4A42D6984523AD9D5933FFE33B38">
    <w:name w:val="FF9D4A42D6984523AD9D5933FFE33B38"/>
    <w:rsid w:val="00685841"/>
  </w:style>
  <w:style w:type="paragraph" w:customStyle="1" w:styleId="9C440B1B35914464AD424C9742B3CFF0">
    <w:name w:val="9C440B1B35914464AD424C9742B3CFF0"/>
    <w:rsid w:val="00685841"/>
  </w:style>
  <w:style w:type="paragraph" w:customStyle="1" w:styleId="D2700D35ED4F4381AF656E1C8661DCA9">
    <w:name w:val="D2700D35ED4F4381AF656E1C8661DCA9"/>
    <w:rsid w:val="006858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F0E1D517AF6924CAF4527C190CB1E34" ma:contentTypeVersion="18" ma:contentTypeDescription="Create a new document." ma:contentTypeScope="" ma:versionID="7940cd107dea0b4c2a27e0118b0b8800">
  <xsd:schema xmlns:xsd="http://www.w3.org/2001/XMLSchema" xmlns:xs="http://www.w3.org/2001/XMLSchema" xmlns:p="http://schemas.microsoft.com/office/2006/metadata/properties" xmlns:ns2="1ac5c5ff-1511-4e2f-83a2-127d3f504fb4" xmlns:ns3="e0dd8670-3866-401c-afa2-66ea8f5fb823" targetNamespace="http://schemas.microsoft.com/office/2006/metadata/properties" ma:root="true" ma:fieldsID="c7f4fb843e09e01cd77eb5c72a0ccf98" ns2:_="" ns3:_="">
    <xsd:import namespace="1ac5c5ff-1511-4e2f-83a2-127d3f504fb4"/>
    <xsd:import namespace="e0dd8670-3866-401c-afa2-66ea8f5fb8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c5ff-1511-4e2f-83a2-127d3f504f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d8670-3866-401c-afa2-66ea8f5fb8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1ac5c5ff-1511-4e2f-83a2-127d3f504fb4">
      <UserInfo>
        <DisplayName>Ann Espiritu</DisplayName>
        <AccountId>1642</AccountId>
        <AccountType/>
      </UserInfo>
      <UserInfo>
        <DisplayName>Huey Lam</DisplayName>
        <AccountId>11</AccountId>
        <AccountType/>
      </UserInfo>
      <UserInfo>
        <DisplayName>Mariela Graham</DisplayName>
        <AccountId>1760</AccountId>
        <AccountType/>
      </UserInfo>
    </SharedWithUsers>
    <_dlc_DocId xmlns="1ac5c5ff-1511-4e2f-83a2-127d3f504fb4">UnitingIT-530014148-161</_dlc_DocId>
    <_dlc_DocIdUrl xmlns="1ac5c5ff-1511-4e2f-83a2-127d3f504fb4">
      <Url>https://uniting.sharepoint.com/teams/UnitingIT/_layouts/15/DocIdRedir.aspx?ID=UnitingIT-530014148-161</Url>
      <Description>UnitingIT-530014148-161</Description>
    </_dlc_DocIdUrl>
  </documentManagement>
</p:properties>
</file>

<file path=customXml/itemProps1.xml><?xml version="1.0" encoding="utf-8"?>
<ds:datastoreItem xmlns:ds="http://schemas.openxmlformats.org/officeDocument/2006/customXml" ds:itemID="{EB953716-0F11-41E0-906C-1E3A7C99811B}">
  <ds:schemaRefs>
    <ds:schemaRef ds:uri="http://schemas.microsoft.com/sharepoint/events"/>
  </ds:schemaRefs>
</ds:datastoreItem>
</file>

<file path=customXml/itemProps2.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3.xml><?xml version="1.0" encoding="utf-8"?>
<ds:datastoreItem xmlns:ds="http://schemas.openxmlformats.org/officeDocument/2006/customXml" ds:itemID="{0117C61C-2745-434F-92DE-8A520234A832}">
  <ds:schemaRefs>
    <ds:schemaRef ds:uri="http://schemas.openxmlformats.org/officeDocument/2006/bibliography"/>
  </ds:schemaRefs>
</ds:datastoreItem>
</file>

<file path=customXml/itemProps4.xml><?xml version="1.0" encoding="utf-8"?>
<ds:datastoreItem xmlns:ds="http://schemas.openxmlformats.org/officeDocument/2006/customXml" ds:itemID="{91E9E75C-BF84-4285-9D9F-C60813CEC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c5ff-1511-4e2f-83a2-127d3f504fb4"/>
    <ds:schemaRef ds:uri="e0dd8670-3866-401c-afa2-66ea8f5fb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42F528-A542-4B1C-A514-F9190D0DE6F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ac5c5ff-1511-4e2f-83a2-127d3f504fb4"/>
    <ds:schemaRef ds:uri="e0dd8670-3866-401c-afa2-66ea8f5fb82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Business Analyst Agile – Corporate Services V8 locked</Template>
  <TotalTime>1</TotalTime>
  <Pages>4</Pages>
  <Words>1097</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Huey Lam</dc:creator>
  <cp:lastModifiedBy>Louise Massie</cp:lastModifiedBy>
  <cp:revision>2</cp:revision>
  <cp:lastPrinted>2021-04-15T07:49:00Z</cp:lastPrinted>
  <dcterms:created xsi:type="dcterms:W3CDTF">2024-04-07T21:37:00Z</dcterms:created>
  <dcterms:modified xsi:type="dcterms:W3CDTF">2024-04-07T21:37:00Z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4097d2ee-dddf-4ed9-b7f4-ac4295fa8981</vt:lpwstr>
  </property>
  <property fmtid="{D5CDD505-2E9C-101B-9397-08002B2CF9AE}" pid="3" name="ContentTypeId">
    <vt:lpwstr>0x010100BF0E1D517AF6924CAF4527C190CB1E34</vt:lpwstr>
  </property>
</Properties>
</file>