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heme="majorHAnsi" w:hAnsiTheme="majorHAnsi" w:cs="Arial"/>
          <w:b/>
          <w:bCs/>
          <w:color w:val="A20066" w:themeColor="accent1"/>
          <w:sz w:val="32"/>
          <w:szCs w:val="32"/>
          <w:lang w:val="en-US"/>
        </w:rPr>
        <w:id w:val="1643387366"/>
        <w:lock w:val="sdtContentLocked"/>
        <w:placeholder>
          <w:docPart w:val="94F3CB839FF2405BB09101F94547CA83"/>
        </w:placeholder>
      </w:sdtPr>
      <w:sdtEndPr/>
      <w:sdtContent>
        <w:p w14:paraId="0431636A" w14:textId="77777777" w:rsidR="001A64BF" w:rsidRDefault="00795B64"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sdt>
      <w:sdtPr>
        <w:rPr>
          <w:rFonts w:asciiTheme="majorHAnsi" w:hAnsiTheme="majorHAnsi" w:cs="Arial"/>
          <w:b/>
          <w:bCs/>
          <w:color w:val="A20066" w:themeColor="accent1"/>
          <w:sz w:val="36"/>
          <w:szCs w:val="36"/>
          <w:lang w:val="en-US"/>
        </w:rPr>
        <w:id w:val="1077171406"/>
        <w:placeholder>
          <w:docPart w:val="1875FEBF41FC42CA8D59911B9D92C4E2"/>
        </w:placeholder>
      </w:sdtPr>
      <w:sdtEndPr/>
      <w:sdtContent>
        <w:p w14:paraId="75BF930D" w14:textId="77777777" w:rsidR="005131C1" w:rsidRPr="00A7640D" w:rsidRDefault="004D41E0" w:rsidP="000A7BC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000A7BC7" w:rsidRPr="00A7640D">
            <w:rPr>
              <w:rFonts w:asciiTheme="majorHAnsi" w:hAnsiTheme="majorHAnsi" w:cs="Arial"/>
              <w:b/>
              <w:bCs/>
              <w:color w:val="A20066" w:themeColor="accent1"/>
              <w:sz w:val="36"/>
              <w:szCs w:val="36"/>
              <w:lang w:val="en-US"/>
            </w:rPr>
            <w:t xml:space="preserve"> DESCRIPTION</w:t>
          </w:r>
        </w:p>
      </w:sdtContent>
    </w:sdt>
    <w:p w14:paraId="51795DBC" w14:textId="77777777" w:rsidR="008A3E06" w:rsidRDefault="008A3E06" w:rsidP="000A7BC7">
      <w:pPr>
        <w:autoSpaceDE w:val="0"/>
        <w:autoSpaceDN w:val="0"/>
        <w:adjustRightInd w:val="0"/>
        <w:jc w:val="center"/>
        <w:rPr>
          <w:rFonts w:asciiTheme="majorHAnsi" w:hAnsiTheme="majorHAnsi" w:cs="Arial"/>
          <w:b/>
          <w:bCs/>
          <w:color w:val="7F7F7F" w:themeColor="text1" w:themeTint="80"/>
          <w:szCs w:val="20"/>
          <w:lang w:val="en-US"/>
        </w:rPr>
      </w:pPr>
    </w:p>
    <w:p w14:paraId="4039B05F" w14:textId="77777777" w:rsidR="000B3076" w:rsidRDefault="000B3076" w:rsidP="000B3076">
      <w:pPr>
        <w:pStyle w:val="Heading1"/>
        <w:spacing w:before="120"/>
        <w:jc w:val="center"/>
        <w:rPr>
          <w:rFonts w:eastAsia="Times New Roman" w:cs="Arial"/>
          <w:color w:val="7F7F7F" w:themeColor="text1" w:themeTint="80"/>
          <w:sz w:val="36"/>
          <w:szCs w:val="36"/>
          <w:lang w:val="en-US"/>
        </w:rPr>
      </w:pPr>
      <w:r>
        <w:rPr>
          <w:rFonts w:eastAsia="Times New Roman" w:cs="Arial"/>
          <w:color w:val="7F7F7F" w:themeColor="text1" w:themeTint="80"/>
          <w:sz w:val="36"/>
          <w:szCs w:val="36"/>
          <w:lang w:val="en-US"/>
        </w:rPr>
        <w:t xml:space="preserve">Volunteer Recruitment Coordinator </w:t>
      </w:r>
    </w:p>
    <w:sdt>
      <w:sdtPr>
        <w:rPr>
          <w:rStyle w:val="Strong"/>
          <w:rFonts w:ascii="Verdana" w:eastAsia="Times New Roman" w:hAnsi="Verdana" w:cs="Times New Roman"/>
          <w:b/>
          <w:bCs/>
          <w:color w:val="auto"/>
          <w:sz w:val="20"/>
          <w:szCs w:val="20"/>
        </w:rPr>
        <w:id w:val="1099453197"/>
        <w:placeholder>
          <w:docPart w:val="1875FEBF41FC42CA8D59911B9D92C4E2"/>
        </w:placeholder>
      </w:sdtPr>
      <w:sdtEndPr>
        <w:rPr>
          <w:rStyle w:val="DefaultParagraphFont"/>
          <w:rFonts w:asciiTheme="minorHAnsi" w:eastAsiaTheme="minorEastAsia" w:hAnsiTheme="minorHAnsi"/>
          <w:b w:val="0"/>
          <w:bCs w:val="0"/>
          <w:szCs w:val="24"/>
        </w:rPr>
      </w:sdtEndPr>
      <w:sdtContent>
        <w:p w14:paraId="089617F0" w14:textId="77777777" w:rsidR="007127D5" w:rsidRPr="007127D5" w:rsidRDefault="007127D5" w:rsidP="002E54CF">
          <w:pPr>
            <w:pStyle w:val="Heading1"/>
            <w:spacing w:before="120"/>
            <w:jc w:val="both"/>
            <w:rPr>
              <w:rStyle w:val="Strong"/>
              <w:sz w:val="20"/>
              <w:szCs w:val="20"/>
            </w:rPr>
          </w:pPr>
        </w:p>
        <w:p w14:paraId="0121019F" w14:textId="77777777" w:rsidR="002E54CF" w:rsidRPr="00A7640D" w:rsidRDefault="002E54CF" w:rsidP="002E54CF">
          <w:pPr>
            <w:pStyle w:val="Heading1"/>
            <w:spacing w:before="120"/>
            <w:jc w:val="both"/>
            <w:rPr>
              <w:rStyle w:val="Strong"/>
            </w:rPr>
          </w:pPr>
          <w:r w:rsidRPr="00A7640D">
            <w:rPr>
              <w:rStyle w:val="Strong"/>
            </w:rPr>
            <w:t>ABOUT UNITING</w:t>
          </w:r>
        </w:p>
        <w:p w14:paraId="6A47E369" w14:textId="77777777" w:rsidR="002E54CF" w:rsidRPr="00A7640D" w:rsidRDefault="002E54CF" w:rsidP="002E54CF">
          <w:pPr>
            <w:autoSpaceDE w:val="0"/>
            <w:autoSpaceDN w:val="0"/>
            <w:adjustRightInd w:val="0"/>
            <w:ind w:left="1440" w:hanging="1440"/>
            <w:jc w:val="both"/>
            <w:rPr>
              <w:rFonts w:ascii="FS Elliot Pro" w:hAnsi="FS Elliot Pro" w:cs="Arial"/>
              <w:b/>
              <w:szCs w:val="20"/>
              <w:lang w:val="en-US"/>
            </w:rPr>
          </w:pPr>
        </w:p>
        <w:p w14:paraId="62EC2B41" w14:textId="77777777" w:rsidR="002E54CF" w:rsidRPr="00A7640D" w:rsidRDefault="002E54CF" w:rsidP="002E54CF">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19444870" w14:textId="77777777" w:rsidR="002E54CF" w:rsidRPr="00A7640D" w:rsidRDefault="002E54CF" w:rsidP="00AB32CC">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sidR="007127D5">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007F40F3" w:rsidRPr="007F40F3">
            <w:rPr>
              <w:rFonts w:ascii="FS Elliot Pro" w:hAnsi="FS Elliot Pro" w:cs="Arial"/>
              <w:b/>
              <w:szCs w:val="20"/>
              <w:lang w:val="en-US"/>
            </w:rPr>
            <w:t>I</w:t>
          </w:r>
          <w:r w:rsidRPr="007F40F3">
            <w:rPr>
              <w:rFonts w:ascii="FS Elliot Pro" w:hAnsi="FS Elliot Pro" w:cs="Arial"/>
              <w:b/>
              <w:szCs w:val="20"/>
              <w:lang w:val="en-US"/>
            </w:rPr>
            <w:t xml:space="preserve">maginative, </w:t>
          </w:r>
          <w:r w:rsidR="007F40F3" w:rsidRPr="007F40F3">
            <w:rPr>
              <w:rFonts w:ascii="FS Elliot Pro" w:hAnsi="FS Elliot Pro" w:cs="Arial"/>
              <w:b/>
              <w:szCs w:val="20"/>
              <w:lang w:val="en-US"/>
            </w:rPr>
            <w:t>R</w:t>
          </w:r>
          <w:r w:rsidRPr="007F40F3">
            <w:rPr>
              <w:rFonts w:ascii="FS Elliot Pro" w:hAnsi="FS Elliot Pro" w:cs="Arial"/>
              <w:b/>
              <w:szCs w:val="20"/>
              <w:lang w:val="en-US"/>
            </w:rPr>
            <w:t xml:space="preserve">espectful, </w:t>
          </w:r>
          <w:r w:rsidR="007F40F3" w:rsidRPr="007F40F3">
            <w:rPr>
              <w:rFonts w:ascii="FS Elliot Pro" w:hAnsi="FS Elliot Pro" w:cs="Arial"/>
              <w:b/>
              <w:szCs w:val="20"/>
              <w:lang w:val="en-US"/>
            </w:rPr>
            <w:t>C</w:t>
          </w:r>
          <w:r w:rsidRPr="007F40F3">
            <w:rPr>
              <w:rFonts w:ascii="FS Elliot Pro" w:hAnsi="FS Elliot Pro" w:cs="Arial"/>
              <w:b/>
              <w:szCs w:val="20"/>
              <w:lang w:val="en-US"/>
            </w:rPr>
            <w:t>ompassionate</w:t>
          </w:r>
          <w:r w:rsidRPr="00A7640D">
            <w:rPr>
              <w:rFonts w:ascii="FS Elliot Pro" w:hAnsi="FS Elliot Pro" w:cs="Arial"/>
              <w:szCs w:val="20"/>
              <w:lang w:val="en-US"/>
            </w:rPr>
            <w:t xml:space="preserve"> and </w:t>
          </w:r>
          <w:r w:rsidR="007F40F3" w:rsidRPr="007F40F3">
            <w:rPr>
              <w:rFonts w:ascii="FS Elliot Pro" w:hAnsi="FS Elliot Pro" w:cs="Arial"/>
              <w:b/>
              <w:szCs w:val="20"/>
              <w:lang w:val="en-US"/>
            </w:rPr>
            <w:t>B</w:t>
          </w:r>
          <w:r w:rsidRPr="007F40F3">
            <w:rPr>
              <w:rFonts w:ascii="FS Elliot Pro" w:hAnsi="FS Elliot Pro" w:cs="Arial"/>
              <w:b/>
              <w:szCs w:val="20"/>
              <w:lang w:val="en-US"/>
            </w:rPr>
            <w:t>old</w:t>
          </w:r>
          <w:r w:rsidRPr="00A7640D">
            <w:rPr>
              <w:rFonts w:ascii="FS Elliot Pro" w:hAnsi="FS Elliot Pro" w:cs="Arial"/>
              <w:szCs w:val="20"/>
              <w:lang w:val="en-US"/>
            </w:rPr>
            <w:t>.</w:t>
          </w:r>
        </w:p>
        <w:p w14:paraId="6B9BB2C6" w14:textId="77777777" w:rsidR="002E54CF" w:rsidRPr="00A7640D" w:rsidRDefault="00F17E83" w:rsidP="002E54CF">
          <w:pPr>
            <w:pStyle w:val="Heading1"/>
            <w:spacing w:before="0"/>
            <w:jc w:val="both"/>
            <w:rPr>
              <w:rStyle w:val="Strong"/>
              <w:sz w:val="20"/>
              <w:szCs w:val="20"/>
            </w:rPr>
          </w:pPr>
          <w:r>
            <w:rPr>
              <w:rFonts w:ascii="FS Elliot Pro" w:hAnsi="FS Elliot Pro" w:cs="Arial"/>
              <w:szCs w:val="20"/>
              <w:lang w:val="en-US"/>
            </w:rPr>
            <w:pict w14:anchorId="0D267078">
              <v:rect id="_x0000_i1025" style="width:0;height:1.5pt" o:hralign="center" o:hrstd="t" o:hr="t" fillcolor="#a0a0a0" stroked="f"/>
            </w:pict>
          </w:r>
        </w:p>
        <w:p w14:paraId="4F2637B6" w14:textId="77777777" w:rsidR="002E54CF" w:rsidRPr="00A7640D" w:rsidRDefault="002E54CF" w:rsidP="002E54CF">
          <w:pPr>
            <w:spacing w:before="120"/>
            <w:jc w:val="both"/>
            <w:rPr>
              <w:rFonts w:ascii="FS Elliot Pro" w:hAnsi="FS Elliot Pro"/>
            </w:rPr>
          </w:pPr>
          <w:r w:rsidRPr="00A7640D">
            <w:rPr>
              <w:rFonts w:ascii="FS Elliot Pro" w:hAnsi="FS Elliot Pro"/>
            </w:rPr>
            <w:t>At Uniting, we believe in taking real steps to make the world a better place. We work to inspire people, enliven communities and confront injustice.</w:t>
          </w:r>
          <w:r w:rsidR="007F40F3">
            <w:rPr>
              <w:rFonts w:ascii="FS Elliot Pro" w:hAnsi="FS Elliot Pro"/>
            </w:rPr>
            <w:t xml:space="preserve">  </w:t>
          </w:r>
          <w:r w:rsidR="007F40F3" w:rsidRPr="00A7640D">
            <w:rPr>
              <w:rFonts w:ascii="FS Elliot Pro" w:hAnsi="FS Elliot Pro"/>
            </w:rPr>
            <w:t>Our focus is always on the people we serve, no matter where they are at in their life.</w:t>
          </w:r>
        </w:p>
        <w:p w14:paraId="08341C9C" w14:textId="77777777" w:rsidR="002E54CF" w:rsidRPr="00A7640D" w:rsidRDefault="002E54CF" w:rsidP="002E54CF">
          <w:pPr>
            <w:jc w:val="both"/>
            <w:rPr>
              <w:rFonts w:ascii="FS Elliot Pro" w:hAnsi="FS Elliot Pro"/>
            </w:rPr>
          </w:pPr>
        </w:p>
        <w:p w14:paraId="523A37D4" w14:textId="77777777" w:rsidR="002E54CF" w:rsidRDefault="002E54CF" w:rsidP="002E54CF">
          <w:pPr>
            <w:jc w:val="both"/>
            <w:rPr>
              <w:rFonts w:ascii="FS Elliot Pro" w:hAnsi="FS Elliot Pro"/>
            </w:rPr>
          </w:pPr>
          <w:r w:rsidRPr="00A7640D">
            <w:rPr>
              <w:rFonts w:ascii="FS Elliot Pro" w:hAnsi="FS Elliot Pro"/>
            </w:rPr>
            <w:t xml:space="preserve">Our services are in the areas of aged care, disability, </w:t>
          </w:r>
          <w:r w:rsidR="0000469E">
            <w:rPr>
              <w:rFonts w:ascii="FS Elliot Pro" w:hAnsi="FS Elliot Pro"/>
            </w:rPr>
            <w:t xml:space="preserve">mental health, </w:t>
          </w:r>
          <w:r w:rsidRPr="00A7640D">
            <w:rPr>
              <w:rFonts w:ascii="FS Elliot Pro" w:hAnsi="FS Elliot Pro"/>
            </w:rPr>
            <w:t xml:space="preserve">child and family, community services, and chaplaincy and we get involved in social justice and advocacy issues that impact the people we serve. As an organisation we celebrate diversity and welcome all people regardless of </w:t>
          </w:r>
          <w:r w:rsidR="00AB32CC">
            <w:rPr>
              <w:rFonts w:ascii="FS Elliot Pro" w:hAnsi="FS Elliot Pro"/>
            </w:rPr>
            <w:t xml:space="preserve">disability, </w:t>
          </w:r>
          <w:r w:rsidRPr="00A7640D">
            <w:rPr>
              <w:rFonts w:ascii="FS Elliot Pro" w:hAnsi="FS Elliot Pro"/>
            </w:rPr>
            <w:t>lifestyle choices, ethnicity, faith, sexual orientation or gender identity.</w:t>
          </w:r>
          <w:r w:rsidR="00331974">
            <w:rPr>
              <w:rFonts w:ascii="FS Elliot Pro" w:hAnsi="FS Elliot Pro"/>
            </w:rPr>
            <w:t xml:space="preserve"> </w:t>
          </w:r>
          <w:r w:rsidR="00331974" w:rsidRPr="00E67C94">
            <w:rPr>
              <w:rFonts w:ascii="FS Elliot Pro" w:hAnsi="FS Elliot Pro"/>
            </w:rPr>
            <w:t>We commit to respecting children and take action to keep them safe.</w:t>
          </w:r>
        </w:p>
        <w:p w14:paraId="1E7CB1D6" w14:textId="77777777" w:rsidR="00626FE2" w:rsidRDefault="00626FE2" w:rsidP="00626FE2">
          <w:pPr>
            <w:rPr>
              <w:rFonts w:ascii="FS Elliot Pro" w:hAnsi="FS Elliot Pro"/>
              <w:szCs w:val="20"/>
            </w:rPr>
          </w:pPr>
        </w:p>
        <w:p w14:paraId="30BF0ED9" w14:textId="2999E6B9" w:rsidR="002E54CF" w:rsidRPr="00A7640D" w:rsidRDefault="00626FE2" w:rsidP="00080DB7">
          <w:pPr>
            <w:jc w:val="both"/>
            <w:rPr>
              <w:rFonts w:ascii="FS Elliot Pro" w:hAnsi="FS Elliot Pro"/>
            </w:rPr>
          </w:pPr>
          <w:r w:rsidRPr="68E78E6F">
            <w:rPr>
              <w:rFonts w:ascii="FS Elliot Pro" w:hAnsi="FS Elliot Pro"/>
            </w:rPr>
            <w:t>Uniting is the services and advocacy arm of the Uniting Church NSW &amp; ACT and as such Uniting leaders understand, support and can express the mission and purpose of the Uniting Church.</w:t>
          </w:r>
          <w:r w:rsidR="4FE248E3" w:rsidRPr="68E78E6F">
            <w:rPr>
              <w:rFonts w:ascii="FS Elliot Pro" w:hAnsi="FS Elliot Pro"/>
            </w:rPr>
            <w:t xml:space="preserve"> </w:t>
          </w:r>
        </w:p>
        <w:p w14:paraId="2CA965D6" w14:textId="77777777" w:rsidR="002E54CF" w:rsidRPr="00A7640D" w:rsidRDefault="00F17E83" w:rsidP="002E54CF">
          <w:pPr>
            <w:jc w:val="both"/>
            <w:rPr>
              <w:rFonts w:ascii="FS Elliot Pro" w:hAnsi="FS Elliot Pro"/>
            </w:rPr>
          </w:pPr>
          <w:r>
            <w:rPr>
              <w:rFonts w:ascii="FS Elliot Pro" w:hAnsi="FS Elliot Pro" w:cs="Arial"/>
              <w:szCs w:val="20"/>
              <w:lang w:val="en-US"/>
            </w:rPr>
            <w:pict w14:anchorId="16B55F39">
              <v:rect id="_x0000_i1026" style="width:0;height:1.5pt" o:hralign="center" o:hrstd="t" o:hr="t" fillcolor="#a0a0a0" stroked="f"/>
            </w:pict>
          </w:r>
        </w:p>
        <w:p w14:paraId="79B495C2" w14:textId="77777777" w:rsidR="000A7BC7" w:rsidRPr="00A7640D" w:rsidRDefault="00336CB4" w:rsidP="00CC4637">
          <w:pPr>
            <w:pStyle w:val="Heading1"/>
            <w:spacing w:before="240"/>
            <w:jc w:val="both"/>
            <w:rPr>
              <w:rStyle w:val="Strong"/>
            </w:rPr>
          </w:pPr>
          <w:r w:rsidRPr="00A7640D">
            <w:rPr>
              <w:rStyle w:val="Strong"/>
            </w:rPr>
            <w:t>ABOUT THE ROLE</w:t>
          </w:r>
        </w:p>
        <w:p w14:paraId="1FE23D92" w14:textId="77777777" w:rsidR="00477B86" w:rsidRPr="00884A83" w:rsidRDefault="007F40F3" w:rsidP="00CC4637">
          <w:pPr>
            <w:jc w:val="both"/>
            <w:rPr>
              <w:rFonts w:asciiTheme="minorHAnsi" w:eastAsiaTheme="minorEastAsia" w:hAnsiTheme="minorHAnsi"/>
            </w:rPr>
          </w:pPr>
          <w:r w:rsidRPr="00884A83">
            <w:rPr>
              <w:rFonts w:asciiTheme="minorHAnsi" w:hAnsiTheme="minorHAnsi" w:cs="Arial"/>
              <w:b/>
            </w:rPr>
            <w:t>Role Purpose</w:t>
          </w:r>
          <w:r w:rsidRPr="00884A83">
            <w:rPr>
              <w:rFonts w:asciiTheme="minorHAnsi" w:hAnsiTheme="minorHAnsi" w:cs="Arial"/>
            </w:rPr>
            <w:t xml:space="preserve"> </w:t>
          </w:r>
        </w:p>
      </w:sdtContent>
    </w:sdt>
    <w:p w14:paraId="4560DAE3" w14:textId="4DA8E80C" w:rsidR="00626FE2" w:rsidRDefault="00F17E83" w:rsidP="00626FE2">
      <w:pPr>
        <w:tabs>
          <w:tab w:val="left" w:pos="0"/>
        </w:tabs>
        <w:autoSpaceDE w:val="0"/>
        <w:autoSpaceDN w:val="0"/>
        <w:adjustRightInd w:val="0"/>
        <w:jc w:val="both"/>
        <w:rPr>
          <w:rFonts w:ascii="FS Elliot Pro" w:eastAsiaTheme="minorEastAsia" w:hAnsi="FS Elliot Pro" w:cs="FS Elliot"/>
          <w:szCs w:val="20"/>
          <w:lang w:val="en-US" w:eastAsia="en-US"/>
        </w:rPr>
      </w:pPr>
      <w:sdt>
        <w:sdtPr>
          <w:rPr>
            <w:rFonts w:ascii="FS Elliot Pro" w:eastAsiaTheme="minorEastAsia" w:hAnsi="FS Elliot Pro" w:cs="FS Elliot"/>
            <w:szCs w:val="20"/>
            <w:lang w:val="en-US" w:eastAsia="en-US"/>
          </w:rPr>
          <w:id w:val="-1992785104"/>
          <w:placeholder>
            <w:docPart w:val="1875FEBF41FC42CA8D59911B9D92C4E2"/>
          </w:placeholder>
        </w:sdtPr>
        <w:sdtEndPr/>
        <w:sdtContent>
          <w:r w:rsidR="00626FE2">
            <w:rPr>
              <w:rFonts w:ascii="FS Elliot Pro" w:eastAsiaTheme="minorEastAsia" w:hAnsi="FS Elliot Pro" w:cs="FS Elliot"/>
              <w:szCs w:val="20"/>
              <w:lang w:val="en-US" w:eastAsia="en-US"/>
            </w:rPr>
            <w:t>This role is</w:t>
          </w:r>
          <w:r w:rsidR="00884A83">
            <w:rPr>
              <w:rFonts w:ascii="FS Elliot Pro" w:eastAsiaTheme="minorEastAsia" w:hAnsi="FS Elliot Pro" w:cs="FS Elliot"/>
              <w:szCs w:val="20"/>
              <w:lang w:val="en-US" w:eastAsia="en-US"/>
            </w:rPr>
            <w:t xml:space="preserve"> responsible for</w:t>
          </w:r>
        </w:sdtContent>
      </w:sdt>
      <w:r w:rsidR="00626FE2">
        <w:rPr>
          <w:rFonts w:ascii="FS Elliot Pro" w:eastAsiaTheme="minorEastAsia" w:hAnsi="FS Elliot Pro" w:cs="FS Elliot"/>
          <w:szCs w:val="20"/>
          <w:lang w:val="en-US" w:eastAsia="en-US"/>
        </w:rPr>
        <w:t xml:space="preserve"> </w:t>
      </w:r>
      <w:sdt>
        <w:sdtPr>
          <w:rPr>
            <w:rFonts w:ascii="FS Elliot Pro" w:eastAsiaTheme="minorEastAsia" w:hAnsi="FS Elliot Pro" w:cs="FS Elliot"/>
            <w:szCs w:val="20"/>
            <w:lang w:val="en-US" w:eastAsia="en-US"/>
          </w:rPr>
          <w:id w:val="-1776466718"/>
          <w:placeholder>
            <w:docPart w:val="14E9D8FF94E74AC2B62E3FE9943147BD"/>
          </w:placeholder>
        </w:sdtPr>
        <w:sdtEndPr/>
        <w:sdtContent>
          <w:r w:rsidR="000B3076">
            <w:rPr>
              <w:rFonts w:ascii="FS Elliot Pro" w:hAnsi="FS Elliot Pro" w:cs="Arial"/>
              <w:szCs w:val="20"/>
              <w:lang w:val="en-US"/>
            </w:rPr>
            <w:t>Uniting’s volunteer recruitment and providing volunteering support to the business, in line with our Workforce and People Capability strategies</w:t>
          </w:r>
          <w:r w:rsidR="000B3076" w:rsidRPr="000A1497">
            <w:rPr>
              <w:rFonts w:ascii="FS Elliot Pro" w:hAnsi="FS Elliot Pro" w:cs="Arial"/>
              <w:szCs w:val="20"/>
              <w:lang w:val="en-US"/>
            </w:rPr>
            <w:t>. </w:t>
          </w:r>
          <w:r w:rsidR="000B3076">
            <w:rPr>
              <w:rFonts w:ascii="FS Elliot Pro" w:eastAsiaTheme="minorEastAsia" w:hAnsi="FS Elliot Pro" w:cs="FS Elliot"/>
              <w:color w:val="000000"/>
              <w:szCs w:val="20"/>
              <w:lang w:val="en-US" w:eastAsia="en-US"/>
            </w:rPr>
            <w:t xml:space="preserve">  </w:t>
          </w:r>
        </w:sdtContent>
      </w:sdt>
    </w:p>
    <w:sdt>
      <w:sdtPr>
        <w:rPr>
          <w:rFonts w:asciiTheme="majorHAnsi" w:eastAsiaTheme="minorEastAsia" w:hAnsiTheme="majorHAnsi" w:cstheme="majorBidi"/>
          <w:b/>
          <w:bCs/>
          <w:color w:val="79004C" w:themeColor="accent1" w:themeShade="BF"/>
          <w:sz w:val="28"/>
          <w:szCs w:val="28"/>
        </w:rPr>
        <w:id w:val="-825822600"/>
        <w:placeholder>
          <w:docPart w:val="1875FEBF41FC42CA8D59911B9D92C4E2"/>
        </w:placeholder>
      </w:sdtPr>
      <w:sdtEndPr>
        <w:rPr>
          <w:rFonts w:eastAsiaTheme="majorEastAsia"/>
          <w:lang w:val="en-US"/>
        </w:rPr>
      </w:sdtEndPr>
      <w:sdtContent>
        <w:p w14:paraId="2FBA0FEE" w14:textId="77777777" w:rsidR="00626FE2" w:rsidRPr="00A7640D" w:rsidRDefault="00626FE2" w:rsidP="00CC4637">
          <w:pPr>
            <w:jc w:val="both"/>
            <w:rPr>
              <w:rFonts w:eastAsiaTheme="minorEastAsia"/>
            </w:rPr>
          </w:pPr>
        </w:p>
        <w:p w14:paraId="1001F2A8" w14:textId="77777777" w:rsidR="0046225E" w:rsidRPr="00A7640D" w:rsidRDefault="00F17E83" w:rsidP="00CC4637">
          <w:pPr>
            <w:pStyle w:val="Heading1"/>
            <w:spacing w:before="0"/>
            <w:jc w:val="both"/>
            <w:rPr>
              <w:rStyle w:val="Strong"/>
              <w:sz w:val="20"/>
              <w:szCs w:val="20"/>
            </w:rPr>
          </w:pPr>
          <w:r>
            <w:rPr>
              <w:rFonts w:ascii="FS Elliot Pro" w:hAnsi="FS Elliot Pro" w:cs="Arial"/>
              <w:szCs w:val="20"/>
              <w:lang w:val="en-US"/>
            </w:rPr>
            <w:pict w14:anchorId="4712C6F4">
              <v:rect id="_x0000_i1027" style="width:0;height:1.5pt" o:hralign="center" o:hrstd="t" o:hr="t" fillcolor="#a0a0a0" stroked="f"/>
            </w:pict>
          </w:r>
        </w:p>
        <w:p w14:paraId="35C6DEAA" w14:textId="77777777" w:rsidR="0046225E" w:rsidRPr="00A7640D" w:rsidRDefault="007F0FC9" w:rsidP="002E54CF">
          <w:pPr>
            <w:pStyle w:val="Heading1"/>
            <w:spacing w:before="240"/>
            <w:jc w:val="both"/>
            <w:rPr>
              <w:b w:val="0"/>
              <w:lang w:val="en-US"/>
            </w:rPr>
          </w:pPr>
          <w:r w:rsidRPr="00A7640D">
            <w:rPr>
              <w:b w:val="0"/>
              <w:lang w:val="en-US"/>
            </w:rPr>
            <w:t xml:space="preserve">ROLE </w:t>
          </w:r>
          <w:r w:rsidR="007B7D05">
            <w:rPr>
              <w:b w:val="0"/>
              <w:lang w:val="en-US"/>
            </w:rPr>
            <w:t>KEY ACCOUNTABILITIES</w:t>
          </w:r>
        </w:p>
      </w:sdtContent>
    </w:sdt>
    <w:bookmarkStart w:id="0" w:name="_Hlk71733135"/>
    <w:p w14:paraId="498ECCC2" w14:textId="32CAD763" w:rsidR="00922DC0" w:rsidRPr="00922DC0" w:rsidRDefault="00F17E83" w:rsidP="00922DC0">
      <w:pPr>
        <w:autoSpaceDE w:val="0"/>
        <w:autoSpaceDN w:val="0"/>
        <w:adjustRightInd w:val="0"/>
        <w:spacing w:before="120" w:after="120"/>
        <w:jc w:val="both"/>
        <w:rPr>
          <w:rFonts w:asciiTheme="minorHAnsi" w:hAnsiTheme="minorHAnsi" w:cs="FSElliotPro"/>
          <w:kern w:val="1"/>
          <w:szCs w:val="20"/>
        </w:rPr>
      </w:pPr>
      <w:sdt>
        <w:sdtPr>
          <w:rPr>
            <w:rFonts w:asciiTheme="minorHAnsi" w:hAnsiTheme="minorHAnsi" w:cs="FSElliotPro"/>
            <w:kern w:val="1"/>
            <w:szCs w:val="20"/>
          </w:rPr>
          <w:id w:val="1024141676"/>
          <w:placeholder>
            <w:docPart w:val="933C3B1EF690428EB94F09C3F93DF182"/>
          </w:placeholder>
        </w:sdtPr>
        <w:sdtEndPr/>
        <w:sdtContent>
          <w:r w:rsidR="00922DC0" w:rsidRPr="003E4012">
            <w:rPr>
              <w:rFonts w:asciiTheme="minorHAnsi" w:hAnsiTheme="minorHAnsi" w:cs="FSElliotPro"/>
              <w:kern w:val="1"/>
              <w:szCs w:val="20"/>
            </w:rPr>
            <w:t>You</w:t>
          </w:r>
          <w:r w:rsidR="00922DC0">
            <w:rPr>
              <w:rFonts w:asciiTheme="minorHAnsi" w:hAnsiTheme="minorHAnsi" w:cs="FSElliotPro"/>
              <w:kern w:val="1"/>
              <w:szCs w:val="20"/>
            </w:rPr>
            <w:t xml:space="preserve"> will be an integral member of the</w:t>
          </w:r>
        </w:sdtContent>
      </w:sdt>
      <w:r w:rsidR="00922DC0">
        <w:rPr>
          <w:rFonts w:asciiTheme="minorHAnsi" w:hAnsiTheme="minorHAnsi" w:cs="FSElliotPro"/>
          <w:kern w:val="1"/>
          <w:szCs w:val="20"/>
        </w:rPr>
        <w:t xml:space="preserve"> </w:t>
      </w:r>
      <w:sdt>
        <w:sdtPr>
          <w:rPr>
            <w:rFonts w:asciiTheme="minorHAnsi" w:hAnsiTheme="minorHAnsi"/>
            <w:szCs w:val="20"/>
          </w:rPr>
          <w:alias w:val="Team name"/>
          <w:tag w:val="Team name"/>
          <w:id w:val="1535764177"/>
          <w:placeholder>
            <w:docPart w:val="08D2E09EFAB64462854EA99A53C20496"/>
          </w:placeholder>
        </w:sdtPr>
        <w:sdtEndPr>
          <w:rPr>
            <w:highlight w:val="yellow"/>
          </w:rPr>
        </w:sdtEndPr>
        <w:sdtContent>
          <w:r w:rsidR="000B3076" w:rsidRPr="000B3076">
            <w:rPr>
              <w:rFonts w:asciiTheme="minorHAnsi" w:hAnsiTheme="minorHAnsi"/>
              <w:szCs w:val="20"/>
            </w:rPr>
            <w:t>Volunteering</w:t>
          </w:r>
          <w:r w:rsidR="00922DC0">
            <w:rPr>
              <w:rFonts w:asciiTheme="minorHAnsi" w:hAnsiTheme="minorHAnsi"/>
              <w:b/>
              <w:bCs/>
              <w:szCs w:val="20"/>
            </w:rPr>
            <w:t xml:space="preserve"> </w:t>
          </w:r>
          <w:r w:rsidR="00922DC0" w:rsidRPr="007C04A4">
            <w:rPr>
              <w:rFonts w:asciiTheme="minorHAnsi" w:hAnsiTheme="minorHAnsi"/>
              <w:bCs/>
              <w:szCs w:val="20"/>
            </w:rPr>
            <w:t>team</w:t>
          </w:r>
        </w:sdtContent>
      </w:sdt>
      <w:r w:rsidR="00922DC0">
        <w:rPr>
          <w:rFonts w:asciiTheme="minorHAnsi" w:hAnsiTheme="minorHAnsi" w:cs="FSElliotPro"/>
          <w:kern w:val="1"/>
          <w:szCs w:val="20"/>
        </w:rPr>
        <w:t xml:space="preserve"> </w:t>
      </w:r>
      <w:sdt>
        <w:sdtPr>
          <w:rPr>
            <w:rFonts w:asciiTheme="minorHAnsi" w:hAnsiTheme="minorHAnsi" w:cs="FSElliotPro"/>
            <w:kern w:val="1"/>
            <w:szCs w:val="20"/>
            <w:highlight w:val="yellow"/>
          </w:rPr>
          <w:id w:val="-1345933490"/>
          <w:placeholder>
            <w:docPart w:val="933C3B1EF690428EB94F09C3F93DF182"/>
          </w:placeholder>
        </w:sdtPr>
        <w:sdtEndPr>
          <w:rPr>
            <w:highlight w:val="none"/>
          </w:rPr>
        </w:sdtEndPr>
        <w:sdtContent>
          <w:r w:rsidR="00922DC0">
            <w:rPr>
              <w:rFonts w:asciiTheme="minorHAnsi" w:hAnsiTheme="minorHAnsi" w:cs="FSElliotPro"/>
              <w:kern w:val="1"/>
              <w:szCs w:val="20"/>
            </w:rPr>
            <w:t>through the following</w:t>
          </w:r>
          <w:r w:rsidR="00922DC0" w:rsidRPr="003E4012">
            <w:rPr>
              <w:rFonts w:asciiTheme="minorHAnsi" w:hAnsiTheme="minorHAnsi" w:cs="FSElliotPro"/>
              <w:kern w:val="1"/>
              <w:szCs w:val="20"/>
            </w:rPr>
            <w:t>:</w:t>
          </w:r>
        </w:sdtContent>
      </w:sdt>
    </w:p>
    <w:sdt>
      <w:sdtPr>
        <w:rPr>
          <w:rFonts w:asciiTheme="minorHAnsi" w:eastAsiaTheme="minorEastAsia" w:hAnsiTheme="minorHAnsi" w:cs="FSElliotPro"/>
          <w:spacing w:val="-2"/>
          <w:sz w:val="22"/>
          <w:szCs w:val="20"/>
          <w:lang w:val="en-GB" w:eastAsia="en-US"/>
        </w:rPr>
        <w:id w:val="-715120424"/>
        <w:placeholder>
          <w:docPart w:val="1875FEBF41FC42CA8D59911B9D92C4E2"/>
        </w:placeholder>
      </w:sdtPr>
      <w:sdtEndPr/>
      <w:sdtContent>
        <w:sdt>
          <w:sdtPr>
            <w:rPr>
              <w:rFonts w:asciiTheme="minorHAnsi" w:eastAsiaTheme="minorEastAsia" w:hAnsiTheme="minorHAnsi" w:cs="FSElliotPro"/>
              <w:spacing w:val="-2"/>
              <w:sz w:val="22"/>
              <w:szCs w:val="20"/>
              <w:lang w:val="en-GB" w:eastAsia="en-US"/>
            </w:rPr>
            <w:id w:val="-590006354"/>
            <w:placeholder>
              <w:docPart w:val="F164F1A7526E445096AB7726D50CB127"/>
            </w:placeholder>
          </w:sdtPr>
          <w:sdtEndPr>
            <w:rPr>
              <w:rFonts w:ascii="Verdana" w:eastAsia="Times New Roman" w:hAnsi="Verdana" w:cs="Times New Roman"/>
              <w:spacing w:val="0"/>
              <w:sz w:val="20"/>
              <w:szCs w:val="24"/>
              <w:lang w:val="en-AU" w:eastAsia="en-AU"/>
            </w:rPr>
          </w:sdtEndPr>
          <w:sdtContent>
            <w:bookmarkEnd w:id="0" w:displacedByCustomXml="next"/>
            <w:sdt>
              <w:sdtPr>
                <w:rPr>
                  <w:rFonts w:asciiTheme="minorHAnsi" w:eastAsiaTheme="minorEastAsia" w:hAnsiTheme="minorHAnsi" w:cs="FSElliotPro"/>
                  <w:spacing w:val="-2"/>
                  <w:sz w:val="22"/>
                  <w:szCs w:val="20"/>
                  <w:lang w:val="en-GB" w:eastAsia="en-US"/>
                </w:rPr>
                <w:id w:val="-1488696114"/>
                <w:placeholder>
                  <w:docPart w:val="61F48E3F587B4DC192B55411D9EB907E"/>
                </w:placeholder>
              </w:sdtPr>
              <w:sdtEndPr>
                <w:rPr>
                  <w:rFonts w:ascii="Verdana" w:eastAsia="Times New Roman" w:hAnsi="Verdana" w:cs="Times New Roman"/>
                  <w:spacing w:val="0"/>
                  <w:sz w:val="20"/>
                  <w:szCs w:val="24"/>
                  <w:lang w:val="en-AU" w:eastAsia="en-AU"/>
                </w:rPr>
              </w:sdtEndPr>
              <w:sdtContent>
                <w:bookmarkStart w:id="1" w:name="_Hlk71755697" w:displacedByCustomXml="next"/>
                <w:sdt>
                  <w:sdtPr>
                    <w:rPr>
                      <w:rFonts w:asciiTheme="minorHAnsi" w:eastAsiaTheme="minorEastAsia" w:hAnsiTheme="minorHAnsi" w:cs="FSElliotPro"/>
                      <w:spacing w:val="-2"/>
                      <w:sz w:val="22"/>
                      <w:szCs w:val="20"/>
                      <w:lang w:val="en-GB" w:eastAsia="en-US"/>
                    </w:rPr>
                    <w:id w:val="-873007924"/>
                    <w:placeholder>
                      <w:docPart w:val="F8528B831A8D497BAA8732E9D782BB07"/>
                    </w:placeholder>
                  </w:sdtPr>
                  <w:sdtEndPr>
                    <w:rPr>
                      <w:rFonts w:ascii="Verdana" w:eastAsia="Times New Roman" w:hAnsi="Verdana" w:cs="Times New Roman"/>
                      <w:spacing w:val="0"/>
                      <w:sz w:val="20"/>
                      <w:szCs w:val="24"/>
                      <w:lang w:val="en-AU" w:eastAsia="en-AU"/>
                    </w:rPr>
                  </w:sdtEndPr>
                  <w:sdtContent>
                    <w:bookmarkEnd w:id="1" w:displacedByCustomXml="prev"/>
                    <w:p w14:paraId="65B48CFE" w14:textId="77777777" w:rsidR="001E10E0" w:rsidRPr="00AA68AD" w:rsidRDefault="001E10E0" w:rsidP="001E10E0">
                      <w:pPr>
                        <w:pStyle w:val="ListParagraph"/>
                        <w:numPr>
                          <w:ilvl w:val="0"/>
                          <w:numId w:val="3"/>
                        </w:numPr>
                        <w:autoSpaceDE w:val="0"/>
                        <w:autoSpaceDN w:val="0"/>
                        <w:adjustRightInd w:val="0"/>
                        <w:jc w:val="both"/>
                        <w:rPr>
                          <w:rFonts w:asciiTheme="minorHAnsi" w:hAnsiTheme="minorHAnsi"/>
                          <w:szCs w:val="20"/>
                        </w:rPr>
                      </w:pPr>
                      <w:r w:rsidRPr="009B48A2">
                        <w:rPr>
                          <w:rFonts w:asciiTheme="minorHAnsi" w:hAnsiTheme="minorHAnsi"/>
                          <w:szCs w:val="20"/>
                        </w:rPr>
                        <w:t xml:space="preserve">Provide consistent and visible leadership in WH&amp;S behaviours and actions </w:t>
                      </w:r>
                      <w:r>
                        <w:rPr>
                          <w:rFonts w:asciiTheme="minorHAnsi" w:hAnsiTheme="minorHAnsi"/>
                          <w:szCs w:val="20"/>
                        </w:rPr>
                        <w:t>within the team and department and ensure there is a safe working environment and that staff are properly trained to be able to work in a safe manner.</w:t>
                      </w:r>
                    </w:p>
                    <w:p w14:paraId="5A91DD7D" w14:textId="77777777" w:rsidR="001E10E0" w:rsidRPr="00D5449B" w:rsidRDefault="001E10E0" w:rsidP="001E10E0">
                      <w:pPr>
                        <w:pStyle w:val="ListParagraph"/>
                        <w:numPr>
                          <w:ilvl w:val="0"/>
                          <w:numId w:val="3"/>
                        </w:numPr>
                        <w:autoSpaceDE w:val="0"/>
                        <w:autoSpaceDN w:val="0"/>
                        <w:adjustRightInd w:val="0"/>
                        <w:jc w:val="both"/>
                        <w:rPr>
                          <w:rFonts w:asciiTheme="minorHAnsi" w:hAnsiTheme="minorHAnsi"/>
                          <w:szCs w:val="20"/>
                        </w:rPr>
                      </w:pPr>
                      <w:r w:rsidRPr="00B10FDB">
                        <w:rPr>
                          <w:rFonts w:asciiTheme="minorHAnsi" w:hAnsiTheme="minorHAnsi"/>
                          <w:szCs w:val="20"/>
                        </w:rPr>
                        <w:t>Work closely with the Head of Department to translate business and strategic objectives into targets, tactical plans and action steps which team members can effectively implement.</w:t>
                      </w:r>
                    </w:p>
                    <w:p w14:paraId="28EAEFDC" w14:textId="77777777" w:rsidR="001E10E0" w:rsidRPr="00F9754D" w:rsidRDefault="001E10E0" w:rsidP="001E10E0">
                      <w:pPr>
                        <w:pStyle w:val="ListParagraph"/>
                        <w:numPr>
                          <w:ilvl w:val="0"/>
                          <w:numId w:val="3"/>
                        </w:numPr>
                        <w:autoSpaceDE w:val="0"/>
                        <w:autoSpaceDN w:val="0"/>
                        <w:adjustRightInd w:val="0"/>
                        <w:jc w:val="both"/>
                        <w:rPr>
                          <w:rFonts w:asciiTheme="minorHAnsi" w:hAnsiTheme="minorHAnsi"/>
                          <w:szCs w:val="20"/>
                        </w:rPr>
                      </w:pPr>
                      <w:r w:rsidRPr="00B10FDB">
                        <w:rPr>
                          <w:rFonts w:asciiTheme="minorHAnsi" w:hAnsiTheme="minorHAnsi"/>
                          <w:szCs w:val="20"/>
                        </w:rPr>
                        <w:t>Take responsibility for ensuring that team members have the necessary resources and capability to deliver high quality work. Regularly assesses team member performance, sets objectives and establishes active development plans.</w:t>
                      </w:r>
                    </w:p>
                    <w:p w14:paraId="58009087" w14:textId="77777777" w:rsidR="001E10E0" w:rsidRPr="00021B8B" w:rsidRDefault="001E10E0" w:rsidP="001E10E0">
                      <w:pPr>
                        <w:pStyle w:val="ListParagraph"/>
                        <w:numPr>
                          <w:ilvl w:val="0"/>
                          <w:numId w:val="3"/>
                        </w:numPr>
                        <w:autoSpaceDE w:val="0"/>
                        <w:autoSpaceDN w:val="0"/>
                        <w:adjustRightInd w:val="0"/>
                        <w:jc w:val="both"/>
                        <w:rPr>
                          <w:rFonts w:asciiTheme="minorHAnsi" w:hAnsiTheme="minorHAnsi"/>
                          <w:szCs w:val="20"/>
                        </w:rPr>
                      </w:pPr>
                      <w:r w:rsidRPr="00B10FDB">
                        <w:rPr>
                          <w:rFonts w:asciiTheme="minorHAnsi" w:hAnsiTheme="minorHAnsi"/>
                          <w:szCs w:val="20"/>
                        </w:rPr>
                        <w:t>Understand industry trends and commercial implications and demonstrates knowledge of the impact department advice has on the other Directorates in Uniting.</w:t>
                      </w:r>
                    </w:p>
                    <w:p w14:paraId="28B5816E" w14:textId="77777777" w:rsidR="001E10E0" w:rsidRDefault="001E10E0" w:rsidP="001E10E0">
                      <w:pPr>
                        <w:pStyle w:val="ListParagraph"/>
                        <w:numPr>
                          <w:ilvl w:val="0"/>
                          <w:numId w:val="3"/>
                        </w:numPr>
                        <w:autoSpaceDE w:val="0"/>
                        <w:autoSpaceDN w:val="0"/>
                        <w:adjustRightInd w:val="0"/>
                        <w:jc w:val="both"/>
                        <w:rPr>
                          <w:rFonts w:asciiTheme="minorHAnsi" w:hAnsiTheme="minorHAnsi"/>
                          <w:szCs w:val="20"/>
                        </w:rPr>
                      </w:pPr>
                      <w:r w:rsidRPr="00574D1B">
                        <w:rPr>
                          <w:rFonts w:asciiTheme="minorHAnsi" w:hAnsiTheme="minorHAnsi"/>
                          <w:szCs w:val="20"/>
                        </w:rPr>
                        <w:lastRenderedPageBreak/>
                        <w:t xml:space="preserve">Contribute to the </w:t>
                      </w:r>
                      <w:r>
                        <w:rPr>
                          <w:rFonts w:asciiTheme="minorHAnsi" w:hAnsiTheme="minorHAnsi"/>
                          <w:szCs w:val="20"/>
                        </w:rPr>
                        <w:t>development and evaluation of changes and improvements to the to the services provide by the department/team</w:t>
                      </w:r>
                      <w:r w:rsidRPr="00574D1B">
                        <w:rPr>
                          <w:rFonts w:asciiTheme="minorHAnsi" w:hAnsiTheme="minorHAnsi"/>
                          <w:szCs w:val="20"/>
                        </w:rPr>
                        <w:t xml:space="preserve"> and ensures that changes support the viability of </w:t>
                      </w:r>
                      <w:r>
                        <w:rPr>
                          <w:rFonts w:asciiTheme="minorHAnsi" w:hAnsiTheme="minorHAnsi"/>
                          <w:szCs w:val="20"/>
                        </w:rPr>
                        <w:t>Uniting</w:t>
                      </w:r>
                      <w:r w:rsidRPr="00574D1B">
                        <w:rPr>
                          <w:rFonts w:asciiTheme="minorHAnsi" w:hAnsiTheme="minorHAnsi"/>
                          <w:szCs w:val="20"/>
                        </w:rPr>
                        <w:t>.</w:t>
                      </w:r>
                    </w:p>
                    <w:p w14:paraId="13906004" w14:textId="184C1C09" w:rsidR="00262452" w:rsidRPr="001E10E0" w:rsidRDefault="001E10E0" w:rsidP="001E10E0">
                      <w:pPr>
                        <w:pStyle w:val="ListParagraph"/>
                        <w:numPr>
                          <w:ilvl w:val="0"/>
                          <w:numId w:val="3"/>
                        </w:numPr>
                        <w:autoSpaceDE w:val="0"/>
                        <w:autoSpaceDN w:val="0"/>
                        <w:adjustRightInd w:val="0"/>
                        <w:jc w:val="both"/>
                        <w:rPr>
                          <w:rFonts w:asciiTheme="minorHAnsi" w:hAnsiTheme="minorHAnsi"/>
                          <w:szCs w:val="20"/>
                        </w:rPr>
                      </w:pPr>
                      <w:r w:rsidRPr="006F4767">
                        <w:rPr>
                          <w:rFonts w:asciiTheme="minorHAnsi" w:hAnsiTheme="minorHAnsi"/>
                          <w:szCs w:val="20"/>
                        </w:rPr>
                        <w:t>Confidently establish and maintain a safe and supportive working environment that is inclusive of all staff through celebrating their nationality, cultural background, LGBTI st</w:t>
                      </w:r>
                      <w:r>
                        <w:rPr>
                          <w:rFonts w:asciiTheme="minorHAnsi" w:hAnsiTheme="minorHAnsi"/>
                          <w:szCs w:val="20"/>
                        </w:rPr>
                        <w:t>atus, abilities, gender and age</w:t>
                      </w:r>
                      <w:r w:rsidRPr="007C1B34">
                        <w:rPr>
                          <w:rFonts w:asciiTheme="minorHAnsi" w:hAnsiTheme="minorHAnsi"/>
                          <w:szCs w:val="20"/>
                        </w:rPr>
                        <w:t>.</w:t>
                      </w:r>
                    </w:p>
                  </w:sdtContent>
                </w:sdt>
              </w:sdtContent>
            </w:sdt>
          </w:sdtContent>
        </w:sdt>
        <w:p w14:paraId="24C03D0A" w14:textId="77777777" w:rsidR="00626FE2" w:rsidRDefault="00F17E83" w:rsidP="00262452">
          <w:pPr>
            <w:pStyle w:val="BlackBullets"/>
            <w:spacing w:after="0"/>
            <w:jc w:val="both"/>
            <w:rPr>
              <w:rFonts w:asciiTheme="minorHAnsi" w:hAnsiTheme="minorHAnsi"/>
              <w:sz w:val="20"/>
              <w:szCs w:val="20"/>
            </w:rPr>
          </w:pPr>
        </w:p>
      </w:sdtContent>
    </w:sdt>
    <w:p w14:paraId="7DF27C53" w14:textId="4FC36B1A" w:rsidR="00626FE2" w:rsidRPr="006D623E" w:rsidRDefault="00F17E83" w:rsidP="00BF67C1">
      <w:pPr>
        <w:jc w:val="both"/>
        <w:rPr>
          <w:rFonts w:asciiTheme="minorHAnsi" w:eastAsiaTheme="minorEastAsia" w:hAnsiTheme="minorHAnsi" w:cs="FS Elliot"/>
          <w:color w:val="000000"/>
          <w:szCs w:val="20"/>
          <w:lang w:val="en-US" w:eastAsia="en-US"/>
        </w:rPr>
      </w:pPr>
      <w:sdt>
        <w:sdtPr>
          <w:rPr>
            <w:rFonts w:asciiTheme="minorHAnsi" w:eastAsiaTheme="minorEastAsia" w:hAnsiTheme="minorHAnsi" w:cs="FS Elliot"/>
            <w:color w:val="000000"/>
            <w:szCs w:val="20"/>
            <w:lang w:val="en-US" w:eastAsia="en-US"/>
          </w:rPr>
          <w:id w:val="1454523347"/>
          <w:placeholder>
            <w:docPart w:val="1875FEBF41FC42CA8D59911B9D92C4E2"/>
          </w:placeholder>
        </w:sdtPr>
        <w:sdtEndPr/>
        <w:sdtContent>
          <w:r w:rsidR="00626FE2" w:rsidRPr="006D623E">
            <w:rPr>
              <w:rFonts w:asciiTheme="minorHAnsi" w:eastAsiaTheme="minorEastAsia" w:hAnsiTheme="minorHAnsi" w:cs="FS Elliot"/>
              <w:color w:val="000000"/>
              <w:szCs w:val="20"/>
              <w:lang w:val="en-US" w:eastAsia="en-US"/>
            </w:rPr>
            <w:t>As the</w:t>
          </w:r>
        </w:sdtContent>
      </w:sdt>
      <w:r w:rsidR="00626FE2" w:rsidRPr="006D623E">
        <w:rPr>
          <w:rFonts w:asciiTheme="minorHAnsi" w:eastAsiaTheme="minorEastAsia" w:hAnsiTheme="minorHAnsi" w:cs="FS Elliot"/>
          <w:color w:val="000000"/>
          <w:szCs w:val="20"/>
          <w:lang w:val="en-US" w:eastAsia="en-US"/>
        </w:rPr>
        <w:t xml:space="preserve"> </w:t>
      </w:r>
      <w:sdt>
        <w:sdtPr>
          <w:rPr>
            <w:rFonts w:asciiTheme="minorHAnsi" w:eastAsiaTheme="minorEastAsia" w:hAnsiTheme="minorHAnsi" w:cs="FS Elliot"/>
            <w:color w:val="000000" w:themeColor="text1"/>
            <w:szCs w:val="20"/>
            <w:lang w:val="en-US" w:eastAsia="en-US"/>
          </w:rPr>
          <w:alias w:val="Insert position title"/>
          <w:tag w:val="Insert position title"/>
          <w:id w:val="-1407298440"/>
          <w:placeholder>
            <w:docPart w:val="5CA662193C0E49DDAD25B72F6DEB32AF"/>
          </w:placeholder>
        </w:sdtPr>
        <w:sdtEndPr/>
        <w:sdtContent>
          <w:r w:rsidR="00ED0FC5">
            <w:rPr>
              <w:rStyle w:val="PlaceholderText"/>
              <w:rFonts w:asciiTheme="minorHAnsi" w:hAnsiTheme="minorHAnsi"/>
              <w:color w:val="000000" w:themeColor="text1"/>
              <w:szCs w:val="20"/>
            </w:rPr>
            <w:t>a Volunteer Coordinator</w:t>
          </w:r>
        </w:sdtContent>
      </w:sdt>
      <w:sdt>
        <w:sdtPr>
          <w:rPr>
            <w:rFonts w:asciiTheme="minorHAnsi" w:eastAsiaTheme="minorEastAsia" w:hAnsiTheme="minorHAnsi" w:cs="FS Elliot"/>
            <w:color w:val="000000"/>
            <w:szCs w:val="20"/>
            <w:highlight w:val="yellow"/>
            <w:lang w:val="en-US" w:eastAsia="en-US"/>
          </w:rPr>
          <w:id w:val="1561128565"/>
          <w:placeholder>
            <w:docPart w:val="1875FEBF41FC42CA8D59911B9D92C4E2"/>
          </w:placeholder>
        </w:sdtPr>
        <w:sdtEndPr>
          <w:rPr>
            <w:highlight w:val="none"/>
          </w:rPr>
        </w:sdtEndPr>
        <w:sdtContent>
          <w:r w:rsidR="00626FE2" w:rsidRPr="006D623E">
            <w:rPr>
              <w:rFonts w:asciiTheme="minorHAnsi" w:eastAsiaTheme="minorEastAsia" w:hAnsiTheme="minorHAnsi" w:cs="FS Elliot"/>
              <w:color w:val="000000"/>
              <w:szCs w:val="20"/>
              <w:lang w:val="en-US" w:eastAsia="en-US"/>
            </w:rPr>
            <w:t>, your role specifically will:</w:t>
          </w:r>
        </w:sdtContent>
      </w:sdt>
    </w:p>
    <w:sdt>
      <w:sdtPr>
        <w:rPr>
          <w:rFonts w:asciiTheme="minorHAnsi" w:hAnsiTheme="minorHAnsi"/>
          <w:szCs w:val="20"/>
        </w:rPr>
        <w:alias w:val="Insert bullet points"/>
        <w:tag w:val="Insert bullet points"/>
        <w:id w:val="103930398"/>
        <w:placeholder>
          <w:docPart w:val="F0FD3EF0C9EB4CD88E2455812FAE53BE"/>
        </w:placeholder>
      </w:sdtPr>
      <w:sdtEndPr>
        <w:rPr>
          <w:rFonts w:ascii="FS Elliot Pro" w:hAnsi="FS Elliot Pro" w:cs="Arial"/>
          <w:color w:val="000000" w:themeColor="text1"/>
          <w:highlight w:val="yellow"/>
          <w:lang w:val="en-US"/>
        </w:rPr>
      </w:sdtEndPr>
      <w:sdtContent>
        <w:sdt>
          <w:sdtPr>
            <w:alias w:val="Insert bullet points"/>
            <w:tag w:val="Insert bullet points"/>
            <w:id w:val="-1047983099"/>
            <w:placeholder>
              <w:docPart w:val="7A0F1F8122184CE5B77D94E6CD5B3A39"/>
            </w:placeholder>
          </w:sdtPr>
          <w:sdtEndPr>
            <w:rPr>
              <w:lang w:val="en-US"/>
            </w:rPr>
          </w:sdtEndPr>
          <w:sdtContent>
            <w:p w14:paraId="3AF5BFB7" w14:textId="50FB5861" w:rsidR="00ED0FC5" w:rsidRPr="005255F8" w:rsidRDefault="00ED0FC5" w:rsidP="00ED0FC5">
              <w:pPr>
                <w:pStyle w:val="ListParagraph"/>
                <w:numPr>
                  <w:ilvl w:val="0"/>
                  <w:numId w:val="3"/>
                </w:numPr>
                <w:autoSpaceDE w:val="0"/>
                <w:autoSpaceDN w:val="0"/>
                <w:adjustRightInd w:val="0"/>
                <w:jc w:val="both"/>
                <w:rPr>
                  <w:rFonts w:ascii="FS Elliot Pro" w:hAnsi="FS Elliot Pro" w:cs="Arial"/>
                  <w:szCs w:val="20"/>
                </w:rPr>
              </w:pPr>
              <w:r>
                <w:rPr>
                  <w:rFonts w:ascii="FS Elliot Pro" w:hAnsi="FS Elliot Pro" w:cs="Arial"/>
                  <w:szCs w:val="20"/>
                  <w:lang w:val="en-US"/>
                </w:rPr>
                <w:t>Coordinate volunteer recruitment by:</w:t>
              </w:r>
            </w:p>
            <w:p w14:paraId="00C8AC52" w14:textId="77777777" w:rsidR="00ED0FC5" w:rsidRDefault="00ED0FC5" w:rsidP="00ED0FC5">
              <w:pPr>
                <w:pStyle w:val="ListParagraph"/>
                <w:numPr>
                  <w:ilvl w:val="1"/>
                  <w:numId w:val="3"/>
                </w:numPr>
                <w:autoSpaceDE w:val="0"/>
                <w:autoSpaceDN w:val="0"/>
                <w:adjustRightInd w:val="0"/>
                <w:jc w:val="both"/>
                <w:rPr>
                  <w:rFonts w:ascii="FS Elliot Pro" w:hAnsi="FS Elliot Pro" w:cs="Arial"/>
                  <w:szCs w:val="20"/>
                  <w:lang w:val="en-US"/>
                </w:rPr>
              </w:pPr>
              <w:r w:rsidRPr="007A392C">
                <w:rPr>
                  <w:rFonts w:ascii="FS Elliot Pro" w:hAnsi="FS Elliot Pro" w:cs="Arial"/>
                  <w:szCs w:val="20"/>
                  <w:lang w:val="en-US"/>
                </w:rPr>
                <w:t xml:space="preserve">Building and </w:t>
              </w:r>
              <w:r>
                <w:rPr>
                  <w:rFonts w:ascii="FS Elliot Pro" w:hAnsi="FS Elliot Pro" w:cs="Arial"/>
                  <w:szCs w:val="20"/>
                  <w:lang w:val="en-US"/>
                </w:rPr>
                <w:t>maintaining</w:t>
              </w:r>
              <w:r w:rsidRPr="007A392C">
                <w:rPr>
                  <w:rFonts w:ascii="FS Elliot Pro" w:hAnsi="FS Elliot Pro" w:cs="Arial"/>
                  <w:szCs w:val="20"/>
                  <w:lang w:val="en-US"/>
                </w:rPr>
                <w:t xml:space="preserve"> stakeholder relationships</w:t>
              </w:r>
              <w:r>
                <w:rPr>
                  <w:rFonts w:ascii="FS Elliot Pro" w:hAnsi="FS Elliot Pro" w:cs="Arial"/>
                  <w:szCs w:val="20"/>
                  <w:lang w:val="en-US"/>
                </w:rPr>
                <w:t xml:space="preserve"> Uniting frontline services</w:t>
              </w:r>
            </w:p>
            <w:p w14:paraId="7AE27264" w14:textId="3A05FA3F" w:rsidR="00912EE5" w:rsidRPr="007A392C" w:rsidRDefault="00912EE5" w:rsidP="00ED0FC5">
              <w:pPr>
                <w:pStyle w:val="ListParagraph"/>
                <w:numPr>
                  <w:ilvl w:val="1"/>
                  <w:numId w:val="3"/>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Attracting through traditional sourcing and local area marketing</w:t>
              </w:r>
            </w:p>
            <w:p w14:paraId="2D877B4A" w14:textId="2C76DF31" w:rsidR="00ED0FC5" w:rsidRPr="00DC6A33" w:rsidRDefault="00ED0FC5" w:rsidP="00ED0FC5">
              <w:pPr>
                <w:pStyle w:val="ListParagraph"/>
                <w:numPr>
                  <w:ilvl w:val="1"/>
                  <w:numId w:val="3"/>
                </w:numPr>
                <w:autoSpaceDE w:val="0"/>
                <w:autoSpaceDN w:val="0"/>
                <w:adjustRightInd w:val="0"/>
                <w:jc w:val="both"/>
                <w:rPr>
                  <w:rFonts w:ascii="FS Elliot Pro" w:hAnsi="FS Elliot Pro" w:cs="Arial"/>
                  <w:szCs w:val="20"/>
                </w:rPr>
              </w:pPr>
              <w:r>
                <w:rPr>
                  <w:rFonts w:ascii="FS Elliot Pro" w:hAnsi="FS Elliot Pro" w:cs="Arial"/>
                  <w:szCs w:val="20"/>
                  <w:lang w:val="en-US"/>
                </w:rPr>
                <w:t xml:space="preserve">Screening </w:t>
              </w:r>
              <w:r w:rsidR="0078700E">
                <w:rPr>
                  <w:rFonts w:ascii="FS Elliot Pro" w:hAnsi="FS Elliot Pro" w:cs="Arial"/>
                  <w:szCs w:val="20"/>
                  <w:lang w:val="en-US"/>
                </w:rPr>
                <w:t xml:space="preserve">volunteer candidates </w:t>
              </w:r>
            </w:p>
            <w:p w14:paraId="419193E2" w14:textId="4544040D" w:rsidR="00ED0FC5" w:rsidRPr="005255F8" w:rsidRDefault="00ED0FC5" w:rsidP="00ED0FC5">
              <w:pPr>
                <w:pStyle w:val="ListParagraph"/>
                <w:numPr>
                  <w:ilvl w:val="1"/>
                  <w:numId w:val="3"/>
                </w:numPr>
                <w:autoSpaceDE w:val="0"/>
                <w:autoSpaceDN w:val="0"/>
                <w:adjustRightInd w:val="0"/>
                <w:jc w:val="both"/>
                <w:rPr>
                  <w:rFonts w:ascii="FS Elliot Pro" w:hAnsi="FS Elliot Pro" w:cs="Arial"/>
                  <w:szCs w:val="20"/>
                </w:rPr>
              </w:pPr>
              <w:r>
                <w:rPr>
                  <w:rFonts w:ascii="FS Elliot Pro" w:hAnsi="FS Elliot Pro" w:cs="Arial"/>
                  <w:szCs w:val="20"/>
                  <w:lang w:val="en-US"/>
                </w:rPr>
                <w:t xml:space="preserve">Matching volunteer </w:t>
              </w:r>
              <w:r w:rsidR="0078700E">
                <w:rPr>
                  <w:rFonts w:ascii="FS Elliot Pro" w:hAnsi="FS Elliot Pro" w:cs="Arial"/>
                  <w:szCs w:val="20"/>
                  <w:lang w:val="en-US"/>
                </w:rPr>
                <w:t xml:space="preserve">leads </w:t>
              </w:r>
              <w:r>
                <w:rPr>
                  <w:rFonts w:ascii="FS Elliot Pro" w:hAnsi="FS Elliot Pro" w:cs="Arial"/>
                  <w:szCs w:val="20"/>
                  <w:lang w:val="en-US"/>
                </w:rPr>
                <w:t xml:space="preserve">to services opportunities </w:t>
              </w:r>
            </w:p>
            <w:p w14:paraId="08E32DD1" w14:textId="77777777" w:rsidR="00ED0FC5" w:rsidRDefault="00ED0FC5" w:rsidP="00ED0FC5">
              <w:pPr>
                <w:pStyle w:val="ListParagraph"/>
                <w:numPr>
                  <w:ilvl w:val="1"/>
                  <w:numId w:val="3"/>
                </w:numPr>
                <w:autoSpaceDE w:val="0"/>
                <w:autoSpaceDN w:val="0"/>
                <w:adjustRightInd w:val="0"/>
                <w:jc w:val="both"/>
                <w:rPr>
                  <w:rFonts w:ascii="FS Elliot Pro" w:hAnsi="FS Elliot Pro" w:cs="Arial"/>
                  <w:szCs w:val="20"/>
                </w:rPr>
              </w:pPr>
              <w:r>
                <w:rPr>
                  <w:rFonts w:ascii="FS Elliot Pro" w:hAnsi="FS Elliot Pro" w:cs="Arial"/>
                  <w:szCs w:val="20"/>
                </w:rPr>
                <w:t>Supporting new volunteers to complete their registration (including background checks) and performing reference checks</w:t>
              </w:r>
            </w:p>
            <w:p w14:paraId="4A667075" w14:textId="366B48FC" w:rsidR="00ED0FC5" w:rsidRDefault="00ED0FC5" w:rsidP="00912EE5">
              <w:pPr>
                <w:pStyle w:val="ListParagraph"/>
                <w:numPr>
                  <w:ilvl w:val="1"/>
                  <w:numId w:val="3"/>
                </w:numPr>
                <w:autoSpaceDE w:val="0"/>
                <w:autoSpaceDN w:val="0"/>
                <w:adjustRightInd w:val="0"/>
                <w:jc w:val="both"/>
                <w:rPr>
                  <w:rFonts w:ascii="FS Elliot Pro" w:hAnsi="FS Elliot Pro" w:cs="Arial"/>
                  <w:szCs w:val="20"/>
                </w:rPr>
              </w:pPr>
              <w:r>
                <w:rPr>
                  <w:rFonts w:ascii="FS Elliot Pro" w:hAnsi="FS Elliot Pro" w:cs="Arial"/>
                  <w:szCs w:val="20"/>
                </w:rPr>
                <w:t>Managing several recruitment channels including</w:t>
              </w:r>
              <w:r w:rsidR="00103457">
                <w:rPr>
                  <w:rFonts w:ascii="FS Elliot Pro" w:hAnsi="FS Elliot Pro" w:cs="Arial"/>
                  <w:szCs w:val="20"/>
                </w:rPr>
                <w:t xml:space="preserve"> </w:t>
              </w:r>
              <w:r w:rsidR="00CA2475">
                <w:rPr>
                  <w:rFonts w:ascii="FS Elliot Pro" w:hAnsi="FS Elliot Pro" w:cs="Arial"/>
                  <w:szCs w:val="20"/>
                </w:rPr>
                <w:t>Uniting’s website and recruitment system</w:t>
              </w:r>
            </w:p>
            <w:p w14:paraId="240291BA" w14:textId="6A6F7F42" w:rsidR="00CA2475" w:rsidRPr="00912EE5" w:rsidRDefault="00F17E83" w:rsidP="00912EE5">
              <w:pPr>
                <w:pStyle w:val="ListParagraph"/>
                <w:numPr>
                  <w:ilvl w:val="1"/>
                  <w:numId w:val="3"/>
                </w:numPr>
                <w:autoSpaceDE w:val="0"/>
                <w:autoSpaceDN w:val="0"/>
                <w:adjustRightInd w:val="0"/>
                <w:jc w:val="both"/>
                <w:rPr>
                  <w:rFonts w:ascii="FS Elliot Pro" w:hAnsi="FS Elliot Pro" w:cs="Arial"/>
                  <w:szCs w:val="20"/>
                </w:rPr>
              </w:pPr>
              <w:r>
                <w:rPr>
                  <w:rFonts w:ascii="FS Elliot Pro" w:hAnsi="FS Elliot Pro" w:cs="Arial"/>
                  <w:szCs w:val="20"/>
                </w:rPr>
                <w:t xml:space="preserve">Working through CRM general enquiries to convert them into leads  </w:t>
              </w:r>
            </w:p>
            <w:p w14:paraId="56F5199C" w14:textId="77777777" w:rsidR="00ED0FC5" w:rsidRDefault="00ED0FC5" w:rsidP="00ED0FC5">
              <w:pPr>
                <w:pStyle w:val="ListParagraph"/>
                <w:numPr>
                  <w:ilvl w:val="0"/>
                  <w:numId w:val="3"/>
                </w:numPr>
                <w:autoSpaceDE w:val="0"/>
                <w:autoSpaceDN w:val="0"/>
                <w:adjustRightInd w:val="0"/>
                <w:jc w:val="both"/>
                <w:rPr>
                  <w:lang w:val="en-US"/>
                </w:rPr>
              </w:pPr>
              <w:r w:rsidRPr="00ED0FC5">
                <w:rPr>
                  <w:rFonts w:ascii="FS Elliot Pro" w:hAnsi="FS Elliot Pro" w:cs="Arial"/>
                  <w:szCs w:val="20"/>
                </w:rPr>
                <w:t>Develop stakeholder capabilities through learning activities</w:t>
              </w:r>
            </w:p>
          </w:sdtContent>
        </w:sdt>
        <w:p w14:paraId="3525FA30" w14:textId="5DD6141B" w:rsidR="00ED0FC5" w:rsidRPr="00ED0FC5" w:rsidRDefault="00F17E83" w:rsidP="00ED0FC5">
          <w:pPr>
            <w:autoSpaceDE w:val="0"/>
            <w:autoSpaceDN w:val="0"/>
            <w:adjustRightInd w:val="0"/>
            <w:jc w:val="both"/>
            <w:rPr>
              <w:rFonts w:asciiTheme="minorHAnsi" w:hAnsiTheme="minorHAnsi"/>
              <w:szCs w:val="20"/>
            </w:rPr>
          </w:pPr>
        </w:p>
      </w:sdtContent>
    </w:sdt>
    <w:sdt>
      <w:sdtPr>
        <w:rPr>
          <w:rFonts w:asciiTheme="majorHAnsi" w:eastAsiaTheme="minorEastAsia" w:hAnsiTheme="majorHAnsi" w:cstheme="minorHAnsi"/>
          <w:bCs/>
          <w:color w:val="79004C" w:themeColor="accent1" w:themeShade="BF"/>
          <w:sz w:val="28"/>
          <w:szCs w:val="20"/>
          <w:lang w:val="en-US" w:eastAsia="en-US"/>
        </w:rPr>
        <w:id w:val="262888155"/>
        <w:lock w:val="sdtContentLocked"/>
        <w:placeholder>
          <w:docPart w:val="EFBC8319A61E4890BE570D3D9571AAAB"/>
        </w:placeholder>
      </w:sdtPr>
      <w:sdtEndPr>
        <w:rPr>
          <w:rFonts w:ascii="FS Elliot Pro" w:eastAsia="Times New Roman" w:hAnsi="FS Elliot Pro" w:cs="Arial"/>
          <w:b/>
          <w:color w:val="auto"/>
          <w:sz w:val="20"/>
          <w:lang w:eastAsia="en-AU"/>
        </w:rPr>
      </w:sdtEndPr>
      <w:sdtContent>
        <w:sdt>
          <w:sdtPr>
            <w:rPr>
              <w:rFonts w:asciiTheme="majorHAnsi" w:eastAsiaTheme="minorEastAsia" w:hAnsiTheme="majorHAnsi" w:cstheme="minorHAnsi"/>
              <w:bCs/>
              <w:color w:val="79004C" w:themeColor="accent1" w:themeShade="BF"/>
              <w:sz w:val="28"/>
              <w:szCs w:val="20"/>
              <w:lang w:val="en-US" w:eastAsia="en-US"/>
            </w:rPr>
            <w:id w:val="-512685336"/>
            <w:placeholder>
              <w:docPart w:val="1875FEBF41FC42CA8D59911B9D92C4E2"/>
            </w:placeholder>
          </w:sdtPr>
          <w:sdtEndPr>
            <w:rPr>
              <w:rFonts w:asciiTheme="minorHAnsi" w:eastAsia="Times New Roman" w:hAnsiTheme="minorHAnsi" w:cs="Times New Roman"/>
              <w:bCs w:val="0"/>
              <w:color w:val="auto"/>
              <w:sz w:val="20"/>
              <w:szCs w:val="24"/>
              <w:lang w:val="en-AU" w:eastAsia="en-AU"/>
            </w:rPr>
          </w:sdtEndPr>
          <w:sdtContent>
            <w:p w14:paraId="49EA863A" w14:textId="77777777" w:rsidR="00A91691" w:rsidRPr="00FF1EEF" w:rsidRDefault="00A91691" w:rsidP="00A91691">
              <w:pPr>
                <w:pStyle w:val="ListParagraph"/>
                <w:ind w:left="360"/>
                <w:rPr>
                  <w:rFonts w:asciiTheme="majorHAnsi" w:eastAsiaTheme="minorEastAsia" w:hAnsiTheme="majorHAnsi" w:cstheme="minorHAnsi"/>
                  <w:bCs/>
                  <w:color w:val="79004C" w:themeColor="accent1" w:themeShade="BF"/>
                  <w:sz w:val="28"/>
                  <w:szCs w:val="20"/>
                  <w:lang w:val="en-US" w:eastAsia="en-US"/>
                </w:rPr>
              </w:pPr>
            </w:p>
            <w:p w14:paraId="452C2CB2" w14:textId="77777777" w:rsidR="007B4C4E" w:rsidRPr="00A7640D" w:rsidRDefault="00F17E83" w:rsidP="00672A74">
              <w:pPr>
                <w:pStyle w:val="Heading1"/>
                <w:spacing w:before="0"/>
                <w:jc w:val="both"/>
                <w:rPr>
                  <w:rStyle w:val="Strong"/>
                  <w:sz w:val="20"/>
                  <w:szCs w:val="20"/>
                </w:rPr>
              </w:pPr>
              <w:r>
                <w:rPr>
                  <w:rFonts w:ascii="FS Elliot Pro" w:hAnsi="FS Elliot Pro" w:cs="Arial"/>
                  <w:szCs w:val="20"/>
                  <w:lang w:val="en-US"/>
                </w:rPr>
                <w:pict w14:anchorId="36674FCA">
                  <v:rect id="_x0000_i1028" style="width:0;height:1.5pt" o:hralign="center" o:hrstd="t" o:hr="t" fillcolor="#a0a0a0" stroked="f"/>
                </w:pict>
              </w:r>
            </w:p>
            <w:p w14:paraId="4ABB8965" w14:textId="77777777" w:rsidR="00193857" w:rsidRDefault="00193857" w:rsidP="00193857">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ABOUT YOU IN THE ROLE</w:t>
              </w:r>
            </w:p>
            <w:p w14:paraId="1792D4A4" w14:textId="77777777" w:rsidR="00E32BD7" w:rsidRDefault="00E32BD7" w:rsidP="00626FE2">
              <w:pPr>
                <w:autoSpaceDE w:val="0"/>
                <w:autoSpaceDN w:val="0"/>
                <w:adjustRightInd w:val="0"/>
                <w:jc w:val="both"/>
                <w:rPr>
                  <w:rFonts w:ascii="FS Elliot Pro" w:hAnsi="FS Elliot Pro" w:cs="Arial"/>
                  <w:b/>
                  <w:bCs/>
                  <w:szCs w:val="20"/>
                  <w:lang w:val="en-US"/>
                </w:rPr>
              </w:pPr>
            </w:p>
            <w:p w14:paraId="76F44F19" w14:textId="77777777" w:rsidR="00E32BD7" w:rsidRDefault="00E32BD7" w:rsidP="00E32BD7">
              <w:pPr>
                <w:jc w:val="both"/>
                <w:rPr>
                  <w:rFonts w:asciiTheme="minorHAnsi" w:hAnsiTheme="minorHAnsi"/>
                </w:rPr>
              </w:pPr>
              <w:r w:rsidRPr="00634A4A">
                <w:rPr>
                  <w:rFonts w:asciiTheme="minorHAnsi" w:hAnsiTheme="minorHAnsi"/>
                </w:rPr>
                <w:t xml:space="preserve">As </w:t>
              </w:r>
              <w:r>
                <w:rPr>
                  <w:rFonts w:asciiTheme="minorHAnsi" w:hAnsiTheme="minorHAnsi"/>
                </w:rPr>
                <w:t xml:space="preserve">a staff member of Uniting you will </w:t>
              </w:r>
              <w:r w:rsidRPr="00634A4A">
                <w:rPr>
                  <w:rFonts w:asciiTheme="minorHAnsi" w:hAnsiTheme="minorHAnsi"/>
                </w:rPr>
                <w:t>celebrate diversity and welcom</w:t>
              </w:r>
              <w:r>
                <w:rPr>
                  <w:rFonts w:asciiTheme="minorHAnsi" w:hAnsiTheme="minorHAnsi"/>
                </w:rPr>
                <w:t>e</w:t>
              </w:r>
              <w:r w:rsidRPr="00634A4A">
                <w:rPr>
                  <w:rFonts w:asciiTheme="minorHAnsi" w:hAnsiTheme="minorHAnsi"/>
                </w:rPr>
                <w:t xml:space="preserve"> all people regardless of lifestyle choices, ethnicity, faith, sexual orientation or gender identity.</w:t>
              </w:r>
            </w:p>
          </w:sdtContent>
        </w:sdt>
        <w:p w14:paraId="158B62C7" w14:textId="77777777" w:rsidR="00E32BD7" w:rsidRDefault="00F17E83" w:rsidP="00626FE2">
          <w:pPr>
            <w:autoSpaceDE w:val="0"/>
            <w:autoSpaceDN w:val="0"/>
            <w:adjustRightInd w:val="0"/>
            <w:jc w:val="both"/>
            <w:rPr>
              <w:rFonts w:ascii="FS Elliot Pro" w:hAnsi="FS Elliot Pro" w:cs="Arial"/>
              <w:b/>
              <w:bCs/>
              <w:szCs w:val="20"/>
              <w:lang w:val="en-US"/>
            </w:rPr>
          </w:pPr>
        </w:p>
      </w:sdtContent>
    </w:sdt>
    <w:p w14:paraId="1F5926F7" w14:textId="6D37380A" w:rsidR="00000519" w:rsidRPr="00A7640D" w:rsidRDefault="00F17E83" w:rsidP="008A5F59">
      <w:pPr>
        <w:autoSpaceDE w:val="0"/>
        <w:autoSpaceDN w:val="0"/>
        <w:adjustRightInd w:val="0"/>
        <w:ind w:left="2835" w:hanging="2835"/>
        <w:jc w:val="both"/>
        <w:rPr>
          <w:rFonts w:ascii="FS Elliot Pro" w:hAnsi="FS Elliot Pro" w:cs="Arial"/>
          <w:b/>
          <w:bCs/>
          <w:szCs w:val="20"/>
          <w:lang w:val="en-US"/>
        </w:rPr>
      </w:pPr>
      <w:sdt>
        <w:sdtPr>
          <w:rPr>
            <w:rFonts w:ascii="FS Elliot Pro" w:hAnsi="FS Elliot Pro" w:cs="Arial"/>
            <w:b/>
            <w:bCs/>
            <w:szCs w:val="20"/>
            <w:lang w:val="en-US"/>
          </w:rPr>
          <w:id w:val="-1411386112"/>
          <w:placeholder>
            <w:docPart w:val="1875FEBF41FC42CA8D59911B9D92C4E2"/>
          </w:placeholder>
        </w:sdtPr>
        <w:sdtEndPr/>
        <w:sdtContent>
          <w:r w:rsidR="00000519" w:rsidRPr="00A7640D">
            <w:rPr>
              <w:rFonts w:ascii="FS Elliot Pro" w:hAnsi="FS Elliot Pro" w:cs="Arial"/>
              <w:b/>
              <w:bCs/>
              <w:szCs w:val="20"/>
              <w:lang w:val="en-US"/>
            </w:rPr>
            <w:t>Your directorate:</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Cs/>
          <w:szCs w:val="20"/>
          <w:lang w:val="en-US"/>
        </w:rPr>
        <w:t xml:space="preserve"> </w:t>
      </w:r>
      <w:sdt>
        <w:sdtPr>
          <w:rPr>
            <w:rFonts w:asciiTheme="minorHAnsi" w:hAnsiTheme="minorHAnsi" w:cs="Arial"/>
            <w:bCs/>
            <w:szCs w:val="20"/>
            <w:highlight w:val="yellow"/>
            <w:lang w:val="en-US"/>
          </w:rPr>
          <w:alias w:val="Directorate"/>
          <w:tag w:val="Directorate"/>
          <w:id w:val="546030482"/>
          <w:placeholder>
            <w:docPart w:val="464F9D7BF01F4665B99193272EBAC0EC"/>
          </w:placeholder>
        </w:sdtPr>
        <w:sdtEndPr>
          <w:rPr>
            <w:highlight w:val="none"/>
          </w:rPr>
        </w:sdtEndPr>
        <w:sdtContent>
          <w:r w:rsidR="00ED0FC5">
            <w:rPr>
              <w:rFonts w:asciiTheme="minorHAnsi" w:hAnsiTheme="minorHAnsi" w:cs="Arial"/>
              <w:bCs/>
              <w:szCs w:val="20"/>
              <w:lang w:val="en-US"/>
            </w:rPr>
            <w:t>People Experience</w:t>
          </w:r>
        </w:sdtContent>
      </w:sdt>
    </w:p>
    <w:p w14:paraId="3A388DD3" w14:textId="464BF5FD" w:rsidR="00000519" w:rsidRPr="00A7640D" w:rsidRDefault="00F17E83" w:rsidP="008A5F59">
      <w:pPr>
        <w:autoSpaceDE w:val="0"/>
        <w:autoSpaceDN w:val="0"/>
        <w:adjustRightInd w:val="0"/>
        <w:ind w:left="2835" w:hanging="2835"/>
        <w:jc w:val="both"/>
        <w:rPr>
          <w:rFonts w:ascii="FS Elliot Pro" w:hAnsi="FS Elliot Pro" w:cs="Arial"/>
          <w:szCs w:val="20"/>
          <w:lang w:val="en-US"/>
        </w:rPr>
      </w:pPr>
      <w:sdt>
        <w:sdtPr>
          <w:rPr>
            <w:rFonts w:ascii="FS Elliot Pro" w:hAnsi="FS Elliot Pro" w:cs="Arial"/>
            <w:b/>
            <w:bCs/>
            <w:szCs w:val="20"/>
            <w:lang w:val="en-US"/>
          </w:rPr>
          <w:id w:val="401338497"/>
          <w:placeholder>
            <w:docPart w:val="1875FEBF41FC42CA8D59911B9D92C4E2"/>
          </w:placeholder>
        </w:sdtPr>
        <w:sdtEndPr/>
        <w:sdtContent>
          <w:r w:rsidR="00000519" w:rsidRPr="00A7640D">
            <w:rPr>
              <w:rFonts w:ascii="FS Elliot Pro" w:hAnsi="FS Elliot Pro" w:cs="Arial"/>
              <w:b/>
              <w:bCs/>
              <w:szCs w:val="20"/>
              <w:lang w:val="en-US"/>
            </w:rPr>
            <w:t>You’ll report to:</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
          <w:bCs/>
          <w:szCs w:val="20"/>
          <w:lang w:val="en-US"/>
        </w:rPr>
        <w:tab/>
      </w:r>
      <w:sdt>
        <w:sdtPr>
          <w:rPr>
            <w:rFonts w:asciiTheme="minorHAnsi" w:hAnsiTheme="minorHAnsi" w:cs="Arial"/>
            <w:bCs/>
            <w:szCs w:val="20"/>
            <w:lang w:val="en-US"/>
          </w:rPr>
          <w:alias w:val="Manager's title"/>
          <w:tag w:val="Manager's title"/>
          <w:id w:val="415447749"/>
          <w:placeholder>
            <w:docPart w:val="06076E9044A84B0B87A7FAA3E9327BE6"/>
          </w:placeholder>
        </w:sdtPr>
        <w:sdtEndPr/>
        <w:sdtContent>
          <w:r w:rsidR="00ED0FC5" w:rsidRPr="00ED0FC5">
            <w:rPr>
              <w:rFonts w:asciiTheme="minorHAnsi" w:hAnsiTheme="minorHAnsi" w:cs="Arial"/>
              <w:bCs/>
              <w:szCs w:val="20"/>
              <w:lang w:val="en-US"/>
            </w:rPr>
            <w:t>Volunteer Lead</w:t>
          </w:r>
        </w:sdtContent>
      </w:sdt>
    </w:p>
    <w:sdt>
      <w:sdtPr>
        <w:rPr>
          <w:rFonts w:ascii="FS Elliot Pro" w:eastAsia="Times New Roman" w:hAnsi="FS Elliot Pro" w:cs="Arial"/>
          <w:b w:val="0"/>
          <w:bCs w:val="0"/>
          <w:color w:val="auto"/>
          <w:sz w:val="20"/>
          <w:szCs w:val="20"/>
          <w:lang w:val="en-US"/>
        </w:rPr>
        <w:id w:val="-745716807"/>
        <w:placeholder>
          <w:docPart w:val="EFBC8319A61E4890BE570D3D9571AAAB"/>
        </w:placeholder>
      </w:sdtPr>
      <w:sdtEndPr>
        <w:rPr>
          <w:rFonts w:asciiTheme="minorHAnsi" w:eastAsiaTheme="minorEastAsia" w:hAnsiTheme="minorHAnsi" w:cstheme="minorHAnsi"/>
          <w:lang w:eastAsia="en-US"/>
        </w:rPr>
      </w:sdtEndPr>
      <w:sdtContent>
        <w:p w14:paraId="26A5A50E" w14:textId="77777777" w:rsidR="00FD5A23" w:rsidRPr="00A7640D" w:rsidRDefault="00F17E83" w:rsidP="00FD5A23">
          <w:pPr>
            <w:pStyle w:val="Heading1"/>
            <w:spacing w:before="0"/>
            <w:jc w:val="both"/>
            <w:rPr>
              <w:rStyle w:val="Strong"/>
              <w:sz w:val="20"/>
              <w:szCs w:val="20"/>
            </w:rPr>
          </w:pPr>
          <w:r>
            <w:rPr>
              <w:rFonts w:ascii="FS Elliot Pro" w:hAnsi="FS Elliot Pro" w:cs="Arial"/>
              <w:szCs w:val="20"/>
              <w:lang w:val="en-US"/>
            </w:rPr>
            <w:pict w14:anchorId="346CC75C">
              <v:rect id="_x0000_i1029" style="width:0;height:1.5pt" o:hralign="center" o:hrstd="t" o:hr="t" fillcolor="#a0a0a0" stroked="f"/>
            </w:pict>
          </w:r>
        </w:p>
        <w:p w14:paraId="3BB9D5EA" w14:textId="77777777" w:rsidR="00FD5A23" w:rsidRPr="00ED24F1" w:rsidRDefault="00FD5A23" w:rsidP="00FD5A23">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YOUR KEY CAPABILITIES</w:t>
          </w:r>
        </w:p>
        <w:p w14:paraId="635044F4" w14:textId="77777777" w:rsidR="004728F8" w:rsidRPr="004728F8" w:rsidRDefault="004728F8" w:rsidP="0035298A">
          <w:pPr>
            <w:pStyle w:val="BlackBullets"/>
            <w:spacing w:after="0"/>
            <w:jc w:val="both"/>
            <w:rPr>
              <w:rFonts w:asciiTheme="minorHAnsi" w:hAnsiTheme="minorHAnsi"/>
              <w:sz w:val="20"/>
              <w:szCs w:val="20"/>
            </w:rPr>
          </w:pPr>
        </w:p>
        <w:p w14:paraId="19722168" w14:textId="77777777" w:rsidR="00FD5A23" w:rsidRPr="00D8762B" w:rsidRDefault="004728F8" w:rsidP="0035298A">
          <w:pPr>
            <w:pStyle w:val="BlackBullets"/>
            <w:spacing w:after="0"/>
            <w:jc w:val="both"/>
            <w:rPr>
              <w:rFonts w:asciiTheme="minorHAnsi" w:hAnsiTheme="minorHAnsi"/>
              <w:b/>
              <w:sz w:val="20"/>
              <w:szCs w:val="20"/>
            </w:rPr>
          </w:pPr>
          <w:r>
            <w:rPr>
              <w:rFonts w:asciiTheme="minorHAnsi" w:hAnsiTheme="minorHAnsi"/>
              <w:b/>
              <w:sz w:val="20"/>
              <w:szCs w:val="20"/>
            </w:rPr>
            <w:t>Individual leadership</w:t>
          </w:r>
        </w:p>
        <w:p w14:paraId="4A784150" w14:textId="77777777" w:rsidR="00FD5A23" w:rsidRDefault="0035298A" w:rsidP="002C750C">
          <w:pPr>
            <w:pStyle w:val="ListParagraph"/>
            <w:numPr>
              <w:ilvl w:val="0"/>
              <w:numId w:val="1"/>
            </w:numPr>
            <w:autoSpaceDE w:val="0"/>
            <w:autoSpaceDN w:val="0"/>
            <w:adjustRightInd w:val="0"/>
            <w:jc w:val="both"/>
            <w:rPr>
              <w:rFonts w:asciiTheme="minorHAnsi" w:hAnsiTheme="minorHAnsi"/>
              <w:szCs w:val="20"/>
            </w:rPr>
          </w:pPr>
          <w:r>
            <w:rPr>
              <w:rFonts w:asciiTheme="minorHAnsi" w:hAnsiTheme="minorHAnsi"/>
              <w:b/>
              <w:bCs/>
              <w:szCs w:val="20"/>
            </w:rPr>
            <w:t>Improving</w:t>
          </w:r>
          <w:r w:rsidR="00FD5A23" w:rsidRPr="00AA68AD">
            <w:rPr>
              <w:rFonts w:asciiTheme="minorHAnsi" w:hAnsiTheme="minorHAnsi"/>
              <w:b/>
              <w:bCs/>
              <w:szCs w:val="20"/>
            </w:rPr>
            <w:t xml:space="preserve"> performance - </w:t>
          </w:r>
          <w:r w:rsidRPr="0035298A">
            <w:rPr>
              <w:rFonts w:asciiTheme="minorHAnsi" w:hAnsiTheme="minorHAnsi"/>
              <w:szCs w:val="20"/>
            </w:rPr>
            <w:t>Works with others and offers suggestions to find ways of doing the job more effectively.</w:t>
          </w:r>
        </w:p>
        <w:p w14:paraId="026E6C30" w14:textId="77777777" w:rsidR="0035298A" w:rsidRPr="0035298A" w:rsidRDefault="0035298A" w:rsidP="002C750C">
          <w:pPr>
            <w:pStyle w:val="BlackBullets"/>
            <w:numPr>
              <w:ilvl w:val="0"/>
              <w:numId w:val="1"/>
            </w:numPr>
            <w:spacing w:after="0"/>
            <w:jc w:val="both"/>
            <w:rPr>
              <w:rFonts w:asciiTheme="minorHAnsi" w:hAnsiTheme="minorHAnsi"/>
              <w:sz w:val="20"/>
              <w:szCs w:val="20"/>
            </w:rPr>
          </w:pPr>
          <w:r w:rsidRPr="0035298A">
            <w:rPr>
              <w:rFonts w:asciiTheme="minorHAnsi" w:hAnsiTheme="minorHAnsi"/>
              <w:b/>
              <w:bCs/>
              <w:sz w:val="20"/>
              <w:szCs w:val="20"/>
            </w:rPr>
            <w:t>Owning the job</w:t>
          </w:r>
          <w:r w:rsidR="00FD5A23">
            <w:rPr>
              <w:rFonts w:asciiTheme="minorHAnsi" w:hAnsiTheme="minorHAnsi"/>
              <w:b/>
              <w:bCs/>
              <w:szCs w:val="20"/>
            </w:rPr>
            <w:t xml:space="preserve"> - </w:t>
          </w:r>
          <w:r w:rsidRPr="0035298A">
            <w:rPr>
              <w:rFonts w:asciiTheme="minorHAnsi" w:hAnsiTheme="minorHAnsi"/>
              <w:sz w:val="20"/>
              <w:szCs w:val="20"/>
            </w:rPr>
            <w:t>Takes ownership for all responsibilities and honours commitments within their own role</w:t>
          </w:r>
          <w:r w:rsidR="004728F8">
            <w:rPr>
              <w:rFonts w:asciiTheme="minorHAnsi" w:hAnsiTheme="minorHAnsi"/>
              <w:sz w:val="20"/>
              <w:szCs w:val="20"/>
            </w:rPr>
            <w:t xml:space="preserve"> and s</w:t>
          </w:r>
          <w:r w:rsidR="004728F8" w:rsidRPr="004728F8">
            <w:rPr>
              <w:rFonts w:asciiTheme="minorHAnsi" w:hAnsiTheme="minorHAnsi"/>
              <w:sz w:val="20"/>
              <w:szCs w:val="20"/>
            </w:rPr>
            <w:t>trives to achieve goals with a "can-do" attitude to levels of excellence</w:t>
          </w:r>
          <w:r w:rsidRPr="0035298A">
            <w:rPr>
              <w:rFonts w:asciiTheme="minorHAnsi" w:hAnsiTheme="minorHAnsi"/>
              <w:sz w:val="20"/>
              <w:szCs w:val="20"/>
            </w:rPr>
            <w:t>.</w:t>
          </w:r>
        </w:p>
        <w:p w14:paraId="613923E9" w14:textId="77777777" w:rsidR="00FD5A23" w:rsidRPr="00AA68AD" w:rsidRDefault="004728F8" w:rsidP="002C750C">
          <w:pPr>
            <w:pStyle w:val="ListParagraph"/>
            <w:numPr>
              <w:ilvl w:val="0"/>
              <w:numId w:val="1"/>
            </w:numPr>
            <w:autoSpaceDE w:val="0"/>
            <w:autoSpaceDN w:val="0"/>
            <w:adjustRightInd w:val="0"/>
            <w:jc w:val="both"/>
            <w:rPr>
              <w:rFonts w:asciiTheme="minorHAnsi" w:hAnsiTheme="minorHAnsi"/>
              <w:szCs w:val="20"/>
            </w:rPr>
          </w:pPr>
          <w:r w:rsidRPr="004728F8">
            <w:rPr>
              <w:rFonts w:asciiTheme="minorHAnsi" w:hAnsiTheme="minorHAnsi"/>
              <w:b/>
              <w:szCs w:val="20"/>
            </w:rPr>
            <w:t>Perseverance</w:t>
          </w:r>
          <w:r>
            <w:rPr>
              <w:rFonts w:asciiTheme="minorHAnsi" w:hAnsiTheme="minorHAnsi"/>
              <w:szCs w:val="20"/>
            </w:rPr>
            <w:t xml:space="preserve"> - </w:t>
          </w:r>
          <w:r w:rsidRPr="004728F8">
            <w:rPr>
              <w:rFonts w:asciiTheme="minorHAnsi" w:hAnsiTheme="minorHAnsi"/>
              <w:szCs w:val="20"/>
            </w:rPr>
            <w:t>Remains committed to completing the job in the face of obstacles and barriers.</w:t>
          </w:r>
        </w:p>
        <w:p w14:paraId="68237D82" w14:textId="77777777" w:rsidR="004728F8" w:rsidRPr="004728F8" w:rsidRDefault="004728F8" w:rsidP="002C750C">
          <w:pPr>
            <w:pStyle w:val="BlackBullets"/>
            <w:numPr>
              <w:ilvl w:val="0"/>
              <w:numId w:val="1"/>
            </w:numPr>
            <w:spacing w:after="0"/>
            <w:jc w:val="both"/>
            <w:rPr>
              <w:rFonts w:asciiTheme="minorHAnsi" w:hAnsiTheme="minorHAnsi"/>
              <w:sz w:val="20"/>
              <w:szCs w:val="20"/>
            </w:rPr>
          </w:pPr>
          <w:r w:rsidRPr="004728F8">
            <w:rPr>
              <w:rFonts w:asciiTheme="minorHAnsi" w:hAnsiTheme="minorHAnsi"/>
              <w:b/>
              <w:bCs/>
              <w:sz w:val="20"/>
              <w:szCs w:val="20"/>
            </w:rPr>
            <w:t>Timelines</w:t>
          </w:r>
          <w:r>
            <w:rPr>
              <w:rFonts w:asciiTheme="minorHAnsi" w:hAnsiTheme="minorHAnsi"/>
              <w:b/>
              <w:bCs/>
              <w:sz w:val="20"/>
              <w:szCs w:val="20"/>
            </w:rPr>
            <w:t>s</w:t>
          </w:r>
          <w:r w:rsidRPr="004728F8">
            <w:rPr>
              <w:rFonts w:asciiTheme="minorHAnsi" w:hAnsiTheme="minorHAnsi"/>
              <w:b/>
              <w:bCs/>
              <w:sz w:val="20"/>
              <w:szCs w:val="20"/>
            </w:rPr>
            <w:t xml:space="preserve"> of work - </w:t>
          </w:r>
          <w:r w:rsidRPr="004728F8">
            <w:rPr>
              <w:rFonts w:asciiTheme="minorHAnsi" w:hAnsiTheme="minorHAnsi"/>
              <w:sz w:val="20"/>
              <w:szCs w:val="20"/>
            </w:rPr>
            <w:t>Set</w:t>
          </w:r>
          <w:r>
            <w:rPr>
              <w:rFonts w:asciiTheme="minorHAnsi" w:hAnsiTheme="minorHAnsi"/>
              <w:sz w:val="20"/>
              <w:szCs w:val="20"/>
            </w:rPr>
            <w:t>s</w:t>
          </w:r>
          <w:r w:rsidRPr="004728F8">
            <w:rPr>
              <w:rFonts w:asciiTheme="minorHAnsi" w:hAnsiTheme="minorHAnsi"/>
              <w:sz w:val="20"/>
              <w:szCs w:val="20"/>
            </w:rPr>
            <w:t xml:space="preserve"> achievable timeframes and work</w:t>
          </w:r>
          <w:r>
            <w:rPr>
              <w:rFonts w:asciiTheme="minorHAnsi" w:hAnsiTheme="minorHAnsi"/>
              <w:sz w:val="20"/>
              <w:szCs w:val="20"/>
            </w:rPr>
            <w:t>s</w:t>
          </w:r>
          <w:r w:rsidRPr="004728F8">
            <w:rPr>
              <w:rFonts w:asciiTheme="minorHAnsi" w:hAnsiTheme="minorHAnsi"/>
              <w:sz w:val="20"/>
              <w:szCs w:val="20"/>
            </w:rPr>
            <w:t xml:space="preserve"> to complete projects, tasks and duties on time.</w:t>
          </w:r>
        </w:p>
        <w:p w14:paraId="3492C93B" w14:textId="77777777" w:rsidR="00FD5A23" w:rsidRPr="00AA68AD" w:rsidRDefault="00FD5A23" w:rsidP="00626FE2">
          <w:pPr>
            <w:rPr>
              <w:rFonts w:asciiTheme="minorHAnsi" w:hAnsiTheme="minorHAnsi"/>
              <w:szCs w:val="20"/>
            </w:rPr>
          </w:pPr>
          <w:r w:rsidRPr="00AA68AD">
            <w:rPr>
              <w:rFonts w:asciiTheme="minorHAnsi" w:hAnsiTheme="minorHAnsi"/>
              <w:b/>
              <w:bCs/>
              <w:szCs w:val="20"/>
            </w:rPr>
            <w:t xml:space="preserve">Business </w:t>
          </w:r>
          <w:r w:rsidR="004728F8">
            <w:rPr>
              <w:rFonts w:asciiTheme="minorHAnsi" w:hAnsiTheme="minorHAnsi"/>
              <w:b/>
              <w:bCs/>
              <w:szCs w:val="20"/>
            </w:rPr>
            <w:t>Acumen</w:t>
          </w:r>
        </w:p>
        <w:p w14:paraId="7E3EB093"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Operation</w:t>
          </w:r>
          <w:r w:rsidR="00FD5A23" w:rsidRPr="00A301D0">
            <w:rPr>
              <w:rFonts w:asciiTheme="minorHAnsi" w:hAnsiTheme="minorHAnsi"/>
              <w:b/>
              <w:bCs/>
              <w:szCs w:val="20"/>
            </w:rPr>
            <w:t xml:space="preserve"> - </w:t>
          </w:r>
          <w:r w:rsidR="004728F8" w:rsidRPr="00A301D0">
            <w:rPr>
              <w:rFonts w:asciiTheme="minorHAnsi" w:hAnsiTheme="minorHAnsi" w:cs="Arial"/>
              <w:szCs w:val="20"/>
            </w:rPr>
            <w:t xml:space="preserve">Displays awareness of </w:t>
          </w:r>
          <w:r w:rsidRPr="00A301D0">
            <w:rPr>
              <w:rFonts w:asciiTheme="minorHAnsi" w:hAnsiTheme="minorHAnsi" w:cs="Arial"/>
              <w:szCs w:val="20"/>
            </w:rPr>
            <w:t xml:space="preserve">Uniting’s business </w:t>
          </w:r>
          <w:r w:rsidR="004728F8" w:rsidRPr="00A301D0">
            <w:rPr>
              <w:rFonts w:asciiTheme="minorHAnsi" w:hAnsiTheme="minorHAnsi" w:cs="Arial"/>
              <w:szCs w:val="20"/>
            </w:rPr>
            <w:t>objectives and understands how</w:t>
          </w:r>
          <w:r w:rsidRPr="00A301D0">
            <w:rPr>
              <w:rFonts w:asciiTheme="minorHAnsi" w:hAnsiTheme="minorHAnsi" w:cs="Arial"/>
              <w:szCs w:val="20"/>
            </w:rPr>
            <w:t xml:space="preserve"> </w:t>
          </w:r>
          <w:r w:rsidR="004728F8" w:rsidRPr="00A301D0">
            <w:rPr>
              <w:rFonts w:asciiTheme="minorHAnsi" w:hAnsiTheme="minorHAnsi" w:cs="Arial"/>
              <w:szCs w:val="20"/>
            </w:rPr>
            <w:t>personal objectives relate to those</w:t>
          </w:r>
          <w:r w:rsidRPr="00A301D0">
            <w:rPr>
              <w:rFonts w:asciiTheme="minorHAnsi" w:hAnsiTheme="minorHAnsi" w:cs="Arial"/>
              <w:szCs w:val="20"/>
            </w:rPr>
            <w:t xml:space="preserve"> objectives</w:t>
          </w:r>
          <w:r w:rsidR="004728F8" w:rsidRPr="00A301D0">
            <w:rPr>
              <w:rFonts w:asciiTheme="minorHAnsi" w:hAnsiTheme="minorHAnsi" w:cs="Arial"/>
              <w:szCs w:val="20"/>
            </w:rPr>
            <w:t>.</w:t>
          </w:r>
        </w:p>
        <w:p w14:paraId="4608F6EE"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Objectives -</w:t>
          </w:r>
          <w:r w:rsidRPr="00A301D0">
            <w:rPr>
              <w:rFonts w:asciiTheme="minorHAnsi" w:hAnsiTheme="minorHAnsi"/>
              <w:szCs w:val="20"/>
            </w:rPr>
            <w:t xml:space="preserve"> </w:t>
          </w:r>
          <w:r w:rsidRPr="00A301D0">
            <w:rPr>
              <w:rFonts w:asciiTheme="minorHAnsi" w:hAnsiTheme="minorHAnsi" w:cs="Arial"/>
              <w:szCs w:val="20"/>
            </w:rPr>
            <w:t>Has broad awareness of Uniting’s vision and values and how they apply to issues in the team.</w:t>
          </w:r>
        </w:p>
        <w:p w14:paraId="60F5E84B" w14:textId="77777777" w:rsidR="00FD5A23" w:rsidRPr="00AA68AD" w:rsidRDefault="00FD5A23" w:rsidP="002C750C">
          <w:pPr>
            <w:pStyle w:val="ListParagraph"/>
            <w:numPr>
              <w:ilvl w:val="0"/>
              <w:numId w:val="2"/>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Develops and Grows the Business </w:t>
          </w:r>
          <w:r w:rsidR="00A301D0">
            <w:rPr>
              <w:rFonts w:asciiTheme="minorHAnsi" w:hAnsiTheme="minorHAnsi"/>
              <w:b/>
              <w:bCs/>
              <w:szCs w:val="20"/>
            </w:rPr>
            <w:t>–</w:t>
          </w:r>
          <w:r w:rsidRPr="00AA68AD">
            <w:rPr>
              <w:rFonts w:asciiTheme="minorHAnsi" w:hAnsiTheme="minorHAnsi"/>
              <w:b/>
              <w:bCs/>
              <w:szCs w:val="20"/>
            </w:rPr>
            <w:t xml:space="preserve"> </w:t>
          </w:r>
          <w:r w:rsidR="00A301D0" w:rsidRPr="00A301D0">
            <w:rPr>
              <w:rFonts w:asciiTheme="minorHAnsi" w:hAnsiTheme="minorHAnsi"/>
              <w:bCs/>
              <w:szCs w:val="20"/>
            </w:rPr>
            <w:t xml:space="preserve">Understands </w:t>
          </w:r>
          <w:r w:rsidR="00A301D0">
            <w:rPr>
              <w:rFonts w:asciiTheme="minorHAnsi" w:hAnsiTheme="minorHAnsi"/>
              <w:bCs/>
              <w:szCs w:val="20"/>
            </w:rPr>
            <w:t>team and organisational goals and w</w:t>
          </w:r>
          <w:r w:rsidR="00A301D0" w:rsidRPr="00A301D0">
            <w:rPr>
              <w:rFonts w:asciiTheme="minorHAnsi" w:hAnsiTheme="minorHAnsi"/>
              <w:bCs/>
              <w:szCs w:val="20"/>
            </w:rPr>
            <w:t>orks collaboratively with Team Members to achieve organisational goals</w:t>
          </w:r>
          <w:r w:rsidR="00A301D0" w:rsidRPr="00A301D0">
            <w:rPr>
              <w:rFonts w:asciiTheme="minorHAnsi" w:hAnsiTheme="minorHAnsi"/>
              <w:b/>
              <w:bCs/>
              <w:szCs w:val="20"/>
            </w:rPr>
            <w:t>.</w:t>
          </w:r>
          <w:r w:rsidR="00A301D0" w:rsidRPr="00A301D0">
            <w:t xml:space="preserve"> </w:t>
          </w:r>
        </w:p>
        <w:p w14:paraId="54DD6B4C" w14:textId="77777777" w:rsidR="00FD5A23" w:rsidRPr="002C750C" w:rsidRDefault="002C750C" w:rsidP="002C750C">
          <w:pPr>
            <w:pStyle w:val="ListParagraph"/>
            <w:numPr>
              <w:ilvl w:val="0"/>
              <w:numId w:val="2"/>
            </w:numPr>
            <w:autoSpaceDE w:val="0"/>
            <w:autoSpaceDN w:val="0"/>
            <w:adjustRightInd w:val="0"/>
            <w:jc w:val="both"/>
            <w:rPr>
              <w:rFonts w:asciiTheme="minorHAnsi" w:hAnsiTheme="minorHAnsi"/>
              <w:szCs w:val="20"/>
            </w:rPr>
          </w:pPr>
          <w:r>
            <w:rPr>
              <w:rFonts w:asciiTheme="minorHAnsi" w:hAnsiTheme="minorHAnsi"/>
              <w:b/>
              <w:bCs/>
              <w:szCs w:val="20"/>
            </w:rPr>
            <w:t>Makes Sound</w:t>
          </w:r>
          <w:r w:rsidR="00FD5A23" w:rsidRPr="008E576C">
            <w:rPr>
              <w:rFonts w:asciiTheme="minorHAnsi" w:hAnsiTheme="minorHAnsi"/>
              <w:b/>
              <w:bCs/>
              <w:szCs w:val="20"/>
            </w:rPr>
            <w:t xml:space="preserve"> Decisions </w:t>
          </w:r>
          <w:r>
            <w:rPr>
              <w:rFonts w:asciiTheme="minorHAnsi" w:hAnsiTheme="minorHAnsi"/>
              <w:b/>
              <w:bCs/>
              <w:szCs w:val="20"/>
            </w:rPr>
            <w:t>–</w:t>
          </w:r>
          <w:r w:rsidR="00FD5A23" w:rsidRPr="008E576C">
            <w:rPr>
              <w:rFonts w:asciiTheme="minorHAnsi" w:hAnsiTheme="minorHAnsi"/>
              <w:b/>
              <w:bCs/>
              <w:szCs w:val="20"/>
            </w:rPr>
            <w:t xml:space="preserve"> </w:t>
          </w:r>
          <w:r w:rsidRPr="002C750C">
            <w:rPr>
              <w:rFonts w:asciiTheme="minorHAnsi" w:hAnsiTheme="minorHAnsi"/>
              <w:bCs/>
              <w:szCs w:val="20"/>
            </w:rPr>
            <w:t>Analyses problems</w:t>
          </w:r>
          <w:r>
            <w:rPr>
              <w:rFonts w:asciiTheme="minorHAnsi" w:hAnsiTheme="minorHAnsi"/>
              <w:bCs/>
              <w:szCs w:val="20"/>
            </w:rPr>
            <w:t>, seeks input from relevant people and then takes appropriate action to i</w:t>
          </w:r>
          <w:r w:rsidRPr="002C750C">
            <w:rPr>
              <w:rFonts w:asciiTheme="minorHAnsi" w:hAnsiTheme="minorHAnsi"/>
              <w:szCs w:val="20"/>
            </w:rPr>
            <w:t>mplement the most effective solution in a timely manner.</w:t>
          </w:r>
        </w:p>
        <w:p w14:paraId="4D6A2B95" w14:textId="77777777" w:rsidR="00FD5A23" w:rsidRPr="00A7640D" w:rsidRDefault="00F17E83" w:rsidP="00FD5A23">
          <w:pPr>
            <w:pStyle w:val="Heading1"/>
            <w:spacing w:before="0"/>
            <w:jc w:val="both"/>
            <w:rPr>
              <w:rStyle w:val="Strong"/>
              <w:sz w:val="20"/>
              <w:szCs w:val="20"/>
            </w:rPr>
          </w:pPr>
          <w:r>
            <w:rPr>
              <w:rFonts w:ascii="FS Elliot Pro" w:hAnsi="FS Elliot Pro" w:cs="Arial"/>
              <w:szCs w:val="20"/>
              <w:lang w:val="en-US"/>
            </w:rPr>
            <w:lastRenderedPageBreak/>
            <w:pict w14:anchorId="4C28D921">
              <v:rect id="_x0000_i1030" style="width:0;height:1.5pt" o:hralign="center" o:hrstd="t" o:hr="t" fillcolor="#a0a0a0" stroked="f"/>
            </w:pict>
          </w:r>
        </w:p>
        <w:p w14:paraId="7D16DF52" w14:textId="77777777" w:rsidR="00336CB4" w:rsidRPr="00A7640D" w:rsidRDefault="00582501" w:rsidP="002E54CF">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QUALIFICATIONS &amp; EXPERIENCE</w:t>
          </w:r>
        </w:p>
        <w:p w14:paraId="71825814"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b/>
              <w:szCs w:val="20"/>
              <w:lang w:val="en-US" w:eastAsia="en-US"/>
            </w:rPr>
            <w:t>Qualifications:</w:t>
          </w:r>
        </w:p>
        <w:p w14:paraId="3079EAE2"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szCs w:val="20"/>
              <w:lang w:val="en-US" w:eastAsia="en-US"/>
            </w:rPr>
            <w:t>Bachelor</w:t>
          </w:r>
          <w:r w:rsidR="003F5FDA">
            <w:rPr>
              <w:rFonts w:asciiTheme="minorHAnsi" w:eastAsiaTheme="minorEastAsia" w:hAnsiTheme="minorHAnsi" w:cstheme="minorHAnsi"/>
              <w:szCs w:val="20"/>
              <w:lang w:val="en-US" w:eastAsia="en-US"/>
            </w:rPr>
            <w:t xml:space="preserve"> </w:t>
          </w:r>
          <w:r w:rsidR="00BF67C1">
            <w:rPr>
              <w:rFonts w:asciiTheme="minorHAnsi" w:eastAsiaTheme="minorEastAsia" w:hAnsiTheme="minorHAnsi" w:cstheme="minorHAnsi"/>
              <w:szCs w:val="20"/>
              <w:lang w:val="en-US" w:eastAsia="en-US"/>
            </w:rPr>
            <w:t>qualification</w:t>
          </w:r>
          <w:r w:rsidRPr="00A7640D">
            <w:rPr>
              <w:rFonts w:asciiTheme="minorHAnsi" w:eastAsiaTheme="minorEastAsia" w:hAnsiTheme="minorHAnsi" w:cstheme="minorHAnsi"/>
              <w:szCs w:val="20"/>
              <w:lang w:val="en-US" w:eastAsia="en-US"/>
            </w:rPr>
            <w:t xml:space="preserve"> in a relevant field or equivalent experience</w:t>
          </w:r>
          <w:r w:rsidR="00AB32CC">
            <w:rPr>
              <w:rFonts w:asciiTheme="minorHAnsi" w:eastAsiaTheme="minorEastAsia" w:hAnsiTheme="minorHAnsi" w:cstheme="minorHAnsi"/>
              <w:szCs w:val="20"/>
              <w:lang w:val="en-US" w:eastAsia="en-US"/>
            </w:rPr>
            <w:t>.</w:t>
          </w:r>
        </w:p>
      </w:sdtContent>
    </w:sdt>
    <w:p w14:paraId="50349E11" w14:textId="78CE2A52" w:rsidR="00626FE2" w:rsidRDefault="00626FE2">
      <w:pPr>
        <w:rPr>
          <w:rFonts w:asciiTheme="minorHAnsi" w:eastAsiaTheme="minorEastAsia" w:hAnsiTheme="minorHAnsi" w:cstheme="minorHAnsi"/>
          <w:b/>
          <w:szCs w:val="20"/>
          <w:lang w:val="en-US" w:eastAsia="en-US"/>
        </w:rPr>
      </w:pPr>
    </w:p>
    <w:sdt>
      <w:sdtPr>
        <w:rPr>
          <w:rFonts w:asciiTheme="minorHAnsi" w:eastAsiaTheme="minorEastAsia" w:hAnsiTheme="minorHAnsi" w:cstheme="minorHAnsi"/>
          <w:b/>
          <w:szCs w:val="20"/>
          <w:lang w:val="en-US" w:eastAsia="en-US"/>
        </w:rPr>
        <w:id w:val="1694496223"/>
        <w:placeholder>
          <w:docPart w:val="8AA083492A074494AE1BB720DEB1ABC7"/>
        </w:placeholder>
      </w:sdtPr>
      <w:sdtEndPr/>
      <w:sdtContent>
        <w:p w14:paraId="25B84A7E" w14:textId="36D79C10" w:rsidR="00ED0FC5" w:rsidRDefault="00ED0FC5" w:rsidP="00ED0FC5">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Pr>
              <w:rFonts w:asciiTheme="minorHAnsi" w:eastAsiaTheme="minorEastAsia" w:hAnsiTheme="minorHAnsi" w:cstheme="minorHAnsi"/>
              <w:b/>
              <w:szCs w:val="20"/>
              <w:lang w:val="en-US" w:eastAsia="en-US"/>
            </w:rPr>
            <w:t>Skills and experience</w:t>
          </w:r>
          <w:r w:rsidRPr="00A7640D">
            <w:rPr>
              <w:rFonts w:asciiTheme="minorHAnsi" w:eastAsiaTheme="minorEastAsia" w:hAnsiTheme="minorHAnsi" w:cstheme="minorHAnsi"/>
              <w:b/>
              <w:szCs w:val="20"/>
              <w:lang w:val="en-US" w:eastAsia="en-US"/>
            </w:rPr>
            <w:t>:</w:t>
          </w:r>
        </w:p>
      </w:sdtContent>
    </w:sdt>
    <w:p w14:paraId="2A0E869C" w14:textId="77777777" w:rsidR="00ED0FC5" w:rsidRDefault="00F17E83" w:rsidP="00ED0FC5">
      <w:pPr>
        <w:widowControl w:val="0"/>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sdt>
        <w:sdtPr>
          <w:rPr>
            <w:rFonts w:asciiTheme="minorHAnsi" w:eastAsiaTheme="minorEastAsia" w:hAnsiTheme="minorHAnsi" w:cstheme="minorHAnsi"/>
            <w:szCs w:val="20"/>
            <w:lang w:val="en-US" w:eastAsia="en-US"/>
          </w:rPr>
          <w:id w:val="-18171112"/>
          <w:placeholder>
            <w:docPart w:val="8AA083492A074494AE1BB720DEB1ABC7"/>
          </w:placeholder>
        </w:sdtPr>
        <w:sdtEndPr/>
        <w:sdtContent>
          <w:r w:rsidR="00ED0FC5">
            <w:rPr>
              <w:rFonts w:asciiTheme="minorHAnsi" w:eastAsiaTheme="minorEastAsia" w:hAnsiTheme="minorHAnsi" w:cstheme="minorHAnsi"/>
              <w:szCs w:val="20"/>
              <w:lang w:val="en-US" w:eastAsia="en-US"/>
            </w:rPr>
            <w:t>Typically, this role will require</w:t>
          </w:r>
        </w:sdtContent>
      </w:sdt>
      <w:r w:rsidR="00ED0FC5">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highlight w:val="yellow"/>
            <w:lang w:val="en-US" w:eastAsia="en-US"/>
          </w:rPr>
          <w:alias w:val="Insert number of years"/>
          <w:tag w:val="Insert number of years"/>
          <w:id w:val="-1001665826"/>
          <w:placeholder>
            <w:docPart w:val="C8907EA83B7246399467E95F4E443857"/>
          </w:placeholder>
        </w:sdtPr>
        <w:sdtEndPr/>
        <w:sdtContent>
          <w:r w:rsidR="00ED0FC5" w:rsidRPr="001E0864">
            <w:rPr>
              <w:rFonts w:asciiTheme="minorHAnsi" w:eastAsiaTheme="minorEastAsia" w:hAnsiTheme="minorHAnsi" w:cstheme="minorHAnsi"/>
              <w:szCs w:val="20"/>
              <w:lang w:val="en-US" w:eastAsia="en-US"/>
            </w:rPr>
            <w:t>2</w:t>
          </w:r>
        </w:sdtContent>
      </w:sdt>
      <w:r w:rsidR="00ED0FC5">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id w:val="1681694141"/>
          <w:placeholder>
            <w:docPart w:val="8AA083492A074494AE1BB720DEB1ABC7"/>
          </w:placeholder>
        </w:sdtPr>
        <w:sdtEndPr/>
        <w:sdtContent>
          <w:r w:rsidR="00ED0FC5">
            <w:rPr>
              <w:rFonts w:asciiTheme="minorHAnsi" w:eastAsiaTheme="minorEastAsia" w:hAnsiTheme="minorHAnsi" w:cstheme="minorHAnsi"/>
              <w:szCs w:val="20"/>
              <w:lang w:val="en-US" w:eastAsia="en-US"/>
            </w:rPr>
            <w:t>or more</w:t>
          </w:r>
          <w:r w:rsidR="00ED0FC5" w:rsidRPr="00CA61FD">
            <w:rPr>
              <w:rFonts w:asciiTheme="minorHAnsi" w:eastAsiaTheme="minorEastAsia" w:hAnsiTheme="minorHAnsi" w:cstheme="minorHAnsi"/>
              <w:szCs w:val="20"/>
              <w:lang w:val="en-US" w:eastAsia="en-US"/>
            </w:rPr>
            <w:t xml:space="preserve"> years’ experience</w:t>
          </w:r>
          <w:r w:rsidR="00ED0FC5">
            <w:rPr>
              <w:rFonts w:asciiTheme="minorHAnsi" w:eastAsiaTheme="minorEastAsia" w:hAnsiTheme="minorHAnsi" w:cstheme="minorHAnsi"/>
              <w:szCs w:val="20"/>
              <w:lang w:val="en-US" w:eastAsia="en-US"/>
            </w:rPr>
            <w:t xml:space="preserve"> in your field of expertise.  You will have </w:t>
          </w:r>
          <w:r w:rsidR="00ED0FC5" w:rsidRPr="005655A3">
            <w:rPr>
              <w:rFonts w:asciiTheme="minorHAnsi" w:eastAsiaTheme="minorEastAsia" w:hAnsiTheme="minorHAnsi" w:cstheme="minorHAnsi"/>
              <w:szCs w:val="20"/>
              <w:lang w:val="en-US" w:eastAsia="en-US"/>
            </w:rPr>
            <w:t>excellent written and verbal communication skills</w:t>
          </w:r>
          <w:r w:rsidR="00ED0FC5">
            <w:rPr>
              <w:rFonts w:asciiTheme="minorHAnsi" w:eastAsiaTheme="minorEastAsia" w:hAnsiTheme="minorHAnsi" w:cstheme="minorHAnsi"/>
              <w:szCs w:val="20"/>
              <w:lang w:val="en-US" w:eastAsia="en-US"/>
            </w:rPr>
            <w:t>, ability to network and bring people on a journey</w:t>
          </w:r>
          <w:r w:rsidR="00ED0FC5" w:rsidRPr="005655A3">
            <w:rPr>
              <w:rFonts w:asciiTheme="minorHAnsi" w:eastAsiaTheme="minorEastAsia" w:hAnsiTheme="minorHAnsi" w:cstheme="minorHAnsi"/>
              <w:szCs w:val="20"/>
              <w:lang w:val="en-US" w:eastAsia="en-US"/>
            </w:rPr>
            <w:t xml:space="preserve">, be </w:t>
          </w:r>
          <w:r w:rsidR="00ED0FC5">
            <w:rPr>
              <w:rFonts w:asciiTheme="minorHAnsi" w:eastAsiaTheme="minorEastAsia" w:hAnsiTheme="minorHAnsi" w:cstheme="minorHAnsi"/>
              <w:szCs w:val="20"/>
              <w:lang w:val="en-US" w:eastAsia="en-US"/>
            </w:rPr>
            <w:t xml:space="preserve">highly </w:t>
          </w:r>
          <w:r w:rsidR="00ED0FC5" w:rsidRPr="005655A3">
            <w:rPr>
              <w:rFonts w:asciiTheme="minorHAnsi" w:eastAsiaTheme="minorEastAsia" w:hAnsiTheme="minorHAnsi" w:cstheme="minorHAnsi"/>
              <w:szCs w:val="20"/>
              <w:lang w:val="en-US" w:eastAsia="en-US"/>
            </w:rPr>
            <w:t>organized</w:t>
          </w:r>
          <w:r w:rsidR="00ED0FC5">
            <w:rPr>
              <w:rFonts w:asciiTheme="minorHAnsi" w:eastAsiaTheme="minorEastAsia" w:hAnsiTheme="minorHAnsi" w:cstheme="minorHAnsi"/>
              <w:szCs w:val="20"/>
              <w:lang w:val="en-US" w:eastAsia="en-US"/>
            </w:rPr>
            <w:t xml:space="preserve">, </w:t>
          </w:r>
          <w:r w:rsidR="00ED0FC5" w:rsidRPr="005655A3">
            <w:rPr>
              <w:rFonts w:asciiTheme="minorHAnsi" w:eastAsiaTheme="minorEastAsia" w:hAnsiTheme="minorHAnsi" w:cstheme="minorHAnsi"/>
              <w:szCs w:val="20"/>
              <w:lang w:val="en-US" w:eastAsia="en-US"/>
            </w:rPr>
            <w:t>systematic,</w:t>
          </w:r>
          <w:r w:rsidR="00ED0FC5">
            <w:rPr>
              <w:rFonts w:asciiTheme="minorHAnsi" w:eastAsiaTheme="minorEastAsia" w:hAnsiTheme="minorHAnsi" w:cstheme="minorHAnsi"/>
              <w:szCs w:val="20"/>
              <w:lang w:val="en-US" w:eastAsia="en-US"/>
            </w:rPr>
            <w:t xml:space="preserve"> thorough, accurate and disciplined.  You will be continuing to develop in your area of expertise and be expected to provide innovative ideas to solve problems in your discipline.  It is expected that you will be developing good skills </w:t>
          </w:r>
          <w:r w:rsidR="00ED0FC5" w:rsidRPr="00A7640D">
            <w:rPr>
              <w:rFonts w:asciiTheme="minorHAnsi" w:hAnsiTheme="minorHAnsi" w:cs="Arial"/>
              <w:szCs w:val="20"/>
            </w:rPr>
            <w:t>at navigating a complex organi</w:t>
          </w:r>
          <w:r w:rsidR="00ED0FC5">
            <w:rPr>
              <w:rFonts w:asciiTheme="minorHAnsi" w:hAnsiTheme="minorHAnsi" w:cs="Arial"/>
              <w:szCs w:val="20"/>
            </w:rPr>
            <w:t>s</w:t>
          </w:r>
          <w:r w:rsidR="00ED0FC5" w:rsidRPr="00A7640D">
            <w:rPr>
              <w:rFonts w:asciiTheme="minorHAnsi" w:hAnsiTheme="minorHAnsi" w:cs="Arial"/>
              <w:szCs w:val="20"/>
            </w:rPr>
            <w:t>ation, forging relationships, and managing through influence rather than direct authority as required</w:t>
          </w:r>
          <w:r w:rsidR="00ED0FC5">
            <w:rPr>
              <w:rFonts w:asciiTheme="minorHAnsi" w:eastAsiaTheme="minorEastAsia" w:hAnsiTheme="minorHAnsi" w:cstheme="minorHAnsi"/>
              <w:szCs w:val="20"/>
              <w:lang w:val="en-US" w:eastAsia="en-US"/>
            </w:rPr>
            <w:t>.</w:t>
          </w:r>
        </w:sdtContent>
      </w:sdt>
    </w:p>
    <w:sdt>
      <w:sdtPr>
        <w:rPr>
          <w:rFonts w:ascii="FS Elliot Pro" w:hAnsi="FS Elliot Pro" w:cs="Arial"/>
          <w:szCs w:val="20"/>
          <w:highlight w:val="yellow"/>
          <w:lang w:val="en-US"/>
        </w:rPr>
        <w:alias w:val="Insert bullet points"/>
        <w:tag w:val="Insert bullet points"/>
        <w:id w:val="-789126536"/>
        <w:placeholder>
          <w:docPart w:val="9BC15C08E21F4CC2BBE78AD463AF734C"/>
        </w:placeholder>
      </w:sdtPr>
      <w:sdtEndPr/>
      <w:sdtContent>
        <w:p w14:paraId="0A4EE96A" w14:textId="77777777" w:rsidR="00ED0FC5" w:rsidRPr="00BB4AE1" w:rsidRDefault="00ED0FC5" w:rsidP="00ED0FC5">
          <w:pPr>
            <w:numPr>
              <w:ilvl w:val="0"/>
              <w:numId w:val="10"/>
            </w:numPr>
            <w:autoSpaceDE w:val="0"/>
            <w:autoSpaceDN w:val="0"/>
            <w:adjustRightInd w:val="0"/>
            <w:ind w:left="720"/>
            <w:jc w:val="both"/>
            <w:rPr>
              <w:rFonts w:ascii="FS Elliot Pro" w:hAnsi="FS Elliot Pro" w:cs="Arial"/>
              <w:color w:val="000000" w:themeColor="text1"/>
              <w:szCs w:val="20"/>
              <w:lang w:val="en-US"/>
            </w:rPr>
          </w:pPr>
          <w:r w:rsidRPr="00BB4AE1">
            <w:rPr>
              <w:rFonts w:ascii="FS Elliot Pro" w:hAnsi="FS Elliot Pro" w:cs="Arial"/>
              <w:color w:val="000000" w:themeColor="text1"/>
              <w:szCs w:val="20"/>
              <w:lang w:val="en-US"/>
            </w:rPr>
            <w:t xml:space="preserve">Experience with volunteer management or recruitment </w:t>
          </w:r>
        </w:p>
        <w:p w14:paraId="105D39B7" w14:textId="77777777" w:rsidR="00ED0FC5" w:rsidRDefault="00ED0FC5" w:rsidP="00ED0FC5">
          <w:pPr>
            <w:numPr>
              <w:ilvl w:val="0"/>
              <w:numId w:val="10"/>
            </w:numPr>
            <w:autoSpaceDE w:val="0"/>
            <w:autoSpaceDN w:val="0"/>
            <w:adjustRightInd w:val="0"/>
            <w:ind w:left="720"/>
            <w:jc w:val="both"/>
            <w:rPr>
              <w:rFonts w:ascii="FS Elliot Pro" w:hAnsi="FS Elliot Pro" w:cs="Arial"/>
              <w:color w:val="000000" w:themeColor="text1"/>
              <w:szCs w:val="20"/>
              <w:lang w:val="en-US"/>
            </w:rPr>
          </w:pPr>
          <w:r w:rsidRPr="00A630C3">
            <w:rPr>
              <w:rFonts w:ascii="FS Elliot Pro" w:hAnsi="FS Elliot Pro" w:cs="Arial"/>
              <w:color w:val="000000" w:themeColor="text1"/>
              <w:szCs w:val="20"/>
              <w:lang w:val="en-US"/>
            </w:rPr>
            <w:t xml:space="preserve">Demonstrated </w:t>
          </w:r>
          <w:r>
            <w:rPr>
              <w:rFonts w:ascii="FS Elliot Pro" w:hAnsi="FS Elliot Pro" w:cs="Arial"/>
              <w:color w:val="000000" w:themeColor="text1"/>
              <w:szCs w:val="20"/>
              <w:lang w:val="en-US"/>
            </w:rPr>
            <w:t>excellent</w:t>
          </w:r>
          <w:r w:rsidRPr="00A630C3">
            <w:rPr>
              <w:rFonts w:ascii="FS Elliot Pro" w:hAnsi="FS Elliot Pro" w:cs="Arial"/>
              <w:color w:val="000000" w:themeColor="text1"/>
              <w:szCs w:val="20"/>
              <w:lang w:val="en-US"/>
            </w:rPr>
            <w:t xml:space="preserve"> communication and networking skills </w:t>
          </w:r>
        </w:p>
        <w:p w14:paraId="637BC96A" w14:textId="24F07300" w:rsidR="00ED0FC5" w:rsidRDefault="00ED0FC5" w:rsidP="00ED0FC5">
          <w:pPr>
            <w:numPr>
              <w:ilvl w:val="0"/>
              <w:numId w:val="10"/>
            </w:numPr>
            <w:autoSpaceDE w:val="0"/>
            <w:autoSpaceDN w:val="0"/>
            <w:adjustRightInd w:val="0"/>
            <w:ind w:left="72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 xml:space="preserve">Confident using technology </w:t>
          </w:r>
        </w:p>
        <w:p w14:paraId="1EEAE098" w14:textId="44C355CA" w:rsidR="00ED0FC5" w:rsidRPr="00A630C3" w:rsidRDefault="00ED0FC5" w:rsidP="00ED0FC5">
          <w:pPr>
            <w:numPr>
              <w:ilvl w:val="0"/>
              <w:numId w:val="10"/>
            </w:numPr>
            <w:autoSpaceDE w:val="0"/>
            <w:autoSpaceDN w:val="0"/>
            <w:adjustRightInd w:val="0"/>
            <w:ind w:left="72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Excellent time management skills</w:t>
          </w:r>
        </w:p>
        <w:p w14:paraId="33B6EF13" w14:textId="77777777" w:rsidR="00ED0FC5" w:rsidRPr="00BB4AE1" w:rsidRDefault="00ED0FC5" w:rsidP="00ED0FC5">
          <w:pPr>
            <w:numPr>
              <w:ilvl w:val="0"/>
              <w:numId w:val="10"/>
            </w:numPr>
            <w:autoSpaceDE w:val="0"/>
            <w:autoSpaceDN w:val="0"/>
            <w:adjustRightInd w:val="0"/>
            <w:ind w:left="720"/>
            <w:jc w:val="both"/>
            <w:rPr>
              <w:rFonts w:ascii="FS Elliot Pro" w:hAnsi="FS Elliot Pro" w:cs="Arial"/>
              <w:color w:val="000000" w:themeColor="text1"/>
              <w:szCs w:val="20"/>
              <w:lang w:val="en-US"/>
            </w:rPr>
          </w:pPr>
          <w:r w:rsidRPr="00BB4AE1">
            <w:rPr>
              <w:rFonts w:ascii="FS Elliot Pro" w:hAnsi="FS Elliot Pro" w:cs="Arial"/>
              <w:color w:val="000000" w:themeColor="text1"/>
              <w:szCs w:val="20"/>
              <w:lang w:val="en-US"/>
            </w:rPr>
            <w:t>A commitment to continuous learning</w:t>
          </w:r>
        </w:p>
        <w:p w14:paraId="0BFE8D2A" w14:textId="5739ABC6" w:rsidR="00ED0FC5" w:rsidRPr="00BB4AE1" w:rsidRDefault="00ED0FC5" w:rsidP="00ED0FC5">
          <w:pPr>
            <w:numPr>
              <w:ilvl w:val="0"/>
              <w:numId w:val="10"/>
            </w:numPr>
            <w:autoSpaceDE w:val="0"/>
            <w:autoSpaceDN w:val="0"/>
            <w:adjustRightInd w:val="0"/>
            <w:ind w:left="72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 xml:space="preserve">Excellent </w:t>
          </w:r>
          <w:r w:rsidRPr="00BB4AE1">
            <w:rPr>
              <w:rFonts w:ascii="FS Elliot Pro" w:hAnsi="FS Elliot Pro" w:cs="Arial"/>
              <w:color w:val="000000" w:themeColor="text1"/>
              <w:szCs w:val="20"/>
              <w:lang w:val="en-US"/>
            </w:rPr>
            <w:t>relationship management and influencing skills</w:t>
          </w:r>
        </w:p>
        <w:p w14:paraId="3F7A2EE4" w14:textId="77777777" w:rsidR="00ED0FC5" w:rsidRDefault="00F17E83" w:rsidP="00ED0FC5">
          <w:pPr>
            <w:autoSpaceDE w:val="0"/>
            <w:autoSpaceDN w:val="0"/>
            <w:adjustRightInd w:val="0"/>
            <w:jc w:val="both"/>
            <w:rPr>
              <w:rFonts w:ascii="FS Elliot Pro" w:hAnsi="FS Elliot Pro" w:cs="Arial"/>
              <w:szCs w:val="20"/>
              <w:highlight w:val="yellow"/>
              <w:lang w:val="en-US"/>
            </w:rPr>
          </w:pPr>
        </w:p>
      </w:sdtContent>
    </w:sdt>
    <w:p w14:paraId="4D65C83B" w14:textId="77777777" w:rsidR="00ED0FC5" w:rsidRDefault="00ED0FC5" w:rsidP="00ED0FC5">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p>
    <w:sdt>
      <w:sdtPr>
        <w:rPr>
          <w:rFonts w:ascii="FS Elliot Pro" w:eastAsiaTheme="minorEastAsia" w:hAnsi="FS Elliot Pro" w:cstheme="minorHAnsi"/>
          <w:b/>
          <w:szCs w:val="20"/>
          <w:lang w:val="en-US" w:eastAsia="en-US"/>
        </w:rPr>
        <w:id w:val="-1935116938"/>
        <w:placeholder>
          <w:docPart w:val="3AA938D4512E4E878C99C73BBD940D00"/>
        </w:placeholder>
      </w:sdtPr>
      <w:sdtEndPr/>
      <w:sdtContent>
        <w:p w14:paraId="54BF4C62" w14:textId="77777777" w:rsidR="00ED0FC5" w:rsidRDefault="00ED0FC5" w:rsidP="00ED0FC5">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r w:rsidRPr="00DA0685">
            <w:rPr>
              <w:rFonts w:ascii="FS Elliot Pro" w:eastAsiaTheme="minorEastAsia" w:hAnsi="FS Elliot Pro" w:cstheme="minorHAnsi"/>
              <w:b/>
              <w:szCs w:val="20"/>
              <w:lang w:val="en-US" w:eastAsia="en-US"/>
            </w:rPr>
            <w:t>Even better:</w:t>
          </w:r>
        </w:p>
      </w:sdtContent>
    </w:sdt>
    <w:sdt>
      <w:sdtPr>
        <w:rPr>
          <w:rFonts w:ascii="FS Elliot Pro" w:hAnsi="FS Elliot Pro" w:cs="Arial"/>
          <w:szCs w:val="20"/>
          <w:highlight w:val="yellow"/>
          <w:lang w:val="en-US"/>
        </w:rPr>
        <w:alias w:val="Insert bullet points"/>
        <w:tag w:val="Insert bullet points"/>
        <w:id w:val="1425999289"/>
        <w:placeholder>
          <w:docPart w:val="1704A7C0A226407EB4661EC3D1EFE922"/>
        </w:placeholder>
      </w:sdtPr>
      <w:sdtEndPr>
        <w:rPr>
          <w:color w:val="000000" w:themeColor="text1"/>
          <w:highlight w:val="none"/>
        </w:rPr>
      </w:sdtEndPr>
      <w:sdtContent>
        <w:p w14:paraId="49E23A58" w14:textId="026F71EF" w:rsidR="00ED0FC5" w:rsidRPr="00EF2100" w:rsidRDefault="00AE517F" w:rsidP="00ED0FC5">
          <w:pPr>
            <w:numPr>
              <w:ilvl w:val="0"/>
              <w:numId w:val="10"/>
            </w:numPr>
            <w:autoSpaceDE w:val="0"/>
            <w:autoSpaceDN w:val="0"/>
            <w:adjustRightInd w:val="0"/>
            <w:ind w:left="72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Good</w:t>
          </w:r>
          <w:r w:rsidR="00ED0FC5" w:rsidRPr="0063389A">
            <w:rPr>
              <w:rFonts w:ascii="FS Elliot Pro" w:hAnsi="FS Elliot Pro" w:cs="Arial"/>
              <w:color w:val="000000" w:themeColor="text1"/>
              <w:szCs w:val="20"/>
              <w:lang w:val="en-US"/>
            </w:rPr>
            <w:t xml:space="preserve"> knowledge of volunteering best practice</w:t>
          </w:r>
          <w:r>
            <w:rPr>
              <w:rFonts w:ascii="FS Elliot Pro" w:hAnsi="FS Elliot Pro" w:cs="Arial"/>
              <w:color w:val="000000" w:themeColor="text1"/>
              <w:szCs w:val="20"/>
              <w:lang w:val="en-US"/>
            </w:rPr>
            <w:t>s</w:t>
          </w:r>
        </w:p>
      </w:sdtContent>
    </w:sdt>
    <w:p w14:paraId="256EF3FB" w14:textId="2BA9A1FE" w:rsidR="00A91691" w:rsidRDefault="00A91691" w:rsidP="00A91691">
      <w:pPr>
        <w:autoSpaceDE w:val="0"/>
        <w:autoSpaceDN w:val="0"/>
        <w:adjustRightInd w:val="0"/>
        <w:jc w:val="both"/>
        <w:rPr>
          <w:rFonts w:ascii="FS Elliot Pro" w:hAnsi="FS Elliot Pro" w:cs="Arial"/>
          <w:szCs w:val="20"/>
          <w:highlight w:val="yellow"/>
          <w:lang w:val="en-US"/>
        </w:rPr>
      </w:pPr>
    </w:p>
    <w:p w14:paraId="2C92B6E8" w14:textId="77777777" w:rsidR="000A7BC7" w:rsidRDefault="000A7BC7" w:rsidP="000A7BC7">
      <w:pPr>
        <w:autoSpaceDE w:val="0"/>
        <w:autoSpaceDN w:val="0"/>
        <w:adjustRightInd w:val="0"/>
        <w:ind w:left="360"/>
        <w:rPr>
          <w:rFonts w:ascii="FS Elliot Pro" w:hAnsi="FS Elliot Pro" w:cs="Arial"/>
          <w:szCs w:val="20"/>
          <w:lang w:val="en-US"/>
        </w:rPr>
      </w:pPr>
    </w:p>
    <w:p w14:paraId="137FAA24" w14:textId="77777777" w:rsidR="00582501" w:rsidRPr="00A7640D" w:rsidRDefault="00582501" w:rsidP="000A7BC7">
      <w:pPr>
        <w:autoSpaceDE w:val="0"/>
        <w:autoSpaceDN w:val="0"/>
        <w:adjustRightInd w:val="0"/>
        <w:ind w:left="36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A91691" w:rsidRPr="00A7640D" w14:paraId="748C794B" w14:textId="77777777" w:rsidTr="00B70212">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461460803"/>
              <w:placeholder>
                <w:docPart w:val="1875FEBF41FC42CA8D59911B9D92C4E2"/>
              </w:placeholder>
            </w:sdtPr>
            <w:sdtEndPr/>
            <w:sdtContent>
              <w:p w14:paraId="23AEE1F9"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Employee Name: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71FDE75" w14:textId="0E36B0CB" w:rsidR="00A91691" w:rsidRPr="00395E9E" w:rsidRDefault="00A91691" w:rsidP="00497FEC">
            <w:pPr>
              <w:autoSpaceDE w:val="0"/>
              <w:autoSpaceDN w:val="0"/>
              <w:adjustRightInd w:val="0"/>
              <w:spacing w:line="480" w:lineRule="auto"/>
              <w:rPr>
                <w:rFonts w:asciiTheme="minorHAnsi" w:hAnsiTheme="minorHAnsi" w:cs="Arial"/>
                <w:color w:val="000000" w:themeColor="text1"/>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84666373"/>
              <w:placeholder>
                <w:docPart w:val="1875FEBF41FC42CA8D59911B9D92C4E2"/>
              </w:placeholder>
            </w:sdtPr>
            <w:sdtEndPr/>
            <w:sdtContent>
              <w:p w14:paraId="6CA5EF8A"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Manager</w:t>
                </w:r>
                <w:r>
                  <w:rPr>
                    <w:rFonts w:ascii="FS Elliot Pro" w:hAnsi="FS Elliot Pro" w:cs="Arial"/>
                    <w:b/>
                    <w:szCs w:val="20"/>
                  </w:rPr>
                  <w:t>’</w:t>
                </w:r>
                <w:r w:rsidRPr="00A7640D">
                  <w:rPr>
                    <w:rFonts w:ascii="FS Elliot Pro" w:hAnsi="FS Elliot Pro" w:cs="Arial"/>
                    <w:b/>
                    <w:szCs w:val="20"/>
                  </w:rPr>
                  <w:t>s Name:</w:t>
                </w:r>
              </w:p>
              <w:p w14:paraId="34E37473"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Title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8CF5212" w14:textId="00BD2953" w:rsidR="00A91691" w:rsidRPr="00395E9E" w:rsidRDefault="00AE517F" w:rsidP="00497FEC">
            <w:pPr>
              <w:autoSpaceDE w:val="0"/>
              <w:autoSpaceDN w:val="0"/>
              <w:adjustRightInd w:val="0"/>
              <w:spacing w:line="480" w:lineRule="auto"/>
              <w:rPr>
                <w:rFonts w:asciiTheme="minorHAnsi" w:hAnsiTheme="minorHAnsi" w:cs="Arial"/>
                <w:color w:val="000000" w:themeColor="text1"/>
                <w:szCs w:val="20"/>
              </w:rPr>
            </w:pPr>
            <w:r>
              <w:rPr>
                <w:rFonts w:asciiTheme="minorHAnsi" w:hAnsiTheme="minorHAnsi" w:cs="Arial"/>
                <w:color w:val="000000" w:themeColor="text1"/>
                <w:szCs w:val="20"/>
              </w:rPr>
              <w:t>Gail Yap</w:t>
            </w:r>
          </w:p>
        </w:tc>
      </w:tr>
      <w:tr w:rsidR="00A91691" w:rsidRPr="00A7640D" w14:paraId="73CAF347"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20190443"/>
              <w:placeholder>
                <w:docPart w:val="1875FEBF41FC42CA8D59911B9D92C4E2"/>
              </w:placeholder>
            </w:sdtPr>
            <w:sdtEndPr/>
            <w:sdtContent>
              <w:p w14:paraId="4C161CA5"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755BD16" w14:textId="7D2DA278" w:rsidR="00A91691" w:rsidRPr="006B78DC" w:rsidRDefault="00A91691" w:rsidP="00497FEC">
            <w:pPr>
              <w:autoSpaceDE w:val="0"/>
              <w:autoSpaceDN w:val="0"/>
              <w:adjustRightInd w:val="0"/>
              <w:spacing w:line="480" w:lineRule="auto"/>
              <w:rPr>
                <w:rFonts w:asciiTheme="minorHAnsi" w:hAnsiTheme="minorHAnsi" w:cs="Arial"/>
                <w:color w:val="000000" w:themeColor="text1"/>
                <w:szCs w:val="20"/>
                <w:highlight w:val="yellow"/>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0987434"/>
              <w:placeholder>
                <w:docPart w:val="1875FEBF41FC42CA8D59911B9D92C4E2"/>
              </w:placeholder>
            </w:sdtPr>
            <w:sdtEndPr/>
            <w:sdtContent>
              <w:p w14:paraId="7F43B1FB"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30FE4D7" w14:textId="317D3867" w:rsidR="00A91691" w:rsidRPr="006B78DC" w:rsidRDefault="00F17E83" w:rsidP="00497FEC">
            <w:pPr>
              <w:autoSpaceDE w:val="0"/>
              <w:autoSpaceDN w:val="0"/>
              <w:adjustRightInd w:val="0"/>
              <w:spacing w:line="480" w:lineRule="auto"/>
              <w:rPr>
                <w:rFonts w:ascii="FS Elliot Pro" w:hAnsi="FS Elliot Pro" w:cs="Arial"/>
                <w:b/>
                <w:szCs w:val="20"/>
              </w:rPr>
            </w:pPr>
            <w:r>
              <w:rPr>
                <w:rFonts w:ascii="FS Elliot Pro" w:hAnsi="FS Elliot Pro" w:cs="Arial"/>
                <w:b/>
                <w:szCs w:val="20"/>
              </w:rPr>
              <w:t>4 July 2024</w:t>
            </w:r>
          </w:p>
        </w:tc>
      </w:tr>
      <w:tr w:rsidR="000A7BC7" w:rsidRPr="00A7640D" w14:paraId="24A72A65"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84729878"/>
              <w:placeholder>
                <w:docPart w:val="1875FEBF41FC42CA8D59911B9D92C4E2"/>
              </w:placeholder>
            </w:sdtPr>
            <w:sdtEndPr/>
            <w:sdtContent>
              <w:p w14:paraId="4BE3EF91"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26A626C" w14:textId="77777777" w:rsidR="000A7BC7" w:rsidRPr="00A7640D" w:rsidRDefault="000A7BC7" w:rsidP="00DD4D0A">
            <w:pPr>
              <w:autoSpaceDE w:val="0"/>
              <w:autoSpaceDN w:val="0"/>
              <w:adjustRightInd w:val="0"/>
              <w:spacing w:line="480" w:lineRule="auto"/>
              <w:rPr>
                <w:rFonts w:ascii="FS Elliot Pro" w:hAnsi="FS Elliot Pro" w:cs="Arial"/>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73244612"/>
              <w:placeholder>
                <w:docPart w:val="1875FEBF41FC42CA8D59911B9D92C4E2"/>
              </w:placeholder>
            </w:sdtPr>
            <w:sdtEndPr/>
            <w:sdtContent>
              <w:p w14:paraId="464E8D6B"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E9426F3" w14:textId="5F120B3C" w:rsidR="000A7BC7" w:rsidRPr="00A7640D" w:rsidRDefault="00AE517F" w:rsidP="00DD4D0A">
            <w:pPr>
              <w:autoSpaceDE w:val="0"/>
              <w:autoSpaceDN w:val="0"/>
              <w:adjustRightInd w:val="0"/>
              <w:spacing w:line="480" w:lineRule="auto"/>
              <w:rPr>
                <w:rFonts w:ascii="FS Elliot Pro" w:hAnsi="FS Elliot Pro" w:cs="Arial"/>
                <w:szCs w:val="20"/>
              </w:rPr>
            </w:pPr>
            <w:r>
              <w:rPr>
                <w:rFonts w:asciiTheme="minorHAnsi" w:hAnsiTheme="minorHAnsi" w:cs="Arial"/>
                <w:color w:val="000000" w:themeColor="text1"/>
                <w:szCs w:val="20"/>
              </w:rPr>
              <w:t>Gail Yap</w:t>
            </w:r>
          </w:p>
        </w:tc>
      </w:tr>
    </w:tbl>
    <w:p w14:paraId="3C1230AB" w14:textId="77777777" w:rsidR="00505571" w:rsidRPr="00A7640D" w:rsidRDefault="00505571" w:rsidP="000A7BC7"/>
    <w:p w14:paraId="20E1F101" w14:textId="77777777" w:rsidR="007B4C4E" w:rsidRPr="00A7640D" w:rsidRDefault="007B4C4E" w:rsidP="000A7BC7"/>
    <w:p w14:paraId="16E787E3" w14:textId="77777777" w:rsidR="007B4C4E" w:rsidRPr="00A7640D" w:rsidRDefault="007B4C4E" w:rsidP="000A7BC7"/>
    <w:p w14:paraId="4B54BEBF" w14:textId="77777777" w:rsidR="00A10933" w:rsidRPr="000A7BC7" w:rsidRDefault="00A10933" w:rsidP="000A7BC7"/>
    <w:sectPr w:rsidR="00A10933" w:rsidRPr="000A7BC7" w:rsidSect="00582501">
      <w:headerReference w:type="default" r:id="rId12"/>
      <w:footerReference w:type="default" r:id="rId13"/>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654921" w14:textId="77777777" w:rsidR="00CD0F3E" w:rsidRDefault="00CD0F3E">
      <w:r>
        <w:separator/>
      </w:r>
    </w:p>
  </w:endnote>
  <w:endnote w:type="continuationSeparator" w:id="0">
    <w:p w14:paraId="709D8AD3" w14:textId="77777777" w:rsidR="00CD0F3E" w:rsidRDefault="00CD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sz w:val="22"/>
        <w:szCs w:val="22"/>
      </w:rPr>
      <w:id w:val="-1143655411"/>
      <w:docPartObj>
        <w:docPartGallery w:val="Page Numbers (Top of Page)"/>
        <w:docPartUnique/>
      </w:docPartObj>
    </w:sdtPr>
    <w:sdtEndPr/>
    <w:sdtContent>
      <w:p w14:paraId="2359B67B" w14:textId="77777777" w:rsidR="009A2E8E" w:rsidRDefault="009A2E8E" w:rsidP="009A2E8E">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262452">
          <w:rPr>
            <w:rFonts w:asciiTheme="minorHAnsi" w:hAnsiTheme="minorHAnsi"/>
            <w:bCs/>
            <w:noProof/>
            <w:sz w:val="20"/>
            <w:szCs w:val="20"/>
          </w:rPr>
          <w:t>2</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262452">
          <w:rPr>
            <w:rFonts w:asciiTheme="minorHAnsi" w:hAnsiTheme="minorHAnsi"/>
            <w:bCs/>
            <w:noProof/>
            <w:sz w:val="20"/>
            <w:szCs w:val="20"/>
          </w:rPr>
          <w:t>4</w:t>
        </w:r>
        <w:r w:rsidRPr="00035088">
          <w:rPr>
            <w:rFonts w:asciiTheme="minorHAnsi" w:hAnsiTheme="minorHAnsi"/>
            <w:bCs/>
            <w:sz w:val="20"/>
            <w:szCs w:val="20"/>
          </w:rPr>
          <w:fldChar w:fldCharType="end"/>
        </w:r>
      </w:p>
      <w:p w14:paraId="43BA64B9" w14:textId="77777777" w:rsidR="00C22F2B" w:rsidRPr="009A2E8E" w:rsidRDefault="00F17E83" w:rsidP="009A2E8E">
        <w:pPr>
          <w:pStyle w:val="Footer"/>
          <w:jc w:val="right"/>
          <w:rPr>
            <w:rFonts w:asciiTheme="minorHAnsi" w:hAnsiTheme="minorHAnsi"/>
            <w:sz w:val="22"/>
            <w:szCs w:val="2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AF315B" w14:textId="77777777" w:rsidR="00CD0F3E" w:rsidRDefault="00CD0F3E">
      <w:r>
        <w:separator/>
      </w:r>
    </w:p>
  </w:footnote>
  <w:footnote w:type="continuationSeparator" w:id="0">
    <w:p w14:paraId="15D4E913" w14:textId="77777777" w:rsidR="00CD0F3E" w:rsidRDefault="00CD0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AF1C4" w14:textId="77777777" w:rsidR="008317FE" w:rsidRPr="008C5CD6" w:rsidRDefault="008317FE" w:rsidP="009F625A">
    <w:pPr>
      <w:pStyle w:val="Header"/>
      <w:tabs>
        <w:tab w:val="clear" w:pos="4153"/>
        <w:tab w:val="clear" w:pos="8306"/>
      </w:tabs>
      <w:ind w:right="38"/>
      <w:jc w:val="right"/>
      <w:rPr>
        <w:rFonts w:ascii="Arial" w:hAnsi="Arial" w:cs="Arial"/>
        <w:sz w:val="16"/>
        <w:szCs w:val="16"/>
      </w:rPr>
    </w:pPr>
    <w:r>
      <w:tab/>
    </w:r>
    <w:r>
      <w:tab/>
    </w:r>
    <w:r>
      <w:tab/>
    </w:r>
    <w:r>
      <w:tab/>
    </w:r>
    <w:r>
      <w:tab/>
    </w:r>
    <w:r>
      <w:tab/>
    </w:r>
    <w:r w:rsidR="009A2E8E">
      <w:rPr>
        <w:noProof/>
      </w:rPr>
      <w:drawing>
        <wp:anchor distT="0" distB="0" distL="114300" distR="114300" simplePos="0" relativeHeight="251659264" behindDoc="0" locked="1" layoutInCell="0" allowOverlap="1" wp14:anchorId="4234675A" wp14:editId="6F6DBB3D">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1" layoutInCell="0" allowOverlap="1" wp14:anchorId="5FB5014E" wp14:editId="3DFFE7C6">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13D48D0"/>
    <w:multiLevelType w:val="hybridMultilevel"/>
    <w:tmpl w:val="8B1C244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676096"/>
    <w:multiLevelType w:val="hybridMultilevel"/>
    <w:tmpl w:val="70284AE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FC65E0"/>
    <w:multiLevelType w:val="hybridMultilevel"/>
    <w:tmpl w:val="3D381F3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0B209D"/>
    <w:multiLevelType w:val="hybridMultilevel"/>
    <w:tmpl w:val="FDB48D78"/>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C65737E"/>
    <w:multiLevelType w:val="hybridMultilevel"/>
    <w:tmpl w:val="D8EA20D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A57B68"/>
    <w:multiLevelType w:val="hybridMultilevel"/>
    <w:tmpl w:val="1546787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4E33F6"/>
    <w:multiLevelType w:val="hybridMultilevel"/>
    <w:tmpl w:val="2CEA953E"/>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85130F"/>
    <w:multiLevelType w:val="hybridMultilevel"/>
    <w:tmpl w:val="703AE7E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3F60290"/>
    <w:multiLevelType w:val="hybridMultilevel"/>
    <w:tmpl w:val="1A98818C"/>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D43EAC"/>
    <w:multiLevelType w:val="hybridMultilevel"/>
    <w:tmpl w:val="63264434"/>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55382179">
    <w:abstractNumId w:val="11"/>
  </w:num>
  <w:num w:numId="2" w16cid:durableId="1452435908">
    <w:abstractNumId w:val="4"/>
  </w:num>
  <w:num w:numId="3" w16cid:durableId="111631459">
    <w:abstractNumId w:val="8"/>
  </w:num>
  <w:num w:numId="4" w16cid:durableId="451824131">
    <w:abstractNumId w:val="2"/>
  </w:num>
  <w:num w:numId="5" w16cid:durableId="721027670">
    <w:abstractNumId w:val="3"/>
  </w:num>
  <w:num w:numId="6" w16cid:durableId="1765999131">
    <w:abstractNumId w:val="10"/>
  </w:num>
  <w:num w:numId="7" w16cid:durableId="1141384073">
    <w:abstractNumId w:val="6"/>
  </w:num>
  <w:num w:numId="8" w16cid:durableId="613172031">
    <w:abstractNumId w:val="9"/>
  </w:num>
  <w:num w:numId="9" w16cid:durableId="336426939">
    <w:abstractNumId w:val="1"/>
  </w:num>
  <w:num w:numId="10" w16cid:durableId="2136101757">
    <w:abstractNumId w:val="5"/>
  </w:num>
  <w:num w:numId="11" w16cid:durableId="1631470501">
    <w:abstractNumId w:val="0"/>
  </w:num>
  <w:num w:numId="12" w16cid:durableId="178680280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69E"/>
    <w:rsid w:val="00000519"/>
    <w:rsid w:val="000028BF"/>
    <w:rsid w:val="0000469E"/>
    <w:rsid w:val="000054ED"/>
    <w:rsid w:val="00005DDE"/>
    <w:rsid w:val="00007565"/>
    <w:rsid w:val="0001134A"/>
    <w:rsid w:val="00013B6A"/>
    <w:rsid w:val="00013EA5"/>
    <w:rsid w:val="000168F3"/>
    <w:rsid w:val="00023E22"/>
    <w:rsid w:val="00026176"/>
    <w:rsid w:val="00033D8F"/>
    <w:rsid w:val="00040E42"/>
    <w:rsid w:val="00042DEB"/>
    <w:rsid w:val="0004364C"/>
    <w:rsid w:val="00046254"/>
    <w:rsid w:val="00047C12"/>
    <w:rsid w:val="00052EF5"/>
    <w:rsid w:val="00053553"/>
    <w:rsid w:val="0006769E"/>
    <w:rsid w:val="00080DB7"/>
    <w:rsid w:val="00083427"/>
    <w:rsid w:val="00092AB4"/>
    <w:rsid w:val="00093453"/>
    <w:rsid w:val="000A2117"/>
    <w:rsid w:val="000A22AD"/>
    <w:rsid w:val="000A53AA"/>
    <w:rsid w:val="000A6400"/>
    <w:rsid w:val="000A6CC8"/>
    <w:rsid w:val="000A7BC7"/>
    <w:rsid w:val="000B0639"/>
    <w:rsid w:val="000B0EA2"/>
    <w:rsid w:val="000B3076"/>
    <w:rsid w:val="000C0B8D"/>
    <w:rsid w:val="000C14E6"/>
    <w:rsid w:val="000C1C4F"/>
    <w:rsid w:val="000C38A7"/>
    <w:rsid w:val="000C4122"/>
    <w:rsid w:val="000C422F"/>
    <w:rsid w:val="000C52A7"/>
    <w:rsid w:val="000C68E8"/>
    <w:rsid w:val="000C7D38"/>
    <w:rsid w:val="000D059E"/>
    <w:rsid w:val="000D3700"/>
    <w:rsid w:val="000D426E"/>
    <w:rsid w:val="000E2D38"/>
    <w:rsid w:val="000E3D9B"/>
    <w:rsid w:val="000F1709"/>
    <w:rsid w:val="000F3626"/>
    <w:rsid w:val="00102CB2"/>
    <w:rsid w:val="00102CCD"/>
    <w:rsid w:val="00103457"/>
    <w:rsid w:val="00105A57"/>
    <w:rsid w:val="00112084"/>
    <w:rsid w:val="00114897"/>
    <w:rsid w:val="00116396"/>
    <w:rsid w:val="00117E6C"/>
    <w:rsid w:val="00125C61"/>
    <w:rsid w:val="001305CE"/>
    <w:rsid w:val="00130E39"/>
    <w:rsid w:val="001410FD"/>
    <w:rsid w:val="0014526F"/>
    <w:rsid w:val="00147206"/>
    <w:rsid w:val="0015048B"/>
    <w:rsid w:val="001547F6"/>
    <w:rsid w:val="00161808"/>
    <w:rsid w:val="00161810"/>
    <w:rsid w:val="00164221"/>
    <w:rsid w:val="001705C4"/>
    <w:rsid w:val="001814E7"/>
    <w:rsid w:val="00182BF8"/>
    <w:rsid w:val="0018695E"/>
    <w:rsid w:val="00190553"/>
    <w:rsid w:val="00192FF0"/>
    <w:rsid w:val="00193857"/>
    <w:rsid w:val="001A64BF"/>
    <w:rsid w:val="001A6BE7"/>
    <w:rsid w:val="001A73EA"/>
    <w:rsid w:val="001A7B3A"/>
    <w:rsid w:val="001B1AEB"/>
    <w:rsid w:val="001B2C89"/>
    <w:rsid w:val="001B5B62"/>
    <w:rsid w:val="001C5DF7"/>
    <w:rsid w:val="001D0B57"/>
    <w:rsid w:val="001D1DDF"/>
    <w:rsid w:val="001D291D"/>
    <w:rsid w:val="001D340F"/>
    <w:rsid w:val="001D501C"/>
    <w:rsid w:val="001E10E0"/>
    <w:rsid w:val="001E1EA0"/>
    <w:rsid w:val="001E3D3B"/>
    <w:rsid w:val="001E5EBC"/>
    <w:rsid w:val="001F0E35"/>
    <w:rsid w:val="001F2707"/>
    <w:rsid w:val="001F2F2C"/>
    <w:rsid w:val="001F55F6"/>
    <w:rsid w:val="001F5DD9"/>
    <w:rsid w:val="001F6621"/>
    <w:rsid w:val="001F71FC"/>
    <w:rsid w:val="00205437"/>
    <w:rsid w:val="00212FE5"/>
    <w:rsid w:val="00214867"/>
    <w:rsid w:val="00220F5A"/>
    <w:rsid w:val="002230DE"/>
    <w:rsid w:val="0023791B"/>
    <w:rsid w:val="00240B4A"/>
    <w:rsid w:val="00246983"/>
    <w:rsid w:val="00257784"/>
    <w:rsid w:val="00260221"/>
    <w:rsid w:val="0026121F"/>
    <w:rsid w:val="002622EF"/>
    <w:rsid w:val="00262452"/>
    <w:rsid w:val="002648E9"/>
    <w:rsid w:val="00266A21"/>
    <w:rsid w:val="002777D6"/>
    <w:rsid w:val="00291980"/>
    <w:rsid w:val="00291D9D"/>
    <w:rsid w:val="0029608C"/>
    <w:rsid w:val="002A03DB"/>
    <w:rsid w:val="002A0C9C"/>
    <w:rsid w:val="002A2024"/>
    <w:rsid w:val="002A325A"/>
    <w:rsid w:val="002A5FAB"/>
    <w:rsid w:val="002A656B"/>
    <w:rsid w:val="002A6AB0"/>
    <w:rsid w:val="002B0014"/>
    <w:rsid w:val="002B02AE"/>
    <w:rsid w:val="002B1981"/>
    <w:rsid w:val="002B2CE7"/>
    <w:rsid w:val="002B5C44"/>
    <w:rsid w:val="002C506F"/>
    <w:rsid w:val="002C750C"/>
    <w:rsid w:val="002D36F2"/>
    <w:rsid w:val="002E0784"/>
    <w:rsid w:val="002E54CF"/>
    <w:rsid w:val="002E75D4"/>
    <w:rsid w:val="002F0D1E"/>
    <w:rsid w:val="002F3F88"/>
    <w:rsid w:val="00301310"/>
    <w:rsid w:val="00305468"/>
    <w:rsid w:val="003062A7"/>
    <w:rsid w:val="003067B7"/>
    <w:rsid w:val="00307418"/>
    <w:rsid w:val="00311C9D"/>
    <w:rsid w:val="00317056"/>
    <w:rsid w:val="00320861"/>
    <w:rsid w:val="0032278A"/>
    <w:rsid w:val="00323305"/>
    <w:rsid w:val="003257DD"/>
    <w:rsid w:val="00330B7A"/>
    <w:rsid w:val="00331974"/>
    <w:rsid w:val="003329C7"/>
    <w:rsid w:val="00336CB4"/>
    <w:rsid w:val="00340FE0"/>
    <w:rsid w:val="00341470"/>
    <w:rsid w:val="00344769"/>
    <w:rsid w:val="003459EF"/>
    <w:rsid w:val="003514EB"/>
    <w:rsid w:val="003516F1"/>
    <w:rsid w:val="00352593"/>
    <w:rsid w:val="0035298A"/>
    <w:rsid w:val="003576F4"/>
    <w:rsid w:val="00364736"/>
    <w:rsid w:val="00371D4E"/>
    <w:rsid w:val="00374377"/>
    <w:rsid w:val="00380601"/>
    <w:rsid w:val="0038157C"/>
    <w:rsid w:val="0038603B"/>
    <w:rsid w:val="00386227"/>
    <w:rsid w:val="0038755D"/>
    <w:rsid w:val="003926B5"/>
    <w:rsid w:val="0039349F"/>
    <w:rsid w:val="00395429"/>
    <w:rsid w:val="003A2DB1"/>
    <w:rsid w:val="003A41A7"/>
    <w:rsid w:val="003B1913"/>
    <w:rsid w:val="003B22DC"/>
    <w:rsid w:val="003B4DC9"/>
    <w:rsid w:val="003B6902"/>
    <w:rsid w:val="003C7848"/>
    <w:rsid w:val="003D34BD"/>
    <w:rsid w:val="003D7C7D"/>
    <w:rsid w:val="003E17B0"/>
    <w:rsid w:val="003E2A2F"/>
    <w:rsid w:val="003E354A"/>
    <w:rsid w:val="003E6085"/>
    <w:rsid w:val="003E7CD5"/>
    <w:rsid w:val="003F02C8"/>
    <w:rsid w:val="003F12C2"/>
    <w:rsid w:val="003F3463"/>
    <w:rsid w:val="003F4877"/>
    <w:rsid w:val="003F5FDA"/>
    <w:rsid w:val="003F6E25"/>
    <w:rsid w:val="004004A7"/>
    <w:rsid w:val="00400C6E"/>
    <w:rsid w:val="00401BA2"/>
    <w:rsid w:val="00402C5B"/>
    <w:rsid w:val="004039F4"/>
    <w:rsid w:val="00403C2F"/>
    <w:rsid w:val="00405A08"/>
    <w:rsid w:val="00406FFD"/>
    <w:rsid w:val="00412BF7"/>
    <w:rsid w:val="00412EB0"/>
    <w:rsid w:val="00413B1D"/>
    <w:rsid w:val="00415689"/>
    <w:rsid w:val="0041695F"/>
    <w:rsid w:val="004178D2"/>
    <w:rsid w:val="004355A9"/>
    <w:rsid w:val="0044094D"/>
    <w:rsid w:val="00444539"/>
    <w:rsid w:val="0044453C"/>
    <w:rsid w:val="00455CDB"/>
    <w:rsid w:val="00455E14"/>
    <w:rsid w:val="00457DB1"/>
    <w:rsid w:val="0046225E"/>
    <w:rsid w:val="00466C62"/>
    <w:rsid w:val="00467C52"/>
    <w:rsid w:val="00470C22"/>
    <w:rsid w:val="004725B8"/>
    <w:rsid w:val="004728F8"/>
    <w:rsid w:val="00472DAE"/>
    <w:rsid w:val="00475104"/>
    <w:rsid w:val="00477B86"/>
    <w:rsid w:val="0048045C"/>
    <w:rsid w:val="004811A9"/>
    <w:rsid w:val="0048188B"/>
    <w:rsid w:val="00490409"/>
    <w:rsid w:val="004A1CCA"/>
    <w:rsid w:val="004A35C3"/>
    <w:rsid w:val="004A501A"/>
    <w:rsid w:val="004B32A8"/>
    <w:rsid w:val="004C21E6"/>
    <w:rsid w:val="004C2975"/>
    <w:rsid w:val="004C6A23"/>
    <w:rsid w:val="004D128C"/>
    <w:rsid w:val="004D41E0"/>
    <w:rsid w:val="004D54F0"/>
    <w:rsid w:val="004E30B5"/>
    <w:rsid w:val="004E4DF1"/>
    <w:rsid w:val="004E5348"/>
    <w:rsid w:val="004E5563"/>
    <w:rsid w:val="004E5998"/>
    <w:rsid w:val="004E759D"/>
    <w:rsid w:val="004F2834"/>
    <w:rsid w:val="004F50ED"/>
    <w:rsid w:val="004F7980"/>
    <w:rsid w:val="00500394"/>
    <w:rsid w:val="0050450C"/>
    <w:rsid w:val="00505571"/>
    <w:rsid w:val="00505C51"/>
    <w:rsid w:val="005131C1"/>
    <w:rsid w:val="0051385E"/>
    <w:rsid w:val="005149F6"/>
    <w:rsid w:val="00516F85"/>
    <w:rsid w:val="00522E9A"/>
    <w:rsid w:val="00523051"/>
    <w:rsid w:val="005236EC"/>
    <w:rsid w:val="00523786"/>
    <w:rsid w:val="00523EBC"/>
    <w:rsid w:val="00525CCB"/>
    <w:rsid w:val="0052643C"/>
    <w:rsid w:val="00527E1E"/>
    <w:rsid w:val="0053025F"/>
    <w:rsid w:val="005317AE"/>
    <w:rsid w:val="00533917"/>
    <w:rsid w:val="005364AC"/>
    <w:rsid w:val="00550F5E"/>
    <w:rsid w:val="00560D8A"/>
    <w:rsid w:val="00573F10"/>
    <w:rsid w:val="00582501"/>
    <w:rsid w:val="00583B79"/>
    <w:rsid w:val="00585B04"/>
    <w:rsid w:val="00585FBF"/>
    <w:rsid w:val="005860D6"/>
    <w:rsid w:val="005962FB"/>
    <w:rsid w:val="00596353"/>
    <w:rsid w:val="005A1131"/>
    <w:rsid w:val="005A61EC"/>
    <w:rsid w:val="005B0E0B"/>
    <w:rsid w:val="005B137E"/>
    <w:rsid w:val="005B1F99"/>
    <w:rsid w:val="005B326E"/>
    <w:rsid w:val="005B7C62"/>
    <w:rsid w:val="005C164D"/>
    <w:rsid w:val="005C1A35"/>
    <w:rsid w:val="005C31A1"/>
    <w:rsid w:val="005C3636"/>
    <w:rsid w:val="005C5A5D"/>
    <w:rsid w:val="005D0C35"/>
    <w:rsid w:val="005D184A"/>
    <w:rsid w:val="005D5E55"/>
    <w:rsid w:val="005D7070"/>
    <w:rsid w:val="005D7329"/>
    <w:rsid w:val="005D77E6"/>
    <w:rsid w:val="005D7C40"/>
    <w:rsid w:val="005E389F"/>
    <w:rsid w:val="005F10C6"/>
    <w:rsid w:val="005F48BD"/>
    <w:rsid w:val="005F77EB"/>
    <w:rsid w:val="00601F78"/>
    <w:rsid w:val="00606F2C"/>
    <w:rsid w:val="00607EF0"/>
    <w:rsid w:val="0061283A"/>
    <w:rsid w:val="00612AA5"/>
    <w:rsid w:val="00613AD3"/>
    <w:rsid w:val="00615658"/>
    <w:rsid w:val="0061595A"/>
    <w:rsid w:val="00617413"/>
    <w:rsid w:val="00620161"/>
    <w:rsid w:val="0062137C"/>
    <w:rsid w:val="00626054"/>
    <w:rsid w:val="00626FE2"/>
    <w:rsid w:val="00633EB0"/>
    <w:rsid w:val="0063591B"/>
    <w:rsid w:val="006359EC"/>
    <w:rsid w:val="0064260F"/>
    <w:rsid w:val="0064348D"/>
    <w:rsid w:val="006440E9"/>
    <w:rsid w:val="00645967"/>
    <w:rsid w:val="00646126"/>
    <w:rsid w:val="00647AAA"/>
    <w:rsid w:val="006543BD"/>
    <w:rsid w:val="00654526"/>
    <w:rsid w:val="006560DB"/>
    <w:rsid w:val="0066514B"/>
    <w:rsid w:val="0066734E"/>
    <w:rsid w:val="00672A74"/>
    <w:rsid w:val="00672BB5"/>
    <w:rsid w:val="006801CB"/>
    <w:rsid w:val="00684B34"/>
    <w:rsid w:val="00687FE6"/>
    <w:rsid w:val="006918E6"/>
    <w:rsid w:val="006935BF"/>
    <w:rsid w:val="00694C08"/>
    <w:rsid w:val="006A0085"/>
    <w:rsid w:val="006A120A"/>
    <w:rsid w:val="006A2B17"/>
    <w:rsid w:val="006A7D58"/>
    <w:rsid w:val="006B21C6"/>
    <w:rsid w:val="006B5123"/>
    <w:rsid w:val="006B5F78"/>
    <w:rsid w:val="006B6428"/>
    <w:rsid w:val="006B714E"/>
    <w:rsid w:val="006B7834"/>
    <w:rsid w:val="006C37D0"/>
    <w:rsid w:val="006C3C50"/>
    <w:rsid w:val="006C5EF2"/>
    <w:rsid w:val="006C70E2"/>
    <w:rsid w:val="006D16DB"/>
    <w:rsid w:val="006D4F19"/>
    <w:rsid w:val="006E23DA"/>
    <w:rsid w:val="006E54BB"/>
    <w:rsid w:val="006E6C0F"/>
    <w:rsid w:val="006E6F97"/>
    <w:rsid w:val="006F0E88"/>
    <w:rsid w:val="006F10B6"/>
    <w:rsid w:val="006F276B"/>
    <w:rsid w:val="006F4F8D"/>
    <w:rsid w:val="006F5204"/>
    <w:rsid w:val="006F563D"/>
    <w:rsid w:val="006F65C4"/>
    <w:rsid w:val="007021CF"/>
    <w:rsid w:val="0070284D"/>
    <w:rsid w:val="00703B18"/>
    <w:rsid w:val="00703B59"/>
    <w:rsid w:val="00706005"/>
    <w:rsid w:val="00706786"/>
    <w:rsid w:val="00707123"/>
    <w:rsid w:val="0071096D"/>
    <w:rsid w:val="007115C6"/>
    <w:rsid w:val="007127D5"/>
    <w:rsid w:val="0071432D"/>
    <w:rsid w:val="00716132"/>
    <w:rsid w:val="007161FE"/>
    <w:rsid w:val="00720CE2"/>
    <w:rsid w:val="00723912"/>
    <w:rsid w:val="00727866"/>
    <w:rsid w:val="00732B2E"/>
    <w:rsid w:val="00732DDD"/>
    <w:rsid w:val="00735C81"/>
    <w:rsid w:val="00735F13"/>
    <w:rsid w:val="0074292E"/>
    <w:rsid w:val="0074423C"/>
    <w:rsid w:val="00745118"/>
    <w:rsid w:val="0074643F"/>
    <w:rsid w:val="00746E29"/>
    <w:rsid w:val="0075233F"/>
    <w:rsid w:val="007551B1"/>
    <w:rsid w:val="007609CA"/>
    <w:rsid w:val="00767E3D"/>
    <w:rsid w:val="0077631C"/>
    <w:rsid w:val="00781FB0"/>
    <w:rsid w:val="00784976"/>
    <w:rsid w:val="0078700E"/>
    <w:rsid w:val="00790B29"/>
    <w:rsid w:val="007943E5"/>
    <w:rsid w:val="00795B64"/>
    <w:rsid w:val="007A0E51"/>
    <w:rsid w:val="007A21E7"/>
    <w:rsid w:val="007A5F37"/>
    <w:rsid w:val="007A63A0"/>
    <w:rsid w:val="007B0140"/>
    <w:rsid w:val="007B4C4E"/>
    <w:rsid w:val="007B7D05"/>
    <w:rsid w:val="007B7E07"/>
    <w:rsid w:val="007C00F8"/>
    <w:rsid w:val="007C081C"/>
    <w:rsid w:val="007D16F1"/>
    <w:rsid w:val="007D31C4"/>
    <w:rsid w:val="007D4588"/>
    <w:rsid w:val="007E0EB4"/>
    <w:rsid w:val="007E2D82"/>
    <w:rsid w:val="007F0FC9"/>
    <w:rsid w:val="007F40F3"/>
    <w:rsid w:val="007F5AA9"/>
    <w:rsid w:val="007F79A9"/>
    <w:rsid w:val="007F7F1A"/>
    <w:rsid w:val="00804453"/>
    <w:rsid w:val="00805664"/>
    <w:rsid w:val="00811B4B"/>
    <w:rsid w:val="00816D09"/>
    <w:rsid w:val="008173F7"/>
    <w:rsid w:val="008230DC"/>
    <w:rsid w:val="00823910"/>
    <w:rsid w:val="00824F61"/>
    <w:rsid w:val="008317FE"/>
    <w:rsid w:val="0083419B"/>
    <w:rsid w:val="00836F5A"/>
    <w:rsid w:val="0084365A"/>
    <w:rsid w:val="0085131B"/>
    <w:rsid w:val="0085188A"/>
    <w:rsid w:val="008553E2"/>
    <w:rsid w:val="00856D3D"/>
    <w:rsid w:val="00862BAB"/>
    <w:rsid w:val="008632C9"/>
    <w:rsid w:val="008667AE"/>
    <w:rsid w:val="008667E0"/>
    <w:rsid w:val="008673A0"/>
    <w:rsid w:val="00870A09"/>
    <w:rsid w:val="008721A8"/>
    <w:rsid w:val="008746EC"/>
    <w:rsid w:val="00880B88"/>
    <w:rsid w:val="0088117D"/>
    <w:rsid w:val="008838FC"/>
    <w:rsid w:val="00884A83"/>
    <w:rsid w:val="00885AEF"/>
    <w:rsid w:val="00887600"/>
    <w:rsid w:val="00890278"/>
    <w:rsid w:val="0089162F"/>
    <w:rsid w:val="00892DCC"/>
    <w:rsid w:val="00894705"/>
    <w:rsid w:val="008955E5"/>
    <w:rsid w:val="00896FC3"/>
    <w:rsid w:val="00897451"/>
    <w:rsid w:val="00897B20"/>
    <w:rsid w:val="008A1E1E"/>
    <w:rsid w:val="008A235F"/>
    <w:rsid w:val="008A3E06"/>
    <w:rsid w:val="008A5F59"/>
    <w:rsid w:val="008A6E2E"/>
    <w:rsid w:val="008A6ECD"/>
    <w:rsid w:val="008B281A"/>
    <w:rsid w:val="008B7384"/>
    <w:rsid w:val="008B7AE0"/>
    <w:rsid w:val="008B7B94"/>
    <w:rsid w:val="008C6341"/>
    <w:rsid w:val="008D216D"/>
    <w:rsid w:val="008D3311"/>
    <w:rsid w:val="008D47B0"/>
    <w:rsid w:val="008E131F"/>
    <w:rsid w:val="008E1DF0"/>
    <w:rsid w:val="008E23B8"/>
    <w:rsid w:val="008E7D10"/>
    <w:rsid w:val="008F159C"/>
    <w:rsid w:val="008F2238"/>
    <w:rsid w:val="008F2536"/>
    <w:rsid w:val="009001D6"/>
    <w:rsid w:val="00904504"/>
    <w:rsid w:val="0090680E"/>
    <w:rsid w:val="00912EE5"/>
    <w:rsid w:val="00913167"/>
    <w:rsid w:val="00920890"/>
    <w:rsid w:val="00922CC5"/>
    <w:rsid w:val="00922DC0"/>
    <w:rsid w:val="0092505B"/>
    <w:rsid w:val="00931B08"/>
    <w:rsid w:val="00936614"/>
    <w:rsid w:val="009403CD"/>
    <w:rsid w:val="00941331"/>
    <w:rsid w:val="00941E39"/>
    <w:rsid w:val="009425A2"/>
    <w:rsid w:val="00945331"/>
    <w:rsid w:val="009456FC"/>
    <w:rsid w:val="00953149"/>
    <w:rsid w:val="00957FC0"/>
    <w:rsid w:val="00963D85"/>
    <w:rsid w:val="00970630"/>
    <w:rsid w:val="00970D84"/>
    <w:rsid w:val="0097386D"/>
    <w:rsid w:val="009743AB"/>
    <w:rsid w:val="00985410"/>
    <w:rsid w:val="00987082"/>
    <w:rsid w:val="009A1809"/>
    <w:rsid w:val="009A2E8E"/>
    <w:rsid w:val="009A7CFD"/>
    <w:rsid w:val="009B63C6"/>
    <w:rsid w:val="009B64FA"/>
    <w:rsid w:val="009C1EAF"/>
    <w:rsid w:val="009C24A9"/>
    <w:rsid w:val="009D03E3"/>
    <w:rsid w:val="009D618C"/>
    <w:rsid w:val="009D7537"/>
    <w:rsid w:val="009D79D1"/>
    <w:rsid w:val="009E59C0"/>
    <w:rsid w:val="009E7E68"/>
    <w:rsid w:val="009F385B"/>
    <w:rsid w:val="009F625A"/>
    <w:rsid w:val="009F6AB2"/>
    <w:rsid w:val="009F763E"/>
    <w:rsid w:val="009F7D5E"/>
    <w:rsid w:val="00A05317"/>
    <w:rsid w:val="00A10933"/>
    <w:rsid w:val="00A10A46"/>
    <w:rsid w:val="00A12C4C"/>
    <w:rsid w:val="00A15789"/>
    <w:rsid w:val="00A246ED"/>
    <w:rsid w:val="00A300B3"/>
    <w:rsid w:val="00A301D0"/>
    <w:rsid w:val="00A34582"/>
    <w:rsid w:val="00A34C2F"/>
    <w:rsid w:val="00A35ABF"/>
    <w:rsid w:val="00A37679"/>
    <w:rsid w:val="00A42C61"/>
    <w:rsid w:val="00A4503F"/>
    <w:rsid w:val="00A45EAB"/>
    <w:rsid w:val="00A52BCA"/>
    <w:rsid w:val="00A532C0"/>
    <w:rsid w:val="00A62792"/>
    <w:rsid w:val="00A660D1"/>
    <w:rsid w:val="00A66F9B"/>
    <w:rsid w:val="00A7366A"/>
    <w:rsid w:val="00A74E05"/>
    <w:rsid w:val="00A7640D"/>
    <w:rsid w:val="00A80495"/>
    <w:rsid w:val="00A805F9"/>
    <w:rsid w:val="00A80CAD"/>
    <w:rsid w:val="00A849BF"/>
    <w:rsid w:val="00A879A3"/>
    <w:rsid w:val="00A91042"/>
    <w:rsid w:val="00A91691"/>
    <w:rsid w:val="00A922F4"/>
    <w:rsid w:val="00AA68AD"/>
    <w:rsid w:val="00AA68C8"/>
    <w:rsid w:val="00AB14AC"/>
    <w:rsid w:val="00AB32CC"/>
    <w:rsid w:val="00AB4C6D"/>
    <w:rsid w:val="00AB5115"/>
    <w:rsid w:val="00AB6FD2"/>
    <w:rsid w:val="00AB7C0C"/>
    <w:rsid w:val="00AC256C"/>
    <w:rsid w:val="00AC2801"/>
    <w:rsid w:val="00AD0D89"/>
    <w:rsid w:val="00AD4A51"/>
    <w:rsid w:val="00AD67DA"/>
    <w:rsid w:val="00AE4B17"/>
    <w:rsid w:val="00AE4FC2"/>
    <w:rsid w:val="00AE517F"/>
    <w:rsid w:val="00AE5841"/>
    <w:rsid w:val="00AE5C1B"/>
    <w:rsid w:val="00AE7824"/>
    <w:rsid w:val="00AF1CBA"/>
    <w:rsid w:val="00AF2455"/>
    <w:rsid w:val="00AF2CC9"/>
    <w:rsid w:val="00AF7510"/>
    <w:rsid w:val="00B02C0E"/>
    <w:rsid w:val="00B05CB7"/>
    <w:rsid w:val="00B1130C"/>
    <w:rsid w:val="00B2178E"/>
    <w:rsid w:val="00B27344"/>
    <w:rsid w:val="00B27B5B"/>
    <w:rsid w:val="00B31EA4"/>
    <w:rsid w:val="00B32A50"/>
    <w:rsid w:val="00B4304A"/>
    <w:rsid w:val="00B60570"/>
    <w:rsid w:val="00B611D7"/>
    <w:rsid w:val="00B61A7E"/>
    <w:rsid w:val="00B70212"/>
    <w:rsid w:val="00B73978"/>
    <w:rsid w:val="00B75AA0"/>
    <w:rsid w:val="00B83463"/>
    <w:rsid w:val="00BA2DA3"/>
    <w:rsid w:val="00BA3FE0"/>
    <w:rsid w:val="00BA5BE5"/>
    <w:rsid w:val="00BB6DA8"/>
    <w:rsid w:val="00BC3487"/>
    <w:rsid w:val="00BD2C07"/>
    <w:rsid w:val="00BD5E0B"/>
    <w:rsid w:val="00BD74AD"/>
    <w:rsid w:val="00BE0AAD"/>
    <w:rsid w:val="00BE421A"/>
    <w:rsid w:val="00BE51CD"/>
    <w:rsid w:val="00BE6558"/>
    <w:rsid w:val="00BF05EB"/>
    <w:rsid w:val="00BF19B5"/>
    <w:rsid w:val="00BF289C"/>
    <w:rsid w:val="00BF28EA"/>
    <w:rsid w:val="00BF4003"/>
    <w:rsid w:val="00BF40D6"/>
    <w:rsid w:val="00BF425E"/>
    <w:rsid w:val="00BF4347"/>
    <w:rsid w:val="00BF67C1"/>
    <w:rsid w:val="00C01E06"/>
    <w:rsid w:val="00C028C4"/>
    <w:rsid w:val="00C029CF"/>
    <w:rsid w:val="00C042E5"/>
    <w:rsid w:val="00C046DB"/>
    <w:rsid w:val="00C1252A"/>
    <w:rsid w:val="00C12F39"/>
    <w:rsid w:val="00C149F2"/>
    <w:rsid w:val="00C15F62"/>
    <w:rsid w:val="00C16A11"/>
    <w:rsid w:val="00C17519"/>
    <w:rsid w:val="00C207E0"/>
    <w:rsid w:val="00C20953"/>
    <w:rsid w:val="00C22F2B"/>
    <w:rsid w:val="00C22F4A"/>
    <w:rsid w:val="00C26A7C"/>
    <w:rsid w:val="00C362AA"/>
    <w:rsid w:val="00C4585B"/>
    <w:rsid w:val="00C51DBE"/>
    <w:rsid w:val="00C52A60"/>
    <w:rsid w:val="00C565CD"/>
    <w:rsid w:val="00C56E42"/>
    <w:rsid w:val="00C66D0C"/>
    <w:rsid w:val="00C673D2"/>
    <w:rsid w:val="00C74843"/>
    <w:rsid w:val="00C804BA"/>
    <w:rsid w:val="00C80BE7"/>
    <w:rsid w:val="00C848F5"/>
    <w:rsid w:val="00C86DD4"/>
    <w:rsid w:val="00C913AB"/>
    <w:rsid w:val="00C9432E"/>
    <w:rsid w:val="00C9461A"/>
    <w:rsid w:val="00C9703C"/>
    <w:rsid w:val="00CA0C2E"/>
    <w:rsid w:val="00CA0ED6"/>
    <w:rsid w:val="00CA2475"/>
    <w:rsid w:val="00CA2D7B"/>
    <w:rsid w:val="00CA61FD"/>
    <w:rsid w:val="00CB0AFA"/>
    <w:rsid w:val="00CB2153"/>
    <w:rsid w:val="00CB2AB7"/>
    <w:rsid w:val="00CB2D3A"/>
    <w:rsid w:val="00CB5F3D"/>
    <w:rsid w:val="00CC4637"/>
    <w:rsid w:val="00CD00BD"/>
    <w:rsid w:val="00CD0F3E"/>
    <w:rsid w:val="00CD0FA3"/>
    <w:rsid w:val="00CD3E20"/>
    <w:rsid w:val="00CE0B73"/>
    <w:rsid w:val="00CE0E0E"/>
    <w:rsid w:val="00CE3748"/>
    <w:rsid w:val="00CE5899"/>
    <w:rsid w:val="00CE6000"/>
    <w:rsid w:val="00CE7AA1"/>
    <w:rsid w:val="00CF0C24"/>
    <w:rsid w:val="00CF0E41"/>
    <w:rsid w:val="00CF1961"/>
    <w:rsid w:val="00D048A5"/>
    <w:rsid w:val="00D10CBE"/>
    <w:rsid w:val="00D11825"/>
    <w:rsid w:val="00D12D75"/>
    <w:rsid w:val="00D13A74"/>
    <w:rsid w:val="00D15112"/>
    <w:rsid w:val="00D168EF"/>
    <w:rsid w:val="00D17B0F"/>
    <w:rsid w:val="00D217B8"/>
    <w:rsid w:val="00D22B51"/>
    <w:rsid w:val="00D258D1"/>
    <w:rsid w:val="00D306DD"/>
    <w:rsid w:val="00D3198A"/>
    <w:rsid w:val="00D32162"/>
    <w:rsid w:val="00D33C47"/>
    <w:rsid w:val="00D36989"/>
    <w:rsid w:val="00D422A9"/>
    <w:rsid w:val="00D429D6"/>
    <w:rsid w:val="00D46073"/>
    <w:rsid w:val="00D529AD"/>
    <w:rsid w:val="00D558AF"/>
    <w:rsid w:val="00D562E4"/>
    <w:rsid w:val="00D60EB1"/>
    <w:rsid w:val="00D64296"/>
    <w:rsid w:val="00D6449D"/>
    <w:rsid w:val="00D66155"/>
    <w:rsid w:val="00D663AB"/>
    <w:rsid w:val="00D67AC2"/>
    <w:rsid w:val="00D70189"/>
    <w:rsid w:val="00D72BE4"/>
    <w:rsid w:val="00D72C7B"/>
    <w:rsid w:val="00D769B8"/>
    <w:rsid w:val="00D77E4D"/>
    <w:rsid w:val="00D814FB"/>
    <w:rsid w:val="00D82A5A"/>
    <w:rsid w:val="00D84252"/>
    <w:rsid w:val="00D84794"/>
    <w:rsid w:val="00D84EB8"/>
    <w:rsid w:val="00D8762B"/>
    <w:rsid w:val="00D87748"/>
    <w:rsid w:val="00D93F7E"/>
    <w:rsid w:val="00D97B93"/>
    <w:rsid w:val="00DA22B7"/>
    <w:rsid w:val="00DA4BF0"/>
    <w:rsid w:val="00DA5951"/>
    <w:rsid w:val="00DA7BD5"/>
    <w:rsid w:val="00DB20E8"/>
    <w:rsid w:val="00DB455F"/>
    <w:rsid w:val="00DB4BFF"/>
    <w:rsid w:val="00DC03CE"/>
    <w:rsid w:val="00DC04C3"/>
    <w:rsid w:val="00DC0AAF"/>
    <w:rsid w:val="00DC34EA"/>
    <w:rsid w:val="00DC4B9E"/>
    <w:rsid w:val="00DC4C51"/>
    <w:rsid w:val="00DC5AD5"/>
    <w:rsid w:val="00DD2176"/>
    <w:rsid w:val="00DD4C41"/>
    <w:rsid w:val="00DD4D0A"/>
    <w:rsid w:val="00DD692A"/>
    <w:rsid w:val="00DD6BF4"/>
    <w:rsid w:val="00DD7A42"/>
    <w:rsid w:val="00DE29BF"/>
    <w:rsid w:val="00DE7A1F"/>
    <w:rsid w:val="00DF2842"/>
    <w:rsid w:val="00DF4BAA"/>
    <w:rsid w:val="00DF50AC"/>
    <w:rsid w:val="00DF514E"/>
    <w:rsid w:val="00DF7A6D"/>
    <w:rsid w:val="00DF7EDA"/>
    <w:rsid w:val="00E012E6"/>
    <w:rsid w:val="00E0140C"/>
    <w:rsid w:val="00E03223"/>
    <w:rsid w:val="00E03A96"/>
    <w:rsid w:val="00E04875"/>
    <w:rsid w:val="00E06DB6"/>
    <w:rsid w:val="00E12B70"/>
    <w:rsid w:val="00E14E48"/>
    <w:rsid w:val="00E157FB"/>
    <w:rsid w:val="00E162B0"/>
    <w:rsid w:val="00E16A37"/>
    <w:rsid w:val="00E224CB"/>
    <w:rsid w:val="00E244E2"/>
    <w:rsid w:val="00E3056A"/>
    <w:rsid w:val="00E324B6"/>
    <w:rsid w:val="00E32BD7"/>
    <w:rsid w:val="00E36721"/>
    <w:rsid w:val="00E3688F"/>
    <w:rsid w:val="00E42DB3"/>
    <w:rsid w:val="00E453D9"/>
    <w:rsid w:val="00E51981"/>
    <w:rsid w:val="00E539F8"/>
    <w:rsid w:val="00E541C4"/>
    <w:rsid w:val="00E60688"/>
    <w:rsid w:val="00E639C1"/>
    <w:rsid w:val="00E66038"/>
    <w:rsid w:val="00E67EC1"/>
    <w:rsid w:val="00E82F1F"/>
    <w:rsid w:val="00E855D6"/>
    <w:rsid w:val="00E86850"/>
    <w:rsid w:val="00E86890"/>
    <w:rsid w:val="00E90885"/>
    <w:rsid w:val="00E91950"/>
    <w:rsid w:val="00E92564"/>
    <w:rsid w:val="00E938F1"/>
    <w:rsid w:val="00E96029"/>
    <w:rsid w:val="00EA4158"/>
    <w:rsid w:val="00EC1391"/>
    <w:rsid w:val="00EC1898"/>
    <w:rsid w:val="00EC2744"/>
    <w:rsid w:val="00EC2DC8"/>
    <w:rsid w:val="00EC62C5"/>
    <w:rsid w:val="00EC6448"/>
    <w:rsid w:val="00ED0FC5"/>
    <w:rsid w:val="00EE02BC"/>
    <w:rsid w:val="00EE5E2B"/>
    <w:rsid w:val="00EE7DCD"/>
    <w:rsid w:val="00EF0DA9"/>
    <w:rsid w:val="00F00A32"/>
    <w:rsid w:val="00F02C6C"/>
    <w:rsid w:val="00F04B2A"/>
    <w:rsid w:val="00F06160"/>
    <w:rsid w:val="00F11EFE"/>
    <w:rsid w:val="00F17E83"/>
    <w:rsid w:val="00F2065E"/>
    <w:rsid w:val="00F256CA"/>
    <w:rsid w:val="00F30B29"/>
    <w:rsid w:val="00F36035"/>
    <w:rsid w:val="00F378D9"/>
    <w:rsid w:val="00F423A5"/>
    <w:rsid w:val="00F42E95"/>
    <w:rsid w:val="00F44A83"/>
    <w:rsid w:val="00F465CC"/>
    <w:rsid w:val="00F47488"/>
    <w:rsid w:val="00F5361C"/>
    <w:rsid w:val="00F54DF9"/>
    <w:rsid w:val="00F550FB"/>
    <w:rsid w:val="00F57C9C"/>
    <w:rsid w:val="00F62159"/>
    <w:rsid w:val="00F6281A"/>
    <w:rsid w:val="00F73525"/>
    <w:rsid w:val="00F75288"/>
    <w:rsid w:val="00F77017"/>
    <w:rsid w:val="00F81C87"/>
    <w:rsid w:val="00F900B2"/>
    <w:rsid w:val="00F930F7"/>
    <w:rsid w:val="00F93BD3"/>
    <w:rsid w:val="00F93C15"/>
    <w:rsid w:val="00F93F3A"/>
    <w:rsid w:val="00F9655D"/>
    <w:rsid w:val="00FA2B4A"/>
    <w:rsid w:val="00FB4FD1"/>
    <w:rsid w:val="00FB6967"/>
    <w:rsid w:val="00FC167F"/>
    <w:rsid w:val="00FC5893"/>
    <w:rsid w:val="00FC6278"/>
    <w:rsid w:val="00FC6870"/>
    <w:rsid w:val="00FD2D89"/>
    <w:rsid w:val="00FD5A23"/>
    <w:rsid w:val="00FD5B76"/>
    <w:rsid w:val="00FE18ED"/>
    <w:rsid w:val="00FE2771"/>
    <w:rsid w:val="00FF0C76"/>
    <w:rsid w:val="00FF2370"/>
    <w:rsid w:val="00FF4987"/>
    <w:rsid w:val="00FF50E3"/>
    <w:rsid w:val="00FF5DEA"/>
    <w:rsid w:val="00FF7518"/>
    <w:rsid w:val="0B5CE7F1"/>
    <w:rsid w:val="4FE248E3"/>
    <w:rsid w:val="57D2D9A9"/>
    <w:rsid w:val="68E78E6F"/>
    <w:rsid w:val="7D8AD0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3F339755"/>
  <w15:docId w15:val="{A7DB404F-A74A-45DD-A55A-AEB4D8BF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A91691"/>
    <w:rPr>
      <w:color w:val="808080"/>
    </w:rPr>
  </w:style>
  <w:style w:type="character" w:customStyle="1" w:styleId="FooterChar">
    <w:name w:val="Footer Char"/>
    <w:basedOn w:val="DefaultParagraphFont"/>
    <w:link w:val="Footer"/>
    <w:uiPriority w:val="99"/>
    <w:rsid w:val="009A2E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ubas\OneDrive%20-%20Uniting%20Church%20in%20Australia%20Property%20Trust%20(NSW)\Desktop\PDs%20-%20PM\PDs%20for%20review\Role%20Description%20Template%20Qualified%20Staff%20&#8211;%20Corporate%20Services%20V7%20Forms_2018062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4F3CB839FF2405BB09101F94547CA83"/>
        <w:category>
          <w:name w:val="General"/>
          <w:gallery w:val="placeholder"/>
        </w:category>
        <w:types>
          <w:type w:val="bbPlcHdr"/>
        </w:types>
        <w:behaviors>
          <w:behavior w:val="content"/>
        </w:behaviors>
        <w:guid w:val="{1699D86C-2E73-44EF-9D8B-57BD3DF3FF05}"/>
      </w:docPartPr>
      <w:docPartBody>
        <w:p w:rsidR="0092795C" w:rsidRDefault="0092795C">
          <w:pPr>
            <w:pStyle w:val="94F3CB839FF2405BB09101F94547CA83"/>
          </w:pPr>
          <w:r w:rsidRPr="004931E9">
            <w:rPr>
              <w:rStyle w:val="PlaceholderText"/>
            </w:rPr>
            <w:t>Click here to enter text.</w:t>
          </w:r>
        </w:p>
      </w:docPartBody>
    </w:docPart>
    <w:docPart>
      <w:docPartPr>
        <w:name w:val="1875FEBF41FC42CA8D59911B9D92C4E2"/>
        <w:category>
          <w:name w:val="General"/>
          <w:gallery w:val="placeholder"/>
        </w:category>
        <w:types>
          <w:type w:val="bbPlcHdr"/>
        </w:types>
        <w:behaviors>
          <w:behavior w:val="content"/>
        </w:behaviors>
        <w:guid w:val="{AECDDD1B-BA1E-41F3-B713-F8C6D9868E78}"/>
      </w:docPartPr>
      <w:docPartBody>
        <w:p w:rsidR="0092795C" w:rsidRDefault="0092795C">
          <w:pPr>
            <w:pStyle w:val="1875FEBF41FC42CA8D59911B9D92C4E2"/>
          </w:pPr>
          <w:r w:rsidRPr="00010D9B">
            <w:rPr>
              <w:rStyle w:val="PlaceholderText"/>
            </w:rPr>
            <w:t>Click here to enter text.</w:t>
          </w:r>
        </w:p>
      </w:docPartBody>
    </w:docPart>
    <w:docPart>
      <w:docPartPr>
        <w:name w:val="14E9D8FF94E74AC2B62E3FE9943147BD"/>
        <w:category>
          <w:name w:val="General"/>
          <w:gallery w:val="placeholder"/>
        </w:category>
        <w:types>
          <w:type w:val="bbPlcHdr"/>
        </w:types>
        <w:behaviors>
          <w:behavior w:val="content"/>
        </w:behaviors>
        <w:guid w:val="{8728BEF4-4E00-4990-93E0-80EFA3BF2B88}"/>
      </w:docPartPr>
      <w:docPartBody>
        <w:p w:rsidR="0092795C" w:rsidRDefault="0092795C">
          <w:pPr>
            <w:pStyle w:val="14E9D8FF94E74AC2B62E3FE9943147BD"/>
          </w:pPr>
          <w:r w:rsidRPr="0056425F">
            <w:rPr>
              <w:rStyle w:val="PlaceholderText"/>
            </w:rPr>
            <w:t>Click here to enter text.</w:t>
          </w:r>
        </w:p>
      </w:docPartBody>
    </w:docPart>
    <w:docPart>
      <w:docPartPr>
        <w:name w:val="F164F1A7526E445096AB7726D50CB127"/>
        <w:category>
          <w:name w:val="General"/>
          <w:gallery w:val="placeholder"/>
        </w:category>
        <w:types>
          <w:type w:val="bbPlcHdr"/>
        </w:types>
        <w:behaviors>
          <w:behavior w:val="content"/>
        </w:behaviors>
        <w:guid w:val="{56638481-E042-45E8-AA41-329714FAB8F6}"/>
      </w:docPartPr>
      <w:docPartBody>
        <w:p w:rsidR="0092795C" w:rsidRDefault="0092795C">
          <w:pPr>
            <w:pStyle w:val="F164F1A7526E445096AB7726D50CB127"/>
          </w:pPr>
          <w:r w:rsidRPr="00010D9B">
            <w:rPr>
              <w:rStyle w:val="PlaceholderText"/>
            </w:rPr>
            <w:t>Click here to enter text.</w:t>
          </w:r>
        </w:p>
      </w:docPartBody>
    </w:docPart>
    <w:docPart>
      <w:docPartPr>
        <w:name w:val="5CA662193C0E49DDAD25B72F6DEB32AF"/>
        <w:category>
          <w:name w:val="General"/>
          <w:gallery w:val="placeholder"/>
        </w:category>
        <w:types>
          <w:type w:val="bbPlcHdr"/>
        </w:types>
        <w:behaviors>
          <w:behavior w:val="content"/>
        </w:behaviors>
        <w:guid w:val="{5B45FC38-CA4B-4F68-A9C1-D1987C812DA0}"/>
      </w:docPartPr>
      <w:docPartBody>
        <w:p w:rsidR="0092795C" w:rsidRDefault="0092795C">
          <w:pPr>
            <w:pStyle w:val="5CA662193C0E49DDAD25B72F6DEB32AF"/>
          </w:pPr>
          <w:r w:rsidRPr="00DC3534">
            <w:rPr>
              <w:rStyle w:val="PlaceholderText"/>
            </w:rPr>
            <w:t>Click here to enter text.</w:t>
          </w:r>
        </w:p>
      </w:docPartBody>
    </w:docPart>
    <w:docPart>
      <w:docPartPr>
        <w:name w:val="F0FD3EF0C9EB4CD88E2455812FAE53BE"/>
        <w:category>
          <w:name w:val="General"/>
          <w:gallery w:val="placeholder"/>
        </w:category>
        <w:types>
          <w:type w:val="bbPlcHdr"/>
        </w:types>
        <w:behaviors>
          <w:behavior w:val="content"/>
        </w:behaviors>
        <w:guid w:val="{C02E24BA-7AF5-4BF1-996F-794D90606F44}"/>
      </w:docPartPr>
      <w:docPartBody>
        <w:p w:rsidR="0092795C" w:rsidRDefault="0092795C">
          <w:pPr>
            <w:pStyle w:val="F0FD3EF0C9EB4CD88E2455812FAE53BE"/>
          </w:pPr>
          <w:r w:rsidRPr="00DC3534">
            <w:rPr>
              <w:rStyle w:val="PlaceholderText"/>
            </w:rPr>
            <w:t>Click here to enter text.</w:t>
          </w:r>
        </w:p>
      </w:docPartBody>
    </w:docPart>
    <w:docPart>
      <w:docPartPr>
        <w:name w:val="EFBC8319A61E4890BE570D3D9571AAAB"/>
        <w:category>
          <w:name w:val="General"/>
          <w:gallery w:val="placeholder"/>
        </w:category>
        <w:types>
          <w:type w:val="bbPlcHdr"/>
        </w:types>
        <w:behaviors>
          <w:behavior w:val="content"/>
        </w:behaviors>
        <w:guid w:val="{8167214B-5045-4D49-8AB1-2DD98888ED17}"/>
      </w:docPartPr>
      <w:docPartBody>
        <w:p w:rsidR="0092795C" w:rsidRDefault="0092795C">
          <w:pPr>
            <w:pStyle w:val="EFBC8319A61E4890BE570D3D9571AAAB"/>
          </w:pPr>
          <w:r w:rsidRPr="006723B1">
            <w:rPr>
              <w:rStyle w:val="PlaceholderText"/>
            </w:rPr>
            <w:t>Click here to enter text.</w:t>
          </w:r>
        </w:p>
      </w:docPartBody>
    </w:docPart>
    <w:docPart>
      <w:docPartPr>
        <w:name w:val="464F9D7BF01F4665B99193272EBAC0EC"/>
        <w:category>
          <w:name w:val="General"/>
          <w:gallery w:val="placeholder"/>
        </w:category>
        <w:types>
          <w:type w:val="bbPlcHdr"/>
        </w:types>
        <w:behaviors>
          <w:behavior w:val="content"/>
        </w:behaviors>
        <w:guid w:val="{58DE6384-9540-4944-9B75-727A7FB901EB}"/>
      </w:docPartPr>
      <w:docPartBody>
        <w:p w:rsidR="0092795C" w:rsidRDefault="0092795C">
          <w:pPr>
            <w:pStyle w:val="464F9D7BF01F4665B99193272EBAC0EC"/>
          </w:pPr>
          <w:r w:rsidRPr="00DC3534">
            <w:rPr>
              <w:rStyle w:val="PlaceholderText"/>
            </w:rPr>
            <w:t>Click here to enter text.</w:t>
          </w:r>
        </w:p>
      </w:docPartBody>
    </w:docPart>
    <w:docPart>
      <w:docPartPr>
        <w:name w:val="06076E9044A84B0B87A7FAA3E9327BE6"/>
        <w:category>
          <w:name w:val="General"/>
          <w:gallery w:val="placeholder"/>
        </w:category>
        <w:types>
          <w:type w:val="bbPlcHdr"/>
        </w:types>
        <w:behaviors>
          <w:behavior w:val="content"/>
        </w:behaviors>
        <w:guid w:val="{D44FD3DF-B74A-4D52-90F4-BE71CC320EB4}"/>
      </w:docPartPr>
      <w:docPartBody>
        <w:p w:rsidR="0092795C" w:rsidRDefault="0092795C">
          <w:pPr>
            <w:pStyle w:val="06076E9044A84B0B87A7FAA3E9327BE6"/>
          </w:pPr>
          <w:r w:rsidRPr="00010D9B">
            <w:rPr>
              <w:rStyle w:val="PlaceholderText"/>
            </w:rPr>
            <w:t>Click here to enter text.</w:t>
          </w:r>
        </w:p>
      </w:docPartBody>
    </w:docPart>
    <w:docPart>
      <w:docPartPr>
        <w:name w:val="933C3B1EF690428EB94F09C3F93DF182"/>
        <w:category>
          <w:name w:val="General"/>
          <w:gallery w:val="placeholder"/>
        </w:category>
        <w:types>
          <w:type w:val="bbPlcHdr"/>
        </w:types>
        <w:behaviors>
          <w:behavior w:val="content"/>
        </w:behaviors>
        <w:guid w:val="{75592B2C-0F4E-4130-8CA8-0216CF517DB8}"/>
      </w:docPartPr>
      <w:docPartBody>
        <w:p w:rsidR="00202289" w:rsidRDefault="0092795C" w:rsidP="0092795C">
          <w:pPr>
            <w:pStyle w:val="933C3B1EF690428EB94F09C3F93DF182"/>
          </w:pPr>
          <w:r w:rsidRPr="00010D9B">
            <w:rPr>
              <w:rStyle w:val="PlaceholderText"/>
            </w:rPr>
            <w:t>Click here to enter text.</w:t>
          </w:r>
        </w:p>
      </w:docPartBody>
    </w:docPart>
    <w:docPart>
      <w:docPartPr>
        <w:name w:val="08D2E09EFAB64462854EA99A53C20496"/>
        <w:category>
          <w:name w:val="General"/>
          <w:gallery w:val="placeholder"/>
        </w:category>
        <w:types>
          <w:type w:val="bbPlcHdr"/>
        </w:types>
        <w:behaviors>
          <w:behavior w:val="content"/>
        </w:behaviors>
        <w:guid w:val="{4A9C2829-D835-4BE1-AD87-45046AE4FB1D}"/>
      </w:docPartPr>
      <w:docPartBody>
        <w:p w:rsidR="00202289" w:rsidRDefault="0092795C" w:rsidP="0092795C">
          <w:pPr>
            <w:pStyle w:val="08D2E09EFAB64462854EA99A53C20496"/>
          </w:pPr>
          <w:r w:rsidRPr="001F4C4A">
            <w:rPr>
              <w:rStyle w:val="PlaceholderText"/>
            </w:rPr>
            <w:t>Click here to enter text.</w:t>
          </w:r>
        </w:p>
      </w:docPartBody>
    </w:docPart>
    <w:docPart>
      <w:docPartPr>
        <w:name w:val="61F48E3F587B4DC192B55411D9EB907E"/>
        <w:category>
          <w:name w:val="General"/>
          <w:gallery w:val="placeholder"/>
        </w:category>
        <w:types>
          <w:type w:val="bbPlcHdr"/>
        </w:types>
        <w:behaviors>
          <w:behavior w:val="content"/>
        </w:behaviors>
        <w:guid w:val="{4D25CA37-3986-4146-83DB-946E5E21A765}"/>
      </w:docPartPr>
      <w:docPartBody>
        <w:p w:rsidR="00202289" w:rsidRDefault="0092795C" w:rsidP="0092795C">
          <w:pPr>
            <w:pStyle w:val="61F48E3F587B4DC192B55411D9EB907E"/>
          </w:pPr>
          <w:r w:rsidRPr="00010D9B">
            <w:rPr>
              <w:rStyle w:val="PlaceholderText"/>
            </w:rPr>
            <w:t>Click here to enter text.</w:t>
          </w:r>
        </w:p>
      </w:docPartBody>
    </w:docPart>
    <w:docPart>
      <w:docPartPr>
        <w:name w:val="F8528B831A8D497BAA8732E9D782BB07"/>
        <w:category>
          <w:name w:val="General"/>
          <w:gallery w:val="placeholder"/>
        </w:category>
        <w:types>
          <w:type w:val="bbPlcHdr"/>
        </w:types>
        <w:behaviors>
          <w:behavior w:val="content"/>
        </w:behaviors>
        <w:guid w:val="{C1DA1DC1-0249-4A3F-82D6-C0E7F745A724}"/>
      </w:docPartPr>
      <w:docPartBody>
        <w:p w:rsidR="00202289" w:rsidRDefault="0092795C" w:rsidP="0092795C">
          <w:pPr>
            <w:pStyle w:val="F8528B831A8D497BAA8732E9D782BB07"/>
          </w:pPr>
          <w:r w:rsidRPr="00010D9B">
            <w:rPr>
              <w:rStyle w:val="PlaceholderText"/>
            </w:rPr>
            <w:t>Click here to enter text.</w:t>
          </w:r>
        </w:p>
      </w:docPartBody>
    </w:docPart>
    <w:docPart>
      <w:docPartPr>
        <w:name w:val="7A0F1F8122184CE5B77D94E6CD5B3A39"/>
        <w:category>
          <w:name w:val="General"/>
          <w:gallery w:val="placeholder"/>
        </w:category>
        <w:types>
          <w:type w:val="bbPlcHdr"/>
        </w:types>
        <w:behaviors>
          <w:behavior w:val="content"/>
        </w:behaviors>
        <w:guid w:val="{C78042C0-4D9E-436C-A014-5E7F32FF5AC4}"/>
      </w:docPartPr>
      <w:docPartBody>
        <w:p w:rsidR="00E66694" w:rsidRDefault="00202289" w:rsidP="00202289">
          <w:pPr>
            <w:pStyle w:val="7A0F1F8122184CE5B77D94E6CD5B3A39"/>
          </w:pPr>
          <w:r w:rsidRPr="00DC3534">
            <w:rPr>
              <w:rStyle w:val="PlaceholderText"/>
            </w:rPr>
            <w:t>Click here to enter text.</w:t>
          </w:r>
        </w:p>
      </w:docPartBody>
    </w:docPart>
    <w:docPart>
      <w:docPartPr>
        <w:name w:val="8AA083492A074494AE1BB720DEB1ABC7"/>
        <w:category>
          <w:name w:val="General"/>
          <w:gallery w:val="placeholder"/>
        </w:category>
        <w:types>
          <w:type w:val="bbPlcHdr"/>
        </w:types>
        <w:behaviors>
          <w:behavior w:val="content"/>
        </w:behaviors>
        <w:guid w:val="{CA75B276-90CD-4F48-9B1B-BDC6FDFCE9B3}"/>
      </w:docPartPr>
      <w:docPartBody>
        <w:p w:rsidR="00E66694" w:rsidRDefault="00202289" w:rsidP="00202289">
          <w:pPr>
            <w:pStyle w:val="8AA083492A074494AE1BB720DEB1ABC7"/>
          </w:pPr>
          <w:r w:rsidRPr="00FE4487">
            <w:rPr>
              <w:rStyle w:val="PlaceholderText"/>
            </w:rPr>
            <w:t>Click here to enter text.</w:t>
          </w:r>
        </w:p>
      </w:docPartBody>
    </w:docPart>
    <w:docPart>
      <w:docPartPr>
        <w:name w:val="C8907EA83B7246399467E95F4E443857"/>
        <w:category>
          <w:name w:val="General"/>
          <w:gallery w:val="placeholder"/>
        </w:category>
        <w:types>
          <w:type w:val="bbPlcHdr"/>
        </w:types>
        <w:behaviors>
          <w:behavior w:val="content"/>
        </w:behaviors>
        <w:guid w:val="{55D3110E-753B-41AC-B594-7A20E2B0548E}"/>
      </w:docPartPr>
      <w:docPartBody>
        <w:p w:rsidR="00E66694" w:rsidRDefault="00202289" w:rsidP="00202289">
          <w:pPr>
            <w:pStyle w:val="C8907EA83B7246399467E95F4E443857"/>
          </w:pPr>
          <w:r w:rsidRPr="00862597">
            <w:rPr>
              <w:rStyle w:val="PlaceholderText"/>
            </w:rPr>
            <w:t>Click here to enter text.</w:t>
          </w:r>
        </w:p>
      </w:docPartBody>
    </w:docPart>
    <w:docPart>
      <w:docPartPr>
        <w:name w:val="9BC15C08E21F4CC2BBE78AD463AF734C"/>
        <w:category>
          <w:name w:val="General"/>
          <w:gallery w:val="placeholder"/>
        </w:category>
        <w:types>
          <w:type w:val="bbPlcHdr"/>
        </w:types>
        <w:behaviors>
          <w:behavior w:val="content"/>
        </w:behaviors>
        <w:guid w:val="{AA303736-B56C-4FC0-8B3F-AEAF8EEFB5CB}"/>
      </w:docPartPr>
      <w:docPartBody>
        <w:p w:rsidR="00E66694" w:rsidRDefault="00202289" w:rsidP="00202289">
          <w:pPr>
            <w:pStyle w:val="9BC15C08E21F4CC2BBE78AD463AF734C"/>
          </w:pPr>
          <w:r w:rsidRPr="00DC3534">
            <w:rPr>
              <w:rStyle w:val="PlaceholderText"/>
            </w:rPr>
            <w:t>Click here to enter text.</w:t>
          </w:r>
        </w:p>
      </w:docPartBody>
    </w:docPart>
    <w:docPart>
      <w:docPartPr>
        <w:name w:val="3AA938D4512E4E878C99C73BBD940D00"/>
        <w:category>
          <w:name w:val="General"/>
          <w:gallery w:val="placeholder"/>
        </w:category>
        <w:types>
          <w:type w:val="bbPlcHdr"/>
        </w:types>
        <w:behaviors>
          <w:behavior w:val="content"/>
        </w:behaviors>
        <w:guid w:val="{054A2A7C-8AC7-4FB2-9CE0-D992A395B9E7}"/>
      </w:docPartPr>
      <w:docPartBody>
        <w:p w:rsidR="00E66694" w:rsidRDefault="00202289" w:rsidP="00202289">
          <w:pPr>
            <w:pStyle w:val="3AA938D4512E4E878C99C73BBD940D00"/>
          </w:pPr>
          <w:r w:rsidRPr="00010D9B">
            <w:rPr>
              <w:rStyle w:val="PlaceholderText"/>
            </w:rPr>
            <w:t>Click here to enter text.</w:t>
          </w:r>
        </w:p>
      </w:docPartBody>
    </w:docPart>
    <w:docPart>
      <w:docPartPr>
        <w:name w:val="1704A7C0A226407EB4661EC3D1EFE922"/>
        <w:category>
          <w:name w:val="General"/>
          <w:gallery w:val="placeholder"/>
        </w:category>
        <w:types>
          <w:type w:val="bbPlcHdr"/>
        </w:types>
        <w:behaviors>
          <w:behavior w:val="content"/>
        </w:behaviors>
        <w:guid w:val="{A3B9DC9E-50EA-478B-861D-37C0D478E3C6}"/>
      </w:docPartPr>
      <w:docPartBody>
        <w:p w:rsidR="00E66694" w:rsidRDefault="00202289" w:rsidP="00202289">
          <w:pPr>
            <w:pStyle w:val="1704A7C0A226407EB4661EC3D1EFE922"/>
          </w:pPr>
          <w:r w:rsidRPr="00DC3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5C"/>
    <w:rsid w:val="00202289"/>
    <w:rsid w:val="003B4DC9"/>
    <w:rsid w:val="0092795C"/>
    <w:rsid w:val="00E24A38"/>
    <w:rsid w:val="00E666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2289"/>
    <w:rPr>
      <w:color w:val="808080"/>
    </w:rPr>
  </w:style>
  <w:style w:type="paragraph" w:customStyle="1" w:styleId="94F3CB839FF2405BB09101F94547CA83">
    <w:name w:val="94F3CB839FF2405BB09101F94547CA83"/>
  </w:style>
  <w:style w:type="paragraph" w:customStyle="1" w:styleId="1875FEBF41FC42CA8D59911B9D92C4E2">
    <w:name w:val="1875FEBF41FC42CA8D59911B9D92C4E2"/>
  </w:style>
  <w:style w:type="paragraph" w:customStyle="1" w:styleId="14E9D8FF94E74AC2B62E3FE9943147BD">
    <w:name w:val="14E9D8FF94E74AC2B62E3FE9943147BD"/>
  </w:style>
  <w:style w:type="paragraph" w:customStyle="1" w:styleId="7A0F1F8122184CE5B77D94E6CD5B3A39">
    <w:name w:val="7A0F1F8122184CE5B77D94E6CD5B3A39"/>
    <w:rsid w:val="00202289"/>
  </w:style>
  <w:style w:type="paragraph" w:customStyle="1" w:styleId="F164F1A7526E445096AB7726D50CB127">
    <w:name w:val="F164F1A7526E445096AB7726D50CB127"/>
  </w:style>
  <w:style w:type="paragraph" w:customStyle="1" w:styleId="5CA662193C0E49DDAD25B72F6DEB32AF">
    <w:name w:val="5CA662193C0E49DDAD25B72F6DEB32AF"/>
  </w:style>
  <w:style w:type="paragraph" w:customStyle="1" w:styleId="F0FD3EF0C9EB4CD88E2455812FAE53BE">
    <w:name w:val="F0FD3EF0C9EB4CD88E2455812FAE53BE"/>
  </w:style>
  <w:style w:type="paragraph" w:customStyle="1" w:styleId="EFBC8319A61E4890BE570D3D9571AAAB">
    <w:name w:val="EFBC8319A61E4890BE570D3D9571AAAB"/>
  </w:style>
  <w:style w:type="paragraph" w:customStyle="1" w:styleId="464F9D7BF01F4665B99193272EBAC0EC">
    <w:name w:val="464F9D7BF01F4665B99193272EBAC0EC"/>
  </w:style>
  <w:style w:type="paragraph" w:customStyle="1" w:styleId="06076E9044A84B0B87A7FAA3E9327BE6">
    <w:name w:val="06076E9044A84B0B87A7FAA3E9327BE6"/>
  </w:style>
  <w:style w:type="paragraph" w:customStyle="1" w:styleId="8AA083492A074494AE1BB720DEB1ABC7">
    <w:name w:val="8AA083492A074494AE1BB720DEB1ABC7"/>
    <w:rsid w:val="00202289"/>
  </w:style>
  <w:style w:type="paragraph" w:customStyle="1" w:styleId="C8907EA83B7246399467E95F4E443857">
    <w:name w:val="C8907EA83B7246399467E95F4E443857"/>
    <w:rsid w:val="00202289"/>
  </w:style>
  <w:style w:type="paragraph" w:customStyle="1" w:styleId="9BC15C08E21F4CC2BBE78AD463AF734C">
    <w:name w:val="9BC15C08E21F4CC2BBE78AD463AF734C"/>
    <w:rsid w:val="00202289"/>
  </w:style>
  <w:style w:type="paragraph" w:customStyle="1" w:styleId="3AA938D4512E4E878C99C73BBD940D00">
    <w:name w:val="3AA938D4512E4E878C99C73BBD940D00"/>
    <w:rsid w:val="00202289"/>
  </w:style>
  <w:style w:type="paragraph" w:customStyle="1" w:styleId="1704A7C0A226407EB4661EC3D1EFE922">
    <w:name w:val="1704A7C0A226407EB4661EC3D1EFE922"/>
    <w:rsid w:val="00202289"/>
  </w:style>
  <w:style w:type="paragraph" w:customStyle="1" w:styleId="933C3B1EF690428EB94F09C3F93DF182">
    <w:name w:val="933C3B1EF690428EB94F09C3F93DF182"/>
    <w:rsid w:val="0092795C"/>
  </w:style>
  <w:style w:type="paragraph" w:customStyle="1" w:styleId="08D2E09EFAB64462854EA99A53C20496">
    <w:name w:val="08D2E09EFAB64462854EA99A53C20496"/>
    <w:rsid w:val="0092795C"/>
  </w:style>
  <w:style w:type="paragraph" w:customStyle="1" w:styleId="61F48E3F587B4DC192B55411D9EB907E">
    <w:name w:val="61F48E3F587B4DC192B55411D9EB907E"/>
    <w:rsid w:val="0092795C"/>
  </w:style>
  <w:style w:type="paragraph" w:customStyle="1" w:styleId="F8528B831A8D497BAA8732E9D782BB07">
    <w:name w:val="F8528B831A8D497BAA8732E9D782BB07"/>
    <w:rsid w:val="009279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10a060b-69d3-436f-ae31-1a332d5d8e3e">HRPD-647579463-1</_dlc_DocId>
    <_dlc_DocIdUrl xmlns="b10a060b-69d3-436f-ae31-1a332d5d8e3e">
      <Url>https://uniting.sharepoint.com/teams/HRPosDesc/_layouts/15/DocIdRedir.aspx?ID=HRPD-647579463-1</Url>
      <Description>HRPD-647579463-1</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E67788EA696BB428E773DDACD73EC80" ma:contentTypeVersion="6" ma:contentTypeDescription="Create a new document." ma:contentTypeScope="" ma:versionID="0acbc147841b55579745ec75bd717c96">
  <xsd:schema xmlns:xsd="http://www.w3.org/2001/XMLSchema" xmlns:xs="http://www.w3.org/2001/XMLSchema" xmlns:p="http://schemas.microsoft.com/office/2006/metadata/properties" xmlns:ns2="b10a060b-69d3-436f-ae31-1a332d5d8e3e" xmlns:ns3="779b90b4-b7cb-4a25-be3f-47da343b323c" targetNamespace="http://schemas.microsoft.com/office/2006/metadata/properties" ma:root="true" ma:fieldsID="b4131193132fb709a83a5e45c890e7f3" ns2:_="" ns3:_="">
    <xsd:import namespace="b10a060b-69d3-436f-ae31-1a332d5d8e3e"/>
    <xsd:import namespace="779b90b4-b7cb-4a25-be3f-47da343b323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a060b-69d3-436f-ae31-1a332d5d8e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b90b4-b7cb-4a25-be3f-47da343b32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A33577-BF54-4BFD-A593-CA2EBBAB05EA}">
  <ds:schemaRefs>
    <ds:schemaRef ds:uri="http://schemas.microsoft.com/sharepoint/events"/>
  </ds:schemaRefs>
</ds:datastoreItem>
</file>

<file path=customXml/itemProps2.xml><?xml version="1.0" encoding="utf-8"?>
<ds:datastoreItem xmlns:ds="http://schemas.openxmlformats.org/officeDocument/2006/customXml" ds:itemID="{4F42F528-A542-4B1C-A514-F9190D0DE6F3}">
  <ds:schemaRefs>
    <ds:schemaRef ds:uri="http://schemas.microsoft.com/office/2006/metadata/properties"/>
    <ds:schemaRef ds:uri="http://schemas.microsoft.com/office/infopath/2007/PartnerControls"/>
    <ds:schemaRef ds:uri="b10a060b-69d3-436f-ae31-1a332d5d8e3e"/>
  </ds:schemaRefs>
</ds:datastoreItem>
</file>

<file path=customXml/itemProps3.xml><?xml version="1.0" encoding="utf-8"?>
<ds:datastoreItem xmlns:ds="http://schemas.openxmlformats.org/officeDocument/2006/customXml" ds:itemID="{0A8321D4-80F3-4DA1-8C07-FD651B57974B}">
  <ds:schemaRefs>
    <ds:schemaRef ds:uri="http://schemas.openxmlformats.org/officeDocument/2006/bibliography"/>
  </ds:schemaRefs>
</ds:datastoreItem>
</file>

<file path=customXml/itemProps4.xml><?xml version="1.0" encoding="utf-8"?>
<ds:datastoreItem xmlns:ds="http://schemas.openxmlformats.org/officeDocument/2006/customXml" ds:itemID="{783B4FDC-8E44-47E3-ADD1-FA1C4F763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a060b-69d3-436f-ae31-1a332d5d8e3e"/>
    <ds:schemaRef ds:uri="779b90b4-b7cb-4a25-be3f-47da343b3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7581CF-3CEC-4625-A58F-E21AA7049D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Role Description Template Qualified Staff – Corporate Services V7 Forms_20180627</Template>
  <TotalTime>73</TotalTime>
  <Pages>3</Pages>
  <Words>844</Words>
  <Characters>5122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Alina Rubas</dc:creator>
  <cp:lastModifiedBy>Gail Yap</cp:lastModifiedBy>
  <cp:revision>9</cp:revision>
  <cp:lastPrinted>2017-03-05T23:44:00Z</cp:lastPrinted>
  <dcterms:created xsi:type="dcterms:W3CDTF">2023-06-07T04:44:00Z</dcterms:created>
  <dcterms:modified xsi:type="dcterms:W3CDTF">2024-07-04T05:46:00Z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46316c7a-b15e-42cf-997d-bdcb4ec21de7</vt:lpwstr>
  </property>
  <property fmtid="{D5CDD505-2E9C-101B-9397-08002B2CF9AE}" pid="3" name="ContentTypeId">
    <vt:lpwstr>0x0101009E67788EA696BB428E773DDACD73EC80</vt:lpwstr>
  </property>
</Properties>
</file>