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1D734A"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-428625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9CC"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rsidR="005649CC" w:rsidRDefault="005649CC" w:rsidP="00E42ADC">
      <w:pPr>
        <w:spacing w:line="259" w:lineRule="exact"/>
        <w:rPr>
          <w:rFonts w:ascii="Arial" w:hAnsi="Arial" w:cs="Arial"/>
          <w:sz w:val="20"/>
        </w:rPr>
      </w:pPr>
    </w:p>
    <w:p w:rsidR="005649CC" w:rsidRDefault="005649CC" w:rsidP="00E42ADC">
      <w:pPr>
        <w:spacing w:line="259" w:lineRule="exact"/>
        <w:rPr>
          <w:rFonts w:ascii="Arial" w:hAnsi="Arial" w:cs="Arial"/>
          <w:sz w:val="20"/>
        </w:rPr>
      </w:pPr>
    </w:p>
    <w:p w:rsidR="00E42ADC" w:rsidRPr="00387232"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38723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E7E19" w:rsidTr="00D665B1">
        <w:tc>
          <w:tcPr>
            <w:tcW w:w="9242" w:type="dxa"/>
            <w:shd w:val="clear" w:color="auto" w:fill="CCCCCC"/>
          </w:tcPr>
          <w:p w:rsidR="00E42ADC" w:rsidRPr="00387232" w:rsidRDefault="00E42ADC" w:rsidP="00D665B1">
            <w:pPr>
              <w:rPr>
                <w:rFonts w:ascii="Calibri" w:hAnsi="Calibri" w:cs="Arial"/>
                <w:b/>
                <w:sz w:val="40"/>
                <w:szCs w:val="40"/>
                <w:lang w:val="en-AU"/>
              </w:rPr>
            </w:pPr>
            <w:r w:rsidRPr="00387232">
              <w:rPr>
                <w:rFonts w:ascii="Calibri" w:hAnsi="Calibri" w:cs="Arial"/>
                <w:b/>
                <w:sz w:val="40"/>
                <w:szCs w:val="40"/>
                <w:lang w:val="en-AU"/>
              </w:rPr>
              <w:t>Position Description</w:t>
            </w:r>
          </w:p>
        </w:tc>
      </w:tr>
    </w:tbl>
    <w:p w:rsidR="00E42ADC" w:rsidRPr="0038723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E7E19" w:rsidTr="00D665B1">
        <w:tc>
          <w:tcPr>
            <w:tcW w:w="9242" w:type="dxa"/>
            <w:gridSpan w:val="2"/>
            <w:tcBorders>
              <w:bottom w:val="single" w:sz="4" w:space="0" w:color="auto"/>
            </w:tcBorders>
          </w:tcPr>
          <w:p w:rsidR="00E42ADC" w:rsidRPr="00387232" w:rsidRDefault="00863B91" w:rsidP="007011D4">
            <w:pPr>
              <w:rPr>
                <w:rFonts w:ascii="Calibri" w:hAnsi="Calibri" w:cs="Arial"/>
                <w:b/>
                <w:color w:val="000000"/>
                <w:sz w:val="28"/>
                <w:szCs w:val="28"/>
                <w:lang w:val="en-AU"/>
              </w:rPr>
            </w:pPr>
            <w:r w:rsidRPr="00387232">
              <w:rPr>
                <w:rFonts w:ascii="Calibri" w:hAnsi="Calibri" w:cs="Arial"/>
                <w:b/>
                <w:color w:val="000000"/>
                <w:sz w:val="28"/>
                <w:szCs w:val="28"/>
                <w:lang w:val="en-AU"/>
              </w:rPr>
              <w:t>Teaching and Research – Associate Professor</w:t>
            </w:r>
          </w:p>
        </w:tc>
      </w:tr>
      <w:tr w:rsidR="00E42ADC" w:rsidRPr="00CE7E19" w:rsidTr="00D665B1">
        <w:tc>
          <w:tcPr>
            <w:tcW w:w="3085" w:type="dxa"/>
            <w:tcBorders>
              <w:top w:val="single" w:sz="4" w:space="0" w:color="auto"/>
              <w:bottom w:val="nil"/>
              <w:right w:val="nil"/>
            </w:tcBorders>
          </w:tcPr>
          <w:p w:rsidR="00E42ADC" w:rsidRPr="00387232"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387232" w:rsidRDefault="00E42ADC" w:rsidP="007011D4">
            <w:pPr>
              <w:rPr>
                <w:rFonts w:ascii="Calibri" w:hAnsi="Calibri" w:cs="Arial"/>
                <w:color w:val="000000"/>
                <w:sz w:val="22"/>
                <w:szCs w:val="22"/>
                <w:lang w:val="en-AU"/>
              </w:rPr>
            </w:pPr>
          </w:p>
        </w:tc>
      </w:tr>
      <w:tr w:rsidR="00E42ADC" w:rsidRPr="00CE7E19" w:rsidTr="00D665B1">
        <w:tc>
          <w:tcPr>
            <w:tcW w:w="3085" w:type="dxa"/>
            <w:tcBorders>
              <w:top w:val="nil"/>
              <w:right w:val="nil"/>
            </w:tcBorders>
          </w:tcPr>
          <w:p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No:</w:t>
            </w:r>
          </w:p>
          <w:p w:rsidR="00E42ADC" w:rsidRPr="00387232"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387232" w:rsidRDefault="00E42ADC" w:rsidP="007011D4">
            <w:pPr>
              <w:rPr>
                <w:rFonts w:ascii="Calibri" w:hAnsi="Calibri" w:cs="Arial"/>
                <w:color w:val="000000"/>
                <w:sz w:val="22"/>
                <w:szCs w:val="22"/>
                <w:lang w:val="en-AU"/>
              </w:rPr>
            </w:pPr>
          </w:p>
        </w:tc>
      </w:tr>
      <w:tr w:rsidR="00E42ADC" w:rsidRPr="00CE7E19" w:rsidTr="00D665B1">
        <w:tc>
          <w:tcPr>
            <w:tcW w:w="3085" w:type="dxa"/>
            <w:tcBorders>
              <w:right w:val="nil"/>
            </w:tcBorders>
          </w:tcPr>
          <w:p w:rsidR="00E42ADC" w:rsidRPr="00387232" w:rsidRDefault="00863B91" w:rsidP="007011D4">
            <w:pPr>
              <w:rPr>
                <w:rFonts w:ascii="Calibri" w:hAnsi="Calibri" w:cs="Arial"/>
                <w:b/>
                <w:color w:val="000000"/>
                <w:sz w:val="22"/>
                <w:szCs w:val="22"/>
                <w:lang w:val="en-AU"/>
              </w:rPr>
            </w:pPr>
            <w:r w:rsidRPr="00387232">
              <w:rPr>
                <w:rFonts w:ascii="Calibri" w:hAnsi="Calibri" w:cs="Arial"/>
                <w:b/>
                <w:color w:val="000000"/>
                <w:sz w:val="22"/>
                <w:szCs w:val="22"/>
                <w:lang w:val="en-AU"/>
              </w:rPr>
              <w:t>Department</w:t>
            </w:r>
            <w:r w:rsidR="00E42ADC" w:rsidRPr="00387232">
              <w:rPr>
                <w:rFonts w:ascii="Calibri" w:hAnsi="Calibri" w:cs="Arial"/>
                <w:b/>
                <w:color w:val="000000"/>
                <w:sz w:val="22"/>
                <w:szCs w:val="22"/>
                <w:lang w:val="en-AU"/>
              </w:rPr>
              <w:t>:</w:t>
            </w:r>
          </w:p>
          <w:p w:rsidR="00E42ADC" w:rsidRPr="00387232" w:rsidRDefault="00E42ADC" w:rsidP="007011D4">
            <w:pPr>
              <w:rPr>
                <w:rFonts w:ascii="Calibri" w:hAnsi="Calibri" w:cs="Arial"/>
                <w:b/>
                <w:color w:val="000000"/>
                <w:sz w:val="22"/>
                <w:szCs w:val="22"/>
                <w:lang w:val="en-AU"/>
              </w:rPr>
            </w:pPr>
          </w:p>
        </w:tc>
        <w:tc>
          <w:tcPr>
            <w:tcW w:w="6157" w:type="dxa"/>
            <w:tcBorders>
              <w:left w:val="nil"/>
            </w:tcBorders>
          </w:tcPr>
          <w:p w:rsidR="00E42ADC" w:rsidRPr="00387232" w:rsidRDefault="00B53246" w:rsidP="007011D4">
            <w:pPr>
              <w:rPr>
                <w:rFonts w:ascii="Calibri" w:hAnsi="Calibri" w:cs="Arial"/>
                <w:color w:val="000000"/>
                <w:sz w:val="22"/>
                <w:szCs w:val="22"/>
                <w:lang w:val="en-AU"/>
              </w:rPr>
            </w:pPr>
            <w:r>
              <w:rPr>
                <w:rFonts w:asciiTheme="minorHAnsi" w:hAnsiTheme="minorHAnsi" w:cs="Arial"/>
                <w:color w:val="000000"/>
                <w:sz w:val="22"/>
                <w:szCs w:val="22"/>
                <w:lang w:val="en-AU"/>
              </w:rPr>
              <w:t>Rural Nursing &amp; Midwifery</w:t>
            </w:r>
          </w:p>
        </w:tc>
      </w:tr>
      <w:tr w:rsidR="00E42ADC" w:rsidRPr="00CE7E19" w:rsidTr="00D665B1">
        <w:tc>
          <w:tcPr>
            <w:tcW w:w="3085" w:type="dxa"/>
            <w:tcBorders>
              <w:right w:val="nil"/>
            </w:tcBorders>
          </w:tcPr>
          <w:p w:rsidR="00E42ADC" w:rsidRPr="00387232" w:rsidRDefault="00863B91" w:rsidP="007011D4">
            <w:pPr>
              <w:rPr>
                <w:rFonts w:ascii="Calibri" w:hAnsi="Calibri" w:cs="Arial"/>
                <w:b/>
                <w:color w:val="000000"/>
                <w:sz w:val="22"/>
                <w:szCs w:val="22"/>
                <w:lang w:val="en-AU"/>
              </w:rPr>
            </w:pPr>
            <w:r w:rsidRPr="00387232">
              <w:rPr>
                <w:rFonts w:ascii="Calibri" w:hAnsi="Calibri" w:cs="Arial"/>
                <w:b/>
                <w:color w:val="000000"/>
                <w:sz w:val="22"/>
                <w:szCs w:val="22"/>
                <w:lang w:val="en-AU"/>
              </w:rPr>
              <w:t>School</w:t>
            </w:r>
            <w:r w:rsidR="00E42ADC" w:rsidRPr="00387232">
              <w:rPr>
                <w:rFonts w:ascii="Calibri" w:hAnsi="Calibri" w:cs="Arial"/>
                <w:b/>
                <w:color w:val="000000"/>
                <w:sz w:val="22"/>
                <w:szCs w:val="22"/>
                <w:lang w:val="en-AU"/>
              </w:rPr>
              <w:t>:</w:t>
            </w:r>
          </w:p>
          <w:p w:rsidR="00E42ADC" w:rsidRPr="00387232" w:rsidRDefault="00E42ADC" w:rsidP="007011D4">
            <w:pPr>
              <w:rPr>
                <w:rFonts w:ascii="Calibri" w:hAnsi="Calibri" w:cs="Arial"/>
                <w:b/>
                <w:color w:val="000000"/>
                <w:sz w:val="22"/>
                <w:szCs w:val="22"/>
                <w:lang w:val="en-AU"/>
              </w:rPr>
            </w:pPr>
          </w:p>
        </w:tc>
        <w:tc>
          <w:tcPr>
            <w:tcW w:w="6157" w:type="dxa"/>
            <w:tcBorders>
              <w:left w:val="nil"/>
            </w:tcBorders>
          </w:tcPr>
          <w:p w:rsidR="00E42ADC" w:rsidRPr="00387232" w:rsidRDefault="00B53246" w:rsidP="007011D4">
            <w:pPr>
              <w:rPr>
                <w:rFonts w:ascii="Calibri" w:hAnsi="Calibri" w:cs="Arial"/>
                <w:color w:val="000000"/>
                <w:sz w:val="22"/>
                <w:szCs w:val="22"/>
                <w:lang w:val="en-AU"/>
              </w:rPr>
            </w:pPr>
            <w:r>
              <w:rPr>
                <w:rFonts w:asciiTheme="minorHAnsi" w:hAnsiTheme="minorHAnsi" w:cs="Arial"/>
                <w:color w:val="000000"/>
                <w:sz w:val="22"/>
                <w:szCs w:val="22"/>
                <w:lang w:val="en-AU"/>
              </w:rPr>
              <w:t>La Trobe Rural Health School</w:t>
            </w:r>
          </w:p>
        </w:tc>
      </w:tr>
      <w:tr w:rsidR="00E42ADC" w:rsidRPr="00CE7E19" w:rsidTr="00D665B1">
        <w:tc>
          <w:tcPr>
            <w:tcW w:w="3085" w:type="dxa"/>
            <w:tcBorders>
              <w:right w:val="nil"/>
            </w:tcBorders>
          </w:tcPr>
          <w:p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Campus/Location:</w:t>
            </w:r>
          </w:p>
          <w:p w:rsidR="00E42ADC" w:rsidRPr="00387232" w:rsidRDefault="00E42ADC" w:rsidP="007011D4">
            <w:pPr>
              <w:rPr>
                <w:rFonts w:ascii="Calibri" w:hAnsi="Calibri" w:cs="Arial"/>
                <w:b/>
                <w:color w:val="000000"/>
                <w:sz w:val="22"/>
                <w:szCs w:val="22"/>
                <w:lang w:val="en-AU"/>
              </w:rPr>
            </w:pPr>
          </w:p>
        </w:tc>
        <w:tc>
          <w:tcPr>
            <w:tcW w:w="6157" w:type="dxa"/>
            <w:tcBorders>
              <w:left w:val="nil"/>
            </w:tcBorders>
          </w:tcPr>
          <w:p w:rsidR="00E42ADC" w:rsidRPr="00387232" w:rsidRDefault="00B53246" w:rsidP="007011D4">
            <w:pPr>
              <w:rPr>
                <w:rFonts w:ascii="Calibri" w:hAnsi="Calibri" w:cs="Arial"/>
                <w:color w:val="000000"/>
                <w:sz w:val="22"/>
                <w:szCs w:val="22"/>
                <w:lang w:val="en-AU"/>
              </w:rPr>
            </w:pPr>
            <w:r>
              <w:rPr>
                <w:rFonts w:asciiTheme="minorHAnsi" w:hAnsiTheme="minorHAnsi" w:cs="Arial"/>
                <w:color w:val="000000"/>
                <w:sz w:val="22"/>
                <w:szCs w:val="22"/>
                <w:lang w:val="en-AU"/>
              </w:rPr>
              <w:t>Bendigo</w:t>
            </w:r>
          </w:p>
        </w:tc>
      </w:tr>
      <w:tr w:rsidR="00E42ADC" w:rsidRPr="00CE7E19" w:rsidTr="00D665B1">
        <w:tc>
          <w:tcPr>
            <w:tcW w:w="3085" w:type="dxa"/>
            <w:tcBorders>
              <w:right w:val="nil"/>
            </w:tcBorders>
          </w:tcPr>
          <w:p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Classification:</w:t>
            </w:r>
          </w:p>
          <w:p w:rsidR="00E42ADC" w:rsidRPr="00387232" w:rsidRDefault="00E42ADC" w:rsidP="007011D4">
            <w:pPr>
              <w:rPr>
                <w:rFonts w:ascii="Calibri" w:hAnsi="Calibri" w:cs="Arial"/>
                <w:b/>
                <w:color w:val="000000"/>
                <w:sz w:val="22"/>
                <w:szCs w:val="22"/>
                <w:lang w:val="en-AU"/>
              </w:rPr>
            </w:pPr>
          </w:p>
        </w:tc>
        <w:tc>
          <w:tcPr>
            <w:tcW w:w="6157" w:type="dxa"/>
            <w:tcBorders>
              <w:left w:val="nil"/>
            </w:tcBorders>
          </w:tcPr>
          <w:p w:rsidR="00E42ADC" w:rsidRPr="00387232" w:rsidRDefault="00863B91" w:rsidP="007011D4">
            <w:pPr>
              <w:rPr>
                <w:rFonts w:ascii="Calibri" w:hAnsi="Calibri" w:cs="Arial"/>
                <w:color w:val="000000"/>
                <w:sz w:val="22"/>
                <w:szCs w:val="22"/>
                <w:lang w:val="en-AU"/>
              </w:rPr>
            </w:pPr>
            <w:r w:rsidRPr="00387232">
              <w:rPr>
                <w:rFonts w:ascii="Calibri" w:hAnsi="Calibri" w:cs="Arial"/>
                <w:color w:val="000000"/>
                <w:sz w:val="22"/>
                <w:szCs w:val="22"/>
                <w:lang w:val="en-AU"/>
              </w:rPr>
              <w:t>LEVEL D – Associate Professor</w:t>
            </w:r>
          </w:p>
        </w:tc>
      </w:tr>
      <w:tr w:rsidR="00E42ADC" w:rsidRPr="00CE7E19" w:rsidTr="00D665B1">
        <w:tc>
          <w:tcPr>
            <w:tcW w:w="3085" w:type="dxa"/>
            <w:tcBorders>
              <w:right w:val="nil"/>
            </w:tcBorders>
          </w:tcPr>
          <w:p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Employment Type:</w:t>
            </w:r>
          </w:p>
          <w:p w:rsidR="00E42ADC" w:rsidRPr="00387232" w:rsidRDefault="00E42ADC" w:rsidP="007011D4">
            <w:pPr>
              <w:rPr>
                <w:rFonts w:ascii="Calibri" w:hAnsi="Calibri" w:cs="Arial"/>
                <w:b/>
                <w:color w:val="000000"/>
                <w:sz w:val="22"/>
                <w:szCs w:val="22"/>
                <w:lang w:val="en-AU"/>
              </w:rPr>
            </w:pPr>
          </w:p>
        </w:tc>
        <w:tc>
          <w:tcPr>
            <w:tcW w:w="6157" w:type="dxa"/>
            <w:tcBorders>
              <w:left w:val="nil"/>
            </w:tcBorders>
          </w:tcPr>
          <w:p w:rsidR="00E42ADC" w:rsidRPr="00387232" w:rsidRDefault="00B53246" w:rsidP="007011D4">
            <w:pPr>
              <w:rPr>
                <w:rFonts w:ascii="Calibri" w:hAnsi="Calibri" w:cs="Arial"/>
                <w:color w:val="000000"/>
                <w:sz w:val="22"/>
                <w:szCs w:val="22"/>
                <w:lang w:val="en-AU"/>
              </w:rPr>
            </w:pPr>
            <w:r>
              <w:rPr>
                <w:rFonts w:asciiTheme="minorHAnsi" w:hAnsiTheme="minorHAnsi" w:cs="Arial"/>
                <w:color w:val="000000"/>
                <w:sz w:val="22"/>
                <w:szCs w:val="22"/>
                <w:lang w:val="en-AU"/>
              </w:rPr>
              <w:t>Full-time</w:t>
            </w:r>
          </w:p>
        </w:tc>
      </w:tr>
      <w:tr w:rsidR="00E42ADC" w:rsidRPr="00CE7E19" w:rsidTr="00D665B1">
        <w:trPr>
          <w:trHeight w:val="594"/>
        </w:trPr>
        <w:tc>
          <w:tcPr>
            <w:tcW w:w="3085" w:type="dxa"/>
            <w:tcBorders>
              <w:right w:val="nil"/>
            </w:tcBorders>
          </w:tcPr>
          <w:p w:rsidR="00CE7E19"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Position Supervisor</w:t>
            </w:r>
            <w:r w:rsidR="00CE7E19" w:rsidRPr="00387232">
              <w:rPr>
                <w:rFonts w:ascii="Calibri" w:hAnsi="Calibri" w:cs="Arial"/>
                <w:b/>
                <w:color w:val="000000"/>
                <w:sz w:val="22"/>
                <w:szCs w:val="22"/>
                <w:lang w:val="en-AU"/>
              </w:rPr>
              <w:t>:</w:t>
            </w:r>
          </w:p>
          <w:p w:rsidR="00E42ADC" w:rsidRPr="00387232" w:rsidRDefault="00E947B0" w:rsidP="007011D4">
            <w:pPr>
              <w:rPr>
                <w:rFonts w:ascii="Calibri" w:hAnsi="Calibri" w:cs="Arial"/>
                <w:b/>
                <w:color w:val="000000"/>
                <w:sz w:val="22"/>
                <w:szCs w:val="22"/>
                <w:lang w:val="en-AU"/>
              </w:rPr>
            </w:pPr>
            <w:r w:rsidRPr="00387232">
              <w:rPr>
                <w:rFonts w:ascii="Calibri" w:hAnsi="Calibri" w:cs="Arial"/>
                <w:b/>
                <w:color w:val="000000"/>
                <w:sz w:val="22"/>
                <w:szCs w:val="22"/>
                <w:lang w:val="en-AU"/>
              </w:rPr>
              <w:t xml:space="preserve"> Number</w:t>
            </w:r>
            <w:r w:rsidR="00E42ADC" w:rsidRPr="00387232">
              <w:rPr>
                <w:rFonts w:ascii="Calibri" w:hAnsi="Calibri" w:cs="Arial"/>
                <w:b/>
                <w:color w:val="000000"/>
                <w:sz w:val="22"/>
                <w:szCs w:val="22"/>
                <w:lang w:val="en-AU"/>
              </w:rPr>
              <w:t>:</w:t>
            </w:r>
          </w:p>
        </w:tc>
        <w:tc>
          <w:tcPr>
            <w:tcW w:w="6157" w:type="dxa"/>
            <w:tcBorders>
              <w:left w:val="nil"/>
            </w:tcBorders>
          </w:tcPr>
          <w:p w:rsidR="00E42ADC" w:rsidRPr="00B53246" w:rsidRDefault="00B5324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Melanie Bish</w:t>
            </w:r>
          </w:p>
          <w:p w:rsidR="00A64A18" w:rsidRPr="00B53246" w:rsidRDefault="00B5324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50028002</w:t>
            </w:r>
          </w:p>
          <w:p w:rsidR="00A64A18" w:rsidRPr="00387232" w:rsidRDefault="00A64A18" w:rsidP="007011D4">
            <w:pPr>
              <w:rPr>
                <w:rFonts w:ascii="Calibri" w:hAnsi="Calibri" w:cs="Arial"/>
                <w:color w:val="000000"/>
                <w:sz w:val="22"/>
                <w:szCs w:val="22"/>
                <w:lang w:val="en-AU"/>
              </w:rPr>
            </w:pPr>
          </w:p>
        </w:tc>
      </w:tr>
      <w:tr w:rsidR="00E42ADC" w:rsidRPr="00CE7E19" w:rsidTr="00D665B1">
        <w:tc>
          <w:tcPr>
            <w:tcW w:w="3085" w:type="dxa"/>
            <w:tcBorders>
              <w:right w:val="nil"/>
            </w:tcBorders>
          </w:tcPr>
          <w:p w:rsidR="00E42ADC" w:rsidRPr="00387232" w:rsidRDefault="00E42ADC" w:rsidP="007011D4">
            <w:pPr>
              <w:rPr>
                <w:rFonts w:ascii="Calibri" w:hAnsi="Calibri" w:cs="Arial"/>
                <w:b/>
                <w:color w:val="000000"/>
                <w:sz w:val="22"/>
                <w:szCs w:val="22"/>
                <w:lang w:val="en-AU"/>
              </w:rPr>
            </w:pPr>
            <w:r w:rsidRPr="00387232">
              <w:rPr>
                <w:rFonts w:ascii="Calibri" w:hAnsi="Calibri" w:cs="Arial"/>
                <w:b/>
                <w:color w:val="000000"/>
                <w:sz w:val="22"/>
                <w:szCs w:val="22"/>
                <w:lang w:val="en-AU"/>
              </w:rPr>
              <w:t>Other Benefits:</w:t>
            </w:r>
          </w:p>
          <w:p w:rsidR="00E42ADC" w:rsidRPr="00387232" w:rsidRDefault="00E42ADC" w:rsidP="007011D4">
            <w:pPr>
              <w:rPr>
                <w:rFonts w:ascii="Calibri" w:hAnsi="Calibri" w:cs="Arial"/>
                <w:b/>
                <w:color w:val="000000"/>
                <w:sz w:val="22"/>
                <w:szCs w:val="22"/>
                <w:lang w:val="en-AU"/>
              </w:rPr>
            </w:pPr>
          </w:p>
        </w:tc>
        <w:tc>
          <w:tcPr>
            <w:tcW w:w="6157" w:type="dxa"/>
            <w:tcBorders>
              <w:left w:val="nil"/>
            </w:tcBorders>
          </w:tcPr>
          <w:p w:rsidR="00E42ADC" w:rsidRPr="00387232" w:rsidRDefault="004C04A7" w:rsidP="007011D4">
            <w:pPr>
              <w:rPr>
                <w:rFonts w:ascii="Calibri" w:hAnsi="Calibri" w:cs="Arial"/>
                <w:color w:val="000000"/>
                <w:sz w:val="22"/>
                <w:szCs w:val="22"/>
                <w:lang w:val="en-AU"/>
              </w:rPr>
            </w:pPr>
            <w:hyperlink r:id="rId8" w:history="1">
              <w:r w:rsidR="00E42ADC" w:rsidRPr="00387232">
                <w:rPr>
                  <w:rStyle w:val="Hyperlink"/>
                  <w:rFonts w:ascii="Calibri" w:hAnsi="Calibri" w:cs="Arial"/>
                  <w:sz w:val="22"/>
                  <w:szCs w:val="22"/>
                  <w:lang w:val="en-AU"/>
                </w:rPr>
                <w:t>http://www.latrobe.edu.au/jobs/working/benefits</w:t>
              </w:r>
            </w:hyperlink>
            <w:r w:rsidR="00E42ADC" w:rsidRPr="00387232">
              <w:rPr>
                <w:rFonts w:ascii="Calibri" w:hAnsi="Calibri" w:cs="Arial"/>
                <w:color w:val="000000"/>
                <w:sz w:val="22"/>
                <w:szCs w:val="22"/>
                <w:lang w:val="en-AU"/>
              </w:rPr>
              <w:t xml:space="preserve"> </w:t>
            </w:r>
          </w:p>
        </w:tc>
      </w:tr>
    </w:tbl>
    <w:p w:rsidR="00E42ADC" w:rsidRPr="00387232" w:rsidRDefault="00E42ADC" w:rsidP="00E42ADC">
      <w:pPr>
        <w:rPr>
          <w:rFonts w:ascii="Calibri" w:hAnsi="Calibri"/>
          <w:sz w:val="22"/>
          <w:szCs w:val="22"/>
        </w:rPr>
      </w:pPr>
      <w:r w:rsidRPr="00387232">
        <w:rPr>
          <w:rFonts w:ascii="Calibri" w:hAnsi="Calibri"/>
          <w:sz w:val="22"/>
          <w:szCs w:val="22"/>
        </w:rPr>
        <w:t>Further information about:</w:t>
      </w:r>
    </w:p>
    <w:p w:rsidR="00E42ADC" w:rsidRPr="00387232" w:rsidRDefault="00E42ADC" w:rsidP="00E42ADC">
      <w:pPr>
        <w:rPr>
          <w:rFonts w:ascii="Calibri" w:hAnsi="Calibri"/>
          <w:sz w:val="22"/>
          <w:szCs w:val="22"/>
        </w:rPr>
      </w:pPr>
    </w:p>
    <w:p w:rsidR="00E42ADC" w:rsidRPr="00387232" w:rsidRDefault="00E42ADC" w:rsidP="00A60F34">
      <w:pPr>
        <w:outlineLvl w:val="0"/>
        <w:rPr>
          <w:rFonts w:ascii="Calibri" w:hAnsi="Calibri" w:cs="Arial"/>
          <w:sz w:val="22"/>
          <w:szCs w:val="22"/>
          <w:lang w:val="en-AU"/>
        </w:rPr>
      </w:pPr>
      <w:r w:rsidRPr="00387232">
        <w:rPr>
          <w:rFonts w:ascii="Calibri" w:hAnsi="Calibri"/>
          <w:sz w:val="22"/>
          <w:szCs w:val="22"/>
          <w:lang w:val="en-AU"/>
        </w:rPr>
        <w:t xml:space="preserve">La Trobe University - </w:t>
      </w:r>
      <w:hyperlink r:id="rId9" w:history="1">
        <w:r w:rsidR="00B20918" w:rsidRPr="00387232">
          <w:rPr>
            <w:rStyle w:val="Hyperlink"/>
            <w:rFonts w:ascii="Calibri" w:hAnsi="Calibri" w:cs="Arial"/>
            <w:sz w:val="22"/>
            <w:szCs w:val="22"/>
            <w:lang w:val="en-AU"/>
          </w:rPr>
          <w:t>http://www.latrobe.edu.au/about</w:t>
        </w:r>
      </w:hyperlink>
      <w:r w:rsidR="00B20918" w:rsidRPr="00387232">
        <w:rPr>
          <w:rFonts w:ascii="Calibri" w:hAnsi="Calibri" w:cs="Arial"/>
          <w:sz w:val="22"/>
          <w:szCs w:val="22"/>
          <w:lang w:val="en-AU"/>
        </w:rPr>
        <w:t xml:space="preserve"> </w:t>
      </w:r>
      <w:r w:rsidRPr="00387232">
        <w:rPr>
          <w:rFonts w:ascii="Calibri" w:hAnsi="Calibri" w:cs="Arial"/>
          <w:sz w:val="22"/>
          <w:szCs w:val="22"/>
          <w:lang w:val="en-AU"/>
        </w:rPr>
        <w:tab/>
      </w:r>
    </w:p>
    <w:p w:rsidR="00E42ADC" w:rsidRPr="00387232" w:rsidRDefault="00E42ADC" w:rsidP="00E42ADC">
      <w:pPr>
        <w:rPr>
          <w:rFonts w:ascii="Calibri" w:hAnsi="Calibri" w:cs="Arial"/>
          <w:sz w:val="22"/>
          <w:szCs w:val="22"/>
          <w:lang w:val="en-AU"/>
        </w:rPr>
      </w:pPr>
    </w:p>
    <w:p w:rsidR="00E42ADC" w:rsidRPr="00387232" w:rsidRDefault="00B53246" w:rsidP="00A60F34">
      <w:pPr>
        <w:outlineLvl w:val="0"/>
        <w:rPr>
          <w:rFonts w:ascii="Calibri" w:hAnsi="Calibri" w:cs="Arial"/>
          <w:sz w:val="22"/>
          <w:szCs w:val="22"/>
        </w:rPr>
      </w:pPr>
      <w:r>
        <w:rPr>
          <w:rFonts w:ascii="Calibri" w:hAnsi="Calibri" w:cs="Arial"/>
          <w:sz w:val="22"/>
          <w:szCs w:val="22"/>
        </w:rPr>
        <w:t>La Trobe Rural Health School</w:t>
      </w:r>
      <w:r w:rsidR="00E42ADC" w:rsidRPr="00387232">
        <w:rPr>
          <w:rFonts w:ascii="Calibri" w:hAnsi="Calibri" w:cs="Arial"/>
          <w:sz w:val="22"/>
          <w:szCs w:val="22"/>
        </w:rPr>
        <w:t xml:space="preserve"> </w:t>
      </w:r>
      <w:r w:rsidR="00823B6A" w:rsidRPr="00387232">
        <w:rPr>
          <w:rFonts w:ascii="Calibri" w:hAnsi="Calibri" w:cs="Arial"/>
          <w:sz w:val="22"/>
          <w:szCs w:val="22"/>
        </w:rPr>
        <w:t>–</w:t>
      </w:r>
      <w:r w:rsidR="00E42ADC" w:rsidRPr="00387232">
        <w:rPr>
          <w:rFonts w:ascii="Calibri" w:hAnsi="Calibri" w:cs="Arial"/>
          <w:sz w:val="22"/>
          <w:szCs w:val="22"/>
        </w:rPr>
        <w:t xml:space="preserve"> </w:t>
      </w:r>
      <w:r w:rsidR="00823B6A" w:rsidRPr="00387232">
        <w:rPr>
          <w:rFonts w:ascii="Calibri" w:hAnsi="Calibri" w:cs="Arial"/>
          <w:sz w:val="22"/>
          <w:szCs w:val="22"/>
        </w:rPr>
        <w:t>http://latrobe.edu.au/</w:t>
      </w:r>
      <w:r>
        <w:rPr>
          <w:rFonts w:ascii="Calibri" w:hAnsi="Calibri" w:cs="Arial"/>
          <w:sz w:val="22"/>
          <w:szCs w:val="22"/>
        </w:rPr>
        <w:t>rural-health-school</w:t>
      </w:r>
      <w:r w:rsidR="00E42ADC" w:rsidRPr="00387232">
        <w:rPr>
          <w:rFonts w:ascii="Calibri" w:hAnsi="Calibri" w:cs="Arial"/>
          <w:sz w:val="22"/>
          <w:szCs w:val="22"/>
        </w:rPr>
        <w:t xml:space="preserve"> </w:t>
      </w:r>
    </w:p>
    <w:p w:rsidR="00E42ADC" w:rsidRPr="00387232" w:rsidRDefault="00E42ADC" w:rsidP="00E42ADC">
      <w:pPr>
        <w:rPr>
          <w:rFonts w:ascii="Calibri" w:hAnsi="Calibri" w:cs="Arial"/>
          <w:sz w:val="22"/>
          <w:szCs w:val="22"/>
        </w:rPr>
      </w:pPr>
    </w:p>
    <w:p w:rsidR="00E42ADC" w:rsidRPr="00387232" w:rsidRDefault="001D734A"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9BDF"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387232" w:rsidRDefault="00E42ADC" w:rsidP="00E42ADC">
      <w:pPr>
        <w:rPr>
          <w:rFonts w:ascii="Calibri" w:hAnsi="Calibri"/>
          <w:sz w:val="22"/>
          <w:szCs w:val="22"/>
        </w:rPr>
      </w:pPr>
    </w:p>
    <w:p w:rsidR="00E42ADC" w:rsidRPr="00387232" w:rsidRDefault="00E42ADC" w:rsidP="00A60F34">
      <w:pPr>
        <w:outlineLvl w:val="0"/>
        <w:rPr>
          <w:rFonts w:ascii="Calibri" w:hAnsi="Calibri" w:cs="Arial"/>
          <w:b/>
          <w:sz w:val="22"/>
          <w:szCs w:val="22"/>
        </w:rPr>
      </w:pPr>
      <w:r w:rsidRPr="00387232">
        <w:rPr>
          <w:rFonts w:ascii="Calibri" w:hAnsi="Calibri" w:cs="Arial"/>
          <w:b/>
          <w:sz w:val="22"/>
          <w:szCs w:val="22"/>
        </w:rPr>
        <w:t>For enquiries only contact:</w:t>
      </w:r>
    </w:p>
    <w:p w:rsidR="00E42ADC" w:rsidRPr="00387232" w:rsidRDefault="00E42ADC" w:rsidP="00E42ADC">
      <w:pPr>
        <w:rPr>
          <w:rFonts w:ascii="Calibri" w:hAnsi="Calibri" w:cs="Arial"/>
          <w:b/>
          <w:sz w:val="22"/>
          <w:szCs w:val="22"/>
        </w:rPr>
      </w:pPr>
    </w:p>
    <w:p w:rsidR="00B53246" w:rsidRPr="003B0155" w:rsidRDefault="00B53246" w:rsidP="00B53246">
      <w:pPr>
        <w:rPr>
          <w:rFonts w:asciiTheme="minorHAnsi" w:hAnsiTheme="minorHAnsi" w:cs="Arial"/>
          <w:sz w:val="22"/>
          <w:szCs w:val="22"/>
        </w:rPr>
      </w:pPr>
      <w:r>
        <w:rPr>
          <w:rFonts w:asciiTheme="minorHAnsi" w:hAnsiTheme="minorHAnsi" w:cs="Arial"/>
          <w:sz w:val="22"/>
          <w:szCs w:val="22"/>
        </w:rPr>
        <w:t>Melanie Bish</w:t>
      </w:r>
      <w:r w:rsidRPr="003B0155">
        <w:rPr>
          <w:rFonts w:asciiTheme="minorHAnsi" w:hAnsiTheme="minorHAnsi" w:cs="Arial"/>
          <w:sz w:val="22"/>
          <w:szCs w:val="22"/>
        </w:rPr>
        <w:t xml:space="preserve">, TEL: </w:t>
      </w:r>
      <w:r>
        <w:rPr>
          <w:rFonts w:asciiTheme="minorHAnsi" w:hAnsiTheme="minorHAnsi" w:cs="Arial"/>
          <w:sz w:val="22"/>
          <w:szCs w:val="22"/>
        </w:rPr>
        <w:t xml:space="preserve">+61 3 5444 </w:t>
      </w:r>
      <w:proofErr w:type="gramStart"/>
      <w:r>
        <w:rPr>
          <w:rFonts w:asciiTheme="minorHAnsi" w:hAnsiTheme="minorHAnsi" w:cs="Arial"/>
          <w:sz w:val="22"/>
          <w:szCs w:val="22"/>
        </w:rPr>
        <w:t xml:space="preserve">7855  </w:t>
      </w:r>
      <w:r w:rsidRPr="003B0155">
        <w:rPr>
          <w:rFonts w:asciiTheme="minorHAnsi" w:hAnsiTheme="minorHAnsi" w:cs="Arial"/>
          <w:sz w:val="22"/>
          <w:szCs w:val="22"/>
        </w:rPr>
        <w:t>Email</w:t>
      </w:r>
      <w:proofErr w:type="gramEnd"/>
      <w:r w:rsidRPr="003B0155">
        <w:rPr>
          <w:rFonts w:asciiTheme="minorHAnsi" w:hAnsiTheme="minorHAnsi" w:cs="Arial"/>
          <w:sz w:val="22"/>
          <w:szCs w:val="22"/>
        </w:rPr>
        <w:t xml:space="preserve">: </w:t>
      </w:r>
      <w:r>
        <w:rPr>
          <w:rFonts w:asciiTheme="minorHAnsi" w:hAnsiTheme="minorHAnsi"/>
          <w:sz w:val="22"/>
          <w:szCs w:val="22"/>
        </w:rPr>
        <w:t>m.bish</w:t>
      </w:r>
      <w:r w:rsidRPr="003B0155">
        <w:rPr>
          <w:rFonts w:asciiTheme="minorHAnsi" w:hAnsiTheme="minorHAnsi" w:cs="Arial"/>
          <w:sz w:val="22"/>
          <w:szCs w:val="22"/>
        </w:rPr>
        <w:t>@latrobe.edu.au</w:t>
      </w:r>
    </w:p>
    <w:p w:rsidR="00FC79BF" w:rsidRPr="00387232" w:rsidRDefault="00FC79BF" w:rsidP="00677029">
      <w:pPr>
        <w:rPr>
          <w:rFonts w:ascii="Calibri" w:hAnsi="Calibri" w:cs="Arial"/>
          <w:sz w:val="22"/>
          <w:szCs w:val="22"/>
        </w:rPr>
      </w:pPr>
    </w:p>
    <w:p w:rsidR="006052B6" w:rsidRPr="00387232" w:rsidRDefault="006052B6" w:rsidP="006052B6">
      <w:pPr>
        <w:rPr>
          <w:rFonts w:ascii="Calibri" w:hAnsi="Calibri"/>
          <w:sz w:val="22"/>
          <w:szCs w:val="22"/>
        </w:rPr>
      </w:pPr>
      <w:r w:rsidRPr="00387232">
        <w:rPr>
          <w:rFonts w:ascii="Calibri" w:hAnsi="Calibri"/>
          <w:sz w:val="22"/>
          <w:szCs w:val="22"/>
        </w:rPr>
        <w:t xml:space="preserve"> </w:t>
      </w:r>
    </w:p>
    <w:p w:rsidR="005F3321" w:rsidRPr="00387232" w:rsidRDefault="005F3321">
      <w:pPr>
        <w:rPr>
          <w:rFonts w:ascii="Calibri" w:hAnsi="Calibri" w:cs="Arial"/>
          <w:sz w:val="22"/>
          <w:szCs w:val="22"/>
        </w:rPr>
      </w:pPr>
      <w:r w:rsidRPr="00387232">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E7E19" w:rsidTr="00D665B1">
        <w:tc>
          <w:tcPr>
            <w:tcW w:w="9242" w:type="dxa"/>
            <w:shd w:val="clear" w:color="auto" w:fill="CCCCCC"/>
          </w:tcPr>
          <w:p w:rsidR="000D7DE6" w:rsidRPr="00387232" w:rsidRDefault="00A02E8F" w:rsidP="000E282C">
            <w:pPr>
              <w:rPr>
                <w:rFonts w:ascii="Calibri" w:hAnsi="Calibri" w:cs="Arial"/>
                <w:i/>
                <w:szCs w:val="24"/>
                <w:lang w:val="en-AU"/>
              </w:rPr>
            </w:pPr>
            <w:r w:rsidRPr="00387232">
              <w:rPr>
                <w:rFonts w:ascii="Calibri" w:hAnsi="Calibri" w:cs="Arial"/>
                <w:b/>
                <w:color w:val="000000"/>
                <w:szCs w:val="24"/>
                <w:lang w:val="en-AU"/>
              </w:rPr>
              <w:lastRenderedPageBreak/>
              <w:br w:type="page"/>
            </w:r>
            <w:r w:rsidR="00E87AC5" w:rsidRPr="00387232">
              <w:rPr>
                <w:rFonts w:ascii="Calibri" w:hAnsi="Calibri" w:cs="Arial"/>
                <w:b/>
                <w:sz w:val="40"/>
                <w:szCs w:val="40"/>
                <w:lang w:val="en-AU"/>
              </w:rPr>
              <w:t>Position Description</w:t>
            </w:r>
          </w:p>
        </w:tc>
      </w:tr>
    </w:tbl>
    <w:p w:rsidR="000D7DE6" w:rsidRPr="00387232" w:rsidRDefault="000D7DE6" w:rsidP="000E282C">
      <w:pPr>
        <w:rPr>
          <w:rFonts w:ascii="Calibri" w:hAnsi="Calibri" w:cs="Arial"/>
          <w:i/>
          <w:sz w:val="18"/>
          <w:szCs w:val="18"/>
          <w:lang w:val="en-AU"/>
        </w:rPr>
      </w:pPr>
    </w:p>
    <w:p w:rsidR="001A044F" w:rsidRPr="00387232" w:rsidRDefault="001A044F" w:rsidP="001A044F">
      <w:pPr>
        <w:pStyle w:val="Default"/>
        <w:rPr>
          <w:b/>
          <w:bCs/>
          <w:sz w:val="22"/>
          <w:szCs w:val="22"/>
        </w:rPr>
      </w:pPr>
      <w:r w:rsidRPr="00387232">
        <w:rPr>
          <w:b/>
          <w:bCs/>
          <w:sz w:val="22"/>
          <w:szCs w:val="22"/>
        </w:rPr>
        <w:t xml:space="preserve">Level D – Associate Professor </w:t>
      </w:r>
    </w:p>
    <w:p w:rsidR="001A044F" w:rsidRPr="00387232" w:rsidRDefault="001A044F" w:rsidP="001A044F">
      <w:pPr>
        <w:pStyle w:val="Default"/>
        <w:rPr>
          <w:sz w:val="22"/>
          <w:szCs w:val="22"/>
        </w:rPr>
      </w:pPr>
    </w:p>
    <w:p w:rsidR="001A044F" w:rsidRPr="00387232" w:rsidRDefault="001A044F" w:rsidP="001A044F">
      <w:pPr>
        <w:pStyle w:val="Default"/>
        <w:rPr>
          <w:sz w:val="22"/>
          <w:szCs w:val="22"/>
        </w:rPr>
      </w:pPr>
      <w:r w:rsidRPr="00387232">
        <w:rPr>
          <w:sz w:val="22"/>
          <w:szCs w:val="22"/>
        </w:rPr>
        <w:t xml:space="preserve">A Level D </w:t>
      </w:r>
      <w:r w:rsidR="00863B91" w:rsidRPr="00387232">
        <w:rPr>
          <w:sz w:val="22"/>
          <w:szCs w:val="22"/>
        </w:rPr>
        <w:t xml:space="preserve">teaching and research </w:t>
      </w:r>
      <w:r w:rsidRPr="00387232">
        <w:rPr>
          <w:sz w:val="22"/>
          <w:szCs w:val="22"/>
        </w:rPr>
        <w:t>academic is expected to be recogni</w:t>
      </w:r>
      <w:r w:rsidR="00863B91" w:rsidRPr="00387232">
        <w:rPr>
          <w:sz w:val="22"/>
          <w:szCs w:val="22"/>
        </w:rPr>
        <w:t>s</w:t>
      </w:r>
      <w:r w:rsidRPr="00387232">
        <w:rPr>
          <w:sz w:val="22"/>
          <w:szCs w:val="22"/>
        </w:rPr>
        <w:t xml:space="preserve">ed nationally/internationally as a contributor to the development of their discipline or profession. </w:t>
      </w:r>
      <w:r w:rsidR="00D53196" w:rsidRPr="00387232">
        <w:rPr>
          <w:sz w:val="22"/>
          <w:szCs w:val="22"/>
        </w:rPr>
        <w:t xml:space="preserve">They will provide leadership and foster excellence in teaching and learning in their discipline. They will </w:t>
      </w:r>
      <w:r w:rsidRPr="00387232">
        <w:rPr>
          <w:sz w:val="22"/>
          <w:szCs w:val="22"/>
        </w:rPr>
        <w:t xml:space="preserve">provide leadership in developing curriculum and teaching, and undertake high quality and/or high impact research/scholarship. </w:t>
      </w:r>
    </w:p>
    <w:p w:rsidR="00E851F2" w:rsidRPr="00387232" w:rsidRDefault="00E851F2" w:rsidP="001A044F">
      <w:pPr>
        <w:pStyle w:val="Default"/>
        <w:rPr>
          <w:sz w:val="22"/>
          <w:szCs w:val="22"/>
        </w:rPr>
      </w:pPr>
    </w:p>
    <w:p w:rsidR="001A044F" w:rsidRPr="00387232" w:rsidRDefault="001A044F" w:rsidP="001A044F">
      <w:pPr>
        <w:pStyle w:val="Default"/>
        <w:rPr>
          <w:b/>
          <w:bCs/>
          <w:sz w:val="22"/>
          <w:szCs w:val="22"/>
        </w:rPr>
      </w:pPr>
      <w:r w:rsidRPr="00387232">
        <w:rPr>
          <w:b/>
          <w:bCs/>
          <w:sz w:val="22"/>
          <w:szCs w:val="22"/>
        </w:rPr>
        <w:t xml:space="preserve">Position Context </w:t>
      </w:r>
    </w:p>
    <w:p w:rsidR="00104524" w:rsidRDefault="00104524" w:rsidP="00104524">
      <w:pPr>
        <w:rPr>
          <w:rFonts w:ascii="Calibri" w:hAnsi="Calibri" w:cs="Calibri"/>
          <w:snapToGrid/>
          <w:sz w:val="22"/>
          <w:szCs w:val="22"/>
          <w:lang w:val="en-AU"/>
        </w:rPr>
      </w:pPr>
      <w:r>
        <w:rPr>
          <w:rFonts w:ascii="Calibri" w:hAnsi="Calibri" w:cs="Calibri"/>
          <w:sz w:val="22"/>
          <w:szCs w:val="22"/>
        </w:rPr>
        <w:t>This role is a senior position in the La Trobe Rural Health School Department of Rural Nursing and Midwifery located at the Shepparton campus.</w:t>
      </w:r>
      <w:r>
        <w:t xml:space="preserve"> </w:t>
      </w:r>
      <w:r>
        <w:rPr>
          <w:rFonts w:ascii="Calibri" w:hAnsi="Calibri" w:cs="Calibri"/>
          <w:sz w:val="22"/>
          <w:szCs w:val="22"/>
        </w:rPr>
        <w:t>The successful candidate will be able to develop and design curriculum, coordinate and teach across the undergraduate nursing course using a variety of teaching modalities. The successful candidate will also foster a research culture by conducting and publishing high quality research and produce conference papers and publications resulting from that research. Development and extension of existing collaborative relationships with industry partners will be a key responsibility.</w:t>
      </w:r>
    </w:p>
    <w:p w:rsidR="001A044F" w:rsidRPr="00387232" w:rsidRDefault="001A044F" w:rsidP="001A044F">
      <w:pPr>
        <w:pStyle w:val="Default"/>
        <w:rPr>
          <w:sz w:val="22"/>
          <w:szCs w:val="22"/>
        </w:rPr>
      </w:pPr>
    </w:p>
    <w:p w:rsidR="003C294A" w:rsidRPr="00DD4712" w:rsidRDefault="003C294A" w:rsidP="003C294A">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rsidR="001A044F" w:rsidRPr="00387232" w:rsidRDefault="001A044F" w:rsidP="001A044F">
      <w:pPr>
        <w:pStyle w:val="Default"/>
        <w:rPr>
          <w:sz w:val="22"/>
          <w:szCs w:val="22"/>
        </w:rPr>
      </w:pPr>
    </w:p>
    <w:p w:rsidR="00D224A4" w:rsidRPr="00D224A4" w:rsidRDefault="00D224A4" w:rsidP="00D224A4">
      <w:pPr>
        <w:pStyle w:val="Default"/>
        <w:numPr>
          <w:ilvl w:val="0"/>
          <w:numId w:val="29"/>
        </w:numPr>
        <w:spacing w:after="70"/>
        <w:rPr>
          <w:sz w:val="22"/>
          <w:szCs w:val="22"/>
        </w:rPr>
      </w:pPr>
      <w:r w:rsidRPr="00387232">
        <w:rPr>
          <w:sz w:val="22"/>
          <w:szCs w:val="22"/>
        </w:rPr>
        <w:t>Develop, teach and coordinate subjects and courses that engage and motivate students whilst providing a high quality learning experience.</w:t>
      </w:r>
    </w:p>
    <w:p w:rsidR="00D224A4" w:rsidRPr="00387232" w:rsidRDefault="00D224A4" w:rsidP="00D224A4">
      <w:pPr>
        <w:pStyle w:val="Default"/>
        <w:numPr>
          <w:ilvl w:val="0"/>
          <w:numId w:val="29"/>
        </w:numPr>
        <w:spacing w:after="70"/>
        <w:rPr>
          <w:sz w:val="22"/>
          <w:szCs w:val="22"/>
        </w:rPr>
      </w:pPr>
      <w:r w:rsidRPr="00387232">
        <w:rPr>
          <w:sz w:val="22"/>
          <w:szCs w:val="22"/>
        </w:rPr>
        <w:t xml:space="preserve">Strengthen the existing capability of La Trobe University and further enhance its reputation as a leader in learning and teaching. </w:t>
      </w:r>
    </w:p>
    <w:p w:rsidR="00D224A4" w:rsidRPr="00387232" w:rsidRDefault="00D224A4" w:rsidP="00D224A4">
      <w:pPr>
        <w:pStyle w:val="Default"/>
        <w:numPr>
          <w:ilvl w:val="0"/>
          <w:numId w:val="29"/>
        </w:numPr>
        <w:spacing w:after="70"/>
        <w:rPr>
          <w:sz w:val="22"/>
          <w:szCs w:val="22"/>
        </w:rPr>
      </w:pPr>
      <w:r w:rsidRPr="00387232">
        <w:rPr>
          <w:sz w:val="22"/>
          <w:szCs w:val="22"/>
        </w:rPr>
        <w:t>Lead the development, design and review of curriculum and/or programs of study.</w:t>
      </w:r>
    </w:p>
    <w:p w:rsidR="00CA0D9A" w:rsidRPr="00387232" w:rsidRDefault="00CA0D9A" w:rsidP="00CA0D9A">
      <w:pPr>
        <w:pStyle w:val="Default"/>
        <w:numPr>
          <w:ilvl w:val="0"/>
          <w:numId w:val="29"/>
        </w:numPr>
        <w:spacing w:after="70"/>
        <w:rPr>
          <w:sz w:val="22"/>
          <w:szCs w:val="22"/>
        </w:rPr>
      </w:pPr>
      <w:r w:rsidRPr="00387232">
        <w:rPr>
          <w:sz w:val="22"/>
          <w:szCs w:val="22"/>
        </w:rPr>
        <w:t>Proven ability to encourage intellectual development and career aspirations of students.</w:t>
      </w:r>
    </w:p>
    <w:p w:rsidR="00D224A4" w:rsidRPr="00387232" w:rsidRDefault="00D224A4" w:rsidP="00D224A4">
      <w:pPr>
        <w:pStyle w:val="Default"/>
        <w:numPr>
          <w:ilvl w:val="0"/>
          <w:numId w:val="29"/>
        </w:numPr>
        <w:spacing w:after="70"/>
        <w:rPr>
          <w:sz w:val="22"/>
          <w:szCs w:val="22"/>
        </w:rPr>
      </w:pPr>
      <w:r w:rsidRPr="00387232">
        <w:rPr>
          <w:sz w:val="22"/>
          <w:szCs w:val="22"/>
        </w:rPr>
        <w:t>Make an outstanding contribution to the governance and collegial life inside and outside the University.</w:t>
      </w:r>
    </w:p>
    <w:p w:rsidR="00D224A4" w:rsidRPr="00387232" w:rsidRDefault="00D224A4" w:rsidP="00D224A4">
      <w:pPr>
        <w:pStyle w:val="Default"/>
        <w:numPr>
          <w:ilvl w:val="0"/>
          <w:numId w:val="29"/>
        </w:numPr>
        <w:spacing w:after="70"/>
        <w:rPr>
          <w:sz w:val="22"/>
          <w:szCs w:val="22"/>
        </w:rPr>
      </w:pPr>
      <w:r w:rsidRPr="00387232">
        <w:rPr>
          <w:sz w:val="22"/>
          <w:szCs w:val="22"/>
        </w:rPr>
        <w:t>Make a leading/national contribution to scholarship of learning and teaching and disciplinary teaching pedagogy and research.</w:t>
      </w:r>
    </w:p>
    <w:p w:rsidR="00CA0D9A" w:rsidRPr="00387232" w:rsidRDefault="00CA0D9A" w:rsidP="00CA0D9A">
      <w:pPr>
        <w:pStyle w:val="Default"/>
        <w:numPr>
          <w:ilvl w:val="0"/>
          <w:numId w:val="29"/>
        </w:numPr>
        <w:spacing w:after="68"/>
        <w:rPr>
          <w:sz w:val="22"/>
          <w:szCs w:val="22"/>
        </w:rPr>
      </w:pPr>
      <w:r w:rsidRPr="00387232">
        <w:rPr>
          <w:sz w:val="22"/>
          <w:szCs w:val="22"/>
        </w:rPr>
        <w:t xml:space="preserve">Conduct and lead outstanding innovative and high impact research and produce conference and seminar papers and publications arising from the research. </w:t>
      </w:r>
    </w:p>
    <w:p w:rsidR="00CA0D9A" w:rsidRPr="00387232" w:rsidRDefault="00CA0D9A" w:rsidP="00CA0D9A">
      <w:pPr>
        <w:pStyle w:val="Default"/>
        <w:numPr>
          <w:ilvl w:val="0"/>
          <w:numId w:val="29"/>
        </w:numPr>
        <w:spacing w:after="68"/>
        <w:rPr>
          <w:sz w:val="22"/>
          <w:szCs w:val="22"/>
        </w:rPr>
      </w:pPr>
      <w:r w:rsidRPr="00387232">
        <w:rPr>
          <w:sz w:val="22"/>
          <w:szCs w:val="22"/>
        </w:rPr>
        <w:t xml:space="preserve">Lead and manage large research projects and/or teams and play a major role in all aspects of major research projects. </w:t>
      </w:r>
    </w:p>
    <w:p w:rsidR="001A044F" w:rsidRPr="00387232" w:rsidRDefault="001A044F" w:rsidP="001A044F">
      <w:pPr>
        <w:pStyle w:val="Default"/>
        <w:numPr>
          <w:ilvl w:val="0"/>
          <w:numId w:val="29"/>
        </w:numPr>
        <w:spacing w:after="68"/>
        <w:rPr>
          <w:sz w:val="22"/>
          <w:szCs w:val="22"/>
        </w:rPr>
      </w:pPr>
      <w:r w:rsidRPr="00387232">
        <w:rPr>
          <w:sz w:val="22"/>
          <w:szCs w:val="22"/>
        </w:rPr>
        <w:t>Publish in leading (international where appropriate) journals and/or invited presentati</w:t>
      </w:r>
      <w:r w:rsidR="00CA0D9A" w:rsidRPr="00387232">
        <w:rPr>
          <w:sz w:val="22"/>
          <w:szCs w:val="22"/>
        </w:rPr>
        <w:t>on at international conferences.</w:t>
      </w:r>
    </w:p>
    <w:p w:rsidR="00D53196" w:rsidRPr="00387232" w:rsidRDefault="00D53196" w:rsidP="00D53196">
      <w:pPr>
        <w:pStyle w:val="Default"/>
        <w:numPr>
          <w:ilvl w:val="0"/>
          <w:numId w:val="29"/>
        </w:numPr>
        <w:spacing w:after="68"/>
        <w:rPr>
          <w:sz w:val="22"/>
          <w:szCs w:val="22"/>
        </w:rPr>
      </w:pPr>
      <w:r w:rsidRPr="00387232">
        <w:rPr>
          <w:sz w:val="22"/>
          <w:szCs w:val="22"/>
        </w:rPr>
        <w:t xml:space="preserve">Supervise Higher Degree by Research (HDR) and major Honours or postgraduate research projects. </w:t>
      </w:r>
    </w:p>
    <w:p w:rsidR="001A044F" w:rsidRPr="00387232" w:rsidRDefault="001A044F" w:rsidP="001A044F">
      <w:pPr>
        <w:pStyle w:val="Default"/>
        <w:numPr>
          <w:ilvl w:val="0"/>
          <w:numId w:val="29"/>
        </w:numPr>
        <w:spacing w:after="68"/>
        <w:rPr>
          <w:sz w:val="22"/>
          <w:szCs w:val="22"/>
        </w:rPr>
      </w:pPr>
      <w:r w:rsidRPr="00387232">
        <w:rPr>
          <w:sz w:val="22"/>
          <w:szCs w:val="22"/>
        </w:rPr>
        <w:t>Obtain necessary research funding from co</w:t>
      </w:r>
      <w:r w:rsidR="00D53196" w:rsidRPr="00387232">
        <w:rPr>
          <w:sz w:val="22"/>
          <w:szCs w:val="22"/>
        </w:rPr>
        <w:t>ntracts/grants/consultancies.</w:t>
      </w:r>
    </w:p>
    <w:p w:rsidR="0087279E" w:rsidRPr="00387232" w:rsidRDefault="0087279E" w:rsidP="0087279E">
      <w:pPr>
        <w:pStyle w:val="Default"/>
        <w:numPr>
          <w:ilvl w:val="0"/>
          <w:numId w:val="29"/>
        </w:numPr>
        <w:spacing w:after="68"/>
        <w:rPr>
          <w:sz w:val="22"/>
          <w:szCs w:val="22"/>
        </w:rPr>
      </w:pPr>
      <w:r w:rsidRPr="00387232">
        <w:rPr>
          <w:sz w:val="22"/>
          <w:szCs w:val="22"/>
        </w:rPr>
        <w:t xml:space="preserve">Participate in discipline-based mentoring and coaching of more junior colleagues to develop their teaching and research knowledge and performance. </w:t>
      </w:r>
    </w:p>
    <w:p w:rsidR="001A044F" w:rsidRPr="00387232" w:rsidRDefault="001A044F" w:rsidP="001A044F">
      <w:pPr>
        <w:pStyle w:val="Default"/>
        <w:numPr>
          <w:ilvl w:val="0"/>
          <w:numId w:val="29"/>
        </w:numPr>
        <w:spacing w:after="68"/>
        <w:rPr>
          <w:sz w:val="22"/>
          <w:szCs w:val="22"/>
        </w:rPr>
      </w:pPr>
      <w:r w:rsidRPr="00387232">
        <w:rPr>
          <w:sz w:val="22"/>
          <w:szCs w:val="22"/>
        </w:rPr>
        <w:t>Mentor and develop the teaching/research perfor</w:t>
      </w:r>
      <w:r w:rsidR="00D53196" w:rsidRPr="00387232">
        <w:rPr>
          <w:sz w:val="22"/>
          <w:szCs w:val="22"/>
        </w:rPr>
        <w:t>mance of more junior colleagues.</w:t>
      </w:r>
    </w:p>
    <w:p w:rsidR="00D53196" w:rsidRPr="00387232" w:rsidRDefault="00D53196" w:rsidP="00D53196">
      <w:pPr>
        <w:pStyle w:val="Default"/>
        <w:numPr>
          <w:ilvl w:val="0"/>
          <w:numId w:val="29"/>
        </w:numPr>
        <w:spacing w:after="70"/>
        <w:rPr>
          <w:sz w:val="22"/>
          <w:szCs w:val="22"/>
        </w:rPr>
      </w:pPr>
      <w:r w:rsidRPr="00387232">
        <w:rPr>
          <w:sz w:val="22"/>
          <w:szCs w:val="22"/>
        </w:rPr>
        <w:t>Build and own partnerships with potential domestic and international partners.</w:t>
      </w:r>
    </w:p>
    <w:p w:rsidR="00D53196" w:rsidRPr="00387232" w:rsidRDefault="00D53196" w:rsidP="00D53196">
      <w:pPr>
        <w:pStyle w:val="Default"/>
        <w:numPr>
          <w:ilvl w:val="0"/>
          <w:numId w:val="29"/>
        </w:numPr>
        <w:spacing w:after="70"/>
        <w:rPr>
          <w:sz w:val="22"/>
          <w:szCs w:val="22"/>
        </w:rPr>
      </w:pPr>
      <w:r w:rsidRPr="00387232">
        <w:rPr>
          <w:sz w:val="22"/>
          <w:szCs w:val="22"/>
        </w:rPr>
        <w:t>Promote and represent the University and discipline/profession by participating in appropriate local, national and international organisations and events.</w:t>
      </w:r>
    </w:p>
    <w:p w:rsidR="004C04A7" w:rsidRDefault="00D53196" w:rsidP="00D53196">
      <w:pPr>
        <w:pStyle w:val="Default"/>
        <w:numPr>
          <w:ilvl w:val="0"/>
          <w:numId w:val="29"/>
        </w:numPr>
        <w:spacing w:after="70"/>
        <w:rPr>
          <w:sz w:val="22"/>
          <w:szCs w:val="22"/>
        </w:rPr>
      </w:pPr>
      <w:r w:rsidRPr="00387232">
        <w:rPr>
          <w:sz w:val="22"/>
          <w:szCs w:val="22"/>
        </w:rPr>
        <w:t>Undertake other duties commensurate with the classification and scope of the position as required by the Head of Department or Head of School.</w:t>
      </w:r>
    </w:p>
    <w:p w:rsidR="004C04A7" w:rsidRDefault="004C04A7">
      <w:pPr>
        <w:widowControl/>
        <w:rPr>
          <w:rFonts w:ascii="Calibri" w:hAnsi="Calibri" w:cs="Calibri"/>
          <w:snapToGrid/>
          <w:color w:val="000000"/>
          <w:sz w:val="22"/>
          <w:szCs w:val="22"/>
          <w:lang w:val="en-AU" w:eastAsia="en-AU"/>
        </w:rPr>
      </w:pPr>
      <w:r>
        <w:rPr>
          <w:sz w:val="22"/>
          <w:szCs w:val="22"/>
        </w:rPr>
        <w:br w:type="page"/>
      </w:r>
    </w:p>
    <w:p w:rsidR="00D53196" w:rsidRPr="00387232" w:rsidRDefault="00D53196" w:rsidP="00D53196">
      <w:pPr>
        <w:pStyle w:val="Default"/>
        <w:numPr>
          <w:ilvl w:val="0"/>
          <w:numId w:val="29"/>
        </w:numPr>
        <w:spacing w:after="70"/>
        <w:rPr>
          <w:sz w:val="22"/>
          <w:szCs w:val="22"/>
        </w:rPr>
      </w:pPr>
      <w:bookmarkStart w:id="0" w:name="_GoBack"/>
      <w:bookmarkEnd w:id="0"/>
    </w:p>
    <w:p w:rsidR="001A044F" w:rsidRPr="00387232" w:rsidRDefault="001A044F" w:rsidP="001A044F">
      <w:pPr>
        <w:pStyle w:val="Default"/>
        <w:rPr>
          <w:b/>
          <w:bCs/>
          <w:sz w:val="22"/>
          <w:szCs w:val="22"/>
        </w:rPr>
      </w:pPr>
      <w:r w:rsidRPr="00387232">
        <w:rPr>
          <w:b/>
          <w:bCs/>
          <w:sz w:val="22"/>
          <w:szCs w:val="22"/>
        </w:rPr>
        <w:t xml:space="preserve">Key Selection Criteria </w:t>
      </w:r>
    </w:p>
    <w:p w:rsidR="001A044F" w:rsidRPr="00387232" w:rsidRDefault="001A044F" w:rsidP="001A044F">
      <w:pPr>
        <w:pStyle w:val="Default"/>
        <w:rPr>
          <w:sz w:val="22"/>
          <w:szCs w:val="22"/>
        </w:rPr>
      </w:pPr>
    </w:p>
    <w:p w:rsidR="001A044F" w:rsidRPr="00387232" w:rsidRDefault="001A044F" w:rsidP="001A044F">
      <w:pPr>
        <w:pStyle w:val="Default"/>
        <w:rPr>
          <w:b/>
          <w:sz w:val="22"/>
          <w:szCs w:val="22"/>
        </w:rPr>
      </w:pPr>
      <w:r w:rsidRPr="00387232">
        <w:rPr>
          <w:b/>
          <w:sz w:val="22"/>
          <w:szCs w:val="22"/>
        </w:rPr>
        <w:t xml:space="preserve">ESSENTIAL </w:t>
      </w:r>
    </w:p>
    <w:p w:rsidR="001A044F" w:rsidRPr="00387232" w:rsidRDefault="001A044F" w:rsidP="001A044F">
      <w:pPr>
        <w:pStyle w:val="Default"/>
        <w:rPr>
          <w:sz w:val="22"/>
          <w:szCs w:val="22"/>
        </w:rPr>
      </w:pPr>
    </w:p>
    <w:p w:rsidR="001A044F" w:rsidRPr="00387232" w:rsidRDefault="00D224A4" w:rsidP="001A044F">
      <w:pPr>
        <w:pStyle w:val="Default"/>
        <w:numPr>
          <w:ilvl w:val="0"/>
          <w:numId w:val="30"/>
        </w:numPr>
        <w:spacing w:after="70"/>
        <w:rPr>
          <w:sz w:val="22"/>
          <w:szCs w:val="22"/>
        </w:rPr>
      </w:pPr>
      <w:r w:rsidRPr="00387232">
        <w:rPr>
          <w:sz w:val="22"/>
          <w:szCs w:val="22"/>
        </w:rPr>
        <w:t xml:space="preserve">Completion of a </w:t>
      </w:r>
      <w:r w:rsidR="001A044F" w:rsidRPr="00387232">
        <w:rPr>
          <w:sz w:val="22"/>
          <w:szCs w:val="22"/>
        </w:rPr>
        <w:t xml:space="preserve">PhD or equivalent accreditation and standing recognised by the University/profession as appropriate for the relevant discipline areas. </w:t>
      </w:r>
    </w:p>
    <w:p w:rsidR="00CA0D9A" w:rsidRPr="00387232" w:rsidRDefault="00CA0D9A" w:rsidP="00CA0D9A">
      <w:pPr>
        <w:pStyle w:val="Default"/>
        <w:numPr>
          <w:ilvl w:val="0"/>
          <w:numId w:val="30"/>
        </w:numPr>
        <w:spacing w:after="70"/>
        <w:rPr>
          <w:sz w:val="22"/>
          <w:szCs w:val="22"/>
        </w:rPr>
      </w:pPr>
      <w:r w:rsidRPr="00387232">
        <w:rPr>
          <w:sz w:val="22"/>
          <w:szCs w:val="22"/>
        </w:rPr>
        <w:t>Demonstrated effectiveness and leadership in curriculum development and teaching with a proven commitment to excellence in teaching.</w:t>
      </w:r>
    </w:p>
    <w:p w:rsidR="001A044F" w:rsidRPr="00387232" w:rsidRDefault="001A044F" w:rsidP="001A044F">
      <w:pPr>
        <w:pStyle w:val="Default"/>
        <w:numPr>
          <w:ilvl w:val="0"/>
          <w:numId w:val="30"/>
        </w:numPr>
        <w:spacing w:after="70"/>
        <w:rPr>
          <w:sz w:val="22"/>
          <w:szCs w:val="22"/>
        </w:rPr>
      </w:pPr>
      <w:r w:rsidRPr="00387232">
        <w:rPr>
          <w:sz w:val="22"/>
          <w:szCs w:val="22"/>
        </w:rPr>
        <w:t xml:space="preserve">Record of attracting honours/research students and successful supervision </w:t>
      </w:r>
    </w:p>
    <w:p w:rsidR="00CA0D9A" w:rsidRPr="00387232" w:rsidRDefault="00CA0D9A" w:rsidP="00CA0D9A">
      <w:pPr>
        <w:pStyle w:val="Default"/>
        <w:numPr>
          <w:ilvl w:val="0"/>
          <w:numId w:val="30"/>
        </w:numPr>
        <w:spacing w:after="70"/>
        <w:rPr>
          <w:sz w:val="22"/>
          <w:szCs w:val="22"/>
        </w:rPr>
      </w:pPr>
      <w:r w:rsidRPr="00387232">
        <w:rPr>
          <w:sz w:val="22"/>
          <w:szCs w:val="22"/>
        </w:rPr>
        <w:t>Evidence of effective contributions to leadership and management at the Department/School/College or University level.</w:t>
      </w:r>
    </w:p>
    <w:p w:rsidR="001A044F" w:rsidRPr="00387232" w:rsidRDefault="001A044F" w:rsidP="001A044F">
      <w:pPr>
        <w:pStyle w:val="Default"/>
        <w:numPr>
          <w:ilvl w:val="0"/>
          <w:numId w:val="30"/>
        </w:numPr>
        <w:spacing w:after="70"/>
        <w:rPr>
          <w:sz w:val="22"/>
          <w:szCs w:val="22"/>
        </w:rPr>
      </w:pPr>
      <w:r w:rsidRPr="00387232">
        <w:rPr>
          <w:sz w:val="22"/>
          <w:szCs w:val="22"/>
        </w:rPr>
        <w:t xml:space="preserve">Distinguished record of nationally and/or internationally recognised </w:t>
      </w:r>
      <w:r w:rsidR="00084CDA" w:rsidRPr="00387232">
        <w:rPr>
          <w:sz w:val="22"/>
          <w:szCs w:val="22"/>
        </w:rPr>
        <w:t xml:space="preserve">independent </w:t>
      </w:r>
      <w:r w:rsidRPr="00387232">
        <w:rPr>
          <w:sz w:val="22"/>
          <w:szCs w:val="22"/>
        </w:rPr>
        <w:t xml:space="preserve">research, with evidence of </w:t>
      </w:r>
      <w:r w:rsidR="00084CDA" w:rsidRPr="00387232">
        <w:rPr>
          <w:sz w:val="22"/>
          <w:szCs w:val="22"/>
        </w:rPr>
        <w:t xml:space="preserve">its </w:t>
      </w:r>
      <w:r w:rsidRPr="00387232">
        <w:rPr>
          <w:sz w:val="22"/>
          <w:szCs w:val="22"/>
        </w:rPr>
        <w:t xml:space="preserve">impact </w:t>
      </w:r>
      <w:r w:rsidR="00BC46F9" w:rsidRPr="00387232">
        <w:rPr>
          <w:sz w:val="22"/>
          <w:szCs w:val="22"/>
        </w:rPr>
        <w:t>and significance.</w:t>
      </w:r>
    </w:p>
    <w:p w:rsidR="001A044F" w:rsidRPr="00387232" w:rsidRDefault="00BC46F9" w:rsidP="001A044F">
      <w:pPr>
        <w:pStyle w:val="Default"/>
        <w:numPr>
          <w:ilvl w:val="0"/>
          <w:numId w:val="30"/>
        </w:numPr>
        <w:rPr>
          <w:sz w:val="22"/>
          <w:szCs w:val="22"/>
        </w:rPr>
      </w:pPr>
      <w:r w:rsidRPr="00387232">
        <w:rPr>
          <w:sz w:val="22"/>
          <w:szCs w:val="22"/>
        </w:rPr>
        <w:t>Strong record of p</w:t>
      </w:r>
      <w:r w:rsidR="001A044F" w:rsidRPr="00387232">
        <w:rPr>
          <w:sz w:val="22"/>
          <w:szCs w:val="22"/>
        </w:rPr>
        <w:t>ublications</w:t>
      </w:r>
      <w:r w:rsidRPr="00387232">
        <w:rPr>
          <w:sz w:val="22"/>
          <w:szCs w:val="22"/>
        </w:rPr>
        <w:t>, including papers</w:t>
      </w:r>
      <w:r w:rsidR="001A044F" w:rsidRPr="00387232">
        <w:rPr>
          <w:sz w:val="22"/>
          <w:szCs w:val="22"/>
        </w:rPr>
        <w:t xml:space="preserve"> in leading international journals and/or invited presentation at international conferences</w:t>
      </w:r>
      <w:r w:rsidRPr="00387232">
        <w:rPr>
          <w:sz w:val="22"/>
          <w:szCs w:val="22"/>
        </w:rPr>
        <w:t>.</w:t>
      </w:r>
      <w:r w:rsidR="001A044F" w:rsidRPr="00387232">
        <w:rPr>
          <w:sz w:val="22"/>
          <w:szCs w:val="22"/>
        </w:rPr>
        <w:t xml:space="preserve"> </w:t>
      </w:r>
    </w:p>
    <w:p w:rsidR="001A044F" w:rsidRPr="00387232" w:rsidRDefault="001A044F" w:rsidP="001A044F">
      <w:pPr>
        <w:pStyle w:val="Default"/>
        <w:numPr>
          <w:ilvl w:val="0"/>
          <w:numId w:val="30"/>
        </w:numPr>
        <w:spacing w:after="68"/>
        <w:rPr>
          <w:sz w:val="22"/>
          <w:szCs w:val="22"/>
        </w:rPr>
      </w:pPr>
      <w:r w:rsidRPr="00387232">
        <w:rPr>
          <w:sz w:val="22"/>
          <w:szCs w:val="22"/>
        </w:rPr>
        <w:t xml:space="preserve">Successful record of external research funding through grants/contracts/consultancies. </w:t>
      </w:r>
    </w:p>
    <w:p w:rsidR="00CA0D9A" w:rsidRPr="00387232" w:rsidRDefault="00CA0D9A" w:rsidP="00CA0D9A">
      <w:pPr>
        <w:pStyle w:val="Default"/>
        <w:numPr>
          <w:ilvl w:val="0"/>
          <w:numId w:val="30"/>
        </w:numPr>
        <w:spacing w:after="70"/>
        <w:rPr>
          <w:sz w:val="22"/>
          <w:szCs w:val="22"/>
        </w:rPr>
      </w:pPr>
      <w:r w:rsidRPr="00387232">
        <w:rPr>
          <w:sz w:val="22"/>
          <w:szCs w:val="22"/>
        </w:rPr>
        <w:t xml:space="preserve">Excellent oral and written communication skills, including the ability to interact effectively with people from a diverse range of backgrounds. </w:t>
      </w:r>
    </w:p>
    <w:p w:rsidR="00BC46F9" w:rsidRPr="00387232" w:rsidRDefault="00BC46F9" w:rsidP="00BC46F9">
      <w:pPr>
        <w:pStyle w:val="Default"/>
        <w:numPr>
          <w:ilvl w:val="0"/>
          <w:numId w:val="30"/>
        </w:numPr>
        <w:spacing w:after="70"/>
        <w:rPr>
          <w:sz w:val="22"/>
          <w:szCs w:val="22"/>
        </w:rPr>
      </w:pPr>
      <w:r w:rsidRPr="00387232">
        <w:rPr>
          <w:sz w:val="22"/>
          <w:szCs w:val="22"/>
        </w:rPr>
        <w:t xml:space="preserve">Proven ability to build sustainable relationships with a range of industry partners and evidence of the ability to promote research links with outside organisations/agencies. </w:t>
      </w:r>
    </w:p>
    <w:p w:rsidR="00BC46F9" w:rsidRPr="00387232" w:rsidRDefault="00BC46F9" w:rsidP="00BC46F9">
      <w:pPr>
        <w:pStyle w:val="Default"/>
        <w:numPr>
          <w:ilvl w:val="0"/>
          <w:numId w:val="30"/>
        </w:numPr>
        <w:spacing w:after="68"/>
        <w:rPr>
          <w:sz w:val="22"/>
          <w:szCs w:val="22"/>
        </w:rPr>
      </w:pPr>
      <w:r w:rsidRPr="00387232">
        <w:rPr>
          <w:sz w:val="22"/>
          <w:szCs w:val="22"/>
        </w:rPr>
        <w:t xml:space="preserve">Proven leadership skills with a demonstrated capacity to manage and mentor less senior teaching and research staff. </w:t>
      </w:r>
    </w:p>
    <w:p w:rsidR="00BC46F9" w:rsidRPr="00387232" w:rsidRDefault="00BC46F9" w:rsidP="00BC46F9">
      <w:pPr>
        <w:pStyle w:val="Default"/>
        <w:numPr>
          <w:ilvl w:val="0"/>
          <w:numId w:val="30"/>
        </w:numPr>
        <w:spacing w:after="70"/>
        <w:rPr>
          <w:sz w:val="22"/>
          <w:szCs w:val="22"/>
        </w:rPr>
      </w:pPr>
      <w:r w:rsidRPr="00387232">
        <w:rPr>
          <w:sz w:val="22"/>
          <w:szCs w:val="22"/>
        </w:rPr>
        <w:t xml:space="preserve">Demonstrated ability to work collaboratively and productively with staff and students from a diverse range of backgrounds. </w:t>
      </w:r>
    </w:p>
    <w:p w:rsidR="00CA0D9A" w:rsidRPr="00387232" w:rsidRDefault="00CA0D9A" w:rsidP="00CA0D9A">
      <w:pPr>
        <w:pStyle w:val="Default"/>
        <w:numPr>
          <w:ilvl w:val="0"/>
          <w:numId w:val="30"/>
        </w:numPr>
        <w:spacing w:after="70"/>
        <w:rPr>
          <w:sz w:val="22"/>
          <w:szCs w:val="22"/>
        </w:rPr>
      </w:pPr>
      <w:r w:rsidRPr="00387232">
        <w:rPr>
          <w:sz w:val="22"/>
          <w:szCs w:val="22"/>
        </w:rPr>
        <w:t>Demonstrated ability to work as a member of a team in a collaborative and collegial manner.</w:t>
      </w:r>
    </w:p>
    <w:p w:rsidR="001A044F" w:rsidRPr="00387232" w:rsidRDefault="001A044F" w:rsidP="001A044F">
      <w:pPr>
        <w:pStyle w:val="Default"/>
        <w:ind w:left="720"/>
        <w:rPr>
          <w:sz w:val="22"/>
          <w:szCs w:val="22"/>
        </w:rPr>
      </w:pPr>
    </w:p>
    <w:p w:rsidR="001A044F" w:rsidRPr="00387232" w:rsidRDefault="001A044F" w:rsidP="001A044F">
      <w:pPr>
        <w:pStyle w:val="Default"/>
        <w:rPr>
          <w:b/>
          <w:sz w:val="22"/>
          <w:szCs w:val="22"/>
        </w:rPr>
      </w:pPr>
      <w:r w:rsidRPr="00387232">
        <w:rPr>
          <w:b/>
          <w:sz w:val="22"/>
          <w:szCs w:val="22"/>
        </w:rPr>
        <w:t xml:space="preserve">DESIRABLE </w:t>
      </w:r>
    </w:p>
    <w:p w:rsidR="001A044F" w:rsidRPr="00387232" w:rsidRDefault="001A044F" w:rsidP="001A044F">
      <w:pPr>
        <w:pStyle w:val="Default"/>
        <w:rPr>
          <w:sz w:val="22"/>
          <w:szCs w:val="22"/>
        </w:rPr>
      </w:pPr>
    </w:p>
    <w:p w:rsidR="001A044F" w:rsidRPr="00387232" w:rsidRDefault="001A044F" w:rsidP="001A044F">
      <w:pPr>
        <w:pStyle w:val="Default"/>
        <w:numPr>
          <w:ilvl w:val="0"/>
          <w:numId w:val="30"/>
        </w:numPr>
        <w:rPr>
          <w:sz w:val="22"/>
          <w:szCs w:val="22"/>
        </w:rPr>
      </w:pPr>
      <w:r w:rsidRPr="00387232">
        <w:rPr>
          <w:sz w:val="22"/>
          <w:szCs w:val="22"/>
        </w:rPr>
        <w:t xml:space="preserve">Graduate Certificate in Higher Education or equivalent </w:t>
      </w:r>
    </w:p>
    <w:p w:rsidR="000B4DA2" w:rsidRDefault="000B4DA2" w:rsidP="000B4DA2">
      <w:pPr>
        <w:pStyle w:val="Default"/>
        <w:rPr>
          <w:b/>
          <w:bCs/>
          <w:sz w:val="22"/>
          <w:szCs w:val="22"/>
        </w:rPr>
      </w:pPr>
    </w:p>
    <w:p w:rsidR="000B4DA2" w:rsidRDefault="000B4DA2" w:rsidP="000B4DA2">
      <w:pPr>
        <w:pStyle w:val="Default"/>
        <w:rPr>
          <w:b/>
          <w:bCs/>
          <w:sz w:val="22"/>
          <w:szCs w:val="22"/>
        </w:rPr>
      </w:pPr>
      <w:r>
        <w:rPr>
          <w:b/>
          <w:bCs/>
          <w:sz w:val="22"/>
          <w:szCs w:val="22"/>
        </w:rPr>
        <w:t>Other relevant information</w:t>
      </w:r>
    </w:p>
    <w:p w:rsidR="000B4DA2" w:rsidRDefault="000B4DA2" w:rsidP="000B4DA2">
      <w:pPr>
        <w:pStyle w:val="Default"/>
        <w:rPr>
          <w:b/>
          <w:bCs/>
          <w:sz w:val="22"/>
          <w:szCs w:val="22"/>
        </w:rPr>
      </w:pPr>
    </w:p>
    <w:p w:rsidR="000B4DA2" w:rsidRPr="000B4DA2" w:rsidRDefault="000B4DA2" w:rsidP="000B4DA2">
      <w:pPr>
        <w:pStyle w:val="Default"/>
        <w:numPr>
          <w:ilvl w:val="0"/>
          <w:numId w:val="30"/>
        </w:numPr>
        <w:rPr>
          <w:bCs/>
          <w:sz w:val="22"/>
          <w:szCs w:val="22"/>
        </w:rPr>
      </w:pPr>
      <w:r w:rsidRPr="000B4DA2">
        <w:rPr>
          <w:bCs/>
          <w:sz w:val="22"/>
          <w:szCs w:val="22"/>
        </w:rPr>
        <w:t>The position description is indicative of the initial expectation of the role and subject to changes to University goals and priorities, activities or focus of the job.</w:t>
      </w:r>
    </w:p>
    <w:p w:rsidR="000B4DA2" w:rsidRPr="00387232" w:rsidRDefault="000B4DA2" w:rsidP="000B4DA2">
      <w:pPr>
        <w:pStyle w:val="Default"/>
        <w:rPr>
          <w:sz w:val="22"/>
          <w:szCs w:val="22"/>
        </w:rPr>
      </w:pPr>
    </w:p>
    <w:p w:rsidR="001D734A" w:rsidRPr="001D734A" w:rsidRDefault="001D734A" w:rsidP="001D734A">
      <w:pPr>
        <w:pStyle w:val="Default"/>
        <w:jc w:val="both"/>
        <w:rPr>
          <w:b/>
          <w:bCs/>
          <w:sz w:val="22"/>
          <w:szCs w:val="22"/>
        </w:rPr>
      </w:pPr>
      <w:r w:rsidRPr="001D734A">
        <w:rPr>
          <w:b/>
          <w:bCs/>
          <w:sz w:val="22"/>
          <w:szCs w:val="22"/>
        </w:rPr>
        <w:t>Essential Compliance Requirements</w:t>
      </w:r>
    </w:p>
    <w:p w:rsidR="001D734A" w:rsidRPr="001D734A" w:rsidRDefault="001D734A" w:rsidP="001D734A">
      <w:pPr>
        <w:pStyle w:val="Default"/>
        <w:jc w:val="both"/>
        <w:rPr>
          <w:b/>
          <w:bCs/>
          <w:sz w:val="22"/>
          <w:szCs w:val="22"/>
        </w:rPr>
      </w:pPr>
    </w:p>
    <w:p w:rsidR="001D734A" w:rsidRPr="001D734A" w:rsidRDefault="001D734A" w:rsidP="001D734A">
      <w:pPr>
        <w:pStyle w:val="Default"/>
        <w:jc w:val="both"/>
        <w:rPr>
          <w:bCs/>
          <w:sz w:val="22"/>
          <w:szCs w:val="22"/>
        </w:rPr>
      </w:pPr>
      <w:r w:rsidRPr="001D734A">
        <w:rPr>
          <w:bCs/>
          <w:sz w:val="22"/>
          <w:szCs w:val="22"/>
        </w:rPr>
        <w:t>To hold this La Trobe University position the occupant must:</w:t>
      </w:r>
    </w:p>
    <w:p w:rsidR="001D734A" w:rsidRPr="001D734A" w:rsidRDefault="001D734A" w:rsidP="001D734A">
      <w:pPr>
        <w:pStyle w:val="Default"/>
        <w:jc w:val="both"/>
        <w:rPr>
          <w:bCs/>
          <w:sz w:val="22"/>
          <w:szCs w:val="22"/>
        </w:rPr>
      </w:pPr>
    </w:p>
    <w:p w:rsidR="001D734A" w:rsidRPr="00E52495" w:rsidRDefault="001D734A" w:rsidP="00E52495">
      <w:pPr>
        <w:pStyle w:val="Default"/>
        <w:numPr>
          <w:ilvl w:val="0"/>
          <w:numId w:val="35"/>
        </w:numPr>
        <w:jc w:val="both"/>
        <w:rPr>
          <w:bCs/>
          <w:sz w:val="22"/>
          <w:szCs w:val="22"/>
        </w:rPr>
      </w:pPr>
      <w:r w:rsidRPr="001D734A">
        <w:rPr>
          <w:bCs/>
          <w:sz w:val="22"/>
          <w:szCs w:val="22"/>
        </w:rPr>
        <w:t xml:space="preserve">hold, or be willing to undertake and pass, a Victorian </w:t>
      </w:r>
      <w:r w:rsidR="00E52495">
        <w:rPr>
          <w:bCs/>
          <w:sz w:val="22"/>
          <w:szCs w:val="22"/>
        </w:rPr>
        <w:t xml:space="preserve">Working </w:t>
      </w:r>
      <w:r w:rsidRPr="00E52495">
        <w:rPr>
          <w:bCs/>
          <w:sz w:val="22"/>
          <w:szCs w:val="22"/>
        </w:rPr>
        <w:t>With Children Check; AND</w:t>
      </w:r>
    </w:p>
    <w:p w:rsidR="001D734A" w:rsidRPr="001D734A" w:rsidRDefault="001D734A" w:rsidP="001D734A">
      <w:pPr>
        <w:pStyle w:val="Default"/>
        <w:numPr>
          <w:ilvl w:val="0"/>
          <w:numId w:val="35"/>
        </w:numPr>
        <w:jc w:val="both"/>
        <w:rPr>
          <w:bCs/>
          <w:sz w:val="22"/>
          <w:szCs w:val="22"/>
        </w:rPr>
      </w:pPr>
      <w:proofErr w:type="gramStart"/>
      <w:r w:rsidRPr="001D734A">
        <w:rPr>
          <w:bCs/>
          <w:sz w:val="22"/>
          <w:szCs w:val="22"/>
        </w:rPr>
        <w:t>take</w:t>
      </w:r>
      <w:proofErr w:type="gramEnd"/>
      <w:r w:rsidRPr="001D734A">
        <w:rPr>
          <w:bCs/>
          <w:sz w:val="22"/>
          <w:szCs w:val="22"/>
        </w:rPr>
        <w:t xml:space="preserve"> personal accountability to comply with all University policies, procedures and legislative or regulatory obligations; including but not limited to TEQSA and the Higher Education Threshold Standards.  </w:t>
      </w:r>
    </w:p>
    <w:p w:rsidR="00CE7E19" w:rsidRPr="00387232" w:rsidRDefault="00CE7E19" w:rsidP="00CE7E19">
      <w:pPr>
        <w:pStyle w:val="Default"/>
        <w:rPr>
          <w:sz w:val="22"/>
          <w:szCs w:val="22"/>
        </w:rPr>
      </w:pPr>
    </w:p>
    <w:p w:rsidR="00BA7CAF" w:rsidRPr="00387232" w:rsidRDefault="00BA7CAF" w:rsidP="00BA7CAF">
      <w:pPr>
        <w:pStyle w:val="Default"/>
        <w:jc w:val="both"/>
        <w:rPr>
          <w:b/>
          <w:bCs/>
          <w:sz w:val="22"/>
          <w:szCs w:val="22"/>
        </w:rPr>
      </w:pPr>
      <w:r w:rsidRPr="00387232">
        <w:rPr>
          <w:b/>
          <w:bCs/>
          <w:sz w:val="22"/>
          <w:szCs w:val="22"/>
        </w:rPr>
        <w:t>La Trobe Cultural Qualities</w:t>
      </w:r>
    </w:p>
    <w:p w:rsidR="00BA7CAF" w:rsidRPr="00387232" w:rsidRDefault="00BA7CAF" w:rsidP="00BA7CAF">
      <w:pPr>
        <w:pStyle w:val="Default"/>
        <w:jc w:val="both"/>
        <w:rPr>
          <w:sz w:val="22"/>
          <w:szCs w:val="22"/>
        </w:rPr>
      </w:pPr>
    </w:p>
    <w:p w:rsidR="00BA7CAF" w:rsidRPr="00387232" w:rsidRDefault="00BA7CAF" w:rsidP="00BA7CAF">
      <w:pPr>
        <w:pStyle w:val="Default"/>
        <w:jc w:val="both"/>
        <w:rPr>
          <w:sz w:val="22"/>
          <w:szCs w:val="22"/>
        </w:rPr>
      </w:pPr>
      <w:r w:rsidRPr="00387232">
        <w:rPr>
          <w:sz w:val="22"/>
          <w:szCs w:val="22"/>
        </w:rPr>
        <w:t>Our cultural qualities underpin everything we do. As we work towards realising the strategic goals of the University we strive to work in a way which is aligned to our four cultural qualities:</w:t>
      </w:r>
    </w:p>
    <w:p w:rsidR="00BA7CAF" w:rsidRPr="00387232" w:rsidRDefault="00BA7CAF" w:rsidP="00BA7CAF">
      <w:pPr>
        <w:pStyle w:val="Default"/>
        <w:jc w:val="both"/>
        <w:rPr>
          <w:sz w:val="22"/>
          <w:szCs w:val="22"/>
        </w:rPr>
      </w:pPr>
      <w:r w:rsidRPr="00387232">
        <w:rPr>
          <w:color w:val="595959"/>
          <w:sz w:val="22"/>
          <w:szCs w:val="22"/>
        </w:rPr>
        <w:t> </w:t>
      </w:r>
    </w:p>
    <w:p w:rsidR="00BA7CAF" w:rsidRPr="00387232" w:rsidRDefault="00BA7CAF" w:rsidP="00BA7CAF">
      <w:pPr>
        <w:pStyle w:val="ListParagraph"/>
        <w:numPr>
          <w:ilvl w:val="0"/>
          <w:numId w:val="31"/>
        </w:numPr>
        <w:autoSpaceDE w:val="0"/>
        <w:autoSpaceDN w:val="0"/>
        <w:jc w:val="both"/>
        <w:rPr>
          <w:rFonts w:ascii="Calibri" w:hAnsi="Calibri" w:cs="Calibri"/>
          <w:color w:val="000000"/>
          <w:sz w:val="22"/>
          <w:szCs w:val="22"/>
        </w:rPr>
      </w:pPr>
      <w:r w:rsidRPr="00387232">
        <w:rPr>
          <w:rFonts w:ascii="Calibri" w:hAnsi="Calibri" w:cs="Calibri"/>
          <w:color w:val="000000"/>
          <w:sz w:val="22"/>
          <w:szCs w:val="22"/>
          <w:lang w:eastAsia="en-AU"/>
        </w:rPr>
        <w:t>We are</w:t>
      </w:r>
      <w:r w:rsidRPr="00387232">
        <w:rPr>
          <w:rFonts w:ascii="Calibri" w:hAnsi="Calibri" w:cs="Calibri"/>
          <w:i/>
          <w:iCs/>
          <w:color w:val="000000"/>
          <w:sz w:val="22"/>
          <w:szCs w:val="22"/>
          <w:lang w:eastAsia="en-AU"/>
        </w:rPr>
        <w:t xml:space="preserve"> </w:t>
      </w:r>
      <w:proofErr w:type="gramStart"/>
      <w:r w:rsidRPr="00387232">
        <w:rPr>
          <w:rFonts w:ascii="Calibri" w:hAnsi="Calibri" w:cs="Calibri"/>
          <w:b/>
          <w:bCs/>
          <w:i/>
          <w:iCs/>
          <w:color w:val="000000"/>
          <w:sz w:val="22"/>
          <w:szCs w:val="22"/>
          <w:lang w:eastAsia="en-AU"/>
        </w:rPr>
        <w:t>Connected</w:t>
      </w:r>
      <w:proofErr w:type="gramEnd"/>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connect to the world outside — the students and communities we serve, both locally and globally.</w:t>
      </w:r>
    </w:p>
    <w:p w:rsidR="00BA7CAF" w:rsidRPr="00387232" w:rsidRDefault="00BA7CAF" w:rsidP="00BA7CAF">
      <w:pPr>
        <w:pStyle w:val="ListParagraph"/>
        <w:numPr>
          <w:ilvl w:val="0"/>
          <w:numId w:val="31"/>
        </w:numPr>
        <w:autoSpaceDE w:val="0"/>
        <w:autoSpaceDN w:val="0"/>
        <w:spacing w:after="240"/>
        <w:jc w:val="both"/>
        <w:rPr>
          <w:rFonts w:ascii="Calibri" w:hAnsi="Calibri" w:cs="Calibri"/>
          <w:color w:val="000000"/>
          <w:sz w:val="22"/>
          <w:szCs w:val="22"/>
        </w:rPr>
      </w:pPr>
      <w:r w:rsidRPr="00387232">
        <w:rPr>
          <w:rFonts w:ascii="Calibri" w:hAnsi="Calibri" w:cs="Calibri"/>
          <w:i/>
          <w:iCs/>
          <w:color w:val="000000"/>
          <w:sz w:val="22"/>
          <w:szCs w:val="22"/>
          <w:lang w:eastAsia="en-AU"/>
        </w:rPr>
        <w:lastRenderedPageBreak/>
        <w:t xml:space="preserve">We are </w:t>
      </w:r>
      <w:r w:rsidRPr="00387232">
        <w:rPr>
          <w:rFonts w:ascii="Calibri" w:hAnsi="Calibri" w:cs="Calibri"/>
          <w:b/>
          <w:bCs/>
          <w:i/>
          <w:iCs/>
          <w:color w:val="000000"/>
          <w:sz w:val="22"/>
          <w:szCs w:val="22"/>
          <w:lang w:eastAsia="en-AU"/>
        </w:rPr>
        <w:t>Innovative</w:t>
      </w:r>
      <w:r w:rsidRPr="00387232">
        <w:rPr>
          <w:rFonts w:ascii="Calibri" w:hAnsi="Calibri" w:cs="Calibri"/>
          <w:i/>
          <w:iCs/>
          <w:color w:val="000000"/>
          <w:sz w:val="22"/>
          <w:szCs w:val="22"/>
          <w:lang w:eastAsia="en-AU"/>
        </w:rPr>
        <w:t xml:space="preserve">:  </w:t>
      </w:r>
      <w:r w:rsidRPr="00387232">
        <w:rPr>
          <w:rFonts w:ascii="Calibri" w:hAnsi="Calibri" w:cs="Calibri"/>
          <w:color w:val="000000"/>
          <w:sz w:val="22"/>
          <w:szCs w:val="22"/>
          <w:lang w:eastAsia="en-AU"/>
        </w:rPr>
        <w:t>We tackle the big issues of our time to transform the lives of our students and society.</w:t>
      </w:r>
      <w:r w:rsidRPr="00387232">
        <w:rPr>
          <w:rFonts w:ascii="Calibri" w:hAnsi="Calibri" w:cs="Calibri"/>
          <w:i/>
          <w:iCs/>
          <w:color w:val="000000"/>
          <w:sz w:val="22"/>
          <w:szCs w:val="22"/>
          <w:lang w:eastAsia="en-AU"/>
        </w:rPr>
        <w:t xml:space="preserve"> </w:t>
      </w:r>
    </w:p>
    <w:p w:rsidR="00BA7CAF" w:rsidRPr="00387232" w:rsidRDefault="00BA7CAF" w:rsidP="00BA7CAF">
      <w:pPr>
        <w:pStyle w:val="ListParagraph"/>
        <w:numPr>
          <w:ilvl w:val="0"/>
          <w:numId w:val="31"/>
        </w:numPr>
        <w:autoSpaceDE w:val="0"/>
        <w:autoSpaceDN w:val="0"/>
        <w:spacing w:after="0"/>
        <w:jc w:val="both"/>
        <w:rPr>
          <w:rFonts w:ascii="Calibri" w:hAnsi="Calibri" w:cs="Calibri"/>
          <w:color w:val="000000"/>
          <w:sz w:val="22"/>
          <w:szCs w:val="22"/>
        </w:rPr>
      </w:pPr>
      <w:r w:rsidRPr="00387232">
        <w:rPr>
          <w:rFonts w:ascii="Calibri" w:hAnsi="Calibri" w:cs="Calibri"/>
          <w:i/>
          <w:iCs/>
          <w:color w:val="000000"/>
          <w:sz w:val="22"/>
          <w:szCs w:val="22"/>
          <w:lang w:eastAsia="en-AU"/>
        </w:rPr>
        <w:t xml:space="preserve">We are </w:t>
      </w:r>
      <w:r w:rsidRPr="00387232">
        <w:rPr>
          <w:rFonts w:ascii="Calibri" w:hAnsi="Calibri" w:cs="Calibri"/>
          <w:b/>
          <w:bCs/>
          <w:i/>
          <w:iCs/>
          <w:color w:val="000000"/>
          <w:sz w:val="22"/>
          <w:szCs w:val="22"/>
          <w:lang w:eastAsia="en-AU"/>
        </w:rPr>
        <w:t xml:space="preserve">Accountable:  </w:t>
      </w:r>
      <w:r w:rsidRPr="00387232">
        <w:rPr>
          <w:rFonts w:ascii="Calibri" w:hAnsi="Calibri" w:cs="Calibri"/>
          <w:color w:val="000000"/>
          <w:sz w:val="22"/>
          <w:szCs w:val="22"/>
          <w:lang w:eastAsia="en-AU"/>
        </w:rPr>
        <w:t>We strive for excellence in everything we do. We hold each other and ourselves to account, and work to the highest standard.</w:t>
      </w:r>
    </w:p>
    <w:p w:rsidR="00CA0D9A" w:rsidRPr="00773193" w:rsidRDefault="00BA7CAF" w:rsidP="00BA7CAF">
      <w:pPr>
        <w:pStyle w:val="Default"/>
        <w:numPr>
          <w:ilvl w:val="0"/>
          <w:numId w:val="31"/>
        </w:numPr>
        <w:rPr>
          <w:sz w:val="22"/>
          <w:szCs w:val="22"/>
        </w:rPr>
      </w:pPr>
      <w:r w:rsidRPr="00387232">
        <w:rPr>
          <w:i/>
          <w:iCs/>
          <w:sz w:val="22"/>
          <w:szCs w:val="22"/>
        </w:rPr>
        <w:t xml:space="preserve">We </w:t>
      </w:r>
      <w:r w:rsidRPr="00387232">
        <w:rPr>
          <w:b/>
          <w:bCs/>
          <w:i/>
          <w:iCs/>
          <w:sz w:val="22"/>
          <w:szCs w:val="22"/>
        </w:rPr>
        <w:t xml:space="preserve">Care:  </w:t>
      </w:r>
      <w:r w:rsidRPr="00387232">
        <w:rPr>
          <w:sz w:val="22"/>
          <w:szCs w:val="22"/>
        </w:rPr>
        <w:t>We care about what we do and why we do it. We believe in the power of education and research to transform lives and global society. We care about being the difference in the lives of our students and communities.</w:t>
      </w:r>
    </w:p>
    <w:p w:rsidR="006D0BBE" w:rsidRPr="00387232" w:rsidRDefault="006D0BBE" w:rsidP="00CE7E19">
      <w:pPr>
        <w:pStyle w:val="Default"/>
        <w:rPr>
          <w:sz w:val="22"/>
          <w:szCs w:val="22"/>
        </w:rPr>
      </w:pPr>
    </w:p>
    <w:p w:rsidR="006D0BBE" w:rsidRPr="00387232" w:rsidRDefault="006D0BBE" w:rsidP="00CE7E19">
      <w:pPr>
        <w:pStyle w:val="Default"/>
        <w:rPr>
          <w:sz w:val="22"/>
          <w:szCs w:val="22"/>
        </w:rPr>
      </w:pPr>
    </w:p>
    <w:p w:rsidR="006D0BBE" w:rsidRPr="00387232" w:rsidRDefault="006D0BBE" w:rsidP="006D0BBE">
      <w:pPr>
        <w:pBdr>
          <w:top w:val="single" w:sz="4" w:space="1" w:color="auto"/>
        </w:pBdr>
        <w:spacing w:after="60"/>
        <w:rPr>
          <w:rFonts w:ascii="Calibri" w:hAnsi="Calibri"/>
          <w:sz w:val="20"/>
          <w:lang w:val="en-AU"/>
        </w:rPr>
      </w:pPr>
      <w:r w:rsidRPr="00387232">
        <w:rPr>
          <w:rFonts w:ascii="Calibri" w:hAnsi="Calibri"/>
          <w:sz w:val="20"/>
          <w:lang w:val="en-AU"/>
        </w:rPr>
        <w:t>For Human Resource Use Only</w:t>
      </w:r>
    </w:p>
    <w:p w:rsidR="00265D6D" w:rsidRPr="00387232" w:rsidRDefault="006D0BBE" w:rsidP="006D0BBE">
      <w:pPr>
        <w:spacing w:after="60"/>
        <w:rPr>
          <w:rFonts w:ascii="Calibri" w:hAnsi="Calibri"/>
          <w:sz w:val="20"/>
          <w:lang w:val="en-AU"/>
        </w:rPr>
      </w:pPr>
      <w:r w:rsidRPr="00387232">
        <w:rPr>
          <w:rFonts w:ascii="Calibri" w:hAnsi="Calibri"/>
          <w:sz w:val="20"/>
          <w:lang w:val="en-AU"/>
        </w:rPr>
        <w:t>Initials:</w:t>
      </w:r>
      <w:r w:rsidRPr="00387232">
        <w:rPr>
          <w:rFonts w:ascii="Calibri" w:hAnsi="Calibri"/>
          <w:sz w:val="20"/>
          <w:lang w:val="en-AU"/>
        </w:rPr>
        <w:tab/>
      </w:r>
      <w:r w:rsidRPr="00387232">
        <w:rPr>
          <w:rFonts w:ascii="Calibri" w:hAnsi="Calibri"/>
          <w:sz w:val="20"/>
          <w:lang w:val="en-AU"/>
        </w:rPr>
        <w:tab/>
        <w:t>Date:</w:t>
      </w:r>
    </w:p>
    <w:sectPr w:rsidR="00265D6D" w:rsidRPr="0038723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76" w:rsidRDefault="001E1476">
      <w:r>
        <w:separator/>
      </w:r>
    </w:p>
  </w:endnote>
  <w:endnote w:type="continuationSeparator" w:id="0">
    <w:p w:rsidR="001E1476" w:rsidRDefault="001E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A2" w:rsidRDefault="000B4DA2" w:rsidP="000B4DA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BF5712">
      <w:rPr>
        <w:i/>
        <w:sz w:val="16"/>
        <w:szCs w:val="16"/>
      </w:rPr>
      <w:t>July 2017</w:t>
    </w:r>
  </w:p>
  <w:p w:rsidR="000B4DA2" w:rsidRDefault="000B4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76" w:rsidRDefault="001E1476">
      <w:r>
        <w:separator/>
      </w:r>
    </w:p>
  </w:footnote>
  <w:footnote w:type="continuationSeparator" w:id="0">
    <w:p w:rsidR="001E1476" w:rsidRDefault="001E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4C04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4C04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87196"/>
    <w:multiLevelType w:val="hybridMultilevel"/>
    <w:tmpl w:val="B8B2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2"/>
  </w:num>
  <w:num w:numId="3">
    <w:abstractNumId w:val="25"/>
  </w:num>
  <w:num w:numId="4">
    <w:abstractNumId w:val="14"/>
  </w:num>
  <w:num w:numId="5">
    <w:abstractNumId w:val="20"/>
  </w:num>
  <w:num w:numId="6">
    <w:abstractNumId w:val="23"/>
  </w:num>
  <w:num w:numId="7">
    <w:abstractNumId w:val="8"/>
  </w:num>
  <w:num w:numId="8">
    <w:abstractNumId w:val="2"/>
  </w:num>
  <w:num w:numId="9">
    <w:abstractNumId w:val="24"/>
  </w:num>
  <w:num w:numId="10">
    <w:abstractNumId w:val="26"/>
  </w:num>
  <w:num w:numId="11">
    <w:abstractNumId w:val="13"/>
  </w:num>
  <w:num w:numId="12">
    <w:abstractNumId w:val="6"/>
  </w:num>
  <w:num w:numId="13">
    <w:abstractNumId w:val="31"/>
  </w:num>
  <w:num w:numId="14">
    <w:abstractNumId w:val="29"/>
  </w:num>
  <w:num w:numId="15">
    <w:abstractNumId w:val="18"/>
  </w:num>
  <w:num w:numId="16">
    <w:abstractNumId w:val="17"/>
  </w:num>
  <w:num w:numId="17">
    <w:abstractNumId w:val="30"/>
  </w:num>
  <w:num w:numId="18">
    <w:abstractNumId w:val="33"/>
  </w:num>
  <w:num w:numId="19">
    <w:abstractNumId w:val="3"/>
  </w:num>
  <w:num w:numId="20">
    <w:abstractNumId w:val="9"/>
  </w:num>
  <w:num w:numId="21">
    <w:abstractNumId w:val="27"/>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21"/>
  </w:num>
  <w:num w:numId="30">
    <w:abstractNumId w:val="28"/>
  </w:num>
  <w:num w:numId="31">
    <w:abstractNumId w:val="1"/>
  </w:num>
  <w:num w:numId="32">
    <w:abstractNumId w:val="22"/>
  </w:num>
  <w:num w:numId="33">
    <w:abstractNumId w:val="10"/>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76"/>
    <w:rsid w:val="000071F5"/>
    <w:rsid w:val="00022CBA"/>
    <w:rsid w:val="00024409"/>
    <w:rsid w:val="00024FA3"/>
    <w:rsid w:val="00026046"/>
    <w:rsid w:val="000401CD"/>
    <w:rsid w:val="0004599F"/>
    <w:rsid w:val="000525D9"/>
    <w:rsid w:val="00054C61"/>
    <w:rsid w:val="00061F2F"/>
    <w:rsid w:val="00070A22"/>
    <w:rsid w:val="00075BE2"/>
    <w:rsid w:val="000846E2"/>
    <w:rsid w:val="00084CDA"/>
    <w:rsid w:val="000963C3"/>
    <w:rsid w:val="000A332A"/>
    <w:rsid w:val="000B4DA2"/>
    <w:rsid w:val="000D6A8C"/>
    <w:rsid w:val="000D7DE6"/>
    <w:rsid w:val="000E1206"/>
    <w:rsid w:val="000E282C"/>
    <w:rsid w:val="00102234"/>
    <w:rsid w:val="00104524"/>
    <w:rsid w:val="00105A71"/>
    <w:rsid w:val="00106754"/>
    <w:rsid w:val="0011381E"/>
    <w:rsid w:val="001216BC"/>
    <w:rsid w:val="00121803"/>
    <w:rsid w:val="001375C6"/>
    <w:rsid w:val="00137E95"/>
    <w:rsid w:val="00156339"/>
    <w:rsid w:val="00166A9D"/>
    <w:rsid w:val="00167E84"/>
    <w:rsid w:val="001908D2"/>
    <w:rsid w:val="001A044F"/>
    <w:rsid w:val="001A15D3"/>
    <w:rsid w:val="001B303F"/>
    <w:rsid w:val="001B38E4"/>
    <w:rsid w:val="001D734A"/>
    <w:rsid w:val="001E1476"/>
    <w:rsid w:val="001E20FB"/>
    <w:rsid w:val="001E73C0"/>
    <w:rsid w:val="001F3D1D"/>
    <w:rsid w:val="001F6C45"/>
    <w:rsid w:val="001F7CC1"/>
    <w:rsid w:val="0020415A"/>
    <w:rsid w:val="002075EF"/>
    <w:rsid w:val="00220596"/>
    <w:rsid w:val="00221E67"/>
    <w:rsid w:val="00224DD3"/>
    <w:rsid w:val="00253EFE"/>
    <w:rsid w:val="00256FDB"/>
    <w:rsid w:val="00265D6D"/>
    <w:rsid w:val="00270013"/>
    <w:rsid w:val="002744A2"/>
    <w:rsid w:val="002769BA"/>
    <w:rsid w:val="00276FAF"/>
    <w:rsid w:val="00285CA1"/>
    <w:rsid w:val="002934F4"/>
    <w:rsid w:val="0029796D"/>
    <w:rsid w:val="002A1F3A"/>
    <w:rsid w:val="002A2A87"/>
    <w:rsid w:val="002B6353"/>
    <w:rsid w:val="002C3B27"/>
    <w:rsid w:val="002E5029"/>
    <w:rsid w:val="003109F5"/>
    <w:rsid w:val="00317DF2"/>
    <w:rsid w:val="00322A03"/>
    <w:rsid w:val="00340895"/>
    <w:rsid w:val="00341F6D"/>
    <w:rsid w:val="00345A34"/>
    <w:rsid w:val="0034773D"/>
    <w:rsid w:val="00347D7E"/>
    <w:rsid w:val="00361F4F"/>
    <w:rsid w:val="003641BA"/>
    <w:rsid w:val="00387232"/>
    <w:rsid w:val="003B55DC"/>
    <w:rsid w:val="003C294A"/>
    <w:rsid w:val="003D41DF"/>
    <w:rsid w:val="003E545A"/>
    <w:rsid w:val="003F1778"/>
    <w:rsid w:val="003F7038"/>
    <w:rsid w:val="003F7F26"/>
    <w:rsid w:val="0040435D"/>
    <w:rsid w:val="004060E6"/>
    <w:rsid w:val="0041194F"/>
    <w:rsid w:val="0041203D"/>
    <w:rsid w:val="00412293"/>
    <w:rsid w:val="00422D57"/>
    <w:rsid w:val="00431135"/>
    <w:rsid w:val="00437F2C"/>
    <w:rsid w:val="004521AB"/>
    <w:rsid w:val="004728DB"/>
    <w:rsid w:val="00473E7C"/>
    <w:rsid w:val="00482BFB"/>
    <w:rsid w:val="00484B2B"/>
    <w:rsid w:val="00485FBD"/>
    <w:rsid w:val="004901BE"/>
    <w:rsid w:val="00492597"/>
    <w:rsid w:val="004A1D7E"/>
    <w:rsid w:val="004A6946"/>
    <w:rsid w:val="004C04A7"/>
    <w:rsid w:val="004C3676"/>
    <w:rsid w:val="004C4F08"/>
    <w:rsid w:val="004C5B77"/>
    <w:rsid w:val="004F12B6"/>
    <w:rsid w:val="00501EC6"/>
    <w:rsid w:val="005034AC"/>
    <w:rsid w:val="00522086"/>
    <w:rsid w:val="00524467"/>
    <w:rsid w:val="005274EB"/>
    <w:rsid w:val="005350D7"/>
    <w:rsid w:val="0054570D"/>
    <w:rsid w:val="00545851"/>
    <w:rsid w:val="00560D9F"/>
    <w:rsid w:val="005649CC"/>
    <w:rsid w:val="00587393"/>
    <w:rsid w:val="005923F6"/>
    <w:rsid w:val="005A4835"/>
    <w:rsid w:val="005B383B"/>
    <w:rsid w:val="005B6612"/>
    <w:rsid w:val="005F3321"/>
    <w:rsid w:val="006052B6"/>
    <w:rsid w:val="00611589"/>
    <w:rsid w:val="00613781"/>
    <w:rsid w:val="006374AB"/>
    <w:rsid w:val="00644663"/>
    <w:rsid w:val="00660C71"/>
    <w:rsid w:val="006629E6"/>
    <w:rsid w:val="00677029"/>
    <w:rsid w:val="00677A7D"/>
    <w:rsid w:val="006811C9"/>
    <w:rsid w:val="00684D0B"/>
    <w:rsid w:val="006864C7"/>
    <w:rsid w:val="006B7417"/>
    <w:rsid w:val="006C3AEF"/>
    <w:rsid w:val="006C45D9"/>
    <w:rsid w:val="006D0BBE"/>
    <w:rsid w:val="006D31A5"/>
    <w:rsid w:val="006D6D72"/>
    <w:rsid w:val="006F0613"/>
    <w:rsid w:val="007011D4"/>
    <w:rsid w:val="00725112"/>
    <w:rsid w:val="00725B2D"/>
    <w:rsid w:val="00736054"/>
    <w:rsid w:val="00740906"/>
    <w:rsid w:val="00750871"/>
    <w:rsid w:val="007517D1"/>
    <w:rsid w:val="007541EA"/>
    <w:rsid w:val="00757716"/>
    <w:rsid w:val="007643D9"/>
    <w:rsid w:val="00764834"/>
    <w:rsid w:val="00765F33"/>
    <w:rsid w:val="00777517"/>
    <w:rsid w:val="00795503"/>
    <w:rsid w:val="007A000F"/>
    <w:rsid w:val="007A58EF"/>
    <w:rsid w:val="007B75FB"/>
    <w:rsid w:val="007C44D9"/>
    <w:rsid w:val="007C6192"/>
    <w:rsid w:val="007E4E5D"/>
    <w:rsid w:val="007F512E"/>
    <w:rsid w:val="007F6575"/>
    <w:rsid w:val="00803DD0"/>
    <w:rsid w:val="00823B6A"/>
    <w:rsid w:val="008272CB"/>
    <w:rsid w:val="00842B6E"/>
    <w:rsid w:val="008458BD"/>
    <w:rsid w:val="00863B91"/>
    <w:rsid w:val="0087279E"/>
    <w:rsid w:val="008774F5"/>
    <w:rsid w:val="00884F4D"/>
    <w:rsid w:val="008A0C93"/>
    <w:rsid w:val="008A248A"/>
    <w:rsid w:val="008A4B2E"/>
    <w:rsid w:val="008A5260"/>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35370"/>
    <w:rsid w:val="00954EE6"/>
    <w:rsid w:val="009554D9"/>
    <w:rsid w:val="00966DE0"/>
    <w:rsid w:val="00970F02"/>
    <w:rsid w:val="0098228A"/>
    <w:rsid w:val="0098359C"/>
    <w:rsid w:val="00990932"/>
    <w:rsid w:val="009A15BA"/>
    <w:rsid w:val="009B2F16"/>
    <w:rsid w:val="009D5B18"/>
    <w:rsid w:val="009E0A63"/>
    <w:rsid w:val="009F212E"/>
    <w:rsid w:val="009F7B57"/>
    <w:rsid w:val="00A02E8F"/>
    <w:rsid w:val="00A1133C"/>
    <w:rsid w:val="00A13BB7"/>
    <w:rsid w:val="00A2623F"/>
    <w:rsid w:val="00A345AF"/>
    <w:rsid w:val="00A52E42"/>
    <w:rsid w:val="00A55BC3"/>
    <w:rsid w:val="00A60F34"/>
    <w:rsid w:val="00A64A18"/>
    <w:rsid w:val="00A67E1E"/>
    <w:rsid w:val="00A77FDD"/>
    <w:rsid w:val="00A861C0"/>
    <w:rsid w:val="00A9101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53246"/>
    <w:rsid w:val="00B76A0D"/>
    <w:rsid w:val="00B83B05"/>
    <w:rsid w:val="00B97A05"/>
    <w:rsid w:val="00BA19EF"/>
    <w:rsid w:val="00BA3C29"/>
    <w:rsid w:val="00BA7CAF"/>
    <w:rsid w:val="00BB5F6A"/>
    <w:rsid w:val="00BC46F9"/>
    <w:rsid w:val="00BE08F6"/>
    <w:rsid w:val="00BE1D29"/>
    <w:rsid w:val="00BE5C22"/>
    <w:rsid w:val="00BF5712"/>
    <w:rsid w:val="00C02C2A"/>
    <w:rsid w:val="00C03F22"/>
    <w:rsid w:val="00C04F87"/>
    <w:rsid w:val="00C11641"/>
    <w:rsid w:val="00C34C4B"/>
    <w:rsid w:val="00C42DA8"/>
    <w:rsid w:val="00C56ECF"/>
    <w:rsid w:val="00C60E89"/>
    <w:rsid w:val="00C61BBE"/>
    <w:rsid w:val="00C71833"/>
    <w:rsid w:val="00C77564"/>
    <w:rsid w:val="00C8677C"/>
    <w:rsid w:val="00CA0D9A"/>
    <w:rsid w:val="00CA55AB"/>
    <w:rsid w:val="00CA7AEA"/>
    <w:rsid w:val="00CB4775"/>
    <w:rsid w:val="00CE2D62"/>
    <w:rsid w:val="00CE360A"/>
    <w:rsid w:val="00CE7E19"/>
    <w:rsid w:val="00CF0177"/>
    <w:rsid w:val="00D06599"/>
    <w:rsid w:val="00D1324E"/>
    <w:rsid w:val="00D15678"/>
    <w:rsid w:val="00D224A4"/>
    <w:rsid w:val="00D23711"/>
    <w:rsid w:val="00D4393B"/>
    <w:rsid w:val="00D53196"/>
    <w:rsid w:val="00D665B1"/>
    <w:rsid w:val="00D714EB"/>
    <w:rsid w:val="00D731B7"/>
    <w:rsid w:val="00D8679E"/>
    <w:rsid w:val="00D96063"/>
    <w:rsid w:val="00DA349C"/>
    <w:rsid w:val="00DA42B8"/>
    <w:rsid w:val="00DB0011"/>
    <w:rsid w:val="00DC3574"/>
    <w:rsid w:val="00DC4A1C"/>
    <w:rsid w:val="00DD40C3"/>
    <w:rsid w:val="00DE2133"/>
    <w:rsid w:val="00DE7D17"/>
    <w:rsid w:val="00DF0C4C"/>
    <w:rsid w:val="00E01B9D"/>
    <w:rsid w:val="00E063D8"/>
    <w:rsid w:val="00E12249"/>
    <w:rsid w:val="00E15D35"/>
    <w:rsid w:val="00E26E0B"/>
    <w:rsid w:val="00E42ADC"/>
    <w:rsid w:val="00E52495"/>
    <w:rsid w:val="00E528B2"/>
    <w:rsid w:val="00E60853"/>
    <w:rsid w:val="00E620F1"/>
    <w:rsid w:val="00E817F1"/>
    <w:rsid w:val="00E83708"/>
    <w:rsid w:val="00E851F2"/>
    <w:rsid w:val="00E87AC5"/>
    <w:rsid w:val="00E947B0"/>
    <w:rsid w:val="00E96D00"/>
    <w:rsid w:val="00E97E0E"/>
    <w:rsid w:val="00EA7384"/>
    <w:rsid w:val="00EB02FC"/>
    <w:rsid w:val="00EC62C4"/>
    <w:rsid w:val="00ED530F"/>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71882"/>
    <w:rsid w:val="00F73E72"/>
    <w:rsid w:val="00F85BEB"/>
    <w:rsid w:val="00F96597"/>
    <w:rsid w:val="00FC64F7"/>
    <w:rsid w:val="00FC79BF"/>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05E96C"/>
  <w15:docId w15:val="{ACAAF35A-91CD-4ED6-AAF2-0AC9FFC3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CE2D62"/>
    <w:rPr>
      <w:b/>
      <w:snapToGrid w:val="0"/>
      <w:sz w:val="24"/>
      <w:u w:val="single"/>
      <w:lang w:eastAsia="en-US"/>
    </w:rPr>
  </w:style>
  <w:style w:type="character" w:customStyle="1" w:styleId="FooterChar">
    <w:name w:val="Footer Char"/>
    <w:link w:val="Footer"/>
    <w:rsid w:val="000B4DA2"/>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984">
      <w:bodyDiv w:val="1"/>
      <w:marLeft w:val="0"/>
      <w:marRight w:val="0"/>
      <w:marTop w:val="0"/>
      <w:marBottom w:val="0"/>
      <w:divBdr>
        <w:top w:val="none" w:sz="0" w:space="0" w:color="auto"/>
        <w:left w:val="none" w:sz="0" w:space="0" w:color="auto"/>
        <w:bottom w:val="none" w:sz="0" w:space="0" w:color="auto"/>
        <w:right w:val="none" w:sz="0" w:space="0" w:color="auto"/>
      </w:divBdr>
    </w:div>
    <w:div w:id="541786665">
      <w:bodyDiv w:val="1"/>
      <w:marLeft w:val="0"/>
      <w:marRight w:val="0"/>
      <w:marTop w:val="0"/>
      <w:marBottom w:val="0"/>
      <w:divBdr>
        <w:top w:val="none" w:sz="0" w:space="0" w:color="auto"/>
        <w:left w:val="none" w:sz="0" w:space="0" w:color="auto"/>
        <w:bottom w:val="none" w:sz="0" w:space="0" w:color="auto"/>
        <w:right w:val="none" w:sz="0" w:space="0" w:color="auto"/>
      </w:divBdr>
    </w:div>
    <w:div w:id="592975285">
      <w:bodyDiv w:val="1"/>
      <w:marLeft w:val="0"/>
      <w:marRight w:val="0"/>
      <w:marTop w:val="0"/>
      <w:marBottom w:val="0"/>
      <w:divBdr>
        <w:top w:val="none" w:sz="0" w:space="0" w:color="auto"/>
        <w:left w:val="none" w:sz="0" w:space="0" w:color="auto"/>
        <w:bottom w:val="none" w:sz="0" w:space="0" w:color="auto"/>
        <w:right w:val="none" w:sz="0" w:space="0" w:color="auto"/>
      </w:divBdr>
    </w:div>
    <w:div w:id="118852353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63063369">
      <w:bodyDiv w:val="1"/>
      <w:marLeft w:val="0"/>
      <w:marRight w:val="0"/>
      <w:marTop w:val="0"/>
      <w:marBottom w:val="0"/>
      <w:divBdr>
        <w:top w:val="none" w:sz="0" w:space="0" w:color="auto"/>
        <w:left w:val="none" w:sz="0" w:space="0" w:color="auto"/>
        <w:bottom w:val="none" w:sz="0" w:space="0" w:color="auto"/>
        <w:right w:val="none" w:sz="0" w:space="0" w:color="auto"/>
      </w:divBdr>
    </w:div>
    <w:div w:id="200516117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urdoch\Downloads\Level-D-Teaching-and-Research-Associate-Professo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Level-D-Teaching-and-Research-Associate-Professor-PD-Template</Template>
  <TotalTime>4</TotalTime>
  <Pages>4</Pages>
  <Words>911</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6819</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Wayne Murdoch</dc:creator>
  <cp:keywords/>
  <cp:lastModifiedBy>Wayne Murdoch</cp:lastModifiedBy>
  <cp:revision>7</cp:revision>
  <cp:lastPrinted>2010-05-17T01:36:00Z</cp:lastPrinted>
  <dcterms:created xsi:type="dcterms:W3CDTF">2019-04-16T05:17:00Z</dcterms:created>
  <dcterms:modified xsi:type="dcterms:W3CDTF">2019-04-16T05:21:00Z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