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0C45FC" w:rsidRPr="000C45FC" w14:paraId="373C3ABE"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2DF03B" w14:textId="77777777" w:rsidR="0049017B" w:rsidRPr="000C45FC" w:rsidRDefault="00BF0D4E" w:rsidP="0049017B">
            <w:pPr>
              <w:pStyle w:val="JDIntroHeadings"/>
              <w:rPr>
                <w:rFonts w:ascii="ABCSans Light" w:hAnsi="ABCSans Light"/>
                <w:sz w:val="18"/>
                <w:szCs w:val="18"/>
              </w:rPr>
            </w:pPr>
            <w:bookmarkStart w:id="0" w:name="_Hlk507073777"/>
            <w:r w:rsidRPr="000C45FC">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865C6F8" w14:textId="07DED950" w:rsidR="0049017B" w:rsidRPr="000C45FC" w:rsidRDefault="00D960FA" w:rsidP="0049017B">
            <w:pPr>
              <w:rPr>
                <w:rFonts w:ascii="ABCSans Light" w:hAnsi="ABCSans Light"/>
                <w:sz w:val="18"/>
                <w:szCs w:val="18"/>
              </w:rPr>
            </w:pPr>
            <w:r w:rsidRPr="000C45FC">
              <w:rPr>
                <w:rFonts w:ascii="ABCSans Light" w:hAnsi="ABCSans Light"/>
                <w:sz w:val="18"/>
                <w:szCs w:val="18"/>
              </w:rPr>
              <w:t xml:space="preserve">NSW </w:t>
            </w:r>
            <w:proofErr w:type="spellStart"/>
            <w:r w:rsidRPr="000C45FC">
              <w:rPr>
                <w:rFonts w:ascii="ABCSans Light" w:hAnsi="ABCSans Light"/>
                <w:sz w:val="18"/>
                <w:szCs w:val="18"/>
              </w:rPr>
              <w:t>Statewide</w:t>
            </w:r>
            <w:proofErr w:type="spellEnd"/>
            <w:r w:rsidRPr="000C45FC">
              <w:rPr>
                <w:rFonts w:ascii="ABCSans Light" w:hAnsi="ABCSans Light"/>
                <w:sz w:val="18"/>
                <w:szCs w:val="18"/>
              </w:rPr>
              <w:t xml:space="preserve"> Drive </w:t>
            </w:r>
            <w:sdt>
              <w:sdtPr>
                <w:rPr>
                  <w:rFonts w:ascii="ABCSans Light" w:hAnsi="ABCSans Light"/>
                  <w:sz w:val="18"/>
                  <w:szCs w:val="18"/>
                </w:rPr>
                <w:alias w:val="Title"/>
                <w:tag w:val=""/>
                <w:id w:val="274906832"/>
                <w:placeholder>
                  <w:docPart w:val="EC28EE21734E4487B65120BA34CC3306"/>
                </w:placeholder>
                <w:dataBinding w:prefixMappings="xmlns:ns0='http://purl.org/dc/elements/1.1/' xmlns:ns1='http://schemas.openxmlformats.org/package/2006/metadata/core-properties' " w:xpath="/ns1:coreProperties[1]/ns0:title[1]" w:storeItemID="{6C3C8BC8-F283-45AE-878A-BAB7291924A1}"/>
                <w:text/>
              </w:sdtPr>
              <w:sdtEndPr/>
              <w:sdtContent>
                <w:r w:rsidR="00D0109C" w:rsidRPr="000C45FC">
                  <w:rPr>
                    <w:rFonts w:ascii="ABCSans Light" w:hAnsi="ABCSans Light"/>
                    <w:sz w:val="18"/>
                    <w:szCs w:val="18"/>
                  </w:rPr>
                  <w:t>Producer</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38F197E" w14:textId="77777777" w:rsidR="0049017B" w:rsidRPr="000C45FC" w:rsidRDefault="00BF0D4E" w:rsidP="0049017B">
            <w:pPr>
              <w:pStyle w:val="JDIntroHeadings"/>
              <w:rPr>
                <w:rFonts w:ascii="ABCSans Light" w:hAnsi="ABCSans Light"/>
                <w:sz w:val="18"/>
                <w:szCs w:val="18"/>
              </w:rPr>
            </w:pPr>
            <w:r w:rsidRPr="000C45FC">
              <w:rPr>
                <w:rFonts w:ascii="ABCSans Light" w:hAnsi="ABCSans Light"/>
                <w:sz w:val="18"/>
                <w:szCs w:val="18"/>
              </w:rPr>
              <w:t>Position No</w:t>
            </w:r>
            <w:r w:rsidR="00336F2E" w:rsidRPr="000C45FC">
              <w:rPr>
                <w:rFonts w:ascii="ABCSans Light" w:hAnsi="ABCSans Light"/>
                <w:sz w:val="18"/>
                <w:szCs w:val="18"/>
              </w:rPr>
              <w:t>.</w:t>
            </w:r>
          </w:p>
        </w:tc>
        <w:bookmarkStart w:id="1" w:name="_GoBack" w:displacedByCustomXml="next"/>
        <w:sdt>
          <w:sdtPr>
            <w:rPr>
              <w:rFonts w:ascii="ABCSans Light" w:hAnsi="ABCSans Light"/>
              <w:sz w:val="18"/>
              <w:szCs w:val="18"/>
            </w:rPr>
            <w:alias w:val="Position No."/>
            <w:tag w:val="Position_x0020_No_x002e_"/>
            <w:id w:val="2132973377"/>
            <w:placeholder>
              <w:docPart w:val="7B705CD29EF34CC1B49D80DCD5631D5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D1EB49" w14:textId="297A98D6" w:rsidR="0049017B" w:rsidRPr="000C45FC" w:rsidRDefault="00D90437" w:rsidP="0049017B">
                <w:pPr>
                  <w:rPr>
                    <w:rFonts w:ascii="ABCSans Light" w:hAnsi="ABCSans Light"/>
                    <w:sz w:val="18"/>
                    <w:szCs w:val="18"/>
                  </w:rPr>
                </w:pPr>
                <w:r w:rsidRPr="000C45FC">
                  <w:rPr>
                    <w:rFonts w:ascii="ABCSans Light" w:hAnsi="ABCSans Light"/>
                    <w:sz w:val="18"/>
                    <w:szCs w:val="18"/>
                  </w:rPr>
                  <w:t>50009249</w:t>
                </w:r>
              </w:p>
            </w:tc>
          </w:sdtContent>
        </w:sdt>
        <w:bookmarkEnd w:id="1" w:displacedByCustomXml="prev"/>
      </w:tr>
      <w:bookmarkEnd w:id="0"/>
      <w:tr w:rsidR="000C45FC" w:rsidRPr="000C45FC" w14:paraId="43A2717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CA66218" w14:textId="77777777" w:rsidR="00BF0D4E" w:rsidRPr="000C45FC" w:rsidRDefault="00BF0D4E" w:rsidP="00BF0D4E">
            <w:pPr>
              <w:pStyle w:val="JDIntroHeadings"/>
              <w:rPr>
                <w:rFonts w:ascii="ABCSans Light" w:hAnsi="ABCSans Light"/>
                <w:sz w:val="18"/>
                <w:szCs w:val="18"/>
              </w:rPr>
            </w:pPr>
            <w:r w:rsidRPr="000C45FC">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0DE8BE" w14:textId="0AFA66BC" w:rsidR="00BF0D4E" w:rsidRPr="000C45FC" w:rsidRDefault="00143D22" w:rsidP="00BF0D4E">
            <w:pPr>
              <w:rPr>
                <w:rStyle w:val="PlaceholderText"/>
                <w:rFonts w:ascii="ABCSans Light" w:hAnsi="ABCSans Light"/>
                <w:color w:val="auto"/>
                <w:sz w:val="18"/>
                <w:szCs w:val="18"/>
              </w:rPr>
            </w:pPr>
            <w:r w:rsidRPr="000C45FC">
              <w:rPr>
                <w:rStyle w:val="PlaceholderText"/>
                <w:rFonts w:ascii="ABCSans Light" w:hAnsi="ABCSans Light"/>
                <w:color w:val="auto"/>
                <w:sz w:val="18"/>
                <w:szCs w:val="18"/>
              </w:rPr>
              <w:t>[</w:t>
            </w:r>
            <w:sdt>
              <w:sdtPr>
                <w:rPr>
                  <w:rStyle w:val="PlaceholderText"/>
                  <w:rFonts w:ascii="ABCSans Light" w:hAnsi="ABCSans Light"/>
                  <w:color w:val="auto"/>
                  <w:sz w:val="18"/>
                  <w:szCs w:val="18"/>
                </w:rPr>
                <w:alias w:val="Team"/>
                <w:tag w:val="Team"/>
                <w:id w:val="-1496189679"/>
                <w:placeholder>
                  <w:docPart w:val="9849586371D94202882C0AACFD07A617"/>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istItem w:value="[Team]"/>
                </w:dropDownList>
              </w:sdtPr>
              <w:sdtEndPr>
                <w:rPr>
                  <w:rStyle w:val="PlaceholderText"/>
                </w:rPr>
              </w:sdtEndPr>
              <w:sdtContent>
                <w:r w:rsidR="00703DC7" w:rsidRPr="000C45FC">
                  <w:rPr>
                    <w:rStyle w:val="PlaceholderText"/>
                    <w:rFonts w:ascii="ABCSans Light" w:hAnsi="ABCSans Light"/>
                    <w:color w:val="auto"/>
                    <w:sz w:val="18"/>
                    <w:szCs w:val="18"/>
                  </w:rPr>
                  <w:t>Regional &amp; Local</w:t>
                </w:r>
              </w:sdtContent>
            </w:sdt>
            <w:r w:rsidRPr="000C45FC">
              <w:rPr>
                <w:rStyle w:val="PlaceholderText"/>
                <w:rFonts w:ascii="ABCSans Light" w:hAnsi="ABCSans Light"/>
                <w:color w:val="auto"/>
                <w:sz w:val="18"/>
                <w:szCs w:val="18"/>
              </w:rPr>
              <w:t>]</w:t>
            </w:r>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EA69970" w14:textId="77777777" w:rsidR="00BF0D4E" w:rsidRPr="000C45FC" w:rsidRDefault="00BF0D4E" w:rsidP="00BF0D4E">
            <w:pPr>
              <w:pStyle w:val="JDIntroHeadings"/>
              <w:rPr>
                <w:rFonts w:ascii="ABCSans Light" w:hAnsi="ABCSans Light"/>
                <w:sz w:val="18"/>
                <w:szCs w:val="18"/>
              </w:rPr>
            </w:pPr>
            <w:r w:rsidRPr="000C45FC">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594469" w14:textId="65D873D0" w:rsidR="00BF0D4E" w:rsidRPr="000C45FC" w:rsidRDefault="00143D22" w:rsidP="00BF0D4E">
            <w:pPr>
              <w:rPr>
                <w:rStyle w:val="PlaceholderText"/>
                <w:rFonts w:ascii="ABCSans Light" w:hAnsi="ABCSans Light"/>
                <w:color w:val="auto"/>
                <w:sz w:val="18"/>
                <w:szCs w:val="18"/>
              </w:rPr>
            </w:pPr>
            <w:r w:rsidRPr="000C45FC">
              <w:rPr>
                <w:rStyle w:val="PlaceholderText"/>
                <w:rFonts w:ascii="ABCSans Light" w:hAnsi="ABCSans Light"/>
                <w:color w:val="auto"/>
                <w:sz w:val="18"/>
                <w:szCs w:val="18"/>
              </w:rPr>
              <w:t>[</w:t>
            </w:r>
            <w:sdt>
              <w:sdtPr>
                <w:rPr>
                  <w:rStyle w:val="PlaceholderText"/>
                  <w:rFonts w:ascii="ABCSans Light" w:hAnsi="ABCSans Light"/>
                  <w:color w:val="auto"/>
                  <w:sz w:val="18"/>
                  <w:szCs w:val="18"/>
                </w:rPr>
                <w:alias w:val="Classification"/>
                <w:tag w:val="Classification"/>
                <w:id w:val="2016416635"/>
                <w:placeholder>
                  <w:docPart w:val="8E7A427A2E274986960A2C94ED62F32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istItem w:value="[Classification]"/>
                </w:dropDownList>
              </w:sdtPr>
              <w:sdtEndPr>
                <w:rPr>
                  <w:rStyle w:val="PlaceholderText"/>
                </w:rPr>
              </w:sdtEndPr>
              <w:sdtContent>
                <w:r w:rsidR="00E65DA2" w:rsidRPr="000C45FC">
                  <w:rPr>
                    <w:rStyle w:val="PlaceholderText"/>
                    <w:rFonts w:ascii="ABCSans Light" w:hAnsi="ABCSans Light"/>
                    <w:color w:val="auto"/>
                    <w:sz w:val="18"/>
                    <w:szCs w:val="18"/>
                  </w:rPr>
                  <w:t>Content Maker</w:t>
                </w:r>
              </w:sdtContent>
            </w:sdt>
            <w:r w:rsidRPr="000C45FC">
              <w:rPr>
                <w:rStyle w:val="PlaceholderText"/>
                <w:rFonts w:ascii="ABCSans Light" w:hAnsi="ABCSans Light"/>
                <w:color w:val="auto"/>
                <w:sz w:val="18"/>
                <w:szCs w:val="18"/>
              </w:rPr>
              <w:t>]</w:t>
            </w:r>
          </w:p>
        </w:tc>
      </w:tr>
      <w:tr w:rsidR="000C45FC" w:rsidRPr="000C45FC" w14:paraId="5A59FD8D"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9E7F610" w14:textId="77777777" w:rsidR="00BF0D4E" w:rsidRPr="000C45FC" w:rsidRDefault="00BF0D4E" w:rsidP="00BF0D4E">
            <w:pPr>
              <w:pStyle w:val="JDIntroHeadings"/>
              <w:rPr>
                <w:rFonts w:ascii="ABCSans Light" w:hAnsi="ABCSans Light"/>
                <w:sz w:val="18"/>
                <w:szCs w:val="18"/>
              </w:rPr>
            </w:pPr>
            <w:r w:rsidRPr="000C45FC">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8E0FAA7ED82040B39EACD20027AA25B8"/>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2D7AC1C" w14:textId="52B0ACB4" w:rsidR="00BF0D4E" w:rsidRPr="000C45FC" w:rsidRDefault="00BA31F2" w:rsidP="00BF0D4E">
                <w:pPr>
                  <w:rPr>
                    <w:rFonts w:ascii="ABCSans Light" w:hAnsi="ABCSans Light"/>
                    <w:sz w:val="18"/>
                    <w:szCs w:val="18"/>
                  </w:rPr>
                </w:pPr>
                <w:r w:rsidRPr="000C45FC">
                  <w:rPr>
                    <w:rFonts w:ascii="ABCSans Light" w:hAnsi="ABCSans Light"/>
                    <w:sz w:val="18"/>
                    <w:szCs w:val="18"/>
                  </w:rPr>
                  <w:t xml:space="preserve">Regional &amp; Rural Network </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6F2A862" w14:textId="77777777" w:rsidR="00AB6592" w:rsidRPr="000C45FC" w:rsidRDefault="00BF0D4E" w:rsidP="00BF0D4E">
            <w:pPr>
              <w:pStyle w:val="JDIntroHeadings"/>
              <w:rPr>
                <w:rFonts w:ascii="ABCSans Light" w:hAnsi="ABCSans Light"/>
                <w:sz w:val="18"/>
                <w:szCs w:val="18"/>
              </w:rPr>
            </w:pPr>
            <w:r w:rsidRPr="000C45FC">
              <w:rPr>
                <w:rFonts w:ascii="ABCSans Light" w:hAnsi="ABCSans Light"/>
                <w:sz w:val="18"/>
                <w:szCs w:val="18"/>
              </w:rPr>
              <w:t>Schedule</w:t>
            </w:r>
          </w:p>
          <w:p w14:paraId="263274E5" w14:textId="77777777" w:rsidR="00BF0D4E" w:rsidRPr="000C45FC" w:rsidRDefault="00AB6592" w:rsidP="00BF0D4E">
            <w:pPr>
              <w:pStyle w:val="JDIntroHeadings"/>
              <w:rPr>
                <w:rFonts w:ascii="ABCSans Light" w:hAnsi="ABCSans Light"/>
                <w:sz w:val="18"/>
                <w:szCs w:val="18"/>
              </w:rPr>
            </w:pPr>
            <w:r w:rsidRPr="000C45FC">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8BB3EFE" w14:textId="750D69E3" w:rsidR="00143D22" w:rsidRPr="000C45FC" w:rsidRDefault="00143D22" w:rsidP="00BF0D4E">
            <w:pPr>
              <w:rPr>
                <w:rStyle w:val="PlaceholderText"/>
                <w:rFonts w:ascii="ABCSans Light" w:hAnsi="ABCSans Light"/>
                <w:color w:val="auto"/>
                <w:sz w:val="18"/>
                <w:szCs w:val="18"/>
              </w:rPr>
            </w:pPr>
            <w:r w:rsidRPr="000C45FC">
              <w:rPr>
                <w:rStyle w:val="PlaceholderText"/>
                <w:rFonts w:ascii="ABCSans Light" w:hAnsi="ABCSans Light"/>
                <w:color w:val="auto"/>
                <w:sz w:val="18"/>
                <w:szCs w:val="18"/>
              </w:rPr>
              <w:t>[</w:t>
            </w:r>
            <w:sdt>
              <w:sdtPr>
                <w:rPr>
                  <w:rStyle w:val="PlaceholderText"/>
                  <w:rFonts w:ascii="ABCSans Light" w:hAnsi="ABCSans Light"/>
                  <w:color w:val="auto"/>
                  <w:sz w:val="18"/>
                  <w:szCs w:val="18"/>
                </w:rPr>
                <w:alias w:val="Schedule"/>
                <w:tag w:val="Schedule"/>
                <w:id w:val="-622843611"/>
                <w:placeholder>
                  <w:docPart w:val="A58DC4D05FD843F9A0758986BBC14547"/>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istItem w:value="[Schedule]"/>
                </w:dropDownList>
              </w:sdtPr>
              <w:sdtEndPr>
                <w:rPr>
                  <w:rStyle w:val="PlaceholderText"/>
                </w:rPr>
              </w:sdtEndPr>
              <w:sdtContent>
                <w:r w:rsidR="00703DC7" w:rsidRPr="000C45FC">
                  <w:rPr>
                    <w:rStyle w:val="PlaceholderText"/>
                    <w:rFonts w:ascii="ABCSans Light" w:hAnsi="ABCSans Light"/>
                    <w:color w:val="auto"/>
                    <w:sz w:val="18"/>
                    <w:szCs w:val="18"/>
                  </w:rPr>
                  <w:t>Schedule A</w:t>
                </w:r>
              </w:sdtContent>
            </w:sdt>
            <w:r w:rsidRPr="000C45FC">
              <w:rPr>
                <w:rStyle w:val="PlaceholderText"/>
                <w:rFonts w:ascii="ABCSans Light" w:hAnsi="ABCSans Light"/>
                <w:color w:val="auto"/>
                <w:sz w:val="18"/>
                <w:szCs w:val="18"/>
              </w:rPr>
              <w:t>]</w:t>
            </w:r>
          </w:p>
          <w:p w14:paraId="426C9341" w14:textId="35BE9E5A" w:rsidR="00AB6592" w:rsidRPr="000C45FC" w:rsidRDefault="00143D22" w:rsidP="00BF0D4E">
            <w:pPr>
              <w:rPr>
                <w:rStyle w:val="PlaceholderText"/>
                <w:rFonts w:ascii="ABCSans Light" w:hAnsi="ABCSans Light"/>
                <w:color w:val="auto"/>
                <w:sz w:val="18"/>
                <w:szCs w:val="18"/>
              </w:rPr>
            </w:pPr>
            <w:r w:rsidRPr="000C45FC">
              <w:rPr>
                <w:rStyle w:val="PlaceholderText"/>
                <w:rFonts w:ascii="ABCSans Light" w:hAnsi="ABCSans Light"/>
                <w:color w:val="auto"/>
                <w:sz w:val="18"/>
                <w:szCs w:val="18"/>
              </w:rPr>
              <w:t>[</w:t>
            </w:r>
            <w:sdt>
              <w:sdtPr>
                <w:rPr>
                  <w:rStyle w:val="PlaceholderText"/>
                  <w:rFonts w:ascii="ABCSans Light" w:hAnsi="ABCSans Light"/>
                  <w:color w:val="auto"/>
                  <w:sz w:val="18"/>
                  <w:szCs w:val="18"/>
                </w:rPr>
                <w:alias w:val="Roster Cycle"/>
                <w:tag w:val="Roster_x0020_Cycle"/>
                <w:id w:val="1361709002"/>
                <w:placeholder>
                  <w:docPart w:val="97B3F4F9CCB24140BD954A6C22D77C9F"/>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istItem w:value="[Roster Cycle]"/>
                </w:dropDownList>
              </w:sdtPr>
              <w:sdtEndPr>
                <w:rPr>
                  <w:rStyle w:val="PlaceholderText"/>
                </w:rPr>
              </w:sdtEndPr>
              <w:sdtContent>
                <w:r w:rsidR="00703DC7" w:rsidRPr="000C45FC">
                  <w:rPr>
                    <w:rStyle w:val="PlaceholderText"/>
                    <w:rFonts w:ascii="ABCSans Light" w:hAnsi="ABCSans Light"/>
                    <w:color w:val="auto"/>
                    <w:sz w:val="18"/>
                    <w:szCs w:val="18"/>
                  </w:rPr>
                  <w:t>2 Week Rostered</w:t>
                </w:r>
              </w:sdtContent>
            </w:sdt>
            <w:r w:rsidRPr="000C45FC">
              <w:rPr>
                <w:rStyle w:val="PlaceholderText"/>
                <w:rFonts w:ascii="ABCSans Light" w:hAnsi="ABCSans Light"/>
                <w:color w:val="auto"/>
                <w:sz w:val="18"/>
                <w:szCs w:val="18"/>
              </w:rPr>
              <w:t>]</w:t>
            </w:r>
          </w:p>
        </w:tc>
      </w:tr>
      <w:tr w:rsidR="000C45FC" w:rsidRPr="000C45FC" w14:paraId="1B969385"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960FB5D" w14:textId="77777777" w:rsidR="00BF0D4E" w:rsidRPr="000C45FC" w:rsidRDefault="00BF0D4E" w:rsidP="00BF0D4E">
            <w:pPr>
              <w:pStyle w:val="JDIntroHeadings"/>
              <w:rPr>
                <w:rFonts w:ascii="ABCSans Light" w:hAnsi="ABCSans Light"/>
                <w:sz w:val="18"/>
                <w:szCs w:val="18"/>
              </w:rPr>
            </w:pPr>
            <w:r w:rsidRPr="000C45FC">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8980344" w14:textId="2BFB4DC0" w:rsidR="00BF0D4E" w:rsidRPr="000C45FC" w:rsidRDefault="00D90437" w:rsidP="00BF0D4E">
            <w:pPr>
              <w:rPr>
                <w:rFonts w:ascii="ABCSans Light" w:hAnsi="ABCSans Light"/>
                <w:sz w:val="18"/>
                <w:szCs w:val="18"/>
              </w:rPr>
            </w:pPr>
            <w:r w:rsidRPr="000C45FC">
              <w:rPr>
                <w:rFonts w:ascii="ABCSans Light" w:hAnsi="ABCSans Light"/>
                <w:sz w:val="18"/>
                <w:szCs w:val="18"/>
              </w:rPr>
              <w:t>Port Macquarie, NSW</w:t>
            </w:r>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C2116E" w14:textId="77777777" w:rsidR="00BF0D4E" w:rsidRPr="000C45FC" w:rsidRDefault="00BF0D4E" w:rsidP="00BF0D4E">
            <w:pPr>
              <w:pStyle w:val="JDIntroHeadings"/>
              <w:rPr>
                <w:rFonts w:ascii="ABCSans Light" w:hAnsi="ABCSans Light"/>
                <w:sz w:val="18"/>
                <w:szCs w:val="18"/>
              </w:rPr>
            </w:pPr>
            <w:r w:rsidRPr="000C45FC">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2239EF9" w14:textId="29256411" w:rsidR="00BF0D4E" w:rsidRPr="000C45FC" w:rsidRDefault="00863C0D" w:rsidP="00BF0D4E">
            <w:pPr>
              <w:rPr>
                <w:rStyle w:val="PlaceholderText"/>
                <w:rFonts w:ascii="ABCSans Light" w:hAnsi="ABCSans Light"/>
                <w:color w:val="auto"/>
                <w:sz w:val="18"/>
                <w:szCs w:val="18"/>
              </w:rPr>
            </w:pPr>
            <w:r w:rsidRPr="000C45FC">
              <w:rPr>
                <w:rStyle w:val="PlaceholderText"/>
                <w:rFonts w:ascii="ABCSans Light" w:hAnsi="ABCSans Light"/>
                <w:color w:val="auto"/>
                <w:sz w:val="18"/>
                <w:szCs w:val="18"/>
              </w:rPr>
              <w:t>[</w:t>
            </w:r>
            <w:sdt>
              <w:sdtPr>
                <w:rPr>
                  <w:rStyle w:val="PlaceholderText"/>
                  <w:rFonts w:ascii="ABCSans Light" w:hAnsi="ABCSans Light"/>
                  <w:color w:val="auto"/>
                  <w:sz w:val="18"/>
                  <w:szCs w:val="18"/>
                </w:rPr>
                <w:alias w:val="Band / Level"/>
                <w:tag w:val="Level"/>
                <w:id w:val="2140226077"/>
                <w:placeholder>
                  <w:docPart w:val="8B99902A82264CBC94C488AAD37634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istItem w:value="[Band / Level]"/>
                </w:dropDownList>
              </w:sdtPr>
              <w:sdtEndPr>
                <w:rPr>
                  <w:rStyle w:val="PlaceholderText"/>
                </w:rPr>
              </w:sdtEndPr>
              <w:sdtContent>
                <w:r w:rsidR="00E65DA2" w:rsidRPr="000C45FC">
                  <w:rPr>
                    <w:rStyle w:val="PlaceholderText"/>
                    <w:rFonts w:ascii="ABCSans Light" w:hAnsi="ABCSans Light"/>
                    <w:color w:val="auto"/>
                    <w:sz w:val="18"/>
                    <w:szCs w:val="18"/>
                  </w:rPr>
                  <w:t>Band 3-4</w:t>
                </w:r>
              </w:sdtContent>
            </w:sdt>
            <w:r w:rsidRPr="000C45FC">
              <w:rPr>
                <w:rStyle w:val="PlaceholderText"/>
                <w:rFonts w:ascii="ABCSans Light" w:hAnsi="ABCSans Light"/>
                <w:color w:val="auto"/>
                <w:sz w:val="18"/>
                <w:szCs w:val="18"/>
              </w:rPr>
              <w:t>]</w:t>
            </w:r>
          </w:p>
        </w:tc>
      </w:tr>
      <w:tr w:rsidR="000C45FC" w:rsidRPr="000C45FC" w14:paraId="66BD264F"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AA61FB8" w14:textId="77777777" w:rsidR="00BF0D4E" w:rsidRPr="000C45FC" w:rsidRDefault="00BF0D4E" w:rsidP="00BF0D4E">
            <w:pPr>
              <w:pStyle w:val="JDIntroHeadings"/>
              <w:rPr>
                <w:rFonts w:ascii="ABCSans Light" w:hAnsi="ABCSans Light"/>
                <w:sz w:val="18"/>
                <w:szCs w:val="18"/>
              </w:rPr>
            </w:pPr>
            <w:r w:rsidRPr="000C45FC">
              <w:rPr>
                <w:rFonts w:ascii="ABCSans Light" w:hAnsi="ABCSans Light"/>
                <w:sz w:val="18"/>
                <w:szCs w:val="18"/>
              </w:rPr>
              <w:t>Reports to</w:t>
            </w:r>
            <w:r w:rsidR="00E50272" w:rsidRPr="000C45FC">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Name)"/>
              <w:tag w:val="Reporting_x0020_To"/>
              <w:id w:val="-817192269"/>
              <w:placeholder>
                <w:docPart w:val="B6F4AAB86A5145779B283CA7C54AFF3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1]" w:storeItemID="{BC271412-49B8-4689-9AF4-C1C890563DA4}"/>
              <w:text/>
            </w:sdtPr>
            <w:sdtEndPr/>
            <w:sdtContent>
              <w:p w14:paraId="521BBDD8" w14:textId="159D3D96" w:rsidR="00BF0D4E" w:rsidRPr="000C45FC" w:rsidRDefault="00DA1DF0" w:rsidP="00BF0D4E">
                <w:pPr>
                  <w:rPr>
                    <w:rFonts w:ascii="ABCSans Light" w:hAnsi="ABCSans Light"/>
                    <w:sz w:val="18"/>
                    <w:szCs w:val="18"/>
                  </w:rPr>
                </w:pPr>
                <w:r w:rsidRPr="000C45FC">
                  <w:rPr>
                    <w:rFonts w:ascii="ABCSans Light" w:hAnsi="ABCSans Light"/>
                    <w:sz w:val="18"/>
                    <w:szCs w:val="18"/>
                  </w:rPr>
                  <w:t>Chief of Staff</w:t>
                </w:r>
              </w:p>
            </w:sdtContent>
          </w:sdt>
          <w:p w14:paraId="0D4EE5CF" w14:textId="40B5039D" w:rsidR="00AB6592" w:rsidRPr="000C45FC" w:rsidRDefault="00AB6592" w:rsidP="00BF0D4E">
            <w:pPr>
              <w:rPr>
                <w:rFonts w:ascii="ABCSans Light" w:hAnsi="ABCSans Light"/>
                <w:sz w:val="18"/>
                <w:szCs w:val="18"/>
              </w:rPr>
            </w:pPr>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D2DD9D" w14:textId="77777777" w:rsidR="00BF0D4E" w:rsidRPr="000C45FC" w:rsidRDefault="0098091A" w:rsidP="00BF0D4E">
            <w:pPr>
              <w:pStyle w:val="JDIntroHeadings"/>
              <w:rPr>
                <w:rFonts w:ascii="ABCSans Light" w:hAnsi="ABCSans Light"/>
                <w:sz w:val="18"/>
                <w:szCs w:val="18"/>
              </w:rPr>
            </w:pPr>
            <w:r w:rsidRPr="000C45FC">
              <w:rPr>
                <w:rFonts w:ascii="ABCSans Light" w:hAnsi="ABCSans Light"/>
                <w:sz w:val="18"/>
                <w:szCs w:val="18"/>
              </w:rPr>
              <w:t xml:space="preserve">HR </w:t>
            </w:r>
            <w:r w:rsidR="00AB6592" w:rsidRPr="000C45FC">
              <w:rPr>
                <w:rFonts w:ascii="ABCSans Light" w:hAnsi="ABCSans Light"/>
                <w:sz w:val="18"/>
                <w:szCs w:val="18"/>
              </w:rPr>
              <w:t>Endorsement</w:t>
            </w:r>
          </w:p>
        </w:tc>
        <w:sdt>
          <w:sdtPr>
            <w:rPr>
              <w:rStyle w:val="PlaceholderText"/>
              <w:rFonts w:ascii="ABCSans Light" w:hAnsi="ABCSans Light"/>
              <w:color w:val="auto"/>
              <w:sz w:val="18"/>
              <w:szCs w:val="18"/>
            </w:rPr>
            <w:alias w:val="Endorsement"/>
            <w:tag w:val="Endorsement"/>
            <w:id w:val="1895315186"/>
            <w:placeholder>
              <w:docPart w:val="11C3A0880D8944178732DCF974DA680A"/>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12-04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28C9858" w14:textId="370665EC" w:rsidR="00BF0D4E" w:rsidRPr="000C45FC" w:rsidRDefault="00BA31F2" w:rsidP="00BF0D4E">
                <w:pPr>
                  <w:rPr>
                    <w:rStyle w:val="PlaceholderText"/>
                    <w:rFonts w:ascii="ABCSans Light" w:hAnsi="ABCSans Light"/>
                    <w:color w:val="auto"/>
                    <w:sz w:val="18"/>
                    <w:szCs w:val="18"/>
                  </w:rPr>
                </w:pPr>
                <w:r w:rsidRPr="000C45FC">
                  <w:rPr>
                    <w:rStyle w:val="PlaceholderText"/>
                    <w:rFonts w:ascii="ABCSans Light" w:hAnsi="ABCSans Light"/>
                    <w:color w:val="auto"/>
                    <w:sz w:val="18"/>
                    <w:szCs w:val="18"/>
                  </w:rPr>
                  <w:t>4/12/2018</w:t>
                </w:r>
              </w:p>
            </w:tc>
          </w:sdtContent>
        </w:sdt>
      </w:tr>
      <w:tr w:rsidR="000C45FC" w:rsidRPr="000C45FC" w14:paraId="47825488"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01738357" w14:textId="77777777" w:rsidR="00BF0D4E" w:rsidRPr="000C45FC" w:rsidRDefault="00BF0D4E" w:rsidP="00BF0D4E">
            <w:pPr>
              <w:pStyle w:val="JDHeadings"/>
              <w:rPr>
                <w:rFonts w:ascii="ABCSans Light" w:hAnsi="ABCSans Light"/>
                <w:b w:val="0"/>
                <w:sz w:val="18"/>
                <w:szCs w:val="18"/>
              </w:rPr>
            </w:pPr>
            <w:r w:rsidRPr="000C45FC">
              <w:rPr>
                <w:rFonts w:ascii="ABCSans Light" w:hAnsi="ABCSans Light"/>
                <w:b w:val="0"/>
                <w:sz w:val="18"/>
                <w:szCs w:val="18"/>
              </w:rPr>
              <w:t>Purpose</w:t>
            </w:r>
          </w:p>
        </w:tc>
      </w:tr>
    </w:tbl>
    <w:p w14:paraId="5E3CBEFB" w14:textId="1C6C4EA9" w:rsidR="00BA31F2" w:rsidRPr="000C45FC" w:rsidRDefault="00BA31F2" w:rsidP="00BA31F2">
      <w:pPr>
        <w:spacing w:before="120" w:after="120"/>
        <w:rPr>
          <w:rFonts w:ascii="ABCSans Light" w:hAnsi="ABCSans Light"/>
          <w:sz w:val="18"/>
          <w:szCs w:val="18"/>
        </w:rPr>
      </w:pPr>
      <w:r w:rsidRPr="000C45FC">
        <w:rPr>
          <w:rFonts w:ascii="ABCSans Light" w:hAnsi="ABCSans Light"/>
          <w:sz w:val="18"/>
          <w:szCs w:val="18"/>
        </w:rPr>
        <w:t xml:space="preserve">Produce programs for ABC </w:t>
      </w:r>
      <w:proofErr w:type="gramStart"/>
      <w:r w:rsidR="00FD5AF8" w:rsidRPr="000C45FC">
        <w:rPr>
          <w:rFonts w:ascii="ABCSans Light" w:hAnsi="ABCSans Light"/>
          <w:sz w:val="18"/>
          <w:szCs w:val="18"/>
        </w:rPr>
        <w:t xml:space="preserve">NSW  </w:t>
      </w:r>
      <w:proofErr w:type="spellStart"/>
      <w:r w:rsidR="00FD5AF8" w:rsidRPr="000C45FC">
        <w:rPr>
          <w:rFonts w:ascii="ABCSans Light" w:hAnsi="ABCSans Light"/>
          <w:sz w:val="18"/>
          <w:szCs w:val="18"/>
        </w:rPr>
        <w:t>Statewide</w:t>
      </w:r>
      <w:proofErr w:type="spellEnd"/>
      <w:proofErr w:type="gramEnd"/>
      <w:r w:rsidR="00FD5AF8" w:rsidRPr="000C45FC">
        <w:rPr>
          <w:rFonts w:ascii="ABCSans Light" w:hAnsi="ABCSans Light"/>
          <w:sz w:val="18"/>
          <w:szCs w:val="18"/>
        </w:rPr>
        <w:t xml:space="preserve"> Drive</w:t>
      </w:r>
      <w:r w:rsidRPr="000C45FC">
        <w:rPr>
          <w:rFonts w:ascii="ABCSans Light" w:hAnsi="ABCSans Light"/>
          <w:sz w:val="18"/>
          <w:szCs w:val="18"/>
        </w:rPr>
        <w:t xml:space="preserve"> which involves the creation of content across multiple platforms that aligns with ABC strategy and supports the achievement of Regional &amp; Local’s objectives.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0C45FC" w:rsidRPr="000C45FC" w14:paraId="6C39F57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6D8D992B" w14:textId="77777777" w:rsidR="006F58DF" w:rsidRPr="000C45FC" w:rsidRDefault="006F58DF" w:rsidP="0055494D">
            <w:pPr>
              <w:pStyle w:val="JDHeadings"/>
              <w:rPr>
                <w:rFonts w:ascii="ABCSans Light" w:hAnsi="ABCSans Light"/>
                <w:b w:val="0"/>
                <w:sz w:val="18"/>
                <w:szCs w:val="18"/>
              </w:rPr>
            </w:pPr>
            <w:r w:rsidRPr="000C45FC">
              <w:rPr>
                <w:rFonts w:ascii="ABCSans Light" w:hAnsi="ABCSans Light"/>
                <w:b w:val="0"/>
                <w:sz w:val="18"/>
                <w:szCs w:val="18"/>
              </w:rPr>
              <w:t>Key Accountabilities</w:t>
            </w:r>
          </w:p>
        </w:tc>
      </w:tr>
    </w:tbl>
    <w:p w14:paraId="060E982A" w14:textId="3798F68E" w:rsidR="00BA31F2" w:rsidRPr="000C45FC" w:rsidRDefault="00BA31F2" w:rsidP="00AB4177">
      <w:pPr>
        <w:pStyle w:val="Bullets"/>
        <w:spacing w:before="120"/>
        <w:ind w:left="397" w:hanging="425"/>
        <w:rPr>
          <w:rFonts w:ascii="ABCSans Light" w:hAnsi="ABCSans Light"/>
          <w:sz w:val="18"/>
          <w:szCs w:val="18"/>
        </w:rPr>
      </w:pPr>
      <w:r w:rsidRPr="000C45FC">
        <w:rPr>
          <w:rFonts w:ascii="ABCSans Light" w:hAnsi="ABCSans Light"/>
          <w:sz w:val="18"/>
          <w:szCs w:val="18"/>
        </w:rPr>
        <w:t xml:space="preserve">Under direction of the Chief of Staff and in collaboration with colleagues, create content for multiple platforms to engage local, state and national audiences. </w:t>
      </w:r>
    </w:p>
    <w:p w14:paraId="78F04604" w14:textId="77777777" w:rsidR="00BA31F2" w:rsidRPr="000C45FC" w:rsidRDefault="00BA31F2" w:rsidP="00AB4177">
      <w:pPr>
        <w:pStyle w:val="Bullets"/>
        <w:spacing w:before="120"/>
        <w:ind w:left="397" w:hanging="425"/>
        <w:rPr>
          <w:rFonts w:ascii="ABCSans Light" w:hAnsi="ABCSans Light"/>
          <w:sz w:val="18"/>
          <w:szCs w:val="18"/>
        </w:rPr>
      </w:pPr>
      <w:r w:rsidRPr="000C45FC">
        <w:rPr>
          <w:rFonts w:ascii="ABCSans Light" w:hAnsi="ABCSans Light"/>
          <w:sz w:val="18"/>
          <w:szCs w:val="18"/>
        </w:rPr>
        <w:t>Provide in-studio production support and manage talk-back callers and guests.</w:t>
      </w:r>
    </w:p>
    <w:p w14:paraId="34BB0196" w14:textId="77777777" w:rsidR="00BA31F2" w:rsidRPr="000C45FC" w:rsidRDefault="00BA31F2" w:rsidP="00AB4177">
      <w:pPr>
        <w:pStyle w:val="Bullets"/>
        <w:spacing w:before="120"/>
        <w:ind w:left="397" w:hanging="425"/>
        <w:rPr>
          <w:rFonts w:ascii="ABCSans Light" w:hAnsi="ABCSans Light"/>
          <w:sz w:val="18"/>
          <w:szCs w:val="18"/>
        </w:rPr>
      </w:pPr>
      <w:r w:rsidRPr="000C45FC">
        <w:rPr>
          <w:rFonts w:ascii="ABCSans Light" w:hAnsi="ABCSans Light"/>
          <w:sz w:val="18"/>
          <w:szCs w:val="18"/>
        </w:rPr>
        <w:t>Contribute to the implementation of the Local Emergency Coverage plan and communicate with relevant stakeholders as required.</w:t>
      </w:r>
    </w:p>
    <w:p w14:paraId="0538B455" w14:textId="77777777" w:rsidR="00BA31F2" w:rsidRPr="000C45FC" w:rsidRDefault="00BA31F2" w:rsidP="00AB4177">
      <w:pPr>
        <w:pStyle w:val="Bullets"/>
        <w:spacing w:before="120"/>
        <w:ind w:left="397" w:hanging="425"/>
        <w:rPr>
          <w:rFonts w:ascii="ABCSans Light" w:hAnsi="ABCSans Light"/>
          <w:sz w:val="18"/>
          <w:szCs w:val="18"/>
        </w:rPr>
      </w:pPr>
      <w:r w:rsidRPr="000C45FC">
        <w:rPr>
          <w:rFonts w:ascii="ABCSans Light" w:hAnsi="ABCSans Light"/>
          <w:sz w:val="18"/>
          <w:szCs w:val="18"/>
        </w:rPr>
        <w:t xml:space="preserve">Create local content that can be shared with other content teams across the ABC. </w:t>
      </w:r>
    </w:p>
    <w:p w14:paraId="6B6AD660" w14:textId="77777777" w:rsidR="00BA31F2" w:rsidRPr="000C45FC" w:rsidRDefault="00BA31F2" w:rsidP="00AB4177">
      <w:pPr>
        <w:pStyle w:val="Bullets"/>
        <w:spacing w:before="120"/>
        <w:ind w:left="397" w:hanging="425"/>
        <w:rPr>
          <w:rFonts w:ascii="ABCSans Light" w:hAnsi="ABCSans Light"/>
          <w:sz w:val="18"/>
          <w:szCs w:val="18"/>
        </w:rPr>
      </w:pPr>
      <w:r w:rsidRPr="000C45FC">
        <w:rPr>
          <w:rFonts w:ascii="ABCSans Light" w:hAnsi="ABCSans Light"/>
          <w:sz w:val="18"/>
          <w:szCs w:val="18"/>
        </w:rPr>
        <w:t xml:space="preserve">Cross promote other ABC content to increase audience engagement. </w:t>
      </w:r>
    </w:p>
    <w:p w14:paraId="7CAF153C" w14:textId="77777777" w:rsidR="00BA31F2" w:rsidRPr="000C45FC" w:rsidRDefault="00BA31F2" w:rsidP="00AB4177">
      <w:pPr>
        <w:pStyle w:val="Bullets"/>
        <w:spacing w:before="120"/>
        <w:ind w:left="397" w:hanging="425"/>
        <w:rPr>
          <w:rFonts w:ascii="ABCSans Light" w:hAnsi="ABCSans Light"/>
          <w:sz w:val="18"/>
          <w:szCs w:val="18"/>
        </w:rPr>
      </w:pPr>
      <w:r w:rsidRPr="000C45FC">
        <w:rPr>
          <w:rFonts w:ascii="ABCSans Light" w:hAnsi="ABCSans Light"/>
          <w:sz w:val="18"/>
          <w:szCs w:val="18"/>
        </w:rPr>
        <w:t>Actively promote the ABC values and apply all relevant workplace policies and guidelines.</w:t>
      </w:r>
    </w:p>
    <w:p w14:paraId="63CEA272" w14:textId="77777777" w:rsidR="00BA31F2" w:rsidRPr="000C45FC" w:rsidRDefault="00BA31F2" w:rsidP="00BA31F2">
      <w:pPr>
        <w:pStyle w:val="Bullets"/>
        <w:spacing w:before="120"/>
        <w:ind w:left="397" w:hanging="425"/>
        <w:rPr>
          <w:rFonts w:ascii="ABCSans Light" w:hAnsi="ABCSans Light"/>
          <w:sz w:val="18"/>
          <w:szCs w:val="18"/>
        </w:rPr>
      </w:pPr>
      <w:r w:rsidRPr="000C45FC">
        <w:rPr>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0C45FC" w:rsidRPr="000C45FC" w14:paraId="4FC77F5D"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50225298" w14:textId="77777777" w:rsidR="006F58DF" w:rsidRPr="000C45FC" w:rsidRDefault="00523AEB" w:rsidP="0055494D">
            <w:pPr>
              <w:pStyle w:val="JDHeadings"/>
              <w:rPr>
                <w:rFonts w:ascii="ABCSans Light" w:hAnsi="ABCSans Light"/>
                <w:b w:val="0"/>
                <w:sz w:val="18"/>
                <w:szCs w:val="18"/>
              </w:rPr>
            </w:pPr>
            <w:r w:rsidRPr="000C45FC">
              <w:rPr>
                <w:rFonts w:ascii="ABCSans Light" w:hAnsi="ABCSans Light"/>
                <w:sz w:val="18"/>
                <w:szCs w:val="18"/>
              </w:rPr>
              <w:br w:type="page"/>
            </w:r>
            <w:r w:rsidR="006F58DF" w:rsidRPr="000C45FC">
              <w:rPr>
                <w:rFonts w:ascii="ABCSans Light" w:hAnsi="ABCSans Light"/>
                <w:b w:val="0"/>
                <w:sz w:val="18"/>
                <w:szCs w:val="18"/>
              </w:rPr>
              <w:t>Key Capabilities/Qualifications/Experience</w:t>
            </w:r>
          </w:p>
        </w:tc>
      </w:tr>
    </w:tbl>
    <w:p w14:paraId="08F49FD2" w14:textId="77777777"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 xml:space="preserve">Relevant tertiary qualifications or demonstrated equivalent skills and experience. </w:t>
      </w:r>
    </w:p>
    <w:p w14:paraId="2BA3F5F6" w14:textId="124D20C5"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Accomplished program making skills with a proven ability to develop and make original and engaging audio and cross-platform content for target audience.</w:t>
      </w:r>
    </w:p>
    <w:p w14:paraId="4C1F9A76" w14:textId="77777777"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Sound editorial skills including the ability to source and analyse information and exercise sound judgement and decision making in a fast-paced news environment.</w:t>
      </w:r>
    </w:p>
    <w:p w14:paraId="73756E44" w14:textId="77777777"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p>
    <w:p w14:paraId="7B1418E4" w14:textId="77777777"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Demonstrated commitment to the ABC Principles of We are ABC, Straight Talking, People Focused, Accountable and Open &amp; Transparent.</w:t>
      </w:r>
    </w:p>
    <w:p w14:paraId="4D0BDC23" w14:textId="77777777"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5B09078D" w14:textId="77777777" w:rsidR="00BA31F2" w:rsidRPr="000C45FC" w:rsidRDefault="00BA31F2" w:rsidP="00BA31F2">
      <w:pPr>
        <w:numPr>
          <w:ilvl w:val="0"/>
          <w:numId w:val="12"/>
        </w:numPr>
        <w:shd w:val="clear" w:color="auto" w:fill="FFFFFF"/>
        <w:spacing w:before="120" w:after="120"/>
        <w:rPr>
          <w:rFonts w:ascii="ABCSans Light" w:hAnsi="ABCSans Light"/>
          <w:sz w:val="18"/>
          <w:szCs w:val="18"/>
          <w:lang w:eastAsia="en-AU"/>
        </w:rPr>
      </w:pPr>
      <w:r w:rsidRPr="000C45FC">
        <w:rPr>
          <w:rFonts w:ascii="ABCSans Light" w:hAnsi="ABCSans Light"/>
          <w:sz w:val="18"/>
          <w:szCs w:val="18"/>
          <w:lang w:eastAsia="en-AU"/>
        </w:rPr>
        <w:t xml:space="preserve">Ability to communicate effectively and build relationships with people from a range of diverse backgrounds. </w:t>
      </w:r>
    </w:p>
    <w:sectPr w:rsidR="00BA31F2" w:rsidRPr="000C45FC" w:rsidSect="006F58DF">
      <w:headerReference w:type="default" r:id="rId11"/>
      <w:footerReference w:type="default" r:id="rId12"/>
      <w:headerReference w:type="first" r:id="rId13"/>
      <w:footerReference w:type="first" r:id="rId14"/>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3B26" w14:textId="77777777" w:rsidR="00F3797B" w:rsidRDefault="00F3797B" w:rsidP="00AF0DF4">
      <w:r>
        <w:separator/>
      </w:r>
    </w:p>
  </w:endnote>
  <w:endnote w:type="continuationSeparator" w:id="0">
    <w:p w14:paraId="66F4BEFA" w14:textId="77777777" w:rsidR="00F3797B" w:rsidRDefault="00F3797B" w:rsidP="00AF0DF4">
      <w:r>
        <w:continuationSeparator/>
      </w:r>
    </w:p>
  </w:endnote>
  <w:endnote w:type="continuationNotice" w:id="1">
    <w:p w14:paraId="40C73482" w14:textId="77777777" w:rsidR="00F3797B" w:rsidRDefault="00F37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CE22"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7C82A870" w14:textId="77777777" w:rsidTr="00177DD7">
      <w:tc>
        <w:tcPr>
          <w:tcW w:w="390" w:type="dxa"/>
          <w:tcMar>
            <w:top w:w="0" w:type="dxa"/>
            <w:left w:w="0" w:type="dxa"/>
            <w:bottom w:w="0" w:type="dxa"/>
            <w:right w:w="0" w:type="dxa"/>
          </w:tcMar>
          <w:vAlign w:val="center"/>
          <w:hideMark/>
        </w:tcPr>
        <w:p w14:paraId="69E33710" w14:textId="77777777" w:rsidR="00B042D9" w:rsidRDefault="00B042D9" w:rsidP="00B042D9">
          <w:pPr>
            <w:rPr>
              <w:lang w:eastAsia="en-AU"/>
            </w:rPr>
          </w:pPr>
          <w:r>
            <w:rPr>
              <w:noProof/>
              <w:lang w:val="en-GB" w:eastAsia="en-GB"/>
            </w:rPr>
            <w:drawing>
              <wp:inline distT="0" distB="0" distL="0" distR="0" wp14:anchorId="00C95752" wp14:editId="47279199">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CC448BD" w14:textId="77777777" w:rsidR="00B042D9" w:rsidRDefault="00B042D9" w:rsidP="00B042D9">
          <w:r>
            <w:rPr>
              <w:noProof/>
              <w:lang w:val="en-GB" w:eastAsia="en-GB"/>
            </w:rPr>
            <w:drawing>
              <wp:inline distT="0" distB="0" distL="0" distR="0" wp14:anchorId="540965E3" wp14:editId="07968977">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1275207" w14:textId="77777777" w:rsidR="00B042D9" w:rsidRDefault="00B042D9" w:rsidP="00B042D9">
          <w:r>
            <w:rPr>
              <w:noProof/>
              <w:lang w:val="en-GB" w:eastAsia="en-GB"/>
            </w:rPr>
            <w:drawing>
              <wp:inline distT="0" distB="0" distL="0" distR="0" wp14:anchorId="35243F19" wp14:editId="4A9563A5">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3B84BEFC"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6E9F8B68"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41CE" w14:textId="77777777" w:rsidR="00F3797B" w:rsidRDefault="00F3797B" w:rsidP="00AF0DF4">
      <w:r>
        <w:separator/>
      </w:r>
    </w:p>
  </w:footnote>
  <w:footnote w:type="continuationSeparator" w:id="0">
    <w:p w14:paraId="60EDABEF" w14:textId="77777777" w:rsidR="00F3797B" w:rsidRDefault="00F3797B" w:rsidP="00AF0DF4">
      <w:r>
        <w:continuationSeparator/>
      </w:r>
    </w:p>
  </w:footnote>
  <w:footnote w:type="continuationNotice" w:id="1">
    <w:p w14:paraId="5DA4FC83" w14:textId="77777777" w:rsidR="00F3797B" w:rsidRDefault="00F37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C3D4"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662B4376" wp14:editId="24C80519">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1F2F"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287853E5" wp14:editId="2B373A6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2205B3"/>
    <w:multiLevelType w:val="hybridMultilevel"/>
    <w:tmpl w:val="89028170"/>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start w:val="1"/>
      <w:numFmt w:val="lowerRoman"/>
      <w:lvlText w:val="%6."/>
      <w:lvlJc w:val="right"/>
      <w:pPr>
        <w:ind w:left="4677" w:hanging="180"/>
      </w:pPr>
    </w:lvl>
    <w:lvl w:ilvl="6" w:tplc="0C09000F">
      <w:start w:val="1"/>
      <w:numFmt w:val="decimal"/>
      <w:lvlText w:val="%7."/>
      <w:lvlJc w:val="left"/>
      <w:pPr>
        <w:ind w:left="5397" w:hanging="360"/>
      </w:pPr>
    </w:lvl>
    <w:lvl w:ilvl="7" w:tplc="0C090019">
      <w:start w:val="1"/>
      <w:numFmt w:val="lowerLetter"/>
      <w:lvlText w:val="%8."/>
      <w:lvlJc w:val="left"/>
      <w:pPr>
        <w:ind w:left="6117" w:hanging="360"/>
      </w:pPr>
    </w:lvl>
    <w:lvl w:ilvl="8" w:tplc="0C09001B">
      <w:start w:val="1"/>
      <w:numFmt w:val="lowerRoman"/>
      <w:lvlText w:val="%9."/>
      <w:lvlJc w:val="right"/>
      <w:pPr>
        <w:ind w:left="6837" w:hanging="180"/>
      </w:pPr>
    </w:lvl>
  </w:abstractNum>
  <w:abstractNum w:abstractNumId="11"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2"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4FD31EFF"/>
    <w:multiLevelType w:val="hybridMultilevel"/>
    <w:tmpl w:val="C4265D92"/>
    <w:lvl w:ilvl="0" w:tplc="FFFFFFF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3"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4"/>
  </w:num>
  <w:num w:numId="4">
    <w:abstractNumId w:val="16"/>
  </w:num>
  <w:num w:numId="5">
    <w:abstractNumId w:val="22"/>
  </w:num>
  <w:num w:numId="6">
    <w:abstractNumId w:val="11"/>
  </w:num>
  <w:num w:numId="7">
    <w:abstractNumId w:val="3"/>
  </w:num>
  <w:num w:numId="8">
    <w:abstractNumId w:val="1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3"/>
  </w:num>
  <w:num w:numId="14">
    <w:abstractNumId w:val="0"/>
  </w:num>
  <w:num w:numId="15">
    <w:abstractNumId w:val="18"/>
  </w:num>
  <w:num w:numId="16">
    <w:abstractNumId w:val="3"/>
  </w:num>
  <w:num w:numId="17">
    <w:abstractNumId w:val="23"/>
  </w:num>
  <w:num w:numId="18">
    <w:abstractNumId w:val="15"/>
  </w:num>
  <w:num w:numId="19">
    <w:abstractNumId w:val="2"/>
  </w:num>
  <w:num w:numId="20">
    <w:abstractNumId w:val="8"/>
  </w:num>
  <w:num w:numId="21">
    <w:abstractNumId w:val="6"/>
  </w:num>
  <w:num w:numId="22">
    <w:abstractNumId w:val="9"/>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B1"/>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45FC"/>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071E"/>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8640A"/>
    <w:rsid w:val="00591597"/>
    <w:rsid w:val="005937B0"/>
    <w:rsid w:val="0059606D"/>
    <w:rsid w:val="00596348"/>
    <w:rsid w:val="0059712B"/>
    <w:rsid w:val="005A1B22"/>
    <w:rsid w:val="005A2C5F"/>
    <w:rsid w:val="005A7F1A"/>
    <w:rsid w:val="005B29C3"/>
    <w:rsid w:val="005B29C7"/>
    <w:rsid w:val="005C1364"/>
    <w:rsid w:val="005C346E"/>
    <w:rsid w:val="005C5FD9"/>
    <w:rsid w:val="005D3678"/>
    <w:rsid w:val="005D4217"/>
    <w:rsid w:val="005D450A"/>
    <w:rsid w:val="005D6EF7"/>
    <w:rsid w:val="005D770C"/>
    <w:rsid w:val="005E0E84"/>
    <w:rsid w:val="005E18E7"/>
    <w:rsid w:val="005E40F2"/>
    <w:rsid w:val="005F0CA6"/>
    <w:rsid w:val="005F2938"/>
    <w:rsid w:val="006030B4"/>
    <w:rsid w:val="00604067"/>
    <w:rsid w:val="006057E4"/>
    <w:rsid w:val="00605C3B"/>
    <w:rsid w:val="00605DFF"/>
    <w:rsid w:val="006060BD"/>
    <w:rsid w:val="00606557"/>
    <w:rsid w:val="00613337"/>
    <w:rsid w:val="006169B2"/>
    <w:rsid w:val="0062418B"/>
    <w:rsid w:val="00624F7C"/>
    <w:rsid w:val="00626306"/>
    <w:rsid w:val="00630D51"/>
    <w:rsid w:val="00631E70"/>
    <w:rsid w:val="00637CE7"/>
    <w:rsid w:val="00656F08"/>
    <w:rsid w:val="00656FE6"/>
    <w:rsid w:val="006603E0"/>
    <w:rsid w:val="0066087F"/>
    <w:rsid w:val="006616CE"/>
    <w:rsid w:val="0066325F"/>
    <w:rsid w:val="00666AC6"/>
    <w:rsid w:val="00670F30"/>
    <w:rsid w:val="00671131"/>
    <w:rsid w:val="00673C49"/>
    <w:rsid w:val="00676E36"/>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3DC7"/>
    <w:rsid w:val="0070454B"/>
    <w:rsid w:val="00705B5E"/>
    <w:rsid w:val="00711720"/>
    <w:rsid w:val="00713861"/>
    <w:rsid w:val="00716D2B"/>
    <w:rsid w:val="00721749"/>
    <w:rsid w:val="007267F8"/>
    <w:rsid w:val="00731B05"/>
    <w:rsid w:val="007421F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56BA9"/>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03B7"/>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6AB1"/>
    <w:rsid w:val="00B37DDC"/>
    <w:rsid w:val="00B40ECF"/>
    <w:rsid w:val="00B452BF"/>
    <w:rsid w:val="00B66F49"/>
    <w:rsid w:val="00B7134C"/>
    <w:rsid w:val="00B77FCF"/>
    <w:rsid w:val="00B82B41"/>
    <w:rsid w:val="00B8755E"/>
    <w:rsid w:val="00B8793F"/>
    <w:rsid w:val="00B9291E"/>
    <w:rsid w:val="00B97873"/>
    <w:rsid w:val="00BA31F2"/>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09C"/>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0437"/>
    <w:rsid w:val="00D91D9A"/>
    <w:rsid w:val="00D921DA"/>
    <w:rsid w:val="00D960FA"/>
    <w:rsid w:val="00D979FB"/>
    <w:rsid w:val="00D97B40"/>
    <w:rsid w:val="00DA1DF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65DA2"/>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3797B"/>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5AF8"/>
    <w:rsid w:val="00FD68EC"/>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61099"/>
  <w15:docId w15:val="{0B70B130-A67E-41BF-90DC-2C2BA28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81018955">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58025849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8EE21734E4487B65120BA34CC3306"/>
        <w:category>
          <w:name w:val="General"/>
          <w:gallery w:val="placeholder"/>
        </w:category>
        <w:types>
          <w:type w:val="bbPlcHdr"/>
        </w:types>
        <w:behaviors>
          <w:behavior w:val="content"/>
        </w:behaviors>
        <w:guid w:val="{EBF27A4D-1614-4E66-930B-239B22A23CC2}"/>
      </w:docPartPr>
      <w:docPartBody>
        <w:p w:rsidR="00476B3E" w:rsidRDefault="00476B3E">
          <w:pPr>
            <w:pStyle w:val="EC28EE21734E4487B65120BA34CC3306"/>
          </w:pPr>
          <w:r w:rsidRPr="009A749A">
            <w:rPr>
              <w:rStyle w:val="PlaceholderText"/>
            </w:rPr>
            <w:t>[Title]</w:t>
          </w:r>
        </w:p>
      </w:docPartBody>
    </w:docPart>
    <w:docPart>
      <w:docPartPr>
        <w:name w:val="7B705CD29EF34CC1B49D80DCD5631D50"/>
        <w:category>
          <w:name w:val="General"/>
          <w:gallery w:val="placeholder"/>
        </w:category>
        <w:types>
          <w:type w:val="bbPlcHdr"/>
        </w:types>
        <w:behaviors>
          <w:behavior w:val="content"/>
        </w:behaviors>
        <w:guid w:val="{5D415D23-4295-4CD9-850A-B61BEAFD7CB1}"/>
      </w:docPartPr>
      <w:docPartBody>
        <w:p w:rsidR="00476B3E" w:rsidRDefault="00476B3E">
          <w:pPr>
            <w:pStyle w:val="7B705CD29EF34CC1B49D80DCD5631D50"/>
          </w:pPr>
          <w:r w:rsidRPr="009A749A">
            <w:rPr>
              <w:rStyle w:val="PlaceholderText"/>
            </w:rPr>
            <w:t>[Position No.]</w:t>
          </w:r>
        </w:p>
      </w:docPartBody>
    </w:docPart>
    <w:docPart>
      <w:docPartPr>
        <w:name w:val="9849586371D94202882C0AACFD07A617"/>
        <w:category>
          <w:name w:val="General"/>
          <w:gallery w:val="placeholder"/>
        </w:category>
        <w:types>
          <w:type w:val="bbPlcHdr"/>
        </w:types>
        <w:behaviors>
          <w:behavior w:val="content"/>
        </w:behaviors>
        <w:guid w:val="{26E1626B-430C-4E8E-963A-DF9CD8260F4F}"/>
      </w:docPartPr>
      <w:docPartBody>
        <w:p w:rsidR="00476B3E" w:rsidRDefault="00476B3E">
          <w:pPr>
            <w:pStyle w:val="9849586371D94202882C0AACFD07A617"/>
          </w:pPr>
          <w:r w:rsidRPr="009A749A">
            <w:rPr>
              <w:rStyle w:val="PlaceholderText"/>
            </w:rPr>
            <w:t>[Team]</w:t>
          </w:r>
        </w:p>
      </w:docPartBody>
    </w:docPart>
    <w:docPart>
      <w:docPartPr>
        <w:name w:val="8E7A427A2E274986960A2C94ED62F326"/>
        <w:category>
          <w:name w:val="General"/>
          <w:gallery w:val="placeholder"/>
        </w:category>
        <w:types>
          <w:type w:val="bbPlcHdr"/>
        </w:types>
        <w:behaviors>
          <w:behavior w:val="content"/>
        </w:behaviors>
        <w:guid w:val="{AF9B5643-6AB1-4AF0-9540-A9023A3B6A7F}"/>
      </w:docPartPr>
      <w:docPartBody>
        <w:p w:rsidR="00476B3E" w:rsidRDefault="00476B3E">
          <w:pPr>
            <w:pStyle w:val="8E7A427A2E274986960A2C94ED62F326"/>
          </w:pPr>
          <w:r w:rsidRPr="009A749A">
            <w:rPr>
              <w:rStyle w:val="PlaceholderText"/>
            </w:rPr>
            <w:t>[Classification]</w:t>
          </w:r>
        </w:p>
      </w:docPartBody>
    </w:docPart>
    <w:docPart>
      <w:docPartPr>
        <w:name w:val="8E0FAA7ED82040B39EACD20027AA25B8"/>
        <w:category>
          <w:name w:val="General"/>
          <w:gallery w:val="placeholder"/>
        </w:category>
        <w:types>
          <w:type w:val="bbPlcHdr"/>
        </w:types>
        <w:behaviors>
          <w:behavior w:val="content"/>
        </w:behaviors>
        <w:guid w:val="{CF1CB505-7136-4C51-9F6A-E162D28C38F8}"/>
      </w:docPartPr>
      <w:docPartBody>
        <w:p w:rsidR="00476B3E" w:rsidRDefault="00476B3E">
          <w:pPr>
            <w:pStyle w:val="8E0FAA7ED82040B39EACD20027AA25B8"/>
          </w:pPr>
          <w:r w:rsidRPr="009A749A">
            <w:rPr>
              <w:rStyle w:val="PlaceholderText"/>
            </w:rPr>
            <w:t>[Department]</w:t>
          </w:r>
        </w:p>
      </w:docPartBody>
    </w:docPart>
    <w:docPart>
      <w:docPartPr>
        <w:name w:val="A58DC4D05FD843F9A0758986BBC14547"/>
        <w:category>
          <w:name w:val="General"/>
          <w:gallery w:val="placeholder"/>
        </w:category>
        <w:types>
          <w:type w:val="bbPlcHdr"/>
        </w:types>
        <w:behaviors>
          <w:behavior w:val="content"/>
        </w:behaviors>
        <w:guid w:val="{9FFBF424-A9A4-49FE-8F66-AE3C6D8DBE94}"/>
      </w:docPartPr>
      <w:docPartBody>
        <w:p w:rsidR="00476B3E" w:rsidRDefault="00476B3E">
          <w:pPr>
            <w:pStyle w:val="A58DC4D05FD843F9A0758986BBC14547"/>
          </w:pPr>
          <w:r w:rsidRPr="009A749A">
            <w:rPr>
              <w:rStyle w:val="PlaceholderText"/>
            </w:rPr>
            <w:t>[Schedule]</w:t>
          </w:r>
        </w:p>
      </w:docPartBody>
    </w:docPart>
    <w:docPart>
      <w:docPartPr>
        <w:name w:val="97B3F4F9CCB24140BD954A6C22D77C9F"/>
        <w:category>
          <w:name w:val="General"/>
          <w:gallery w:val="placeholder"/>
        </w:category>
        <w:types>
          <w:type w:val="bbPlcHdr"/>
        </w:types>
        <w:behaviors>
          <w:behavior w:val="content"/>
        </w:behaviors>
        <w:guid w:val="{8CD87A87-1E91-472A-9B17-CE877D92BB07}"/>
      </w:docPartPr>
      <w:docPartBody>
        <w:p w:rsidR="00476B3E" w:rsidRDefault="00476B3E">
          <w:pPr>
            <w:pStyle w:val="97B3F4F9CCB24140BD954A6C22D77C9F"/>
          </w:pPr>
          <w:r w:rsidRPr="009A749A">
            <w:rPr>
              <w:rStyle w:val="PlaceholderText"/>
            </w:rPr>
            <w:t>[Roster Cycle]</w:t>
          </w:r>
        </w:p>
      </w:docPartBody>
    </w:docPart>
    <w:docPart>
      <w:docPartPr>
        <w:name w:val="8B99902A82264CBC94C488AAD376348C"/>
        <w:category>
          <w:name w:val="General"/>
          <w:gallery w:val="placeholder"/>
        </w:category>
        <w:types>
          <w:type w:val="bbPlcHdr"/>
        </w:types>
        <w:behaviors>
          <w:behavior w:val="content"/>
        </w:behaviors>
        <w:guid w:val="{7AC48BF4-6572-4BB6-BA19-DCF7E53EB536}"/>
      </w:docPartPr>
      <w:docPartBody>
        <w:p w:rsidR="00476B3E" w:rsidRDefault="00476B3E">
          <w:pPr>
            <w:pStyle w:val="8B99902A82264CBC94C488AAD376348C"/>
          </w:pPr>
          <w:r w:rsidRPr="00650DD9">
            <w:rPr>
              <w:rStyle w:val="PlaceholderText"/>
            </w:rPr>
            <w:t>[Band / Level]</w:t>
          </w:r>
        </w:p>
      </w:docPartBody>
    </w:docPart>
    <w:docPart>
      <w:docPartPr>
        <w:name w:val="B6F4AAB86A5145779B283CA7C54AFF3C"/>
        <w:category>
          <w:name w:val="General"/>
          <w:gallery w:val="placeholder"/>
        </w:category>
        <w:types>
          <w:type w:val="bbPlcHdr"/>
        </w:types>
        <w:behaviors>
          <w:behavior w:val="content"/>
        </w:behaviors>
        <w:guid w:val="{7BA80D23-84FE-43A0-9D25-440A70BE332F}"/>
      </w:docPartPr>
      <w:docPartBody>
        <w:p w:rsidR="00476B3E" w:rsidRDefault="00476B3E">
          <w:pPr>
            <w:pStyle w:val="B6F4AAB86A5145779B283CA7C54AFF3C"/>
          </w:pPr>
          <w:r w:rsidRPr="009A749A">
            <w:rPr>
              <w:rStyle w:val="PlaceholderText"/>
            </w:rPr>
            <w:t>[Reporting To (Position Name)]</w:t>
          </w:r>
        </w:p>
      </w:docPartBody>
    </w:docPart>
    <w:docPart>
      <w:docPartPr>
        <w:name w:val="11C3A0880D8944178732DCF974DA680A"/>
        <w:category>
          <w:name w:val="General"/>
          <w:gallery w:val="placeholder"/>
        </w:category>
        <w:types>
          <w:type w:val="bbPlcHdr"/>
        </w:types>
        <w:behaviors>
          <w:behavior w:val="content"/>
        </w:behaviors>
        <w:guid w:val="{9019F260-822D-4C28-8730-60F7398E12CA}"/>
      </w:docPartPr>
      <w:docPartBody>
        <w:p w:rsidR="00476B3E" w:rsidRDefault="00476B3E">
          <w:pPr>
            <w:pStyle w:val="11C3A0880D8944178732DCF974DA680A"/>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E"/>
    <w:rsid w:val="00357E08"/>
    <w:rsid w:val="00476B3E"/>
    <w:rsid w:val="00A95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8EE21734E4487B65120BA34CC3306">
    <w:name w:val="EC28EE21734E4487B65120BA34CC3306"/>
  </w:style>
  <w:style w:type="paragraph" w:customStyle="1" w:styleId="7B705CD29EF34CC1B49D80DCD5631D50">
    <w:name w:val="7B705CD29EF34CC1B49D80DCD5631D50"/>
  </w:style>
  <w:style w:type="paragraph" w:customStyle="1" w:styleId="9849586371D94202882C0AACFD07A617">
    <w:name w:val="9849586371D94202882C0AACFD07A617"/>
  </w:style>
  <w:style w:type="paragraph" w:customStyle="1" w:styleId="8E7A427A2E274986960A2C94ED62F326">
    <w:name w:val="8E7A427A2E274986960A2C94ED62F326"/>
  </w:style>
  <w:style w:type="paragraph" w:customStyle="1" w:styleId="8E0FAA7ED82040B39EACD20027AA25B8">
    <w:name w:val="8E0FAA7ED82040B39EACD20027AA25B8"/>
  </w:style>
  <w:style w:type="paragraph" w:customStyle="1" w:styleId="A58DC4D05FD843F9A0758986BBC14547">
    <w:name w:val="A58DC4D05FD843F9A0758986BBC14547"/>
  </w:style>
  <w:style w:type="paragraph" w:customStyle="1" w:styleId="97B3F4F9CCB24140BD954A6C22D77C9F">
    <w:name w:val="97B3F4F9CCB24140BD954A6C22D77C9F"/>
  </w:style>
  <w:style w:type="paragraph" w:customStyle="1" w:styleId="1E655480758A45EE951A6473A5974BB5">
    <w:name w:val="1E655480758A45EE951A6473A5974BB5"/>
  </w:style>
  <w:style w:type="paragraph" w:customStyle="1" w:styleId="8B99902A82264CBC94C488AAD376348C">
    <w:name w:val="8B99902A82264CBC94C488AAD376348C"/>
  </w:style>
  <w:style w:type="paragraph" w:customStyle="1" w:styleId="B6F4AAB86A5145779B283CA7C54AFF3C">
    <w:name w:val="B6F4AAB86A5145779B283CA7C54AFF3C"/>
  </w:style>
  <w:style w:type="paragraph" w:customStyle="1" w:styleId="3D390128921A440CA7CB2DBDC5B05CBD">
    <w:name w:val="3D390128921A440CA7CB2DBDC5B05CBD"/>
  </w:style>
  <w:style w:type="paragraph" w:customStyle="1" w:styleId="11C3A0880D8944178732DCF974DA680A">
    <w:name w:val="11C3A0880D8944178732DCF974DA6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f8a63a-eed9-42bb-96a0-f2bb61db154e">
      <UserInfo>
        <DisplayName>Simone Strydom</DisplayName>
        <AccountId>19</AccountId>
        <AccountType/>
      </UserInfo>
      <UserInfo>
        <DisplayName>Vanessa Duncan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8ABD45193CC47B916AB2B42CC9DAD" ma:contentTypeVersion="10" ma:contentTypeDescription="Create a new document." ma:contentTypeScope="" ma:versionID="e15276055096a7666e21b9c97c2727e7">
  <xsd:schema xmlns:xsd="http://www.w3.org/2001/XMLSchema" xmlns:xs="http://www.w3.org/2001/XMLSchema" xmlns:p="http://schemas.microsoft.com/office/2006/metadata/properties" xmlns:ns2="eaf8a63a-eed9-42bb-96a0-f2bb61db154e" xmlns:ns3="fc16b73c-f2de-4ea5-864a-54c24f498c01" targetNamespace="http://schemas.microsoft.com/office/2006/metadata/properties" ma:root="true" ma:fieldsID="4571cf9c73d3fac3a4114844698912a2" ns2:_="" ns3:_="">
    <xsd:import namespace="eaf8a63a-eed9-42bb-96a0-f2bb61db154e"/>
    <xsd:import namespace="fc16b73c-f2de-4ea5-864a-54c24f498c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8a63a-eed9-42bb-96a0-f2bb61db15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6b73c-f2de-4ea5-864a-54c24f498c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eaf8a63a-eed9-42bb-96a0-f2bb61db154e"/>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9C001CB4-2F66-46D6-B46D-A2D66CA19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8a63a-eed9-42bb-96a0-f2bb61db154e"/>
    <ds:schemaRef ds:uri="fc16b73c-f2de-4ea5-864a-54c24f498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E61DA-A79F-4007-A0EA-7834621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Producer</vt:lpstr>
    </vt:vector>
  </TitlesOfParts>
  <Company>Australian Broadcasting Corp</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dc:title>
  <dc:creator>Isabella Basile (Balacco)</dc:creator>
  <cp:lastModifiedBy>Jordan Cayanan</cp:lastModifiedBy>
  <cp:revision>2</cp:revision>
  <cp:lastPrinted>2017-09-27T07:42:00Z</cp:lastPrinted>
  <dcterms:created xsi:type="dcterms:W3CDTF">2019-01-30T04:22:00Z</dcterms:created>
  <dcterms:modified xsi:type="dcterms:W3CDTF">2019-01-30T04:22:00Z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0x0101000BA8ABD45193CC47B916AB2B42CC9DAD</vt:lpwstr>
  </property>
  <property fmtid="{D5CDD505-2E9C-101B-9397-08002B2CF9AE}" pid="3" name="Band">
    <vt:lpwstr>;#Select;#</vt:lpwstr>
  </property>
  <property fmtid="{D5CDD505-2E9C-101B-9397-08002B2CF9AE}" pid="4" name="_dlc_DocIdItemGuid">
    <vt:lpwstr>b2da9c3b-68bc-45d9-b05a-09de8e7392ae</vt:lpwstr>
  </property>
</Properties>
</file>