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14:paraId="4EC41889" w14:textId="77777777" w:rsidTr="00B1049B">
        <w:trPr>
          <w:trHeight w:val="71"/>
        </w:trPr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00862599" w14:textId="77777777"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bookmarkStart w:id="0" w:name="_GoBack"/>
            <w:bookmarkEnd w:id="0"/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355D138F" w14:textId="77777777" w:rsidR="000231BD" w:rsidRPr="00195DA4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26394D">
              <w:rPr>
                <w:b/>
                <w:color w:val="BD1A8D"/>
              </w:rPr>
              <w:t>3</w:t>
            </w:r>
          </w:p>
        </w:tc>
      </w:tr>
      <w:tr w:rsidR="000231BD" w14:paraId="78BED779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53EE1EF7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126CE22" w14:textId="77777777"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14:paraId="19C99FAF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C5D372A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F1A29FD" w14:textId="77777777"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14:paraId="0F276EF3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6FFCF11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EB7BEDA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14:paraId="6A219ED0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14:paraId="26D687E0" w14:textId="77777777"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14:paraId="678A57CE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6D81A32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B71D9A9" w14:textId="77777777"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14:paraId="39B81F02" w14:textId="77777777"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14:paraId="3F375360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1577000" w14:textId="77777777"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27074A2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14:paraId="496B401D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88672A0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8E83B6A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14:paraId="303C42CD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14:paraId="12DB7E87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14:paraId="0991C289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14:paraId="37E0ABCE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14:paraId="412BD3DB" w14:textId="77777777"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14:paraId="2AFB161E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2878448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3EA9FA4" w14:textId="77777777" w:rsidR="00753C66" w:rsidRPr="00DE5C98" w:rsidRDefault="0088454D" w:rsidP="006E0009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14:paraId="5177CEAB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D8C57EF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C166044" w14:textId="77777777" w:rsidR="000231BD" w:rsidRPr="00DE5C98" w:rsidRDefault="0088454D" w:rsidP="002E59FA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14:paraId="48C55C62" w14:textId="77777777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C405846" w14:textId="77777777"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B8773AF" w14:textId="77777777"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14:paraId="266DDCF6" w14:textId="77777777" w:rsidR="00A8570C" w:rsidRPr="00A8570C" w:rsidRDefault="002E59FA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Support</w:t>
            </w:r>
          </w:p>
          <w:p w14:paraId="5FC2A1C8" w14:textId="77777777"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14:paraId="5675F690" w14:textId="77777777"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14:paraId="0680DFC9" w14:textId="77777777"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76B859D" wp14:editId="62F1AFC6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16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14:paraId="1915E3F6" w14:textId="77777777" w:rsidR="00A67B17" w:rsidRPr="00B1049B" w:rsidRDefault="007B490D" w:rsidP="00B1049B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26394D">
        <w:rPr>
          <w:noProof/>
        </w:rPr>
        <w:t>3</w:t>
      </w:r>
      <w:r w:rsidR="001D1FA5">
        <w:rPr>
          <w:noProof/>
        </w:rPr>
        <w:t xml:space="preserve">      </w:t>
      </w:r>
    </w:p>
    <w:p w14:paraId="77D701D8" w14:textId="77777777" w:rsidR="00EA745B" w:rsidRPr="00B1049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B1049B" w:rsidRPr="00A40233" w14:paraId="4A9B165D" w14:textId="77777777" w:rsidTr="002A6770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0E6EC57D" w14:textId="77777777"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646B7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14:paraId="4CA48FDD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3AB5D257" w14:textId="77777777"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6C53244D" w14:textId="77777777"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1F01DEB2" w14:textId="77777777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02FEEB8" w14:textId="77777777" w:rsidR="0088454D" w:rsidRPr="0088454D" w:rsidRDefault="00DB2AD0" w:rsidP="0088454D">
            <w:pPr>
              <w:ind w:left="460" w:hanging="460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Respond to referrals of clients to the service from internal and external support services and conduct formal assessments of suitability for support.</w:t>
            </w:r>
          </w:p>
          <w:p w14:paraId="29E5F617" w14:textId="77777777" w:rsid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14:paraId="761EA3BF" w14:textId="77777777" w:rsidR="00721253" w:rsidRDefault="00721253" w:rsidP="00721253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>Support the urgent accommodation needs of clients who enter the service, including the use of the no wrong door referral and advocacy.</w:t>
            </w:r>
          </w:p>
          <w:p w14:paraId="107CDCF6" w14:textId="77777777" w:rsidR="00721253" w:rsidRPr="001D3D60" w:rsidRDefault="00721253" w:rsidP="00721253">
            <w:pPr>
              <w:spacing w:after="0"/>
              <w:rPr>
                <w:sz w:val="22"/>
                <w:szCs w:val="22"/>
              </w:rPr>
            </w:pPr>
          </w:p>
          <w:p w14:paraId="21358589" w14:textId="77777777" w:rsidR="00721253" w:rsidRPr="001D3D60" w:rsidRDefault="00721253" w:rsidP="00721253">
            <w:pPr>
              <w:spacing w:after="0"/>
              <w:ind w:left="459" w:hanging="459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>•</w:t>
            </w:r>
            <w:r w:rsidRPr="001D3D60">
              <w:rPr>
                <w:sz w:val="22"/>
                <w:szCs w:val="22"/>
              </w:rPr>
              <w:tab/>
              <w:t>Work with clients to create individualized support plans including referral to supplementary services as needed.</w:t>
            </w:r>
          </w:p>
          <w:p w14:paraId="1D50AD24" w14:textId="77777777" w:rsidR="00721253" w:rsidRPr="001D3D60" w:rsidRDefault="00721253" w:rsidP="00721253">
            <w:pPr>
              <w:spacing w:after="0"/>
              <w:ind w:left="459" w:hanging="459"/>
              <w:rPr>
                <w:sz w:val="22"/>
                <w:szCs w:val="22"/>
              </w:rPr>
            </w:pPr>
          </w:p>
          <w:p w14:paraId="3B0F05C9" w14:textId="77777777" w:rsidR="00721253" w:rsidRDefault="00721253" w:rsidP="00721253">
            <w:pPr>
              <w:pStyle w:val="ListParagraph"/>
              <w:numPr>
                <w:ilvl w:val="0"/>
                <w:numId w:val="18"/>
              </w:numPr>
              <w:spacing w:after="0"/>
              <w:ind w:left="460" w:hanging="426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 xml:space="preserve">Provide ongoing case management sessions with clients and review progression against case plans and provide informal counselling as required. </w:t>
            </w:r>
          </w:p>
          <w:p w14:paraId="4A5DC357" w14:textId="77777777" w:rsidR="00721253" w:rsidRPr="00721253" w:rsidRDefault="00721253" w:rsidP="00721253">
            <w:pPr>
              <w:spacing w:after="0"/>
              <w:rPr>
                <w:sz w:val="22"/>
                <w:szCs w:val="22"/>
              </w:rPr>
            </w:pPr>
          </w:p>
          <w:p w14:paraId="0A1BB9D9" w14:textId="77777777" w:rsidR="00226FDF" w:rsidRPr="00721253" w:rsidRDefault="00721253" w:rsidP="00721253">
            <w:pPr>
              <w:pStyle w:val="ListParagraph"/>
              <w:numPr>
                <w:ilvl w:val="0"/>
                <w:numId w:val="15"/>
              </w:numPr>
              <w:spacing w:after="0"/>
              <w:ind w:left="459" w:hanging="459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Support a client centred approach to support client’s immediate and long term goals and needs within the provisions of the program.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4B57A1E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Pr="0088454D">
              <w:rPr>
                <w:sz w:val="22"/>
              </w:rPr>
              <w:t xml:space="preserve">All referrals are responded to </w:t>
            </w:r>
            <w:r>
              <w:rPr>
                <w:sz w:val="22"/>
              </w:rPr>
              <w:t>&amp;</w:t>
            </w:r>
            <w:r w:rsidRPr="0088454D">
              <w:rPr>
                <w:sz w:val="22"/>
              </w:rPr>
              <w:t xml:space="preserve"> appropriate clients are </w:t>
            </w:r>
            <w:r>
              <w:rPr>
                <w:sz w:val="22"/>
              </w:rPr>
              <w:t>supporting by</w:t>
            </w:r>
            <w:r w:rsidRPr="0088454D">
              <w:rPr>
                <w:sz w:val="22"/>
              </w:rPr>
              <w:t xml:space="preserve"> the program</w:t>
            </w:r>
            <w:r>
              <w:rPr>
                <w:sz w:val="22"/>
              </w:rPr>
              <w:t>.</w:t>
            </w:r>
          </w:p>
          <w:p w14:paraId="211ACB42" w14:textId="77777777" w:rsidR="00646B7E" w:rsidRPr="0088454D" w:rsidRDefault="00646B7E" w:rsidP="00646B7E">
            <w:pPr>
              <w:spacing w:after="0"/>
              <w:rPr>
                <w:sz w:val="22"/>
              </w:rPr>
            </w:pPr>
          </w:p>
          <w:p w14:paraId="1BF46E35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Thorough registrations are conducted and all required paperwork is completed and put on file</w:t>
            </w:r>
            <w:r>
              <w:rPr>
                <w:sz w:val="22"/>
              </w:rPr>
              <w:t>.</w:t>
            </w:r>
          </w:p>
          <w:p w14:paraId="0B34A8D2" w14:textId="77777777" w:rsidR="00646B7E" w:rsidRPr="0088454D" w:rsidRDefault="00646B7E" w:rsidP="00646B7E">
            <w:pPr>
              <w:spacing w:after="0"/>
              <w:rPr>
                <w:sz w:val="22"/>
              </w:rPr>
            </w:pPr>
          </w:p>
          <w:p w14:paraId="7E3D314A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thoroughly ind</w:t>
            </w:r>
            <w:r>
              <w:rPr>
                <w:sz w:val="22"/>
              </w:rPr>
              <w:t>u</w:t>
            </w:r>
            <w:r w:rsidRPr="0088454D">
              <w:rPr>
                <w:sz w:val="22"/>
              </w:rPr>
              <w:t xml:space="preserve">cted into the service and </w:t>
            </w:r>
            <w:r>
              <w:rPr>
                <w:sz w:val="22"/>
              </w:rPr>
              <w:t>their immediate accommodation needs are met</w:t>
            </w:r>
            <w:r w:rsidRPr="0088454D">
              <w:rPr>
                <w:sz w:val="22"/>
              </w:rPr>
              <w:t>.</w:t>
            </w:r>
          </w:p>
          <w:p w14:paraId="0C98DC25" w14:textId="77777777"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14:paraId="5F423F72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Support plans are created for all clients in line with Mission Australia best practice</w:t>
            </w:r>
            <w:r>
              <w:rPr>
                <w:sz w:val="22"/>
              </w:rPr>
              <w:t xml:space="preserve"> and reviews are completed and kept on file.</w:t>
            </w:r>
          </w:p>
          <w:p w14:paraId="0B88E79C" w14:textId="77777777"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14:paraId="1E2A146E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Ongoing support is provided for client that meets individual needs and situation</w:t>
            </w:r>
            <w:r>
              <w:rPr>
                <w:sz w:val="22"/>
              </w:rPr>
              <w:t>.</w:t>
            </w:r>
          </w:p>
          <w:p w14:paraId="4F5E81BF" w14:textId="77777777"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14:paraId="77A468A8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Clients are effectively transitioned out of the service where appropriate and offered ongoing support </w:t>
            </w:r>
            <w:r>
              <w:rPr>
                <w:sz w:val="22"/>
              </w:rPr>
              <w:t>where required</w:t>
            </w:r>
            <w:r w:rsidRPr="0088454D">
              <w:rPr>
                <w:sz w:val="22"/>
              </w:rPr>
              <w:t>.</w:t>
            </w:r>
          </w:p>
          <w:p w14:paraId="794FE0ED" w14:textId="77777777"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14:paraId="0874D385" w14:textId="77777777" w:rsidR="00646B7E" w:rsidRDefault="00646B7E" w:rsidP="00646B7E">
            <w:pPr>
              <w:pStyle w:val="ListParagraph"/>
              <w:numPr>
                <w:ilvl w:val="0"/>
                <w:numId w:val="15"/>
              </w:numPr>
              <w:spacing w:after="0"/>
              <w:ind w:left="459" w:hanging="459"/>
              <w:rPr>
                <w:sz w:val="22"/>
              </w:rPr>
            </w:pPr>
            <w:r>
              <w:rPr>
                <w:sz w:val="22"/>
              </w:rPr>
              <w:t>A client centred approach is maintained throughout all service delivery functions.</w:t>
            </w:r>
          </w:p>
          <w:p w14:paraId="04E34CB1" w14:textId="77777777" w:rsidR="00B1049B" w:rsidRPr="00A36DE9" w:rsidRDefault="00B1049B" w:rsidP="00A36DE9">
            <w:pPr>
              <w:spacing w:after="0"/>
              <w:ind w:left="459" w:hanging="459"/>
              <w:rPr>
                <w:sz w:val="22"/>
              </w:rPr>
            </w:pPr>
          </w:p>
        </w:tc>
      </w:tr>
      <w:tr w:rsidR="00B1049B" w:rsidRPr="00A40233" w14:paraId="2E4D8A1C" w14:textId="77777777" w:rsidTr="00CE20B6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25C91594" w14:textId="77777777"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 xml:space="preserve">Program Support and Development </w:t>
            </w:r>
          </w:p>
        </w:tc>
      </w:tr>
      <w:tr w:rsidR="00EA745B" w:rsidRPr="00B1049B" w14:paraId="66D81C40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6FB8289D" w14:textId="77777777"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>Key Task</w:t>
            </w:r>
            <w:r w:rsidR="00A40233" w:rsidRPr="00B1049B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06FB0414" w14:textId="77777777"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15ECC061" w14:textId="77777777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BC0AACE" w14:textId="77777777" w:rsidR="00A36DE9" w:rsidRDefault="00E756B3" w:rsidP="00A36DE9">
            <w:pPr>
              <w:ind w:left="460" w:hanging="460"/>
              <w:rPr>
                <w:sz w:val="22"/>
                <w:szCs w:val="22"/>
              </w:rPr>
            </w:pPr>
            <w:r w:rsidRPr="00B1049B">
              <w:rPr>
                <w:sz w:val="22"/>
              </w:rPr>
              <w:t>•</w:t>
            </w:r>
            <w:r w:rsidR="00226FDF" w:rsidRPr="00B1049B">
              <w:rPr>
                <w:sz w:val="22"/>
              </w:rPr>
              <w:tab/>
            </w:r>
            <w:r w:rsidR="00A36DE9" w:rsidRPr="00BF0889">
              <w:rPr>
                <w:sz w:val="22"/>
                <w:szCs w:val="22"/>
              </w:rPr>
              <w:t>Develop and maintain relationships with int</w:t>
            </w:r>
            <w:r w:rsidR="00A36DE9">
              <w:rPr>
                <w:sz w:val="22"/>
                <w:szCs w:val="22"/>
              </w:rPr>
              <w:t xml:space="preserve">ernal and external stakeholders &amp; </w:t>
            </w:r>
            <w:r w:rsidR="00A36DE9" w:rsidRPr="00BF0889">
              <w:rPr>
                <w:sz w:val="22"/>
                <w:szCs w:val="22"/>
              </w:rPr>
              <w:t>service partners</w:t>
            </w:r>
            <w:r w:rsidR="00A36DE9">
              <w:rPr>
                <w:sz w:val="22"/>
                <w:szCs w:val="22"/>
              </w:rPr>
              <w:t>,</w:t>
            </w:r>
            <w:r w:rsidR="00A36DE9" w:rsidRPr="00BF0889">
              <w:rPr>
                <w:sz w:val="22"/>
                <w:szCs w:val="22"/>
              </w:rPr>
              <w:t xml:space="preserve"> both</w:t>
            </w:r>
            <w:r w:rsidR="00A36DE9">
              <w:rPr>
                <w:sz w:val="22"/>
                <w:szCs w:val="22"/>
              </w:rPr>
              <w:t xml:space="preserve"> government and non-government including: </w:t>
            </w:r>
            <w:r w:rsidR="00A36DE9" w:rsidRPr="00BF0889">
              <w:rPr>
                <w:sz w:val="22"/>
                <w:szCs w:val="22"/>
              </w:rPr>
              <w:t>Police,</w:t>
            </w:r>
            <w:r w:rsidR="00A36DE9">
              <w:rPr>
                <w:sz w:val="22"/>
                <w:szCs w:val="22"/>
              </w:rPr>
              <w:t xml:space="preserve"> </w:t>
            </w:r>
            <w:r w:rsidR="00A36DE9" w:rsidRPr="00BF0889">
              <w:rPr>
                <w:sz w:val="22"/>
                <w:szCs w:val="22"/>
              </w:rPr>
              <w:t xml:space="preserve">FaCS, </w:t>
            </w:r>
            <w:r w:rsidR="00A36DE9">
              <w:rPr>
                <w:sz w:val="22"/>
                <w:szCs w:val="22"/>
              </w:rPr>
              <w:t xml:space="preserve">Education, </w:t>
            </w:r>
            <w:r w:rsidR="00A36DE9" w:rsidRPr="00BF0889">
              <w:rPr>
                <w:sz w:val="22"/>
                <w:szCs w:val="22"/>
              </w:rPr>
              <w:t>Health, Link2Home</w:t>
            </w:r>
            <w:r w:rsidR="00A36DE9">
              <w:rPr>
                <w:sz w:val="22"/>
                <w:szCs w:val="22"/>
              </w:rPr>
              <w:t xml:space="preserve"> </w:t>
            </w:r>
            <w:r w:rsidR="00A36DE9" w:rsidRPr="00BF0889">
              <w:rPr>
                <w:sz w:val="22"/>
                <w:szCs w:val="22"/>
              </w:rPr>
              <w:t>and accommodation providers</w:t>
            </w:r>
            <w:r w:rsidR="00A36DE9">
              <w:rPr>
                <w:sz w:val="22"/>
                <w:szCs w:val="22"/>
              </w:rPr>
              <w:t>.</w:t>
            </w:r>
          </w:p>
          <w:p w14:paraId="7965555C" w14:textId="77777777" w:rsidR="00A36DE9" w:rsidRPr="00A36DE9" w:rsidRDefault="00A36DE9" w:rsidP="00A36DE9">
            <w:pPr>
              <w:pStyle w:val="ListParagraph"/>
              <w:numPr>
                <w:ilvl w:val="0"/>
                <w:numId w:val="15"/>
              </w:numPr>
              <w:ind w:left="460" w:hanging="426"/>
              <w:rPr>
                <w:sz w:val="22"/>
                <w:szCs w:val="22"/>
              </w:rPr>
            </w:pPr>
            <w:r w:rsidRPr="00A36DE9">
              <w:rPr>
                <w:sz w:val="22"/>
                <w:szCs w:val="22"/>
              </w:rPr>
              <w:t>Liaise with co-workers, Community Partners and external agencies for the purpose of consultation, referral, service networking, training and community development and advocacy for families.</w:t>
            </w:r>
          </w:p>
          <w:p w14:paraId="3F8890ED" w14:textId="77777777"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 xml:space="preserve">Ensure services are consistent with </w:t>
            </w:r>
            <w:r>
              <w:rPr>
                <w:sz w:val="22"/>
                <w:szCs w:val="22"/>
              </w:rPr>
              <w:t xml:space="preserve">the </w:t>
            </w:r>
            <w:r w:rsidRPr="002E060F">
              <w:rPr>
                <w:sz w:val="22"/>
                <w:szCs w:val="22"/>
              </w:rPr>
              <w:t xml:space="preserve">program’s Service Delivery Schedule. </w:t>
            </w:r>
          </w:p>
          <w:p w14:paraId="752C9A27" w14:textId="77777777"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>Participate in direct supervision with Program Manager and various case worker meetings to discuss clients and the program.</w:t>
            </w:r>
          </w:p>
          <w:p w14:paraId="4B22C400" w14:textId="77777777"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>Fulfil mandatory reporting requirements as per FACS and MA policies and procedures.</w:t>
            </w:r>
          </w:p>
          <w:p w14:paraId="0FC61B54" w14:textId="77777777" w:rsidR="00A36DE9" w:rsidRPr="002E060F" w:rsidRDefault="00A36DE9" w:rsidP="00A36DE9">
            <w:pPr>
              <w:ind w:left="460" w:hanging="460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•</w:t>
            </w:r>
            <w:r w:rsidRPr="00BF0889">
              <w:rPr>
                <w:sz w:val="22"/>
                <w:szCs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  <w:p w14:paraId="3E132B80" w14:textId="77777777" w:rsidR="00E756B3" w:rsidRDefault="00A36DE9" w:rsidP="00A36DE9">
            <w:pPr>
              <w:ind w:left="460" w:hanging="460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•</w:t>
            </w:r>
            <w:r w:rsidRPr="00BF0889">
              <w:rPr>
                <w:sz w:val="22"/>
                <w:szCs w:val="22"/>
              </w:rPr>
              <w:tab/>
              <w:t xml:space="preserve">Participate actively in Quality Improvement through completion of scheduled activities </w:t>
            </w:r>
            <w:r>
              <w:rPr>
                <w:sz w:val="22"/>
                <w:szCs w:val="22"/>
              </w:rPr>
              <w:t>&amp;</w:t>
            </w:r>
            <w:r w:rsidRPr="00BF0889">
              <w:rPr>
                <w:sz w:val="22"/>
                <w:szCs w:val="22"/>
              </w:rPr>
              <w:t xml:space="preserve"> being aware of process or service improvements</w:t>
            </w:r>
            <w:r>
              <w:rPr>
                <w:sz w:val="22"/>
                <w:szCs w:val="22"/>
              </w:rPr>
              <w:t>.</w:t>
            </w:r>
          </w:p>
          <w:p w14:paraId="00789A02" w14:textId="77777777" w:rsidR="00A36DE9" w:rsidRPr="00B1049B" w:rsidRDefault="00A36DE9" w:rsidP="00A36DE9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DB8DD4C" w14:textId="77777777" w:rsidR="00A36DE9" w:rsidRDefault="00226FDF" w:rsidP="00A36DE9">
            <w:pPr>
              <w:spacing w:after="0"/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</w:r>
            <w:r w:rsidR="00A36DE9" w:rsidRPr="00B1049B">
              <w:rPr>
                <w:sz w:val="22"/>
              </w:rPr>
              <w:t>Effective relationships are created resulting in positive outcomes for clients and the service, and opportunities are utilized for the enhancement and promotion of MA and our clients.</w:t>
            </w:r>
          </w:p>
          <w:p w14:paraId="280E8AA6" w14:textId="77777777" w:rsidR="00A36DE9" w:rsidRDefault="00A36DE9" w:rsidP="00A36DE9">
            <w:pPr>
              <w:spacing w:after="0"/>
              <w:ind w:left="459" w:hanging="459"/>
              <w:rPr>
                <w:sz w:val="22"/>
              </w:rPr>
            </w:pPr>
          </w:p>
          <w:p w14:paraId="50E9BFB5" w14:textId="77777777" w:rsidR="00A36DE9" w:rsidRPr="00D0725C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r w:rsidRPr="003E7E99">
              <w:rPr>
                <w:sz w:val="22"/>
              </w:rPr>
              <w:t xml:space="preserve">Staff are aware of service processes and program guidelines </w:t>
            </w:r>
            <w:r>
              <w:rPr>
                <w:sz w:val="22"/>
              </w:rPr>
              <w:t xml:space="preserve">and </w:t>
            </w:r>
            <w:r w:rsidRPr="003E7E99">
              <w:rPr>
                <w:sz w:val="22"/>
              </w:rPr>
              <w:t>ensure KPIs are being met</w:t>
            </w:r>
            <w:r>
              <w:rPr>
                <w:sz w:val="22"/>
              </w:rPr>
              <w:t xml:space="preserve"> in line with the </w:t>
            </w:r>
            <w:r>
              <w:rPr>
                <w:sz w:val="22"/>
                <w:szCs w:val="22"/>
              </w:rPr>
              <w:t>Service Delivery Schedule.</w:t>
            </w:r>
          </w:p>
          <w:p w14:paraId="326C6A32" w14:textId="77777777" w:rsidR="00A36DE9" w:rsidRPr="003E7E99" w:rsidRDefault="00A36DE9" w:rsidP="00A36DE9">
            <w:pPr>
              <w:pStyle w:val="ListParagraph"/>
              <w:spacing w:after="0"/>
              <w:ind w:left="459" w:hanging="425"/>
              <w:rPr>
                <w:sz w:val="22"/>
              </w:rPr>
            </w:pPr>
          </w:p>
          <w:p w14:paraId="0432BD76" w14:textId="77777777" w:rsidR="00A36DE9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r w:rsidRPr="003E7E99">
              <w:rPr>
                <w:sz w:val="22"/>
              </w:rPr>
              <w:t>Case management processes are implemented and adhered to.</w:t>
            </w:r>
          </w:p>
          <w:p w14:paraId="299AFB4F" w14:textId="77777777" w:rsidR="00A36DE9" w:rsidRPr="00D0725C" w:rsidRDefault="00A36DE9" w:rsidP="00A36DE9">
            <w:pPr>
              <w:pStyle w:val="ListParagraph"/>
              <w:rPr>
                <w:sz w:val="22"/>
              </w:rPr>
            </w:pPr>
          </w:p>
          <w:p w14:paraId="39A7DC51" w14:textId="77777777" w:rsidR="00A36DE9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r w:rsidRPr="00D0725C">
              <w:rPr>
                <w:sz w:val="22"/>
              </w:rPr>
              <w:t>External meetings and case conference reviews are attended, where appropriate, and effective advocacy is undertaken where needed</w:t>
            </w:r>
            <w:r>
              <w:rPr>
                <w:sz w:val="22"/>
              </w:rPr>
              <w:t>.</w:t>
            </w:r>
          </w:p>
          <w:p w14:paraId="77BBE85D" w14:textId="77777777" w:rsidR="00A36DE9" w:rsidRPr="00D0725C" w:rsidRDefault="00A36DE9" w:rsidP="00A36DE9">
            <w:pPr>
              <w:spacing w:after="0"/>
              <w:rPr>
                <w:sz w:val="22"/>
              </w:rPr>
            </w:pPr>
          </w:p>
          <w:p w14:paraId="7ECE28EC" w14:textId="77777777" w:rsidR="00A36DE9" w:rsidRDefault="00A36DE9" w:rsidP="00A36DE9">
            <w:pPr>
              <w:spacing w:after="0"/>
              <w:ind w:left="459" w:hanging="425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 xml:space="preserve">Active contribution is made to the development of the program including participation in staff training and development. </w:t>
            </w:r>
          </w:p>
          <w:p w14:paraId="4604F0BA" w14:textId="77777777" w:rsidR="00A36DE9" w:rsidRPr="00B1049B" w:rsidRDefault="00A36DE9" w:rsidP="00A36DE9">
            <w:pPr>
              <w:spacing w:after="0"/>
              <w:ind w:left="459" w:hanging="425"/>
              <w:rPr>
                <w:sz w:val="22"/>
              </w:rPr>
            </w:pPr>
          </w:p>
          <w:p w14:paraId="4693E750" w14:textId="77777777" w:rsidR="00226FDF" w:rsidRPr="00B1049B" w:rsidRDefault="00A36DE9" w:rsidP="00A36DE9">
            <w:pPr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Opportunities are identified for improvement within the service and presented to management as required</w:t>
            </w:r>
          </w:p>
          <w:p w14:paraId="331DB670" w14:textId="77777777" w:rsidR="005F71CC" w:rsidRPr="00B1049B" w:rsidRDefault="005F71CC" w:rsidP="000A1243">
            <w:pPr>
              <w:rPr>
                <w:sz w:val="22"/>
              </w:rPr>
            </w:pPr>
          </w:p>
        </w:tc>
      </w:tr>
      <w:tr w:rsidR="00B1049B" w:rsidRPr="00A40233" w14:paraId="42078E17" w14:textId="77777777" w:rsidTr="006E7B0B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369D0CF9" w14:textId="77777777"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14:paraId="18E2D02D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36E2D5D5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37321F2D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22E94EFA" w14:textId="77777777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059051F" w14:textId="77777777" w:rsidR="00A36DE9" w:rsidRPr="00E10F26" w:rsidRDefault="00E756B3" w:rsidP="00A36DE9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A36DE9" w:rsidRPr="00E10F26">
              <w:rPr>
                <w:sz w:val="22"/>
              </w:rPr>
              <w:t>Create and update individualized case management files for all clients in line w</w:t>
            </w:r>
            <w:r w:rsidR="00A36DE9">
              <w:rPr>
                <w:sz w:val="22"/>
              </w:rPr>
              <w:t>ith Mission Australia protocols.</w:t>
            </w:r>
          </w:p>
          <w:p w14:paraId="022647A3" w14:textId="77777777" w:rsidR="00A36DE9" w:rsidRPr="00E10F26" w:rsidRDefault="00A36DE9" w:rsidP="00A36DE9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>
              <w:rPr>
                <w:sz w:val="22"/>
              </w:rPr>
              <w:t>.</w:t>
            </w:r>
          </w:p>
          <w:p w14:paraId="1196F5BC" w14:textId="77777777" w:rsidR="00A36DE9" w:rsidRDefault="00A36DE9" w:rsidP="00A36DE9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 xml:space="preserve">Complete a range of other administrative duties for the efficient running </w:t>
            </w:r>
            <w:r w:rsidRPr="00E10F26">
              <w:rPr>
                <w:sz w:val="22"/>
              </w:rPr>
              <w:lastRenderedPageBreak/>
              <w:t>of the service including statistics,</w:t>
            </w:r>
            <w:r>
              <w:rPr>
                <w:sz w:val="22"/>
              </w:rPr>
              <w:t xml:space="preserve"> data entry,</w:t>
            </w:r>
            <w:r w:rsidRPr="00E10F26">
              <w:rPr>
                <w:sz w:val="22"/>
              </w:rPr>
              <w:t xml:space="preserve"> reports, referral letters, </w:t>
            </w:r>
            <w:r>
              <w:rPr>
                <w:sz w:val="22"/>
              </w:rPr>
              <w:t xml:space="preserve">risk assessments, </w:t>
            </w:r>
            <w:r w:rsidRPr="00E10F26">
              <w:rPr>
                <w:sz w:val="22"/>
              </w:rPr>
              <w:t>goals plans etc.</w:t>
            </w:r>
          </w:p>
          <w:p w14:paraId="675DE5A5" w14:textId="77777777"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Prepare and submit relevant daily/weekly/monthly reports, timesheets and required data in accordance with MA policy and procedures.</w:t>
            </w:r>
          </w:p>
          <w:p w14:paraId="183FCC33" w14:textId="77777777" w:rsidR="00A36DE9" w:rsidRPr="009634FB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Mission Australia’s Community Services Information Management System (MACSIMS) is completed and updated in a timely manner.</w:t>
            </w:r>
          </w:p>
          <w:p w14:paraId="62899186" w14:textId="77777777"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Attend regular staff meetings, both for program and for site.</w:t>
            </w:r>
          </w:p>
          <w:p w14:paraId="52A0A914" w14:textId="77777777"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Work in conjunction with local and National Office administration in regards to finances, invoicing and other financial obligations.</w:t>
            </w:r>
          </w:p>
          <w:p w14:paraId="78835794" w14:textId="77777777" w:rsidR="005F71CC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Undertake other duties as reasonably requested by the Program Manager/ Area Manager or Regional Leader.</w:t>
            </w:r>
          </w:p>
          <w:p w14:paraId="61C3B782" w14:textId="77777777" w:rsidR="00B1049B" w:rsidRPr="00B76B2D" w:rsidRDefault="00B1049B" w:rsidP="00E10F26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C63E20D" w14:textId="77777777" w:rsidR="00A36DE9" w:rsidRPr="00E10F26" w:rsidRDefault="00E756B3" w:rsidP="00A36DE9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A36DE9" w:rsidRPr="00E10F26">
              <w:rPr>
                <w:sz w:val="22"/>
              </w:rPr>
              <w:t>Case management files are created in required standard and updated regularly.</w:t>
            </w:r>
          </w:p>
          <w:p w14:paraId="0EE3CED0" w14:textId="77777777" w:rsidR="00A36DE9" w:rsidRPr="00E10F26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14:paraId="5481BCFB" w14:textId="77777777" w:rsidR="00A36DE9" w:rsidRPr="00E10F26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14:paraId="103BC499" w14:textId="77777777" w:rsidR="00A36DE9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lastRenderedPageBreak/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  <w:p w14:paraId="5FF1EC22" w14:textId="77777777" w:rsidR="00A36DE9" w:rsidRPr="009634FB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>
              <w:rPr>
                <w:rFonts w:ascii="Calibri" w:hAnsi="Calibri"/>
                <w:sz w:val="22"/>
                <w:szCs w:val="24"/>
                <w:lang w:val="en-AU" w:eastAsia="en-AU"/>
              </w:rPr>
              <w:t xml:space="preserve">All clients are entered into </w:t>
            </w: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Mission Australia’s Community Services Information Management System (MACSIMS).</w:t>
            </w:r>
          </w:p>
          <w:p w14:paraId="5EFCCA4A" w14:textId="77777777" w:rsidR="005F71CC" w:rsidRPr="00B76B2D" w:rsidRDefault="005F71CC" w:rsidP="00E10F26">
            <w:pPr>
              <w:ind w:left="459" w:hanging="459"/>
              <w:rPr>
                <w:sz w:val="22"/>
              </w:rPr>
            </w:pPr>
          </w:p>
        </w:tc>
      </w:tr>
    </w:tbl>
    <w:p w14:paraId="6B879B58" w14:textId="77777777"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14:paraId="41521627" w14:textId="77777777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4C5F6698" w14:textId="77777777"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02EFB727" w14:textId="77777777"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14:paraId="072E4BCC" w14:textId="77777777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0528BED9" w14:textId="77777777"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14:paraId="27B1AF09" w14:textId="77777777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61E9718" w14:textId="77777777"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14:paraId="2E974039" w14:textId="77777777"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14:paraId="7B878FA3" w14:textId="77777777"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14:paraId="1A9E649E" w14:textId="77777777"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14:paraId="4986B360" w14:textId="77777777"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14:paraId="4F9C49A2" w14:textId="77777777"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14:paraId="39C1AAF0" w14:textId="77777777"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14:paraId="55C77FEB" w14:textId="77777777"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14:paraId="61834631" w14:textId="77777777"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14:paraId="0428AE41" w14:textId="77777777"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14:paraId="6694A151" w14:textId="77777777" w:rsidR="00A36DE9" w:rsidRPr="009634FB" w:rsidRDefault="00A36DE9" w:rsidP="00A36DE9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Work Health and Safety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A36DE9" w:rsidRPr="00A40233" w14:paraId="10BDAC8C" w14:textId="77777777" w:rsidTr="002A1A29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</w:tcPr>
          <w:p w14:paraId="6EFD9157" w14:textId="77777777" w:rsidR="00A36DE9" w:rsidRPr="00A40233" w:rsidRDefault="00A36DE9" w:rsidP="002A1A29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Responsibilities</w:t>
            </w:r>
          </w:p>
        </w:tc>
      </w:tr>
    </w:tbl>
    <w:p w14:paraId="579126BD" w14:textId="77777777" w:rsidR="00A36DE9" w:rsidRPr="00246AF5" w:rsidRDefault="00A36DE9" w:rsidP="00A36DE9">
      <w:pPr>
        <w:ind w:left="720" w:hanging="1004"/>
        <w:rPr>
          <w:b/>
          <w:color w:val="722D69"/>
          <w:sz w:val="28"/>
        </w:rPr>
      </w:pPr>
      <w:r>
        <w:rPr>
          <w:sz w:val="22"/>
        </w:rPr>
        <w:t xml:space="preserve">     </w:t>
      </w:r>
      <w:r w:rsidRPr="00246AF5">
        <w:rPr>
          <w:sz w:val="22"/>
        </w:rPr>
        <w:t xml:space="preserve">Everyone is responsible </w:t>
      </w:r>
      <w:r>
        <w:rPr>
          <w:sz w:val="22"/>
        </w:rPr>
        <w:t>for safety and must</w:t>
      </w:r>
      <w:r w:rsidRPr="00246AF5">
        <w:rPr>
          <w:sz w:val="22"/>
        </w:rPr>
        <w:t>:</w:t>
      </w:r>
    </w:p>
    <w:p w14:paraId="7687FD1E" w14:textId="77777777" w:rsidR="00A36DE9" w:rsidRPr="00F66BF8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>
        <w:rPr>
          <w:sz w:val="22"/>
        </w:rPr>
        <w:t>Maintain a</w:t>
      </w:r>
      <w:r w:rsidRPr="00FB1B05">
        <w:rPr>
          <w:sz w:val="22"/>
        </w:rPr>
        <w:t xml:space="preserve"> safe working environment for themselves and others in the workplace</w:t>
      </w:r>
      <w:r>
        <w:rPr>
          <w:sz w:val="22"/>
        </w:rPr>
        <w:t xml:space="preserve">, </w:t>
      </w:r>
      <w:r w:rsidRPr="00F66BF8">
        <w:rPr>
          <w:sz w:val="22"/>
        </w:rPr>
        <w:t>including the provis</w:t>
      </w:r>
      <w:r>
        <w:rPr>
          <w:sz w:val="22"/>
        </w:rPr>
        <w:t>ion of a smoke free environment.</w:t>
      </w:r>
      <w:r w:rsidRPr="00F66BF8">
        <w:rPr>
          <w:sz w:val="22"/>
        </w:rPr>
        <w:t xml:space="preserve"> </w:t>
      </w:r>
    </w:p>
    <w:p w14:paraId="5A066DA5" w14:textId="77777777" w:rsidR="00A36DE9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 w:rsidRPr="00FB1B05">
        <w:rPr>
          <w:sz w:val="22"/>
        </w:rPr>
        <w:t>Ensure required workplace health and safety actions are completed</w:t>
      </w:r>
      <w:r>
        <w:rPr>
          <w:sz w:val="22"/>
        </w:rPr>
        <w:t>,</w:t>
      </w:r>
      <w:r w:rsidRPr="00FB1B05">
        <w:rPr>
          <w:sz w:val="22"/>
        </w:rPr>
        <w:t xml:space="preserve"> as required</w:t>
      </w:r>
      <w:r>
        <w:rPr>
          <w:sz w:val="22"/>
        </w:rPr>
        <w:t>.</w:t>
      </w:r>
    </w:p>
    <w:p w14:paraId="43A9359F" w14:textId="77777777" w:rsidR="00A36DE9" w:rsidRPr="00FB1B05" w:rsidRDefault="00A36DE9" w:rsidP="00A36DE9">
      <w:pPr>
        <w:numPr>
          <w:ilvl w:val="0"/>
          <w:numId w:val="22"/>
        </w:numPr>
        <w:autoSpaceDE w:val="0"/>
        <w:autoSpaceDN w:val="0"/>
        <w:spacing w:after="0"/>
        <w:ind w:left="318"/>
        <w:jc w:val="both"/>
        <w:rPr>
          <w:sz w:val="22"/>
        </w:rPr>
      </w:pPr>
      <w:r>
        <w:rPr>
          <w:sz w:val="22"/>
        </w:rPr>
        <w:t xml:space="preserve">Participate in </w:t>
      </w:r>
      <w:r w:rsidRPr="00FB1B05">
        <w:rPr>
          <w:sz w:val="22"/>
        </w:rPr>
        <w:t>learning and development programs about workplace health and safety</w:t>
      </w:r>
      <w:r>
        <w:rPr>
          <w:sz w:val="22"/>
        </w:rPr>
        <w:t>.</w:t>
      </w:r>
    </w:p>
    <w:p w14:paraId="4D7AF711" w14:textId="77777777" w:rsidR="00A36DE9" w:rsidRPr="00D26C27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 w:rsidRPr="00D26C27">
        <w:rPr>
          <w:sz w:val="22"/>
        </w:rPr>
        <w:t>Follow procedures to assist Mission Australia in reducing illness and injury</w:t>
      </w:r>
      <w:r>
        <w:rPr>
          <w:sz w:val="22"/>
        </w:rPr>
        <w:t>,</w:t>
      </w:r>
      <w:r w:rsidRPr="00D26C27">
        <w:rPr>
          <w:sz w:val="22"/>
        </w:rPr>
        <w:t xml:space="preserve"> including early reporting of incidents/illness and injuries</w:t>
      </w:r>
      <w:r>
        <w:rPr>
          <w:sz w:val="22"/>
        </w:rPr>
        <w:t>.</w:t>
      </w:r>
    </w:p>
    <w:p w14:paraId="01652D02" w14:textId="77777777"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14:paraId="39999B86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217C536F" w14:textId="77777777"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14:paraId="74032D78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54F02C9F" w14:textId="77777777"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14:paraId="1CECB61E" w14:textId="77777777"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14:paraId="40135505" w14:textId="77777777" w:rsidR="000553BC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  <w:p w14:paraId="40B17C87" w14:textId="77777777" w:rsidR="00B1049B" w:rsidRPr="009F4F07" w:rsidRDefault="00B1049B" w:rsidP="00750AF2">
            <w:pPr>
              <w:rPr>
                <w:sz w:val="22"/>
                <w:szCs w:val="22"/>
              </w:rPr>
            </w:pPr>
          </w:p>
        </w:tc>
      </w:tr>
      <w:tr w:rsidR="00834EC7" w:rsidRPr="00A40233" w14:paraId="0C63B61B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38F43A0C" w14:textId="77777777"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14:paraId="6F943044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684DD1D1" w14:textId="77777777" w:rsidR="00A36DE9" w:rsidRPr="00750AF2" w:rsidRDefault="007F2567" w:rsidP="00A36DE9">
            <w:pPr>
              <w:spacing w:after="0" w:line="360" w:lineRule="auto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A36DE9" w:rsidRPr="00C24459">
              <w:rPr>
                <w:sz w:val="22"/>
                <w:szCs w:val="22"/>
              </w:rPr>
              <w:t>Tertiary Qualification and / or relevant experience in the human services industry.</w:t>
            </w:r>
          </w:p>
          <w:p w14:paraId="0C773EFB" w14:textId="77777777" w:rsidR="00A36DE9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Knowledge and experience working with client 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issues relating to homelessness including</w:t>
            </w: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domestic violence, substance abuse, mental health etc</w:t>
            </w: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</w:t>
            </w:r>
          </w:p>
          <w:p w14:paraId="55B7E6EB" w14:textId="77777777" w:rsidR="00A36DE9" w:rsidRPr="004E1BCC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>Computer literate in a window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s</w:t>
            </w: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environment.</w:t>
            </w:r>
          </w:p>
          <w:p w14:paraId="0B22A702" w14:textId="77777777" w:rsidR="00A36DE9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>Excellent oral and written communication skills.</w:t>
            </w:r>
          </w:p>
          <w:p w14:paraId="4B6D9ED7" w14:textId="77777777" w:rsidR="00A36DE9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595608">
              <w:rPr>
                <w:rFonts w:ascii="Calibri" w:hAnsi="Calibri"/>
                <w:sz w:val="22"/>
                <w:szCs w:val="22"/>
                <w:lang w:val="en-AU" w:eastAsia="en-AU"/>
              </w:rPr>
              <w:t>Demonstrated ability to work effectively as part of a team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.</w:t>
            </w:r>
          </w:p>
          <w:p w14:paraId="477370E7" w14:textId="77777777" w:rsidR="00A36DE9" w:rsidRPr="00A36DE9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2"/>
                <w:lang w:val="en-AU" w:eastAsia="en-AU"/>
              </w:rPr>
              <w:t>Senior First Aid Certificate or willingness to obtain.</w:t>
            </w:r>
          </w:p>
          <w:p w14:paraId="32BF1CBE" w14:textId="77777777" w:rsidR="000A1243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2"/>
                <w:lang w:val="en-AU" w:eastAsia="en-AU"/>
              </w:rPr>
              <w:t>Current NSW Driver’s License.</w:t>
            </w:r>
          </w:p>
          <w:p w14:paraId="68BE8228" w14:textId="77777777" w:rsidR="00A36DE9" w:rsidRPr="00A36DE9" w:rsidRDefault="00A36DE9" w:rsidP="00A36DE9">
            <w:pPr>
              <w:pStyle w:val="StyleCenturyGothicAfter6p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</w:p>
        </w:tc>
      </w:tr>
    </w:tbl>
    <w:p w14:paraId="230C8496" w14:textId="77777777"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14:paraId="5D2F52E6" w14:textId="7777777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324726EA" w14:textId="77777777" w:rsidR="004C2331" w:rsidRDefault="004C2331" w:rsidP="00036BC8">
            <w:pPr>
              <w:ind w:left="720" w:hanging="720"/>
              <w:rPr>
                <w:sz w:val="22"/>
              </w:rPr>
            </w:pPr>
          </w:p>
          <w:p w14:paraId="6EACB03A" w14:textId="77777777"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1F19D60" w14:textId="77777777"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14:paraId="053EFAFE" w14:textId="7777777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B8C3876" w14:textId="77777777" w:rsidR="004C2331" w:rsidRDefault="004C2331" w:rsidP="00036BC8">
            <w:pPr>
              <w:ind w:left="720" w:hanging="720"/>
              <w:rPr>
                <w:sz w:val="22"/>
              </w:rPr>
            </w:pPr>
          </w:p>
          <w:p w14:paraId="4D5F112F" w14:textId="77777777"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3231DE7" w14:textId="77777777" w:rsidR="00834EC7" w:rsidRPr="00B76B2D" w:rsidRDefault="00834EC7" w:rsidP="007F2567">
            <w:pPr>
              <w:rPr>
                <w:sz w:val="22"/>
              </w:rPr>
            </w:pPr>
          </w:p>
        </w:tc>
      </w:tr>
    </w:tbl>
    <w:p w14:paraId="5C2F8E1B" w14:textId="77777777" w:rsidR="007117A1" w:rsidRDefault="007117A1" w:rsidP="009F4F07"/>
    <w:sectPr w:rsidR="007117A1" w:rsidSect="00B1049B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A8FB" w14:textId="77777777" w:rsidR="00553F62" w:rsidRDefault="00553F62" w:rsidP="00985745">
      <w:r>
        <w:separator/>
      </w:r>
    </w:p>
  </w:endnote>
  <w:endnote w:type="continuationSeparator" w:id="0">
    <w:p w14:paraId="6AC984CF" w14:textId="77777777" w:rsidR="00553F62" w:rsidRDefault="00553F62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D690" w14:textId="77777777"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43CD6A42" wp14:editId="3A723A7F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826189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002D" w14:textId="77777777"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FF723" wp14:editId="45A8C8C4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C2E8" w14:textId="77777777" w:rsidR="00553F62" w:rsidRDefault="00553F62" w:rsidP="00985745">
      <w:r>
        <w:separator/>
      </w:r>
    </w:p>
  </w:footnote>
  <w:footnote w:type="continuationSeparator" w:id="0">
    <w:p w14:paraId="5C8346C9" w14:textId="77777777" w:rsidR="00553F62" w:rsidRDefault="00553F62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D4CD" w14:textId="77777777"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387B941A" wp14:editId="77ED859B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2B752E" wp14:editId="143B58E1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D2E1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B7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" filled="f" stroked="f">
              <v:textbox>
                <w:txbxContent>
                  <w:p w14:paraId="772AD2E1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DBC1" w14:textId="77777777"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AEFC8" wp14:editId="2F0D96BC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3040" w14:textId="77777777"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AEF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" filled="f" stroked="f">
              <v:textbox>
                <w:txbxContent>
                  <w:p w14:paraId="42DD3040" w14:textId="77777777"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75C8449" wp14:editId="734BC420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890"/>
    <w:multiLevelType w:val="hybridMultilevel"/>
    <w:tmpl w:val="12F801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DA7E06"/>
    <w:multiLevelType w:val="hybridMultilevel"/>
    <w:tmpl w:val="8DDE1D88"/>
    <w:lvl w:ilvl="0" w:tplc="6F80EA7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D210E2"/>
    <w:multiLevelType w:val="hybridMultilevel"/>
    <w:tmpl w:val="D67E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31A0784"/>
    <w:multiLevelType w:val="hybridMultilevel"/>
    <w:tmpl w:val="9916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72F75"/>
    <w:multiLevelType w:val="hybridMultilevel"/>
    <w:tmpl w:val="A390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029A4"/>
    <w:multiLevelType w:val="hybridMultilevel"/>
    <w:tmpl w:val="73BC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074E9"/>
    <w:multiLevelType w:val="hybridMultilevel"/>
    <w:tmpl w:val="7310C548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A9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12"/>
  </w:num>
  <w:num w:numId="21">
    <w:abstractNumId w:val="0"/>
  </w:num>
  <w:num w:numId="22">
    <w:abstractNumId w:val="15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687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1243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6FDF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8E7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3F62"/>
    <w:rsid w:val="005554BF"/>
    <w:rsid w:val="00556EEA"/>
    <w:rsid w:val="00557203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6B7E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253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189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DE9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049B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2C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088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57144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40B8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1EC7E"/>
  <w15:docId w15:val="{E5FAF496-15B7-43D2-BAF4-29B54D8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CenturyGothicAfter6pt">
    <w:name w:val="Style Century Gothic After:  6 pt"/>
    <w:basedOn w:val="Normal"/>
    <w:link w:val="StyleCenturyGothicAfter6ptChar"/>
    <w:rsid w:val="000A1243"/>
    <w:pPr>
      <w:numPr>
        <w:numId w:val="16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0A1243"/>
    <w:rPr>
      <w:rFonts w:ascii="Gill Sans MT" w:hAnsi="Gill Sans M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F402-7577-4CFE-B61B-D5FD886E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8610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Kim Nicholson</cp:lastModifiedBy>
  <cp:revision>2</cp:revision>
  <cp:lastPrinted>2014-06-23T01:41:00Z</cp:lastPrinted>
  <dcterms:created xsi:type="dcterms:W3CDTF">2019-10-03T03:50:00Z</dcterms:created>
  <dcterms:modified xsi:type="dcterms:W3CDTF">2019-10-03T03:50:00Z</dcterms:modified>
</cp:coreProperties>
</file>