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EBEAE32" w14:textId="77777777" w:rsidTr="00852BF6">
        <w:trPr>
          <w:trHeight w:val="275"/>
        </w:trPr>
        <w:tc>
          <w:tcPr>
            <w:tcW w:w="10457" w:type="dxa"/>
            <w:shd w:val="clear" w:color="auto" w:fill="F04E58"/>
          </w:tcPr>
          <w:p w14:paraId="32F0E645"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542D98CB" w14:textId="77777777" w:rsidR="005C6160" w:rsidRPr="000415B9" w:rsidRDefault="003038F5" w:rsidP="000415B9">
      <w:pPr>
        <w:spacing w:after="0"/>
        <w:rPr>
          <w:rFonts w:ascii="Arial" w:hAnsi="Arial" w:cs="Arial"/>
          <w:sz w:val="10"/>
          <w:szCs w:val="10"/>
        </w:rPr>
        <w:sectPr w:rsidR="005C6160" w:rsidRPr="000415B9" w:rsidSect="00B45AD9">
          <w:headerReference w:type="default" r:id="rId12"/>
          <w:footerReference w:type="default" r:id="rId13"/>
          <w:pgSz w:w="11906" w:h="16838"/>
          <w:pgMar w:top="720" w:right="720" w:bottom="720" w:left="720" w:header="794" w:footer="567" w:gutter="0"/>
          <w:cols w:space="708"/>
          <w:docGrid w:linePitch="360"/>
        </w:sectPr>
      </w:pPr>
      <w:r w:rsidRPr="00734230">
        <w:rPr>
          <w:rFonts w:ascii="Arial" w:hAnsi="Arial" w:cs="Arial"/>
          <w:noProof/>
        </w:rPr>
        <w:drawing>
          <wp:anchor distT="0" distB="0" distL="114300" distR="114300" simplePos="0" relativeHeight="251657214" behindDoc="1" locked="1" layoutInCell="1" allowOverlap="1" wp14:anchorId="01175B51" wp14:editId="114326A2">
            <wp:simplePos x="0" y="0"/>
            <wp:positionH relativeFrom="page">
              <wp:posOffset>78740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7" w:type="dxa"/>
        <w:tblLayout w:type="fixed"/>
        <w:tblLook w:val="04A0" w:firstRow="1" w:lastRow="0" w:firstColumn="1" w:lastColumn="0" w:noHBand="0" w:noVBand="1"/>
      </w:tblPr>
      <w:tblGrid>
        <w:gridCol w:w="2544"/>
        <w:gridCol w:w="7913"/>
      </w:tblGrid>
      <w:tr w:rsidR="000415B9" w:rsidRPr="00734230" w14:paraId="03C1E6E6" w14:textId="77777777" w:rsidTr="00EE04F0">
        <w:trPr>
          <w:trHeight w:val="425"/>
        </w:trPr>
        <w:tc>
          <w:tcPr>
            <w:tcW w:w="2544" w:type="dxa"/>
            <w:vAlign w:val="center"/>
          </w:tcPr>
          <w:p w14:paraId="744B7B69" w14:textId="77777777" w:rsidR="000415B9" w:rsidRPr="003827B8" w:rsidRDefault="000415B9" w:rsidP="003606E4">
            <w:pPr>
              <w:rPr>
                <w:rFonts w:ascii="Arial" w:hAnsi="Arial" w:cs="Arial"/>
                <w:b/>
                <w:bCs/>
              </w:rPr>
            </w:pPr>
            <w:r w:rsidRPr="003827B8">
              <w:rPr>
                <w:rFonts w:ascii="Arial" w:hAnsi="Arial" w:cs="Arial"/>
                <w:b/>
                <w:bCs/>
              </w:rPr>
              <w:t>Created / Revised</w:t>
            </w:r>
          </w:p>
        </w:tc>
        <w:tc>
          <w:tcPr>
            <w:tcW w:w="7913" w:type="dxa"/>
            <w:vAlign w:val="center"/>
          </w:tcPr>
          <w:p w14:paraId="0ECA58EB" w14:textId="77777777" w:rsidR="000415B9" w:rsidRPr="003827B8" w:rsidRDefault="003827B8" w:rsidP="003606E4">
            <w:pPr>
              <w:rPr>
                <w:rFonts w:ascii="Arial" w:hAnsi="Arial" w:cs="Arial"/>
                <w:b/>
                <w:bCs/>
              </w:rPr>
            </w:pPr>
            <w:r w:rsidRPr="003827B8">
              <w:rPr>
                <w:rFonts w:ascii="Arial" w:hAnsi="Arial" w:cs="Arial"/>
                <w:b/>
                <w:bCs/>
              </w:rPr>
              <w:t>February</w:t>
            </w:r>
            <w:r w:rsidR="000415B9" w:rsidRPr="003827B8">
              <w:rPr>
                <w:rFonts w:ascii="Arial" w:hAnsi="Arial" w:cs="Arial"/>
                <w:b/>
                <w:bCs/>
              </w:rPr>
              <w:t xml:space="preserve"> 202</w:t>
            </w:r>
            <w:r w:rsidRPr="003827B8">
              <w:rPr>
                <w:rFonts w:ascii="Arial" w:hAnsi="Arial" w:cs="Arial"/>
                <w:b/>
                <w:bCs/>
              </w:rPr>
              <w:t>3</w:t>
            </w:r>
          </w:p>
        </w:tc>
      </w:tr>
      <w:tr w:rsidR="003606E4" w:rsidRPr="00734230" w14:paraId="39241CCA" w14:textId="77777777" w:rsidTr="00EE04F0">
        <w:trPr>
          <w:trHeight w:val="425"/>
        </w:trPr>
        <w:tc>
          <w:tcPr>
            <w:tcW w:w="2544" w:type="dxa"/>
            <w:vAlign w:val="center"/>
          </w:tcPr>
          <w:p w14:paraId="40C3A985" w14:textId="77777777" w:rsidR="003606E4" w:rsidRPr="003827B8" w:rsidRDefault="003606E4" w:rsidP="003606E4">
            <w:pPr>
              <w:rPr>
                <w:rFonts w:ascii="Arial" w:hAnsi="Arial" w:cs="Arial"/>
                <w:b/>
                <w:bCs/>
              </w:rPr>
            </w:pPr>
            <w:r w:rsidRPr="003827B8">
              <w:rPr>
                <w:rFonts w:ascii="Arial" w:hAnsi="Arial" w:cs="Arial"/>
                <w:b/>
                <w:bCs/>
              </w:rPr>
              <w:t>Position title</w:t>
            </w:r>
          </w:p>
        </w:tc>
        <w:tc>
          <w:tcPr>
            <w:tcW w:w="7913" w:type="dxa"/>
            <w:vAlign w:val="center"/>
          </w:tcPr>
          <w:p w14:paraId="2D4B345A" w14:textId="77777777" w:rsidR="003606E4" w:rsidRPr="003827B8" w:rsidRDefault="003827B8" w:rsidP="003606E4">
            <w:pPr>
              <w:rPr>
                <w:rFonts w:ascii="Arial" w:hAnsi="Arial" w:cs="Arial"/>
                <w:b/>
                <w:bCs/>
              </w:rPr>
            </w:pPr>
            <w:r w:rsidRPr="003827B8">
              <w:rPr>
                <w:rFonts w:cs="Calibri"/>
                <w:b/>
                <w:bCs/>
                <w:sz w:val="26"/>
                <w:szCs w:val="26"/>
              </w:rPr>
              <w:t>Customer Support Officer</w:t>
            </w:r>
          </w:p>
        </w:tc>
      </w:tr>
      <w:tr w:rsidR="003606E4" w:rsidRPr="00734230" w14:paraId="4F3007C7" w14:textId="77777777" w:rsidTr="00EE04F0">
        <w:trPr>
          <w:trHeight w:val="425"/>
        </w:trPr>
        <w:tc>
          <w:tcPr>
            <w:tcW w:w="2544" w:type="dxa"/>
            <w:vAlign w:val="center"/>
          </w:tcPr>
          <w:p w14:paraId="39713EC9" w14:textId="77777777" w:rsidR="003606E4" w:rsidRPr="003827B8" w:rsidRDefault="003606E4" w:rsidP="003606E4">
            <w:pPr>
              <w:rPr>
                <w:rFonts w:ascii="Arial" w:hAnsi="Arial" w:cs="Arial"/>
                <w:b/>
                <w:bCs/>
              </w:rPr>
            </w:pPr>
            <w:r w:rsidRPr="003827B8">
              <w:rPr>
                <w:rFonts w:ascii="Arial" w:hAnsi="Arial" w:cs="Arial"/>
                <w:b/>
                <w:bCs/>
              </w:rPr>
              <w:t>Division</w:t>
            </w:r>
          </w:p>
        </w:tc>
        <w:tc>
          <w:tcPr>
            <w:tcW w:w="7913" w:type="dxa"/>
            <w:vAlign w:val="center"/>
          </w:tcPr>
          <w:p w14:paraId="488270D9" w14:textId="77777777" w:rsidR="003606E4" w:rsidRPr="003827B8" w:rsidRDefault="003827B8" w:rsidP="003606E4">
            <w:pPr>
              <w:rPr>
                <w:rFonts w:ascii="Arial" w:hAnsi="Arial" w:cs="Arial"/>
                <w:b/>
                <w:bCs/>
              </w:rPr>
            </w:pPr>
            <w:r w:rsidRPr="003827B8">
              <w:rPr>
                <w:rFonts w:cs="Calibri"/>
                <w:b/>
                <w:bCs/>
                <w:sz w:val="26"/>
                <w:szCs w:val="26"/>
              </w:rPr>
              <w:t>Customer Enablement</w:t>
            </w:r>
          </w:p>
        </w:tc>
      </w:tr>
      <w:tr w:rsidR="003606E4" w:rsidRPr="00734230" w14:paraId="65EB124E" w14:textId="77777777" w:rsidTr="00EE04F0">
        <w:trPr>
          <w:trHeight w:val="425"/>
        </w:trPr>
        <w:tc>
          <w:tcPr>
            <w:tcW w:w="2544" w:type="dxa"/>
            <w:vAlign w:val="center"/>
          </w:tcPr>
          <w:p w14:paraId="00A73A0F" w14:textId="77777777" w:rsidR="003606E4" w:rsidRPr="003827B8" w:rsidRDefault="003606E4" w:rsidP="003606E4">
            <w:pPr>
              <w:rPr>
                <w:rFonts w:ascii="Arial" w:hAnsi="Arial" w:cs="Arial"/>
                <w:b/>
                <w:bCs/>
              </w:rPr>
            </w:pPr>
            <w:r w:rsidRPr="003827B8">
              <w:rPr>
                <w:rFonts w:ascii="Arial" w:hAnsi="Arial" w:cs="Arial"/>
                <w:b/>
                <w:bCs/>
              </w:rPr>
              <w:t>Department</w:t>
            </w:r>
          </w:p>
        </w:tc>
        <w:tc>
          <w:tcPr>
            <w:tcW w:w="7913" w:type="dxa"/>
            <w:vAlign w:val="center"/>
          </w:tcPr>
          <w:p w14:paraId="2A6AFFFB" w14:textId="77777777" w:rsidR="003606E4" w:rsidRPr="003827B8" w:rsidRDefault="003827B8" w:rsidP="003606E4">
            <w:pPr>
              <w:rPr>
                <w:rFonts w:ascii="Arial" w:hAnsi="Arial" w:cs="Arial"/>
                <w:b/>
                <w:bCs/>
              </w:rPr>
            </w:pPr>
            <w:r w:rsidRPr="003827B8">
              <w:rPr>
                <w:rFonts w:cs="Calibri"/>
                <w:b/>
                <w:bCs/>
                <w:sz w:val="26"/>
                <w:szCs w:val="26"/>
              </w:rPr>
              <w:t>Mortgage Help Centre</w:t>
            </w:r>
          </w:p>
        </w:tc>
      </w:tr>
      <w:tr w:rsidR="000415B9" w:rsidRPr="00734230" w14:paraId="069116FD" w14:textId="77777777" w:rsidTr="00EE04F0">
        <w:trPr>
          <w:trHeight w:val="425"/>
        </w:trPr>
        <w:tc>
          <w:tcPr>
            <w:tcW w:w="2544" w:type="dxa"/>
            <w:vAlign w:val="center"/>
          </w:tcPr>
          <w:p w14:paraId="062A22AD" w14:textId="77777777" w:rsidR="000415B9" w:rsidRPr="003827B8" w:rsidRDefault="000415B9" w:rsidP="003606E4">
            <w:pPr>
              <w:rPr>
                <w:rFonts w:ascii="Arial" w:hAnsi="Arial" w:cs="Arial"/>
                <w:b/>
                <w:bCs/>
              </w:rPr>
            </w:pPr>
            <w:r w:rsidRPr="003827B8">
              <w:rPr>
                <w:rFonts w:ascii="Arial" w:hAnsi="Arial" w:cs="Arial"/>
                <w:b/>
                <w:bCs/>
              </w:rPr>
              <w:t>Reports to Position</w:t>
            </w:r>
          </w:p>
        </w:tc>
        <w:tc>
          <w:tcPr>
            <w:tcW w:w="7913" w:type="dxa"/>
            <w:vAlign w:val="center"/>
          </w:tcPr>
          <w:p w14:paraId="19810B09" w14:textId="77777777" w:rsidR="000415B9" w:rsidRPr="003827B8" w:rsidRDefault="003827B8" w:rsidP="003606E4">
            <w:pPr>
              <w:rPr>
                <w:rFonts w:ascii="Arial" w:hAnsi="Arial" w:cs="Arial"/>
                <w:b/>
                <w:bCs/>
              </w:rPr>
            </w:pPr>
            <w:r w:rsidRPr="003827B8">
              <w:rPr>
                <w:rFonts w:cs="Calibri"/>
                <w:b/>
                <w:bCs/>
                <w:sz w:val="26"/>
                <w:szCs w:val="26"/>
              </w:rPr>
              <w:t>Team Manager Collections</w:t>
            </w:r>
          </w:p>
        </w:tc>
      </w:tr>
      <w:tr w:rsidR="003606E4" w:rsidRPr="00734230" w14:paraId="5953ACBF" w14:textId="77777777" w:rsidTr="00EE04F0">
        <w:trPr>
          <w:trHeight w:val="425"/>
        </w:trPr>
        <w:tc>
          <w:tcPr>
            <w:tcW w:w="2544" w:type="dxa"/>
            <w:vAlign w:val="center"/>
          </w:tcPr>
          <w:p w14:paraId="072B9CAA" w14:textId="77777777" w:rsidR="003606E4" w:rsidRPr="003827B8" w:rsidRDefault="003606E4" w:rsidP="003606E4">
            <w:pPr>
              <w:rPr>
                <w:rFonts w:ascii="Arial" w:hAnsi="Arial" w:cs="Arial"/>
                <w:b/>
                <w:bCs/>
              </w:rPr>
            </w:pPr>
            <w:r w:rsidRPr="003827B8">
              <w:rPr>
                <w:rFonts w:ascii="Arial" w:hAnsi="Arial" w:cs="Arial"/>
                <w:b/>
                <w:bCs/>
              </w:rPr>
              <w:t>Direct Reports</w:t>
            </w:r>
          </w:p>
        </w:tc>
        <w:tc>
          <w:tcPr>
            <w:tcW w:w="7913" w:type="dxa"/>
            <w:vAlign w:val="center"/>
          </w:tcPr>
          <w:p w14:paraId="2F25D471" w14:textId="77777777" w:rsidR="003606E4" w:rsidRPr="003827B8" w:rsidRDefault="003606E4" w:rsidP="003606E4">
            <w:pPr>
              <w:rPr>
                <w:rFonts w:ascii="Arial" w:hAnsi="Arial" w:cs="Arial"/>
                <w:b/>
                <w:bCs/>
              </w:rPr>
            </w:pPr>
            <w:r w:rsidRPr="003827B8">
              <w:rPr>
                <w:rFonts w:ascii="Arial" w:hAnsi="Arial" w:cs="Arial"/>
                <w:b/>
                <w:bCs/>
              </w:rPr>
              <w:t>No</w:t>
            </w:r>
          </w:p>
        </w:tc>
      </w:tr>
    </w:tbl>
    <w:p w14:paraId="7A16EFFA" w14:textId="77777777" w:rsidR="003606E4" w:rsidRPr="00734230" w:rsidRDefault="003606E4" w:rsidP="00E5307F">
      <w:pPr>
        <w:spacing w:after="0"/>
        <w:rPr>
          <w:rFonts w:ascii="Arial" w:hAnsi="Arial" w:cs="Arial"/>
          <w:sz w:val="10"/>
          <w:szCs w:val="10"/>
        </w:rPr>
      </w:pPr>
    </w:p>
    <w:p w14:paraId="5D014CCB"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825678B" w14:textId="77777777" w:rsidTr="00734230">
        <w:trPr>
          <w:trHeight w:val="272"/>
        </w:trPr>
        <w:tc>
          <w:tcPr>
            <w:tcW w:w="10456" w:type="dxa"/>
            <w:shd w:val="clear" w:color="auto" w:fill="50003A"/>
          </w:tcPr>
          <w:p w14:paraId="15EBF512"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236A369A" w14:textId="77777777" w:rsidTr="00F728B1">
        <w:trPr>
          <w:trHeight w:val="905"/>
        </w:trPr>
        <w:tc>
          <w:tcPr>
            <w:tcW w:w="10456" w:type="dxa"/>
          </w:tcPr>
          <w:p w14:paraId="6E01F538" w14:textId="77777777" w:rsidR="00992E1C" w:rsidRPr="005F538B" w:rsidRDefault="00992E1C" w:rsidP="00F728B1">
            <w:pPr>
              <w:spacing w:line="259" w:lineRule="auto"/>
              <w:jc w:val="both"/>
              <w:rPr>
                <w:rFonts w:cstheme="minorHAnsi"/>
              </w:rPr>
            </w:pPr>
            <w:r w:rsidRPr="005F538B">
              <w:rPr>
                <w:rFonts w:cstheme="minorHAnsi"/>
              </w:rPr>
              <w:t>We have a clear strategy and important work in place to become Australia's bank of choice.</w:t>
            </w:r>
          </w:p>
          <w:p w14:paraId="5C29483F" w14:textId="77777777" w:rsidR="00992E1C" w:rsidRPr="005F538B" w:rsidRDefault="00992E1C" w:rsidP="00F728B1">
            <w:pPr>
              <w:spacing w:line="259" w:lineRule="auto"/>
              <w:jc w:val="both"/>
              <w:rPr>
                <w:rFonts w:cstheme="minorHAnsi"/>
                <w:sz w:val="10"/>
                <w:szCs w:val="10"/>
              </w:rPr>
            </w:pPr>
          </w:p>
          <w:p w14:paraId="36C59019" w14:textId="77777777" w:rsidR="00992E1C" w:rsidRPr="005F538B" w:rsidRDefault="00992E1C" w:rsidP="00F728B1">
            <w:pPr>
              <w:spacing w:line="259" w:lineRule="auto"/>
              <w:jc w:val="both"/>
              <w:rPr>
                <w:rFonts w:cstheme="minorHAnsi"/>
              </w:rPr>
            </w:pPr>
            <w:r w:rsidRPr="005F538B">
              <w:rPr>
                <w:rFonts w:cstheme="minorHAnsi"/>
              </w:rPr>
              <w:t xml:space="preserve">Our values of </w:t>
            </w:r>
            <w:r w:rsidRPr="005F538B">
              <w:rPr>
                <w:rFonts w:cstheme="minorHAnsi"/>
                <w:b/>
                <w:bCs/>
              </w:rPr>
              <w:t>teamwork</w:t>
            </w:r>
            <w:r w:rsidRPr="005F538B">
              <w:rPr>
                <w:rFonts w:cstheme="minorHAnsi"/>
              </w:rPr>
              <w:t xml:space="preserve">, </w:t>
            </w:r>
            <w:r w:rsidRPr="005F538B">
              <w:rPr>
                <w:rFonts w:cstheme="minorHAnsi"/>
                <w:b/>
                <w:bCs/>
              </w:rPr>
              <w:t>integrity</w:t>
            </w:r>
            <w:r w:rsidRPr="005F538B">
              <w:rPr>
                <w:rFonts w:cstheme="minorHAnsi"/>
              </w:rPr>
              <w:t xml:space="preserve">, </w:t>
            </w:r>
            <w:r w:rsidRPr="005F538B">
              <w:rPr>
                <w:rFonts w:cstheme="minorHAnsi"/>
                <w:b/>
                <w:bCs/>
              </w:rPr>
              <w:t>performance</w:t>
            </w:r>
            <w:r w:rsidRPr="005F538B">
              <w:rPr>
                <w:rFonts w:cstheme="minorHAnsi"/>
              </w:rPr>
              <w:t xml:space="preserve">, </w:t>
            </w:r>
            <w:r w:rsidRPr="005F538B">
              <w:rPr>
                <w:rFonts w:cstheme="minorHAnsi"/>
                <w:b/>
                <w:bCs/>
              </w:rPr>
              <w:t>engagement</w:t>
            </w:r>
            <w:r w:rsidRPr="005F538B">
              <w:rPr>
                <w:rFonts w:cstheme="minorHAnsi"/>
              </w:rPr>
              <w:t xml:space="preserve">, </w:t>
            </w:r>
            <w:r w:rsidRPr="005F538B">
              <w:rPr>
                <w:rFonts w:cstheme="minorHAnsi"/>
                <w:b/>
                <w:bCs/>
              </w:rPr>
              <w:t>leadership</w:t>
            </w:r>
            <w:r w:rsidRPr="005F538B">
              <w:rPr>
                <w:rFonts w:cstheme="minorHAnsi"/>
              </w:rPr>
              <w:t xml:space="preserve"> and </w:t>
            </w:r>
            <w:r w:rsidRPr="005F538B">
              <w:rPr>
                <w:rFonts w:cstheme="minorHAnsi"/>
                <w:b/>
                <w:bCs/>
              </w:rPr>
              <w:t>passion</w:t>
            </w:r>
            <w:r w:rsidRPr="005F538B">
              <w:rPr>
                <w:rFonts w:cstheme="minorHAnsi"/>
              </w:rPr>
              <w:t xml:space="preserve"> are at the core of who we are and form the expectation of the behaviours we adopt every day.</w:t>
            </w:r>
          </w:p>
          <w:p w14:paraId="5435E88C" w14:textId="77777777" w:rsidR="00992E1C" w:rsidRPr="005F538B" w:rsidRDefault="00992E1C" w:rsidP="00F728B1">
            <w:pPr>
              <w:jc w:val="both"/>
              <w:rPr>
                <w:rFonts w:cstheme="minorHAnsi"/>
                <w:sz w:val="10"/>
                <w:szCs w:val="10"/>
              </w:rPr>
            </w:pPr>
          </w:p>
          <w:p w14:paraId="3327180E" w14:textId="77777777" w:rsidR="00992E1C" w:rsidRPr="005F538B" w:rsidRDefault="00992E1C" w:rsidP="00F728B1">
            <w:pPr>
              <w:jc w:val="both"/>
              <w:rPr>
                <w:rFonts w:cstheme="minorHAnsi"/>
              </w:rPr>
            </w:pPr>
            <w:r w:rsidRPr="005F538B">
              <w:rPr>
                <w:rFonts w:cstheme="minorHAnsi"/>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5F538B">
              <w:rPr>
                <w:rFonts w:cstheme="minorHAnsi"/>
                <w:b/>
                <w:bCs/>
              </w:rPr>
              <w:t>act commercially</w:t>
            </w:r>
            <w:r w:rsidRPr="005F538B">
              <w:rPr>
                <w:rFonts w:cstheme="minorHAnsi"/>
              </w:rPr>
              <w:t xml:space="preserve">; </w:t>
            </w:r>
            <w:r w:rsidRPr="005F538B">
              <w:rPr>
                <w:rFonts w:cstheme="minorHAnsi"/>
                <w:b/>
                <w:bCs/>
              </w:rPr>
              <w:t>move fast to help customers achieve their goals</w:t>
            </w:r>
            <w:r w:rsidRPr="005F538B">
              <w:rPr>
                <w:rFonts w:cstheme="minorHAnsi"/>
              </w:rPr>
              <w:t xml:space="preserve">; </w:t>
            </w:r>
            <w:r w:rsidRPr="005F538B">
              <w:rPr>
                <w:rFonts w:cstheme="minorHAnsi"/>
                <w:b/>
                <w:bCs/>
              </w:rPr>
              <w:t>recognise people for their impact</w:t>
            </w:r>
            <w:r w:rsidRPr="005F538B">
              <w:rPr>
                <w:rFonts w:cstheme="minorHAnsi"/>
              </w:rPr>
              <w:t xml:space="preserve">; and </w:t>
            </w:r>
            <w:r w:rsidRPr="005F538B">
              <w:rPr>
                <w:rFonts w:cstheme="minorHAnsi"/>
                <w:b/>
                <w:bCs/>
              </w:rPr>
              <w:t>actively challenge the status quo</w:t>
            </w:r>
            <w:r w:rsidRPr="005F538B">
              <w:rPr>
                <w:rFonts w:cstheme="minorHAnsi"/>
              </w:rPr>
              <w:t>.</w:t>
            </w:r>
          </w:p>
          <w:p w14:paraId="7DD298B7" w14:textId="77777777" w:rsidR="00992E1C" w:rsidRPr="005F538B" w:rsidRDefault="00992E1C" w:rsidP="00F728B1">
            <w:pPr>
              <w:jc w:val="both"/>
              <w:rPr>
                <w:rFonts w:cstheme="minorHAnsi"/>
                <w:sz w:val="10"/>
                <w:szCs w:val="10"/>
              </w:rPr>
            </w:pPr>
          </w:p>
          <w:p w14:paraId="13399733" w14:textId="77777777" w:rsidR="00992E1C" w:rsidRPr="00734230" w:rsidRDefault="00992E1C" w:rsidP="00F728B1">
            <w:pPr>
              <w:jc w:val="both"/>
              <w:rPr>
                <w:rFonts w:ascii="Arial" w:hAnsi="Arial" w:cs="Arial"/>
              </w:rPr>
            </w:pPr>
            <w:r w:rsidRPr="005F538B">
              <w:rPr>
                <w:rFonts w:cstheme="minorHAnsi"/>
              </w:rPr>
              <w:t>Together, we’re creating a culture we can continue to be proud of; one that will help us reach new heights</w:t>
            </w:r>
            <w:r w:rsidRPr="00734230">
              <w:rPr>
                <w:rFonts w:ascii="Arial" w:hAnsi="Arial" w:cs="Arial"/>
              </w:rPr>
              <w:t>.</w:t>
            </w:r>
          </w:p>
        </w:tc>
      </w:tr>
    </w:tbl>
    <w:p w14:paraId="3CBD78D4" w14:textId="77777777" w:rsidR="00992E1C" w:rsidRPr="00734230" w:rsidRDefault="00992E1C" w:rsidP="00E5307F">
      <w:pPr>
        <w:spacing w:after="0"/>
        <w:rPr>
          <w:rFonts w:ascii="Arial" w:hAnsi="Arial" w:cs="Arial"/>
          <w:sz w:val="10"/>
          <w:szCs w:val="10"/>
        </w:rPr>
      </w:pPr>
    </w:p>
    <w:p w14:paraId="4BD13069"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7B55BB39" w14:textId="77777777" w:rsidTr="00852BF6">
        <w:trPr>
          <w:trHeight w:val="275"/>
        </w:trPr>
        <w:tc>
          <w:tcPr>
            <w:tcW w:w="10457" w:type="dxa"/>
            <w:shd w:val="clear" w:color="auto" w:fill="F04E58"/>
          </w:tcPr>
          <w:p w14:paraId="333B0C5B"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22FC7471" w14:textId="77777777" w:rsidR="003606E4" w:rsidRPr="00734230" w:rsidRDefault="003606E4" w:rsidP="00E5307F">
      <w:pPr>
        <w:spacing w:after="0"/>
        <w:rPr>
          <w:rFonts w:ascii="Arial" w:hAnsi="Arial" w:cs="Arial"/>
          <w:sz w:val="10"/>
          <w:szCs w:val="10"/>
        </w:rPr>
      </w:pPr>
    </w:p>
    <w:p w14:paraId="4A0BDAE8"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172E9A22" w14:textId="77777777" w:rsidTr="008468BC">
        <w:trPr>
          <w:trHeight w:val="176"/>
        </w:trPr>
        <w:tc>
          <w:tcPr>
            <w:tcW w:w="10456" w:type="dxa"/>
            <w:shd w:val="clear" w:color="auto" w:fill="50003A"/>
          </w:tcPr>
          <w:p w14:paraId="43D9D78A"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7679254F" w14:textId="77777777" w:rsidTr="008468BC">
        <w:trPr>
          <w:trHeight w:val="2115"/>
        </w:trPr>
        <w:tc>
          <w:tcPr>
            <w:tcW w:w="10456" w:type="dxa"/>
          </w:tcPr>
          <w:p w14:paraId="71DBCB63" w14:textId="77777777" w:rsidR="003827B8" w:rsidRPr="005F538B" w:rsidRDefault="003827B8" w:rsidP="00E5307F">
            <w:pPr>
              <w:rPr>
                <w:rFonts w:cstheme="minorHAnsi"/>
              </w:rPr>
            </w:pPr>
            <w:r w:rsidRPr="005F538B">
              <w:rPr>
                <w:rFonts w:cstheme="minorHAnsi"/>
              </w:rPr>
              <w:t>The Customer Enablement Division of Bendigo and Adelaide Bank brings together our customer facing teams, partners and digital platforms in fulfilling our customer’s needs. This comprises three functions, Customer Contact; Operations, Processing and Servicing; and Product and Analysis.</w:t>
            </w:r>
          </w:p>
          <w:p w14:paraId="18168848" w14:textId="77777777" w:rsidR="003827B8" w:rsidRPr="005F538B" w:rsidRDefault="003827B8" w:rsidP="00E5307F">
            <w:pPr>
              <w:rPr>
                <w:rFonts w:cstheme="minorHAnsi"/>
              </w:rPr>
            </w:pPr>
          </w:p>
          <w:p w14:paraId="63B2FEC5" w14:textId="77777777" w:rsidR="00702AAC" w:rsidRDefault="003827B8" w:rsidP="00E5307F">
            <w:pPr>
              <w:rPr>
                <w:rFonts w:ascii="Arial" w:hAnsi="Arial" w:cs="Arial"/>
              </w:rPr>
            </w:pPr>
            <w:r w:rsidRPr="005F538B">
              <w:rPr>
                <w:rFonts w:cstheme="minorHAnsi"/>
              </w:rPr>
              <w:t>Customer Contact is our centralised customer service team providing a rang of services to customers and partners. Operation, Processing and Servicing includes teams that perform operational and lending support activities. Product and Analysis brings our customer, Business and Agri product, pricing, and analytics teams together.</w:t>
            </w:r>
            <w:r>
              <w:rPr>
                <w:rFonts w:ascii="Arial" w:hAnsi="Arial" w:cs="Arial"/>
              </w:rPr>
              <w:t xml:space="preserve"> </w:t>
            </w:r>
          </w:p>
          <w:p w14:paraId="3376FA9D" w14:textId="32CC53AE" w:rsidR="0052435B" w:rsidRPr="00734230" w:rsidRDefault="0052435B" w:rsidP="00E5307F">
            <w:pPr>
              <w:rPr>
                <w:rFonts w:ascii="Arial" w:hAnsi="Arial" w:cs="Arial"/>
              </w:rPr>
            </w:pPr>
          </w:p>
        </w:tc>
      </w:tr>
    </w:tbl>
    <w:p w14:paraId="20994475" w14:textId="77777777" w:rsidR="003606E4" w:rsidRPr="00734230" w:rsidRDefault="003606E4" w:rsidP="00E5307F">
      <w:pPr>
        <w:spacing w:after="0"/>
        <w:rPr>
          <w:rFonts w:ascii="Arial" w:hAnsi="Arial" w:cs="Arial"/>
          <w:sz w:val="10"/>
          <w:szCs w:val="10"/>
        </w:rPr>
      </w:pPr>
    </w:p>
    <w:p w14:paraId="32E4009D"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274D1BAD" w14:textId="77777777" w:rsidTr="008468BC">
        <w:trPr>
          <w:trHeight w:val="218"/>
        </w:trPr>
        <w:tc>
          <w:tcPr>
            <w:tcW w:w="10456" w:type="dxa"/>
            <w:shd w:val="clear" w:color="auto" w:fill="50003A"/>
          </w:tcPr>
          <w:p w14:paraId="6FF86524"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6D2BE37E" w14:textId="77777777" w:rsidTr="008468BC">
        <w:trPr>
          <w:trHeight w:val="2279"/>
        </w:trPr>
        <w:tc>
          <w:tcPr>
            <w:tcW w:w="10456" w:type="dxa"/>
          </w:tcPr>
          <w:p w14:paraId="542B9097" w14:textId="6AFAFDB6" w:rsidR="00AD08BC" w:rsidRDefault="00AD08BC" w:rsidP="00DE7578">
            <w:pPr>
              <w:pStyle w:val="BodyText"/>
              <w:tabs>
                <w:tab w:val="left" w:pos="-567"/>
              </w:tabs>
              <w:spacing w:after="200"/>
              <w:rPr>
                <w:bCs/>
                <w:iCs/>
              </w:rPr>
            </w:pPr>
            <w:r>
              <w:rPr>
                <w:bCs/>
                <w:iCs/>
              </w:rPr>
              <w:t xml:space="preserve">To support the business objectives of the Bank in the management of delinquent loans, credit cards, business and savings accounts.  To work with our customers experiencing financial difficulty by making appropriate arrangements that assists them to manage their obligations and protect the Bank’s security position. Providing effective, pro-active and </w:t>
            </w:r>
            <w:r w:rsidR="005F538B">
              <w:rPr>
                <w:bCs/>
                <w:iCs/>
              </w:rPr>
              <w:t>low-cost</w:t>
            </w:r>
            <w:r>
              <w:rPr>
                <w:bCs/>
                <w:iCs/>
              </w:rPr>
              <w:t xml:space="preserve"> solutions while ensuring a high standard of customer service.</w:t>
            </w:r>
          </w:p>
          <w:p w14:paraId="7D8BA17D" w14:textId="3E8D9653" w:rsidR="00DE7578" w:rsidRDefault="00DE7578" w:rsidP="00DE7578">
            <w:pPr>
              <w:pStyle w:val="BodyText"/>
              <w:tabs>
                <w:tab w:val="left" w:pos="-567"/>
              </w:tabs>
              <w:spacing w:after="200"/>
              <w:rPr>
                <w:iCs/>
              </w:rPr>
            </w:pPr>
            <w:r>
              <w:rPr>
                <w:iCs/>
              </w:rPr>
              <w:t xml:space="preserve">Undertake prompt and effective follow up of accounts, including but not limited to; </w:t>
            </w:r>
          </w:p>
          <w:p w14:paraId="5C072C36" w14:textId="77777777" w:rsidR="00DE7578" w:rsidRDefault="00DE7578" w:rsidP="00DE7578">
            <w:pPr>
              <w:pStyle w:val="BodyText"/>
              <w:numPr>
                <w:ilvl w:val="0"/>
                <w:numId w:val="10"/>
              </w:numPr>
              <w:tabs>
                <w:tab w:val="left" w:pos="-567"/>
              </w:tabs>
              <w:spacing w:after="0"/>
              <w:ind w:left="0" w:hanging="357"/>
              <w:rPr>
                <w:iCs/>
              </w:rPr>
            </w:pPr>
            <w:r>
              <w:rPr>
                <w:iCs/>
              </w:rPr>
              <w:t>Transactional Accounts</w:t>
            </w:r>
          </w:p>
          <w:p w14:paraId="1A37FD32" w14:textId="77777777" w:rsidR="00DE7578" w:rsidRDefault="00DE7578" w:rsidP="00DE7578">
            <w:pPr>
              <w:pStyle w:val="BodyText"/>
              <w:numPr>
                <w:ilvl w:val="0"/>
                <w:numId w:val="10"/>
              </w:numPr>
              <w:tabs>
                <w:tab w:val="left" w:pos="-567"/>
              </w:tabs>
              <w:spacing w:after="0"/>
              <w:ind w:left="0" w:hanging="357"/>
              <w:rPr>
                <w:iCs/>
              </w:rPr>
            </w:pPr>
            <w:r>
              <w:rPr>
                <w:iCs/>
              </w:rPr>
              <w:t>Revolving Credit / Credit Card Accounts</w:t>
            </w:r>
          </w:p>
          <w:p w14:paraId="70F91804" w14:textId="77777777" w:rsidR="00DE7578" w:rsidRDefault="00DE7578" w:rsidP="00DE7578">
            <w:pPr>
              <w:pStyle w:val="BodyText"/>
              <w:numPr>
                <w:ilvl w:val="0"/>
                <w:numId w:val="10"/>
              </w:numPr>
              <w:tabs>
                <w:tab w:val="left" w:pos="-567"/>
              </w:tabs>
              <w:spacing w:after="0"/>
              <w:ind w:left="0" w:hanging="357"/>
              <w:rPr>
                <w:iCs/>
              </w:rPr>
            </w:pPr>
            <w:r>
              <w:rPr>
                <w:iCs/>
              </w:rPr>
              <w:t>Personal &amp; Mortgage Loans</w:t>
            </w:r>
          </w:p>
          <w:p w14:paraId="1F1B3BC7" w14:textId="77777777" w:rsidR="00DE7578" w:rsidRDefault="00DE7578" w:rsidP="00DE7578">
            <w:pPr>
              <w:pStyle w:val="BodyText"/>
              <w:numPr>
                <w:ilvl w:val="0"/>
                <w:numId w:val="10"/>
              </w:numPr>
              <w:tabs>
                <w:tab w:val="left" w:pos="-567"/>
              </w:tabs>
              <w:spacing w:after="0"/>
              <w:ind w:left="0" w:hanging="357"/>
              <w:rPr>
                <w:iCs/>
              </w:rPr>
            </w:pPr>
            <w:r>
              <w:rPr>
                <w:iCs/>
              </w:rPr>
              <w:t>Line of Credits</w:t>
            </w:r>
          </w:p>
          <w:p w14:paraId="72D1118A" w14:textId="77777777" w:rsidR="00DE7578" w:rsidRDefault="00DE7578" w:rsidP="00DE7578">
            <w:pPr>
              <w:pStyle w:val="BodyText"/>
              <w:numPr>
                <w:ilvl w:val="0"/>
                <w:numId w:val="10"/>
              </w:numPr>
              <w:tabs>
                <w:tab w:val="left" w:pos="-567"/>
              </w:tabs>
              <w:spacing w:after="0"/>
              <w:ind w:left="0" w:hanging="357"/>
              <w:rPr>
                <w:iCs/>
              </w:rPr>
            </w:pPr>
            <w:r>
              <w:rPr>
                <w:iCs/>
              </w:rPr>
              <w:t>Equipment Finance Contracts</w:t>
            </w:r>
          </w:p>
          <w:p w14:paraId="599AC993" w14:textId="77777777" w:rsidR="00DE7578" w:rsidRDefault="00DE7578" w:rsidP="00DE7578">
            <w:pPr>
              <w:pStyle w:val="BodyText"/>
              <w:tabs>
                <w:tab w:val="left" w:pos="-567"/>
              </w:tabs>
              <w:spacing w:after="0"/>
              <w:rPr>
                <w:iCs/>
              </w:rPr>
            </w:pPr>
          </w:p>
          <w:p w14:paraId="704B4619" w14:textId="09C4E865" w:rsidR="00DE7578" w:rsidRPr="007E4CE3" w:rsidRDefault="00DE7578" w:rsidP="00DE7578">
            <w:pPr>
              <w:pStyle w:val="BodyText"/>
              <w:tabs>
                <w:tab w:val="left" w:pos="-567"/>
              </w:tabs>
              <w:spacing w:after="200"/>
              <w:rPr>
                <w:iCs/>
              </w:rPr>
            </w:pPr>
            <w:r>
              <w:rPr>
                <w:iCs/>
              </w:rPr>
              <w:t>This function is performed for accounts across Local Connection (LC) and Partner Connection (PC) origination channels, including Delphi Bank, Alliance Bank Partners and Equipment Finance to ensure recovery of accounts in default by providing efficient customer service and to create action plans for customers in Financial Difficulty with regard to a customer’s circumstances that brings about optimal outcomes for the customer and the Bank.</w:t>
            </w:r>
          </w:p>
          <w:p w14:paraId="2656DB68" w14:textId="77777777" w:rsidR="00FC1548" w:rsidRPr="00734230" w:rsidRDefault="00FC1548" w:rsidP="007061A1">
            <w:pPr>
              <w:rPr>
                <w:rFonts w:ascii="Arial" w:hAnsi="Arial" w:cs="Arial"/>
              </w:rPr>
            </w:pPr>
          </w:p>
        </w:tc>
      </w:tr>
    </w:tbl>
    <w:p w14:paraId="47C35A40" w14:textId="77777777" w:rsidR="00BA33DC" w:rsidRPr="00734230" w:rsidRDefault="00BA33DC" w:rsidP="00E5307F">
      <w:pPr>
        <w:spacing w:after="0"/>
        <w:rPr>
          <w:rFonts w:ascii="Arial" w:hAnsi="Arial" w:cs="Arial"/>
          <w:sz w:val="10"/>
          <w:szCs w:val="10"/>
        </w:rPr>
      </w:pPr>
    </w:p>
    <w:p w14:paraId="2C6A1E4C"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20A09BEF" w14:textId="77777777" w:rsidTr="00734230">
        <w:trPr>
          <w:trHeight w:val="272"/>
        </w:trPr>
        <w:tc>
          <w:tcPr>
            <w:tcW w:w="10456" w:type="dxa"/>
            <w:shd w:val="clear" w:color="auto" w:fill="50003A"/>
          </w:tcPr>
          <w:p w14:paraId="7E19034D" w14:textId="621429EE" w:rsidR="00FC1548" w:rsidRPr="00734230" w:rsidRDefault="00B65F0A" w:rsidP="00196B80">
            <w:pPr>
              <w:rPr>
                <w:rFonts w:ascii="Arial" w:hAnsi="Arial" w:cs="Arial"/>
                <w:b/>
                <w:bCs/>
              </w:rPr>
            </w:pPr>
            <w:r w:rsidRPr="00734230">
              <w:rPr>
                <w:rFonts w:ascii="Arial" w:hAnsi="Arial" w:cs="Arial"/>
                <w:b/>
                <w:bCs/>
                <w:color w:val="FFFFFF" w:themeColor="background1"/>
              </w:rPr>
              <w:lastRenderedPageBreak/>
              <w:t>Your core relationships</w:t>
            </w:r>
          </w:p>
        </w:tc>
      </w:tr>
      <w:tr w:rsidR="00FC1548" w:rsidRPr="00734230" w14:paraId="11D91928" w14:textId="77777777" w:rsidTr="00DE5C28">
        <w:trPr>
          <w:trHeight w:val="1984"/>
        </w:trPr>
        <w:tc>
          <w:tcPr>
            <w:tcW w:w="10456" w:type="dxa"/>
          </w:tcPr>
          <w:p w14:paraId="4C8AD626" w14:textId="16CB3AD9" w:rsid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The core relationships of the Customer Support Officer role are with: </w:t>
            </w:r>
          </w:p>
          <w:p w14:paraId="0D9D431E" w14:textId="77777777" w:rsidR="0052435B" w:rsidRPr="005F538B" w:rsidRDefault="0052435B" w:rsidP="005F538B">
            <w:pPr>
              <w:pStyle w:val="Default"/>
              <w:rPr>
                <w:rFonts w:asciiTheme="minorHAnsi" w:hAnsiTheme="minorHAnsi" w:cstheme="minorHAnsi"/>
                <w:sz w:val="22"/>
                <w:szCs w:val="22"/>
              </w:rPr>
            </w:pPr>
          </w:p>
          <w:p w14:paraId="05463DBC" w14:textId="77777777" w:rsidR="005F538B" w:rsidRP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Retail Banking </w:t>
            </w:r>
          </w:p>
          <w:p w14:paraId="72BB052C" w14:textId="77777777" w:rsidR="005F538B" w:rsidRP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Third Party Banking </w:t>
            </w:r>
          </w:p>
          <w:p w14:paraId="0BC26BD0" w14:textId="77777777" w:rsidR="005F538B" w:rsidRP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Customer Contact </w:t>
            </w:r>
          </w:p>
          <w:p w14:paraId="3CAEC3BC" w14:textId="77777777" w:rsidR="005F538B" w:rsidRP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Operations, Processing and Servicing </w:t>
            </w:r>
          </w:p>
          <w:p w14:paraId="1797CD7B" w14:textId="77777777" w:rsidR="005F538B" w:rsidRP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Products and Analysis </w:t>
            </w:r>
          </w:p>
          <w:p w14:paraId="35B2946B" w14:textId="77777777" w:rsidR="005F538B" w:rsidRP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Technology and Transformation </w:t>
            </w:r>
          </w:p>
          <w:p w14:paraId="1EF49135" w14:textId="652496C9" w:rsidR="005F538B" w:rsidRDefault="005F538B" w:rsidP="005F538B">
            <w:pPr>
              <w:pStyle w:val="Default"/>
              <w:rPr>
                <w:rFonts w:asciiTheme="minorHAnsi" w:hAnsiTheme="minorHAnsi" w:cstheme="minorHAnsi"/>
                <w:sz w:val="22"/>
                <w:szCs w:val="22"/>
              </w:rPr>
            </w:pPr>
            <w:r w:rsidRPr="005F538B">
              <w:rPr>
                <w:rFonts w:asciiTheme="minorHAnsi" w:hAnsiTheme="minorHAnsi" w:cstheme="minorHAnsi"/>
                <w:sz w:val="22"/>
                <w:szCs w:val="22"/>
              </w:rPr>
              <w:t xml:space="preserve">• Risk </w:t>
            </w:r>
          </w:p>
          <w:p w14:paraId="47B98266" w14:textId="77777777" w:rsidR="0052435B" w:rsidRPr="005F538B" w:rsidRDefault="0052435B" w:rsidP="005F538B">
            <w:pPr>
              <w:pStyle w:val="Default"/>
              <w:rPr>
                <w:rFonts w:asciiTheme="minorHAnsi" w:hAnsiTheme="minorHAnsi" w:cstheme="minorHAnsi"/>
                <w:sz w:val="22"/>
                <w:szCs w:val="22"/>
              </w:rPr>
            </w:pPr>
          </w:p>
          <w:p w14:paraId="27736AE8" w14:textId="77777777" w:rsidR="00DE5C28" w:rsidRPr="00734230" w:rsidRDefault="00DE5C28" w:rsidP="00196B80">
            <w:pPr>
              <w:rPr>
                <w:rFonts w:ascii="Arial" w:hAnsi="Arial" w:cs="Arial"/>
              </w:rPr>
            </w:pPr>
          </w:p>
        </w:tc>
      </w:tr>
    </w:tbl>
    <w:p w14:paraId="50A6C2F6" w14:textId="77777777" w:rsidR="00A32B31" w:rsidRPr="00734230" w:rsidRDefault="00A32B31" w:rsidP="00E5307F">
      <w:pPr>
        <w:spacing w:after="0"/>
        <w:rPr>
          <w:rFonts w:ascii="Arial" w:hAnsi="Arial" w:cs="Arial"/>
          <w:sz w:val="10"/>
          <w:szCs w:val="10"/>
        </w:rPr>
      </w:pPr>
    </w:p>
    <w:p w14:paraId="0B56F15A" w14:textId="7589DD0C" w:rsidR="005C6160" w:rsidRPr="000E3ACA" w:rsidRDefault="005C6160" w:rsidP="00F728B1">
      <w:pPr>
        <w:rPr>
          <w:rFonts w:ascii="Arial" w:hAnsi="Arial" w:cs="Arial"/>
          <w:sz w:val="10"/>
          <w:szCs w:val="10"/>
        </w:rPr>
        <w:sectPr w:rsidR="005C6160" w:rsidRPr="000E3ACA"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3DE12768" w14:textId="77777777" w:rsidTr="00852BF6">
        <w:trPr>
          <w:trHeight w:val="275"/>
        </w:trPr>
        <w:tc>
          <w:tcPr>
            <w:tcW w:w="10457" w:type="dxa"/>
            <w:shd w:val="clear" w:color="auto" w:fill="F04E58"/>
          </w:tcPr>
          <w:p w14:paraId="2175C3B1" w14:textId="77777777" w:rsidR="00A32B31" w:rsidRPr="00734230" w:rsidRDefault="00A32B31" w:rsidP="00F728B1">
            <w:pPr>
              <w:rPr>
                <w:rFonts w:ascii="Arial" w:hAnsi="Arial" w:cs="Arial"/>
                <w:b/>
                <w:bCs/>
              </w:rPr>
            </w:pPr>
          </w:p>
        </w:tc>
      </w:tr>
    </w:tbl>
    <w:p w14:paraId="13778F1A" w14:textId="2C29EC79" w:rsidR="005C6160" w:rsidRPr="00DE7578" w:rsidRDefault="003038F5" w:rsidP="00DE7578">
      <w:pPr>
        <w:spacing w:after="0"/>
        <w:rPr>
          <w:rFonts w:ascii="Arial" w:hAnsi="Arial" w:cs="Arial"/>
          <w:sz w:val="10"/>
          <w:szCs w:val="10"/>
        </w:rPr>
        <w:sectPr w:rsidR="005C6160" w:rsidRPr="00DE7578" w:rsidSect="005C6160">
          <w:type w:val="continuous"/>
          <w:pgSz w:w="11906" w:h="16838"/>
          <w:pgMar w:top="720" w:right="720" w:bottom="720" w:left="720" w:header="794" w:footer="567" w:gutter="0"/>
          <w:cols w:space="708"/>
          <w:docGrid w:linePitch="360"/>
        </w:sectPr>
      </w:pPr>
      <w:r w:rsidRPr="00734230">
        <w:rPr>
          <w:rFonts w:ascii="Arial" w:hAnsi="Arial" w:cs="Arial"/>
          <w:noProof/>
        </w:rPr>
        <w:drawing>
          <wp:anchor distT="0" distB="0" distL="114300" distR="114300" simplePos="0" relativeHeight="251658239" behindDoc="1" locked="1" layoutInCell="1" allowOverlap="1" wp14:anchorId="224217CD" wp14:editId="5C97C659">
            <wp:simplePos x="0" y="0"/>
            <wp:positionH relativeFrom="page">
              <wp:posOffset>-302895</wp:posOffset>
            </wp:positionH>
            <wp:positionV relativeFrom="page">
              <wp:posOffset>-151765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2689"/>
        <w:gridCol w:w="7796"/>
      </w:tblGrid>
      <w:tr w:rsidR="00992E1C" w:rsidRPr="00734230" w14:paraId="28F13A9B" w14:textId="77777777" w:rsidTr="00734230">
        <w:tc>
          <w:tcPr>
            <w:tcW w:w="10485" w:type="dxa"/>
            <w:gridSpan w:val="2"/>
            <w:shd w:val="clear" w:color="auto" w:fill="50003A"/>
          </w:tcPr>
          <w:p w14:paraId="6CB9A4B9"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707D80BA" w14:textId="77777777" w:rsidTr="00A32B31">
        <w:trPr>
          <w:trHeight w:val="1531"/>
        </w:trPr>
        <w:tc>
          <w:tcPr>
            <w:tcW w:w="2689" w:type="dxa"/>
          </w:tcPr>
          <w:p w14:paraId="49620747" w14:textId="77777777" w:rsidR="00261EE3" w:rsidRPr="000A02D8" w:rsidRDefault="00261EE3" w:rsidP="00261EE3">
            <w:pPr>
              <w:rPr>
                <w:rFonts w:cs="Arial"/>
                <w:b/>
                <w:u w:val="single"/>
              </w:rPr>
            </w:pPr>
            <w:r w:rsidRPr="000A02D8">
              <w:rPr>
                <w:rFonts w:cs="Arial"/>
                <w:b/>
                <w:u w:val="single"/>
              </w:rPr>
              <w:t>Culture</w:t>
            </w:r>
          </w:p>
          <w:p w14:paraId="50BE06C2" w14:textId="77777777" w:rsidR="00992E1C" w:rsidRPr="00734230" w:rsidRDefault="00261EE3" w:rsidP="00261EE3">
            <w:pPr>
              <w:rPr>
                <w:rFonts w:ascii="Arial" w:hAnsi="Arial" w:cs="Arial"/>
                <w:b/>
                <w:bCs/>
              </w:rPr>
            </w:pPr>
            <w:r w:rsidRPr="000A02D8">
              <w:rPr>
                <w:rFonts w:cs="Arial"/>
              </w:rPr>
              <w:t>To always display and encourage the Bank’s relationship building culture</w:t>
            </w:r>
          </w:p>
        </w:tc>
        <w:tc>
          <w:tcPr>
            <w:tcW w:w="7796" w:type="dxa"/>
          </w:tcPr>
          <w:p w14:paraId="251623C2" w14:textId="7CA93141" w:rsidR="00261EE3" w:rsidRDefault="00261EE3" w:rsidP="00C079F5">
            <w:pPr>
              <w:autoSpaceDE w:val="0"/>
              <w:autoSpaceDN w:val="0"/>
              <w:adjustRightInd w:val="0"/>
              <w:rPr>
                <w:rFonts w:cs="Arial"/>
                <w:lang w:eastAsia="en-AU"/>
              </w:rPr>
            </w:pPr>
            <w:r w:rsidRPr="000A02D8">
              <w:rPr>
                <w:rFonts w:cs="Arial"/>
                <w:lang w:eastAsia="en-AU"/>
              </w:rPr>
              <w:t>Demonstrate behaviour in accordance with the Bendigo and Adelaide Bank</w:t>
            </w:r>
            <w:r w:rsidR="00C079F5">
              <w:rPr>
                <w:rFonts w:cs="Arial"/>
                <w:lang w:eastAsia="en-AU"/>
              </w:rPr>
              <w:t xml:space="preserve"> </w:t>
            </w:r>
            <w:r w:rsidRPr="000A02D8">
              <w:rPr>
                <w:rFonts w:cs="Arial"/>
                <w:lang w:eastAsia="en-AU"/>
              </w:rPr>
              <w:t>Values</w:t>
            </w:r>
            <w:r w:rsidR="00C079F5">
              <w:rPr>
                <w:rFonts w:cs="Arial"/>
                <w:lang w:eastAsia="en-AU"/>
              </w:rPr>
              <w:t xml:space="preserve">; </w:t>
            </w:r>
            <w:r w:rsidRPr="000A02D8">
              <w:rPr>
                <w:rFonts w:cs="Arial"/>
                <w:lang w:eastAsia="en-AU"/>
              </w:rPr>
              <w:t>Teamwork, Integrity, Performance, Engagement, Leadership and Passion;</w:t>
            </w:r>
          </w:p>
          <w:p w14:paraId="5D6696CD" w14:textId="77777777" w:rsidR="00261EE3" w:rsidRPr="009938B8" w:rsidRDefault="00261EE3" w:rsidP="00C079F5">
            <w:pPr>
              <w:autoSpaceDE w:val="0"/>
              <w:autoSpaceDN w:val="0"/>
              <w:adjustRightInd w:val="0"/>
              <w:rPr>
                <w:rFonts w:cs="Arial"/>
                <w:lang w:eastAsia="en-AU"/>
              </w:rPr>
            </w:pPr>
            <w:r>
              <w:rPr>
                <w:rFonts w:cs="Arial"/>
                <w:lang w:eastAsia="en-AU"/>
              </w:rPr>
              <w:t xml:space="preserve">Work </w:t>
            </w:r>
            <w:r w:rsidRPr="009938B8">
              <w:rPr>
                <w:rFonts w:cs="Arial"/>
                <w:lang w:eastAsia="en-AU"/>
              </w:rPr>
              <w:t>collaboratively with other area</w:t>
            </w:r>
            <w:r>
              <w:rPr>
                <w:rFonts w:cs="Arial"/>
                <w:lang w:eastAsia="en-AU"/>
              </w:rPr>
              <w:t xml:space="preserve">s and maintain strong relationships. </w:t>
            </w:r>
          </w:p>
          <w:p w14:paraId="43B421B2" w14:textId="77777777" w:rsidR="00A32B31" w:rsidRPr="00734230" w:rsidRDefault="00A32B31" w:rsidP="00F728B1">
            <w:pPr>
              <w:rPr>
                <w:rFonts w:ascii="Arial" w:hAnsi="Arial" w:cs="Arial"/>
              </w:rPr>
            </w:pPr>
          </w:p>
        </w:tc>
      </w:tr>
      <w:tr w:rsidR="00992E1C" w:rsidRPr="00734230" w14:paraId="71B4A2C2" w14:textId="77777777" w:rsidTr="00A32B31">
        <w:trPr>
          <w:trHeight w:val="1531"/>
        </w:trPr>
        <w:tc>
          <w:tcPr>
            <w:tcW w:w="2689" w:type="dxa"/>
          </w:tcPr>
          <w:p w14:paraId="19C06253" w14:textId="77777777" w:rsidR="00261EE3" w:rsidRPr="000A02D8" w:rsidRDefault="00261EE3" w:rsidP="00261EE3">
            <w:pPr>
              <w:rPr>
                <w:rFonts w:cs="Arial"/>
                <w:b/>
                <w:u w:val="single"/>
              </w:rPr>
            </w:pPr>
            <w:r w:rsidRPr="000A02D8">
              <w:rPr>
                <w:rFonts w:cs="Arial"/>
                <w:b/>
                <w:u w:val="single"/>
              </w:rPr>
              <w:t>Customer</w:t>
            </w:r>
          </w:p>
          <w:p w14:paraId="0488BC49" w14:textId="77777777" w:rsidR="00261EE3" w:rsidRPr="000A02D8" w:rsidRDefault="00261EE3" w:rsidP="00261EE3">
            <w:pPr>
              <w:rPr>
                <w:rFonts w:cs="Arial"/>
              </w:rPr>
            </w:pPr>
            <w:r w:rsidRPr="000A02D8">
              <w:rPr>
                <w:rFonts w:cs="Arial"/>
              </w:rPr>
              <w:t>We work with customers to improve their prosperity.</w:t>
            </w:r>
          </w:p>
          <w:p w14:paraId="0CABDD7E" w14:textId="77777777" w:rsidR="00261EE3" w:rsidRPr="000A02D8" w:rsidRDefault="00261EE3" w:rsidP="00261EE3">
            <w:pPr>
              <w:rPr>
                <w:rFonts w:cs="Arial"/>
              </w:rPr>
            </w:pPr>
          </w:p>
          <w:p w14:paraId="385CDB41" w14:textId="77777777" w:rsidR="00261EE3" w:rsidRPr="000A02D8" w:rsidRDefault="00261EE3" w:rsidP="00261EE3">
            <w:pPr>
              <w:rPr>
                <w:rFonts w:cs="Arial"/>
              </w:rPr>
            </w:pPr>
            <w:r w:rsidRPr="000A02D8">
              <w:rPr>
                <w:rFonts w:cs="Arial"/>
              </w:rPr>
              <w:t xml:space="preserve">Provide exceptional service to our external and internal customers </w:t>
            </w:r>
          </w:p>
          <w:p w14:paraId="5D541418" w14:textId="77777777" w:rsidR="00992E1C" w:rsidRPr="00734230" w:rsidRDefault="00992E1C" w:rsidP="00F728B1">
            <w:pPr>
              <w:rPr>
                <w:rFonts w:ascii="Arial" w:hAnsi="Arial" w:cs="Arial"/>
                <w:b/>
                <w:bCs/>
              </w:rPr>
            </w:pPr>
          </w:p>
        </w:tc>
        <w:tc>
          <w:tcPr>
            <w:tcW w:w="7796" w:type="dxa"/>
          </w:tcPr>
          <w:p w14:paraId="7D93C17E" w14:textId="77777777" w:rsidR="00261EE3" w:rsidRDefault="00261EE3" w:rsidP="00C079F5">
            <w:pPr>
              <w:pStyle w:val="BodyText"/>
              <w:spacing w:after="0"/>
            </w:pPr>
            <w:r>
              <w:t>To ensure you meet telephone service level requirements;</w:t>
            </w:r>
          </w:p>
          <w:p w14:paraId="28730ABE" w14:textId="77777777" w:rsidR="00261EE3" w:rsidRDefault="00261EE3" w:rsidP="00C079F5">
            <w:pPr>
              <w:pStyle w:val="BodyText"/>
              <w:spacing w:after="0"/>
            </w:pPr>
            <w:r>
              <w:t>Respond appropriately to queries received via phone and email.</w:t>
            </w:r>
          </w:p>
          <w:p w14:paraId="606FDA30" w14:textId="77777777" w:rsidR="00261EE3" w:rsidRDefault="00261EE3" w:rsidP="00C079F5">
            <w:pPr>
              <w:pStyle w:val="BodyText"/>
              <w:spacing w:after="0"/>
            </w:pPr>
            <w:r w:rsidRPr="00456402">
              <w:t>Identify and refer customers experiencing financial difficulty and assist in identifying appropriate options in accordance with NCCP guidelines.</w:t>
            </w:r>
          </w:p>
          <w:p w14:paraId="3E1241FF" w14:textId="77777777" w:rsidR="00261EE3" w:rsidRDefault="00261EE3" w:rsidP="00C079F5">
            <w:pPr>
              <w:pStyle w:val="BodyText"/>
              <w:spacing w:after="0"/>
            </w:pPr>
            <w:r>
              <w:t>Provide additional support to other departments as required in relation to Collections/Recoveries matters.</w:t>
            </w:r>
          </w:p>
          <w:p w14:paraId="5D7AB651" w14:textId="77777777" w:rsidR="00261EE3" w:rsidRDefault="00261EE3" w:rsidP="00C079F5">
            <w:pPr>
              <w:pStyle w:val="BodyText"/>
              <w:spacing w:after="0"/>
            </w:pPr>
            <w:r>
              <w:t>Identify opportunities for continuous improvement across policy/procedure update, system changes or staff communications.</w:t>
            </w:r>
          </w:p>
          <w:p w14:paraId="47B123BB" w14:textId="77777777" w:rsidR="00EE04F0" w:rsidRPr="00734230" w:rsidRDefault="00EE04F0" w:rsidP="00F728B1">
            <w:pPr>
              <w:rPr>
                <w:rFonts w:ascii="Arial" w:hAnsi="Arial" w:cs="Arial"/>
              </w:rPr>
            </w:pPr>
          </w:p>
        </w:tc>
      </w:tr>
      <w:tr w:rsidR="00992E1C" w:rsidRPr="00734230" w14:paraId="067DC593" w14:textId="77777777" w:rsidTr="00A32B31">
        <w:trPr>
          <w:trHeight w:val="1531"/>
        </w:trPr>
        <w:tc>
          <w:tcPr>
            <w:tcW w:w="2689" w:type="dxa"/>
          </w:tcPr>
          <w:p w14:paraId="39D4E6E9" w14:textId="77777777" w:rsidR="00261EE3" w:rsidRPr="000A02D8" w:rsidRDefault="00261EE3" w:rsidP="00261EE3">
            <w:pPr>
              <w:rPr>
                <w:rFonts w:cs="Arial"/>
                <w:b/>
                <w:u w:val="single"/>
              </w:rPr>
            </w:pPr>
            <w:r w:rsidRPr="000A02D8">
              <w:rPr>
                <w:rFonts w:cs="Arial"/>
                <w:b/>
                <w:u w:val="single"/>
              </w:rPr>
              <w:t>Team</w:t>
            </w:r>
          </w:p>
          <w:p w14:paraId="4168BDA7" w14:textId="77777777" w:rsidR="00261EE3" w:rsidRPr="000A02D8" w:rsidRDefault="00261EE3" w:rsidP="00261EE3">
            <w:pPr>
              <w:rPr>
                <w:rFonts w:cs="Arial"/>
              </w:rPr>
            </w:pPr>
            <w:r w:rsidRPr="000A02D8">
              <w:rPr>
                <w:rFonts w:cs="Arial"/>
              </w:rPr>
              <w:t>Employees feel valued by the organisation.</w:t>
            </w:r>
          </w:p>
          <w:p w14:paraId="6A407F2A" w14:textId="77777777" w:rsidR="00992E1C" w:rsidRPr="00734230" w:rsidRDefault="00992E1C" w:rsidP="00F728B1">
            <w:pPr>
              <w:rPr>
                <w:rFonts w:ascii="Arial" w:hAnsi="Arial" w:cs="Arial"/>
                <w:b/>
                <w:bCs/>
              </w:rPr>
            </w:pPr>
          </w:p>
        </w:tc>
        <w:tc>
          <w:tcPr>
            <w:tcW w:w="7796" w:type="dxa"/>
          </w:tcPr>
          <w:p w14:paraId="475B63BF" w14:textId="77777777" w:rsidR="00261EE3" w:rsidRDefault="00261EE3" w:rsidP="00C079F5">
            <w:r>
              <w:t>Work collaboratively and respectfully within the Team re-enforcing the value and contribution of each Member;</w:t>
            </w:r>
          </w:p>
          <w:p w14:paraId="180E6909" w14:textId="77777777" w:rsidR="00261EE3" w:rsidRDefault="00261EE3" w:rsidP="00C079F5">
            <w:r>
              <w:t>Be pro-active in servicing the needs of our customers and staff, assisting them in what they are trying to achieve;</w:t>
            </w:r>
          </w:p>
          <w:p w14:paraId="7BE03F27" w14:textId="77777777" w:rsidR="00261EE3" w:rsidRDefault="00261EE3" w:rsidP="00C079F5">
            <w:r>
              <w:t>Ensuring the information and advice provided is accurate and timely providing the best possible customer experience;</w:t>
            </w:r>
          </w:p>
          <w:p w14:paraId="64E3C6E8" w14:textId="77777777" w:rsidR="00261EE3" w:rsidRDefault="00261EE3" w:rsidP="00C079F5">
            <w:r>
              <w:t>Work in accordance with rosters, using time off the phones effectively;</w:t>
            </w:r>
          </w:p>
          <w:p w14:paraId="1152A958" w14:textId="77777777" w:rsidR="00261EE3" w:rsidRDefault="00261EE3" w:rsidP="00C079F5">
            <w:r>
              <w:t>Pursue opportunities to further your own knowledge and all designated training is completed in a timely manner with 0% Operational Risk training outstanding &gt;6 months.</w:t>
            </w:r>
          </w:p>
          <w:p w14:paraId="2B376080" w14:textId="77777777" w:rsidR="00992E1C" w:rsidRPr="00734230" w:rsidRDefault="00992E1C" w:rsidP="00F728B1">
            <w:pPr>
              <w:rPr>
                <w:rFonts w:ascii="Arial" w:hAnsi="Arial" w:cs="Arial"/>
              </w:rPr>
            </w:pPr>
          </w:p>
        </w:tc>
      </w:tr>
      <w:tr w:rsidR="00992E1C" w:rsidRPr="00734230" w14:paraId="4313FA23" w14:textId="77777777" w:rsidTr="00261EE3">
        <w:trPr>
          <w:trHeight w:val="3286"/>
        </w:trPr>
        <w:tc>
          <w:tcPr>
            <w:tcW w:w="2689" w:type="dxa"/>
          </w:tcPr>
          <w:p w14:paraId="22115F49" w14:textId="77777777" w:rsidR="00261EE3" w:rsidRPr="009938B8" w:rsidRDefault="00261EE3" w:rsidP="00261EE3">
            <w:pPr>
              <w:rPr>
                <w:rFonts w:cs="Arial"/>
                <w:b/>
                <w:u w:val="single"/>
              </w:rPr>
            </w:pPr>
            <w:r w:rsidRPr="009938B8">
              <w:rPr>
                <w:rFonts w:cs="Arial"/>
                <w:b/>
                <w:u w:val="single"/>
              </w:rPr>
              <w:t>Business Process</w:t>
            </w:r>
          </w:p>
          <w:p w14:paraId="0F8146EB" w14:textId="77777777" w:rsidR="00261EE3" w:rsidRPr="009938B8" w:rsidRDefault="00261EE3" w:rsidP="00261EE3">
            <w:pPr>
              <w:rPr>
                <w:rFonts w:cs="Arial"/>
              </w:rPr>
            </w:pPr>
            <w:r w:rsidRPr="009938B8">
              <w:rPr>
                <w:rFonts w:cs="Arial"/>
              </w:rPr>
              <w:t>To have the most cost effective and efficient processes possible in balance with our customer and community objectives.</w:t>
            </w:r>
          </w:p>
          <w:p w14:paraId="6D8A5F37" w14:textId="77777777" w:rsidR="00992E1C" w:rsidRPr="00734230" w:rsidRDefault="00992E1C" w:rsidP="00F728B1">
            <w:pPr>
              <w:rPr>
                <w:rFonts w:ascii="Arial" w:hAnsi="Arial" w:cs="Arial"/>
                <w:b/>
                <w:bCs/>
              </w:rPr>
            </w:pPr>
          </w:p>
        </w:tc>
        <w:tc>
          <w:tcPr>
            <w:tcW w:w="7796" w:type="dxa"/>
          </w:tcPr>
          <w:p w14:paraId="7073A382" w14:textId="77777777" w:rsidR="00261EE3" w:rsidRDefault="00261EE3" w:rsidP="00C079F5">
            <w:pPr>
              <w:pStyle w:val="BodyText"/>
              <w:spacing w:after="0"/>
            </w:pPr>
            <w:r>
              <w:t>Challenge decisions or actions if it is in direct contradiction to our Values, with the view to protect the Bank’s reputation and avoid unnecessary loss or risk;</w:t>
            </w:r>
          </w:p>
          <w:p w14:paraId="1F54AD09" w14:textId="77777777" w:rsidR="00261EE3" w:rsidRDefault="00261EE3" w:rsidP="00C079F5">
            <w:pPr>
              <w:pStyle w:val="BodyText"/>
              <w:spacing w:after="0"/>
            </w:pPr>
            <w:r>
              <w:t>Compliance with all Bank Policy and Procedures, including regulatory compliance.</w:t>
            </w:r>
          </w:p>
          <w:p w14:paraId="0E7F0106" w14:textId="77777777" w:rsidR="00992E1C" w:rsidRDefault="00261EE3" w:rsidP="00261EE3">
            <w:r>
              <w:t xml:space="preserve">Ensure that the right business processes have been followed to meet all obligations to the customer and the bank.  </w:t>
            </w:r>
            <w:proofErr w:type="spellStart"/>
            <w:r>
              <w:t>Eg.</w:t>
            </w:r>
            <w:proofErr w:type="spellEnd"/>
            <w:r>
              <w:t xml:space="preserve"> Risk event has been registered, or customer feedback has been loaded in LINX.</w:t>
            </w:r>
          </w:p>
          <w:p w14:paraId="3956F2FC" w14:textId="77777777" w:rsidR="00261EE3" w:rsidRDefault="00261EE3" w:rsidP="00C079F5">
            <w:pPr>
              <w:pStyle w:val="BodyText"/>
              <w:spacing w:after="0"/>
            </w:pPr>
            <w:r w:rsidRPr="007E4CE3">
              <w:t xml:space="preserve">Ensure all productivity </w:t>
            </w:r>
            <w:r>
              <w:t>measures are met as defined by the business</w:t>
            </w:r>
          </w:p>
          <w:p w14:paraId="574061D6" w14:textId="77777777" w:rsidR="00261EE3" w:rsidRDefault="00261EE3" w:rsidP="00261EE3">
            <w:r w:rsidRPr="007E4CE3">
              <w:t>Ensure where appropriate checklists, tools and standards are utilised and completed in all instances</w:t>
            </w:r>
          </w:p>
          <w:p w14:paraId="0C6E9A17" w14:textId="77777777" w:rsidR="00C079F5" w:rsidRDefault="00C079F5" w:rsidP="00261EE3"/>
          <w:p w14:paraId="272DAB40" w14:textId="77777777" w:rsidR="00C079F5" w:rsidRDefault="00C079F5" w:rsidP="00261EE3"/>
          <w:p w14:paraId="52601ED5" w14:textId="77777777" w:rsidR="00C079F5" w:rsidRDefault="00C079F5" w:rsidP="00261EE3"/>
          <w:p w14:paraId="57B4830A" w14:textId="1E0F774A" w:rsidR="00C079F5" w:rsidRPr="00734230" w:rsidRDefault="00C079F5" w:rsidP="00261EE3">
            <w:pPr>
              <w:rPr>
                <w:rFonts w:ascii="Arial" w:hAnsi="Arial" w:cs="Arial"/>
              </w:rPr>
            </w:pPr>
          </w:p>
        </w:tc>
      </w:tr>
    </w:tbl>
    <w:p w14:paraId="706FF2F1" w14:textId="77777777" w:rsidR="00992E1C" w:rsidRPr="00734230" w:rsidRDefault="00992E1C" w:rsidP="00E5307F">
      <w:pPr>
        <w:spacing w:after="0"/>
        <w:rPr>
          <w:rFonts w:ascii="Arial" w:hAnsi="Arial" w:cs="Arial"/>
          <w:sz w:val="10"/>
          <w:szCs w:val="10"/>
        </w:rPr>
      </w:pPr>
    </w:p>
    <w:p w14:paraId="11C80CC7"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640E96D3" w14:textId="77777777" w:rsidTr="00734230">
        <w:tc>
          <w:tcPr>
            <w:tcW w:w="10485" w:type="dxa"/>
            <w:gridSpan w:val="2"/>
            <w:shd w:val="clear" w:color="auto" w:fill="50003A"/>
          </w:tcPr>
          <w:p w14:paraId="429EE045" w14:textId="1CCE2194"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lastRenderedPageBreak/>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7F701025" w14:textId="77777777" w:rsidTr="00A32B31">
        <w:trPr>
          <w:trHeight w:val="1531"/>
        </w:trPr>
        <w:tc>
          <w:tcPr>
            <w:tcW w:w="2689" w:type="dxa"/>
          </w:tcPr>
          <w:p w14:paraId="1EBCFBBD"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248BC707" w14:textId="77777777" w:rsidR="00027E60" w:rsidRPr="006B1AEA" w:rsidRDefault="00027E60" w:rsidP="0052435B">
            <w:pPr>
              <w:spacing w:line="240" w:lineRule="atLeast"/>
              <w:jc w:val="both"/>
              <w:rPr>
                <w:b/>
                <w:bCs/>
              </w:rPr>
            </w:pPr>
            <w:r>
              <w:t>Ensures accuracy of all documented comments and information provided to customers.</w:t>
            </w:r>
          </w:p>
          <w:p w14:paraId="215F252C" w14:textId="77777777" w:rsidR="00027E60" w:rsidRPr="006B1AEA" w:rsidRDefault="00027E60" w:rsidP="0052435B">
            <w:pPr>
              <w:spacing w:line="240" w:lineRule="atLeast"/>
              <w:jc w:val="both"/>
              <w:rPr>
                <w:b/>
                <w:bCs/>
              </w:rPr>
            </w:pPr>
            <w:r>
              <w:t>Ability to thoroughly analyse borrower information enabling achievement of independent informed judgement and recommendation</w:t>
            </w:r>
          </w:p>
          <w:p w14:paraId="5A21C35A" w14:textId="77777777" w:rsidR="00027E60" w:rsidRPr="006B1AEA" w:rsidRDefault="00027E60" w:rsidP="0052435B">
            <w:pPr>
              <w:spacing w:line="240" w:lineRule="atLeast"/>
              <w:jc w:val="both"/>
              <w:rPr>
                <w:b/>
                <w:bCs/>
              </w:rPr>
            </w:pPr>
            <w:r>
              <w:t>Achieve collection of full debt in shortest timeframe using negotiation, influencing and interpersonal skills</w:t>
            </w:r>
          </w:p>
          <w:p w14:paraId="5C5040A4" w14:textId="77777777" w:rsidR="00027E60" w:rsidRPr="006B1AEA" w:rsidRDefault="00027E60" w:rsidP="0052435B">
            <w:pPr>
              <w:spacing w:line="240" w:lineRule="atLeast"/>
              <w:jc w:val="both"/>
              <w:rPr>
                <w:b/>
                <w:bCs/>
              </w:rPr>
            </w:pPr>
            <w:r>
              <w:t>Good time management skills with the ability to priorities and meet deadlines</w:t>
            </w:r>
          </w:p>
          <w:p w14:paraId="0DCCB177" w14:textId="77777777" w:rsidR="00027E60" w:rsidRPr="006B1AEA" w:rsidRDefault="00027E60" w:rsidP="0052435B">
            <w:pPr>
              <w:spacing w:line="240" w:lineRule="atLeast"/>
              <w:jc w:val="both"/>
              <w:rPr>
                <w:b/>
                <w:bCs/>
              </w:rPr>
            </w:pPr>
            <w:r>
              <w:t>Ability to effectively liaise with all levels of staff and customers</w:t>
            </w:r>
          </w:p>
          <w:p w14:paraId="00C0EC90" w14:textId="77777777" w:rsidR="00027E60" w:rsidRPr="006B1AEA" w:rsidRDefault="00027E60" w:rsidP="0052435B">
            <w:pPr>
              <w:spacing w:line="240" w:lineRule="atLeast"/>
              <w:jc w:val="both"/>
              <w:rPr>
                <w:b/>
                <w:bCs/>
              </w:rPr>
            </w:pPr>
            <w:r>
              <w:t>Ability to build relationships with customers (both internal and external)</w:t>
            </w:r>
          </w:p>
          <w:p w14:paraId="04400AFC" w14:textId="77777777" w:rsidR="00027E60" w:rsidRPr="006B1AEA" w:rsidRDefault="00027E60" w:rsidP="0052435B">
            <w:pPr>
              <w:spacing w:line="240" w:lineRule="atLeast"/>
              <w:jc w:val="both"/>
              <w:rPr>
                <w:b/>
                <w:bCs/>
              </w:rPr>
            </w:pPr>
            <w:r>
              <w:t>High level of verbal and written communication skills</w:t>
            </w:r>
          </w:p>
          <w:p w14:paraId="27F221A4" w14:textId="77777777" w:rsidR="00027E60" w:rsidRPr="006B1AEA" w:rsidRDefault="00027E60" w:rsidP="0052435B">
            <w:pPr>
              <w:spacing w:line="240" w:lineRule="atLeast"/>
              <w:jc w:val="both"/>
              <w:rPr>
                <w:b/>
                <w:bCs/>
              </w:rPr>
            </w:pPr>
            <w:r>
              <w:t>Self-awareness of strengths and weaknesses (and can develop strategies to improve)</w:t>
            </w:r>
          </w:p>
          <w:p w14:paraId="47BB949E" w14:textId="712D6F6E" w:rsidR="00027E60" w:rsidRPr="0052435B" w:rsidRDefault="00027E60" w:rsidP="0052435B">
            <w:pPr>
              <w:spacing w:line="240" w:lineRule="atLeast"/>
              <w:jc w:val="both"/>
              <w:rPr>
                <w:b/>
                <w:bCs/>
              </w:rPr>
            </w:pPr>
            <w:r>
              <w:t>High level of PC literacy</w:t>
            </w:r>
          </w:p>
          <w:p w14:paraId="53124864" w14:textId="11B0D9C9" w:rsidR="00027E60" w:rsidRPr="00734230" w:rsidRDefault="00027E60" w:rsidP="00027E60">
            <w:pPr>
              <w:spacing w:line="259" w:lineRule="auto"/>
              <w:rPr>
                <w:rFonts w:ascii="Arial" w:hAnsi="Arial" w:cs="Arial"/>
              </w:rPr>
            </w:pPr>
          </w:p>
        </w:tc>
      </w:tr>
      <w:tr w:rsidR="00FD2046" w:rsidRPr="00734230" w14:paraId="303CD94B" w14:textId="77777777" w:rsidTr="00A32B31">
        <w:trPr>
          <w:trHeight w:val="1531"/>
        </w:trPr>
        <w:tc>
          <w:tcPr>
            <w:tcW w:w="2689" w:type="dxa"/>
          </w:tcPr>
          <w:p w14:paraId="09286A42"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4AAD68B1" w14:textId="3B67A1A4" w:rsidR="003916B9" w:rsidRPr="003916B9" w:rsidRDefault="003916B9" w:rsidP="00261EE3">
            <w:pPr>
              <w:pStyle w:val="BodyText"/>
              <w:numPr>
                <w:ilvl w:val="0"/>
                <w:numId w:val="9"/>
              </w:numPr>
              <w:spacing w:after="220" w:line="180" w:lineRule="atLeast"/>
              <w:jc w:val="both"/>
              <w:rPr>
                <w:b/>
                <w:bCs/>
              </w:rPr>
            </w:pPr>
            <w:r>
              <w:t xml:space="preserve"> Previous Customer Service </w:t>
            </w:r>
            <w:r w:rsidR="00027E60">
              <w:t xml:space="preserve">is preferred </w:t>
            </w:r>
          </w:p>
          <w:p w14:paraId="6AF0BAD8" w14:textId="7718BBFB" w:rsidR="00CC02CB" w:rsidRPr="00734230" w:rsidRDefault="00CC02CB" w:rsidP="0052435B">
            <w:pPr>
              <w:pStyle w:val="BodyText"/>
              <w:spacing w:after="220" w:line="180" w:lineRule="atLeast"/>
              <w:ind w:left="-131"/>
              <w:jc w:val="both"/>
              <w:rPr>
                <w:rFonts w:ascii="Arial" w:hAnsi="Arial" w:cs="Arial"/>
              </w:rPr>
            </w:pPr>
          </w:p>
        </w:tc>
      </w:tr>
    </w:tbl>
    <w:p w14:paraId="2968F095" w14:textId="77777777" w:rsidR="00BA33DC" w:rsidRPr="00734230" w:rsidRDefault="00BA33DC" w:rsidP="00E5307F">
      <w:pPr>
        <w:spacing w:after="0"/>
        <w:rPr>
          <w:rFonts w:ascii="Arial" w:hAnsi="Arial" w:cs="Arial"/>
          <w:sz w:val="10"/>
          <w:szCs w:val="10"/>
        </w:rPr>
      </w:pPr>
    </w:p>
    <w:p w14:paraId="39E251E8"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01AFD433" w14:textId="77777777" w:rsidTr="00734230">
        <w:trPr>
          <w:trHeight w:val="272"/>
        </w:trPr>
        <w:tc>
          <w:tcPr>
            <w:tcW w:w="10456" w:type="dxa"/>
            <w:shd w:val="clear" w:color="auto" w:fill="50003A"/>
          </w:tcPr>
          <w:p w14:paraId="3A6CF996"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5CA5BC3" w14:textId="77777777" w:rsidTr="00FE326C">
        <w:trPr>
          <w:trHeight w:val="905"/>
        </w:trPr>
        <w:tc>
          <w:tcPr>
            <w:tcW w:w="10456" w:type="dxa"/>
          </w:tcPr>
          <w:p w14:paraId="516C60CC" w14:textId="77777777" w:rsidR="00AD4836" w:rsidRPr="00734230" w:rsidRDefault="00261EE3" w:rsidP="00F84334">
            <w:pPr>
              <w:spacing w:line="259" w:lineRule="auto"/>
              <w:rPr>
                <w:rFonts w:ascii="Arial" w:hAnsi="Arial" w:cs="Arial"/>
              </w:rPr>
            </w:pPr>
            <w:r>
              <w:rPr>
                <w:rFonts w:ascii="Arial" w:hAnsi="Arial" w:cs="Arial"/>
              </w:rPr>
              <w:t xml:space="preserve">Minimum Year 12 School Graduation. </w:t>
            </w:r>
            <w:r w:rsidR="00AB3139">
              <w:rPr>
                <w:rFonts w:ascii="Arial" w:hAnsi="Arial" w:cs="Arial"/>
              </w:rPr>
              <w:t xml:space="preserve"> </w:t>
            </w:r>
          </w:p>
        </w:tc>
      </w:tr>
    </w:tbl>
    <w:p w14:paraId="7F2F16A9" w14:textId="77777777" w:rsidR="00E85291" w:rsidRPr="00734230" w:rsidRDefault="00E85291" w:rsidP="00FC1548">
      <w:pPr>
        <w:spacing w:after="0"/>
        <w:rPr>
          <w:rFonts w:ascii="Arial" w:hAnsi="Arial" w:cs="Arial"/>
          <w:sz w:val="10"/>
          <w:szCs w:val="10"/>
        </w:rPr>
      </w:pPr>
    </w:p>
    <w:p w14:paraId="4C8554E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2A03A610" w14:textId="77777777" w:rsidTr="00261EE3">
        <w:trPr>
          <w:trHeight w:val="272"/>
        </w:trPr>
        <w:tc>
          <w:tcPr>
            <w:tcW w:w="10456" w:type="dxa"/>
            <w:shd w:val="clear" w:color="auto" w:fill="50003A"/>
          </w:tcPr>
          <w:p w14:paraId="3216A6A4"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3B91D00C" w14:textId="77777777" w:rsidTr="00261EE3">
        <w:trPr>
          <w:trHeight w:val="905"/>
        </w:trPr>
        <w:tc>
          <w:tcPr>
            <w:tcW w:w="10456" w:type="dxa"/>
          </w:tcPr>
          <w:p w14:paraId="275BBC85" w14:textId="77777777" w:rsidR="00992E1C"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p w14:paraId="69068E66" w14:textId="0BFDEC37" w:rsidR="000E3ACA" w:rsidRPr="00734230" w:rsidRDefault="000E3ACA" w:rsidP="00F728B1">
            <w:pPr>
              <w:spacing w:line="259" w:lineRule="auto"/>
              <w:rPr>
                <w:rFonts w:ascii="Arial" w:hAnsi="Arial" w:cs="Arial"/>
              </w:rPr>
            </w:pPr>
          </w:p>
        </w:tc>
      </w:tr>
      <w:tr w:rsidR="000E3ACA" w:rsidRPr="00734230" w14:paraId="44D4FFA4" w14:textId="77777777" w:rsidTr="00261EE3">
        <w:trPr>
          <w:trHeight w:val="905"/>
        </w:trPr>
        <w:tc>
          <w:tcPr>
            <w:tcW w:w="10456" w:type="dxa"/>
          </w:tcPr>
          <w:p w14:paraId="136DFE85" w14:textId="77777777" w:rsidR="000E3ACA" w:rsidRDefault="000E3ACA" w:rsidP="00F728B1">
            <w:pPr>
              <w:rPr>
                <w:rFonts w:ascii="Arial" w:hAnsi="Arial" w:cs="Arial"/>
              </w:rPr>
            </w:pPr>
          </w:p>
          <w:p w14:paraId="45CB488C" w14:textId="77777777" w:rsidR="000E3ACA" w:rsidRDefault="000E3ACA" w:rsidP="00F728B1">
            <w:pPr>
              <w:rPr>
                <w:rFonts w:ascii="Arial" w:hAnsi="Arial" w:cs="Arial"/>
              </w:rPr>
            </w:pPr>
          </w:p>
          <w:p w14:paraId="153CEA3C" w14:textId="77777777" w:rsidR="000E3ACA" w:rsidRDefault="000E3ACA" w:rsidP="00F728B1">
            <w:pPr>
              <w:rPr>
                <w:rFonts w:ascii="Arial" w:hAnsi="Arial" w:cs="Arial"/>
              </w:rPr>
            </w:pPr>
          </w:p>
          <w:p w14:paraId="6960AD3B" w14:textId="77777777" w:rsidR="000E3ACA" w:rsidRDefault="000E3ACA" w:rsidP="00F728B1">
            <w:pPr>
              <w:rPr>
                <w:rFonts w:ascii="Arial" w:hAnsi="Arial" w:cs="Arial"/>
              </w:rPr>
            </w:pPr>
          </w:p>
          <w:p w14:paraId="5FDE6C0A" w14:textId="77777777" w:rsidR="000E3ACA" w:rsidRDefault="000E3ACA" w:rsidP="00F728B1">
            <w:pPr>
              <w:rPr>
                <w:rFonts w:ascii="Arial" w:hAnsi="Arial" w:cs="Arial"/>
              </w:rPr>
            </w:pPr>
          </w:p>
          <w:p w14:paraId="2381EB3F" w14:textId="77777777" w:rsidR="000E3ACA" w:rsidRDefault="000E3ACA" w:rsidP="00F728B1">
            <w:pPr>
              <w:rPr>
                <w:rFonts w:ascii="Arial" w:hAnsi="Arial" w:cs="Arial"/>
              </w:rPr>
            </w:pPr>
          </w:p>
          <w:p w14:paraId="5F8AAF97" w14:textId="77777777" w:rsidR="000E3ACA" w:rsidRDefault="000E3ACA" w:rsidP="00F728B1">
            <w:pPr>
              <w:rPr>
                <w:rFonts w:ascii="Arial" w:hAnsi="Arial" w:cs="Arial"/>
              </w:rPr>
            </w:pPr>
          </w:p>
          <w:p w14:paraId="337C747E" w14:textId="77777777" w:rsidR="000E3ACA" w:rsidRDefault="000E3ACA" w:rsidP="00F728B1">
            <w:pPr>
              <w:rPr>
                <w:rFonts w:ascii="Arial" w:hAnsi="Arial" w:cs="Arial"/>
              </w:rPr>
            </w:pPr>
          </w:p>
          <w:p w14:paraId="03A0748B" w14:textId="77777777" w:rsidR="000E3ACA" w:rsidRDefault="000E3ACA" w:rsidP="00F728B1">
            <w:pPr>
              <w:rPr>
                <w:rFonts w:ascii="Arial" w:hAnsi="Arial" w:cs="Arial"/>
              </w:rPr>
            </w:pPr>
          </w:p>
          <w:p w14:paraId="48D01ABC" w14:textId="77777777" w:rsidR="000E3ACA" w:rsidRDefault="000E3ACA" w:rsidP="00F728B1">
            <w:pPr>
              <w:rPr>
                <w:rFonts w:ascii="Arial" w:hAnsi="Arial" w:cs="Arial"/>
              </w:rPr>
            </w:pPr>
          </w:p>
          <w:p w14:paraId="45EF1751" w14:textId="77777777" w:rsidR="000E3ACA" w:rsidRDefault="000E3ACA" w:rsidP="00F728B1">
            <w:pPr>
              <w:rPr>
                <w:rFonts w:ascii="Arial" w:hAnsi="Arial" w:cs="Arial"/>
              </w:rPr>
            </w:pPr>
          </w:p>
          <w:p w14:paraId="3D5906CA" w14:textId="77777777" w:rsidR="000E3ACA" w:rsidRDefault="000E3ACA" w:rsidP="00F728B1">
            <w:pPr>
              <w:rPr>
                <w:rFonts w:ascii="Arial" w:hAnsi="Arial" w:cs="Arial"/>
              </w:rPr>
            </w:pPr>
          </w:p>
          <w:p w14:paraId="40680FD9" w14:textId="77777777" w:rsidR="000E3ACA" w:rsidRDefault="000E3ACA" w:rsidP="00F728B1">
            <w:pPr>
              <w:rPr>
                <w:rFonts w:ascii="Arial" w:hAnsi="Arial" w:cs="Arial"/>
              </w:rPr>
            </w:pPr>
          </w:p>
          <w:p w14:paraId="4E33EFF2" w14:textId="77777777" w:rsidR="000E3ACA" w:rsidRDefault="000E3ACA" w:rsidP="00F728B1">
            <w:pPr>
              <w:rPr>
                <w:rFonts w:ascii="Arial" w:hAnsi="Arial" w:cs="Arial"/>
              </w:rPr>
            </w:pPr>
          </w:p>
          <w:p w14:paraId="57B0D4F4" w14:textId="77777777" w:rsidR="000E3ACA" w:rsidRDefault="000E3ACA" w:rsidP="00F728B1">
            <w:pPr>
              <w:rPr>
                <w:rFonts w:ascii="Arial" w:hAnsi="Arial" w:cs="Arial"/>
              </w:rPr>
            </w:pPr>
          </w:p>
          <w:p w14:paraId="663FDE4C" w14:textId="77777777" w:rsidR="000E3ACA" w:rsidRDefault="000E3ACA" w:rsidP="00F728B1">
            <w:pPr>
              <w:rPr>
                <w:rFonts w:ascii="Arial" w:hAnsi="Arial" w:cs="Arial"/>
              </w:rPr>
            </w:pPr>
          </w:p>
          <w:p w14:paraId="22D0C1B8" w14:textId="77777777" w:rsidR="000E3ACA" w:rsidRDefault="000E3ACA" w:rsidP="00F728B1">
            <w:pPr>
              <w:rPr>
                <w:rFonts w:ascii="Arial" w:hAnsi="Arial" w:cs="Arial"/>
              </w:rPr>
            </w:pPr>
          </w:p>
          <w:p w14:paraId="69B92D79" w14:textId="320CF9B5" w:rsidR="000E3ACA" w:rsidRDefault="000E3ACA" w:rsidP="00F728B1">
            <w:pPr>
              <w:rPr>
                <w:rFonts w:ascii="Arial" w:hAnsi="Arial" w:cs="Arial"/>
              </w:rPr>
            </w:pPr>
          </w:p>
          <w:p w14:paraId="36D451F9" w14:textId="0A59804C" w:rsidR="00C079F5" w:rsidRDefault="00C079F5" w:rsidP="00F728B1">
            <w:pPr>
              <w:rPr>
                <w:rFonts w:ascii="Arial" w:hAnsi="Arial" w:cs="Arial"/>
              </w:rPr>
            </w:pPr>
          </w:p>
          <w:p w14:paraId="269B97FC" w14:textId="77777777" w:rsidR="00C079F5" w:rsidRDefault="00C079F5" w:rsidP="00F728B1">
            <w:pPr>
              <w:rPr>
                <w:rFonts w:ascii="Arial" w:hAnsi="Arial" w:cs="Arial"/>
              </w:rPr>
            </w:pPr>
          </w:p>
          <w:p w14:paraId="5BD2D631" w14:textId="77777777" w:rsidR="000E3ACA" w:rsidRDefault="000E3ACA" w:rsidP="00F728B1">
            <w:pPr>
              <w:rPr>
                <w:rFonts w:ascii="Arial" w:hAnsi="Arial" w:cs="Arial"/>
              </w:rPr>
            </w:pPr>
          </w:p>
          <w:p w14:paraId="4918DC9B" w14:textId="77777777" w:rsidR="000E3ACA" w:rsidRDefault="000E3ACA" w:rsidP="00F728B1">
            <w:pPr>
              <w:rPr>
                <w:rFonts w:ascii="Arial" w:hAnsi="Arial" w:cs="Arial"/>
              </w:rPr>
            </w:pPr>
          </w:p>
          <w:p w14:paraId="34F40508" w14:textId="77777777" w:rsidR="000E3ACA" w:rsidRDefault="000E3ACA" w:rsidP="00F728B1">
            <w:pPr>
              <w:rPr>
                <w:rFonts w:ascii="Arial" w:hAnsi="Arial" w:cs="Arial"/>
              </w:rPr>
            </w:pPr>
          </w:p>
          <w:p w14:paraId="772D29E8" w14:textId="77777777" w:rsidR="000E3ACA" w:rsidRDefault="000E3ACA" w:rsidP="00F728B1">
            <w:pPr>
              <w:rPr>
                <w:rFonts w:ascii="Arial" w:hAnsi="Arial" w:cs="Arial"/>
              </w:rPr>
            </w:pPr>
          </w:p>
          <w:p w14:paraId="347342C3" w14:textId="1071C206" w:rsidR="000E3ACA" w:rsidRPr="00734230" w:rsidRDefault="000E3ACA" w:rsidP="00F728B1">
            <w:pPr>
              <w:rPr>
                <w:rFonts w:ascii="Arial" w:hAnsi="Arial" w:cs="Arial"/>
              </w:rPr>
            </w:pPr>
          </w:p>
        </w:tc>
      </w:tr>
      <w:tr w:rsidR="00992E1C" w:rsidRPr="00734230" w14:paraId="379899E4" w14:textId="77777777" w:rsidTr="00261EE3">
        <w:trPr>
          <w:trHeight w:val="275"/>
        </w:trPr>
        <w:tc>
          <w:tcPr>
            <w:tcW w:w="10457" w:type="dxa"/>
            <w:shd w:val="clear" w:color="auto" w:fill="F04E58"/>
          </w:tcPr>
          <w:p w14:paraId="63E732E6" w14:textId="1B05369E" w:rsidR="00992E1C" w:rsidRPr="00C079F5" w:rsidRDefault="00992E1C" w:rsidP="00F728B1">
            <w:pPr>
              <w:rPr>
                <w:rFonts w:ascii="Arial" w:hAnsi="Arial" w:cs="Arial"/>
                <w:sz w:val="10"/>
                <w:szCs w:val="10"/>
              </w:rPr>
            </w:pPr>
            <w:r w:rsidRPr="00734230">
              <w:rPr>
                <w:rFonts w:ascii="Arial" w:hAnsi="Arial" w:cs="Arial"/>
                <w:sz w:val="10"/>
                <w:szCs w:val="10"/>
              </w:rPr>
              <w:lastRenderedPageBreak/>
              <w:br w:type="page"/>
            </w:r>
            <w:r w:rsidR="00A32B31" w:rsidRPr="00734230">
              <w:rPr>
                <w:rFonts w:ascii="Arial" w:hAnsi="Arial" w:cs="Arial"/>
                <w:b/>
                <w:bCs/>
                <w:color w:val="FFFFFF" w:themeColor="background1"/>
              </w:rPr>
              <w:t>CAPABILITY PROFILE</w:t>
            </w:r>
          </w:p>
        </w:tc>
      </w:tr>
    </w:tbl>
    <w:p w14:paraId="74548EBA" w14:textId="77777777" w:rsidR="00992E1C" w:rsidRPr="00734230" w:rsidRDefault="00992E1C" w:rsidP="00FC1548">
      <w:pPr>
        <w:spacing w:after="0"/>
        <w:rPr>
          <w:rFonts w:ascii="Arial" w:hAnsi="Arial" w:cs="Arial"/>
          <w:sz w:val="10"/>
          <w:szCs w:val="10"/>
        </w:rPr>
      </w:pPr>
    </w:p>
    <w:p w14:paraId="6AF459AC"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7E4D1668" w14:textId="77777777" w:rsidTr="00734230">
        <w:tc>
          <w:tcPr>
            <w:tcW w:w="10485" w:type="dxa"/>
            <w:gridSpan w:val="2"/>
            <w:shd w:val="clear" w:color="auto" w:fill="50003A"/>
          </w:tcPr>
          <w:p w14:paraId="3B210F19"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3044736A" w14:textId="77777777" w:rsidTr="00F728B1">
        <w:trPr>
          <w:trHeight w:val="425"/>
        </w:trPr>
        <w:tc>
          <w:tcPr>
            <w:tcW w:w="5242" w:type="dxa"/>
            <w:vAlign w:val="center"/>
          </w:tcPr>
          <w:p w14:paraId="6E619C4C" w14:textId="0C6B6994" w:rsidR="00825E92" w:rsidRPr="00734230" w:rsidRDefault="00492376" w:rsidP="00F728B1">
            <w:pPr>
              <w:jc w:val="center"/>
              <w:rPr>
                <w:rFonts w:ascii="Arial" w:hAnsi="Arial" w:cs="Arial"/>
                <w:b/>
                <w:bCs/>
              </w:rPr>
            </w:pPr>
            <w:r>
              <w:rPr>
                <w:rFonts w:ascii="Arial" w:hAnsi="Arial" w:cs="Arial"/>
                <w:b/>
                <w:bCs/>
              </w:rPr>
              <w:t>Relationships</w:t>
            </w:r>
          </w:p>
        </w:tc>
        <w:tc>
          <w:tcPr>
            <w:tcW w:w="5243" w:type="dxa"/>
            <w:vAlign w:val="center"/>
          </w:tcPr>
          <w:p w14:paraId="31B60E04" w14:textId="2E1F645F" w:rsidR="00825E92" w:rsidRPr="00734230" w:rsidRDefault="00492376" w:rsidP="00F728B1">
            <w:pPr>
              <w:jc w:val="center"/>
              <w:rPr>
                <w:rFonts w:ascii="Arial" w:hAnsi="Arial" w:cs="Arial"/>
                <w:b/>
                <w:bCs/>
              </w:rPr>
            </w:pPr>
            <w:r>
              <w:rPr>
                <w:rFonts w:ascii="Arial" w:hAnsi="Arial" w:cs="Arial"/>
                <w:b/>
                <w:bCs/>
              </w:rPr>
              <w:t>Results Focus</w:t>
            </w:r>
          </w:p>
        </w:tc>
      </w:tr>
      <w:tr w:rsidR="00825E92" w:rsidRPr="00734230" w14:paraId="3C8C06DC" w14:textId="77777777" w:rsidTr="00F728B1">
        <w:trPr>
          <w:trHeight w:val="425"/>
        </w:trPr>
        <w:tc>
          <w:tcPr>
            <w:tcW w:w="5242" w:type="dxa"/>
            <w:vAlign w:val="center"/>
          </w:tcPr>
          <w:p w14:paraId="4D0C79AE" w14:textId="27A1FB51" w:rsidR="00825E92" w:rsidRPr="00734230" w:rsidRDefault="00492376" w:rsidP="00F728B1">
            <w:pPr>
              <w:jc w:val="center"/>
              <w:rPr>
                <w:rFonts w:ascii="Arial" w:hAnsi="Arial" w:cs="Arial"/>
                <w:b/>
                <w:bCs/>
              </w:rPr>
            </w:pPr>
            <w:r>
              <w:rPr>
                <w:rFonts w:ascii="Arial" w:hAnsi="Arial" w:cs="Arial"/>
                <w:b/>
                <w:bCs/>
              </w:rPr>
              <w:t>Communication</w:t>
            </w:r>
          </w:p>
        </w:tc>
        <w:tc>
          <w:tcPr>
            <w:tcW w:w="5243" w:type="dxa"/>
            <w:vAlign w:val="center"/>
          </w:tcPr>
          <w:p w14:paraId="72A4EFAF" w14:textId="6CF314FA" w:rsidR="00825E92" w:rsidRPr="00734230" w:rsidRDefault="00492376" w:rsidP="00F728B1">
            <w:pPr>
              <w:jc w:val="center"/>
              <w:rPr>
                <w:rFonts w:ascii="Arial" w:hAnsi="Arial" w:cs="Arial"/>
                <w:b/>
                <w:bCs/>
              </w:rPr>
            </w:pPr>
            <w:r>
              <w:rPr>
                <w:rFonts w:ascii="Arial" w:hAnsi="Arial" w:cs="Arial"/>
                <w:b/>
                <w:bCs/>
              </w:rPr>
              <w:t>Commerciality</w:t>
            </w:r>
          </w:p>
        </w:tc>
      </w:tr>
    </w:tbl>
    <w:p w14:paraId="62EFEA2E" w14:textId="77777777" w:rsidR="00825E92" w:rsidRPr="00734230" w:rsidRDefault="00825E92" w:rsidP="00FC1548">
      <w:pPr>
        <w:spacing w:after="0"/>
        <w:rPr>
          <w:rFonts w:ascii="Arial" w:hAnsi="Arial" w:cs="Arial"/>
          <w:sz w:val="10"/>
          <w:szCs w:val="10"/>
        </w:rPr>
      </w:pPr>
    </w:p>
    <w:p w14:paraId="28F7D2C2"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008C5804" w14:textId="77777777" w:rsidTr="005C6160">
        <w:trPr>
          <w:trHeight w:val="272"/>
        </w:trPr>
        <w:tc>
          <w:tcPr>
            <w:tcW w:w="10485" w:type="dxa"/>
            <w:gridSpan w:val="4"/>
            <w:shd w:val="clear" w:color="auto" w:fill="50003A"/>
          </w:tcPr>
          <w:p w14:paraId="465D3378"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5481E80" w14:textId="77777777" w:rsidTr="005C6160">
        <w:trPr>
          <w:trHeight w:val="283"/>
        </w:trPr>
        <w:tc>
          <w:tcPr>
            <w:tcW w:w="2621" w:type="dxa"/>
            <w:tcBorders>
              <w:bottom w:val="nil"/>
            </w:tcBorders>
            <w:shd w:val="clear" w:color="auto" w:fill="auto"/>
          </w:tcPr>
          <w:p w14:paraId="231947A1"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1BDDAB7B"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2208514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342407B3"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0445159A" w14:textId="77777777" w:rsidTr="005C6160">
        <w:trPr>
          <w:trHeight w:val="1814"/>
        </w:trPr>
        <w:tc>
          <w:tcPr>
            <w:tcW w:w="2621" w:type="dxa"/>
            <w:tcBorders>
              <w:top w:val="nil"/>
            </w:tcBorders>
            <w:shd w:val="clear" w:color="auto" w:fill="auto"/>
          </w:tcPr>
          <w:p w14:paraId="1AC70D1A"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14E4C26"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13CC465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1EB4419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70864B69" w14:textId="77777777" w:rsidTr="005C6160">
        <w:trPr>
          <w:trHeight w:val="215"/>
        </w:trPr>
        <w:tc>
          <w:tcPr>
            <w:tcW w:w="2621" w:type="dxa"/>
            <w:shd w:val="clear" w:color="auto" w:fill="595959" w:themeFill="text1" w:themeFillTint="A6"/>
          </w:tcPr>
          <w:p w14:paraId="695A5CF4"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4AACFCB1"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6966FC66"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2EEDB6B0"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2A1CF6C4" w14:textId="77777777" w:rsidTr="005C6160">
        <w:trPr>
          <w:trHeight w:val="283"/>
        </w:trPr>
        <w:tc>
          <w:tcPr>
            <w:tcW w:w="2621" w:type="dxa"/>
            <w:tcBorders>
              <w:bottom w:val="nil"/>
            </w:tcBorders>
            <w:shd w:val="clear" w:color="auto" w:fill="auto"/>
          </w:tcPr>
          <w:p w14:paraId="6B07F44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2B34233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0A3898F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3851830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078B652B" w14:textId="77777777" w:rsidTr="005C6160">
        <w:trPr>
          <w:trHeight w:val="1814"/>
        </w:trPr>
        <w:tc>
          <w:tcPr>
            <w:tcW w:w="2621" w:type="dxa"/>
            <w:tcBorders>
              <w:top w:val="nil"/>
            </w:tcBorders>
            <w:shd w:val="clear" w:color="auto" w:fill="auto"/>
          </w:tcPr>
          <w:p w14:paraId="343398C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3A786FB2"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3961C6F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771BFB7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4BBA8AAA" w14:textId="77777777" w:rsidTr="005C6160">
        <w:trPr>
          <w:trHeight w:val="215"/>
        </w:trPr>
        <w:tc>
          <w:tcPr>
            <w:tcW w:w="2621" w:type="dxa"/>
            <w:shd w:val="clear" w:color="auto" w:fill="595959" w:themeFill="text1" w:themeFillTint="A6"/>
          </w:tcPr>
          <w:p w14:paraId="09B4E131"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B2FBB9C"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13D5351"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58B2502C"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1FE9F062" w14:textId="77777777" w:rsidTr="005C6160">
        <w:trPr>
          <w:trHeight w:val="283"/>
        </w:trPr>
        <w:tc>
          <w:tcPr>
            <w:tcW w:w="2621" w:type="dxa"/>
            <w:tcBorders>
              <w:bottom w:val="nil"/>
            </w:tcBorders>
            <w:shd w:val="clear" w:color="auto" w:fill="auto"/>
          </w:tcPr>
          <w:p w14:paraId="4E667E1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4CFF11A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705494A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7D7767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4057F461" w14:textId="77777777" w:rsidTr="005C6160">
        <w:trPr>
          <w:trHeight w:val="1814"/>
        </w:trPr>
        <w:tc>
          <w:tcPr>
            <w:tcW w:w="2621" w:type="dxa"/>
            <w:tcBorders>
              <w:top w:val="nil"/>
            </w:tcBorders>
            <w:shd w:val="clear" w:color="auto" w:fill="auto"/>
          </w:tcPr>
          <w:p w14:paraId="6CB7980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5A4FEF6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47A0185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63D3685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169BBCD2" w14:textId="77777777" w:rsidTr="005C6160">
        <w:trPr>
          <w:trHeight w:val="215"/>
        </w:trPr>
        <w:tc>
          <w:tcPr>
            <w:tcW w:w="2621" w:type="dxa"/>
            <w:shd w:val="clear" w:color="auto" w:fill="595959" w:themeFill="text1" w:themeFillTint="A6"/>
          </w:tcPr>
          <w:p w14:paraId="09470E59"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05FE2F66"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036CFEFA"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077E62AA"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bookmarkEnd w:id="2"/>
    </w:tbl>
    <w:p w14:paraId="6FA78C71" w14:textId="77777777" w:rsidR="00F6766A" w:rsidRPr="00734230" w:rsidRDefault="00F6766A" w:rsidP="00FC1548">
      <w:pPr>
        <w:spacing w:after="0"/>
        <w:rPr>
          <w:rFonts w:ascii="Arial" w:hAnsi="Arial" w:cs="Arial"/>
          <w:sz w:val="10"/>
          <w:szCs w:val="10"/>
        </w:rPr>
      </w:pPr>
    </w:p>
    <w:p w14:paraId="09C3C82F"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4EDBEA22" w14:textId="77777777" w:rsidTr="00734230">
        <w:tc>
          <w:tcPr>
            <w:tcW w:w="10485" w:type="dxa"/>
            <w:gridSpan w:val="2"/>
            <w:shd w:val="clear" w:color="auto" w:fill="50003A"/>
          </w:tcPr>
          <w:p w14:paraId="36E373BD"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74557125" w14:textId="77777777" w:rsidTr="0030682C">
        <w:trPr>
          <w:trHeight w:val="556"/>
        </w:trPr>
        <w:tc>
          <w:tcPr>
            <w:tcW w:w="2689" w:type="dxa"/>
            <w:vAlign w:val="center"/>
          </w:tcPr>
          <w:p w14:paraId="65B1F756" w14:textId="77777777" w:rsidR="00F07158" w:rsidRPr="00261EE3" w:rsidRDefault="00261EE3" w:rsidP="005616C8">
            <w:pPr>
              <w:rPr>
                <w:rFonts w:cstheme="minorHAnsi"/>
                <w:b/>
                <w:bCs/>
              </w:rPr>
            </w:pPr>
            <w:r w:rsidRPr="00261EE3">
              <w:rPr>
                <w:rFonts w:cstheme="minorHAnsi"/>
                <w:b/>
                <w:bCs/>
              </w:rPr>
              <w:t>Impact</w:t>
            </w:r>
          </w:p>
        </w:tc>
        <w:tc>
          <w:tcPr>
            <w:tcW w:w="7796" w:type="dxa"/>
          </w:tcPr>
          <w:p w14:paraId="776A880A" w14:textId="77777777" w:rsidR="00261EE3" w:rsidRPr="00261EE3" w:rsidRDefault="00261EE3" w:rsidP="00261EE3">
            <w:pPr>
              <w:pStyle w:val="Default"/>
              <w:rPr>
                <w:rFonts w:asciiTheme="minorHAnsi" w:hAnsiTheme="minorHAnsi" w:cstheme="minorHAnsi"/>
              </w:rPr>
            </w:pPr>
            <w:r w:rsidRPr="00261EE3">
              <w:rPr>
                <w:rFonts w:asciiTheme="minorHAnsi" w:hAnsiTheme="minorHAnsi" w:cstheme="minorHAnsi"/>
                <w:sz w:val="22"/>
                <w:szCs w:val="22"/>
              </w:rPr>
              <w:t xml:space="preserve">Directly contributing to the success of the organisation, knowing work directly affects productivity and profit. </w:t>
            </w:r>
          </w:p>
          <w:p w14:paraId="4CF1D3C1" w14:textId="77777777" w:rsidR="0030682C" w:rsidRPr="00261EE3" w:rsidRDefault="0030682C" w:rsidP="00CF279A">
            <w:pPr>
              <w:rPr>
                <w:rFonts w:cstheme="minorHAnsi"/>
              </w:rPr>
            </w:pPr>
          </w:p>
        </w:tc>
      </w:tr>
      <w:tr w:rsidR="005616C8" w:rsidRPr="00734230" w14:paraId="41245E7F" w14:textId="77777777" w:rsidTr="0030682C">
        <w:trPr>
          <w:trHeight w:val="556"/>
        </w:trPr>
        <w:tc>
          <w:tcPr>
            <w:tcW w:w="2689" w:type="dxa"/>
            <w:vAlign w:val="center"/>
          </w:tcPr>
          <w:p w14:paraId="0CE29713" w14:textId="77777777" w:rsidR="005616C8" w:rsidRPr="00261EE3" w:rsidRDefault="00261EE3" w:rsidP="005616C8">
            <w:pPr>
              <w:rPr>
                <w:rFonts w:cstheme="minorHAnsi"/>
                <w:b/>
                <w:bCs/>
              </w:rPr>
            </w:pPr>
            <w:r w:rsidRPr="00261EE3">
              <w:rPr>
                <w:rFonts w:cstheme="minorHAnsi"/>
                <w:b/>
                <w:bCs/>
              </w:rPr>
              <w:t>Challenge</w:t>
            </w:r>
          </w:p>
        </w:tc>
        <w:tc>
          <w:tcPr>
            <w:tcW w:w="7796" w:type="dxa"/>
          </w:tcPr>
          <w:p w14:paraId="6BCA667A" w14:textId="77777777" w:rsidR="00261EE3" w:rsidRPr="00261EE3" w:rsidRDefault="00261EE3" w:rsidP="00261EE3">
            <w:pPr>
              <w:pStyle w:val="Default"/>
              <w:rPr>
                <w:rFonts w:asciiTheme="minorHAnsi" w:hAnsiTheme="minorHAnsi" w:cstheme="minorHAnsi"/>
              </w:rPr>
            </w:pPr>
            <w:r w:rsidRPr="00261EE3">
              <w:rPr>
                <w:rFonts w:asciiTheme="minorHAnsi" w:hAnsiTheme="minorHAnsi" w:cstheme="minorHAnsi"/>
                <w:sz w:val="22"/>
                <w:szCs w:val="22"/>
              </w:rPr>
              <w:t xml:space="preserve">Performing mentally stimulating work, solving complex and/or unfamiliar problems, stretching self intellectually. </w:t>
            </w:r>
          </w:p>
          <w:p w14:paraId="4ECA4776" w14:textId="77777777" w:rsidR="005616C8" w:rsidRPr="00261EE3" w:rsidRDefault="005616C8" w:rsidP="005616C8">
            <w:pPr>
              <w:rPr>
                <w:rFonts w:cstheme="minorHAnsi"/>
              </w:rPr>
            </w:pPr>
          </w:p>
        </w:tc>
      </w:tr>
      <w:tr w:rsidR="005616C8" w:rsidRPr="00734230" w14:paraId="70439D9A" w14:textId="77777777" w:rsidTr="0030682C">
        <w:trPr>
          <w:trHeight w:val="556"/>
        </w:trPr>
        <w:tc>
          <w:tcPr>
            <w:tcW w:w="2689" w:type="dxa"/>
            <w:vAlign w:val="center"/>
          </w:tcPr>
          <w:p w14:paraId="2B4A05CE" w14:textId="77777777" w:rsidR="005616C8" w:rsidRPr="00261EE3" w:rsidRDefault="00261EE3" w:rsidP="005616C8">
            <w:pPr>
              <w:rPr>
                <w:rFonts w:cstheme="minorHAnsi"/>
                <w:b/>
                <w:bCs/>
              </w:rPr>
            </w:pPr>
            <w:r w:rsidRPr="00261EE3">
              <w:rPr>
                <w:rFonts w:cstheme="minorHAnsi"/>
                <w:b/>
                <w:bCs/>
              </w:rPr>
              <w:t>Growth</w:t>
            </w:r>
          </w:p>
        </w:tc>
        <w:tc>
          <w:tcPr>
            <w:tcW w:w="7796" w:type="dxa"/>
          </w:tcPr>
          <w:p w14:paraId="51CD773E" w14:textId="77777777" w:rsidR="00261EE3" w:rsidRPr="00261EE3" w:rsidRDefault="00261EE3" w:rsidP="00261EE3">
            <w:pPr>
              <w:pStyle w:val="Default"/>
              <w:rPr>
                <w:rFonts w:asciiTheme="minorHAnsi" w:hAnsiTheme="minorHAnsi" w:cstheme="minorHAnsi"/>
              </w:rPr>
            </w:pPr>
            <w:r w:rsidRPr="00261EE3">
              <w:rPr>
                <w:rFonts w:asciiTheme="minorHAnsi" w:hAnsiTheme="minorHAnsi" w:cstheme="minorHAnsi"/>
                <w:sz w:val="22"/>
                <w:szCs w:val="22"/>
              </w:rPr>
              <w:t xml:space="preserve">Having opportunities to acquire knowledge, learn new skills and improve own performance. </w:t>
            </w:r>
          </w:p>
          <w:p w14:paraId="52646355" w14:textId="77777777" w:rsidR="005616C8" w:rsidRPr="00261EE3" w:rsidRDefault="005616C8" w:rsidP="005616C8">
            <w:pPr>
              <w:rPr>
                <w:rFonts w:cstheme="minorHAnsi"/>
              </w:rPr>
            </w:pPr>
          </w:p>
        </w:tc>
      </w:tr>
    </w:tbl>
    <w:p w14:paraId="6D020219"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D47C" w14:textId="77777777" w:rsidR="00B05BF2" w:rsidRDefault="00B05BF2" w:rsidP="00E5307F">
      <w:pPr>
        <w:spacing w:after="0" w:line="240" w:lineRule="auto"/>
      </w:pPr>
      <w:r>
        <w:separator/>
      </w:r>
    </w:p>
  </w:endnote>
  <w:endnote w:type="continuationSeparator" w:id="0">
    <w:p w14:paraId="7FE5109E" w14:textId="77777777" w:rsidR="00B05BF2" w:rsidRDefault="00B05BF2"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71E3" w14:textId="07A80A6C"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955285">
      <w:rPr>
        <w:rFonts w:ascii="Arial" w:hAnsi="Arial" w:cs="Arial"/>
        <w:noProof/>
        <w:sz w:val="18"/>
        <w:szCs w:val="18"/>
      </w:rPr>
      <w:t>7-Feb-23</w:t>
    </w:r>
    <w:r>
      <w:rPr>
        <w:rFonts w:ascii="Arial" w:hAnsi="Arial" w:cs="Arial"/>
        <w:sz w:val="18"/>
        <w:szCs w:val="18"/>
      </w:rPr>
      <w:fldChar w:fldCharType="end"/>
    </w:r>
  </w:p>
  <w:p w14:paraId="000BE4B7"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49AB" w14:textId="77777777" w:rsidR="00B05BF2" w:rsidRDefault="00B05BF2" w:rsidP="00E5307F">
      <w:pPr>
        <w:spacing w:after="0" w:line="240" w:lineRule="auto"/>
      </w:pPr>
      <w:r>
        <w:separator/>
      </w:r>
    </w:p>
  </w:footnote>
  <w:footnote w:type="continuationSeparator" w:id="0">
    <w:p w14:paraId="4BE6A949" w14:textId="77777777" w:rsidR="00B05BF2" w:rsidRDefault="00B05BF2"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85D"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1D4C3FEB" wp14:editId="113CEB5F">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91E5C8C" wp14:editId="4CD15A2C">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4A7"/>
    <w:multiLevelType w:val="hybridMultilevel"/>
    <w:tmpl w:val="D856F38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CB6769"/>
    <w:multiLevelType w:val="hybridMultilevel"/>
    <w:tmpl w:val="BD725344"/>
    <w:lvl w:ilvl="0" w:tplc="29DE8D3A">
      <w:numFmt w:val="bullet"/>
      <w:lvlText w:val=""/>
      <w:lvlJc w:val="left"/>
      <w:pPr>
        <w:tabs>
          <w:tab w:val="num" w:pos="567"/>
        </w:tabs>
        <w:ind w:left="567" w:hanging="567"/>
      </w:pPr>
      <w:rPr>
        <w:rFonts w:ascii="Symbol" w:eastAsia="Times New Roman" w:hAnsi="Symbol" w:cs="Arial" w:hint="default"/>
        <w:color w:val="auto"/>
      </w:rPr>
    </w:lvl>
    <w:lvl w:ilvl="1" w:tplc="34368708">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C01088"/>
    <w:multiLevelType w:val="hybridMultilevel"/>
    <w:tmpl w:val="0E4488D0"/>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6"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1439BD"/>
    <w:multiLevelType w:val="hybridMultilevel"/>
    <w:tmpl w:val="98101948"/>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72B0C7A"/>
    <w:multiLevelType w:val="hybridMultilevel"/>
    <w:tmpl w:val="EEA25396"/>
    <w:lvl w:ilvl="0" w:tplc="AC9C4DFA">
      <w:numFmt w:val="bullet"/>
      <w:lvlText w:val="-"/>
      <w:lvlJc w:val="left"/>
      <w:pPr>
        <w:ind w:left="153" w:hanging="360"/>
      </w:pPr>
      <w:rPr>
        <w:rFonts w:ascii="Calibri" w:eastAsia="Calibri" w:hAnsi="Calibri" w:cs="Calibri"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7D6B4C30"/>
    <w:multiLevelType w:val="hybridMultilevel"/>
    <w:tmpl w:val="DC86A1AE"/>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16cid:durableId="1865710790">
    <w:abstractNumId w:val="1"/>
  </w:num>
  <w:num w:numId="2" w16cid:durableId="1823541720">
    <w:abstractNumId w:val="5"/>
  </w:num>
  <w:num w:numId="3" w16cid:durableId="195704984">
    <w:abstractNumId w:val="7"/>
  </w:num>
  <w:num w:numId="4" w16cid:durableId="55859794">
    <w:abstractNumId w:val="3"/>
  </w:num>
  <w:num w:numId="5" w16cid:durableId="720249635">
    <w:abstractNumId w:val="6"/>
  </w:num>
  <w:num w:numId="6" w16cid:durableId="657226842">
    <w:abstractNumId w:val="0"/>
  </w:num>
  <w:num w:numId="7" w16cid:durableId="1986085836">
    <w:abstractNumId w:val="10"/>
  </w:num>
  <w:num w:numId="8" w16cid:durableId="2073847885">
    <w:abstractNumId w:val="8"/>
  </w:num>
  <w:num w:numId="9" w16cid:durableId="640042549">
    <w:abstractNumId w:val="4"/>
  </w:num>
  <w:num w:numId="10" w16cid:durableId="704646037">
    <w:abstractNumId w:val="9"/>
  </w:num>
  <w:num w:numId="11" w16cid:durableId="844441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B9"/>
    <w:rsid w:val="00004D57"/>
    <w:rsid w:val="000146E3"/>
    <w:rsid w:val="00027E60"/>
    <w:rsid w:val="000415B9"/>
    <w:rsid w:val="00045F7F"/>
    <w:rsid w:val="00051E1B"/>
    <w:rsid w:val="000570D5"/>
    <w:rsid w:val="0006596E"/>
    <w:rsid w:val="000719BA"/>
    <w:rsid w:val="000840FF"/>
    <w:rsid w:val="00084843"/>
    <w:rsid w:val="000854FE"/>
    <w:rsid w:val="000A2B3D"/>
    <w:rsid w:val="000D5796"/>
    <w:rsid w:val="000E3ACA"/>
    <w:rsid w:val="000F6A5A"/>
    <w:rsid w:val="0010623F"/>
    <w:rsid w:val="00167530"/>
    <w:rsid w:val="0019040A"/>
    <w:rsid w:val="00196B80"/>
    <w:rsid w:val="001E2072"/>
    <w:rsid w:val="001E7650"/>
    <w:rsid w:val="00261EE3"/>
    <w:rsid w:val="00265AA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72F2C"/>
    <w:rsid w:val="003827B8"/>
    <w:rsid w:val="0038784A"/>
    <w:rsid w:val="003916B9"/>
    <w:rsid w:val="00392EDC"/>
    <w:rsid w:val="00393621"/>
    <w:rsid w:val="003A307E"/>
    <w:rsid w:val="003F4817"/>
    <w:rsid w:val="003F6D7A"/>
    <w:rsid w:val="00415A87"/>
    <w:rsid w:val="004418FD"/>
    <w:rsid w:val="00447F22"/>
    <w:rsid w:val="00474DBF"/>
    <w:rsid w:val="00483295"/>
    <w:rsid w:val="004833F4"/>
    <w:rsid w:val="00487E76"/>
    <w:rsid w:val="00492376"/>
    <w:rsid w:val="004F1A38"/>
    <w:rsid w:val="004F315F"/>
    <w:rsid w:val="004F4ABF"/>
    <w:rsid w:val="005047A8"/>
    <w:rsid w:val="0052435B"/>
    <w:rsid w:val="005439F9"/>
    <w:rsid w:val="005616C8"/>
    <w:rsid w:val="00570758"/>
    <w:rsid w:val="00573C5A"/>
    <w:rsid w:val="00590CA4"/>
    <w:rsid w:val="005B3B8F"/>
    <w:rsid w:val="005C6160"/>
    <w:rsid w:val="005F14E1"/>
    <w:rsid w:val="005F538B"/>
    <w:rsid w:val="00624471"/>
    <w:rsid w:val="0063273F"/>
    <w:rsid w:val="00643232"/>
    <w:rsid w:val="00654709"/>
    <w:rsid w:val="006641DC"/>
    <w:rsid w:val="00691606"/>
    <w:rsid w:val="006B1E9D"/>
    <w:rsid w:val="006B4CCC"/>
    <w:rsid w:val="006F7CBF"/>
    <w:rsid w:val="00702AAC"/>
    <w:rsid w:val="007061A1"/>
    <w:rsid w:val="00706F36"/>
    <w:rsid w:val="00706FC9"/>
    <w:rsid w:val="00734230"/>
    <w:rsid w:val="00756E94"/>
    <w:rsid w:val="00771821"/>
    <w:rsid w:val="007868F4"/>
    <w:rsid w:val="007A1B52"/>
    <w:rsid w:val="007A7B60"/>
    <w:rsid w:val="007C1DD5"/>
    <w:rsid w:val="007C4634"/>
    <w:rsid w:val="00801FE3"/>
    <w:rsid w:val="008174E8"/>
    <w:rsid w:val="00824664"/>
    <w:rsid w:val="00824FA1"/>
    <w:rsid w:val="00825E92"/>
    <w:rsid w:val="008468BC"/>
    <w:rsid w:val="00852BF6"/>
    <w:rsid w:val="00854736"/>
    <w:rsid w:val="00854905"/>
    <w:rsid w:val="00873E89"/>
    <w:rsid w:val="008819F5"/>
    <w:rsid w:val="0089720F"/>
    <w:rsid w:val="008A31CA"/>
    <w:rsid w:val="008B6203"/>
    <w:rsid w:val="00910AAE"/>
    <w:rsid w:val="00955285"/>
    <w:rsid w:val="0096421D"/>
    <w:rsid w:val="00971552"/>
    <w:rsid w:val="009743EF"/>
    <w:rsid w:val="0097468A"/>
    <w:rsid w:val="00982D33"/>
    <w:rsid w:val="00990AEA"/>
    <w:rsid w:val="00992496"/>
    <w:rsid w:val="0099292E"/>
    <w:rsid w:val="00992E1C"/>
    <w:rsid w:val="009B16C4"/>
    <w:rsid w:val="009F2D04"/>
    <w:rsid w:val="00A05A2D"/>
    <w:rsid w:val="00A23A18"/>
    <w:rsid w:val="00A32B31"/>
    <w:rsid w:val="00A37A67"/>
    <w:rsid w:val="00A51E68"/>
    <w:rsid w:val="00A52505"/>
    <w:rsid w:val="00A640D5"/>
    <w:rsid w:val="00A72F5E"/>
    <w:rsid w:val="00A76C18"/>
    <w:rsid w:val="00A812DE"/>
    <w:rsid w:val="00AA7DCA"/>
    <w:rsid w:val="00AB3139"/>
    <w:rsid w:val="00AB7B14"/>
    <w:rsid w:val="00AD08BC"/>
    <w:rsid w:val="00AD4836"/>
    <w:rsid w:val="00AF2DE5"/>
    <w:rsid w:val="00B05BF2"/>
    <w:rsid w:val="00B14C4E"/>
    <w:rsid w:val="00B32C11"/>
    <w:rsid w:val="00B426EF"/>
    <w:rsid w:val="00B45AD9"/>
    <w:rsid w:val="00B4725D"/>
    <w:rsid w:val="00B65F0A"/>
    <w:rsid w:val="00BA33DC"/>
    <w:rsid w:val="00BA3FD5"/>
    <w:rsid w:val="00BA411D"/>
    <w:rsid w:val="00BA7D75"/>
    <w:rsid w:val="00BB53B1"/>
    <w:rsid w:val="00BD53DA"/>
    <w:rsid w:val="00C079F5"/>
    <w:rsid w:val="00C150EE"/>
    <w:rsid w:val="00C25267"/>
    <w:rsid w:val="00C60FA3"/>
    <w:rsid w:val="00C725E0"/>
    <w:rsid w:val="00C91386"/>
    <w:rsid w:val="00CA49B2"/>
    <w:rsid w:val="00CB17DE"/>
    <w:rsid w:val="00CB7427"/>
    <w:rsid w:val="00CC02CB"/>
    <w:rsid w:val="00CF5F20"/>
    <w:rsid w:val="00CF7D6D"/>
    <w:rsid w:val="00CF7F5E"/>
    <w:rsid w:val="00D158DD"/>
    <w:rsid w:val="00D309E1"/>
    <w:rsid w:val="00D87DC7"/>
    <w:rsid w:val="00DD6D85"/>
    <w:rsid w:val="00DE5C28"/>
    <w:rsid w:val="00DE7578"/>
    <w:rsid w:val="00E01768"/>
    <w:rsid w:val="00E0306F"/>
    <w:rsid w:val="00E04EB4"/>
    <w:rsid w:val="00E42ADC"/>
    <w:rsid w:val="00E5307F"/>
    <w:rsid w:val="00E813E6"/>
    <w:rsid w:val="00E85291"/>
    <w:rsid w:val="00EB3B7A"/>
    <w:rsid w:val="00ED0F5D"/>
    <w:rsid w:val="00EE04F0"/>
    <w:rsid w:val="00EE48A1"/>
    <w:rsid w:val="00F02BAC"/>
    <w:rsid w:val="00F07158"/>
    <w:rsid w:val="00F20D44"/>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6233E"/>
  <w15:chartTrackingRefBased/>
  <w15:docId w15:val="{036E6508-B6EE-41BA-8049-0565CE5F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AD08B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D08BC"/>
    <w:rPr>
      <w:rFonts w:ascii="Calibri" w:eastAsia="Calibri" w:hAnsi="Calibri" w:cs="Times New Roman"/>
    </w:rPr>
  </w:style>
  <w:style w:type="paragraph" w:customStyle="1" w:styleId="Default">
    <w:name w:val="Default"/>
    <w:rsid w:val="005F53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ba28\Downloads\Position%20Description%20-%20Customer%20Support%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2F8BB1C6746469FCE59D6840BC392" ma:contentTypeVersion="17" ma:contentTypeDescription="Create a new document." ma:contentTypeScope="" ma:versionID="a5eda53457af1706ff78f8f382b438ee">
  <xsd:schema xmlns:xsd="http://www.w3.org/2001/XMLSchema" xmlns:xs="http://www.w3.org/2001/XMLSchema" xmlns:p="http://schemas.microsoft.com/office/2006/metadata/properties" xmlns:ns2="bf9a81b0-0968-4b02-8fd2-9985224415da" xmlns:ns3="3c474f90-84ca-47cb-a26d-3b1838e09242" xmlns:ns4="3d46092d-8eed-44d6-9929-486f140b4842" targetNamespace="http://schemas.microsoft.com/office/2006/metadata/properties" ma:root="true" ma:fieldsID="09e811b7e172d614257340f0c6daaa60" ns2:_="" ns3:_="" ns4:_="">
    <xsd:import namespace="bf9a81b0-0968-4b02-8fd2-9985224415da"/>
    <xsd:import namespace="3c474f90-84ca-47cb-a26d-3b1838e09242"/>
    <xsd:import namespace="3d46092d-8eed-44d6-9929-486f140b48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Number" minOccurs="0"/>
                <xsd:element ref="ns2:hyperlin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a81b0-0968-4b02-8fd2-99852244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umber" ma:index="20" nillable="true" ma:displayName="Number" ma:format="Dropdown" ma:internalName="Number" ma:percentage="FALSE">
      <xsd:simpleType>
        <xsd:restriction base="dms:Number"/>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f1ed18b-5425-4fab-8743-63c0687b9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474f90-84ca-47cb-a26d-3b1838e092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6092d-8eed-44d6-9929-486f140b484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8569351-e734-401f-878d-04c2263a2996}" ma:internalName="TaxCatchAll" ma:showField="CatchAllData" ma:web="3c474f90-84ca-47cb-a26d-3b1838e09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c474f90-84ca-47cb-a26d-3b1838e09242">
      <UserInfo>
        <DisplayName>Ceinwen Ahern</DisplayName>
        <AccountId>26</AccountId>
        <AccountType/>
      </UserInfo>
      <UserInfo>
        <DisplayName>Helen Karamoutsos</DisplayName>
        <AccountId>550</AccountId>
        <AccountType/>
      </UserInfo>
    </SharedWithUsers>
    <hyperlink xmlns="bf9a81b0-0968-4b02-8fd2-9985224415da">
      <Url xsi:nil="true"/>
      <Description xsi:nil="true"/>
    </hyperlink>
    <Number xmlns="bf9a81b0-0968-4b02-8fd2-9985224415da" xsi:nil="true"/>
    <lcf76f155ced4ddcb4097134ff3c332f xmlns="bf9a81b0-0968-4b02-8fd2-9985224415da">
      <Terms xmlns="http://schemas.microsoft.com/office/infopath/2007/PartnerControls"/>
    </lcf76f155ced4ddcb4097134ff3c332f>
    <TaxCatchAll xmlns="3d46092d-8eed-44d6-9929-486f140b4842" xsi:nil="true"/>
  </documentManagement>
</p:properties>
</file>

<file path=customXml/item5.xml><?xml version="1.0" encoding="utf-8"?>
<?mso-contentType ?>
<SharedContentType xmlns="Microsoft.SharePoint.Taxonomy.ContentTypeSync" SourceId="ff1ed18b-5425-4fab-8743-63c0687b975c" ContentTypeId="0x01" PreviousValue="false"/>
</file>

<file path=customXml/itemProps1.xml><?xml version="1.0" encoding="utf-8"?>
<ds:datastoreItem xmlns:ds="http://schemas.openxmlformats.org/officeDocument/2006/customXml" ds:itemID="{AB4289FE-127C-4F59-A833-905431AB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a81b0-0968-4b02-8fd2-9985224415da"/>
    <ds:schemaRef ds:uri="3c474f90-84ca-47cb-a26d-3b1838e09242"/>
    <ds:schemaRef ds:uri="3d46092d-8eed-44d6-9929-486f140b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3.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4.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 ds:uri="3c474f90-84ca-47cb-a26d-3b1838e09242"/>
    <ds:schemaRef ds:uri="bf9a81b0-0968-4b02-8fd2-9985224415da"/>
    <ds:schemaRef ds:uri="3d46092d-8eed-44d6-9929-486f140b4842"/>
  </ds:schemaRefs>
</ds:datastoreItem>
</file>

<file path=customXml/itemProps5.xml><?xml version="1.0" encoding="utf-8"?>
<ds:datastoreItem xmlns:ds="http://schemas.openxmlformats.org/officeDocument/2006/customXml" ds:itemID="{650FC08E-440D-47F7-BB95-79E9D97EAD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Position Description - Customer Support Officer</Template>
  <TotalTime>1</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Jolley</dc:creator>
  <cp:keywords/>
  <dc:description/>
  <cp:lastModifiedBy>Benjamin Jolley</cp:lastModifiedBy>
  <cp:revision>2</cp:revision>
  <cp:lastPrinted>2020-01-29T00:43:00Z</cp:lastPrinted>
  <dcterms:created xsi:type="dcterms:W3CDTF">2023-02-07T06:10:00Z</dcterms:created>
  <dcterms:modified xsi:type="dcterms:W3CDTF">2023-02-07T06:10:00Z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0x01010058B2F8BB1C6746469FCE59D6840BC392</vt:lpwstr>
  </property>
</Properties>
</file>