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832281" w:rsidRPr="00815590" w:rsidRDefault="00832281" w:rsidP="00832281">
            <w:pPr>
              <w:pStyle w:val="DepartmentTitle"/>
              <w:jc w:val="center"/>
              <w:rPr>
                <w:sz w:val="32"/>
                <w:szCs w:val="32"/>
              </w:rPr>
            </w:pPr>
            <w:bookmarkStart w:id="0" w:name="_GoBack"/>
            <w:bookmarkEnd w:id="0"/>
            <w:r w:rsidRPr="00815590">
              <w:rPr>
                <w:sz w:val="32"/>
                <w:szCs w:val="32"/>
              </w:rPr>
              <w:t xml:space="preserve">Department of Health and </w:t>
            </w:r>
          </w:p>
          <w:p w:rsidR="002C0991" w:rsidRPr="00815590" w:rsidRDefault="00832281" w:rsidP="00832281">
            <w:pPr>
              <w:pStyle w:val="DepartmentTitle"/>
              <w:jc w:val="center"/>
              <w:rPr>
                <w:caps/>
                <w:sz w:val="32"/>
                <w:szCs w:val="32"/>
              </w:rPr>
            </w:pPr>
            <w:r w:rsidRPr="00815590">
              <w:rPr>
                <w:sz w:val="32"/>
                <w:szCs w:val="32"/>
              </w:rPr>
              <w:t>Tasmanian Health Service</w:t>
            </w:r>
          </w:p>
          <w:p w:rsidR="00DD6876" w:rsidRPr="00DD6876" w:rsidRDefault="00DD6876" w:rsidP="00DD6876">
            <w:pPr>
              <w:pStyle w:val="Sub-branch"/>
              <w:spacing w:before="40" w:after="120"/>
              <w:jc w:val="center"/>
              <w:rPr>
                <w:caps w:val="0"/>
                <w:w w:val="100"/>
                <w:sz w:val="8"/>
                <w:szCs w:val="24"/>
              </w:rPr>
            </w:pPr>
          </w:p>
          <w:p w:rsidR="00DD6876" w:rsidRDefault="00DD6876" w:rsidP="00DD6876">
            <w:pPr>
              <w:pStyle w:val="Heading1"/>
              <w:tabs>
                <w:tab w:val="left" w:pos="425"/>
                <w:tab w:val="left" w:pos="8280"/>
                <w:tab w:val="left" w:pos="9180"/>
              </w:tabs>
              <w:spacing w:after="0"/>
              <w:jc w:val="center"/>
            </w:pPr>
            <w:r>
              <w:t>Statement of Duties</w:t>
            </w:r>
          </w:p>
        </w:tc>
        <w:tc>
          <w:tcPr>
            <w:tcW w:w="1100" w:type="pct"/>
          </w:tcPr>
          <w:p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FB0D34">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4717F3">
              <w:rPr>
                <w:rStyle w:val="InformationBlockChar"/>
              </w:rPr>
              <w:t xml:space="preserve"> </w:t>
            </w:r>
            <w:r w:rsidR="004717F3" w:rsidRPr="00FB0D34">
              <w:rPr>
                <w:rStyle w:val="InformationBlockChar"/>
                <w:b w:val="0"/>
              </w:rPr>
              <w:t>Social Worker</w:t>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4717F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4717F3" w:rsidRPr="00FB0D34">
              <w:rPr>
                <w:rFonts w:cs="Arial"/>
                <w:iCs/>
                <w:kern w:val="36"/>
                <w:lang w:eastAsia="en-AU"/>
              </w:rPr>
              <w:t>508260</w:t>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DE727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DE7270" w:rsidRPr="00DE7270">
              <w:rPr>
                <w:rStyle w:val="InformationBlockChar"/>
                <w:b w:val="0"/>
              </w:rPr>
              <w:t>September 2018</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DE7270">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4717F3">
              <w:t>Tasmanian Health Service</w:t>
            </w:r>
            <w:r w:rsidR="00DE7270">
              <w:t xml:space="preserve"> - South</w:t>
            </w:r>
            <w:r w:rsidR="004717F3">
              <w:t xml:space="preserve"> (THS</w:t>
            </w:r>
            <w:r w:rsidR="00DE7270">
              <w:t xml:space="preserve"> - South</w:t>
            </w:r>
            <w:r w:rsidR="004717F3">
              <w:t xml:space="preserve">) – </w:t>
            </w:r>
            <w:r w:rsidR="00DE7270">
              <w:t xml:space="preserve">Mental Health and </w:t>
            </w:r>
            <w:proofErr w:type="spellStart"/>
            <w:r w:rsidR="00DE7270">
              <w:t>Statewide</w:t>
            </w:r>
            <w:proofErr w:type="spellEnd"/>
            <w:r w:rsidR="00DE7270">
              <w:t xml:space="preserve"> Services </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2938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2938EA">
              <w:rPr>
                <w:rStyle w:val="InformationBlockChar"/>
              </w:rPr>
              <w:t xml:space="preserve"> </w:t>
            </w:r>
            <w:r w:rsidR="002938EA" w:rsidRPr="00FB0D34">
              <w:rPr>
                <w:rStyle w:val="InformationBlockChar"/>
                <w:b w:val="0"/>
              </w:rPr>
              <w:t>Mental Health Services South</w:t>
            </w:r>
            <w:r w:rsidR="002938EA">
              <w:rPr>
                <w:rStyle w:val="InformationBlockChar"/>
              </w:rPr>
              <w:t xml:space="preserve"> </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2938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2938EA">
              <w:t>South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2938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938EA" w:rsidRPr="00AB34AC">
              <w:t>Allied Health Professionals (Tasmanian State Service) Agreement</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2938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2938EA">
              <w:t>Permanent</w:t>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FB0D3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FB0D34">
              <w:t>Full Time/Part Time</w:t>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D4657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D4657F">
              <w:t>3</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DE727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DE7270">
              <w:rPr>
                <w:rFonts w:cs="Arial"/>
                <w:iCs/>
                <w:kern w:val="36"/>
                <w:lang w:eastAsia="en-AU"/>
              </w:rPr>
              <w:t>Allied Health Professional</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D4657F">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00D4657F">
              <w:rPr>
                <w:rStyle w:val="InformationBlockChar"/>
              </w:rPr>
              <w:t xml:space="preserve"> </w:t>
            </w:r>
            <w:r w:rsidR="00D4657F" w:rsidRPr="00FB0D34">
              <w:rPr>
                <w:rStyle w:val="InformationBlockChar"/>
                <w:b w:val="0"/>
              </w:rPr>
              <w:t>Nurse Unit Manager</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D4657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D4657F">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D4657F">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4657F">
              <w:t xml:space="preserve">Pre-employment </w:t>
            </w:r>
          </w:p>
        </w:tc>
      </w:tr>
    </w:tbl>
    <w:p w:rsidR="004309AE" w:rsidRDefault="0013547B" w:rsidP="004309AE">
      <w:pPr>
        <w:pStyle w:val="Heading4"/>
      </w:pPr>
      <w:r w:rsidRPr="008743F7">
        <w:t>Focus of Duties:</w:t>
      </w:r>
    </w:p>
    <w:p w:rsidR="00DE7270" w:rsidRPr="00DE7270" w:rsidRDefault="00DE7270" w:rsidP="00DE7270">
      <w:pPr>
        <w:pStyle w:val="Instructions"/>
        <w:shd w:val="clear" w:color="auto" w:fill="auto"/>
        <w:jc w:val="both"/>
        <w:rPr>
          <w:rFonts w:ascii="Gill Sans MT" w:hAnsi="Gill Sans MT"/>
          <w:vanish w:val="0"/>
          <w:sz w:val="24"/>
          <w:szCs w:val="24"/>
        </w:rPr>
      </w:pPr>
      <w:r w:rsidRPr="00DE7270">
        <w:rPr>
          <w:rFonts w:ascii="Gill Sans MT" w:hAnsi="Gill Sans MT"/>
          <w:vanish w:val="0"/>
          <w:sz w:val="24"/>
          <w:szCs w:val="24"/>
        </w:rPr>
        <w:t xml:space="preserve">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Social Worker will: </w:t>
      </w:r>
    </w:p>
    <w:p w:rsidR="00DE2141" w:rsidRDefault="004309AE" w:rsidP="00DE2141">
      <w:pPr>
        <w:pStyle w:val="BulletedListLevel1"/>
      </w:pPr>
      <w:r>
        <w:t xml:space="preserve">Undertake the delivery of quality care to consumers of the Inpatient and Extended Treatment Mental Health Service based on best practice principles and within a collaborative and multi-disciplinary framework. </w:t>
      </w:r>
    </w:p>
    <w:p w:rsidR="00DE2141" w:rsidRDefault="00DE2141" w:rsidP="00DE2141">
      <w:pPr>
        <w:pStyle w:val="BulletedListLevel1"/>
      </w:pPr>
      <w:r>
        <w:t>Provide a specialist assessment and treatment service to consumers of Inpatient and Extended Treatment Mental Health Service and their families or carers.</w:t>
      </w:r>
    </w:p>
    <w:p w:rsidR="00DE2141" w:rsidRDefault="00DE2141" w:rsidP="00DE2141">
      <w:pPr>
        <w:pStyle w:val="BulletedListLevel1"/>
      </w:pPr>
      <w:r>
        <w:t xml:space="preserve">Promote community awareness in relation to mental health and act as a consultant to other agencies with regard to the support and management of consumers with mental health needs. </w:t>
      </w:r>
    </w:p>
    <w:p w:rsidR="0013547B" w:rsidRPr="008743F7" w:rsidRDefault="00DE2141" w:rsidP="008743F7">
      <w:pPr>
        <w:pStyle w:val="Heading4"/>
      </w:pPr>
      <w:r>
        <w:t>D</w:t>
      </w:r>
      <w:r w:rsidR="0013547B" w:rsidRPr="008743F7">
        <w:t>uties:</w:t>
      </w:r>
    </w:p>
    <w:p w:rsidR="00141DEB" w:rsidRPr="000A3AA3" w:rsidRDefault="00141DEB" w:rsidP="00141DEB">
      <w:pPr>
        <w:pStyle w:val="BodyTextIndent2"/>
        <w:keepLines w:val="0"/>
        <w:numPr>
          <w:ilvl w:val="1"/>
          <w:numId w:val="34"/>
        </w:numPr>
        <w:tabs>
          <w:tab w:val="clear" w:pos="567"/>
          <w:tab w:val="clear" w:pos="1298"/>
        </w:tabs>
        <w:spacing w:line="300" w:lineRule="atLeast"/>
        <w:ind w:left="567" w:hanging="567"/>
        <w:rPr>
          <w:rFonts w:cs="Tahoma"/>
          <w:szCs w:val="24"/>
        </w:rPr>
      </w:pPr>
      <w:r w:rsidRPr="000A3AA3">
        <w:rPr>
          <w:szCs w:val="24"/>
        </w:rPr>
        <w:t>Ensure the delivery of a comprehensive clinical service through the provision of assessment, case management and individual therapies, including specialis</w:t>
      </w:r>
      <w:r>
        <w:rPr>
          <w:szCs w:val="24"/>
        </w:rPr>
        <w:t>ed therapies for consumers</w:t>
      </w:r>
      <w:r w:rsidRPr="000A3AA3">
        <w:rPr>
          <w:szCs w:val="24"/>
        </w:rPr>
        <w:t xml:space="preserve"> and their families or carers.</w:t>
      </w:r>
    </w:p>
    <w:p w:rsidR="00141DEB" w:rsidRPr="000A3AA3" w:rsidRDefault="00141DEB" w:rsidP="00141DEB">
      <w:pPr>
        <w:pStyle w:val="BodyTextIndent2"/>
        <w:keepLines w:val="0"/>
        <w:numPr>
          <w:ilvl w:val="1"/>
          <w:numId w:val="34"/>
        </w:numPr>
        <w:tabs>
          <w:tab w:val="clear" w:pos="567"/>
          <w:tab w:val="clear" w:pos="1298"/>
        </w:tabs>
        <w:spacing w:line="300" w:lineRule="atLeast"/>
        <w:ind w:left="567" w:hanging="567"/>
        <w:rPr>
          <w:rFonts w:cs="Tahoma"/>
          <w:szCs w:val="24"/>
        </w:rPr>
      </w:pPr>
      <w:r w:rsidRPr="000A3AA3">
        <w:rPr>
          <w:rFonts w:cs="Tahoma"/>
          <w:szCs w:val="24"/>
        </w:rPr>
        <w:t>Provision of evidence-based assessment and tre</w:t>
      </w:r>
      <w:r>
        <w:rPr>
          <w:rFonts w:cs="Tahoma"/>
          <w:szCs w:val="24"/>
        </w:rPr>
        <w:t>atment interventions for consumers</w:t>
      </w:r>
      <w:r w:rsidRPr="000A3AA3">
        <w:rPr>
          <w:rFonts w:cs="Tahoma"/>
          <w:szCs w:val="24"/>
        </w:rPr>
        <w:t xml:space="preserve"> with major and complex mental health problems, including the development and implementation of specialised treatment programs.</w:t>
      </w:r>
    </w:p>
    <w:p w:rsidR="00141DEB" w:rsidRPr="000A3AA3" w:rsidRDefault="00141DEB" w:rsidP="00141DEB">
      <w:pPr>
        <w:pStyle w:val="BodyTextIndent2"/>
        <w:keepLines w:val="0"/>
        <w:numPr>
          <w:ilvl w:val="1"/>
          <w:numId w:val="34"/>
        </w:numPr>
        <w:tabs>
          <w:tab w:val="clear" w:pos="567"/>
          <w:tab w:val="clear" w:pos="1298"/>
        </w:tabs>
        <w:spacing w:line="300" w:lineRule="atLeast"/>
        <w:ind w:left="567" w:hanging="567"/>
        <w:rPr>
          <w:rFonts w:cs="Tahoma"/>
          <w:szCs w:val="24"/>
        </w:rPr>
      </w:pPr>
      <w:r w:rsidRPr="000A3AA3">
        <w:rPr>
          <w:rFonts w:cs="Tahoma"/>
          <w:szCs w:val="24"/>
        </w:rPr>
        <w:t>Function as an active member of a multidisciplinary team including the provision of support and consultation to other team members as required.</w:t>
      </w:r>
    </w:p>
    <w:p w:rsidR="00141DEB" w:rsidRPr="000A3AA3" w:rsidRDefault="00141DEB" w:rsidP="00141DEB">
      <w:pPr>
        <w:pStyle w:val="BodyTextIndent2"/>
        <w:keepLines w:val="0"/>
        <w:numPr>
          <w:ilvl w:val="1"/>
          <w:numId w:val="34"/>
        </w:numPr>
        <w:tabs>
          <w:tab w:val="clear" w:pos="567"/>
          <w:tab w:val="clear" w:pos="1298"/>
        </w:tabs>
        <w:spacing w:line="300" w:lineRule="atLeast"/>
        <w:ind w:left="567" w:hanging="567"/>
        <w:rPr>
          <w:rFonts w:cs="Tahoma"/>
          <w:szCs w:val="24"/>
        </w:rPr>
      </w:pPr>
      <w:r w:rsidRPr="000A3AA3">
        <w:rPr>
          <w:rFonts w:cs="Tahoma"/>
          <w:szCs w:val="24"/>
        </w:rPr>
        <w:t>Preparation of specialised reports as required.</w:t>
      </w:r>
    </w:p>
    <w:p w:rsidR="00C83FBA" w:rsidRPr="000A3AA3" w:rsidRDefault="00C83FBA" w:rsidP="00C83FBA">
      <w:pPr>
        <w:pStyle w:val="BodyTextIndent2"/>
        <w:keepLines w:val="0"/>
        <w:numPr>
          <w:ilvl w:val="1"/>
          <w:numId w:val="34"/>
        </w:numPr>
        <w:tabs>
          <w:tab w:val="clear" w:pos="567"/>
          <w:tab w:val="clear" w:pos="1298"/>
        </w:tabs>
        <w:spacing w:line="300" w:lineRule="atLeast"/>
        <w:ind w:left="567" w:hanging="567"/>
        <w:rPr>
          <w:rFonts w:cs="Tahoma"/>
          <w:szCs w:val="24"/>
        </w:rPr>
      </w:pPr>
      <w:r w:rsidRPr="000A3AA3">
        <w:rPr>
          <w:rFonts w:cs="Tahoma"/>
          <w:szCs w:val="24"/>
        </w:rPr>
        <w:lastRenderedPageBreak/>
        <w:t xml:space="preserve">Consultation and liaison with the broader health system including GP’s, other Agencies and families and carers to optimise service effectiveness and efficiency and continuity of care. </w:t>
      </w:r>
    </w:p>
    <w:p w:rsidR="00C83FBA" w:rsidRPr="000A3AA3" w:rsidRDefault="00C83FBA" w:rsidP="00C83FBA">
      <w:pPr>
        <w:pStyle w:val="BodyTextIndent2"/>
        <w:keepLines w:val="0"/>
        <w:numPr>
          <w:ilvl w:val="1"/>
          <w:numId w:val="34"/>
        </w:numPr>
        <w:tabs>
          <w:tab w:val="clear" w:pos="567"/>
          <w:tab w:val="clear" w:pos="1298"/>
        </w:tabs>
        <w:spacing w:line="300" w:lineRule="atLeast"/>
        <w:ind w:left="567" w:hanging="567"/>
        <w:rPr>
          <w:rFonts w:cs="Tahoma"/>
          <w:szCs w:val="24"/>
        </w:rPr>
      </w:pPr>
      <w:r w:rsidRPr="000A3AA3">
        <w:rPr>
          <w:rFonts w:cs="Tahoma"/>
          <w:szCs w:val="24"/>
        </w:rPr>
        <w:t>Actively participate in quality and safety processes at the team level, including incident reporting and evaluation, approved research, internal audits and policy and procedure review.</w:t>
      </w:r>
    </w:p>
    <w:p w:rsidR="00C83FBA" w:rsidRPr="000A3AA3" w:rsidRDefault="00C83FBA" w:rsidP="00C83FBA">
      <w:pPr>
        <w:pStyle w:val="BodyTextIndent2"/>
        <w:keepLines w:val="0"/>
        <w:numPr>
          <w:ilvl w:val="1"/>
          <w:numId w:val="34"/>
        </w:numPr>
        <w:tabs>
          <w:tab w:val="clear" w:pos="567"/>
          <w:tab w:val="clear" w:pos="1298"/>
        </w:tabs>
        <w:spacing w:line="300" w:lineRule="atLeast"/>
        <w:ind w:left="567" w:hanging="567"/>
        <w:rPr>
          <w:rFonts w:cs="Tahoma"/>
          <w:szCs w:val="24"/>
        </w:rPr>
      </w:pPr>
      <w:r w:rsidRPr="000A3AA3">
        <w:rPr>
          <w:rFonts w:cs="Tahoma"/>
          <w:szCs w:val="24"/>
        </w:rPr>
        <w:t>Undertake continuing professional development including participation in formal clinical supervision and peer review.</w:t>
      </w:r>
    </w:p>
    <w:p w:rsidR="00C83FBA" w:rsidRPr="000A3AA3" w:rsidRDefault="00C83FBA" w:rsidP="00C83FBA">
      <w:pPr>
        <w:pStyle w:val="BodyTextIndent2"/>
        <w:keepLines w:val="0"/>
        <w:numPr>
          <w:ilvl w:val="1"/>
          <w:numId w:val="34"/>
        </w:numPr>
        <w:tabs>
          <w:tab w:val="clear" w:pos="567"/>
          <w:tab w:val="clear" w:pos="1298"/>
        </w:tabs>
        <w:spacing w:line="300" w:lineRule="atLeast"/>
        <w:ind w:left="567" w:hanging="567"/>
        <w:rPr>
          <w:rFonts w:cs="Tahoma"/>
          <w:szCs w:val="24"/>
        </w:rPr>
      </w:pPr>
      <w:r w:rsidRPr="000A3AA3">
        <w:rPr>
          <w:rFonts w:cs="Tahoma"/>
          <w:szCs w:val="24"/>
        </w:rPr>
        <w:t>Supervision of students and less experienced Mental Health Services clinical staff as required.</w:t>
      </w:r>
    </w:p>
    <w:p w:rsidR="00314A2A" w:rsidRDefault="00C83FBA" w:rsidP="00314A2A">
      <w:pPr>
        <w:pStyle w:val="BodyTextIndent2"/>
        <w:keepLines w:val="0"/>
        <w:numPr>
          <w:ilvl w:val="1"/>
          <w:numId w:val="34"/>
        </w:numPr>
        <w:tabs>
          <w:tab w:val="clear" w:pos="567"/>
          <w:tab w:val="clear" w:pos="1298"/>
        </w:tabs>
        <w:spacing w:line="300" w:lineRule="atLeast"/>
        <w:ind w:left="567" w:hanging="567"/>
        <w:rPr>
          <w:rFonts w:cs="Tahoma"/>
          <w:szCs w:val="24"/>
        </w:rPr>
      </w:pPr>
      <w:r w:rsidRPr="000A3AA3">
        <w:rPr>
          <w:rFonts w:cs="Tahoma"/>
          <w:szCs w:val="24"/>
        </w:rPr>
        <w:t>Undertake the r</w:t>
      </w:r>
      <w:r>
        <w:rPr>
          <w:rFonts w:cs="Tahoma"/>
          <w:szCs w:val="24"/>
        </w:rPr>
        <w:t xml:space="preserve">esponsibilities of a </w:t>
      </w:r>
      <w:r w:rsidRPr="003377F3">
        <w:rPr>
          <w:rFonts w:cs="Tahoma"/>
          <w:szCs w:val="24"/>
        </w:rPr>
        <w:t>Mental</w:t>
      </w:r>
      <w:r w:rsidRPr="000A3AA3">
        <w:rPr>
          <w:rFonts w:cs="Tahoma"/>
          <w:szCs w:val="24"/>
        </w:rPr>
        <w:t xml:space="preserve"> </w:t>
      </w:r>
      <w:r w:rsidR="003377F3">
        <w:rPr>
          <w:rFonts w:cs="Tahoma"/>
          <w:szCs w:val="24"/>
        </w:rPr>
        <w:t xml:space="preserve">Health </w:t>
      </w:r>
      <w:r w:rsidRPr="000A3AA3">
        <w:rPr>
          <w:rFonts w:cs="Tahoma"/>
          <w:szCs w:val="24"/>
        </w:rPr>
        <w:t xml:space="preserve">Officer under the </w:t>
      </w:r>
      <w:r>
        <w:rPr>
          <w:rFonts w:cs="Tahoma"/>
          <w:i/>
          <w:szCs w:val="24"/>
        </w:rPr>
        <w:t>Mental Health Act 2013</w:t>
      </w:r>
      <w:r w:rsidRPr="000A3AA3">
        <w:rPr>
          <w:rFonts w:cs="Tahoma"/>
          <w:szCs w:val="24"/>
        </w:rPr>
        <w:t>.</w:t>
      </w:r>
    </w:p>
    <w:p w:rsidR="00314A2A" w:rsidRPr="00314A2A" w:rsidRDefault="00672455" w:rsidP="00314A2A">
      <w:pPr>
        <w:pStyle w:val="BodyTextIndent2"/>
        <w:keepLines w:val="0"/>
        <w:numPr>
          <w:ilvl w:val="1"/>
          <w:numId w:val="34"/>
        </w:numPr>
        <w:tabs>
          <w:tab w:val="clear" w:pos="567"/>
          <w:tab w:val="clear" w:pos="1298"/>
        </w:tabs>
        <w:spacing w:line="300" w:lineRule="atLeast"/>
        <w:ind w:left="567" w:hanging="567"/>
        <w:rPr>
          <w:rFonts w:cs="Tahoma"/>
          <w:szCs w:val="24"/>
        </w:r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Pr="003103DC" w:rsidRDefault="00672455" w:rsidP="008743F7">
      <w:pPr>
        <w:pStyle w:val="BodyTextIndent2"/>
        <w:keepLines w:val="0"/>
        <w:numPr>
          <w:ilvl w:val="1"/>
          <w:numId w:val="34"/>
        </w:numPr>
        <w:tabs>
          <w:tab w:val="clear" w:pos="567"/>
          <w:tab w:val="clear" w:pos="1298"/>
        </w:tabs>
        <w:spacing w:line="300" w:lineRule="atLeast"/>
        <w:ind w:left="567" w:hanging="567"/>
        <w:rPr>
          <w:rFonts w:cs="Tahoma"/>
          <w:szCs w:val="24"/>
        </w:rPr>
      </w:pPr>
      <w:r>
        <w:t>The incumbent can expect to be allocated duties, not specifically mentioned in this document, that are within the capacity, qualifications and experience normally expected from persons occupying positi</w:t>
      </w:r>
      <w:r w:rsidR="003103DC">
        <w:t>ons at this classification lev</w:t>
      </w:r>
      <w:r w:rsidR="00976CDC">
        <w:t>el.</w:t>
      </w:r>
    </w:p>
    <w:tbl>
      <w:tblPr>
        <w:tblStyle w:val="TableGrid"/>
        <w:tblW w:w="0" w:type="auto"/>
        <w:tblLook w:val="04A0" w:firstRow="1" w:lastRow="0" w:firstColumn="1" w:lastColumn="0" w:noHBand="0" w:noVBand="1"/>
      </w:tblPr>
      <w:tblGrid>
        <w:gridCol w:w="9571"/>
      </w:tblGrid>
      <w:tr w:rsidR="00F85AAC" w:rsidTr="00F85AAC">
        <w:tc>
          <w:tcPr>
            <w:tcW w:w="9571" w:type="dxa"/>
            <w:tcBorders>
              <w:top w:val="nil"/>
              <w:left w:val="nil"/>
              <w:bottom w:val="nil"/>
              <w:right w:val="nil"/>
            </w:tcBorders>
          </w:tcPr>
          <w:p w:rsidR="003103DC" w:rsidRPr="000A3AA3" w:rsidRDefault="003103DC" w:rsidP="003103DC">
            <w:pPr>
              <w:pStyle w:val="Heading3"/>
              <w:tabs>
                <w:tab w:val="clear" w:pos="567"/>
              </w:tabs>
              <w:spacing w:before="0" w:after="120"/>
              <w:outlineLvl w:val="2"/>
              <w:rPr>
                <w:sz w:val="24"/>
                <w:szCs w:val="24"/>
              </w:rPr>
            </w:pPr>
            <w:bookmarkStart w:id="2" w:name="bmScopeofWork"/>
            <w:bookmarkEnd w:id="2"/>
            <w:r w:rsidRPr="000A3AA3">
              <w:rPr>
                <w:sz w:val="24"/>
                <w:szCs w:val="24"/>
              </w:rPr>
              <w:t>Scope of Work Performed:</w:t>
            </w:r>
          </w:p>
          <w:p w:rsidR="003103DC" w:rsidRPr="000A3AA3" w:rsidRDefault="003103DC" w:rsidP="003103DC">
            <w:pPr>
              <w:pStyle w:val="BodyTextIndent2"/>
              <w:keepLines w:val="0"/>
              <w:numPr>
                <w:ilvl w:val="0"/>
                <w:numId w:val="35"/>
              </w:numPr>
              <w:tabs>
                <w:tab w:val="clear" w:pos="360"/>
                <w:tab w:val="clear" w:pos="567"/>
              </w:tabs>
              <w:spacing w:line="300" w:lineRule="atLeast"/>
              <w:ind w:left="567" w:hanging="567"/>
              <w:rPr>
                <w:rFonts w:cs="Tahoma"/>
                <w:szCs w:val="24"/>
              </w:rPr>
            </w:pPr>
            <w:r w:rsidRPr="000A3AA3">
              <w:rPr>
                <w:rFonts w:cs="Tahoma"/>
                <w:szCs w:val="24"/>
              </w:rPr>
              <w:t>Individually accountable for the provision of specialised clinical services and a professional standard of care.</w:t>
            </w:r>
          </w:p>
          <w:p w:rsidR="003103DC" w:rsidRPr="000A3AA3" w:rsidRDefault="003103DC" w:rsidP="003103DC">
            <w:pPr>
              <w:keepLines w:val="0"/>
              <w:numPr>
                <w:ilvl w:val="0"/>
                <w:numId w:val="35"/>
              </w:numPr>
              <w:tabs>
                <w:tab w:val="clear" w:pos="360"/>
                <w:tab w:val="clear" w:pos="567"/>
              </w:tabs>
              <w:spacing w:after="120"/>
              <w:ind w:left="567" w:hanging="567"/>
              <w:rPr>
                <w:rFonts w:cs="Tahoma"/>
                <w:szCs w:val="24"/>
              </w:rPr>
            </w:pPr>
            <w:r w:rsidRPr="000A3AA3">
              <w:rPr>
                <w:szCs w:val="24"/>
              </w:rPr>
              <w:t>Broad administrative and overall clinical directi</w:t>
            </w:r>
            <w:r>
              <w:rPr>
                <w:szCs w:val="24"/>
              </w:rPr>
              <w:t xml:space="preserve">on from </w:t>
            </w:r>
            <w:r w:rsidRPr="001726F8">
              <w:rPr>
                <w:szCs w:val="24"/>
              </w:rPr>
              <w:t>the Nurse Unit Manager</w:t>
            </w:r>
            <w:r w:rsidRPr="000A3AA3">
              <w:rPr>
                <w:szCs w:val="24"/>
              </w:rPr>
              <w:t>.</w:t>
            </w:r>
          </w:p>
          <w:p w:rsidR="003103DC" w:rsidRPr="000A3AA3" w:rsidRDefault="003103DC" w:rsidP="003103DC">
            <w:pPr>
              <w:keepLines w:val="0"/>
              <w:numPr>
                <w:ilvl w:val="0"/>
                <w:numId w:val="35"/>
              </w:numPr>
              <w:tabs>
                <w:tab w:val="clear" w:pos="360"/>
                <w:tab w:val="clear" w:pos="567"/>
              </w:tabs>
              <w:spacing w:after="120"/>
              <w:ind w:left="567" w:hanging="567"/>
              <w:rPr>
                <w:rFonts w:cs="Tahoma"/>
                <w:szCs w:val="24"/>
              </w:rPr>
            </w:pPr>
            <w:r w:rsidRPr="000A3AA3">
              <w:rPr>
                <w:rFonts w:cs="Tahoma"/>
                <w:szCs w:val="24"/>
              </w:rPr>
              <w:t>Clinical and professional accountability through the relevant Discipline Senior.</w:t>
            </w:r>
          </w:p>
          <w:p w:rsidR="003103DC" w:rsidRPr="000A3AA3" w:rsidRDefault="003103DC" w:rsidP="003103DC">
            <w:pPr>
              <w:keepLines w:val="0"/>
              <w:numPr>
                <w:ilvl w:val="0"/>
                <w:numId w:val="35"/>
              </w:numPr>
              <w:tabs>
                <w:tab w:val="clear" w:pos="360"/>
                <w:tab w:val="clear" w:pos="567"/>
              </w:tabs>
              <w:spacing w:after="120"/>
              <w:ind w:left="567" w:hanging="567"/>
              <w:rPr>
                <w:rFonts w:cs="Tahoma"/>
                <w:szCs w:val="24"/>
              </w:rPr>
            </w:pPr>
            <w:r w:rsidRPr="000A3AA3">
              <w:rPr>
                <w:rFonts w:cs="Tahoma"/>
                <w:szCs w:val="24"/>
              </w:rPr>
              <w:t xml:space="preserve">Professional supervision provided or approved by the </w:t>
            </w:r>
            <w:r w:rsidR="003377F3">
              <w:rPr>
                <w:rFonts w:cs="Tahoma"/>
                <w:szCs w:val="24"/>
              </w:rPr>
              <w:t>relevant Discipline Senior or delegate</w:t>
            </w:r>
            <w:r w:rsidRPr="000A3AA3">
              <w:rPr>
                <w:rFonts w:cs="Tahoma"/>
                <w:szCs w:val="24"/>
              </w:rPr>
              <w:t xml:space="preserve">. </w:t>
            </w:r>
          </w:p>
          <w:p w:rsidR="003103DC" w:rsidRPr="000A3AA3" w:rsidRDefault="003103DC" w:rsidP="003103DC">
            <w:pPr>
              <w:keepLines w:val="0"/>
              <w:numPr>
                <w:ilvl w:val="0"/>
                <w:numId w:val="35"/>
              </w:numPr>
              <w:tabs>
                <w:tab w:val="clear" w:pos="360"/>
                <w:tab w:val="clear" w:pos="567"/>
              </w:tabs>
              <w:spacing w:after="120"/>
              <w:ind w:left="567" w:hanging="567"/>
              <w:rPr>
                <w:rFonts w:cs="Tahoma"/>
                <w:szCs w:val="24"/>
              </w:rPr>
            </w:pPr>
            <w:r w:rsidRPr="000A3AA3">
              <w:rPr>
                <w:szCs w:val="24"/>
              </w:rPr>
              <w:t>Responsible for developing individual awareness of all policies, procedures and legislation affecting the duties of this position.  This includes statements of consumer rights and responsibilities adopted by the service, and a general awareness of legislation, including Work Health and Safety, Equal Employment Opportunity and Anti-Discrimination.</w:t>
            </w:r>
          </w:p>
          <w:p w:rsidR="00806033" w:rsidRPr="00264A5A" w:rsidRDefault="003103DC" w:rsidP="003103DC">
            <w:pPr>
              <w:pStyle w:val="BulletedListLevel1"/>
            </w:pPr>
            <w:r w:rsidRPr="00F85AAC">
              <w:t xml:space="preserve">Comply </w:t>
            </w:r>
            <w:r w:rsidRPr="00F85AAC">
              <w:rPr>
                <w:iCs/>
              </w:rPr>
              <w:t>at all times with THS policy and protocol requirements, in particular those relating to mandatory education, training and assessment</w:t>
            </w:r>
          </w:p>
        </w:tc>
      </w:tr>
    </w:tbl>
    <w:p w:rsidR="00F85AAC" w:rsidRDefault="00F85AAC" w:rsidP="003103DC">
      <w:pPr>
        <w:pStyle w:val="ListBullet"/>
        <w:numPr>
          <w:ilvl w:val="0"/>
          <w:numId w:val="0"/>
        </w:numPr>
      </w:pPr>
    </w:p>
    <w:p w:rsidR="0013547B" w:rsidRDefault="00831D3C" w:rsidP="008743F7">
      <w:pPr>
        <w:pStyle w:val="Heading4"/>
      </w:pPr>
      <w:r>
        <w:t>Essential Requirements:</w:t>
      </w:r>
    </w:p>
    <w:p w:rsidR="003103DC" w:rsidRPr="002E58EB" w:rsidRDefault="003103DC" w:rsidP="003103DC">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3103DC" w:rsidRPr="008D7130" w:rsidRDefault="003103DC" w:rsidP="008743F7">
      <w:pPr>
        <w:numPr>
          <w:ilvl w:val="0"/>
          <w:numId w:val="38"/>
        </w:numPr>
        <w:spacing w:after="120"/>
        <w:ind w:hanging="578"/>
        <w:rPr>
          <w:rFonts w:eastAsia="Calibri"/>
          <w:szCs w:val="24"/>
          <w:lang w:eastAsia="en-AU"/>
        </w:rPr>
      </w:pPr>
      <w:r w:rsidRPr="000A3AA3">
        <w:rPr>
          <w:rFonts w:eastAsia="Calibri"/>
          <w:szCs w:val="24"/>
          <w:lang w:eastAsia="en-AU"/>
        </w:rPr>
        <w:t>Degree in Social Work giving eligibility for membership of the Australian Association of Social Workers.</w:t>
      </w:r>
    </w:p>
    <w:p w:rsidR="0013547B" w:rsidRDefault="0013547B" w:rsidP="00084363">
      <w:pPr>
        <w:pStyle w:val="BulletedListLevel1"/>
        <w:numPr>
          <w:ilvl w:val="0"/>
          <w:numId w:val="0"/>
        </w:numPr>
      </w:pPr>
      <w:r>
        <w:lastRenderedPageBreak/>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13547B" w:rsidRDefault="0013547B" w:rsidP="008743F7">
      <w:pPr>
        <w:pStyle w:val="Heading4"/>
      </w:pPr>
      <w:r>
        <w:t>Selection Criteria:</w:t>
      </w:r>
    </w:p>
    <w:p w:rsidR="005110D4" w:rsidRPr="005110D4" w:rsidRDefault="00FB0D34" w:rsidP="00FB0D34">
      <w:pPr>
        <w:pStyle w:val="Default"/>
        <w:ind w:left="720" w:hanging="720"/>
        <w:rPr>
          <w:sz w:val="23"/>
          <w:szCs w:val="23"/>
        </w:rPr>
      </w:pPr>
      <w:r>
        <w:rPr>
          <w:sz w:val="23"/>
          <w:szCs w:val="23"/>
        </w:rPr>
        <w:t>1.</w:t>
      </w:r>
      <w:r>
        <w:rPr>
          <w:sz w:val="23"/>
          <w:szCs w:val="23"/>
        </w:rPr>
        <w:tab/>
      </w:r>
      <w:r w:rsidR="005110D4">
        <w:rPr>
          <w:sz w:val="23"/>
          <w:szCs w:val="23"/>
        </w:rPr>
        <w:t xml:space="preserve">A minimum of two years post graduate employment in a clinical area directly applicable to </w:t>
      </w:r>
      <w:r w:rsidR="008D7130">
        <w:rPr>
          <w:sz w:val="23"/>
          <w:szCs w:val="23"/>
        </w:rPr>
        <w:t>acute mental</w:t>
      </w:r>
      <w:r w:rsidR="005110D4">
        <w:rPr>
          <w:sz w:val="23"/>
          <w:szCs w:val="23"/>
        </w:rPr>
        <w:t xml:space="preserve"> health. </w:t>
      </w:r>
    </w:p>
    <w:p w:rsidR="0013547B" w:rsidRDefault="00FB0D34" w:rsidP="00FB0D34">
      <w:pPr>
        <w:keepLines w:val="0"/>
        <w:tabs>
          <w:tab w:val="clear" w:pos="567"/>
        </w:tabs>
        <w:spacing w:after="120"/>
        <w:ind w:left="720" w:hanging="720"/>
        <w:rPr>
          <w:rFonts w:cs="Tahoma"/>
          <w:szCs w:val="24"/>
        </w:rPr>
      </w:pPr>
      <w:r>
        <w:t>2.</w:t>
      </w:r>
      <w:r>
        <w:tab/>
      </w:r>
      <w:r w:rsidR="008D7130" w:rsidRPr="000A3AA3">
        <w:rPr>
          <w:rFonts w:cs="Tahoma"/>
          <w:szCs w:val="24"/>
        </w:rPr>
        <w:t>Demonstrated clinical knowledge and understanding of m</w:t>
      </w:r>
      <w:r w:rsidR="008D7130">
        <w:rPr>
          <w:rFonts w:cs="Tahoma"/>
          <w:szCs w:val="24"/>
        </w:rPr>
        <w:t xml:space="preserve">ental health in relation to acute mental health </w:t>
      </w:r>
      <w:r w:rsidR="008D7130" w:rsidRPr="000A3AA3">
        <w:rPr>
          <w:rFonts w:cs="Tahoma"/>
          <w:szCs w:val="24"/>
        </w:rPr>
        <w:t>including the ability to provide appropriate assessment of mental health problems.</w:t>
      </w:r>
    </w:p>
    <w:p w:rsidR="008D7130" w:rsidRPr="000A3AA3" w:rsidRDefault="00FB0D34" w:rsidP="00FB0D34">
      <w:pPr>
        <w:keepLines w:val="0"/>
        <w:tabs>
          <w:tab w:val="clear" w:pos="567"/>
        </w:tabs>
        <w:spacing w:after="120"/>
        <w:ind w:left="720" w:hanging="720"/>
        <w:rPr>
          <w:rFonts w:cs="Tahoma"/>
          <w:szCs w:val="24"/>
        </w:rPr>
      </w:pPr>
      <w:r>
        <w:rPr>
          <w:rFonts w:cs="Tahoma"/>
          <w:szCs w:val="24"/>
        </w:rPr>
        <w:t>3.</w:t>
      </w:r>
      <w:r>
        <w:rPr>
          <w:rFonts w:cs="Tahoma"/>
          <w:szCs w:val="24"/>
        </w:rPr>
        <w:tab/>
      </w:r>
      <w:r w:rsidR="008D7130" w:rsidRPr="000A3AA3">
        <w:rPr>
          <w:rFonts w:cs="Tahoma"/>
          <w:szCs w:val="24"/>
        </w:rPr>
        <w:t>Demonstrated expertise in the theoretical and practical application of a range of therapeuti</w:t>
      </w:r>
      <w:r w:rsidR="008D7130">
        <w:rPr>
          <w:rFonts w:cs="Tahoma"/>
          <w:szCs w:val="24"/>
        </w:rPr>
        <w:t>c interventions relevant acute mental health</w:t>
      </w:r>
      <w:r w:rsidR="008D7130" w:rsidRPr="000A3AA3">
        <w:rPr>
          <w:rFonts w:cs="Tahoma"/>
          <w:szCs w:val="24"/>
        </w:rPr>
        <w:t xml:space="preserve"> with the ability to acquire further expertise into the future.</w:t>
      </w:r>
    </w:p>
    <w:p w:rsidR="008D7130" w:rsidRPr="000A3AA3" w:rsidRDefault="00FB0D34" w:rsidP="00FB0D34">
      <w:pPr>
        <w:keepLines w:val="0"/>
        <w:tabs>
          <w:tab w:val="clear" w:pos="567"/>
        </w:tabs>
        <w:spacing w:after="120"/>
        <w:ind w:left="720" w:hanging="720"/>
        <w:rPr>
          <w:rFonts w:cs="Tahoma"/>
          <w:szCs w:val="24"/>
        </w:rPr>
      </w:pPr>
      <w:r>
        <w:rPr>
          <w:rFonts w:cs="Tahoma"/>
          <w:szCs w:val="24"/>
        </w:rPr>
        <w:t>4.</w:t>
      </w:r>
      <w:r>
        <w:rPr>
          <w:rFonts w:cs="Tahoma"/>
          <w:szCs w:val="24"/>
        </w:rPr>
        <w:tab/>
      </w:r>
      <w:r w:rsidR="008D7130" w:rsidRPr="000A3AA3">
        <w:rPr>
          <w:rFonts w:cs="Tahoma"/>
          <w:szCs w:val="24"/>
        </w:rPr>
        <w:t>Experience and demonstrated knowledge and skills in relation to liaison and consultation with other services and agencies in the context of optimising effective and efficient service provision, advice and training and continuity of care.</w:t>
      </w:r>
    </w:p>
    <w:p w:rsidR="008D7130" w:rsidRPr="000A3AA3" w:rsidRDefault="008D7130" w:rsidP="00FB0D34">
      <w:pPr>
        <w:keepLines w:val="0"/>
        <w:tabs>
          <w:tab w:val="clear" w:pos="567"/>
        </w:tabs>
        <w:spacing w:after="120"/>
        <w:ind w:left="720" w:hanging="720"/>
        <w:rPr>
          <w:rFonts w:cs="Tahoma"/>
          <w:szCs w:val="24"/>
        </w:rPr>
      </w:pPr>
      <w:r>
        <w:rPr>
          <w:rFonts w:cs="Tahoma"/>
          <w:szCs w:val="24"/>
        </w:rPr>
        <w:t>5</w:t>
      </w:r>
      <w:r w:rsidR="00FB0D34">
        <w:rPr>
          <w:rFonts w:cs="Tahoma"/>
          <w:szCs w:val="24"/>
        </w:rPr>
        <w:t>.</w:t>
      </w:r>
      <w:r>
        <w:rPr>
          <w:rFonts w:cs="Tahoma"/>
          <w:szCs w:val="24"/>
        </w:rPr>
        <w:tab/>
      </w:r>
      <w:r w:rsidRPr="000A3AA3">
        <w:rPr>
          <w:rFonts w:cs="Tahoma"/>
          <w:szCs w:val="24"/>
        </w:rPr>
        <w:t>Well developed written and verbal communication skills, including the capacity to effectively function in a multidisciplinary environment.</w:t>
      </w:r>
    </w:p>
    <w:p w:rsidR="008D7130" w:rsidRPr="000A3AA3" w:rsidRDefault="00FB0D34" w:rsidP="00FB0D34">
      <w:pPr>
        <w:keepLines w:val="0"/>
        <w:tabs>
          <w:tab w:val="clear" w:pos="567"/>
        </w:tabs>
        <w:spacing w:after="120"/>
        <w:ind w:left="720" w:hanging="720"/>
        <w:rPr>
          <w:rFonts w:cs="Tahoma"/>
          <w:szCs w:val="24"/>
        </w:rPr>
      </w:pPr>
      <w:r>
        <w:rPr>
          <w:rFonts w:cs="Tahoma"/>
          <w:szCs w:val="24"/>
        </w:rPr>
        <w:t>6.</w:t>
      </w:r>
      <w:r>
        <w:rPr>
          <w:rFonts w:cs="Tahoma"/>
          <w:szCs w:val="24"/>
        </w:rPr>
        <w:tab/>
      </w:r>
      <w:r w:rsidR="008D7130" w:rsidRPr="000A3AA3">
        <w:rPr>
          <w:rFonts w:cs="Tahoma"/>
          <w:szCs w:val="24"/>
        </w:rPr>
        <w:t xml:space="preserve">Demonstrated commitment to develop and participate in ongoing quality assurance activities, research and student education. </w:t>
      </w:r>
    </w:p>
    <w:p w:rsidR="008D7130" w:rsidRPr="000A3AA3" w:rsidRDefault="00FB0D34" w:rsidP="00FB0D34">
      <w:pPr>
        <w:keepLines w:val="0"/>
        <w:tabs>
          <w:tab w:val="clear" w:pos="567"/>
        </w:tabs>
        <w:spacing w:after="120"/>
        <w:ind w:left="720" w:hanging="720"/>
        <w:rPr>
          <w:rFonts w:cs="Tahoma"/>
          <w:szCs w:val="24"/>
        </w:rPr>
      </w:pPr>
      <w:r>
        <w:rPr>
          <w:rFonts w:cs="Tahoma"/>
          <w:szCs w:val="24"/>
        </w:rPr>
        <w:t>7.</w:t>
      </w:r>
      <w:r>
        <w:rPr>
          <w:rFonts w:cs="Tahoma"/>
          <w:szCs w:val="24"/>
        </w:rPr>
        <w:tab/>
      </w:r>
      <w:r w:rsidR="008D7130" w:rsidRPr="000A3AA3">
        <w:rPr>
          <w:rFonts w:cs="Tahoma"/>
          <w:szCs w:val="24"/>
        </w:rPr>
        <w:t xml:space="preserve">An understanding of relevant legislation and professional practice standards including Work Health </w:t>
      </w:r>
      <w:r w:rsidR="008D7130">
        <w:rPr>
          <w:rFonts w:cs="Tahoma"/>
          <w:szCs w:val="24"/>
        </w:rPr>
        <w:t>and</w:t>
      </w:r>
      <w:r w:rsidR="008D7130" w:rsidRPr="000A3AA3">
        <w:rPr>
          <w:rFonts w:cs="Tahoma"/>
          <w:szCs w:val="24"/>
        </w:rPr>
        <w:t xml:space="preserve"> Safety Legislation, Workplace Diversity Guidelines, the Mental Health Act and Discipline Codes of Ethics and Professional Practice.</w:t>
      </w:r>
    </w:p>
    <w:p w:rsidR="008D7130" w:rsidRPr="000A3AA3" w:rsidRDefault="00FB0D34" w:rsidP="00FB0D34">
      <w:pPr>
        <w:keepLines w:val="0"/>
        <w:tabs>
          <w:tab w:val="clear" w:pos="567"/>
        </w:tabs>
        <w:spacing w:after="240"/>
        <w:ind w:left="720" w:hanging="720"/>
        <w:rPr>
          <w:rFonts w:cs="Tahoma"/>
          <w:szCs w:val="24"/>
        </w:rPr>
      </w:pPr>
      <w:r>
        <w:rPr>
          <w:rFonts w:cs="Tahoma"/>
          <w:szCs w:val="24"/>
        </w:rPr>
        <w:t>8.</w:t>
      </w:r>
      <w:r>
        <w:rPr>
          <w:rFonts w:cs="Tahoma"/>
          <w:szCs w:val="24"/>
        </w:rPr>
        <w:tab/>
      </w:r>
      <w:r w:rsidR="008D7130" w:rsidRPr="000A3AA3">
        <w:rPr>
          <w:rFonts w:cs="Tahoma"/>
          <w:szCs w:val="24"/>
        </w:rPr>
        <w:t>A demonstrated understanding of and personal commitment to the principles of clinical supervision.</w:t>
      </w:r>
    </w:p>
    <w:p w:rsidR="0013547B" w:rsidRDefault="0013547B" w:rsidP="008743F7">
      <w:pPr>
        <w:pStyle w:val="Heading4"/>
      </w:pPr>
      <w:r>
        <w:t>Working Environment:</w:t>
      </w:r>
    </w:p>
    <w:p w:rsidR="007C5DB4" w:rsidRPr="004B0994" w:rsidRDefault="007C5DB4" w:rsidP="007C5DB4">
      <w:pPr>
        <w:rPr>
          <w:bCs/>
        </w:rPr>
      </w:pPr>
      <w:r w:rsidRPr="004B0994">
        <w:rPr>
          <w:bCs/>
        </w:rPr>
        <w:t>The Department of Health</w:t>
      </w:r>
      <w:r w:rsidR="00001BC1">
        <w:rPr>
          <w:bCs/>
        </w:rPr>
        <w:t xml:space="preserve"> (</w:t>
      </w:r>
      <w:r w:rsidR="00605504">
        <w:rPr>
          <w:bCs/>
        </w:rPr>
        <w:t>D</w:t>
      </w:r>
      <w:r w:rsidR="007531CE">
        <w:rPr>
          <w:bCs/>
        </w:rPr>
        <w:t>o</w:t>
      </w:r>
      <w:r w:rsidR="00605504">
        <w:rPr>
          <w:bCs/>
        </w:rPr>
        <w:t>H</w:t>
      </w:r>
      <w:r w:rsidR="00001BC1">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sidR="00605504">
        <w:rPr>
          <w:bCs/>
        </w:rPr>
        <w:t>ternal Audit.  </w:t>
      </w:r>
      <w:r w:rsidR="007531CE">
        <w:rPr>
          <w:bCs/>
        </w:rPr>
        <w:t xml:space="preserve">The </w:t>
      </w:r>
      <w:r w:rsidR="00605504" w:rsidRPr="00605504">
        <w:rPr>
          <w:bCs/>
        </w:rPr>
        <w:t>D</w:t>
      </w:r>
      <w:r w:rsidR="007531CE">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sidR="007531CE">
        <w:rPr>
          <w:bCs/>
        </w:rPr>
        <w:t xml:space="preserve">The </w:t>
      </w:r>
      <w:r w:rsidR="00605504" w:rsidRPr="00605504">
        <w:rPr>
          <w:bCs/>
        </w:rPr>
        <w:t>D</w:t>
      </w:r>
      <w:r w:rsidR="007531CE">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w:t>
      </w:r>
      <w:r w:rsidR="00605504">
        <w:rPr>
          <w:bCs/>
        </w:rPr>
        <w:t>D</w:t>
      </w:r>
      <w:r w:rsidR="007531CE">
        <w:rPr>
          <w:bCs/>
        </w:rPr>
        <w:t xml:space="preserve">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69" w:rsidRDefault="00C56869">
      <w:r>
        <w:separator/>
      </w:r>
    </w:p>
  </w:endnote>
  <w:endnote w:type="continuationSeparator" w:id="0">
    <w:p w:rsidR="00C56869" w:rsidRDefault="00C5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5F3ADC">
      <w:rPr>
        <w:noProof/>
      </w:rPr>
      <w:t>1</w:t>
    </w:r>
    <w:r>
      <w:rPr>
        <w:noProof/>
      </w:rPr>
      <w:fldChar w:fldCharType="end"/>
    </w:r>
    <w:r>
      <w:t xml:space="preserve"> of </w:t>
    </w:r>
    <w:fldSimple w:instr=" NUMPAGES ">
      <w:r w:rsidR="005F3ADC">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04A7E">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69" w:rsidRDefault="00C56869">
      <w:r>
        <w:separator/>
      </w:r>
    </w:p>
  </w:footnote>
  <w:footnote w:type="continuationSeparator" w:id="0">
    <w:p w:rsidR="00C56869" w:rsidRDefault="00C5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0244E09"/>
    <w:multiLevelType w:val="hybridMultilevel"/>
    <w:tmpl w:val="A300BC92"/>
    <w:lvl w:ilvl="0" w:tplc="E0AA6D0C">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nsid w:val="40D4363C"/>
    <w:multiLevelType w:val="multilevel"/>
    <w:tmpl w:val="0C09001D"/>
    <w:numStyleLink w:val="1ai"/>
  </w:abstractNum>
  <w:abstractNum w:abstractNumId="19">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F384E5B"/>
    <w:multiLevelType w:val="singleLevel"/>
    <w:tmpl w:val="D0BC54DE"/>
    <w:lvl w:ilvl="0">
      <w:start w:val="1"/>
      <w:numFmt w:val="decimal"/>
      <w:lvlText w:val="%1."/>
      <w:lvlJc w:val="left"/>
      <w:pPr>
        <w:tabs>
          <w:tab w:val="num" w:pos="360"/>
        </w:tabs>
        <w:ind w:left="360" w:hanging="360"/>
      </w:pPr>
    </w:lvl>
  </w:abstractNum>
  <w:abstractNum w:abstractNumId="23">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8"/>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33"/>
  </w:num>
  <w:num w:numId="12">
    <w:abstractNumId w:val="17"/>
  </w:num>
  <w:num w:numId="13">
    <w:abstractNumId w:val="15"/>
  </w:num>
  <w:num w:numId="14">
    <w:abstractNumId w:val="36"/>
  </w:num>
  <w:num w:numId="15">
    <w:abstractNumId w:val="27"/>
  </w:num>
  <w:num w:numId="16">
    <w:abstractNumId w:val="11"/>
  </w:num>
  <w:num w:numId="17">
    <w:abstractNumId w:val="12"/>
  </w:num>
  <w:num w:numId="18">
    <w:abstractNumId w:val="31"/>
  </w:num>
  <w:num w:numId="19">
    <w:abstractNumId w:val="34"/>
  </w:num>
  <w:num w:numId="20">
    <w:abstractNumId w:val="25"/>
  </w:num>
  <w:num w:numId="21">
    <w:abstractNumId w:val="9"/>
  </w:num>
  <w:num w:numId="22">
    <w:abstractNumId w:val="35"/>
  </w:num>
  <w:num w:numId="23">
    <w:abstractNumId w:val="11"/>
  </w:num>
  <w:num w:numId="24">
    <w:abstractNumId w:val="19"/>
  </w:num>
  <w:num w:numId="25">
    <w:abstractNumId w:val="30"/>
  </w:num>
  <w:num w:numId="26">
    <w:abstractNumId w:val="24"/>
  </w:num>
  <w:num w:numId="27">
    <w:abstractNumId w:val="29"/>
  </w:num>
  <w:num w:numId="28">
    <w:abstractNumId w:val="32"/>
  </w:num>
  <w:num w:numId="29">
    <w:abstractNumId w:val="10"/>
  </w:num>
  <w:num w:numId="30">
    <w:abstractNumId w:val="5"/>
  </w:num>
  <w:num w:numId="31">
    <w:abstractNumId w:val="18"/>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21"/>
  </w:num>
  <w:num w:numId="37">
    <w:abstractNumId w:val="23"/>
  </w:num>
  <w:num w:numId="38">
    <w:abstractNumId w:val="16"/>
  </w:num>
  <w:num w:numId="39">
    <w:abstractNumId w:val="22"/>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E"/>
    <w:rsid w:val="00000794"/>
    <w:rsid w:val="00001BC1"/>
    <w:rsid w:val="00001C8D"/>
    <w:rsid w:val="00004A7E"/>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214E"/>
    <w:rsid w:val="0013547B"/>
    <w:rsid w:val="00141DEB"/>
    <w:rsid w:val="00163726"/>
    <w:rsid w:val="00163C4A"/>
    <w:rsid w:val="00163F75"/>
    <w:rsid w:val="00171E96"/>
    <w:rsid w:val="001726F8"/>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38EA"/>
    <w:rsid w:val="00297901"/>
    <w:rsid w:val="002B1A22"/>
    <w:rsid w:val="002B53E8"/>
    <w:rsid w:val="002C0991"/>
    <w:rsid w:val="002C5BE5"/>
    <w:rsid w:val="002E5B56"/>
    <w:rsid w:val="002F3BE7"/>
    <w:rsid w:val="002F77C0"/>
    <w:rsid w:val="002F7971"/>
    <w:rsid w:val="00303C12"/>
    <w:rsid w:val="003103DC"/>
    <w:rsid w:val="003146AB"/>
    <w:rsid w:val="00314A2A"/>
    <w:rsid w:val="00314BA8"/>
    <w:rsid w:val="00315078"/>
    <w:rsid w:val="00315CC7"/>
    <w:rsid w:val="00325378"/>
    <w:rsid w:val="00334FAD"/>
    <w:rsid w:val="003377F3"/>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013BD"/>
    <w:rsid w:val="004139A7"/>
    <w:rsid w:val="00413B07"/>
    <w:rsid w:val="00414DD5"/>
    <w:rsid w:val="004226D3"/>
    <w:rsid w:val="0043073A"/>
    <w:rsid w:val="004309AE"/>
    <w:rsid w:val="00435A4B"/>
    <w:rsid w:val="00443661"/>
    <w:rsid w:val="004442FB"/>
    <w:rsid w:val="00452C2A"/>
    <w:rsid w:val="00453D9E"/>
    <w:rsid w:val="00470C70"/>
    <w:rsid w:val="004717C2"/>
    <w:rsid w:val="004717F3"/>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10D4"/>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3ADC"/>
    <w:rsid w:val="00605504"/>
    <w:rsid w:val="006224CF"/>
    <w:rsid w:val="006261E4"/>
    <w:rsid w:val="0063086A"/>
    <w:rsid w:val="00643AD0"/>
    <w:rsid w:val="00655DC0"/>
    <w:rsid w:val="00661105"/>
    <w:rsid w:val="00663EB4"/>
    <w:rsid w:val="00672455"/>
    <w:rsid w:val="00680225"/>
    <w:rsid w:val="00685C98"/>
    <w:rsid w:val="00695D67"/>
    <w:rsid w:val="006A1768"/>
    <w:rsid w:val="006A1C18"/>
    <w:rsid w:val="006A2F36"/>
    <w:rsid w:val="006A72B5"/>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A7818"/>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D7130"/>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76CDC"/>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019C"/>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47B5"/>
    <w:rsid w:val="00AE6B4F"/>
    <w:rsid w:val="00B031A4"/>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47C4"/>
    <w:rsid w:val="00C372A3"/>
    <w:rsid w:val="00C41EA3"/>
    <w:rsid w:val="00C43DF3"/>
    <w:rsid w:val="00C43F57"/>
    <w:rsid w:val="00C508BF"/>
    <w:rsid w:val="00C55F75"/>
    <w:rsid w:val="00C56869"/>
    <w:rsid w:val="00C65ABE"/>
    <w:rsid w:val="00C66B68"/>
    <w:rsid w:val="00C703D9"/>
    <w:rsid w:val="00C71D9D"/>
    <w:rsid w:val="00C76928"/>
    <w:rsid w:val="00C83FBA"/>
    <w:rsid w:val="00C840B4"/>
    <w:rsid w:val="00C95CAF"/>
    <w:rsid w:val="00CA44AB"/>
    <w:rsid w:val="00CA574A"/>
    <w:rsid w:val="00CA61B7"/>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657F"/>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E2141"/>
    <w:rsid w:val="00DE7270"/>
    <w:rsid w:val="00DF0823"/>
    <w:rsid w:val="00DF38CE"/>
    <w:rsid w:val="00E02F92"/>
    <w:rsid w:val="00E03838"/>
    <w:rsid w:val="00E06887"/>
    <w:rsid w:val="00E14331"/>
    <w:rsid w:val="00E223E1"/>
    <w:rsid w:val="00E260D8"/>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75E62"/>
    <w:rsid w:val="00F829FC"/>
    <w:rsid w:val="00F840A6"/>
    <w:rsid w:val="00F85AAC"/>
    <w:rsid w:val="00F929E3"/>
    <w:rsid w:val="00F971E5"/>
    <w:rsid w:val="00FA11D5"/>
    <w:rsid w:val="00FB0D34"/>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309AE"/>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309AE"/>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E853-48CE-4381-9349-6B0AC175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9681CAAC.dotm</Template>
  <TotalTime>1</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10586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cp:lastModifiedBy>
  <cp:revision>2</cp:revision>
  <cp:lastPrinted>2018-09-13T06:13:00Z</cp:lastPrinted>
  <dcterms:created xsi:type="dcterms:W3CDTF">2018-10-09T21:20:00Z</dcterms:created>
  <dcterms:modified xsi:type="dcterms:W3CDTF">2018-10-09T21:20:00Z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