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518"/>
        <w:gridCol w:w="4961"/>
        <w:gridCol w:w="2410"/>
        <w:gridCol w:w="4820"/>
      </w:tblGrid>
      <w:tr w:rsidR="00870B99" w:rsidTr="00384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0B99" w:rsidRDefault="00870B99" w:rsidP="00384884">
            <w:pPr>
              <w:pStyle w:val="SAW-TableHeader"/>
            </w:pPr>
            <w:bookmarkStart w:id="0" w:name="_GoBack"/>
            <w:bookmarkEnd w:id="0"/>
            <w:r>
              <w:t>Position Number</w:t>
            </w:r>
          </w:p>
        </w:tc>
        <w:tc>
          <w:tcPr>
            <w:tcW w:w="4961" w:type="dxa"/>
          </w:tcPr>
          <w:p w:rsidR="00870B99" w:rsidRDefault="00D82C99" w:rsidP="00384884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006019</w:t>
            </w:r>
          </w:p>
        </w:tc>
        <w:tc>
          <w:tcPr>
            <w:tcW w:w="2410" w:type="dxa"/>
            <w:shd w:val="clear" w:color="auto" w:fill="AFDFFF"/>
          </w:tcPr>
          <w:p w:rsidR="00870B99" w:rsidRDefault="00870B99" w:rsidP="00384884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Manager’s Role Title</w:t>
            </w:r>
          </w:p>
        </w:tc>
        <w:tc>
          <w:tcPr>
            <w:tcW w:w="4820" w:type="dxa"/>
          </w:tcPr>
          <w:p w:rsidR="00870B99" w:rsidRDefault="00D82C99" w:rsidP="00384884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Treatment Coordinator (Central)</w:t>
            </w:r>
          </w:p>
        </w:tc>
      </w:tr>
      <w:tr w:rsidR="00870B99" w:rsidTr="00384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0B99" w:rsidRDefault="00870B99" w:rsidP="00384884">
            <w:pPr>
              <w:pStyle w:val="SAW-TableHeader"/>
            </w:pPr>
            <w:r>
              <w:t>Business Group</w:t>
            </w:r>
          </w:p>
        </w:tc>
        <w:tc>
          <w:tcPr>
            <w:tcW w:w="4961" w:type="dxa"/>
          </w:tcPr>
          <w:p w:rsidR="00870B99" w:rsidRDefault="00D82C99" w:rsidP="00384884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Operations and Maintenance</w:t>
            </w:r>
          </w:p>
        </w:tc>
        <w:tc>
          <w:tcPr>
            <w:tcW w:w="2410" w:type="dxa"/>
            <w:shd w:val="clear" w:color="auto" w:fill="AFDFFF"/>
          </w:tcPr>
          <w:p w:rsidR="00870B99" w:rsidRDefault="00870B99" w:rsidP="00384884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Once Removed</w:t>
            </w:r>
          </w:p>
        </w:tc>
        <w:tc>
          <w:tcPr>
            <w:tcW w:w="4820" w:type="dxa"/>
          </w:tcPr>
          <w:p w:rsidR="00870B99" w:rsidRDefault="009D426C" w:rsidP="00925A47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Manager, Water Treatment and N</w:t>
            </w:r>
            <w:r w:rsidR="00D82C99">
              <w:t>etwork Water Quality (Central)</w:t>
            </w:r>
          </w:p>
        </w:tc>
      </w:tr>
      <w:tr w:rsidR="00D82C99" w:rsidTr="00384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82C99" w:rsidRDefault="00D82C99" w:rsidP="001E1F32">
            <w:pPr>
              <w:pStyle w:val="SAW-TableHeader"/>
            </w:pPr>
            <w:r>
              <w:t>Requisite Organisation Level of Work</w:t>
            </w:r>
          </w:p>
        </w:tc>
        <w:tc>
          <w:tcPr>
            <w:tcW w:w="4961" w:type="dxa"/>
          </w:tcPr>
          <w:p w:rsidR="00D82C99" w:rsidRDefault="00D82C99" w:rsidP="00474C63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 Quality</w:t>
            </w:r>
          </w:p>
          <w:p w:rsidR="00D82C99" w:rsidRDefault="00D82C99" w:rsidP="001E1F32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</w:t>
            </w:r>
            <w:r w:rsidRPr="00A30357">
              <w:t xml:space="preserve"> SA Water Hierarchy Level</w:t>
            </w:r>
          </w:p>
        </w:tc>
        <w:tc>
          <w:tcPr>
            <w:tcW w:w="2410" w:type="dxa"/>
            <w:shd w:val="clear" w:color="auto" w:fill="AFDFFF"/>
          </w:tcPr>
          <w:p w:rsidR="00D82C99" w:rsidRDefault="00D82C99" w:rsidP="00384884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Report’s Role Title(s)</w:t>
            </w:r>
          </w:p>
        </w:tc>
        <w:tc>
          <w:tcPr>
            <w:tcW w:w="4820" w:type="dxa"/>
          </w:tcPr>
          <w:p w:rsidR="00D82C99" w:rsidRDefault="00D82C99" w:rsidP="00D82C99">
            <w:pPr>
              <w:pStyle w:val="SAW-Table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Treatment Plant Operators (x 2)</w:t>
            </w:r>
          </w:p>
          <w:p w:rsidR="00D82C99" w:rsidRDefault="00D82C99" w:rsidP="00D82C99">
            <w:pPr>
              <w:pStyle w:val="SAW-Table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and Maintenance Worker</w:t>
            </w:r>
          </w:p>
        </w:tc>
      </w:tr>
    </w:tbl>
    <w:p w:rsidR="00C340C8" w:rsidRPr="00C340C8" w:rsidRDefault="00C340C8" w:rsidP="002D5045">
      <w:pPr>
        <w:pStyle w:val="SAW-Body"/>
      </w:pPr>
    </w:p>
    <w:p w:rsidR="00680292" w:rsidRDefault="00680292" w:rsidP="00680292">
      <w:pPr>
        <w:pStyle w:val="Heading2"/>
      </w:pPr>
      <w:bookmarkStart w:id="1" w:name="_Toc148940614"/>
      <w:bookmarkStart w:id="2" w:name="_Toc216665672"/>
      <w:r>
        <w:t xml:space="preserve">Purpose </w:t>
      </w:r>
      <w:r>
        <w:rPr>
          <w:sz w:val="20"/>
          <w:szCs w:val="20"/>
        </w:rPr>
        <w:t>(Unique value add)</w:t>
      </w:r>
    </w:p>
    <w:p w:rsidR="00680292" w:rsidRDefault="00D82C99" w:rsidP="00D82C99">
      <w:pPr>
        <w:pStyle w:val="SAW-Body"/>
      </w:pPr>
      <w:r>
        <w:t>Lead a team responsible for the operation and maintenance of Kangaroo Island’s water treatment and supply system in accordance with  all SA Water, regulatory and customer charter requirements.</w:t>
      </w:r>
    </w:p>
    <w:p w:rsidR="00C802CB" w:rsidRDefault="00C802CB" w:rsidP="001E68EA">
      <w:pPr>
        <w:pStyle w:val="SAW-Body"/>
      </w:pPr>
    </w:p>
    <w:p w:rsidR="00E97580" w:rsidRDefault="009774D6" w:rsidP="00E97580">
      <w:pPr>
        <w:pStyle w:val="Heading2"/>
      </w:pPr>
      <w:r>
        <w:t>Objectives</w:t>
      </w:r>
    </w:p>
    <w:bookmarkEnd w:id="1"/>
    <w:bookmarkEnd w:id="2"/>
    <w:p w:rsidR="0033080D" w:rsidRPr="009774D6" w:rsidRDefault="009A7B9A" w:rsidP="009A7B9A">
      <w:pPr>
        <w:pStyle w:val="SAW-Body"/>
      </w:pPr>
      <w:r w:rsidRPr="009A7B9A">
        <w:t xml:space="preserve">The objectives (maximum </w:t>
      </w:r>
      <w:r w:rsidR="003A275D">
        <w:t>6</w:t>
      </w:r>
      <w:r w:rsidRPr="009A7B9A">
        <w:t>) of this role are</w:t>
      </w:r>
      <w:r w:rsidR="00D21B1A">
        <w:t xml:space="preserve"> to</w:t>
      </w:r>
      <w:r w:rsidRPr="009A7B9A">
        <w:t>:</w:t>
      </w:r>
    </w:p>
    <w:p w:rsidR="00D82C99" w:rsidRPr="001703EE" w:rsidRDefault="00D82C99" w:rsidP="00D82C99">
      <w:pPr>
        <w:pStyle w:val="SAW-ListBullet1"/>
      </w:pPr>
      <w:r>
        <w:t>Coordinate all o</w:t>
      </w:r>
      <w:r w:rsidRPr="001703EE">
        <w:t xml:space="preserve">perations and maintenance </w:t>
      </w:r>
      <w:r>
        <w:t>activities for treatment plant and network operations on Kangaroo Island including on call activities ensuring sufficient resources are available.</w:t>
      </w:r>
    </w:p>
    <w:p w:rsidR="00D82C99" w:rsidRDefault="00D82C99" w:rsidP="00D82C99">
      <w:pPr>
        <w:pStyle w:val="SAW-ListBullet1"/>
      </w:pPr>
      <w:r>
        <w:t>Provide leadership to the local team, communicating the business direction and implementing organisational improvement initiatives.</w:t>
      </w:r>
    </w:p>
    <w:p w:rsidR="00D82C99" w:rsidRDefault="00D82C99" w:rsidP="00D82C99">
      <w:pPr>
        <w:pStyle w:val="SAW-ListBullet1"/>
      </w:pPr>
      <w:r>
        <w:t xml:space="preserve">Manage the team in accordance with the Corporation’s performance management process ensuring SA Water core values are communicated and adhered to. </w:t>
      </w:r>
    </w:p>
    <w:p w:rsidR="00D82C99" w:rsidRDefault="00D82C99" w:rsidP="00D82C99">
      <w:pPr>
        <w:pStyle w:val="SAW-ListBullet1"/>
      </w:pPr>
      <w:r>
        <w:t>Ensure compliance with all SA Water and regulatory requirements with respect to WHS, water quality, environmental and customer services.</w:t>
      </w:r>
    </w:p>
    <w:p w:rsidR="00D82C99" w:rsidRDefault="00D82C99" w:rsidP="00D82C99">
      <w:pPr>
        <w:pStyle w:val="SAW-ListBullet1"/>
      </w:pPr>
      <w:r>
        <w:t>Be actively involved in field work activities as a member of the water services team on Kangaroo Island including out of hours/on call activities.</w:t>
      </w:r>
    </w:p>
    <w:p w:rsidR="009774D6" w:rsidRDefault="009774D6">
      <w:pPr>
        <w:keepLines w:val="0"/>
        <w:spacing w:before="200"/>
        <w:rPr>
          <w:rFonts w:asciiTheme="majorHAnsi" w:eastAsia="Times New Roman" w:hAnsiTheme="majorHAnsi" w:cs="Arial"/>
          <w:b/>
          <w:iCs/>
          <w:color w:val="0051BA"/>
          <w:kern w:val="32"/>
          <w:sz w:val="32"/>
          <w:szCs w:val="28"/>
        </w:rPr>
      </w:pPr>
      <w:r>
        <w:br w:type="page"/>
      </w:r>
    </w:p>
    <w:p w:rsidR="009774D6" w:rsidRDefault="009774D6" w:rsidP="009774D6">
      <w:pPr>
        <w:pStyle w:val="Heading2"/>
      </w:pPr>
      <w:r>
        <w:lastRenderedPageBreak/>
        <w:t>Key Accountabilities</w:t>
      </w:r>
    </w:p>
    <w:p w:rsidR="009774D6" w:rsidRPr="009774D6" w:rsidRDefault="009A7B9A" w:rsidP="00CD4C62">
      <w:pPr>
        <w:pStyle w:val="SAW-Body"/>
      </w:pPr>
      <w:r w:rsidRPr="009A7B9A">
        <w:t>The key accountabilities (</w:t>
      </w:r>
      <w:r w:rsidR="00B30C1D">
        <w:t xml:space="preserve">minimum 4 and </w:t>
      </w:r>
      <w:r w:rsidRPr="009A7B9A">
        <w:t xml:space="preserve">maximum </w:t>
      </w:r>
      <w:r w:rsidR="003A275D">
        <w:t>6</w:t>
      </w:r>
      <w:r w:rsidRPr="009A7B9A">
        <w:t>) of this role are:</w:t>
      </w:r>
      <w:r>
        <w:br/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8582"/>
      </w:tblGrid>
      <w:tr w:rsidR="009774D6" w:rsidTr="00CD2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503" w:type="dxa"/>
          </w:tcPr>
          <w:p w:rsidR="009774D6" w:rsidRDefault="009774D6" w:rsidP="009774D6">
            <w:pPr>
              <w:pStyle w:val="SAW-TableHeader"/>
            </w:pPr>
            <w:r w:rsidRPr="009774D6">
              <w:t>Key Accountabilities</w:t>
            </w:r>
          </w:p>
        </w:tc>
        <w:tc>
          <w:tcPr>
            <w:tcW w:w="1134" w:type="dxa"/>
          </w:tcPr>
          <w:p w:rsidR="009774D6" w:rsidRDefault="009774D6" w:rsidP="009774D6">
            <w:pPr>
              <w:pStyle w:val="SAW-TableHeader"/>
            </w:pPr>
            <w:r w:rsidRPr="009774D6">
              <w:t>Weighting</w:t>
            </w:r>
          </w:p>
        </w:tc>
        <w:tc>
          <w:tcPr>
            <w:tcW w:w="8582" w:type="dxa"/>
          </w:tcPr>
          <w:p w:rsidR="009774D6" w:rsidRDefault="009774D6" w:rsidP="009774D6">
            <w:pPr>
              <w:pStyle w:val="SAW-TableHeader"/>
            </w:pPr>
            <w:r w:rsidRPr="009774D6">
              <w:t>Output/Measures</w:t>
            </w:r>
          </w:p>
        </w:tc>
      </w:tr>
      <w:tr w:rsidR="00E644DD" w:rsidTr="00CD2727">
        <w:trPr>
          <w:cantSplit/>
        </w:trPr>
        <w:tc>
          <w:tcPr>
            <w:tcW w:w="4503" w:type="dxa"/>
          </w:tcPr>
          <w:p w:rsidR="00E644DD" w:rsidRPr="008E5922" w:rsidRDefault="00E644DD" w:rsidP="00503E2A">
            <w:pPr>
              <w:pStyle w:val="SAW-TableBody"/>
              <w:rPr>
                <w:b/>
              </w:rPr>
            </w:pPr>
            <w:r w:rsidRPr="008E5922">
              <w:rPr>
                <w:b/>
              </w:rPr>
              <w:t>Mandatory accountability:</w:t>
            </w:r>
          </w:p>
          <w:p w:rsidR="00E644DD" w:rsidRDefault="00E644DD" w:rsidP="00E644DD">
            <w:pPr>
              <w:pStyle w:val="SAW-TableBody"/>
            </w:pPr>
            <w:r>
              <w:t>Ensure the team works collaboratively toward achieving their goals</w:t>
            </w:r>
          </w:p>
        </w:tc>
        <w:tc>
          <w:tcPr>
            <w:tcW w:w="1134" w:type="dxa"/>
          </w:tcPr>
          <w:p w:rsidR="00E644DD" w:rsidRDefault="00E644DD" w:rsidP="00503E2A">
            <w:pPr>
              <w:pStyle w:val="SAW-TableBody"/>
              <w:jc w:val="center"/>
            </w:pPr>
            <w:r>
              <w:t>20%</w:t>
            </w:r>
          </w:p>
        </w:tc>
        <w:tc>
          <w:tcPr>
            <w:tcW w:w="8582" w:type="dxa"/>
          </w:tcPr>
          <w:p w:rsidR="00E644DD" w:rsidRDefault="00E644DD" w:rsidP="002C2453">
            <w:pPr>
              <w:pStyle w:val="SAW-TableListBullet"/>
            </w:pPr>
            <w:r>
              <w:t>Implement the direction set by the manager.</w:t>
            </w:r>
          </w:p>
          <w:p w:rsidR="00E644DD" w:rsidRDefault="00E644DD" w:rsidP="002C2453">
            <w:pPr>
              <w:pStyle w:val="SAW-TableListBullet"/>
            </w:pPr>
            <w:r>
              <w:t>Oversee the day to day work of the team.</w:t>
            </w:r>
          </w:p>
          <w:p w:rsidR="00E644DD" w:rsidRDefault="00E644DD" w:rsidP="002C2453">
            <w:pPr>
              <w:pStyle w:val="SAW-TableListBullet"/>
            </w:pPr>
            <w:r>
              <w:t>Allocate specific tasks to team members.</w:t>
            </w:r>
          </w:p>
          <w:p w:rsidR="00E644DD" w:rsidRDefault="00E644DD" w:rsidP="002C2453">
            <w:pPr>
              <w:pStyle w:val="SAW-TableListBullet"/>
            </w:pPr>
            <w:r>
              <w:t>Provide day to day decision making, feedback and problem solving.</w:t>
            </w:r>
          </w:p>
          <w:p w:rsidR="002C2453" w:rsidRDefault="002C2453" w:rsidP="002C2453">
            <w:pPr>
              <w:pStyle w:val="SAW-TableListBullet"/>
            </w:pPr>
            <w:r>
              <w:t>Build and foster employee engagement with an action plan in place and/or reflected in business plans, and able to demonstrate appropriate progress against agreed employee engagement and cultural development initiatives</w:t>
            </w:r>
            <w:r w:rsidR="00F62236">
              <w:t>.</w:t>
            </w:r>
          </w:p>
        </w:tc>
      </w:tr>
      <w:tr w:rsidR="00D82C99" w:rsidTr="00CD2727">
        <w:trPr>
          <w:cantSplit/>
        </w:trPr>
        <w:tc>
          <w:tcPr>
            <w:tcW w:w="4503" w:type="dxa"/>
          </w:tcPr>
          <w:p w:rsidR="00D82C99" w:rsidRDefault="00D82C99" w:rsidP="00474C63">
            <w:pPr>
              <w:pStyle w:val="SAW-TableBody"/>
            </w:pPr>
            <w:r>
              <w:t>Effective people management</w:t>
            </w:r>
          </w:p>
          <w:p w:rsidR="00D82C99" w:rsidRDefault="00D82C99" w:rsidP="009774D6">
            <w:pPr>
              <w:pStyle w:val="SAW-TableBody"/>
            </w:pPr>
          </w:p>
        </w:tc>
        <w:tc>
          <w:tcPr>
            <w:tcW w:w="1134" w:type="dxa"/>
          </w:tcPr>
          <w:p w:rsidR="00D82C99" w:rsidRDefault="00D82C99" w:rsidP="004F4ACB">
            <w:pPr>
              <w:pStyle w:val="SAW-TableBody"/>
              <w:jc w:val="center"/>
            </w:pPr>
            <w:r w:rsidRPr="00D82C99">
              <w:t>30%</w:t>
            </w:r>
          </w:p>
        </w:tc>
        <w:tc>
          <w:tcPr>
            <w:tcW w:w="8582" w:type="dxa"/>
          </w:tcPr>
          <w:p w:rsidR="00D82C99" w:rsidRPr="001703EE" w:rsidRDefault="00D82C99" w:rsidP="00D82C99">
            <w:pPr>
              <w:pStyle w:val="SAW-TableListBullet"/>
            </w:pPr>
            <w:r>
              <w:t>Operate in accordance with the Corporation’s WHS policies and procedures and disseminate WHS information to management and staff as required.</w:t>
            </w:r>
          </w:p>
          <w:p w:rsidR="00D82C99" w:rsidRDefault="00D82C99" w:rsidP="00D82C99">
            <w:pPr>
              <w:pStyle w:val="SAW-TableListBullet"/>
            </w:pPr>
            <w:r>
              <w:t>Ensure all WHS incidents and hazards are reported and entered into the IMS and addressed within appropriate timeframes.</w:t>
            </w:r>
          </w:p>
          <w:p w:rsidR="00D82C99" w:rsidRPr="001703EE" w:rsidRDefault="00D82C99" w:rsidP="00D82C99">
            <w:pPr>
              <w:pStyle w:val="SAW-TableListBullet"/>
            </w:pPr>
            <w:r>
              <w:t>Identify and manage staff training requirements within agreed timeframes.</w:t>
            </w:r>
          </w:p>
          <w:p w:rsidR="00D82C99" w:rsidRPr="001703EE" w:rsidRDefault="00D82C99" w:rsidP="00D82C99">
            <w:pPr>
              <w:pStyle w:val="SAW-TableListBullet"/>
            </w:pPr>
            <w:r>
              <w:t>Manage self and team leave requirements in accordance within Corporation leave policy and targets.</w:t>
            </w:r>
          </w:p>
          <w:p w:rsidR="00D82C99" w:rsidRPr="001703EE" w:rsidRDefault="00D82C99" w:rsidP="00D82C99">
            <w:pPr>
              <w:pStyle w:val="SAW-TableListBullet"/>
            </w:pPr>
            <w:r>
              <w:t>Coordinate monthly t</w:t>
            </w:r>
            <w:r w:rsidRPr="001703EE">
              <w:t>eam meetings</w:t>
            </w:r>
            <w:r>
              <w:t xml:space="preserve"> disseminating corporate and team information recording minutes with actions identified and assigned with agreed timeframes.</w:t>
            </w:r>
          </w:p>
          <w:p w:rsidR="00D82C99" w:rsidRDefault="00D82C99" w:rsidP="002D5045">
            <w:pPr>
              <w:pStyle w:val="SAW-TableListBullet"/>
            </w:pPr>
            <w:r>
              <w:t>Manage staff rosters including on-call ensuring sufficient resources are available for continued treatment and network operations.</w:t>
            </w:r>
          </w:p>
        </w:tc>
      </w:tr>
      <w:tr w:rsidR="00D82C99" w:rsidTr="00CD2727">
        <w:trPr>
          <w:cantSplit/>
        </w:trPr>
        <w:tc>
          <w:tcPr>
            <w:tcW w:w="4503" w:type="dxa"/>
          </w:tcPr>
          <w:p w:rsidR="00D82C99" w:rsidRDefault="00D82C99" w:rsidP="009774D6">
            <w:pPr>
              <w:pStyle w:val="SAW-TableBody"/>
            </w:pPr>
            <w:r>
              <w:lastRenderedPageBreak/>
              <w:t>Operational maintenance, compliance and delivery</w:t>
            </w:r>
          </w:p>
        </w:tc>
        <w:tc>
          <w:tcPr>
            <w:tcW w:w="1134" w:type="dxa"/>
          </w:tcPr>
          <w:p w:rsidR="00D82C99" w:rsidRDefault="00D82C99" w:rsidP="004F4ACB">
            <w:pPr>
              <w:pStyle w:val="SAW-TableBody"/>
              <w:jc w:val="center"/>
            </w:pPr>
            <w:r w:rsidRPr="00D82C99">
              <w:t>25%</w:t>
            </w:r>
          </w:p>
        </w:tc>
        <w:tc>
          <w:tcPr>
            <w:tcW w:w="8582" w:type="dxa"/>
          </w:tcPr>
          <w:p w:rsidR="00D82C99" w:rsidRPr="001703EE" w:rsidRDefault="00D82C99" w:rsidP="00D82C99">
            <w:pPr>
              <w:pStyle w:val="SAW-TableListBullet"/>
            </w:pPr>
            <w:r>
              <w:t>Assist with the development</w:t>
            </w:r>
            <w:r w:rsidRPr="001703EE">
              <w:t xml:space="preserve"> of operational </w:t>
            </w:r>
            <w:r>
              <w:t>quality system procedures/</w:t>
            </w:r>
            <w:r w:rsidRPr="001703EE">
              <w:t xml:space="preserve">guidelines for Water Treatment </w:t>
            </w:r>
            <w:r>
              <w:t>and network operations.</w:t>
            </w:r>
          </w:p>
          <w:p w:rsidR="00D82C99" w:rsidRDefault="00D82C99" w:rsidP="00D82C99">
            <w:pPr>
              <w:pStyle w:val="SAW-TableListBullet"/>
            </w:pPr>
            <w:r>
              <w:t>Active participation in treatment and network duties including a</w:t>
            </w:r>
            <w:r w:rsidRPr="001703EE">
              <w:t xml:space="preserve">fter hours and on-call </w:t>
            </w:r>
            <w:r>
              <w:t>roster.</w:t>
            </w:r>
            <w:r w:rsidRPr="001703EE">
              <w:t xml:space="preserve"> </w:t>
            </w:r>
          </w:p>
          <w:p w:rsidR="00D82C99" w:rsidRPr="00EF09D1" w:rsidRDefault="00D82C99" w:rsidP="00D82C99">
            <w:pPr>
              <w:pStyle w:val="SAW-TableListBullet"/>
            </w:pPr>
            <w:r w:rsidRPr="00EF09D1">
              <w:t xml:space="preserve">Ensure all treatment </w:t>
            </w:r>
            <w:r>
              <w:t xml:space="preserve">and network </w:t>
            </w:r>
            <w:r w:rsidRPr="00EF09D1">
              <w:t>duties are complete including operating logs and recorded into MAXIMO within reporting timeframes</w:t>
            </w:r>
            <w:r>
              <w:t>.</w:t>
            </w:r>
          </w:p>
          <w:p w:rsidR="00D82C99" w:rsidRPr="001703EE" w:rsidRDefault="00D82C99" w:rsidP="00D82C99">
            <w:pPr>
              <w:pStyle w:val="SAW-TableListBullet"/>
            </w:pPr>
            <w:r w:rsidRPr="001703EE">
              <w:t xml:space="preserve">Ensure </w:t>
            </w:r>
            <w:r>
              <w:t>water treatment and network operations comply with all regulatory and SA Water requirements including water quality, environmental and customer service delivery standards</w:t>
            </w:r>
            <w:r w:rsidR="009F4C6B">
              <w:t>.</w:t>
            </w:r>
          </w:p>
          <w:p w:rsidR="00D82C99" w:rsidRDefault="00D82C99" w:rsidP="00D82C99">
            <w:pPr>
              <w:pStyle w:val="SAW-TableListBullet"/>
            </w:pPr>
            <w:r>
              <w:t>Ensure all WQ and environmental incidents are reported and where responsible, managed in line with corporate/regulatory notification procedures and timeframes.</w:t>
            </w:r>
          </w:p>
          <w:p w:rsidR="00D82C99" w:rsidRDefault="00D82C99" w:rsidP="00D82C99">
            <w:pPr>
              <w:pStyle w:val="SAW-TableListBullet"/>
            </w:pPr>
            <w:r>
              <w:t>Where necessary engage SA</w:t>
            </w:r>
            <w:r w:rsidR="009F4C6B">
              <w:t xml:space="preserve"> </w:t>
            </w:r>
            <w:r>
              <w:t>W</w:t>
            </w:r>
            <w:r w:rsidR="009F4C6B">
              <w:t>ater</w:t>
            </w:r>
            <w:r>
              <w:t xml:space="preserve"> business units and indus</w:t>
            </w:r>
            <w:r w:rsidR="009F4C6B">
              <w:t>try contractors to assist with t</w:t>
            </w:r>
            <w:r>
              <w:t>reatment plant and network maintenance.</w:t>
            </w:r>
          </w:p>
          <w:p w:rsidR="00D82C99" w:rsidRDefault="009F4C6B" w:rsidP="002D5045">
            <w:pPr>
              <w:pStyle w:val="SAW-TableListBullet"/>
            </w:pPr>
            <w:r>
              <w:t>Work closely with Manager Network Operations t</w:t>
            </w:r>
            <w:r w:rsidR="00D82C99">
              <w:t>eam reporting on KI network operations performance through network operation district leader meetings</w:t>
            </w:r>
            <w:r>
              <w:t>.</w:t>
            </w:r>
          </w:p>
        </w:tc>
      </w:tr>
      <w:tr w:rsidR="00D82C99" w:rsidTr="00CD2727">
        <w:trPr>
          <w:cantSplit/>
        </w:trPr>
        <w:tc>
          <w:tcPr>
            <w:tcW w:w="4503" w:type="dxa"/>
          </w:tcPr>
          <w:p w:rsidR="00D82C99" w:rsidRDefault="00D82C99" w:rsidP="009774D6">
            <w:pPr>
              <w:pStyle w:val="SAW-TableBody"/>
            </w:pPr>
            <w:r>
              <w:t>Effective financial management</w:t>
            </w:r>
          </w:p>
        </w:tc>
        <w:tc>
          <w:tcPr>
            <w:tcW w:w="1134" w:type="dxa"/>
          </w:tcPr>
          <w:p w:rsidR="00D82C99" w:rsidRDefault="00D82C99" w:rsidP="004F4ACB">
            <w:pPr>
              <w:pStyle w:val="SAW-TableBody"/>
              <w:jc w:val="center"/>
            </w:pPr>
            <w:r w:rsidRPr="00D82C99">
              <w:t>25%</w:t>
            </w:r>
          </w:p>
        </w:tc>
        <w:tc>
          <w:tcPr>
            <w:tcW w:w="8582" w:type="dxa"/>
          </w:tcPr>
          <w:p w:rsidR="00D82C99" w:rsidRPr="00A30357" w:rsidRDefault="00D82C99" w:rsidP="00D82C99">
            <w:pPr>
              <w:pStyle w:val="SAW-TableListBullet"/>
            </w:pPr>
            <w:r>
              <w:t>O</w:t>
            </w:r>
            <w:r w:rsidRPr="00A30357">
              <w:t>vertime to be less than 10% of available hours</w:t>
            </w:r>
            <w:r w:rsidR="009F4C6B">
              <w:t>.</w:t>
            </w:r>
          </w:p>
          <w:p w:rsidR="00D82C99" w:rsidRPr="00A30357" w:rsidRDefault="00D82C99" w:rsidP="00D82C99">
            <w:pPr>
              <w:pStyle w:val="SAW-TableListBullet"/>
            </w:pPr>
            <w:r w:rsidRPr="00A30357">
              <w:t>Fleet costs are within budget and with zero penalties</w:t>
            </w:r>
            <w:r>
              <w:t xml:space="preserve"> (network)</w:t>
            </w:r>
            <w:r w:rsidR="009F4C6B">
              <w:t>.</w:t>
            </w:r>
          </w:p>
          <w:p w:rsidR="00D82C99" w:rsidRDefault="00D82C99" w:rsidP="002D5045">
            <w:pPr>
              <w:pStyle w:val="SAW-TableListBullet"/>
            </w:pPr>
            <w:r>
              <w:t xml:space="preserve">KI Network Operations </w:t>
            </w:r>
            <w:r w:rsidRPr="00A30357">
              <w:t>expenditure does not exceed budget.</w:t>
            </w:r>
          </w:p>
        </w:tc>
      </w:tr>
    </w:tbl>
    <w:p w:rsidR="009774D6" w:rsidRDefault="009774D6" w:rsidP="00CD4C62">
      <w:pPr>
        <w:pStyle w:val="SAW-Body"/>
      </w:pPr>
    </w:p>
    <w:p w:rsidR="00B1392E" w:rsidRDefault="00B1392E" w:rsidP="001E68EA">
      <w:pPr>
        <w:pStyle w:val="SAW-Body"/>
      </w:pPr>
      <w:r>
        <w:br w:type="page"/>
      </w:r>
    </w:p>
    <w:p w:rsidR="005C1A10" w:rsidRDefault="009774D6" w:rsidP="00C802CB">
      <w:pPr>
        <w:pStyle w:val="Heading2"/>
      </w:pPr>
      <w:r w:rsidRPr="009774D6">
        <w:lastRenderedPageBreak/>
        <w:t>Behavioural Competencies</w:t>
      </w:r>
    </w:p>
    <w:p w:rsidR="005C1A10" w:rsidRPr="005C1A10" w:rsidRDefault="005C1A10" w:rsidP="005C1A10">
      <w:pPr>
        <w:pStyle w:val="SAW-Body"/>
        <w:rPr>
          <w:b/>
        </w:rPr>
      </w:pPr>
      <w:r w:rsidRPr="005C1A10">
        <w:rPr>
          <w:b/>
        </w:rPr>
        <w:t>Uphold SA Water’s Values:</w:t>
      </w:r>
    </w:p>
    <w:p w:rsidR="005C1A10" w:rsidRDefault="005C1A10" w:rsidP="005C1A10">
      <w:pPr>
        <w:pStyle w:val="SAW-ListBullet1"/>
      </w:pPr>
      <w:r>
        <w:t>Put safety above all else</w:t>
      </w:r>
    </w:p>
    <w:p w:rsidR="005C1A10" w:rsidRDefault="005C1A10" w:rsidP="005C1A10">
      <w:pPr>
        <w:pStyle w:val="SAW-ListBullet1"/>
      </w:pPr>
      <w:r>
        <w:t>Act in the best interests of customer and the community</w:t>
      </w:r>
    </w:p>
    <w:p w:rsidR="005C1A10" w:rsidRDefault="005C1A10" w:rsidP="005C1A10">
      <w:pPr>
        <w:pStyle w:val="SAW-ListBullet1"/>
      </w:pPr>
      <w:r>
        <w:t>Seek and apply better ways</w:t>
      </w:r>
    </w:p>
    <w:p w:rsidR="005C1A10" w:rsidRDefault="005C1A10" w:rsidP="005C1A10">
      <w:pPr>
        <w:pStyle w:val="SAW-ListBullet1"/>
      </w:pPr>
      <w:r>
        <w:t>Respect our people</w:t>
      </w:r>
    </w:p>
    <w:p w:rsidR="005C1A10" w:rsidRDefault="005C1A10" w:rsidP="005C1A10">
      <w:pPr>
        <w:pStyle w:val="SAW-ListBullet1"/>
      </w:pPr>
      <w:r>
        <w:t>Be trustworthy</w:t>
      </w:r>
    </w:p>
    <w:p w:rsidR="00B1392E" w:rsidRDefault="00B1392E" w:rsidP="00CD4C62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0567"/>
      </w:tblGrid>
      <w:tr w:rsidR="003B6B45" w:rsidTr="003B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9774D6" w:rsidRDefault="00925A47" w:rsidP="007F635A">
            <w:pPr>
              <w:pStyle w:val="SAW-TableHeader"/>
            </w:pPr>
            <w:r w:rsidRPr="00925A47">
              <w:t xml:space="preserve">Behavioural </w:t>
            </w:r>
            <w:r w:rsidR="006F3398" w:rsidRPr="006F3398">
              <w:t>Competencies</w:t>
            </w:r>
          </w:p>
        </w:tc>
        <w:tc>
          <w:tcPr>
            <w:tcW w:w="1134" w:type="dxa"/>
          </w:tcPr>
          <w:p w:rsidR="009774D6" w:rsidRDefault="009774D6" w:rsidP="007F635A">
            <w:pPr>
              <w:pStyle w:val="SAW-TableHeader"/>
            </w:pPr>
            <w:r w:rsidRPr="009774D6">
              <w:t>Weighting</w:t>
            </w:r>
          </w:p>
        </w:tc>
        <w:tc>
          <w:tcPr>
            <w:tcW w:w="10567" w:type="dxa"/>
          </w:tcPr>
          <w:p w:rsidR="009774D6" w:rsidRDefault="009774D6" w:rsidP="007F635A">
            <w:pPr>
              <w:pStyle w:val="SAW-TableHeader"/>
            </w:pPr>
            <w:r w:rsidRPr="009774D6">
              <w:t>Output/Measures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6F3398">
            <w:pPr>
              <w:pStyle w:val="SAW-TableBody"/>
            </w:pPr>
            <w:r>
              <w:t>Customer Focus</w:t>
            </w:r>
          </w:p>
        </w:tc>
        <w:tc>
          <w:tcPr>
            <w:tcW w:w="1134" w:type="dxa"/>
          </w:tcPr>
          <w:p w:rsidR="009774D6" w:rsidRPr="00AE6342" w:rsidRDefault="00AE6342" w:rsidP="009A2A81">
            <w:pPr>
              <w:pStyle w:val="SAW-TableBody"/>
              <w:jc w:val="center"/>
            </w:pPr>
            <w:r w:rsidRPr="00AE6342">
              <w:t>2</w:t>
            </w:r>
            <w:r w:rsidR="009A2A81">
              <w:t>0</w:t>
            </w:r>
            <w:r w:rsidR="009774D6" w:rsidRPr="00AE6342">
              <w:t>%</w:t>
            </w:r>
          </w:p>
        </w:tc>
        <w:tc>
          <w:tcPr>
            <w:tcW w:w="10567" w:type="dxa"/>
          </w:tcPr>
          <w:p w:rsidR="00E644DD" w:rsidRDefault="00E644DD" w:rsidP="00E644DD">
            <w:pPr>
              <w:pStyle w:val="SAW-TableListBullet"/>
            </w:pPr>
            <w:r>
              <w:t>Anticipates customer needs and follows through.</w:t>
            </w:r>
          </w:p>
          <w:p w:rsidR="00E644DD" w:rsidRDefault="00E644DD" w:rsidP="00E644DD">
            <w:pPr>
              <w:pStyle w:val="SAW-TableListBullet"/>
            </w:pPr>
            <w:r>
              <w:t>Makes decisions that take into account value for customer.</w:t>
            </w:r>
          </w:p>
          <w:p w:rsidR="009774D6" w:rsidRDefault="00E644DD" w:rsidP="00E644DD">
            <w:pPr>
              <w:pStyle w:val="SAW-TableListBullet"/>
            </w:pPr>
            <w:r>
              <w:t>Takes early action and acts decisively to overcome problems arising for the team.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9348BC">
            <w:pPr>
              <w:pStyle w:val="SAW-TableBody"/>
            </w:pPr>
            <w:r>
              <w:t>Collaborat</w:t>
            </w:r>
            <w:r w:rsidR="009348BC">
              <w:t>e</w:t>
            </w:r>
            <w:r>
              <w:t xml:space="preserve"> for Success</w:t>
            </w:r>
          </w:p>
        </w:tc>
        <w:tc>
          <w:tcPr>
            <w:tcW w:w="1134" w:type="dxa"/>
          </w:tcPr>
          <w:p w:rsidR="009774D6" w:rsidRPr="00AE6342" w:rsidRDefault="00AE6342" w:rsidP="00AE6342">
            <w:pPr>
              <w:pStyle w:val="SAW-TableBody"/>
              <w:jc w:val="center"/>
            </w:pPr>
            <w:r w:rsidRPr="00AE6342">
              <w:t>2</w:t>
            </w:r>
            <w:r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E644DD" w:rsidRDefault="00E644DD" w:rsidP="00E644DD">
            <w:pPr>
              <w:pStyle w:val="SAW-TableListBullet"/>
            </w:pPr>
            <w:r>
              <w:t>Works co-operatively with others to achieve the best outcomes.</w:t>
            </w:r>
          </w:p>
          <w:p w:rsidR="00925A47" w:rsidRDefault="00925A47" w:rsidP="00E644DD">
            <w:pPr>
              <w:pStyle w:val="SAW-TableListBullet"/>
            </w:pPr>
            <w:r>
              <w:t>Maintains effective working relationships with other in the team and across the business.</w:t>
            </w:r>
          </w:p>
          <w:p w:rsidR="009774D6" w:rsidRDefault="00E644DD" w:rsidP="00E644DD">
            <w:pPr>
              <w:pStyle w:val="SAW-TableListBullet"/>
            </w:pPr>
            <w:r>
              <w:t>Supports different points of view and treats difference respectfully.</w:t>
            </w:r>
          </w:p>
        </w:tc>
      </w:tr>
      <w:tr w:rsidR="009774D6" w:rsidTr="003B6B45">
        <w:tc>
          <w:tcPr>
            <w:tcW w:w="2518" w:type="dxa"/>
          </w:tcPr>
          <w:p w:rsidR="009774D6" w:rsidRDefault="00E644DD" w:rsidP="009348BC">
            <w:pPr>
              <w:pStyle w:val="SAW-TableBody"/>
            </w:pPr>
            <w:r>
              <w:t>Self-Management</w:t>
            </w:r>
          </w:p>
        </w:tc>
        <w:tc>
          <w:tcPr>
            <w:tcW w:w="1134" w:type="dxa"/>
          </w:tcPr>
          <w:p w:rsidR="009774D6" w:rsidRPr="00AE6342" w:rsidRDefault="00AE6342" w:rsidP="00AE6342">
            <w:pPr>
              <w:pStyle w:val="SAW-TableBody"/>
              <w:jc w:val="center"/>
            </w:pPr>
            <w:r w:rsidRPr="00AE6342">
              <w:t>2</w:t>
            </w:r>
            <w:r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E644DD" w:rsidRDefault="00E644DD" w:rsidP="00E644DD">
            <w:pPr>
              <w:pStyle w:val="SAW-TableListBullet"/>
            </w:pPr>
            <w:r>
              <w:t>Focuses on delivering services despite challenges.</w:t>
            </w:r>
          </w:p>
          <w:p w:rsidR="00E644DD" w:rsidRDefault="00E644DD" w:rsidP="00E644DD">
            <w:pPr>
              <w:pStyle w:val="SAW-TableListBullet"/>
            </w:pPr>
            <w:r>
              <w:t>Tailors communication to the situation and needs of the team.</w:t>
            </w:r>
          </w:p>
          <w:p w:rsidR="009774D6" w:rsidRDefault="00E644DD" w:rsidP="00E644DD">
            <w:pPr>
              <w:pStyle w:val="SAW-TableListBullet"/>
            </w:pPr>
            <w:r>
              <w:t>Assists others to adapt to change and builds enthusiasm for change.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9348BC">
            <w:pPr>
              <w:pStyle w:val="SAW-TableBody"/>
            </w:pPr>
            <w:r>
              <w:t>Achiev</w:t>
            </w:r>
            <w:r w:rsidR="009348BC">
              <w:t>e</w:t>
            </w:r>
            <w:r>
              <w:t xml:space="preserve"> Results</w:t>
            </w:r>
          </w:p>
        </w:tc>
        <w:tc>
          <w:tcPr>
            <w:tcW w:w="1134" w:type="dxa"/>
          </w:tcPr>
          <w:p w:rsidR="009774D6" w:rsidRPr="00AE6342" w:rsidRDefault="00AE6342" w:rsidP="009A2A81">
            <w:pPr>
              <w:pStyle w:val="SAW-TableBody"/>
              <w:jc w:val="center"/>
            </w:pPr>
            <w:r w:rsidRPr="00AE6342">
              <w:t>2</w:t>
            </w:r>
            <w:r w:rsidR="009A2A81"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E644DD" w:rsidRDefault="00E644DD" w:rsidP="00E644DD">
            <w:pPr>
              <w:pStyle w:val="SAW-TableListBullet"/>
            </w:pPr>
            <w:r>
              <w:t>Takes personal responsibility for mistakes and learns from them.</w:t>
            </w:r>
          </w:p>
          <w:p w:rsidR="00E644DD" w:rsidRDefault="00E644DD" w:rsidP="00E644DD">
            <w:pPr>
              <w:pStyle w:val="SAW-TableListBullet"/>
            </w:pPr>
            <w:r>
              <w:t>Looks for ways to continually improve and finds better ways.</w:t>
            </w:r>
          </w:p>
          <w:p w:rsidR="009774D6" w:rsidRDefault="00E644DD" w:rsidP="00E644DD">
            <w:pPr>
              <w:pStyle w:val="SAW-TableListBullet"/>
            </w:pPr>
            <w:r>
              <w:t>Focuses on achieving outcomes using good judgement and quick decisions that lead to business success.</w:t>
            </w:r>
          </w:p>
        </w:tc>
      </w:tr>
      <w:tr w:rsidR="009774D6" w:rsidTr="003B6B45">
        <w:tc>
          <w:tcPr>
            <w:tcW w:w="2518" w:type="dxa"/>
          </w:tcPr>
          <w:p w:rsidR="009774D6" w:rsidRDefault="00E644DD" w:rsidP="009A2A81">
            <w:pPr>
              <w:pStyle w:val="SAW-TableBody"/>
            </w:pPr>
            <w:r>
              <w:t>Safety Culture</w:t>
            </w:r>
          </w:p>
        </w:tc>
        <w:tc>
          <w:tcPr>
            <w:tcW w:w="1134" w:type="dxa"/>
          </w:tcPr>
          <w:p w:rsidR="009774D6" w:rsidRPr="00AE6342" w:rsidRDefault="009A2A81" w:rsidP="00AE6342">
            <w:pPr>
              <w:pStyle w:val="SAW-TableBody"/>
              <w:jc w:val="center"/>
            </w:pPr>
            <w:r>
              <w:t>2</w:t>
            </w:r>
            <w:r w:rsidR="00AE6342">
              <w:t>0</w:t>
            </w:r>
            <w:r w:rsidR="00AE6342"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Puts safety first when making decision</w:t>
            </w:r>
            <w:r w:rsidR="003A275D">
              <w:t>s</w:t>
            </w:r>
            <w:r>
              <w:t>.</w:t>
            </w:r>
          </w:p>
          <w:p w:rsidR="00925A47" w:rsidRDefault="00925A47" w:rsidP="009A2A81">
            <w:pPr>
              <w:pStyle w:val="SAW-TableListBullet"/>
            </w:pPr>
            <w:r>
              <w:t>Ensures team adheres to safety processes and procedures and reports when things are ‘not right’.</w:t>
            </w:r>
          </w:p>
          <w:p w:rsidR="009774D6" w:rsidRDefault="00B30C1D" w:rsidP="009A2A81">
            <w:pPr>
              <w:pStyle w:val="SAW-TableListBullet"/>
            </w:pPr>
            <w:r>
              <w:t>Openly communicates ways of improving safety to the team</w:t>
            </w:r>
            <w:r w:rsidR="009A2A81">
              <w:t>.</w:t>
            </w:r>
          </w:p>
        </w:tc>
      </w:tr>
    </w:tbl>
    <w:p w:rsidR="001733FA" w:rsidRPr="003D633E" w:rsidRDefault="001733FA" w:rsidP="003D633E">
      <w:pPr>
        <w:pStyle w:val="SAW-Body"/>
      </w:pPr>
    </w:p>
    <w:p w:rsidR="001733FA" w:rsidRPr="003D633E" w:rsidRDefault="001733FA" w:rsidP="003D633E">
      <w:pPr>
        <w:pStyle w:val="SAW-Body"/>
      </w:pPr>
    </w:p>
    <w:p w:rsidR="00CD4C62" w:rsidRDefault="00A878DF" w:rsidP="001733FA">
      <w:pPr>
        <w:pStyle w:val="Heading2"/>
        <w:keepNext w:val="0"/>
      </w:pPr>
      <w:r w:rsidRPr="00A878DF">
        <w:lastRenderedPageBreak/>
        <w:t>Knowledge, Skills &amp; Experience</w:t>
      </w:r>
    </w:p>
    <w:p w:rsidR="009774D6" w:rsidRDefault="009774D6" w:rsidP="00CD4C62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12157"/>
        <w:gridCol w:w="2062"/>
      </w:tblGrid>
      <w:tr w:rsidR="00A878DF" w:rsidTr="006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57" w:type="dxa"/>
          </w:tcPr>
          <w:p w:rsidR="00A878DF" w:rsidRDefault="006F5846" w:rsidP="006F5846">
            <w:pPr>
              <w:pStyle w:val="SAW-TableHeader"/>
            </w:pPr>
            <w:r w:rsidRPr="00A878DF">
              <w:t>Foundation knowledge, skills, experience &amp; qualifications</w:t>
            </w:r>
          </w:p>
        </w:tc>
        <w:tc>
          <w:tcPr>
            <w:tcW w:w="2062" w:type="dxa"/>
          </w:tcPr>
          <w:p w:rsidR="00A878DF" w:rsidRDefault="006F5846" w:rsidP="006F5846">
            <w:pPr>
              <w:pStyle w:val="SAW-TableHeader"/>
            </w:pPr>
            <w:r w:rsidRPr="006F5846">
              <w:t xml:space="preserve">Essential </w:t>
            </w:r>
            <w:r>
              <w:t>o</w:t>
            </w:r>
            <w:r w:rsidRPr="006F5846">
              <w:t>r Desirable</w:t>
            </w:r>
          </w:p>
        </w:tc>
      </w:tr>
      <w:tr w:rsidR="00D82C99" w:rsidTr="006F5846">
        <w:tc>
          <w:tcPr>
            <w:tcW w:w="12157" w:type="dxa"/>
          </w:tcPr>
          <w:p w:rsidR="00D82C99" w:rsidRDefault="00D82C99" w:rsidP="006F5846">
            <w:pPr>
              <w:pStyle w:val="SAW-TableBody"/>
            </w:pPr>
            <w:r w:rsidRPr="00824B5B">
              <w:rPr>
                <w:szCs w:val="20"/>
              </w:rPr>
              <w:t>Appropriate communi</w:t>
            </w:r>
            <w:r w:rsidR="009F4C6B">
              <w:rPr>
                <w:szCs w:val="20"/>
              </w:rPr>
              <w:t>cation and interpersonal skills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Default="00D82C99" w:rsidP="006F5846">
            <w:pPr>
              <w:pStyle w:val="SAW-TableBody"/>
            </w:pPr>
            <w:r w:rsidRPr="00824B5B">
              <w:rPr>
                <w:szCs w:val="20"/>
              </w:rPr>
              <w:t>Sound organ</w:t>
            </w:r>
            <w:r w:rsidR="009F4C6B">
              <w:rPr>
                <w:szCs w:val="20"/>
              </w:rPr>
              <w:t>isation and prioritising skills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Default="00D82C99" w:rsidP="006F5846">
            <w:pPr>
              <w:pStyle w:val="SAW-TableBody"/>
            </w:pPr>
            <w:r w:rsidRPr="00824B5B">
              <w:rPr>
                <w:szCs w:val="20"/>
              </w:rPr>
              <w:t>Sound understanding of c</w:t>
            </w:r>
            <w:r w:rsidR="009F4C6B">
              <w:rPr>
                <w:szCs w:val="20"/>
              </w:rPr>
              <w:t>ustomer relationship management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Default="00D82C99" w:rsidP="006F5846">
            <w:pPr>
              <w:pStyle w:val="SAW-TableBody"/>
            </w:pPr>
            <w:r w:rsidRPr="00824B5B">
              <w:rPr>
                <w:szCs w:val="20"/>
              </w:rPr>
              <w:t>Sound problem solving</w:t>
            </w:r>
            <w:r w:rsidR="009F4C6B">
              <w:rPr>
                <w:szCs w:val="20"/>
              </w:rPr>
              <w:t xml:space="preserve"> and conflict management skills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Default="00D82C99" w:rsidP="006F5846">
            <w:pPr>
              <w:pStyle w:val="SAW-TableBody"/>
            </w:pPr>
            <w:r w:rsidRPr="00824B5B">
              <w:rPr>
                <w:szCs w:val="20"/>
              </w:rPr>
              <w:t>Ability to work under broad guidelines</w:t>
            </w:r>
            <w:r>
              <w:rPr>
                <w:szCs w:val="20"/>
              </w:rPr>
              <w:t xml:space="preserve"> with limited supervision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rPr>
                <w:rFonts w:cs="Arial"/>
              </w:rPr>
              <w:t>Sou</w:t>
            </w:r>
            <w:r w:rsidR="009F4C6B">
              <w:rPr>
                <w:rFonts w:cs="Arial"/>
              </w:rPr>
              <w:t>nd written communication skills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>
              <w:t xml:space="preserve">Drivers Licence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Essential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9F4C6B" w:rsidP="006F5846">
            <w:pPr>
              <w:pStyle w:val="SAW-TableBody"/>
              <w:rPr>
                <w:szCs w:val="20"/>
              </w:rPr>
            </w:pPr>
            <w:r>
              <w:rPr>
                <w:rFonts w:cs="Arial"/>
              </w:rPr>
              <w:t>Knowledge of WHS, environmental and water quality principles and practices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rPr>
                <w:rFonts w:cs="Arial"/>
              </w:rPr>
              <w:t>Knowledge of obligatio</w:t>
            </w:r>
            <w:r w:rsidR="009F4C6B">
              <w:rPr>
                <w:rFonts w:cs="Arial"/>
              </w:rPr>
              <w:t>ns under the Water Industry Act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rPr>
                <w:rFonts w:cs="Arial"/>
              </w:rPr>
              <w:t>IT skills for works management, word processing, ordering materials an</w:t>
            </w:r>
            <w:r w:rsidR="009F4C6B">
              <w:rPr>
                <w:rFonts w:cs="Arial"/>
              </w:rPr>
              <w:t>d to manipulate and manage data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 xml:space="preserve">Desirable 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t>Certifi</w:t>
            </w:r>
            <w:r>
              <w:t xml:space="preserve">cate III in Water Operations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t xml:space="preserve">Appropriate trade, post trade, technical or </w:t>
            </w:r>
            <w:r>
              <w:t xml:space="preserve">post-secondary qualification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D82C99" w:rsidRDefault="00D82C99" w:rsidP="006F5846">
            <w:pPr>
              <w:pStyle w:val="SAW-TableBody"/>
              <w:rPr>
                <w:b/>
                <w:i/>
                <w:szCs w:val="20"/>
              </w:rPr>
            </w:pPr>
            <w:r w:rsidRPr="00D82C99">
              <w:rPr>
                <w:rStyle w:val="IntenseEmphasis"/>
                <w:rFonts w:cs="Arial"/>
                <w:b w:val="0"/>
                <w:i w:val="0"/>
                <w:color w:val="auto"/>
              </w:rPr>
              <w:t>Work Zone Traffic Management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t>Fron</w:t>
            </w:r>
            <w:r>
              <w:t xml:space="preserve">tline Management Certificate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7B2F26">
              <w:rPr>
                <w:rFonts w:cs="Arial"/>
              </w:rPr>
              <w:t>Skilled in the use and maintenance of hand and power tools, small machinery and various static and mobile vehicles, plant and machinery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rPr>
                <w:rFonts w:cs="Arial"/>
              </w:rP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>
              <w:t xml:space="preserve">White Card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  <w:tr w:rsidR="00D82C99" w:rsidTr="006F5846">
        <w:tc>
          <w:tcPr>
            <w:tcW w:w="12157" w:type="dxa"/>
          </w:tcPr>
          <w:p w:rsidR="00D82C99" w:rsidRPr="00824B5B" w:rsidRDefault="00D82C99" w:rsidP="006F5846">
            <w:pPr>
              <w:pStyle w:val="SAW-TableBody"/>
              <w:rPr>
                <w:szCs w:val="20"/>
              </w:rPr>
            </w:pPr>
            <w:r w:rsidRPr="00824B5B">
              <w:t xml:space="preserve">Water Industry Certificate </w:t>
            </w:r>
          </w:p>
        </w:tc>
        <w:tc>
          <w:tcPr>
            <w:tcW w:w="2062" w:type="dxa"/>
          </w:tcPr>
          <w:p w:rsidR="00D82C99" w:rsidRDefault="00D82C99" w:rsidP="006F5846">
            <w:pPr>
              <w:pStyle w:val="SAW-TableBody"/>
            </w:pPr>
            <w:r>
              <w:t>Desirable</w:t>
            </w:r>
          </w:p>
        </w:tc>
      </w:tr>
    </w:tbl>
    <w:p w:rsidR="00A878DF" w:rsidRDefault="00A878DF" w:rsidP="00AA0ADE">
      <w:pPr>
        <w:pStyle w:val="SAW-Body"/>
      </w:pPr>
    </w:p>
    <w:p w:rsidR="009F4C6B" w:rsidRDefault="009F4C6B">
      <w:pPr>
        <w:keepLines w:val="0"/>
        <w:spacing w:before="200"/>
        <w:rPr>
          <w:rFonts w:asciiTheme="majorHAnsi" w:eastAsia="Times New Roman" w:hAnsiTheme="majorHAnsi" w:cs="Arial"/>
          <w:b/>
          <w:iCs/>
          <w:color w:val="0051BA"/>
          <w:kern w:val="32"/>
          <w:sz w:val="32"/>
          <w:szCs w:val="28"/>
        </w:rPr>
      </w:pPr>
      <w:r>
        <w:br w:type="page"/>
      </w:r>
    </w:p>
    <w:p w:rsidR="003B1098" w:rsidRDefault="003B1098" w:rsidP="003B1098">
      <w:pPr>
        <w:pStyle w:val="Heading2"/>
      </w:pPr>
      <w:r>
        <w:lastRenderedPageBreak/>
        <w:t>Job Family, Job Group &amp; Job Profile</w:t>
      </w:r>
    </w:p>
    <w:p w:rsidR="003B1098" w:rsidRDefault="003B1098" w:rsidP="003B1098">
      <w:pPr>
        <w:pStyle w:val="SAW-Body"/>
      </w:pPr>
      <w:r>
        <w:t>Further learning and development will be decided by management in accordance with the SA Water Job Profile for this position.</w:t>
      </w:r>
    </w:p>
    <w:p w:rsidR="003B1098" w:rsidRDefault="003B1098" w:rsidP="003B1098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  <w:gridCol w:w="4755"/>
      </w:tblGrid>
      <w:tr w:rsidR="00A23E99" w:rsidTr="003B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:rsidR="00A23E99" w:rsidRDefault="00A23E99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Family</w:t>
            </w:r>
          </w:p>
        </w:tc>
        <w:tc>
          <w:tcPr>
            <w:tcW w:w="4678" w:type="dxa"/>
          </w:tcPr>
          <w:p w:rsidR="00A23E99" w:rsidRDefault="00A23E99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Group</w:t>
            </w:r>
          </w:p>
        </w:tc>
        <w:tc>
          <w:tcPr>
            <w:tcW w:w="4755" w:type="dxa"/>
          </w:tcPr>
          <w:p w:rsidR="00A23E99" w:rsidRDefault="00A23E99" w:rsidP="007F635A">
            <w:pPr>
              <w:pStyle w:val="SAW-TableHeader"/>
            </w:pPr>
            <w:r>
              <w:t>Job Profile</w:t>
            </w:r>
          </w:p>
        </w:tc>
      </w:tr>
      <w:tr w:rsidR="003B1098" w:rsidTr="003B1098">
        <w:tc>
          <w:tcPr>
            <w:tcW w:w="4786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678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755" w:type="dxa"/>
          </w:tcPr>
          <w:p w:rsidR="003B1098" w:rsidRPr="003B1098" w:rsidRDefault="003B1098" w:rsidP="003B1098">
            <w:pPr>
              <w:pStyle w:val="SAW-TableBody"/>
            </w:pPr>
          </w:p>
        </w:tc>
      </w:tr>
    </w:tbl>
    <w:p w:rsidR="003B1098" w:rsidRDefault="003B1098" w:rsidP="00AA0ADE">
      <w:pPr>
        <w:pStyle w:val="SAW-Body"/>
      </w:pPr>
    </w:p>
    <w:p w:rsidR="003B1098" w:rsidRDefault="003B1098" w:rsidP="003B1098">
      <w:pPr>
        <w:pStyle w:val="Heading2"/>
      </w:pPr>
      <w:r>
        <w:t>Key Stakeholder Relationships</w:t>
      </w:r>
    </w:p>
    <w:p w:rsidR="00D82C99" w:rsidRDefault="00D82C99" w:rsidP="00D82C99">
      <w:pPr>
        <w:pStyle w:val="SAW-ListBullet1"/>
      </w:pPr>
      <w:r>
        <w:t xml:space="preserve">Residential </w:t>
      </w:r>
      <w:r w:rsidR="009F4C6B">
        <w:t>and business c</w:t>
      </w:r>
      <w:r>
        <w:t>ustomers</w:t>
      </w:r>
    </w:p>
    <w:p w:rsidR="00D82C99" w:rsidRDefault="00D82C99" w:rsidP="00D82C99">
      <w:pPr>
        <w:pStyle w:val="SAW-ListBullet1"/>
      </w:pPr>
      <w:r>
        <w:t>Water Treatment Coordinator and Network District Leader’s and their teams</w:t>
      </w:r>
    </w:p>
    <w:p w:rsidR="00D82C99" w:rsidRDefault="00D82C99" w:rsidP="00D82C99">
      <w:pPr>
        <w:pStyle w:val="SAW-ListBullet1"/>
      </w:pPr>
      <w:r>
        <w:t>Water Tre</w:t>
      </w:r>
      <w:r w:rsidR="009F4C6B">
        <w:t>atment and Quality and Network Operations m</w:t>
      </w:r>
      <w:r>
        <w:t>anagement</w:t>
      </w:r>
    </w:p>
    <w:p w:rsidR="00D82C99" w:rsidRPr="0021529F" w:rsidRDefault="00D82C99" w:rsidP="00D82C99">
      <w:pPr>
        <w:pStyle w:val="SAW-ListBullet1"/>
      </w:pPr>
      <w:r>
        <w:t>Work Pl</w:t>
      </w:r>
      <w:r w:rsidR="009F4C6B">
        <w:t>anners and Operations Response t</w:t>
      </w:r>
      <w:r>
        <w:t>eam</w:t>
      </w:r>
    </w:p>
    <w:p w:rsidR="00D82C99" w:rsidRDefault="009F4C6B" w:rsidP="00D82C99">
      <w:pPr>
        <w:pStyle w:val="SAW-ListBullet1"/>
      </w:pPr>
      <w:r>
        <w:t>Asset Management and Delivery g</w:t>
      </w:r>
      <w:r w:rsidR="00D82C99">
        <w:t>roup</w:t>
      </w:r>
    </w:p>
    <w:p w:rsidR="003B1098" w:rsidRDefault="00D82C99" w:rsidP="00D82C99">
      <w:pPr>
        <w:pStyle w:val="SAW-ListBullet1"/>
      </w:pPr>
      <w:r>
        <w:t>HR, WHS and other business support groups</w:t>
      </w:r>
    </w:p>
    <w:p w:rsidR="00D82C99" w:rsidRDefault="00D82C99" w:rsidP="00D82C99">
      <w:pPr>
        <w:pStyle w:val="SAW-ListBullet1"/>
        <w:numPr>
          <w:ilvl w:val="0"/>
          <w:numId w:val="0"/>
        </w:numPr>
        <w:ind w:left="567"/>
      </w:pPr>
    </w:p>
    <w:p w:rsidR="003B1098" w:rsidRDefault="003B1098" w:rsidP="003B1098">
      <w:pPr>
        <w:pStyle w:val="Heading2"/>
      </w:pPr>
      <w:r>
        <w:t>Special Conditions</w:t>
      </w:r>
    </w:p>
    <w:p w:rsidR="00D82C99" w:rsidRDefault="00D82C99" w:rsidP="00D82C99">
      <w:pPr>
        <w:pStyle w:val="SAW-ListBullet1"/>
      </w:pPr>
      <w:r>
        <w:t>Flexible hours and some after hours as required, some intra and interstate travel</w:t>
      </w:r>
    </w:p>
    <w:p w:rsidR="00D82C99" w:rsidRDefault="00D82C99" w:rsidP="00D82C99">
      <w:pPr>
        <w:pStyle w:val="SAW-ListBullet1"/>
      </w:pPr>
      <w:r>
        <w:t>Participate in on-call roster</w:t>
      </w:r>
    </w:p>
    <w:p w:rsidR="00D82C99" w:rsidRDefault="00D82C99" w:rsidP="00D82C99">
      <w:pPr>
        <w:pStyle w:val="SAW-ListBullet1"/>
        <w:numPr>
          <w:ilvl w:val="0"/>
          <w:numId w:val="0"/>
        </w:numPr>
        <w:ind w:left="567"/>
      </w:pPr>
    </w:p>
    <w:p w:rsidR="00D82C99" w:rsidRDefault="00D82C99" w:rsidP="00D82C99">
      <w:pPr>
        <w:pStyle w:val="SAW-ListBullet1"/>
        <w:numPr>
          <w:ilvl w:val="0"/>
          <w:numId w:val="0"/>
        </w:numPr>
        <w:ind w:left="567"/>
      </w:pPr>
    </w:p>
    <w:p w:rsidR="009D6EC7" w:rsidRPr="00E97580" w:rsidRDefault="00E97580" w:rsidP="003B1098">
      <w:pPr>
        <w:pStyle w:val="SAW-BodyNoIndent"/>
      </w:pPr>
      <w:r>
        <w:t>Template:</w:t>
      </w:r>
      <w:r w:rsidRPr="00E733C1">
        <w:t xml:space="preserve"> </w:t>
      </w:r>
      <w:fldSimple w:instr=" DOCPROPERTY  &quot;SAW-Template Name&quot;  \* MERGEFORMAT ">
        <w:r w:rsidR="00176F73">
          <w:t>Position Description - L5 Supervisor-Team Leader</w:t>
        </w:r>
      </w:fldSimple>
      <w:r>
        <w:t xml:space="preserve"> Version </w:t>
      </w:r>
      <w:fldSimple w:instr=" DOCPROPERTY  &quot;SAW-Template Version&quot;  \* MERGEFORMAT ">
        <w:r w:rsidR="00176F73">
          <w:t>1.00</w:t>
        </w:r>
      </w:fldSimple>
      <w:r>
        <w:t xml:space="preserve"> </w:t>
      </w:r>
      <w:r w:rsidR="002C2453">
        <w:t>09/07/15</w:t>
      </w:r>
    </w:p>
    <w:sectPr w:rsidR="009D6EC7" w:rsidRPr="00E97580" w:rsidSect="00CB000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67" w:rsidRPr="00DD2AA4" w:rsidRDefault="00222467" w:rsidP="007727F3">
      <w:r>
        <w:separator/>
      </w:r>
    </w:p>
  </w:endnote>
  <w:endnote w:type="continuationSeparator" w:id="0">
    <w:p w:rsidR="00222467" w:rsidRPr="00DD2AA4" w:rsidRDefault="00222467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Pr="000C494F" w:rsidRDefault="00F62236" w:rsidP="00D33CFE">
    <w:pPr>
      <w:pStyle w:val="SAW-Footer"/>
      <w:tabs>
        <w:tab w:val="clear" w:pos="9639"/>
        <w:tab w:val="right" w:pos="14601"/>
      </w:tabs>
    </w:pPr>
    <w:r w:rsidRPr="000C494F">
      <w:t>Version</w:t>
    </w:r>
    <w:r w:rsidR="00D82C99">
      <w:t xml:space="preserve"> 1.00 09/11/15</w:t>
    </w:r>
    <w:r w:rsidR="00544A2A">
      <w:tab/>
    </w:r>
    <w:r w:rsidR="00544A2A" w:rsidRPr="006D6CA8">
      <w:t xml:space="preserve">Page </w:t>
    </w:r>
    <w:r w:rsidR="00507033">
      <w:fldChar w:fldCharType="begin"/>
    </w:r>
    <w:r w:rsidR="00507033">
      <w:instrText xml:space="preserve"> PAGE </w:instrText>
    </w:r>
    <w:r w:rsidR="00507033">
      <w:fldChar w:fldCharType="separate"/>
    </w:r>
    <w:r w:rsidR="00303B5F">
      <w:rPr>
        <w:noProof/>
      </w:rPr>
      <w:t>2</w:t>
    </w:r>
    <w:r w:rsidR="00507033">
      <w:rPr>
        <w:noProof/>
      </w:rPr>
      <w:fldChar w:fldCharType="end"/>
    </w:r>
    <w:r w:rsidR="00544A2A" w:rsidRPr="006D6CA8">
      <w:t xml:space="preserve"> of </w:t>
    </w:r>
    <w:r w:rsidR="00303B5F">
      <w:fldChar w:fldCharType="begin"/>
    </w:r>
    <w:r w:rsidR="00303B5F">
      <w:instrText xml:space="preserve"> NUMPAGES </w:instrText>
    </w:r>
    <w:r w:rsidR="00303B5F">
      <w:fldChar w:fldCharType="separate"/>
    </w:r>
    <w:r w:rsidR="00303B5F">
      <w:rPr>
        <w:noProof/>
      </w:rPr>
      <w:t>6</w:t>
    </w:r>
    <w:r w:rsidR="00303B5F">
      <w:rPr>
        <w:noProof/>
      </w:rPr>
      <w:fldChar w:fldCharType="end"/>
    </w:r>
    <w:r w:rsidR="00544A2A">
      <w:br/>
    </w:r>
    <w:fldSimple w:instr=" DOCPROPERTY  SAW-Confidentiality  \* MERGEFORMAT ">
      <w:r w:rsidR="00176F73">
        <w:t>Commercial In Confidence</w:t>
      </w:r>
    </w:fldSimple>
    <w:r w:rsidR="00877D50">
      <w:tab/>
    </w:r>
    <w:r w:rsidR="00507033">
      <w:t>Uncontrolled copy when printed or downloaded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0" w:rsidRPr="000C494F" w:rsidRDefault="00D82C99" w:rsidP="00CB000F">
    <w:pPr>
      <w:pStyle w:val="SAW-Footer"/>
      <w:tabs>
        <w:tab w:val="clear" w:pos="9639"/>
        <w:tab w:val="right" w:pos="14601"/>
      </w:tabs>
    </w:pPr>
    <w:r w:rsidRPr="000C494F">
      <w:t>Version</w:t>
    </w:r>
    <w:r>
      <w:t xml:space="preserve"> 1.00 09/11/15</w:t>
    </w:r>
    <w:r w:rsidR="00E97580">
      <w:tab/>
    </w:r>
    <w:r w:rsidR="00E97580" w:rsidRPr="006D6CA8">
      <w:t xml:space="preserve">Page </w:t>
    </w:r>
    <w:r w:rsidR="00507033">
      <w:fldChar w:fldCharType="begin"/>
    </w:r>
    <w:r w:rsidR="00507033">
      <w:instrText xml:space="preserve"> PAGE </w:instrText>
    </w:r>
    <w:r w:rsidR="00507033">
      <w:fldChar w:fldCharType="separate"/>
    </w:r>
    <w:r w:rsidR="00303B5F">
      <w:rPr>
        <w:noProof/>
      </w:rPr>
      <w:t>1</w:t>
    </w:r>
    <w:r w:rsidR="00507033">
      <w:rPr>
        <w:noProof/>
      </w:rPr>
      <w:fldChar w:fldCharType="end"/>
    </w:r>
    <w:r w:rsidR="00E97580" w:rsidRPr="006D6CA8">
      <w:t xml:space="preserve"> of </w:t>
    </w:r>
    <w:r w:rsidR="00303B5F">
      <w:fldChar w:fldCharType="begin"/>
    </w:r>
    <w:r w:rsidR="00303B5F">
      <w:instrText xml:space="preserve"> NUMPAGES </w:instrText>
    </w:r>
    <w:r w:rsidR="00303B5F">
      <w:fldChar w:fldCharType="separate"/>
    </w:r>
    <w:r w:rsidR="00303B5F">
      <w:rPr>
        <w:noProof/>
      </w:rPr>
      <w:t>6</w:t>
    </w:r>
    <w:r w:rsidR="00303B5F">
      <w:rPr>
        <w:noProof/>
      </w:rPr>
      <w:fldChar w:fldCharType="end"/>
    </w:r>
    <w:r w:rsidR="00E97580">
      <w:br/>
    </w:r>
    <w:fldSimple w:instr=" DOCPROPERTY  SAW-Confidentiality  \* MERGEFORMAT ">
      <w:r w:rsidR="00176F73">
        <w:t>Commercial In Confidence</w:t>
      </w:r>
    </w:fldSimple>
    <w:r w:rsidR="0068795B">
      <w:tab/>
    </w:r>
    <w:r w:rsidR="00507033">
      <w:t>Uncontrolled copy when printed or downloaded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67" w:rsidRPr="00DD2AA4" w:rsidRDefault="00222467" w:rsidP="007727F3">
      <w:r>
        <w:separator/>
      </w:r>
    </w:p>
  </w:footnote>
  <w:footnote w:type="continuationSeparator" w:id="0">
    <w:p w:rsidR="00222467" w:rsidRPr="00DD2AA4" w:rsidRDefault="00222467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Default="00832BAD" w:rsidP="00CB000F">
    <w:pPr>
      <w:pStyle w:val="SAW-Header"/>
      <w:tabs>
        <w:tab w:val="clear" w:pos="9639"/>
        <w:tab w:val="right" w:pos="14601"/>
      </w:tabs>
    </w:pPr>
    <w:fldSimple w:instr=" DOCPROPERTY  Title  \* MERGEFORMAT ">
      <w:r w:rsidR="00176F73">
        <w:t>Position Description: Water Services Team Leader</w:t>
      </w:r>
    </w:fldSimple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0" w:rsidRDefault="00E97580" w:rsidP="00CB000F">
    <w:pPr>
      <w:pStyle w:val="SAW-Title18ptColour"/>
      <w:pBdr>
        <w:bottom w:val="single" w:sz="4" w:space="4" w:color="0051BA"/>
      </w:pBdr>
      <w:tabs>
        <w:tab w:val="right" w:pos="14601"/>
      </w:tabs>
    </w:pPr>
    <w:r>
      <w:rPr>
        <w:noProof/>
        <w:lang w:eastAsia="en-AU"/>
      </w:rPr>
      <w:drawing>
        <wp:inline distT="0" distB="0" distL="0" distR="0" wp14:anchorId="4C3AD385" wp14:editId="07D16F9C">
          <wp:extent cx="1414272" cy="362712"/>
          <wp:effectExtent l="19050" t="0" r="0" b="0"/>
          <wp:docPr id="3" name="Picture 1" descr="SA Water_SA Gov_LAN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Water_SA Gov_LAND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72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fldSimple w:instr=" DOCPROPERTY  Title  \* MERGEFORMAT ">
      <w:r w:rsidR="00176F73">
        <w:t>Position Description: Water Services Team Leader</w:t>
      </w:r>
    </w:fldSimple>
  </w:p>
  <w:p w:rsidR="00E97580" w:rsidRPr="00E2562E" w:rsidRDefault="00E97580" w:rsidP="00E9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27610"/>
    <w:multiLevelType w:val="hybridMultilevel"/>
    <w:tmpl w:val="98E0315E"/>
    <w:lvl w:ilvl="0" w:tplc="2C065B9A">
      <w:start w:val="1"/>
      <w:numFmt w:val="decimal"/>
      <w:lvlRestart w:val="0"/>
      <w:pStyle w:val="SAW-Table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95884"/>
    <w:multiLevelType w:val="hybridMultilevel"/>
    <w:tmpl w:val="BF604682"/>
    <w:lvl w:ilvl="0" w:tplc="C4544B5A">
      <w:start w:val="1"/>
      <w:numFmt w:val="lowerLetter"/>
      <w:lvlRestart w:val="0"/>
      <w:pStyle w:val="SAW-TableListAlph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SortMethod w:val="0000"/>
  <w:documentProtection w:edit="readOnly" w:formatting="1" w:enforcement="1" w:cryptProviderType="rsaFull" w:cryptAlgorithmClass="hash" w:cryptAlgorithmType="typeAny" w:cryptAlgorithmSid="4" w:cryptSpinCount="100000" w:hash="4rEtnA0w25zB/5lUMkMfv8xSMQU=" w:salt="/CPvAzl/eMOghBBizZiJH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94F"/>
    <w:rsid w:val="00015B3B"/>
    <w:rsid w:val="000215D8"/>
    <w:rsid w:val="000235FE"/>
    <w:rsid w:val="0002402F"/>
    <w:rsid w:val="0003534A"/>
    <w:rsid w:val="00040DF2"/>
    <w:rsid w:val="00042768"/>
    <w:rsid w:val="00043901"/>
    <w:rsid w:val="00047686"/>
    <w:rsid w:val="00052DE0"/>
    <w:rsid w:val="000541CF"/>
    <w:rsid w:val="0005694D"/>
    <w:rsid w:val="00061DCB"/>
    <w:rsid w:val="00070101"/>
    <w:rsid w:val="00071B6B"/>
    <w:rsid w:val="00071D0D"/>
    <w:rsid w:val="00076A4E"/>
    <w:rsid w:val="0008079B"/>
    <w:rsid w:val="000859D4"/>
    <w:rsid w:val="000866C9"/>
    <w:rsid w:val="0009233D"/>
    <w:rsid w:val="00097B2D"/>
    <w:rsid w:val="000A07AC"/>
    <w:rsid w:val="000A0C69"/>
    <w:rsid w:val="000A4CD4"/>
    <w:rsid w:val="000A672F"/>
    <w:rsid w:val="000B0045"/>
    <w:rsid w:val="000C024B"/>
    <w:rsid w:val="000C3387"/>
    <w:rsid w:val="000C494F"/>
    <w:rsid w:val="000C6760"/>
    <w:rsid w:val="000D5E87"/>
    <w:rsid w:val="000D6F0E"/>
    <w:rsid w:val="00101B3F"/>
    <w:rsid w:val="00102FE3"/>
    <w:rsid w:val="001030BF"/>
    <w:rsid w:val="00107C90"/>
    <w:rsid w:val="001103EF"/>
    <w:rsid w:val="00110D51"/>
    <w:rsid w:val="00112389"/>
    <w:rsid w:val="00117BC2"/>
    <w:rsid w:val="00122C9D"/>
    <w:rsid w:val="00132A39"/>
    <w:rsid w:val="0013685C"/>
    <w:rsid w:val="00137643"/>
    <w:rsid w:val="00150F4D"/>
    <w:rsid w:val="00151B2A"/>
    <w:rsid w:val="00151C9E"/>
    <w:rsid w:val="0016697C"/>
    <w:rsid w:val="001733FA"/>
    <w:rsid w:val="00174A2D"/>
    <w:rsid w:val="00175CC6"/>
    <w:rsid w:val="00176046"/>
    <w:rsid w:val="00176F73"/>
    <w:rsid w:val="001815BF"/>
    <w:rsid w:val="00181C5D"/>
    <w:rsid w:val="00183470"/>
    <w:rsid w:val="00186031"/>
    <w:rsid w:val="00196A21"/>
    <w:rsid w:val="0019777C"/>
    <w:rsid w:val="001A0B0A"/>
    <w:rsid w:val="001B1139"/>
    <w:rsid w:val="001B13BF"/>
    <w:rsid w:val="001B226D"/>
    <w:rsid w:val="001C1BA9"/>
    <w:rsid w:val="001C3102"/>
    <w:rsid w:val="001C409C"/>
    <w:rsid w:val="001C78E5"/>
    <w:rsid w:val="001D1BBF"/>
    <w:rsid w:val="001D3784"/>
    <w:rsid w:val="001D475B"/>
    <w:rsid w:val="001E1F32"/>
    <w:rsid w:val="001E3028"/>
    <w:rsid w:val="001E537B"/>
    <w:rsid w:val="001E5B57"/>
    <w:rsid w:val="001E68EA"/>
    <w:rsid w:val="001E734E"/>
    <w:rsid w:val="00212212"/>
    <w:rsid w:val="0021697F"/>
    <w:rsid w:val="00221D82"/>
    <w:rsid w:val="00222467"/>
    <w:rsid w:val="00223527"/>
    <w:rsid w:val="00227C21"/>
    <w:rsid w:val="0023633F"/>
    <w:rsid w:val="0023638B"/>
    <w:rsid w:val="00254A8C"/>
    <w:rsid w:val="0025651F"/>
    <w:rsid w:val="0026161E"/>
    <w:rsid w:val="00266FE2"/>
    <w:rsid w:val="00273089"/>
    <w:rsid w:val="0028041B"/>
    <w:rsid w:val="00283E63"/>
    <w:rsid w:val="002A2623"/>
    <w:rsid w:val="002A4CC4"/>
    <w:rsid w:val="002C22CF"/>
    <w:rsid w:val="002C2453"/>
    <w:rsid w:val="002D5045"/>
    <w:rsid w:val="002D6391"/>
    <w:rsid w:val="002E0C7B"/>
    <w:rsid w:val="002E1290"/>
    <w:rsid w:val="002E1F94"/>
    <w:rsid w:val="002F1658"/>
    <w:rsid w:val="00301320"/>
    <w:rsid w:val="003025E2"/>
    <w:rsid w:val="00302D2D"/>
    <w:rsid w:val="00303657"/>
    <w:rsid w:val="00303B5F"/>
    <w:rsid w:val="00312A19"/>
    <w:rsid w:val="00313DA3"/>
    <w:rsid w:val="00315924"/>
    <w:rsid w:val="00316138"/>
    <w:rsid w:val="0032034C"/>
    <w:rsid w:val="003209CE"/>
    <w:rsid w:val="00322C7F"/>
    <w:rsid w:val="00322FB9"/>
    <w:rsid w:val="003239E2"/>
    <w:rsid w:val="0032571E"/>
    <w:rsid w:val="0033080D"/>
    <w:rsid w:val="00336B01"/>
    <w:rsid w:val="0034115E"/>
    <w:rsid w:val="00342494"/>
    <w:rsid w:val="003438D7"/>
    <w:rsid w:val="00345D7B"/>
    <w:rsid w:val="003474F3"/>
    <w:rsid w:val="00353DFF"/>
    <w:rsid w:val="003553FA"/>
    <w:rsid w:val="0035782C"/>
    <w:rsid w:val="00360676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97F3E"/>
    <w:rsid w:val="003A0234"/>
    <w:rsid w:val="003A275D"/>
    <w:rsid w:val="003A698B"/>
    <w:rsid w:val="003B1098"/>
    <w:rsid w:val="003B6B45"/>
    <w:rsid w:val="003B76BC"/>
    <w:rsid w:val="003C11E1"/>
    <w:rsid w:val="003C6DD1"/>
    <w:rsid w:val="003D055C"/>
    <w:rsid w:val="003D31E3"/>
    <w:rsid w:val="003D38E2"/>
    <w:rsid w:val="003D5495"/>
    <w:rsid w:val="003D633E"/>
    <w:rsid w:val="003D6E8E"/>
    <w:rsid w:val="003E00B3"/>
    <w:rsid w:val="003E16C3"/>
    <w:rsid w:val="003E6799"/>
    <w:rsid w:val="003F08EE"/>
    <w:rsid w:val="00410629"/>
    <w:rsid w:val="0041760A"/>
    <w:rsid w:val="0042118D"/>
    <w:rsid w:val="00421A06"/>
    <w:rsid w:val="00421BB4"/>
    <w:rsid w:val="00421BB6"/>
    <w:rsid w:val="004230C6"/>
    <w:rsid w:val="00427FFD"/>
    <w:rsid w:val="004320F6"/>
    <w:rsid w:val="004365CD"/>
    <w:rsid w:val="004368B9"/>
    <w:rsid w:val="004406FB"/>
    <w:rsid w:val="004428C7"/>
    <w:rsid w:val="0044380A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3270"/>
    <w:rsid w:val="004845C7"/>
    <w:rsid w:val="00486E98"/>
    <w:rsid w:val="00491ADF"/>
    <w:rsid w:val="004943FE"/>
    <w:rsid w:val="00496DA4"/>
    <w:rsid w:val="004A1B23"/>
    <w:rsid w:val="004B6A4B"/>
    <w:rsid w:val="004C1540"/>
    <w:rsid w:val="004C1F63"/>
    <w:rsid w:val="004D272A"/>
    <w:rsid w:val="004E475D"/>
    <w:rsid w:val="004F1968"/>
    <w:rsid w:val="004F4ACB"/>
    <w:rsid w:val="004F4ACC"/>
    <w:rsid w:val="004F64B6"/>
    <w:rsid w:val="00501256"/>
    <w:rsid w:val="0050229B"/>
    <w:rsid w:val="005064ED"/>
    <w:rsid w:val="00507033"/>
    <w:rsid w:val="0051322B"/>
    <w:rsid w:val="005165D0"/>
    <w:rsid w:val="00516983"/>
    <w:rsid w:val="005236B2"/>
    <w:rsid w:val="0053098B"/>
    <w:rsid w:val="00540719"/>
    <w:rsid w:val="0054433C"/>
    <w:rsid w:val="00544A2A"/>
    <w:rsid w:val="00545022"/>
    <w:rsid w:val="00546A96"/>
    <w:rsid w:val="0055227B"/>
    <w:rsid w:val="00560F17"/>
    <w:rsid w:val="00562818"/>
    <w:rsid w:val="00576871"/>
    <w:rsid w:val="00577C38"/>
    <w:rsid w:val="00590B80"/>
    <w:rsid w:val="00590D50"/>
    <w:rsid w:val="00593957"/>
    <w:rsid w:val="00595F23"/>
    <w:rsid w:val="005A249C"/>
    <w:rsid w:val="005C1A10"/>
    <w:rsid w:val="005C3922"/>
    <w:rsid w:val="005C5064"/>
    <w:rsid w:val="005E536E"/>
    <w:rsid w:val="005E7F1E"/>
    <w:rsid w:val="005F3AD4"/>
    <w:rsid w:val="005F76E8"/>
    <w:rsid w:val="00600876"/>
    <w:rsid w:val="00603FA8"/>
    <w:rsid w:val="00604CE2"/>
    <w:rsid w:val="00606B59"/>
    <w:rsid w:val="006108F3"/>
    <w:rsid w:val="006110D5"/>
    <w:rsid w:val="00615C73"/>
    <w:rsid w:val="00631B12"/>
    <w:rsid w:val="0064403A"/>
    <w:rsid w:val="00646838"/>
    <w:rsid w:val="006511A6"/>
    <w:rsid w:val="006541AE"/>
    <w:rsid w:val="00655F5F"/>
    <w:rsid w:val="006602BE"/>
    <w:rsid w:val="00661C00"/>
    <w:rsid w:val="00673755"/>
    <w:rsid w:val="00676F73"/>
    <w:rsid w:val="00680292"/>
    <w:rsid w:val="00684C1A"/>
    <w:rsid w:val="006857D9"/>
    <w:rsid w:val="0068795B"/>
    <w:rsid w:val="006961E6"/>
    <w:rsid w:val="006A2C74"/>
    <w:rsid w:val="006B4359"/>
    <w:rsid w:val="006B5729"/>
    <w:rsid w:val="006C16C9"/>
    <w:rsid w:val="006C23D3"/>
    <w:rsid w:val="006C70FF"/>
    <w:rsid w:val="006D5992"/>
    <w:rsid w:val="006D6625"/>
    <w:rsid w:val="006D6FD6"/>
    <w:rsid w:val="006E45AD"/>
    <w:rsid w:val="006F23D7"/>
    <w:rsid w:val="006F3398"/>
    <w:rsid w:val="006F457F"/>
    <w:rsid w:val="006F5846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0847"/>
    <w:rsid w:val="00761803"/>
    <w:rsid w:val="00764102"/>
    <w:rsid w:val="007727F3"/>
    <w:rsid w:val="00772960"/>
    <w:rsid w:val="007743E2"/>
    <w:rsid w:val="0077550F"/>
    <w:rsid w:val="00780628"/>
    <w:rsid w:val="00780867"/>
    <w:rsid w:val="007910F5"/>
    <w:rsid w:val="0079275D"/>
    <w:rsid w:val="007A22FB"/>
    <w:rsid w:val="007A4347"/>
    <w:rsid w:val="007A552A"/>
    <w:rsid w:val="007A5AA5"/>
    <w:rsid w:val="007A7215"/>
    <w:rsid w:val="007B1DEC"/>
    <w:rsid w:val="007B1EF1"/>
    <w:rsid w:val="007B20ED"/>
    <w:rsid w:val="007B2ADF"/>
    <w:rsid w:val="007B56C4"/>
    <w:rsid w:val="007B6B42"/>
    <w:rsid w:val="007C65DF"/>
    <w:rsid w:val="007D52C4"/>
    <w:rsid w:val="007D5CBB"/>
    <w:rsid w:val="007E1489"/>
    <w:rsid w:val="007E2A11"/>
    <w:rsid w:val="007E4317"/>
    <w:rsid w:val="007F24FF"/>
    <w:rsid w:val="007F304E"/>
    <w:rsid w:val="007F72DB"/>
    <w:rsid w:val="007F7C57"/>
    <w:rsid w:val="00800F70"/>
    <w:rsid w:val="008044C2"/>
    <w:rsid w:val="008044E6"/>
    <w:rsid w:val="00805C57"/>
    <w:rsid w:val="00807467"/>
    <w:rsid w:val="008327BA"/>
    <w:rsid w:val="00832BAD"/>
    <w:rsid w:val="008332F9"/>
    <w:rsid w:val="00833554"/>
    <w:rsid w:val="008367A0"/>
    <w:rsid w:val="0084413B"/>
    <w:rsid w:val="00844187"/>
    <w:rsid w:val="00845E0E"/>
    <w:rsid w:val="00847A64"/>
    <w:rsid w:val="008573B1"/>
    <w:rsid w:val="00865098"/>
    <w:rsid w:val="00867FA6"/>
    <w:rsid w:val="008702F9"/>
    <w:rsid w:val="00870B99"/>
    <w:rsid w:val="00874F41"/>
    <w:rsid w:val="008773AA"/>
    <w:rsid w:val="00877D50"/>
    <w:rsid w:val="00880D2E"/>
    <w:rsid w:val="008945F0"/>
    <w:rsid w:val="008A26C4"/>
    <w:rsid w:val="008A7623"/>
    <w:rsid w:val="008B1B10"/>
    <w:rsid w:val="008B2E27"/>
    <w:rsid w:val="008B7B28"/>
    <w:rsid w:val="008C6D66"/>
    <w:rsid w:val="008D4C1B"/>
    <w:rsid w:val="008D5568"/>
    <w:rsid w:val="008D7321"/>
    <w:rsid w:val="008E2171"/>
    <w:rsid w:val="008E2853"/>
    <w:rsid w:val="008E5922"/>
    <w:rsid w:val="008F01D1"/>
    <w:rsid w:val="008F1F83"/>
    <w:rsid w:val="008F3827"/>
    <w:rsid w:val="008F5BC8"/>
    <w:rsid w:val="00913D0F"/>
    <w:rsid w:val="00920B5C"/>
    <w:rsid w:val="00925A47"/>
    <w:rsid w:val="00926C8D"/>
    <w:rsid w:val="00926EDE"/>
    <w:rsid w:val="00927E58"/>
    <w:rsid w:val="009348BC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74D6"/>
    <w:rsid w:val="009815B1"/>
    <w:rsid w:val="0098458E"/>
    <w:rsid w:val="00985C8F"/>
    <w:rsid w:val="00996754"/>
    <w:rsid w:val="009A16EC"/>
    <w:rsid w:val="009A2A81"/>
    <w:rsid w:val="009A2D6C"/>
    <w:rsid w:val="009A59DD"/>
    <w:rsid w:val="009A7B9A"/>
    <w:rsid w:val="009B0684"/>
    <w:rsid w:val="009B31B1"/>
    <w:rsid w:val="009C0299"/>
    <w:rsid w:val="009C1220"/>
    <w:rsid w:val="009C28B6"/>
    <w:rsid w:val="009C2B50"/>
    <w:rsid w:val="009C4A38"/>
    <w:rsid w:val="009D3C20"/>
    <w:rsid w:val="009D426C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4049"/>
    <w:rsid w:val="009F4C6B"/>
    <w:rsid w:val="009F704F"/>
    <w:rsid w:val="00A00376"/>
    <w:rsid w:val="00A02B0C"/>
    <w:rsid w:val="00A06EF8"/>
    <w:rsid w:val="00A20E36"/>
    <w:rsid w:val="00A22E07"/>
    <w:rsid w:val="00A23E99"/>
    <w:rsid w:val="00A2523E"/>
    <w:rsid w:val="00A26016"/>
    <w:rsid w:val="00A32C79"/>
    <w:rsid w:val="00A353BE"/>
    <w:rsid w:val="00A363E3"/>
    <w:rsid w:val="00A37091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878DF"/>
    <w:rsid w:val="00A943D8"/>
    <w:rsid w:val="00A97E7E"/>
    <w:rsid w:val="00AA0ADE"/>
    <w:rsid w:val="00AA331F"/>
    <w:rsid w:val="00AA653E"/>
    <w:rsid w:val="00AB10F8"/>
    <w:rsid w:val="00AB3229"/>
    <w:rsid w:val="00AB41C8"/>
    <w:rsid w:val="00AB57DB"/>
    <w:rsid w:val="00AD2E19"/>
    <w:rsid w:val="00AE3360"/>
    <w:rsid w:val="00AE51E5"/>
    <w:rsid w:val="00AE6342"/>
    <w:rsid w:val="00B000F4"/>
    <w:rsid w:val="00B04430"/>
    <w:rsid w:val="00B0509E"/>
    <w:rsid w:val="00B11121"/>
    <w:rsid w:val="00B11B47"/>
    <w:rsid w:val="00B12370"/>
    <w:rsid w:val="00B12DE5"/>
    <w:rsid w:val="00B130B2"/>
    <w:rsid w:val="00B1392E"/>
    <w:rsid w:val="00B151AB"/>
    <w:rsid w:val="00B17E63"/>
    <w:rsid w:val="00B267C4"/>
    <w:rsid w:val="00B27512"/>
    <w:rsid w:val="00B30C1D"/>
    <w:rsid w:val="00B32393"/>
    <w:rsid w:val="00B34D0F"/>
    <w:rsid w:val="00B40773"/>
    <w:rsid w:val="00B41F4D"/>
    <w:rsid w:val="00B437B7"/>
    <w:rsid w:val="00B44B07"/>
    <w:rsid w:val="00B51BB7"/>
    <w:rsid w:val="00B53651"/>
    <w:rsid w:val="00B55D30"/>
    <w:rsid w:val="00B576E9"/>
    <w:rsid w:val="00B61572"/>
    <w:rsid w:val="00B61E23"/>
    <w:rsid w:val="00B62819"/>
    <w:rsid w:val="00B63719"/>
    <w:rsid w:val="00B7232C"/>
    <w:rsid w:val="00B74361"/>
    <w:rsid w:val="00B762D8"/>
    <w:rsid w:val="00B8141C"/>
    <w:rsid w:val="00B83055"/>
    <w:rsid w:val="00B92F20"/>
    <w:rsid w:val="00BA2970"/>
    <w:rsid w:val="00BA38C2"/>
    <w:rsid w:val="00BA6B88"/>
    <w:rsid w:val="00BB118B"/>
    <w:rsid w:val="00BB2410"/>
    <w:rsid w:val="00BB63EE"/>
    <w:rsid w:val="00BB767E"/>
    <w:rsid w:val="00BC3355"/>
    <w:rsid w:val="00BC3FE7"/>
    <w:rsid w:val="00BD0F60"/>
    <w:rsid w:val="00BE5321"/>
    <w:rsid w:val="00BF6CDC"/>
    <w:rsid w:val="00C12C69"/>
    <w:rsid w:val="00C1582B"/>
    <w:rsid w:val="00C20B31"/>
    <w:rsid w:val="00C31A06"/>
    <w:rsid w:val="00C340C8"/>
    <w:rsid w:val="00C36605"/>
    <w:rsid w:val="00C36B76"/>
    <w:rsid w:val="00C40067"/>
    <w:rsid w:val="00C41EB2"/>
    <w:rsid w:val="00C42E87"/>
    <w:rsid w:val="00C442DE"/>
    <w:rsid w:val="00C4528C"/>
    <w:rsid w:val="00C51228"/>
    <w:rsid w:val="00C54A60"/>
    <w:rsid w:val="00C609EC"/>
    <w:rsid w:val="00C7021E"/>
    <w:rsid w:val="00C77B20"/>
    <w:rsid w:val="00C802CB"/>
    <w:rsid w:val="00C8747C"/>
    <w:rsid w:val="00C8762F"/>
    <w:rsid w:val="00C911EB"/>
    <w:rsid w:val="00C94401"/>
    <w:rsid w:val="00C97958"/>
    <w:rsid w:val="00C97B81"/>
    <w:rsid w:val="00CA1444"/>
    <w:rsid w:val="00CA5160"/>
    <w:rsid w:val="00CA5794"/>
    <w:rsid w:val="00CB000F"/>
    <w:rsid w:val="00CB04F7"/>
    <w:rsid w:val="00CB3F6D"/>
    <w:rsid w:val="00CB4061"/>
    <w:rsid w:val="00CB7EC8"/>
    <w:rsid w:val="00CD2001"/>
    <w:rsid w:val="00CD2727"/>
    <w:rsid w:val="00CD4C62"/>
    <w:rsid w:val="00CD5768"/>
    <w:rsid w:val="00CD7D78"/>
    <w:rsid w:val="00CF0AF3"/>
    <w:rsid w:val="00CF46A1"/>
    <w:rsid w:val="00D00633"/>
    <w:rsid w:val="00D0204F"/>
    <w:rsid w:val="00D0367D"/>
    <w:rsid w:val="00D1031E"/>
    <w:rsid w:val="00D13FF2"/>
    <w:rsid w:val="00D16B43"/>
    <w:rsid w:val="00D20658"/>
    <w:rsid w:val="00D20E94"/>
    <w:rsid w:val="00D21B1A"/>
    <w:rsid w:val="00D2318C"/>
    <w:rsid w:val="00D24D66"/>
    <w:rsid w:val="00D262EA"/>
    <w:rsid w:val="00D305CB"/>
    <w:rsid w:val="00D33CFE"/>
    <w:rsid w:val="00D42462"/>
    <w:rsid w:val="00D50913"/>
    <w:rsid w:val="00D565CD"/>
    <w:rsid w:val="00D6412B"/>
    <w:rsid w:val="00D642A0"/>
    <w:rsid w:val="00D65BC5"/>
    <w:rsid w:val="00D66187"/>
    <w:rsid w:val="00D764DA"/>
    <w:rsid w:val="00D82C99"/>
    <w:rsid w:val="00D85FE6"/>
    <w:rsid w:val="00D918E4"/>
    <w:rsid w:val="00D92412"/>
    <w:rsid w:val="00D96382"/>
    <w:rsid w:val="00D96DEF"/>
    <w:rsid w:val="00DA5331"/>
    <w:rsid w:val="00DB6E3F"/>
    <w:rsid w:val="00DC13DA"/>
    <w:rsid w:val="00DC52FC"/>
    <w:rsid w:val="00DD00C5"/>
    <w:rsid w:val="00DD2F3E"/>
    <w:rsid w:val="00DD62B3"/>
    <w:rsid w:val="00DE79D9"/>
    <w:rsid w:val="00E0014D"/>
    <w:rsid w:val="00E046B4"/>
    <w:rsid w:val="00E070D4"/>
    <w:rsid w:val="00E14626"/>
    <w:rsid w:val="00E161C5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644DD"/>
    <w:rsid w:val="00E71562"/>
    <w:rsid w:val="00E733C1"/>
    <w:rsid w:val="00E73666"/>
    <w:rsid w:val="00E84D2E"/>
    <w:rsid w:val="00E84E73"/>
    <w:rsid w:val="00E94F48"/>
    <w:rsid w:val="00E95643"/>
    <w:rsid w:val="00E95B51"/>
    <w:rsid w:val="00E97580"/>
    <w:rsid w:val="00EA197B"/>
    <w:rsid w:val="00EA4988"/>
    <w:rsid w:val="00EA4C4B"/>
    <w:rsid w:val="00EB43A9"/>
    <w:rsid w:val="00EB77B1"/>
    <w:rsid w:val="00EB79F3"/>
    <w:rsid w:val="00EC09BC"/>
    <w:rsid w:val="00EC5554"/>
    <w:rsid w:val="00EC7DD2"/>
    <w:rsid w:val="00ED0536"/>
    <w:rsid w:val="00ED6AC4"/>
    <w:rsid w:val="00EE043D"/>
    <w:rsid w:val="00EE3663"/>
    <w:rsid w:val="00EF1F3A"/>
    <w:rsid w:val="00EF537E"/>
    <w:rsid w:val="00F009D5"/>
    <w:rsid w:val="00F01FBA"/>
    <w:rsid w:val="00F02D28"/>
    <w:rsid w:val="00F02E5C"/>
    <w:rsid w:val="00F0645F"/>
    <w:rsid w:val="00F154AD"/>
    <w:rsid w:val="00F1661B"/>
    <w:rsid w:val="00F176A1"/>
    <w:rsid w:val="00F22B37"/>
    <w:rsid w:val="00F23A77"/>
    <w:rsid w:val="00F343E0"/>
    <w:rsid w:val="00F43AF5"/>
    <w:rsid w:val="00F44DBF"/>
    <w:rsid w:val="00F56749"/>
    <w:rsid w:val="00F62236"/>
    <w:rsid w:val="00F66AB9"/>
    <w:rsid w:val="00F82A59"/>
    <w:rsid w:val="00F90D2D"/>
    <w:rsid w:val="00F92108"/>
    <w:rsid w:val="00F972DE"/>
    <w:rsid w:val="00F97EA6"/>
    <w:rsid w:val="00FA4B0F"/>
    <w:rsid w:val="00FC4C4E"/>
    <w:rsid w:val="00FC4FEF"/>
    <w:rsid w:val="00FE25A3"/>
    <w:rsid w:val="00FE7E9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3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2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3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4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5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6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1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453"/>
    <w:pPr>
      <w:keepLines w:val="0"/>
      <w:spacing w:before="0"/>
      <w:ind w:left="720"/>
    </w:pPr>
    <w:rPr>
      <w:rFonts w:ascii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82C99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2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3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4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5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6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1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2453"/>
    <w:pPr>
      <w:keepLines w:val="0"/>
      <w:spacing w:before="0"/>
      <w:ind w:left="720"/>
    </w:pPr>
    <w:rPr>
      <w:rFonts w:ascii="Calibri" w:hAnsi="Calibri" w:cs="Times New Roman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82C9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6" ma:contentTypeDescription="Create a new document." ma:contentTypeScope="" ma:versionID="8975c85690fadca9ce2c109731b53eca">
  <xsd:schema xmlns:xsd="http://www.w3.org/2001/XMLSchema" xmlns:xs="http://www.w3.org/2001/XMLSchema" xmlns:p="http://schemas.microsoft.com/office/2006/metadata/properties" xmlns:ns2="1a8e11fb-0031-4b4c-b47b-a80a7386b314" targetNamespace="http://schemas.microsoft.com/office/2006/metadata/properties" ma:root="true" ma:fieldsID="7d708d4cacb8db2c434b70ee14a58f86" ns2:_="">
    <xsd:import namespace="1a8e11fb-0031-4b4c-b47b-a80a7386b31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sset Management"/>
          <xsd:enumeration value="Asset Maintenance &amp; Delivery"/>
          <xsd:enumeration value="Assurance &amp; Risk"/>
          <xsd:enumeration value="Billing &amp; Collections"/>
          <xsd:enumeration value="Business &amp; Major Development"/>
          <xsd:enumeration value="Chief Executive"/>
          <xsd:enumeration value="Commercial &amp; Contracts"/>
          <xsd:enumeration value="Connect &amp; Customer Service Centre"/>
          <xsd:enumeration value="Corporate Counsel"/>
          <xsd:enumeration value="Corporation Secretary"/>
          <xsd:enumeration value="Customer Participation &amp; Strategy"/>
          <xsd:enumeration value="Customer Strategy &amp; Pricing"/>
          <xsd:enumeration value="Engineering Services"/>
          <xsd:enumeration value="Environmental Services"/>
          <xsd:enumeration value="External Relations"/>
          <xsd:enumeration value="Finance"/>
          <xsd:enumeration value="General Manager"/>
          <xsd:enumeration value="Human Resources"/>
          <xsd:enumeration value="Industry &amp; Economic Development"/>
          <xsd:enumeration value="Information Services"/>
          <xsd:enumeration value="Infrastructure Delivery"/>
          <xsd:enumeration value="Laboratory Services"/>
          <xsd:enumeration value="Learning &amp; Development"/>
          <xsd:enumeration value="Metro Capital Delivery"/>
          <xsd:enumeration value="Network Operations"/>
          <xsd:enumeration value="Operations Maintenance &amp; Delivery"/>
          <xsd:enumeration value="Procurement"/>
          <xsd:enumeration value="Regulation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Transformation &amp; Culture Change"/>
          <xsd:enumeration value="Treatment &amp; Network Planning"/>
          <xsd:enumeration value="Wastewater Operations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5 Employee"/>
          <xsd:enumeration value="L5 Specialist"/>
          <xsd:enumeration value="L5 Supervisor/TL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Berri Workshop Coordinator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Digital Strategy Lead"/>
          <xsd:enumeration value="Dist Ldr Murray Brdge Coonalpn"/>
          <xsd:enumeration value="Dist Ldr Nara Bordrton Kingstn"/>
          <xsd:enumeration value="Dist Leader Ceduna Streaky Bay"/>
          <xsd:enumeration value="Dist Leader Pt Lincoln Cummins"/>
          <xsd:enumeration value="District Ldr Mt Gamb Millcnt"/>
          <xsd:enumeration value="District Leader"/>
          <xsd:enumeration value="District Leader Clare Morgan"/>
          <xsd:enumeration value="District Leader Cleve Kimba"/>
          <xsd:enumeration value="District Leader Crystal Brook"/>
          <xsd:enumeration value="District Leader Jamestown"/>
          <xsd:enumeration value="District Leader Kadina"/>
          <xsd:enumeration value="District Leader Kingscote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enmark Loxton"/>
          <xsd:enumeration value="District Leader Roseworthy"/>
          <xsd:enumeration value="District Leader South Para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 Team Leader Happy Valley"/>
          <xsd:enumeration value="Electrical Team Leader"/>
          <xsd:enumeration value="Emergency Management Project Manager"/>
          <xsd:enumeration value="Employee Relations Manager"/>
          <xsd:enumeration value="Employee Relations Specialist"/>
          <xsd:enumeration value="Enterprise Information Lead"/>
          <xsd:enumeration value="Fabrication Team Leader"/>
          <xsd:enumeration value="Financial Services Lead"/>
          <xsd:enumeration value="GM Business Services"/>
          <xsd:enumeration value="GM Commercial &amp; Business Devel"/>
          <xsd:enumeration value="GM Customer &amp; Community Rels"/>
          <xsd:enumeration value="GM Operations &amp; Maintenance"/>
          <xsd:enumeration value="GM People &amp; Culture"/>
          <xsd:enumeration value="GM Strategy &amp; Planning"/>
          <xsd:enumeration value="HR Consultant"/>
          <xsd:enumeration value="HR Manager"/>
          <xsd:enumeration value="ICT Operations Program Mgr"/>
          <xsd:enumeration value="Infrastructure App Lead"/>
          <xsd:enumeration value="IT Asset Lead"/>
          <xsd:enumeration value="IS Governance and Audit Lead"/>
          <xsd:enumeration value="IT Portfolio Plan and Reg Lead"/>
          <xsd:enumeration value="IT Security Lead"/>
          <xsd:enumeration value="IT Stat Arch and Integ Lead"/>
          <xsd:enumeration value="Laboratory Coordinator"/>
          <xsd:enumeration value="Land Mgmt Coord Port Lincoln"/>
          <xsd:enumeration value="Lead Asset Planner - M&amp;E"/>
          <xsd:enumeration value="Lead Asset Planner - Networks"/>
          <xsd:enumeration value="Lead Asset Planner – Performance"/>
          <xsd:enumeration value="Lead Asset Planner – Planning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– Wastewater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Digital Strategy"/>
          <xsd:enumeration value="Manager Civil Operations LVS"/>
          <xsd:enumeration value="Manager Wastewater Assets"/>
          <xsd:enumeration value="MB &amp; HV Workshop Coordinator"/>
          <xsd:enumeration value="Mech &amp; Fabrication Team Ldr"/>
          <xsd:enumeration value="Mech Team Leader Happy Valley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PMO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ervice &amp; Strategy"/>
          <xsd:enumeration value="Mgr Engineering &amp; Assets"/>
          <xsd:enumeration value="Mgr Engineering Projects"/>
          <xsd:enumeration value="Mgr Env &amp; Water Qlty System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Headworks Assets"/>
          <xsd:enumeration value="Mgr Improvement &amp; Compliance"/>
          <xsd:enumeration value="Mgr Insurance &amp; Claims"/>
          <xsd:enumeration value="Mgr Investment Analysis"/>
          <xsd:enumeration value="Mgr IS Programs &amp; Project Delivery"/>
          <xsd:enumeration value="Mgr IS Support Services"/>
          <xsd:enumeration value="Mgr IT Planning &amp; App Svcs"/>
          <xsd:enumeration value="Mgr IT Standard Cust Svcs"/>
          <xsd:enumeration value="Mgr LD Capability &amp; Systems"/>
          <xsd:enumeration value="Mgr L&amp;D Prof &amp; Commercial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&amp;M Logistics"/>
          <xsd:enumeration value="Mgr Ops Response"/>
          <xsd:enumeration value="Mgr Payroll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ject Controls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ce Centre Support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 Project Del &amp; Dev"/>
          <xsd:enumeration value="Mgr Strat Review Services"/>
          <xsd:enumeration value="Mgr Strategic Asset Mgm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Security Planning"/>
          <xsd:enumeration value="Mgr Water Source Storage &amp; Qua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Environment &amp; Water Quality System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Network Eng and Comm Lead"/>
          <xsd:enumeration value="Network Operations Officer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Project Officer"/>
          <xsd:enumeration value="Recruitment Manager"/>
          <xsd:enumeration value="Restricted Trade Waste Coord"/>
          <xsd:enumeration value="Senior Project Manager"/>
          <xsd:enumeration value="Serv Design &amp; Transition Lead"/>
          <xsd:enumeration value="Service Desk Lead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sset Management"/>
          <xsd:enumeration value="Snr Mgr Asset Mtce &amp; Delivery"/>
          <xsd:enumeration value="Snr Mgr Assurance &amp; Risk"/>
          <xsd:enumeration value="Snr Mgr Billing &amp; Collection"/>
          <xsd:enumeration value="Snr Mgr Business Development"/>
          <xsd:enumeration value="Snr Mgr Commercial &amp; Contracts"/>
          <xsd:enumeration value="Snr Mgr Connections &amp; Serv Ctr"/>
          <xsd:enumeration value="Snr Mgr Cust Strategy Insights"/>
          <xsd:enumeration value="Snr Mgr Emp Relations HR Ops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Human Resources"/>
          <xsd:enumeration value="Snr Mgr Infrastructure Deliv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 Ind &amp; Policy Advice"/>
          <xsd:enumeration value="Snr Mgr Strategic HR"/>
          <xsd:enumeration value="Snr Mgr Strategy &amp; Bus Integ"/>
          <xsd:enumeration value="Snr Mgr Trans &amp; Culture Change"/>
          <xsd:enumeration value="Snr Mgr Trtmt &amp; Netwk Planning"/>
          <xsd:enumeration value="Snr Mgr Waste Wtr Operations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trategic Improvmnt Specialist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ayrol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eatment Works Coordinator"/>
          <xsd:enumeration value="Wastewater Treatment Coord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tract Audit Off Team Ldr"/>
          <xsd:enumeration value="Coordinator Barrages"/>
          <xsd:enumeration value="Coordinator Bathymetric Svcs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Digital Strategy Lead"/>
          <xsd:enumeration value="Dist Ldr Murray Brdge Coonalpn"/>
          <xsd:enumeration value="Dist Ldr Nara Bordrton Kingstn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leve Kimba"/>
          <xsd:enumeration value="District Leader Crystal Brook"/>
          <xsd:enumeration value="District Leader Jamestown"/>
          <xsd:enumeration value="District Leader Kadina"/>
          <xsd:enumeration value="District Leader Kingscote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enmark Loxton"/>
          <xsd:enumeration value="District Leader Roseworthy"/>
          <xsd:enumeration value="District Leader South Para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 Team Leader Happy Valley"/>
          <xsd:enumeration value="Electrical Team Leader"/>
          <xsd:enumeration value="Employee Relations Manager"/>
          <xsd:enumeration value="Employee Relations Specialist"/>
          <xsd:enumeration value="Enterprise Information Lead"/>
          <xsd:enumeration value="Fabrication Team Leader"/>
          <xsd:enumeration value="Financial Services Lead"/>
          <xsd:enumeration value="GM Business Services"/>
          <xsd:enumeration value="GM Commercial &amp; Business Devel"/>
          <xsd:enumeration value="GM Customer &amp; Community Rels"/>
          <xsd:enumeration value="GM Operations &amp; Maintenance"/>
          <xsd:enumeration value="GM People &amp; Culture"/>
          <xsd:enumeration value="GM Strategy &amp; Planning"/>
          <xsd:enumeration value="ICT Operations Program Mgr"/>
          <xsd:enumeration value="Infrastructure App Lead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 Team Leader Happy Valley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PMO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Dams Engineering"/>
          <xsd:enumeration value="Mgr Dispute Resolution &amp; Mitig"/>
          <xsd:enumeration value="Mgr Electrical Engineering"/>
          <xsd:enumeration value="Mgr Energy Service &amp; Strategy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Headworks Assets"/>
          <xsd:enumeration value="Mgr Improvement &amp; Compliance"/>
          <xsd:enumeration value="Mgr Insurance &amp; Claims"/>
          <xsd:enumeration value="Mgr Investment Analysis"/>
          <xsd:enumeration value="Mgr IS Programs &amp; Project Delivery"/>
          <xsd:enumeration value="Mgr IS Support Services"/>
          <xsd:enumeration value="Mgr IT Planning &amp; App Svcs"/>
          <xsd:enumeration value="Mgr IT Standard Cust Svcs"/>
          <xsd:enumeration value="Mgr LD Capability &amp; Systems"/>
          <xsd:enumeration value="Mgr L&amp;D Prof &amp; Commercial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s Response"/>
          <xsd:enumeration value="Mgr O&amp;M Logistics"/>
          <xsd:enumeration value="Mgr Payroll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ject Controls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ce Centre Support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 Project Del &amp; Dev"/>
          <xsd:enumeration value="Mgr Strat Review Services"/>
          <xsd:enumeration value="Mgr Strategic Asset Mgm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Security Planning"/>
          <xsd:enumeration value="Mgr Water Source Storage &amp; Qua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Network Eng and Comm Lead"/>
          <xsd:enumeration value="Network Operations Officer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sset Management"/>
          <xsd:enumeration value="Snr Mgr Asset Mtce &amp; Delivery"/>
          <xsd:enumeration value="Snr Mgr Assurance &amp; Risk"/>
          <xsd:enumeration value="Snr Mgr Billing &amp; Collection"/>
          <xsd:enumeration value="Snr Mgr Business Development"/>
          <xsd:enumeration value="Snr Mgr Commercial &amp; Contracts"/>
          <xsd:enumeration value="Snr Mgr Connections &amp; Serv Ctr"/>
          <xsd:enumeration value="Snr Mgr Cust Strategy Insights"/>
          <xsd:enumeration value="Snr Mgr Emp Relations HR Ops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Human Resources"/>
          <xsd:enumeration value="Snr Mgr Infrastructure Deliv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rans &amp; Culture Change"/>
          <xsd:enumeration value="Snr Mgr Trtmt &amp; Netwk Planning"/>
          <xsd:enumeration value="Snr Mgr Waste Wtr Operations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trategic Improvmnt Specialist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eatment Works Coordinator"/>
          <xsd:enumeration value="Wastewater Treatment Coord"/>
          <xsd:enumeration value="Water Treatment Coordinator"/>
          <xsd:enumeration value="Workshop Coordina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usiness_x0020_Unit xmlns="1a8e11fb-0031-4b4c-b47b-a80a7386b314">Water Treatment &amp; Quality</Business_x0020_Unit>
    <Level xmlns="1a8e11fb-0031-4b4c-b47b-a80a7386b314">L6 Employee</Level>
    <Manager xmlns="1a8e11fb-0031-4b4c-b47b-a80a7386b314">Water Treatment Coordinator</Manager>
    <Position_x0020_No_x002e_ xmlns="1a8e11fb-0031-4b4c-b47b-a80a7386b314">006019</Position_x0020_No_x002e_>
    <Business_x0020_Group xmlns="1a8e11fb-0031-4b4c-b47b-a80a7386b314">Operations &amp; Maintenance</Business_x0020_Group>
    <Manager_x0020_Once_x0020_Removed xmlns="1a8e11fb-0031-4b4c-b47b-a80a7386b314">Mgr Water Tmt &amp; Netw WQ</Manager_x0020_Once_x0020_Rem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7188-8528-46AD-B2FD-DEB09E39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89D8-0345-4CB0-9DE7-9E32A039BF8E}">
  <ds:schemaRefs>
    <ds:schemaRef ds:uri="1a8e11fb-0031-4b4c-b47b-a80a7386b314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1E0F1C-AB45-465E-BA27-F1246AA1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6</Pages>
  <Words>1117</Words>
  <Characters>6371</Characters>
  <Application>Microsoft Office Word</Application>
  <DocSecurity>12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Water Services Team Leader</vt:lpstr>
    </vt:vector>
  </TitlesOfParts>
  <Company>South Australian Water Corporation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Water Services Team Leader</dc:title>
  <dc:creator>SA Water</dc:creator>
  <cp:lastModifiedBy>Ken Heather</cp:lastModifiedBy>
  <cp:revision>2</cp:revision>
  <cp:lastPrinted>2014-09-04T01:15:00Z</cp:lastPrinted>
  <dcterms:created xsi:type="dcterms:W3CDTF">2015-11-09T05:35:00Z</dcterms:created>
  <dcterms:modified xsi:type="dcterms:W3CDTF">2015-11-09T05:35:00Z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0.01</vt:lpwstr>
  </property>
  <property fmtid="{D5CDD505-2E9C-101B-9397-08002B2CF9AE}" pid="3" name="SAW-Version Date">
    <vt:lpwstr>05/09/14</vt:lpwstr>
  </property>
  <property fmtid="{D5CDD505-2E9C-101B-9397-08002B2CF9AE}" pid="4" name="SAW-Status">
    <vt:lpwstr>DRAFT</vt:lpwstr>
  </property>
  <property fmtid="{D5CDD505-2E9C-101B-9397-08002B2CF9AE}" pid="5" name="SAW-Confidentiality">
    <vt:lpwstr>Commercial In Confidence</vt:lpwstr>
  </property>
  <property fmtid="{D5CDD505-2E9C-101B-9397-08002B2CF9AE}" pid="6" name="SAW-Template Name">
    <vt:lpwstr>Position Description - L5 Supervisor-Team Leader</vt:lpwstr>
  </property>
  <property fmtid="{D5CDD505-2E9C-101B-9397-08002B2CF9AE}" pid="7" name="SAW-Template Version">
    <vt:lpwstr>1.00</vt:lpwstr>
  </property>
  <property fmtid="{D5CDD505-2E9C-101B-9397-08002B2CF9AE}" pid="8" name="SAW-Template Date">
    <vt:lpwstr>05/09/14</vt:lpwstr>
  </property>
  <property fmtid="{D5CDD505-2E9C-101B-9397-08002B2CF9AE}" pid="9" name="ContentTypeId">
    <vt:lpwstr>0x010100374CC8DDDBC8BA41B8DA5251E7B1A5DE</vt:lpwstr>
  </property>
  <property fmtid="{D5CDD505-2E9C-101B-9397-08002B2CF9AE}" pid="10" name="Business Process">
    <vt:lpwstr>24;#Forms and Templates|d8dddac0-235e-475c-b44c-019e6301f614</vt:lpwstr>
  </property>
  <property fmtid="{D5CDD505-2E9C-101B-9397-08002B2CF9AE}" pid="11" name="_docset_NoMedatataSyncRequired">
    <vt:lpwstr>False</vt:lpwstr>
  </property>
  <property fmtid="{D5CDD505-2E9C-101B-9397-08002B2CF9AE}" pid="12" name="RecordPoint_SubmissionDate">
    <vt:lpwstr/>
  </property>
  <property fmtid="{D5CDD505-2E9C-101B-9397-08002B2CF9AE}" pid="13" name="RecordPoint_ActiveItemListId">
    <vt:lpwstr>{880fc09c-8967-4e71-9c33-52604baf4ef0}</vt:lpwstr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2014-08-22T13:01:29.6895224+09:30</vt:lpwstr>
  </property>
  <property fmtid="{D5CDD505-2E9C-101B-9397-08002B2CF9AE}" pid="17" name="RecordPoint_ActiveItemUniqueId">
    <vt:lpwstr>{5bf2be66-642f-4115-95dd-20ae2e9ee350}</vt:lpwstr>
  </property>
  <property fmtid="{D5CDD505-2E9C-101B-9397-08002B2CF9AE}" pid="18" name="RecordPoint_ActiveItemWebId">
    <vt:lpwstr>{65eded4b-5094-4cb6-82c4-7836bc2d9ddd}</vt:lpwstr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>{ef2b46da-2aba-48d6-9435-a84cef1e6b93}</vt:lpwstr>
  </property>
  <property fmtid="{D5CDD505-2E9C-101B-9397-08002B2CF9AE}" pid="21" name="Team">
    <vt:lpwstr>2;#Learning and Development|c6dd3207-3d7d-4d62-909b-45f910d6732d</vt:lpwstr>
  </property>
  <property fmtid="{D5CDD505-2E9C-101B-9397-08002B2CF9AE}" pid="22" name="Order">
    <vt:r8>800</vt:r8>
  </property>
  <property fmtid="{D5CDD505-2E9C-101B-9397-08002B2CF9AE}" pid="23" name="_CopySource">
    <vt:lpwstr>http://river.sawater.sa.gov.au/teamsites/hr/Guidelines/AAA PD - L5 Supervisor - Team Leader.docx</vt:lpwstr>
  </property>
  <property fmtid="{D5CDD505-2E9C-101B-9397-08002B2CF9AE}" pid="24" name="xd_ProgID">
    <vt:lpwstr/>
  </property>
  <property fmtid="{D5CDD505-2E9C-101B-9397-08002B2CF9AE}" pid="25" name="TemplateUrl">
    <vt:lpwstr/>
  </property>
</Properties>
</file>