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560"/>
        <w:gridCol w:w="3685"/>
        <w:gridCol w:w="1559"/>
        <w:gridCol w:w="2977"/>
      </w:tblGrid>
      <w:tr w:rsidR="00FE7127" w:rsidRPr="00FE7127" w14:paraId="64C284DA"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FB4451" w14:textId="77777777" w:rsidR="0049017B" w:rsidRPr="00FE7127" w:rsidRDefault="00BF0D4E" w:rsidP="0049017B">
            <w:pPr>
              <w:pStyle w:val="JDIntroHeadings"/>
              <w:rPr>
                <w:rFonts w:ascii="ABCSans Light" w:hAnsi="ABCSans Light"/>
                <w:color w:val="000000" w:themeColor="text1"/>
                <w:sz w:val="18"/>
                <w:szCs w:val="18"/>
              </w:rPr>
            </w:pPr>
            <w:bookmarkStart w:id="0" w:name="_Hlk507073777"/>
            <w:r w:rsidRPr="00FE7127">
              <w:rPr>
                <w:rFonts w:ascii="ABCSans Light" w:hAnsi="ABCSans Light"/>
                <w:color w:val="000000" w:themeColor="text1"/>
                <w:sz w:val="18"/>
                <w:szCs w:val="18"/>
              </w:rPr>
              <w:t>Position Title</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C78D814" w14:textId="1F0C902B" w:rsidR="0049017B" w:rsidRPr="00FE7127" w:rsidRDefault="00FE7127" w:rsidP="0049017B">
            <w:pPr>
              <w:rPr>
                <w:rFonts w:ascii="ABCSans Light" w:hAnsi="ABCSans Light"/>
                <w:color w:val="000000" w:themeColor="text1"/>
                <w:sz w:val="18"/>
                <w:szCs w:val="18"/>
              </w:rPr>
            </w:pPr>
            <w:sdt>
              <w:sdtPr>
                <w:rPr>
                  <w:rFonts w:ascii="ABCSans Light" w:hAnsi="ABCSans Light"/>
                  <w:color w:val="000000" w:themeColor="text1"/>
                  <w:sz w:val="18"/>
                  <w:szCs w:val="18"/>
                </w:rPr>
                <w:alias w:val="Title"/>
                <w:tag w:val=""/>
                <w:id w:val="274906832"/>
                <w:placeholder>
                  <w:docPart w:val="D82369A9610A4750B7CFA36C1B069881"/>
                </w:placeholder>
                <w:dataBinding w:prefixMappings="xmlns:ns0='http://purl.org/dc/elements/1.1/' xmlns:ns1='http://schemas.openxmlformats.org/package/2006/metadata/core-properties' " w:xpath="/ns1:coreProperties[1]/ns0:title[1]" w:storeItemID="{6C3C8BC8-F283-45AE-878A-BAB7291924A1}"/>
                <w:text/>
              </w:sdtPr>
              <w:sdtContent>
                <w:r w:rsidRPr="00FE7127">
                  <w:rPr>
                    <w:rFonts w:ascii="ABCSans Light" w:hAnsi="ABCSans Light"/>
                    <w:color w:val="000000" w:themeColor="text1"/>
                    <w:sz w:val="18"/>
                    <w:szCs w:val="18"/>
                  </w:rPr>
                  <w:t>Senior Voice Communications Analyst</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3064C76" w14:textId="77777777" w:rsidR="0049017B" w:rsidRPr="00FE7127" w:rsidRDefault="00BF0D4E" w:rsidP="0049017B">
            <w:pPr>
              <w:pStyle w:val="JDIntroHeadings"/>
              <w:rPr>
                <w:rFonts w:ascii="ABCSans Light" w:hAnsi="ABCSans Light"/>
                <w:color w:val="000000" w:themeColor="text1"/>
                <w:sz w:val="18"/>
                <w:szCs w:val="18"/>
              </w:rPr>
            </w:pPr>
            <w:r w:rsidRPr="00FE7127">
              <w:rPr>
                <w:rFonts w:ascii="ABCSans Light" w:hAnsi="ABCSans Light"/>
                <w:color w:val="000000" w:themeColor="text1"/>
                <w:sz w:val="18"/>
                <w:szCs w:val="18"/>
              </w:rPr>
              <w:t>Position No</w:t>
            </w:r>
            <w:r w:rsidR="00336F2E" w:rsidRPr="00FE7127">
              <w:rPr>
                <w:rFonts w:ascii="ABCSans Light" w:hAnsi="ABCSans Light"/>
                <w:color w:val="000000" w:themeColor="text1"/>
                <w:sz w:val="18"/>
                <w:szCs w:val="18"/>
              </w:rPr>
              <w:t>.</w:t>
            </w:r>
          </w:p>
        </w:tc>
        <w:bookmarkStart w:id="1" w:name="_GoBack" w:displacedByCustomXml="next"/>
        <w:sdt>
          <w:sdtPr>
            <w:rPr>
              <w:rFonts w:ascii="ABCSans Light" w:hAnsi="ABCSans Light"/>
              <w:color w:val="000000" w:themeColor="text1"/>
              <w:sz w:val="18"/>
              <w:szCs w:val="18"/>
            </w:rPr>
            <w:alias w:val="Position No."/>
            <w:tag w:val="Position_x0020_No_x002e_"/>
            <w:id w:val="2132973377"/>
            <w:placeholder>
              <w:docPart w:val="905EEA216FF24DB28360472F56B5FD7C"/>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Position_x0020_No_x002e_[1]" w:storeItemID="{BC271412-49B8-4689-9AF4-C1C890563DA4}"/>
            <w:text/>
          </w:sdt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B01280" w14:textId="4386F699" w:rsidR="0049017B" w:rsidRPr="00FE7127" w:rsidRDefault="00FE7127" w:rsidP="0049017B">
                <w:pPr>
                  <w:rPr>
                    <w:rFonts w:ascii="ABCSans Light" w:hAnsi="ABCSans Light"/>
                    <w:color w:val="000000" w:themeColor="text1"/>
                    <w:sz w:val="18"/>
                    <w:szCs w:val="18"/>
                  </w:rPr>
                </w:pPr>
                <w:r w:rsidRPr="00FE7127">
                  <w:rPr>
                    <w:rFonts w:ascii="ABCSans Light" w:hAnsi="ABCSans Light"/>
                    <w:color w:val="000000" w:themeColor="text1"/>
                    <w:sz w:val="18"/>
                    <w:szCs w:val="18"/>
                  </w:rPr>
                  <w:t>30003968</w:t>
                </w:r>
              </w:p>
            </w:tc>
          </w:sdtContent>
        </w:sdt>
        <w:bookmarkEnd w:id="1" w:displacedByCustomXml="prev"/>
      </w:tr>
      <w:bookmarkEnd w:id="0"/>
      <w:tr w:rsidR="00FE7127" w:rsidRPr="00FE7127" w14:paraId="2F30486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56F7C8F" w14:textId="77777777" w:rsidR="00BF0D4E" w:rsidRPr="00FE7127" w:rsidRDefault="00BF0D4E" w:rsidP="00BF0D4E">
            <w:pPr>
              <w:pStyle w:val="JDIntroHeadings"/>
              <w:rPr>
                <w:rFonts w:ascii="ABCSans Light" w:hAnsi="ABCSans Light"/>
                <w:color w:val="000000" w:themeColor="text1"/>
                <w:sz w:val="18"/>
                <w:szCs w:val="18"/>
              </w:rPr>
            </w:pPr>
            <w:r w:rsidRPr="00FE7127">
              <w:rPr>
                <w:rFonts w:ascii="ABCSans Light" w:hAnsi="ABCSans Light"/>
                <w:color w:val="000000" w:themeColor="text1"/>
                <w:sz w:val="18"/>
                <w:szCs w:val="18"/>
              </w:rPr>
              <w:t>Team</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10A39DC" w14:textId="6076468A" w:rsidR="00BF0D4E" w:rsidRPr="00FE7127" w:rsidRDefault="009368E8"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Team"/>
                <w:tag w:val="Team"/>
                <w:id w:val="-1496189679"/>
                <w:placeholder>
                  <w:docPart w:val="C7D05AB08D4D4505BFF30DAF9D6C94E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Team[1]" w:storeItemID="{BC271412-49B8-4689-9AF4-C1C890563DA4}"/>
                <w:dropDownList w:lastValue="Product &amp; Content Technology">
                  <w:listItem w:value="[Team]"/>
                </w:dropDownList>
              </w:sdtPr>
              <w:sdtEndPr>
                <w:rPr>
                  <w:rStyle w:val="PlaceholderText"/>
                </w:rPr>
              </w:sdtEndPr>
              <w:sdtContent>
                <w:r w:rsidR="00FE7127" w:rsidRPr="00FE7127">
                  <w:rPr>
                    <w:rStyle w:val="PlaceholderText"/>
                    <w:rFonts w:ascii="ABCSans Light" w:hAnsi="ABCSans Light"/>
                    <w:color w:val="000000" w:themeColor="text1"/>
                    <w:sz w:val="18"/>
                    <w:szCs w:val="18"/>
                  </w:rPr>
                  <w:t>Product &amp; Content Technology</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05AAACD" w14:textId="77777777" w:rsidR="00BF0D4E" w:rsidRPr="00FE7127" w:rsidRDefault="00BF0D4E" w:rsidP="00BF0D4E">
            <w:pPr>
              <w:pStyle w:val="JDIntroHeadings"/>
              <w:rPr>
                <w:rFonts w:ascii="ABCSans Light" w:hAnsi="ABCSans Light"/>
                <w:color w:val="000000" w:themeColor="text1"/>
                <w:sz w:val="18"/>
                <w:szCs w:val="18"/>
              </w:rPr>
            </w:pPr>
            <w:r w:rsidRPr="00FE7127">
              <w:rPr>
                <w:rFonts w:ascii="ABCSans Light" w:hAnsi="ABCSans Light"/>
                <w:color w:val="000000" w:themeColor="text1"/>
                <w:sz w:val="18"/>
                <w:szCs w:val="18"/>
              </w:rPr>
              <w:t>Classification</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1575A4F" w14:textId="6A04BAAC" w:rsidR="00BF0D4E" w:rsidRPr="00FE7127" w:rsidRDefault="009368E8"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Classification"/>
                <w:tag w:val="Classification"/>
                <w:id w:val="2016416635"/>
                <w:placeholder>
                  <w:docPart w:val="571F0EAAF621497E8AF79028AA9E2FB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Classification[1]" w:storeItemID="{BC271412-49B8-4689-9AF4-C1C890563DA4}"/>
                <w:dropDownList w:lastValue="Technologist">
                  <w:listItem w:value="[Classification]"/>
                </w:dropDownList>
              </w:sdtPr>
              <w:sdtEndPr>
                <w:rPr>
                  <w:rStyle w:val="PlaceholderText"/>
                </w:rPr>
              </w:sdtEndPr>
              <w:sdtContent>
                <w:r w:rsidR="00FE7127" w:rsidRPr="00FE7127">
                  <w:rPr>
                    <w:rStyle w:val="PlaceholderText"/>
                    <w:rFonts w:ascii="ABCSans Light" w:hAnsi="ABCSans Light"/>
                    <w:color w:val="000000" w:themeColor="text1"/>
                    <w:sz w:val="18"/>
                    <w:szCs w:val="18"/>
                  </w:rPr>
                  <w:t>Technologist</w:t>
                </w:r>
              </w:sdtContent>
            </w:sdt>
          </w:p>
        </w:tc>
      </w:tr>
      <w:tr w:rsidR="00FE7127" w:rsidRPr="00FE7127" w14:paraId="353E6AC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55E6F0" w14:textId="77777777" w:rsidR="00BF0D4E" w:rsidRPr="00FE7127" w:rsidRDefault="00BF0D4E" w:rsidP="00BF0D4E">
            <w:pPr>
              <w:pStyle w:val="JDIntroHeadings"/>
              <w:rPr>
                <w:rFonts w:ascii="ABCSans Light" w:hAnsi="ABCSans Light"/>
                <w:color w:val="000000" w:themeColor="text1"/>
                <w:sz w:val="18"/>
                <w:szCs w:val="18"/>
              </w:rPr>
            </w:pPr>
            <w:r w:rsidRPr="00FE7127">
              <w:rPr>
                <w:rFonts w:ascii="ABCSans Light" w:hAnsi="ABCSans Light"/>
                <w:color w:val="000000" w:themeColor="text1"/>
                <w:sz w:val="18"/>
                <w:szCs w:val="18"/>
              </w:rPr>
              <w:t>Department</w:t>
            </w:r>
          </w:p>
        </w:tc>
        <w:sdt>
          <w:sdtPr>
            <w:rPr>
              <w:rFonts w:ascii="ABCSans Light" w:hAnsi="ABCSans Light"/>
              <w:color w:val="000000" w:themeColor="text1"/>
              <w:sz w:val="18"/>
              <w:szCs w:val="18"/>
            </w:rPr>
            <w:alias w:val="Department"/>
            <w:tag w:val="Department"/>
            <w:id w:val="-128555144"/>
            <w:placeholder>
              <w:docPart w:val="0170F60516B041D8B07C1B8DC265964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Department[1]" w:storeItemID="{BC271412-49B8-4689-9AF4-C1C890563DA4}"/>
            <w:text/>
          </w:sdtPr>
          <w:sdtEndPr/>
          <w:sdtContent>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897161" w14:textId="667F3227" w:rsidR="00BF0D4E" w:rsidRPr="00FE7127" w:rsidRDefault="00FE7127" w:rsidP="00BF0D4E">
                <w:pPr>
                  <w:rPr>
                    <w:rFonts w:ascii="ABCSans Light" w:hAnsi="ABCSans Light"/>
                    <w:color w:val="000000" w:themeColor="text1"/>
                    <w:sz w:val="18"/>
                    <w:szCs w:val="18"/>
                  </w:rPr>
                </w:pPr>
                <w:r w:rsidRPr="00FE7127">
                  <w:rPr>
                    <w:rFonts w:ascii="ABCSans Light" w:hAnsi="ABCSans Light"/>
                    <w:color w:val="000000" w:themeColor="text1"/>
                    <w:sz w:val="18"/>
                    <w:szCs w:val="18"/>
                  </w:rPr>
                  <w:t>Information Technology</w:t>
                </w:r>
              </w:p>
            </w:tc>
          </w:sdtContent>
        </w:sdt>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FCFA188" w14:textId="77777777" w:rsidR="00AB6592" w:rsidRPr="00FE7127" w:rsidRDefault="00BF0D4E" w:rsidP="00BF0D4E">
            <w:pPr>
              <w:pStyle w:val="JDIntroHeadings"/>
              <w:rPr>
                <w:rFonts w:ascii="ABCSans Light" w:hAnsi="ABCSans Light"/>
                <w:color w:val="000000" w:themeColor="text1"/>
                <w:sz w:val="18"/>
                <w:szCs w:val="18"/>
              </w:rPr>
            </w:pPr>
            <w:r w:rsidRPr="00FE7127">
              <w:rPr>
                <w:rFonts w:ascii="ABCSans Light" w:hAnsi="ABCSans Light"/>
                <w:color w:val="000000" w:themeColor="text1"/>
                <w:sz w:val="18"/>
                <w:szCs w:val="18"/>
              </w:rPr>
              <w:t>Schedule</w:t>
            </w:r>
          </w:p>
          <w:p w14:paraId="1B74ABA9" w14:textId="77777777" w:rsidR="00BF0D4E" w:rsidRPr="00FE7127" w:rsidRDefault="00AB6592" w:rsidP="00BF0D4E">
            <w:pPr>
              <w:pStyle w:val="JDIntroHeadings"/>
              <w:rPr>
                <w:rFonts w:ascii="ABCSans Light" w:hAnsi="ABCSans Light"/>
                <w:color w:val="000000" w:themeColor="text1"/>
                <w:sz w:val="18"/>
                <w:szCs w:val="18"/>
              </w:rPr>
            </w:pPr>
            <w:r w:rsidRPr="00FE7127">
              <w:rPr>
                <w:rFonts w:ascii="ABCSans Light" w:hAnsi="ABCSans Light"/>
                <w:color w:val="000000" w:themeColor="text1"/>
                <w:sz w:val="18"/>
                <w:szCs w:val="18"/>
              </w:rPr>
              <w:t>Roster Cycle</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5EA3049" w14:textId="379E2CA8" w:rsidR="00143D22" w:rsidRPr="00FE7127" w:rsidRDefault="009368E8"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Schedule"/>
                <w:tag w:val="Schedule"/>
                <w:id w:val="-622843611"/>
                <w:placeholder>
                  <w:docPart w:val="51C415CB9E0944A5BAB8B5B6B3F17385"/>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Schedule[1]" w:storeItemID="{BC271412-49B8-4689-9AF4-C1C890563DA4}"/>
                <w:dropDownList w:lastValue="Schedule A">
                  <w:listItem w:value="[Schedule]"/>
                </w:dropDownList>
              </w:sdtPr>
              <w:sdtEndPr>
                <w:rPr>
                  <w:rStyle w:val="PlaceholderText"/>
                </w:rPr>
              </w:sdtEndPr>
              <w:sdtContent>
                <w:r w:rsidR="00FE7127" w:rsidRPr="00FE7127">
                  <w:rPr>
                    <w:rStyle w:val="PlaceholderText"/>
                    <w:rFonts w:ascii="ABCSans Light" w:hAnsi="ABCSans Light"/>
                    <w:color w:val="000000" w:themeColor="text1"/>
                    <w:sz w:val="18"/>
                    <w:szCs w:val="18"/>
                  </w:rPr>
                  <w:t>Schedule A</w:t>
                </w:r>
              </w:sdtContent>
            </w:sdt>
          </w:p>
          <w:p w14:paraId="644B3BB5" w14:textId="63219016" w:rsidR="00AB6592" w:rsidRPr="00FE7127" w:rsidRDefault="009368E8"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Roster Cycle"/>
                <w:tag w:val="Roster_x0020_Cycle"/>
                <w:id w:val="1361709002"/>
                <w:placeholder>
                  <w:docPart w:val="EAEEC106E81F453D8C3B9482EA45D4F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oster_x0020_Cycle[1]" w:storeItemID="{BC271412-49B8-4689-9AF4-C1C890563DA4}"/>
                <w:dropDownList w:lastValue="2 Week Rostered">
                  <w:listItem w:value="[Roster Cycle]"/>
                </w:dropDownList>
              </w:sdtPr>
              <w:sdtEndPr>
                <w:rPr>
                  <w:rStyle w:val="PlaceholderText"/>
                </w:rPr>
              </w:sdtEndPr>
              <w:sdtContent>
                <w:r w:rsidR="00FE7127" w:rsidRPr="00FE7127">
                  <w:rPr>
                    <w:rStyle w:val="PlaceholderText"/>
                    <w:rFonts w:ascii="ABCSans Light" w:hAnsi="ABCSans Light"/>
                    <w:color w:val="000000" w:themeColor="text1"/>
                    <w:sz w:val="18"/>
                    <w:szCs w:val="18"/>
                  </w:rPr>
                  <w:t>2 Week Rostered</w:t>
                </w:r>
              </w:sdtContent>
            </w:sdt>
          </w:p>
        </w:tc>
      </w:tr>
      <w:tr w:rsidR="00FE7127" w:rsidRPr="00FE7127" w14:paraId="5FD7FE02"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92BD24" w14:textId="77777777" w:rsidR="00BF0D4E" w:rsidRPr="00FE7127" w:rsidRDefault="00BF0D4E" w:rsidP="00BF0D4E">
            <w:pPr>
              <w:pStyle w:val="JDIntroHeadings"/>
              <w:rPr>
                <w:rFonts w:ascii="ABCSans Light" w:hAnsi="ABCSans Light"/>
                <w:color w:val="000000" w:themeColor="text1"/>
                <w:sz w:val="18"/>
                <w:szCs w:val="18"/>
              </w:rPr>
            </w:pPr>
            <w:r w:rsidRPr="00FE7127">
              <w:rPr>
                <w:rFonts w:ascii="ABCSans Light" w:hAnsi="ABCSans Light"/>
                <w:color w:val="000000" w:themeColor="text1"/>
                <w:sz w:val="18"/>
                <w:szCs w:val="18"/>
              </w:rPr>
              <w:t>Location</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6EE30C" w14:textId="651B1DFA" w:rsidR="00BF0D4E" w:rsidRPr="00FE7127" w:rsidRDefault="00FE7127" w:rsidP="00BF0D4E">
            <w:pPr>
              <w:rPr>
                <w:rFonts w:ascii="ABCSans Light" w:hAnsi="ABCSans Light"/>
                <w:color w:val="000000" w:themeColor="text1"/>
                <w:sz w:val="18"/>
                <w:szCs w:val="18"/>
              </w:rPr>
            </w:pPr>
            <w:sdt>
              <w:sdtPr>
                <w:rPr>
                  <w:rFonts w:ascii="ABCSans Light" w:hAnsi="ABCSans Light"/>
                  <w:color w:val="000000" w:themeColor="text1"/>
                  <w:sz w:val="18"/>
                  <w:szCs w:val="18"/>
                </w:rPr>
                <w:alias w:val="Location (Name)"/>
                <w:tag w:val="Location"/>
                <w:id w:val="2005314881"/>
                <w:placeholder>
                  <w:docPart w:val="29FA942829254CD7904BBDBBC9DFCB23"/>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Location[1]" w:storeItemID="{BC271412-49B8-4689-9AF4-C1C890563DA4}"/>
                <w:text/>
              </w:sdtPr>
              <w:sdtContent>
                <w:r w:rsidRPr="00FE7127">
                  <w:rPr>
                    <w:rFonts w:ascii="ABCSans Light" w:hAnsi="ABCSans Light"/>
                    <w:color w:val="000000" w:themeColor="text1"/>
                    <w:sz w:val="18"/>
                    <w:szCs w:val="18"/>
                  </w:rPr>
                  <w:t>Ultimo, Sydney</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7091C73" w14:textId="77777777" w:rsidR="00BF0D4E" w:rsidRPr="00FE7127" w:rsidRDefault="00BF0D4E" w:rsidP="00BF0D4E">
            <w:pPr>
              <w:pStyle w:val="JDIntroHeadings"/>
              <w:rPr>
                <w:rFonts w:ascii="ABCSans Light" w:hAnsi="ABCSans Light"/>
                <w:color w:val="000000" w:themeColor="text1"/>
                <w:sz w:val="18"/>
                <w:szCs w:val="18"/>
              </w:rPr>
            </w:pPr>
            <w:r w:rsidRPr="00FE7127">
              <w:rPr>
                <w:rFonts w:ascii="ABCSans Light" w:hAnsi="ABCSans Light"/>
                <w:color w:val="000000" w:themeColor="text1"/>
                <w:sz w:val="18"/>
                <w:szCs w:val="18"/>
              </w:rPr>
              <w:t>Band / Level</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95407F" w14:textId="65207C4B" w:rsidR="00BF0D4E" w:rsidRPr="00FE7127" w:rsidRDefault="009368E8"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Band / Level"/>
                <w:tag w:val="Level"/>
                <w:id w:val="2140226077"/>
                <w:placeholder>
                  <w:docPart w:val="105C348ED70D437BBA296999D01FA3E5"/>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Level[1]" w:storeItemID="{BC271412-49B8-4689-9AF4-C1C890563DA4}"/>
                <w:dropDownList w:lastValue="Band 7">
                  <w:listItem w:value="[Band / Level]"/>
                </w:dropDownList>
              </w:sdtPr>
              <w:sdtEndPr>
                <w:rPr>
                  <w:rStyle w:val="PlaceholderText"/>
                </w:rPr>
              </w:sdtEndPr>
              <w:sdtContent>
                <w:r w:rsidR="00FE7127" w:rsidRPr="00FE7127">
                  <w:rPr>
                    <w:rStyle w:val="PlaceholderText"/>
                    <w:rFonts w:ascii="ABCSans Light" w:hAnsi="ABCSans Light"/>
                    <w:color w:val="000000" w:themeColor="text1"/>
                    <w:sz w:val="18"/>
                    <w:szCs w:val="18"/>
                  </w:rPr>
                  <w:t>Band 7</w:t>
                </w:r>
              </w:sdtContent>
            </w:sdt>
          </w:p>
        </w:tc>
      </w:tr>
      <w:tr w:rsidR="00FE7127" w:rsidRPr="00FE7127" w14:paraId="3ECF7FB9"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388391" w14:textId="77777777" w:rsidR="00BF0D4E" w:rsidRPr="00FE7127" w:rsidRDefault="00BF0D4E" w:rsidP="00BF0D4E">
            <w:pPr>
              <w:pStyle w:val="JDIntroHeadings"/>
              <w:rPr>
                <w:rFonts w:ascii="ABCSans Light" w:hAnsi="ABCSans Light"/>
                <w:color w:val="000000" w:themeColor="text1"/>
                <w:sz w:val="18"/>
                <w:szCs w:val="18"/>
              </w:rPr>
            </w:pPr>
            <w:r w:rsidRPr="00FE7127">
              <w:rPr>
                <w:rFonts w:ascii="ABCSans Light" w:hAnsi="ABCSans Light"/>
                <w:color w:val="000000" w:themeColor="text1"/>
                <w:sz w:val="18"/>
                <w:szCs w:val="18"/>
              </w:rPr>
              <w:t>Reports to</w:t>
            </w:r>
            <w:r w:rsidR="00E50272" w:rsidRPr="00FE7127">
              <w:rPr>
                <w:rFonts w:ascii="ABCSans Light" w:hAnsi="ABCSans Light"/>
                <w:color w:val="000000" w:themeColor="text1"/>
                <w:sz w:val="18"/>
                <w:szCs w:val="18"/>
              </w:rPr>
              <w:t xml:space="preserve"> </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sdt>
            <w:sdtPr>
              <w:rPr>
                <w:rFonts w:ascii="ABCSans Light" w:hAnsi="ABCSans Light"/>
                <w:color w:val="000000" w:themeColor="text1"/>
                <w:sz w:val="18"/>
                <w:szCs w:val="18"/>
              </w:rPr>
              <w:alias w:val="Reporting To (Position Title)"/>
              <w:tag w:val="Reporting_x0020_To"/>
              <w:id w:val="-1699917253"/>
              <w:placeholder>
                <w:docPart w:val="345DCC81A80948C1836C84E454E18F40"/>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Reporting_x0020_To[1]" w:storeItemID="{BC271412-49B8-4689-9AF4-C1C890563DA4}"/>
              <w:text/>
            </w:sdtPr>
            <w:sdtContent>
              <w:p w14:paraId="1F1C40A6" w14:textId="7F181503" w:rsidR="00BF0D4E" w:rsidRPr="00FE7127" w:rsidRDefault="00FE7127" w:rsidP="00BF0D4E">
                <w:pPr>
                  <w:rPr>
                    <w:rFonts w:ascii="ABCSans Light" w:hAnsi="ABCSans Light"/>
                    <w:color w:val="000000" w:themeColor="text1"/>
                    <w:sz w:val="18"/>
                    <w:szCs w:val="18"/>
                  </w:rPr>
                </w:pPr>
                <w:r w:rsidRPr="00FE7127">
                  <w:rPr>
                    <w:rFonts w:ascii="ABCSans Light" w:hAnsi="ABCSans Light"/>
                    <w:color w:val="000000" w:themeColor="text1"/>
                    <w:sz w:val="18"/>
                    <w:szCs w:val="18"/>
                  </w:rPr>
                  <w:t>Network Support Team Leader</w:t>
                </w:r>
              </w:p>
            </w:sdtContent>
          </w:sdt>
          <w:sdt>
            <w:sdtPr>
              <w:rPr>
                <w:rFonts w:ascii="ABCSans Light" w:hAnsi="ABCSans Light"/>
                <w:color w:val="000000" w:themeColor="text1"/>
                <w:sz w:val="18"/>
                <w:szCs w:val="18"/>
              </w:rPr>
              <w:alias w:val="Reporting To (Position No.)"/>
              <w:tag w:val="Reporting_x0020_To_x0020__x0028_Position_x0029_"/>
              <w:id w:val="1446275877"/>
              <w:placeholder>
                <w:docPart w:val="3C990D71A2BA438D8CE2ACA91837B70A"/>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_x0020__x0028_Position_x0029_[1]" w:storeItemID="{BC271412-49B8-4689-9AF4-C1C890563DA4}"/>
              <w:text/>
            </w:sdtPr>
            <w:sdtContent>
              <w:p w14:paraId="19E8D43C" w14:textId="04A5D490" w:rsidR="00AB6592" w:rsidRPr="00FE7127" w:rsidRDefault="00FE7127" w:rsidP="00BF0D4E">
                <w:pPr>
                  <w:rPr>
                    <w:rFonts w:ascii="ABCSans Light" w:hAnsi="ABCSans Light"/>
                    <w:color w:val="000000" w:themeColor="text1"/>
                    <w:sz w:val="18"/>
                    <w:szCs w:val="18"/>
                  </w:rPr>
                </w:pPr>
                <w:r w:rsidRPr="00FE7127">
                  <w:rPr>
                    <w:rFonts w:ascii="ABCSans Light" w:hAnsi="ABCSans Light"/>
                    <w:color w:val="000000" w:themeColor="text1"/>
                    <w:sz w:val="18"/>
                    <w:szCs w:val="18"/>
                  </w:rPr>
                  <w:t>50012423</w:t>
                </w:r>
              </w:p>
            </w:sdtContent>
          </w:sdt>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422B08E" w14:textId="77777777" w:rsidR="00BF0D4E" w:rsidRPr="00FE7127" w:rsidRDefault="0098091A" w:rsidP="00BF0D4E">
            <w:pPr>
              <w:pStyle w:val="JDIntroHeadings"/>
              <w:rPr>
                <w:rFonts w:ascii="ABCSans Light" w:hAnsi="ABCSans Light"/>
                <w:color w:val="000000" w:themeColor="text1"/>
                <w:sz w:val="18"/>
                <w:szCs w:val="18"/>
              </w:rPr>
            </w:pPr>
            <w:r w:rsidRPr="00FE7127">
              <w:rPr>
                <w:rFonts w:ascii="ABCSans Light" w:hAnsi="ABCSans Light"/>
                <w:color w:val="000000" w:themeColor="text1"/>
                <w:sz w:val="18"/>
                <w:szCs w:val="18"/>
              </w:rPr>
              <w:t xml:space="preserve">HR </w:t>
            </w:r>
            <w:r w:rsidR="00AB6592" w:rsidRPr="00FE7127">
              <w:rPr>
                <w:rFonts w:ascii="ABCSans Light" w:hAnsi="ABCSans Light"/>
                <w:color w:val="000000" w:themeColor="text1"/>
                <w:sz w:val="18"/>
                <w:szCs w:val="18"/>
              </w:rPr>
              <w:t>Endorsement</w:t>
            </w:r>
          </w:p>
        </w:tc>
        <w:sdt>
          <w:sdtPr>
            <w:rPr>
              <w:rStyle w:val="PlaceholderText"/>
              <w:rFonts w:ascii="ABCSans Light" w:hAnsi="ABCSans Light"/>
              <w:color w:val="000000" w:themeColor="text1"/>
              <w:sz w:val="18"/>
              <w:szCs w:val="18"/>
            </w:rPr>
            <w:alias w:val="Endorsement"/>
            <w:tag w:val="Endorsement"/>
            <w:id w:val="1895315186"/>
            <w:placeholder>
              <w:docPart w:val="914E8EAA793D46D0AF282A75633C178C"/>
            </w:placeholder>
            <w:showingPlcHd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4:Endorsement[1]" w:storeItemID="{BC271412-49B8-4689-9AF4-C1C890563DA4}"/>
            <w:date w:fullDate="2018-08-08T00:00:00Z">
              <w:dateFormat w:val="d/MM/yyyy"/>
              <w:lid w:val="en-AU"/>
              <w:storeMappedDataAs w:val="dateTime"/>
              <w:calendar w:val="gregorian"/>
            </w:date>
          </w:sdtPr>
          <w:sdtEndPr>
            <w:rPr>
              <w:rStyle w:val="PlaceholderText"/>
            </w:r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1DBF841" w14:textId="77777777" w:rsidR="00BF0D4E" w:rsidRPr="00FE7127" w:rsidRDefault="00D979FB" w:rsidP="00BF0D4E">
                <w:pPr>
                  <w:rPr>
                    <w:rStyle w:val="PlaceholderText"/>
                    <w:rFonts w:ascii="ABCSans Light" w:hAnsi="ABCSans Light"/>
                    <w:color w:val="000000" w:themeColor="text1"/>
                    <w:sz w:val="18"/>
                    <w:szCs w:val="18"/>
                  </w:rPr>
                </w:pPr>
                <w:r w:rsidRPr="00FE7127">
                  <w:rPr>
                    <w:rStyle w:val="PlaceholderText"/>
                    <w:rFonts w:ascii="ABCSans Light" w:hAnsi="ABCSans Light"/>
                    <w:color w:val="000000" w:themeColor="text1"/>
                    <w:sz w:val="18"/>
                    <w:szCs w:val="18"/>
                  </w:rPr>
                  <w:t>[Endorsement]</w:t>
                </w:r>
              </w:p>
            </w:tc>
          </w:sdtContent>
        </w:sdt>
      </w:tr>
      <w:tr w:rsidR="00FE7127" w:rsidRPr="00FE7127" w14:paraId="41C4769A"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3963B932" w14:textId="77777777" w:rsidR="00BF0D4E" w:rsidRPr="00FE7127" w:rsidRDefault="00BF0D4E" w:rsidP="00BF0D4E">
            <w:pPr>
              <w:pStyle w:val="JDHeadings"/>
              <w:rPr>
                <w:rFonts w:ascii="ABCSans Light" w:hAnsi="ABCSans Light"/>
                <w:b w:val="0"/>
                <w:color w:val="000000" w:themeColor="text1"/>
                <w:sz w:val="18"/>
                <w:szCs w:val="18"/>
              </w:rPr>
            </w:pPr>
            <w:r w:rsidRPr="00FE7127">
              <w:rPr>
                <w:rFonts w:ascii="ABCSans Light" w:hAnsi="ABCSans Light"/>
                <w:b w:val="0"/>
                <w:color w:val="000000" w:themeColor="text1"/>
                <w:sz w:val="18"/>
                <w:szCs w:val="18"/>
              </w:rPr>
              <w:t>Purpose</w:t>
            </w:r>
          </w:p>
        </w:tc>
      </w:tr>
    </w:tbl>
    <w:p w14:paraId="2906B7B5" w14:textId="2D38AF65" w:rsidR="00B042D9" w:rsidRPr="00FE7127" w:rsidRDefault="00FE7127" w:rsidP="007E063A">
      <w:pPr>
        <w:spacing w:before="120" w:after="120"/>
        <w:rPr>
          <w:rFonts w:ascii="ABCSans Light" w:hAnsi="ABCSans Light"/>
          <w:color w:val="000000" w:themeColor="text1"/>
          <w:sz w:val="18"/>
          <w:szCs w:val="18"/>
        </w:rPr>
      </w:pPr>
      <w:r w:rsidRPr="00FE7127">
        <w:rPr>
          <w:rFonts w:ascii="ABCSans Light" w:hAnsi="ABCSans Light"/>
          <w:color w:val="000000" w:themeColor="text1"/>
          <w:sz w:val="18"/>
          <w:szCs w:val="18"/>
        </w:rPr>
        <w:t>To maintain and support ABC’s PABX voice network and related services, together with third parties.  To provide Clients with second level voice network support to meet service levels.</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FE7127" w:rsidRPr="00FE7127" w14:paraId="16DE17FF"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01C2525B" w14:textId="77777777" w:rsidR="006F58DF" w:rsidRPr="00FE7127" w:rsidRDefault="006F58DF" w:rsidP="0055494D">
            <w:pPr>
              <w:pStyle w:val="JDHeadings"/>
              <w:rPr>
                <w:rFonts w:ascii="ABCSans Light" w:hAnsi="ABCSans Light"/>
                <w:b w:val="0"/>
                <w:color w:val="000000" w:themeColor="text1"/>
                <w:sz w:val="18"/>
                <w:szCs w:val="18"/>
              </w:rPr>
            </w:pPr>
            <w:r w:rsidRPr="00FE7127">
              <w:rPr>
                <w:rFonts w:ascii="ABCSans Light" w:hAnsi="ABCSans Light"/>
                <w:b w:val="0"/>
                <w:color w:val="000000" w:themeColor="text1"/>
                <w:sz w:val="18"/>
                <w:szCs w:val="18"/>
              </w:rPr>
              <w:t>Key Accountabilities</w:t>
            </w:r>
          </w:p>
        </w:tc>
      </w:tr>
    </w:tbl>
    <w:p w14:paraId="1B76DC6D" w14:textId="77777777" w:rsidR="00FE7127" w:rsidRPr="00FE7127" w:rsidRDefault="00FE7127" w:rsidP="00FE7127">
      <w:pPr>
        <w:pStyle w:val="Bullets"/>
        <w:ind w:left="360"/>
        <w:rPr>
          <w:rFonts w:ascii="ABCSans Light" w:hAnsi="ABCSans Light"/>
          <w:color w:val="000000" w:themeColor="text1"/>
          <w:sz w:val="18"/>
          <w:szCs w:val="18"/>
        </w:rPr>
      </w:pPr>
      <w:r w:rsidRPr="00FE7127">
        <w:rPr>
          <w:rFonts w:ascii="ABCSans Light" w:hAnsi="ABCSans Light"/>
          <w:color w:val="000000" w:themeColor="text1"/>
          <w:sz w:val="18"/>
          <w:szCs w:val="18"/>
        </w:rPr>
        <w:t>Team leadership and technical direction to a team developing the use of collaboration technologies and their associated solutions (primarily based on the Office 365 platform).</w:t>
      </w:r>
    </w:p>
    <w:p w14:paraId="39F3069B" w14:textId="77777777" w:rsidR="00FE7127" w:rsidRPr="00FE7127" w:rsidRDefault="00FE7127" w:rsidP="00FE7127">
      <w:pPr>
        <w:pStyle w:val="Bullets"/>
        <w:ind w:left="360"/>
        <w:rPr>
          <w:rFonts w:ascii="ABCSans Light" w:hAnsi="ABCSans Light"/>
          <w:color w:val="000000" w:themeColor="text1"/>
          <w:sz w:val="18"/>
          <w:szCs w:val="18"/>
        </w:rPr>
      </w:pPr>
      <w:r w:rsidRPr="00FE7127">
        <w:rPr>
          <w:rFonts w:ascii="ABCSans Light" w:hAnsi="ABCSans Light"/>
          <w:color w:val="000000" w:themeColor="text1"/>
          <w:sz w:val="18"/>
          <w:szCs w:val="18"/>
        </w:rPr>
        <w:t xml:space="preserve">Provision of PABX-based telephony services, including IVR/voicemail/switchboard, to meet internal client’s needs.   This includes: - </w:t>
      </w:r>
    </w:p>
    <w:p w14:paraId="3B514D50" w14:textId="77777777" w:rsidR="00FE7127" w:rsidRPr="00FE7127" w:rsidRDefault="00FE7127" w:rsidP="00FE7127">
      <w:pPr>
        <w:pStyle w:val="Bullets"/>
        <w:numPr>
          <w:ilvl w:val="1"/>
          <w:numId w:val="7"/>
        </w:numPr>
        <w:ind w:left="1080"/>
        <w:rPr>
          <w:rFonts w:ascii="ABCSans Light" w:hAnsi="ABCSans Light"/>
          <w:color w:val="000000" w:themeColor="text1"/>
          <w:sz w:val="18"/>
          <w:szCs w:val="18"/>
        </w:rPr>
      </w:pPr>
      <w:r w:rsidRPr="00FE7127">
        <w:rPr>
          <w:rFonts w:ascii="ABCSans Light" w:hAnsi="ABCSans Light"/>
          <w:color w:val="000000" w:themeColor="text1"/>
          <w:sz w:val="18"/>
          <w:szCs w:val="18"/>
        </w:rPr>
        <w:t>fault resolution, and problem management</w:t>
      </w:r>
    </w:p>
    <w:p w14:paraId="390FCA35" w14:textId="77777777" w:rsidR="00FE7127" w:rsidRPr="00FE7127" w:rsidRDefault="00FE7127" w:rsidP="00FE7127">
      <w:pPr>
        <w:pStyle w:val="Bullets"/>
        <w:numPr>
          <w:ilvl w:val="1"/>
          <w:numId w:val="7"/>
        </w:numPr>
        <w:ind w:left="1080"/>
        <w:rPr>
          <w:rFonts w:ascii="ABCSans Light" w:hAnsi="ABCSans Light"/>
          <w:color w:val="000000" w:themeColor="text1"/>
          <w:sz w:val="18"/>
          <w:szCs w:val="18"/>
        </w:rPr>
      </w:pPr>
      <w:r w:rsidRPr="00FE7127">
        <w:rPr>
          <w:rFonts w:ascii="ABCSans Light" w:hAnsi="ABCSans Light"/>
          <w:color w:val="000000" w:themeColor="text1"/>
          <w:sz w:val="18"/>
          <w:szCs w:val="18"/>
        </w:rPr>
        <w:t>request fulfillment</w:t>
      </w:r>
    </w:p>
    <w:p w14:paraId="2DCD2C6C" w14:textId="77777777" w:rsidR="00FE7127" w:rsidRPr="00FE7127" w:rsidRDefault="00FE7127" w:rsidP="00FE7127">
      <w:pPr>
        <w:pStyle w:val="Bullets"/>
        <w:numPr>
          <w:ilvl w:val="1"/>
          <w:numId w:val="7"/>
        </w:numPr>
        <w:ind w:left="1080"/>
        <w:rPr>
          <w:rFonts w:ascii="ABCSans Light" w:hAnsi="ABCSans Light"/>
          <w:color w:val="000000" w:themeColor="text1"/>
          <w:sz w:val="18"/>
          <w:szCs w:val="18"/>
        </w:rPr>
      </w:pPr>
      <w:r w:rsidRPr="00FE7127">
        <w:rPr>
          <w:rFonts w:ascii="ABCSans Light" w:hAnsi="ABCSans Light"/>
          <w:color w:val="000000" w:themeColor="text1"/>
          <w:sz w:val="18"/>
          <w:szCs w:val="18"/>
        </w:rPr>
        <w:t>system programming related to network changes, configuration management, regular system maintenance including system upgrades</w:t>
      </w:r>
    </w:p>
    <w:p w14:paraId="332DE48E" w14:textId="77777777" w:rsidR="00FE7127" w:rsidRPr="00FE7127" w:rsidRDefault="00FE7127" w:rsidP="00FE7127">
      <w:pPr>
        <w:pStyle w:val="Bullets"/>
        <w:numPr>
          <w:ilvl w:val="1"/>
          <w:numId w:val="7"/>
        </w:numPr>
        <w:ind w:left="1080"/>
        <w:rPr>
          <w:rFonts w:ascii="ABCSans Light" w:hAnsi="ABCSans Light"/>
          <w:color w:val="000000" w:themeColor="text1"/>
          <w:sz w:val="18"/>
          <w:szCs w:val="18"/>
        </w:rPr>
      </w:pPr>
      <w:r w:rsidRPr="00FE7127">
        <w:rPr>
          <w:rFonts w:ascii="ABCSans Light" w:hAnsi="ABCSans Light"/>
          <w:color w:val="000000" w:themeColor="text1"/>
          <w:sz w:val="18"/>
          <w:szCs w:val="18"/>
        </w:rPr>
        <w:t>Installation/configuration of voice equipment, including handsets</w:t>
      </w:r>
    </w:p>
    <w:p w14:paraId="02A5F3B5" w14:textId="77777777" w:rsidR="00FE7127" w:rsidRPr="00FE7127" w:rsidRDefault="00FE7127" w:rsidP="00FE7127">
      <w:pPr>
        <w:pStyle w:val="Bullets"/>
        <w:numPr>
          <w:ilvl w:val="1"/>
          <w:numId w:val="7"/>
        </w:numPr>
        <w:ind w:left="1080"/>
        <w:rPr>
          <w:rFonts w:ascii="ABCSans Light" w:hAnsi="ABCSans Light"/>
          <w:color w:val="000000" w:themeColor="text1"/>
          <w:sz w:val="18"/>
          <w:szCs w:val="18"/>
        </w:rPr>
      </w:pPr>
      <w:r w:rsidRPr="00FE7127">
        <w:rPr>
          <w:rFonts w:ascii="ABCSans Light" w:hAnsi="ABCSans Light"/>
          <w:color w:val="000000" w:themeColor="text1"/>
          <w:sz w:val="18"/>
          <w:szCs w:val="18"/>
        </w:rPr>
        <w:t xml:space="preserve">Work with external vendors and manage contractors for stated works/service, as required </w:t>
      </w:r>
    </w:p>
    <w:p w14:paraId="33830B3F" w14:textId="77777777" w:rsidR="00FE7127" w:rsidRPr="00FE7127" w:rsidRDefault="00FE7127" w:rsidP="00FE7127">
      <w:pPr>
        <w:pStyle w:val="Bullets"/>
        <w:ind w:left="360"/>
        <w:rPr>
          <w:rFonts w:ascii="ABCSans Light" w:hAnsi="ABCSans Light"/>
          <w:color w:val="000000" w:themeColor="text1"/>
          <w:sz w:val="18"/>
          <w:szCs w:val="18"/>
        </w:rPr>
      </w:pPr>
      <w:r w:rsidRPr="00FE7127">
        <w:rPr>
          <w:rFonts w:ascii="ABCSans Light" w:hAnsi="ABCSans Light"/>
          <w:color w:val="000000" w:themeColor="text1"/>
          <w:sz w:val="18"/>
          <w:szCs w:val="18"/>
        </w:rPr>
        <w:t>Manage escalations from clients and vendors:</w:t>
      </w:r>
    </w:p>
    <w:p w14:paraId="455334F9" w14:textId="77777777" w:rsidR="00FE7127" w:rsidRPr="00FE7127" w:rsidRDefault="00FE7127" w:rsidP="00FE7127">
      <w:pPr>
        <w:pStyle w:val="Bullets"/>
        <w:numPr>
          <w:ilvl w:val="1"/>
          <w:numId w:val="7"/>
        </w:numPr>
        <w:ind w:left="1080"/>
        <w:rPr>
          <w:rFonts w:ascii="ABCSans Light" w:hAnsi="ABCSans Light"/>
          <w:color w:val="000000" w:themeColor="text1"/>
          <w:sz w:val="18"/>
          <w:szCs w:val="18"/>
        </w:rPr>
      </w:pPr>
      <w:r w:rsidRPr="00FE7127">
        <w:rPr>
          <w:rFonts w:ascii="ABCSans Light" w:hAnsi="ABCSans Light"/>
          <w:color w:val="000000" w:themeColor="text1"/>
          <w:sz w:val="18"/>
          <w:szCs w:val="18"/>
        </w:rPr>
        <w:t xml:space="preserve">Manage 2nd level escalations from the Helpdesk, clients and vendors </w:t>
      </w:r>
    </w:p>
    <w:p w14:paraId="24241112" w14:textId="77777777" w:rsidR="00FE7127" w:rsidRPr="00FE7127" w:rsidRDefault="00FE7127" w:rsidP="00FE7127">
      <w:pPr>
        <w:pStyle w:val="Bullets"/>
        <w:numPr>
          <w:ilvl w:val="1"/>
          <w:numId w:val="7"/>
        </w:numPr>
        <w:ind w:left="1080"/>
        <w:rPr>
          <w:rFonts w:ascii="ABCSans Light" w:hAnsi="ABCSans Light"/>
          <w:color w:val="000000" w:themeColor="text1"/>
          <w:sz w:val="18"/>
          <w:szCs w:val="18"/>
        </w:rPr>
      </w:pPr>
      <w:r w:rsidRPr="00FE7127">
        <w:rPr>
          <w:rFonts w:ascii="ABCSans Light" w:hAnsi="ABCSans Light"/>
          <w:color w:val="000000" w:themeColor="text1"/>
          <w:sz w:val="18"/>
          <w:szCs w:val="18"/>
        </w:rPr>
        <w:t>Technical stakeholder for provision of PABX related services</w:t>
      </w:r>
    </w:p>
    <w:p w14:paraId="16AFA680" w14:textId="77777777" w:rsidR="00FE7127" w:rsidRPr="00FE7127" w:rsidRDefault="00FE7127" w:rsidP="00FE7127">
      <w:pPr>
        <w:pStyle w:val="Bullets"/>
        <w:ind w:left="360"/>
        <w:rPr>
          <w:rFonts w:ascii="ABCSans Light" w:hAnsi="ABCSans Light"/>
          <w:color w:val="000000" w:themeColor="text1"/>
          <w:sz w:val="18"/>
          <w:szCs w:val="18"/>
        </w:rPr>
      </w:pPr>
      <w:r w:rsidRPr="00FE7127">
        <w:rPr>
          <w:rFonts w:ascii="ABCSans Light" w:hAnsi="ABCSans Light"/>
          <w:color w:val="000000" w:themeColor="text1"/>
          <w:sz w:val="18"/>
          <w:szCs w:val="18"/>
        </w:rPr>
        <w:t>Maintain voice network documentation; including schematics, database, etc.</w:t>
      </w:r>
    </w:p>
    <w:p w14:paraId="6B93307F" w14:textId="77777777" w:rsidR="00FE7127" w:rsidRPr="00FE7127" w:rsidRDefault="00FE7127" w:rsidP="00FE7127">
      <w:pPr>
        <w:pStyle w:val="Bullets"/>
        <w:ind w:left="360"/>
        <w:rPr>
          <w:rFonts w:ascii="ABCSans Light" w:hAnsi="ABCSans Light"/>
          <w:color w:val="000000" w:themeColor="text1"/>
          <w:sz w:val="18"/>
          <w:szCs w:val="18"/>
        </w:rPr>
      </w:pPr>
      <w:r w:rsidRPr="00FE7127">
        <w:rPr>
          <w:rFonts w:ascii="ABCSans Light" w:hAnsi="ABCSans Light"/>
          <w:color w:val="000000" w:themeColor="text1"/>
          <w:sz w:val="18"/>
          <w:szCs w:val="18"/>
        </w:rPr>
        <w:t xml:space="preserve">Manage telephony assets; </w:t>
      </w:r>
      <w:proofErr w:type="gramStart"/>
      <w:r w:rsidRPr="00FE7127">
        <w:rPr>
          <w:rFonts w:ascii="ABCSans Light" w:hAnsi="ABCSans Light"/>
          <w:color w:val="000000" w:themeColor="text1"/>
          <w:sz w:val="18"/>
          <w:szCs w:val="18"/>
        </w:rPr>
        <w:t>i.e..</w:t>
      </w:r>
      <w:proofErr w:type="gramEnd"/>
      <w:r w:rsidRPr="00FE7127">
        <w:rPr>
          <w:rFonts w:ascii="ABCSans Light" w:hAnsi="ABCSans Light"/>
          <w:color w:val="000000" w:themeColor="text1"/>
          <w:sz w:val="18"/>
          <w:szCs w:val="18"/>
        </w:rPr>
        <w:t xml:space="preserve"> Creating new assets and decommissioning.</w:t>
      </w:r>
    </w:p>
    <w:p w14:paraId="08B87A97" w14:textId="77777777" w:rsidR="00FE7127" w:rsidRPr="00FE7127" w:rsidRDefault="00FE7127" w:rsidP="00FE7127">
      <w:pPr>
        <w:pStyle w:val="Bullets"/>
        <w:ind w:left="360"/>
        <w:rPr>
          <w:rFonts w:ascii="ABCSans Light" w:hAnsi="ABCSans Light"/>
          <w:color w:val="000000" w:themeColor="text1"/>
          <w:sz w:val="18"/>
          <w:szCs w:val="18"/>
        </w:rPr>
      </w:pPr>
      <w:r w:rsidRPr="00FE7127">
        <w:rPr>
          <w:rFonts w:ascii="ABCSans Light" w:hAnsi="ABCSans Light"/>
          <w:color w:val="000000" w:themeColor="text1"/>
          <w:sz w:val="18"/>
          <w:szCs w:val="18"/>
        </w:rPr>
        <w:t>Provide On-call work/emergency call out, as required</w:t>
      </w:r>
    </w:p>
    <w:p w14:paraId="2843AF79" w14:textId="77777777" w:rsidR="00FE7127" w:rsidRPr="00FE7127" w:rsidRDefault="00FE7127" w:rsidP="00FE7127">
      <w:pPr>
        <w:pStyle w:val="Bullets"/>
        <w:ind w:left="360"/>
        <w:rPr>
          <w:rFonts w:ascii="ABCSans Light" w:hAnsi="ABCSans Light"/>
          <w:color w:val="000000" w:themeColor="text1"/>
          <w:sz w:val="18"/>
          <w:szCs w:val="18"/>
        </w:rPr>
      </w:pPr>
      <w:r w:rsidRPr="00FE7127">
        <w:rPr>
          <w:rFonts w:ascii="ABCSans Light" w:hAnsi="ABCSans Light"/>
          <w:color w:val="000000" w:themeColor="text1"/>
          <w:sz w:val="18"/>
          <w:szCs w:val="18"/>
        </w:rPr>
        <w:t>Assist in the transition of the ABC voice communication systems from legacy PABX to modern unified communications</w:t>
      </w:r>
    </w:p>
    <w:p w14:paraId="47AF8CC6" w14:textId="77777777" w:rsidR="00FE7127" w:rsidRPr="00FE7127" w:rsidRDefault="00FE7127" w:rsidP="00FE7127">
      <w:pPr>
        <w:pStyle w:val="Bullets"/>
        <w:ind w:left="360"/>
        <w:rPr>
          <w:rFonts w:ascii="ABCSans Light" w:hAnsi="ABCSans Light"/>
          <w:color w:val="000000" w:themeColor="text1"/>
          <w:sz w:val="18"/>
          <w:szCs w:val="18"/>
        </w:rPr>
      </w:pPr>
      <w:r w:rsidRPr="00FE7127">
        <w:rPr>
          <w:rFonts w:ascii="ABCSans Light" w:hAnsi="ABCSans Light"/>
          <w:color w:val="000000" w:themeColor="text1"/>
          <w:sz w:val="18"/>
          <w:szCs w:val="18"/>
        </w:rPr>
        <w:t>Actively promote the ABC values and apply all relevant workplace policies and guidelines.</w:t>
      </w:r>
    </w:p>
    <w:p w14:paraId="1A50A776" w14:textId="4E81EDA7" w:rsidR="00523AEB" w:rsidRPr="00FE7127" w:rsidRDefault="00FE7127" w:rsidP="00FE7127">
      <w:pPr>
        <w:pStyle w:val="Bullets"/>
        <w:ind w:left="360"/>
        <w:rPr>
          <w:rFonts w:ascii="ABCSans Light" w:hAnsi="ABCSans Light"/>
          <w:color w:val="000000" w:themeColor="text1"/>
          <w:sz w:val="18"/>
          <w:szCs w:val="18"/>
        </w:rPr>
      </w:pPr>
      <w:r w:rsidRPr="00FE7127">
        <w:rPr>
          <w:rFonts w:ascii="ABCSans Light" w:hAnsi="ABCSans Light"/>
          <w:color w:val="000000" w:themeColor="text1"/>
          <w:sz w:val="18"/>
          <w:szCs w:val="18"/>
        </w:rPr>
        <w:t>Cooperate with any reasonable instruction, procedure or policy relating to safety and take reasonable care for your own safety and that of other people who may be affected by your conduct while at work. Additional WHS responsibilities apply to Managers and Supervisors, Team Directors, and other Officers.</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FE7127" w:rsidRPr="00FE7127" w14:paraId="45FD12C0"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233511EA" w14:textId="77777777" w:rsidR="006F58DF" w:rsidRPr="00FE7127" w:rsidRDefault="00523AEB" w:rsidP="0055494D">
            <w:pPr>
              <w:pStyle w:val="JDHeadings"/>
              <w:rPr>
                <w:rFonts w:ascii="ABCSans Light" w:hAnsi="ABCSans Light"/>
                <w:b w:val="0"/>
                <w:color w:val="000000" w:themeColor="text1"/>
                <w:sz w:val="18"/>
                <w:szCs w:val="18"/>
              </w:rPr>
            </w:pPr>
            <w:r w:rsidRPr="00FE7127">
              <w:rPr>
                <w:rFonts w:ascii="ABCSans Light" w:hAnsi="ABCSans Light"/>
                <w:color w:val="000000" w:themeColor="text1"/>
                <w:sz w:val="18"/>
                <w:szCs w:val="18"/>
              </w:rPr>
              <w:br w:type="page"/>
            </w:r>
            <w:r w:rsidR="006F58DF" w:rsidRPr="00FE7127">
              <w:rPr>
                <w:rFonts w:ascii="ABCSans Light" w:hAnsi="ABCSans Light"/>
                <w:b w:val="0"/>
                <w:color w:val="000000" w:themeColor="text1"/>
                <w:sz w:val="18"/>
                <w:szCs w:val="18"/>
              </w:rPr>
              <w:t>Key Capabilities/Qualifications/Experience</w:t>
            </w:r>
          </w:p>
        </w:tc>
      </w:tr>
    </w:tbl>
    <w:p w14:paraId="54113780" w14:textId="77777777" w:rsidR="00FE7127" w:rsidRPr="00FE7127" w:rsidRDefault="00FE7127" w:rsidP="00FE7127">
      <w:pPr>
        <w:pStyle w:val="ListParagraph"/>
        <w:numPr>
          <w:ilvl w:val="0"/>
          <w:numId w:val="24"/>
        </w:numPr>
        <w:overflowPunct w:val="0"/>
        <w:autoSpaceDE w:val="0"/>
        <w:autoSpaceDN w:val="0"/>
        <w:adjustRightInd w:val="0"/>
        <w:spacing w:before="120"/>
        <w:contextualSpacing w:val="0"/>
        <w:textAlignment w:val="baseline"/>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Relevant tertiary qualifications and/or equivalent work experience.  Ideally ACMA accredited.</w:t>
      </w:r>
    </w:p>
    <w:p w14:paraId="338B17DF" w14:textId="77777777" w:rsidR="00FE7127" w:rsidRPr="00FE7127" w:rsidRDefault="00FE7127" w:rsidP="00FE7127">
      <w:pPr>
        <w:numPr>
          <w:ilvl w:val="0"/>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 xml:space="preserve">Highly advanced skills </w:t>
      </w:r>
      <w:proofErr w:type="gramStart"/>
      <w:r w:rsidRPr="00FE7127">
        <w:rPr>
          <w:rFonts w:ascii="ABCSans Light" w:hAnsi="ABCSans Light"/>
          <w:color w:val="000000" w:themeColor="text1"/>
          <w:sz w:val="18"/>
          <w:szCs w:val="18"/>
          <w:lang w:eastAsia="en-AU"/>
        </w:rPr>
        <w:t>in:-</w:t>
      </w:r>
      <w:proofErr w:type="gramEnd"/>
      <w:r w:rsidRPr="00FE7127">
        <w:rPr>
          <w:rFonts w:ascii="ABCSans Light" w:hAnsi="ABCSans Light"/>
          <w:color w:val="000000" w:themeColor="text1"/>
          <w:sz w:val="18"/>
          <w:szCs w:val="18"/>
          <w:lang w:eastAsia="en-AU"/>
        </w:rPr>
        <w:t xml:space="preserve"> </w:t>
      </w:r>
    </w:p>
    <w:p w14:paraId="7A1F8ED7" w14:textId="77777777" w:rsidR="00FE7127" w:rsidRPr="00FE7127" w:rsidRDefault="00FE7127" w:rsidP="00FE7127">
      <w:pPr>
        <w:numPr>
          <w:ilvl w:val="1"/>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 xml:space="preserve">telecommunications, voice communications, </w:t>
      </w:r>
    </w:p>
    <w:p w14:paraId="27B7BD3A" w14:textId="77777777" w:rsidR="00FE7127" w:rsidRPr="00FE7127" w:rsidRDefault="00FE7127" w:rsidP="00FE7127">
      <w:pPr>
        <w:numPr>
          <w:ilvl w:val="1"/>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 xml:space="preserve">experience in maintaining a complex national networked PABX environment.  </w:t>
      </w:r>
    </w:p>
    <w:p w14:paraId="4EE31BEF" w14:textId="77777777" w:rsidR="00FE7127" w:rsidRPr="00FE7127" w:rsidRDefault="00FE7127" w:rsidP="00FE7127">
      <w:pPr>
        <w:numPr>
          <w:ilvl w:val="1"/>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 xml:space="preserve">skills with NEC PABX systems, MDF </w:t>
      </w:r>
      <w:proofErr w:type="spellStart"/>
      <w:r w:rsidRPr="00FE7127">
        <w:rPr>
          <w:rFonts w:ascii="ABCSans Light" w:hAnsi="ABCSans Light"/>
          <w:color w:val="000000" w:themeColor="text1"/>
          <w:sz w:val="18"/>
          <w:szCs w:val="18"/>
          <w:lang w:eastAsia="en-AU"/>
        </w:rPr>
        <w:t>jumpering</w:t>
      </w:r>
      <w:proofErr w:type="spellEnd"/>
      <w:r w:rsidRPr="00FE7127">
        <w:rPr>
          <w:rFonts w:ascii="ABCSans Light" w:hAnsi="ABCSans Light"/>
          <w:color w:val="000000" w:themeColor="text1"/>
          <w:sz w:val="18"/>
          <w:szCs w:val="18"/>
          <w:lang w:eastAsia="en-AU"/>
        </w:rPr>
        <w:t>, PABX troubleshooting and fault finding</w:t>
      </w:r>
    </w:p>
    <w:p w14:paraId="79B36CB3" w14:textId="77777777" w:rsidR="00FE7127" w:rsidRPr="00FE7127" w:rsidRDefault="00FE7127" w:rsidP="00FE7127">
      <w:pPr>
        <w:numPr>
          <w:ilvl w:val="1"/>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lastRenderedPageBreak/>
        <w:t>supporting and maintaining IVR, voicemail and switchboard systems</w:t>
      </w:r>
    </w:p>
    <w:p w14:paraId="735DF6CD" w14:textId="77777777" w:rsidR="00FE7127" w:rsidRPr="00FE7127" w:rsidRDefault="00FE7127" w:rsidP="00FE7127">
      <w:pPr>
        <w:numPr>
          <w:ilvl w:val="1"/>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troubleshooting skills to test and repair in-house telecommunications circuits and equipment</w:t>
      </w:r>
    </w:p>
    <w:p w14:paraId="76D20656" w14:textId="77777777" w:rsidR="00FE7127" w:rsidRPr="00FE7127" w:rsidRDefault="00FE7127" w:rsidP="00FE7127">
      <w:pPr>
        <w:numPr>
          <w:ilvl w:val="1"/>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knowledge of Telstra and Telco Voice services, including ISDN/PSTN and SIP</w:t>
      </w:r>
    </w:p>
    <w:p w14:paraId="724A18C9" w14:textId="77777777" w:rsidR="00FE7127" w:rsidRPr="00FE7127" w:rsidRDefault="00FE7127" w:rsidP="00FE7127">
      <w:pPr>
        <w:numPr>
          <w:ilvl w:val="1"/>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 xml:space="preserve">knowledge of IP is advantageous </w:t>
      </w:r>
    </w:p>
    <w:p w14:paraId="1FA5C77D" w14:textId="77777777" w:rsidR="00FE7127" w:rsidRPr="00FE7127" w:rsidRDefault="00FE7127" w:rsidP="00FE7127">
      <w:pPr>
        <w:numPr>
          <w:ilvl w:val="0"/>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Experience in co-ordinating small projects to deliver solutions to clients in conformity to standards in a complex business and technical environment of similar size and configuration to the ABC.</w:t>
      </w:r>
    </w:p>
    <w:p w14:paraId="35E2D29D" w14:textId="77777777" w:rsidR="00FE7127" w:rsidRPr="00FE7127" w:rsidRDefault="00FE7127" w:rsidP="00FE7127">
      <w:pPr>
        <w:numPr>
          <w:ilvl w:val="0"/>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Ability to mentor and coach less experienced technical staff.</w:t>
      </w:r>
    </w:p>
    <w:p w14:paraId="59B6A075" w14:textId="77777777" w:rsidR="00FE7127" w:rsidRPr="00FE7127" w:rsidRDefault="00FE7127" w:rsidP="00FE7127">
      <w:pPr>
        <w:numPr>
          <w:ilvl w:val="0"/>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Excellent verbal and written communication skills.</w:t>
      </w:r>
    </w:p>
    <w:p w14:paraId="4E369706" w14:textId="77777777" w:rsidR="00FE7127" w:rsidRPr="00FE7127" w:rsidRDefault="00FE7127" w:rsidP="00FE7127">
      <w:pPr>
        <w:numPr>
          <w:ilvl w:val="0"/>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Ability to work effectively under broad direction, including manage priorities.</w:t>
      </w:r>
    </w:p>
    <w:p w14:paraId="1F4C97F3" w14:textId="77777777" w:rsidR="00FE7127" w:rsidRPr="00FE7127" w:rsidRDefault="00FE7127" w:rsidP="00FE7127">
      <w:pPr>
        <w:numPr>
          <w:ilvl w:val="0"/>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Ability to collaborate effectively with others, including those in other teams or vendors.</w:t>
      </w:r>
    </w:p>
    <w:p w14:paraId="586E05CA" w14:textId="77777777" w:rsidR="00FE7127" w:rsidRPr="00FE7127" w:rsidRDefault="00FE7127" w:rsidP="00FE7127">
      <w:pPr>
        <w:numPr>
          <w:ilvl w:val="0"/>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Strong analytical and problem-solving skills in general.</w:t>
      </w:r>
    </w:p>
    <w:p w14:paraId="0FE0FF49" w14:textId="77777777" w:rsidR="00FE7127" w:rsidRPr="00FE7127" w:rsidRDefault="00FE7127" w:rsidP="00FE7127">
      <w:pPr>
        <w:numPr>
          <w:ilvl w:val="0"/>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Vendor management.</w:t>
      </w:r>
    </w:p>
    <w:p w14:paraId="45AE5262" w14:textId="77777777" w:rsidR="00FE7127" w:rsidRPr="00FE7127" w:rsidRDefault="00FE7127" w:rsidP="00FE7127">
      <w:pPr>
        <w:numPr>
          <w:ilvl w:val="0"/>
          <w:numId w:val="24"/>
        </w:numPr>
        <w:spacing w:before="120"/>
        <w:rPr>
          <w:rFonts w:ascii="ABCSans Light" w:hAnsi="ABCSans Light"/>
          <w:color w:val="000000" w:themeColor="text1"/>
          <w:sz w:val="18"/>
          <w:szCs w:val="18"/>
          <w:lang w:eastAsia="en-AU"/>
        </w:rPr>
      </w:pPr>
      <w:r w:rsidRPr="00FE7127">
        <w:rPr>
          <w:rFonts w:ascii="ABCSans Light" w:hAnsi="ABCSans Light"/>
          <w:color w:val="000000" w:themeColor="text1"/>
          <w:sz w:val="18"/>
          <w:szCs w:val="18"/>
          <w:lang w:eastAsia="en-AU"/>
        </w:rPr>
        <w:t>The ability to build rapport with a variety of customers, including through managing their expectations.</w:t>
      </w:r>
    </w:p>
    <w:p w14:paraId="4B9B62A7" w14:textId="77777777" w:rsidR="00FE7127" w:rsidRPr="00FE7127" w:rsidRDefault="00FE7127" w:rsidP="00FE7127">
      <w:pPr>
        <w:numPr>
          <w:ilvl w:val="0"/>
          <w:numId w:val="24"/>
        </w:numPr>
        <w:shd w:val="clear" w:color="auto" w:fill="FFFFFF"/>
        <w:spacing w:before="120" w:after="120"/>
        <w:rPr>
          <w:rFonts w:ascii="ABCSans Light" w:hAnsi="ABCSans Light"/>
          <w:color w:val="000000" w:themeColor="text1"/>
          <w:sz w:val="18"/>
          <w:szCs w:val="18"/>
          <w:lang w:eastAsia="en-AU"/>
        </w:rPr>
      </w:pPr>
      <w:r w:rsidRPr="00FE7127">
        <w:rPr>
          <w:rFonts w:ascii="ABCSans Light" w:hAnsi="ABCSans Light"/>
          <w:b/>
          <w:color w:val="000000" w:themeColor="text1"/>
          <w:sz w:val="18"/>
          <w:szCs w:val="18"/>
          <w:lang w:eastAsia="en-AU"/>
        </w:rPr>
        <w:t>ABC Principles:</w:t>
      </w:r>
      <w:r w:rsidRPr="00FE7127">
        <w:rPr>
          <w:rFonts w:ascii="ABCSans Light" w:hAnsi="ABCSans Light"/>
          <w:color w:val="000000" w:themeColor="text1"/>
          <w:sz w:val="18"/>
          <w:szCs w:val="18"/>
          <w:lang w:eastAsia="en-AU"/>
        </w:rPr>
        <w:t xml:space="preserve"> Demonstrated </w:t>
      </w:r>
      <w:r w:rsidRPr="00FE7127">
        <w:rPr>
          <w:rFonts w:ascii="ABCSans Light" w:hAnsi="ABCSans Light"/>
          <w:color w:val="000000" w:themeColor="text1"/>
          <w:sz w:val="18"/>
          <w:szCs w:val="18"/>
        </w:rPr>
        <w:t>commitment to the ABC Principles of We are ABC, Straight Talking, People Focused, Accountable and Open &amp; Transparent.</w:t>
      </w:r>
    </w:p>
    <w:p w14:paraId="23246D79" w14:textId="77777777" w:rsidR="00FE7127" w:rsidRPr="00FE7127" w:rsidRDefault="00FE7127" w:rsidP="00FE7127">
      <w:pPr>
        <w:pStyle w:val="JDCompetencies"/>
        <w:numPr>
          <w:ilvl w:val="0"/>
          <w:numId w:val="24"/>
        </w:numPr>
        <w:tabs>
          <w:tab w:val="clear" w:pos="720"/>
        </w:tabs>
        <w:spacing w:before="120" w:after="120"/>
        <w:textAlignment w:val="baseline"/>
        <w:rPr>
          <w:rFonts w:ascii="ABCSans Light" w:hAnsi="ABCSans Light"/>
          <w:b/>
          <w:color w:val="000000" w:themeColor="text1"/>
          <w:sz w:val="18"/>
          <w:szCs w:val="18"/>
        </w:rPr>
      </w:pPr>
      <w:r w:rsidRPr="00FE7127">
        <w:rPr>
          <w:rFonts w:ascii="ABCSans Light" w:hAnsi="ABCSans Light"/>
          <w:b/>
          <w:color w:val="000000" w:themeColor="text1"/>
          <w:sz w:val="18"/>
          <w:szCs w:val="18"/>
        </w:rPr>
        <w:t xml:space="preserve">ABC Policies: </w:t>
      </w:r>
      <w:r w:rsidRPr="00FE7127">
        <w:rPr>
          <w:rFonts w:ascii="ABCSans Light" w:hAnsi="ABCSans Light"/>
          <w:color w:val="000000" w:themeColor="text1"/>
          <w:sz w:val="18"/>
          <w:szCs w:val="18"/>
        </w:rPr>
        <w:t>Understanding of the relevance and scope of ABC policies and the ABC Principles and a commitment to adhere to these; particularly in relation to complying with health, safety and wellbeing requirements in the workplace and acting in accordance with the ABC Principles.</w:t>
      </w:r>
    </w:p>
    <w:p w14:paraId="47887567" w14:textId="77777777" w:rsidR="00FE7127" w:rsidRPr="00FE7127" w:rsidRDefault="00FE7127" w:rsidP="00FE7127">
      <w:pPr>
        <w:numPr>
          <w:ilvl w:val="0"/>
          <w:numId w:val="24"/>
        </w:numPr>
        <w:shd w:val="clear" w:color="auto" w:fill="FFFFFF"/>
        <w:spacing w:before="120" w:after="120"/>
        <w:rPr>
          <w:rFonts w:ascii="ABCSans Light" w:hAnsi="ABCSans Light"/>
          <w:color w:val="000000" w:themeColor="text1"/>
          <w:sz w:val="18"/>
          <w:szCs w:val="18"/>
          <w:lang w:eastAsia="en-AU"/>
        </w:rPr>
      </w:pPr>
      <w:r w:rsidRPr="00FE7127">
        <w:rPr>
          <w:rFonts w:ascii="ABCSans Light" w:hAnsi="ABCSans Light"/>
          <w:b/>
          <w:color w:val="000000" w:themeColor="text1"/>
          <w:sz w:val="18"/>
          <w:szCs w:val="18"/>
        </w:rPr>
        <w:t xml:space="preserve">Diversity and Inclusion: </w:t>
      </w:r>
      <w:r w:rsidRPr="00FE7127">
        <w:rPr>
          <w:rFonts w:ascii="ABCSans Light" w:hAnsi="ABCSans Light"/>
          <w:color w:val="000000" w:themeColor="text1"/>
          <w:sz w:val="18"/>
          <w:szCs w:val="18"/>
        </w:rPr>
        <w:t>Experience in building an inclusive and supportive culture where diversity is valued.</w:t>
      </w:r>
    </w:p>
    <w:p w14:paraId="2D4C494C" w14:textId="0E50FD47" w:rsidR="00260A22" w:rsidRPr="00260A22" w:rsidRDefault="00260A22" w:rsidP="00FE7127">
      <w:pPr>
        <w:pStyle w:val="Default"/>
        <w:overflowPunct w:val="0"/>
        <w:spacing w:before="120" w:after="120"/>
        <w:textAlignment w:val="baseline"/>
        <w:rPr>
          <w:rFonts w:ascii="ABCSans Light" w:hAnsi="ABCSans Light"/>
          <w:sz w:val="18"/>
          <w:szCs w:val="18"/>
        </w:rPr>
      </w:pPr>
    </w:p>
    <w:sectPr w:rsidR="00260A22" w:rsidRPr="00260A22" w:rsidSect="006F58DF">
      <w:headerReference w:type="default" r:id="rId12"/>
      <w:footerReference w:type="default" r:id="rId13"/>
      <w:headerReference w:type="first" r:id="rId14"/>
      <w:footerReference w:type="first" r:id="rId15"/>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8ED2" w14:textId="77777777" w:rsidR="009368E8" w:rsidRDefault="009368E8" w:rsidP="00AF0DF4">
      <w:r>
        <w:separator/>
      </w:r>
    </w:p>
  </w:endnote>
  <w:endnote w:type="continuationSeparator" w:id="0">
    <w:p w14:paraId="5183F1BD" w14:textId="77777777" w:rsidR="009368E8" w:rsidRDefault="009368E8" w:rsidP="00AF0DF4">
      <w:r>
        <w:continuationSeparator/>
      </w:r>
    </w:p>
  </w:endnote>
  <w:endnote w:type="continuationNotice" w:id="1">
    <w:p w14:paraId="4E58D2B7" w14:textId="77777777" w:rsidR="009368E8" w:rsidRDefault="00936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libri"/>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3811"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152FA880" w14:textId="77777777" w:rsidTr="00177DD7">
      <w:tc>
        <w:tcPr>
          <w:tcW w:w="390" w:type="dxa"/>
          <w:tcMar>
            <w:top w:w="0" w:type="dxa"/>
            <w:left w:w="0" w:type="dxa"/>
            <w:bottom w:w="0" w:type="dxa"/>
            <w:right w:w="0" w:type="dxa"/>
          </w:tcMar>
          <w:vAlign w:val="center"/>
          <w:hideMark/>
        </w:tcPr>
        <w:p w14:paraId="41E71D25" w14:textId="77777777" w:rsidR="00B042D9" w:rsidRDefault="00B042D9" w:rsidP="00B042D9">
          <w:pPr>
            <w:rPr>
              <w:lang w:eastAsia="en-AU"/>
            </w:rPr>
          </w:pPr>
          <w:r>
            <w:rPr>
              <w:noProof/>
              <w:lang w:val="en-GB" w:eastAsia="en-GB"/>
            </w:rPr>
            <w:drawing>
              <wp:inline distT="0" distB="0" distL="0" distR="0" wp14:anchorId="419D9CD5" wp14:editId="56967FFA">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5A55ED88" w14:textId="77777777" w:rsidR="00B042D9" w:rsidRDefault="00B042D9" w:rsidP="00B042D9">
          <w:r>
            <w:rPr>
              <w:noProof/>
              <w:lang w:val="en-GB" w:eastAsia="en-GB"/>
            </w:rPr>
            <w:drawing>
              <wp:inline distT="0" distB="0" distL="0" distR="0" wp14:anchorId="66B88989" wp14:editId="5081464D">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2D86531F" w14:textId="77777777" w:rsidR="00B042D9" w:rsidRDefault="00B042D9" w:rsidP="00B042D9">
          <w:r>
            <w:rPr>
              <w:noProof/>
              <w:lang w:val="en-GB" w:eastAsia="en-GB"/>
            </w:rPr>
            <w:drawing>
              <wp:inline distT="0" distB="0" distL="0" distR="0" wp14:anchorId="0A72E9A4" wp14:editId="757A011B">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606000FA"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5E1265CA"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F9C4" w14:textId="77777777" w:rsidR="009368E8" w:rsidRDefault="009368E8" w:rsidP="00AF0DF4">
      <w:r>
        <w:separator/>
      </w:r>
    </w:p>
  </w:footnote>
  <w:footnote w:type="continuationSeparator" w:id="0">
    <w:p w14:paraId="6B5908E1" w14:textId="77777777" w:rsidR="009368E8" w:rsidRDefault="009368E8" w:rsidP="00AF0DF4">
      <w:r>
        <w:continuationSeparator/>
      </w:r>
    </w:p>
  </w:footnote>
  <w:footnote w:type="continuationNotice" w:id="1">
    <w:p w14:paraId="6639B143" w14:textId="77777777" w:rsidR="009368E8" w:rsidRDefault="00936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9B89"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04E83016" wp14:editId="5A897CB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EC95"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782E95F" wp14:editId="243FE0BE">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1"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3" w15:restartNumberingAfterBreak="0">
    <w:nsid w:val="48047535"/>
    <w:multiLevelType w:val="hybridMultilevel"/>
    <w:tmpl w:val="7EAC31E2"/>
    <w:lvl w:ilvl="0" w:tplc="395E2F4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7"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2"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
  </w:num>
  <w:num w:numId="3">
    <w:abstractNumId w:val="14"/>
  </w:num>
  <w:num w:numId="4">
    <w:abstractNumId w:val="16"/>
  </w:num>
  <w:num w:numId="5">
    <w:abstractNumId w:val="21"/>
  </w:num>
  <w:num w:numId="6">
    <w:abstractNumId w:val="10"/>
  </w:num>
  <w:num w:numId="7">
    <w:abstractNumId w:val="3"/>
  </w:num>
  <w:num w:numId="8">
    <w:abstractNumId w:val="1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12"/>
  </w:num>
  <w:num w:numId="14">
    <w:abstractNumId w:val="0"/>
  </w:num>
  <w:num w:numId="15">
    <w:abstractNumId w:val="17"/>
  </w:num>
  <w:num w:numId="16">
    <w:abstractNumId w:val="3"/>
  </w:num>
  <w:num w:numId="17">
    <w:abstractNumId w:val="22"/>
  </w:num>
  <w:num w:numId="18">
    <w:abstractNumId w:val="15"/>
  </w:num>
  <w:num w:numId="19">
    <w:abstractNumId w:val="2"/>
  </w:num>
  <w:num w:numId="20">
    <w:abstractNumId w:val="8"/>
  </w:num>
  <w:num w:numId="21">
    <w:abstractNumId w:val="6"/>
  </w:num>
  <w:num w:numId="22">
    <w:abstractNumId w:val="9"/>
  </w:num>
  <w:num w:numId="23">
    <w:abstractNumId w:val="19"/>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57"/>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3D22"/>
    <w:rsid w:val="001448B6"/>
    <w:rsid w:val="00145603"/>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3264"/>
    <w:rsid w:val="002A4CE3"/>
    <w:rsid w:val="002A5268"/>
    <w:rsid w:val="002B119A"/>
    <w:rsid w:val="002B31B8"/>
    <w:rsid w:val="002C1472"/>
    <w:rsid w:val="002C454B"/>
    <w:rsid w:val="002E2F09"/>
    <w:rsid w:val="002F05AB"/>
    <w:rsid w:val="002F172D"/>
    <w:rsid w:val="002F3889"/>
    <w:rsid w:val="002F60A7"/>
    <w:rsid w:val="003022D5"/>
    <w:rsid w:val="00304888"/>
    <w:rsid w:val="0031643F"/>
    <w:rsid w:val="00323AFE"/>
    <w:rsid w:val="00325D09"/>
    <w:rsid w:val="00330CE5"/>
    <w:rsid w:val="00333B08"/>
    <w:rsid w:val="003346D8"/>
    <w:rsid w:val="00336F2E"/>
    <w:rsid w:val="003371A8"/>
    <w:rsid w:val="003413D4"/>
    <w:rsid w:val="00341D20"/>
    <w:rsid w:val="00341EA5"/>
    <w:rsid w:val="00342924"/>
    <w:rsid w:val="00343CFA"/>
    <w:rsid w:val="00345425"/>
    <w:rsid w:val="0034710B"/>
    <w:rsid w:val="003512EC"/>
    <w:rsid w:val="003811A8"/>
    <w:rsid w:val="00387CD8"/>
    <w:rsid w:val="0039072F"/>
    <w:rsid w:val="0039109E"/>
    <w:rsid w:val="0039208D"/>
    <w:rsid w:val="003960BC"/>
    <w:rsid w:val="003A12E7"/>
    <w:rsid w:val="003A2C4C"/>
    <w:rsid w:val="003A7CC7"/>
    <w:rsid w:val="003B18A9"/>
    <w:rsid w:val="003B2643"/>
    <w:rsid w:val="003C1FD4"/>
    <w:rsid w:val="003C430B"/>
    <w:rsid w:val="003D70ED"/>
    <w:rsid w:val="003E189E"/>
    <w:rsid w:val="003E2CC2"/>
    <w:rsid w:val="003F057B"/>
    <w:rsid w:val="003F139C"/>
    <w:rsid w:val="003F6240"/>
    <w:rsid w:val="003F6953"/>
    <w:rsid w:val="004008D2"/>
    <w:rsid w:val="00402679"/>
    <w:rsid w:val="0040669B"/>
    <w:rsid w:val="00410173"/>
    <w:rsid w:val="00411E56"/>
    <w:rsid w:val="0041372F"/>
    <w:rsid w:val="00413755"/>
    <w:rsid w:val="004176C8"/>
    <w:rsid w:val="00425834"/>
    <w:rsid w:val="00437185"/>
    <w:rsid w:val="00437245"/>
    <w:rsid w:val="0044048E"/>
    <w:rsid w:val="00443841"/>
    <w:rsid w:val="00445605"/>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49A9"/>
    <w:rsid w:val="004A1F10"/>
    <w:rsid w:val="004B1924"/>
    <w:rsid w:val="004B4C42"/>
    <w:rsid w:val="004B64E2"/>
    <w:rsid w:val="004B7CB3"/>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21D48"/>
    <w:rsid w:val="00523AEB"/>
    <w:rsid w:val="00525C37"/>
    <w:rsid w:val="00527EE9"/>
    <w:rsid w:val="00531DF4"/>
    <w:rsid w:val="00533B34"/>
    <w:rsid w:val="00534DC7"/>
    <w:rsid w:val="00537835"/>
    <w:rsid w:val="00537B65"/>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6348"/>
    <w:rsid w:val="0059712B"/>
    <w:rsid w:val="005A1B22"/>
    <w:rsid w:val="005A2C5F"/>
    <w:rsid w:val="005A7F1A"/>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2ACE"/>
    <w:rsid w:val="00637CE7"/>
    <w:rsid w:val="00656F08"/>
    <w:rsid w:val="00656FE6"/>
    <w:rsid w:val="006603E0"/>
    <w:rsid w:val="0066087F"/>
    <w:rsid w:val="006616CE"/>
    <w:rsid w:val="00661F57"/>
    <w:rsid w:val="0066325F"/>
    <w:rsid w:val="00666AC6"/>
    <w:rsid w:val="00670F30"/>
    <w:rsid w:val="00671131"/>
    <w:rsid w:val="00673C49"/>
    <w:rsid w:val="00676E36"/>
    <w:rsid w:val="0068167C"/>
    <w:rsid w:val="0068454D"/>
    <w:rsid w:val="006920AB"/>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454B"/>
    <w:rsid w:val="00705B5E"/>
    <w:rsid w:val="00711720"/>
    <w:rsid w:val="00713861"/>
    <w:rsid w:val="00716D2B"/>
    <w:rsid w:val="00721749"/>
    <w:rsid w:val="00731B05"/>
    <w:rsid w:val="00737B62"/>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2D30"/>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3C0D"/>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39BB"/>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68EC"/>
    <w:rsid w:val="00916570"/>
    <w:rsid w:val="00920306"/>
    <w:rsid w:val="00922A2B"/>
    <w:rsid w:val="009239A2"/>
    <w:rsid w:val="009305CA"/>
    <w:rsid w:val="00930713"/>
    <w:rsid w:val="0093093B"/>
    <w:rsid w:val="00930AE3"/>
    <w:rsid w:val="009313BA"/>
    <w:rsid w:val="009368E8"/>
    <w:rsid w:val="00941670"/>
    <w:rsid w:val="009451BE"/>
    <w:rsid w:val="0094649D"/>
    <w:rsid w:val="00951B3F"/>
    <w:rsid w:val="0095513D"/>
    <w:rsid w:val="00956028"/>
    <w:rsid w:val="009666ED"/>
    <w:rsid w:val="00973461"/>
    <w:rsid w:val="00974935"/>
    <w:rsid w:val="0097680A"/>
    <w:rsid w:val="0098091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5BD"/>
    <w:rsid w:val="00A178E7"/>
    <w:rsid w:val="00A31875"/>
    <w:rsid w:val="00A31A64"/>
    <w:rsid w:val="00A34505"/>
    <w:rsid w:val="00A460EA"/>
    <w:rsid w:val="00A46B19"/>
    <w:rsid w:val="00A5713C"/>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C5F08"/>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882"/>
    <w:rsid w:val="00B16AD5"/>
    <w:rsid w:val="00B26709"/>
    <w:rsid w:val="00B34FA5"/>
    <w:rsid w:val="00B37DDC"/>
    <w:rsid w:val="00B40ECF"/>
    <w:rsid w:val="00B452BF"/>
    <w:rsid w:val="00B66F49"/>
    <w:rsid w:val="00B7134C"/>
    <w:rsid w:val="00B77FCF"/>
    <w:rsid w:val="00B82B41"/>
    <w:rsid w:val="00B8755E"/>
    <w:rsid w:val="00B8793F"/>
    <w:rsid w:val="00B9291E"/>
    <w:rsid w:val="00B97873"/>
    <w:rsid w:val="00BA6CEC"/>
    <w:rsid w:val="00BA6DF1"/>
    <w:rsid w:val="00BB1685"/>
    <w:rsid w:val="00BB7556"/>
    <w:rsid w:val="00BC0405"/>
    <w:rsid w:val="00BC36D7"/>
    <w:rsid w:val="00BC38D4"/>
    <w:rsid w:val="00BC5566"/>
    <w:rsid w:val="00BD6A4A"/>
    <w:rsid w:val="00BE3A87"/>
    <w:rsid w:val="00BE45E5"/>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6338"/>
    <w:rsid w:val="00C43572"/>
    <w:rsid w:val="00C4530C"/>
    <w:rsid w:val="00C50B52"/>
    <w:rsid w:val="00C5173D"/>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2F8A"/>
    <w:rsid w:val="00D81B04"/>
    <w:rsid w:val="00D85905"/>
    <w:rsid w:val="00D91D9A"/>
    <w:rsid w:val="00D921DA"/>
    <w:rsid w:val="00D979FB"/>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E7EF6"/>
    <w:rsid w:val="00DF19BE"/>
    <w:rsid w:val="00DF43FC"/>
    <w:rsid w:val="00E00BFF"/>
    <w:rsid w:val="00E018F1"/>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C1793"/>
    <w:rsid w:val="00EC69D1"/>
    <w:rsid w:val="00EC7658"/>
    <w:rsid w:val="00EC79F5"/>
    <w:rsid w:val="00ED21BE"/>
    <w:rsid w:val="00ED4601"/>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302B"/>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E7127"/>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17539"/>
  <w15:docId w15:val="{2C6BE3A0-389D-4217-A4E6-FCE31646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PlaceholderText">
    <w:name w:val="Placeholder Text"/>
    <w:basedOn w:val="DefaultParagraphFont"/>
    <w:uiPriority w:val="99"/>
    <w:semiHidden/>
    <w:rsid w:val="00BB1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bcportal.sharepoint.com/sites/PositionDescriptions/Documents/Forms/Document/ABC%20Position%20Description%20FINAL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369A9610A4750B7CFA36C1B069881"/>
        <w:category>
          <w:name w:val="General"/>
          <w:gallery w:val="placeholder"/>
        </w:category>
        <w:types>
          <w:type w:val="bbPlcHdr"/>
        </w:types>
        <w:behaviors>
          <w:behavior w:val="content"/>
        </w:behaviors>
        <w:guid w:val="{B9255ECE-0CEB-47CC-81E0-796706B15DD7}"/>
      </w:docPartPr>
      <w:docPartBody>
        <w:p w:rsidR="0098047E" w:rsidRDefault="00D60993">
          <w:pPr>
            <w:pStyle w:val="D82369A9610A4750B7CFA36C1B069881"/>
          </w:pPr>
          <w:r w:rsidRPr="009A749A">
            <w:rPr>
              <w:rStyle w:val="PlaceholderText"/>
            </w:rPr>
            <w:t>[Title]</w:t>
          </w:r>
        </w:p>
      </w:docPartBody>
    </w:docPart>
    <w:docPart>
      <w:docPartPr>
        <w:name w:val="905EEA216FF24DB28360472F56B5FD7C"/>
        <w:category>
          <w:name w:val="General"/>
          <w:gallery w:val="placeholder"/>
        </w:category>
        <w:types>
          <w:type w:val="bbPlcHdr"/>
        </w:types>
        <w:behaviors>
          <w:behavior w:val="content"/>
        </w:behaviors>
        <w:guid w:val="{E6D56703-5090-46A1-859D-8FC71E8419B9}"/>
      </w:docPartPr>
      <w:docPartBody>
        <w:p w:rsidR="0098047E" w:rsidRDefault="00D60993">
          <w:pPr>
            <w:pStyle w:val="905EEA216FF24DB28360472F56B5FD7C"/>
          </w:pPr>
          <w:r w:rsidRPr="009A749A">
            <w:rPr>
              <w:rStyle w:val="PlaceholderText"/>
            </w:rPr>
            <w:t>[Position No.]</w:t>
          </w:r>
        </w:p>
      </w:docPartBody>
    </w:docPart>
    <w:docPart>
      <w:docPartPr>
        <w:name w:val="C7D05AB08D4D4505BFF30DAF9D6C94E0"/>
        <w:category>
          <w:name w:val="General"/>
          <w:gallery w:val="placeholder"/>
        </w:category>
        <w:types>
          <w:type w:val="bbPlcHdr"/>
        </w:types>
        <w:behaviors>
          <w:behavior w:val="content"/>
        </w:behaviors>
        <w:guid w:val="{09D3C7A7-A2D7-4FE2-AF6A-BA4770FAE7DF}"/>
      </w:docPartPr>
      <w:docPartBody>
        <w:p w:rsidR="0098047E" w:rsidRDefault="00D60993">
          <w:pPr>
            <w:pStyle w:val="C7D05AB08D4D4505BFF30DAF9D6C94E0"/>
          </w:pPr>
          <w:r w:rsidRPr="009A749A">
            <w:rPr>
              <w:rStyle w:val="PlaceholderText"/>
            </w:rPr>
            <w:t>[Team]</w:t>
          </w:r>
        </w:p>
      </w:docPartBody>
    </w:docPart>
    <w:docPart>
      <w:docPartPr>
        <w:name w:val="571F0EAAF621497E8AF79028AA9E2FBE"/>
        <w:category>
          <w:name w:val="General"/>
          <w:gallery w:val="placeholder"/>
        </w:category>
        <w:types>
          <w:type w:val="bbPlcHdr"/>
        </w:types>
        <w:behaviors>
          <w:behavior w:val="content"/>
        </w:behaviors>
        <w:guid w:val="{D525065D-8954-4701-93F2-68683B29C8DA}"/>
      </w:docPartPr>
      <w:docPartBody>
        <w:p w:rsidR="0098047E" w:rsidRDefault="00D60993">
          <w:pPr>
            <w:pStyle w:val="571F0EAAF621497E8AF79028AA9E2FBE"/>
          </w:pPr>
          <w:r w:rsidRPr="009A749A">
            <w:rPr>
              <w:rStyle w:val="PlaceholderText"/>
            </w:rPr>
            <w:t>[Classification]</w:t>
          </w:r>
        </w:p>
      </w:docPartBody>
    </w:docPart>
    <w:docPart>
      <w:docPartPr>
        <w:name w:val="0170F60516B041D8B07C1B8DC265964E"/>
        <w:category>
          <w:name w:val="General"/>
          <w:gallery w:val="placeholder"/>
        </w:category>
        <w:types>
          <w:type w:val="bbPlcHdr"/>
        </w:types>
        <w:behaviors>
          <w:behavior w:val="content"/>
        </w:behaviors>
        <w:guid w:val="{AF70D290-09A6-4391-AA1F-AEE8739DFBE0}"/>
      </w:docPartPr>
      <w:docPartBody>
        <w:p w:rsidR="0098047E" w:rsidRDefault="00D60993">
          <w:pPr>
            <w:pStyle w:val="0170F60516B041D8B07C1B8DC265964E"/>
          </w:pPr>
          <w:r w:rsidRPr="009A749A">
            <w:rPr>
              <w:rStyle w:val="PlaceholderText"/>
            </w:rPr>
            <w:t>[Department]</w:t>
          </w:r>
        </w:p>
      </w:docPartBody>
    </w:docPart>
    <w:docPart>
      <w:docPartPr>
        <w:name w:val="51C415CB9E0944A5BAB8B5B6B3F17385"/>
        <w:category>
          <w:name w:val="General"/>
          <w:gallery w:val="placeholder"/>
        </w:category>
        <w:types>
          <w:type w:val="bbPlcHdr"/>
        </w:types>
        <w:behaviors>
          <w:behavior w:val="content"/>
        </w:behaviors>
        <w:guid w:val="{C94B7CA4-6FDB-48A8-B8D7-96F59D6D0BF9}"/>
      </w:docPartPr>
      <w:docPartBody>
        <w:p w:rsidR="0098047E" w:rsidRDefault="00D60993">
          <w:pPr>
            <w:pStyle w:val="51C415CB9E0944A5BAB8B5B6B3F17385"/>
          </w:pPr>
          <w:r w:rsidRPr="009A749A">
            <w:rPr>
              <w:rStyle w:val="PlaceholderText"/>
            </w:rPr>
            <w:t>[Schedule]</w:t>
          </w:r>
        </w:p>
      </w:docPartBody>
    </w:docPart>
    <w:docPart>
      <w:docPartPr>
        <w:name w:val="EAEEC106E81F453D8C3B9482EA45D4F0"/>
        <w:category>
          <w:name w:val="General"/>
          <w:gallery w:val="placeholder"/>
        </w:category>
        <w:types>
          <w:type w:val="bbPlcHdr"/>
        </w:types>
        <w:behaviors>
          <w:behavior w:val="content"/>
        </w:behaviors>
        <w:guid w:val="{3308B17E-F95A-40BC-9EBC-A4C364D54660}"/>
      </w:docPartPr>
      <w:docPartBody>
        <w:p w:rsidR="0098047E" w:rsidRDefault="00D60993">
          <w:pPr>
            <w:pStyle w:val="EAEEC106E81F453D8C3B9482EA45D4F0"/>
          </w:pPr>
          <w:r w:rsidRPr="009A749A">
            <w:rPr>
              <w:rStyle w:val="PlaceholderText"/>
            </w:rPr>
            <w:t>[Roster Cycle]</w:t>
          </w:r>
        </w:p>
      </w:docPartBody>
    </w:docPart>
    <w:docPart>
      <w:docPartPr>
        <w:name w:val="29FA942829254CD7904BBDBBC9DFCB23"/>
        <w:category>
          <w:name w:val="General"/>
          <w:gallery w:val="placeholder"/>
        </w:category>
        <w:types>
          <w:type w:val="bbPlcHdr"/>
        </w:types>
        <w:behaviors>
          <w:behavior w:val="content"/>
        </w:behaviors>
        <w:guid w:val="{D807D9AF-A2A6-4010-AB77-BB39FCD7DB0F}"/>
      </w:docPartPr>
      <w:docPartBody>
        <w:p w:rsidR="0098047E" w:rsidRDefault="00D60993">
          <w:pPr>
            <w:pStyle w:val="29FA942829254CD7904BBDBBC9DFCB23"/>
          </w:pPr>
          <w:r w:rsidRPr="009A749A">
            <w:rPr>
              <w:rStyle w:val="PlaceholderText"/>
            </w:rPr>
            <w:t>[Location (Name)]</w:t>
          </w:r>
        </w:p>
      </w:docPartBody>
    </w:docPart>
    <w:docPart>
      <w:docPartPr>
        <w:name w:val="105C348ED70D437BBA296999D01FA3E5"/>
        <w:category>
          <w:name w:val="General"/>
          <w:gallery w:val="placeholder"/>
        </w:category>
        <w:types>
          <w:type w:val="bbPlcHdr"/>
        </w:types>
        <w:behaviors>
          <w:behavior w:val="content"/>
        </w:behaviors>
        <w:guid w:val="{42A579A6-E1F2-4F2A-A8AD-283B9B7FDBC8}"/>
      </w:docPartPr>
      <w:docPartBody>
        <w:p w:rsidR="0098047E" w:rsidRDefault="00D60993">
          <w:pPr>
            <w:pStyle w:val="105C348ED70D437BBA296999D01FA3E5"/>
          </w:pPr>
          <w:r w:rsidRPr="00650DD9">
            <w:rPr>
              <w:rStyle w:val="PlaceholderText"/>
            </w:rPr>
            <w:t>[Band / Level]</w:t>
          </w:r>
        </w:p>
      </w:docPartBody>
    </w:docPart>
    <w:docPart>
      <w:docPartPr>
        <w:name w:val="345DCC81A80948C1836C84E454E18F40"/>
        <w:category>
          <w:name w:val="General"/>
          <w:gallery w:val="placeholder"/>
        </w:category>
        <w:types>
          <w:type w:val="bbPlcHdr"/>
        </w:types>
        <w:behaviors>
          <w:behavior w:val="content"/>
        </w:behaviors>
        <w:guid w:val="{16260160-4FCF-442C-AA58-032EF6A2B47C}"/>
      </w:docPartPr>
      <w:docPartBody>
        <w:p w:rsidR="0098047E" w:rsidRDefault="00D60993">
          <w:pPr>
            <w:pStyle w:val="345DCC81A80948C1836C84E454E18F40"/>
          </w:pPr>
          <w:r w:rsidRPr="00A5131C">
            <w:rPr>
              <w:rStyle w:val="PlaceholderText"/>
            </w:rPr>
            <w:t>[Reporting To (Position Title)]</w:t>
          </w:r>
        </w:p>
      </w:docPartBody>
    </w:docPart>
    <w:docPart>
      <w:docPartPr>
        <w:name w:val="3C990D71A2BA438D8CE2ACA91837B70A"/>
        <w:category>
          <w:name w:val="General"/>
          <w:gallery w:val="placeholder"/>
        </w:category>
        <w:types>
          <w:type w:val="bbPlcHdr"/>
        </w:types>
        <w:behaviors>
          <w:behavior w:val="content"/>
        </w:behaviors>
        <w:guid w:val="{DF777343-1C75-454D-B94C-9AB50480051B}"/>
      </w:docPartPr>
      <w:docPartBody>
        <w:p w:rsidR="0098047E" w:rsidRDefault="00D60993">
          <w:pPr>
            <w:pStyle w:val="3C990D71A2BA438D8CE2ACA91837B70A"/>
          </w:pPr>
          <w:r w:rsidRPr="009A749A">
            <w:rPr>
              <w:rStyle w:val="PlaceholderText"/>
            </w:rPr>
            <w:t>[Reporting To (Position No.)]</w:t>
          </w:r>
        </w:p>
      </w:docPartBody>
    </w:docPart>
    <w:docPart>
      <w:docPartPr>
        <w:name w:val="914E8EAA793D46D0AF282A75633C178C"/>
        <w:category>
          <w:name w:val="General"/>
          <w:gallery w:val="placeholder"/>
        </w:category>
        <w:types>
          <w:type w:val="bbPlcHdr"/>
        </w:types>
        <w:behaviors>
          <w:behavior w:val="content"/>
        </w:behaviors>
        <w:guid w:val="{588F713F-9120-4CCF-8EAE-371C11C111BD}"/>
      </w:docPartPr>
      <w:docPartBody>
        <w:p w:rsidR="0098047E" w:rsidRDefault="00D60993">
          <w:pPr>
            <w:pStyle w:val="914E8EAA793D46D0AF282A75633C178C"/>
          </w:pPr>
          <w:r w:rsidRPr="006A6399">
            <w:rPr>
              <w:rStyle w:val="PlaceholderText"/>
            </w:rPr>
            <w:t>[Endorsement]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libri"/>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93"/>
    <w:rsid w:val="0098047E"/>
    <w:rsid w:val="00983797"/>
    <w:rsid w:val="00D6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2369A9610A4750B7CFA36C1B069881">
    <w:name w:val="D82369A9610A4750B7CFA36C1B069881"/>
  </w:style>
  <w:style w:type="paragraph" w:customStyle="1" w:styleId="905EEA216FF24DB28360472F56B5FD7C">
    <w:name w:val="905EEA216FF24DB28360472F56B5FD7C"/>
  </w:style>
  <w:style w:type="paragraph" w:customStyle="1" w:styleId="C7D05AB08D4D4505BFF30DAF9D6C94E0">
    <w:name w:val="C7D05AB08D4D4505BFF30DAF9D6C94E0"/>
  </w:style>
  <w:style w:type="paragraph" w:customStyle="1" w:styleId="571F0EAAF621497E8AF79028AA9E2FBE">
    <w:name w:val="571F0EAAF621497E8AF79028AA9E2FBE"/>
  </w:style>
  <w:style w:type="paragraph" w:customStyle="1" w:styleId="0170F60516B041D8B07C1B8DC265964E">
    <w:name w:val="0170F60516B041D8B07C1B8DC265964E"/>
  </w:style>
  <w:style w:type="paragraph" w:customStyle="1" w:styleId="51C415CB9E0944A5BAB8B5B6B3F17385">
    <w:name w:val="51C415CB9E0944A5BAB8B5B6B3F17385"/>
  </w:style>
  <w:style w:type="paragraph" w:customStyle="1" w:styleId="EAEEC106E81F453D8C3B9482EA45D4F0">
    <w:name w:val="EAEEC106E81F453D8C3B9482EA45D4F0"/>
  </w:style>
  <w:style w:type="paragraph" w:customStyle="1" w:styleId="29FA942829254CD7904BBDBBC9DFCB23">
    <w:name w:val="29FA942829254CD7904BBDBBC9DFCB23"/>
  </w:style>
  <w:style w:type="paragraph" w:customStyle="1" w:styleId="105C348ED70D437BBA296999D01FA3E5">
    <w:name w:val="105C348ED70D437BBA296999D01FA3E5"/>
  </w:style>
  <w:style w:type="paragraph" w:customStyle="1" w:styleId="345DCC81A80948C1836C84E454E18F40">
    <w:name w:val="345DCC81A80948C1836C84E454E18F40"/>
  </w:style>
  <w:style w:type="paragraph" w:customStyle="1" w:styleId="3C990D71A2BA438D8CE2ACA91837B70A">
    <w:name w:val="3C990D71A2BA438D8CE2ACA91837B70A"/>
  </w:style>
  <w:style w:type="paragraph" w:customStyle="1" w:styleId="914E8EAA793D46D0AF282A75633C178C">
    <w:name w:val="914E8EAA793D46D0AF282A75633C1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sition Description" ma:contentTypeID="0x0101002207A7A78DC9E54B96769799D1CFE787" ma:contentTypeVersion="86" ma:contentTypeDescription="Create a new document." ma:contentTypeScope="" ma:versionID="850471c8aa9488464a6114646926a4ab">
  <xsd:schema xmlns:xsd="http://www.w3.org/2001/XMLSchema" xmlns:xs="http://www.w3.org/2001/XMLSchema" xmlns:p="http://schemas.microsoft.com/office/2006/metadata/properties" xmlns:ns2="4b622d39-91f4-45ce-a9c6-a362228b16be" xmlns:ns3="101badb8-e323-47a8-86d4-37e8b5fc840a" targetNamespace="http://schemas.microsoft.com/office/2006/metadata/properties" ma:root="true" ma:fieldsID="8adbc5e9400930d7a0f2f6fb55be0bc0" ns2:_="" ns3:_="">
    <xsd:import namespace="4b622d39-91f4-45ce-a9c6-a362228b16be"/>
    <xsd:import namespace="101badb8-e323-47a8-86d4-37e8b5fc840a"/>
    <xsd:element name="properties">
      <xsd:complexType>
        <xsd:sequence>
          <xsd:element name="documentManagement">
            <xsd:complexType>
              <xsd:all>
                <xsd:element ref="ns2:_dlc_DocId" minOccurs="0"/>
                <xsd:element ref="ns2:_dlc_DocIdUrl" minOccurs="0"/>
                <xsd:element ref="ns2:_dlc_DocIdPersistId" minOccurs="0"/>
                <xsd:element ref="ns3:Reporting_x0020_To" minOccurs="0"/>
                <xsd:element ref="ns3:Classification" minOccurs="0"/>
                <xsd:element ref="ns3:Department" minOccurs="0"/>
                <xsd:element ref="ns3:Location" minOccurs="0"/>
                <xsd:element ref="ns3:Approval_x0020_Status" minOccurs="0"/>
                <xsd:element ref="ns3:Team" minOccurs="0"/>
                <xsd:element ref="ns3:Reporting_x0020_To_x0020__x0028_Position_x0029_" minOccurs="0"/>
                <xsd:element ref="ns3:Location_x0020__x0028_Ref_x0020_No_x002e__x0029_" minOccurs="0"/>
                <xsd:element ref="ns3:MediaServiceMetadata" minOccurs="0"/>
                <xsd:element ref="ns3:MediaServiceFastMetadata" minOccurs="0"/>
                <xsd:element ref="ns3:Position_x0020_No_x002e_" minOccurs="0"/>
                <xsd:element ref="ns3:Schedule" minOccurs="0"/>
                <xsd:element ref="ns3:Roster_x0020_Cycle" minOccurs="0"/>
                <xsd:element ref="ns3:Level" minOccurs="0"/>
                <xsd:element ref="ns2:SharedWithUsers" minOccurs="0"/>
                <xsd:element ref="ns2:SharedWithDetails" minOccurs="0"/>
                <xsd:element ref="ns2:Endorsement" minOccurs="0"/>
                <xsd:element ref="ns2:TaxCatchAll" minOccurs="0"/>
                <xsd:element ref="ns2:TaxCatchAllLabe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22d39-91f4-45ce-a9c6-a362228b1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Endorsement" ma:index="27" nillable="true" ma:displayName="HR Endorsement" ma:format="DateOnly" ma:internalName="Endorsement" ma:readOnly="false">
      <xsd:simpleType>
        <xsd:restriction base="dms:DateTime"/>
      </xsd:simpleType>
    </xsd:element>
    <xsd:element name="TaxCatchAll" ma:index="28" nillable="true" ma:displayName="Taxonomy Catch All Column" ma:hidden="true" ma:list="{0f7e943e-4ed5-42fa-91fb-0d588066a5b7}" ma:internalName="TaxCatchAll" ma:showField="CatchAllData" ma:web="4b622d39-91f4-45ce-a9c6-a362228b16be">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0f7e943e-4ed5-42fa-91fb-0d588066a5b7}" ma:internalName="TaxCatchAllLabel" ma:readOnly="true" ma:showField="CatchAllDataLabel" ma:web="4b622d39-91f4-45ce-a9c6-a362228b1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1badb8-e323-47a8-86d4-37e8b5fc840a" elementFormDefault="qualified">
    <xsd:import namespace="http://schemas.microsoft.com/office/2006/documentManagement/types"/>
    <xsd:import namespace="http://schemas.microsoft.com/office/infopath/2007/PartnerControls"/>
    <xsd:element name="Reporting_x0020_To" ma:index="11" nillable="true" ma:displayName="Reporting To (Position Title)" ma:internalName="Reporting_x0020_To">
      <xsd:simpleType>
        <xsd:restriction base="dms:Text">
          <xsd:maxLength value="255"/>
        </xsd:restriction>
      </xsd:simpleType>
    </xsd:element>
    <xsd:element name="Classification" ma:index="12" nillable="true" ma:displayName="Classification" ma:default="Select" ma:format="Dropdown" ma:internalName="Classification" ma:readOnly="false">
      <xsd:simpleType>
        <xsd:restriction base="dms:Choice">
          <xsd:enumeration value="Select"/>
          <xsd:enumeration value="Administrative/Professional"/>
          <xsd:enumeration value="Content Maker"/>
          <xsd:enumeration value="Technologist"/>
          <xsd:enumeration value="Senior Executive"/>
          <xsd:enumeration value="Director"/>
        </xsd:restriction>
      </xsd:simpleType>
    </xsd:element>
    <xsd:element name="Department" ma:index="13" nillable="true" ma:displayName="Department" ma:internalName="Department">
      <xsd:simpleType>
        <xsd:restriction base="dms:Text">
          <xsd:maxLength value="255"/>
        </xsd:restriction>
      </xsd:simpleType>
    </xsd:element>
    <xsd:element name="Location" ma:index="14" nillable="true" ma:displayName="Location (Name)" ma:internalName="Location">
      <xsd:simpleType>
        <xsd:restriction base="dms:Text">
          <xsd:maxLength value="255"/>
        </xsd:restriction>
      </xsd:simpleType>
    </xsd:element>
    <xsd:element name="Approval_x0020_Status" ma:index="15" nillable="true" ma:displayName="Approval Status" ma:internalName="Approval_x0020_Status">
      <xsd:simpleType>
        <xsd:restriction base="dms:Text">
          <xsd:maxLength value="255"/>
        </xsd:restriction>
      </xsd:simpleType>
    </xsd:element>
    <xsd:element name="Team" ma:index="16" nillable="true" ma:displayName="Team" ma:default="Select" ma:format="Dropdown" ma:internalName="Team" ma:readOnly="false">
      <xsd:simpleType>
        <xsd:restriction base="dms:Choice">
          <xsd:enumeration value="Select"/>
          <xsd:enumeration value="ABC Commercial"/>
          <xsd:enumeration value="Audiences"/>
          <xsd:enumeration value="Content Ideas Lab"/>
          <xsd:enumeration value="Editorial Policies"/>
          <xsd:enumeration value="People &amp; Culture"/>
          <xsd:enumeration value="Entertainment &amp; Specialist"/>
          <xsd:enumeration value="Finance &amp; Strategy"/>
          <xsd:enumeration value="Managing Director’s Office"/>
          <xsd:enumeration value="News, Analysis, Investigations"/>
          <xsd:enumeration value="Product &amp; Content Technology"/>
          <xsd:enumeration value="Public Affairs"/>
          <xsd:enumeration value="Regional &amp; Local"/>
        </xsd:restriction>
      </xsd:simpleType>
    </xsd:element>
    <xsd:element name="Reporting_x0020_To_x0020__x0028_Position_x0029_" ma:index="17" nillable="true" ma:displayName="Reporting To (Position No.)" ma:internalName="Reporting_x0020_To_x0020__x0028_Position_x0029_">
      <xsd:simpleType>
        <xsd:restriction base="dms:Text">
          <xsd:maxLength value="255"/>
        </xsd:restriction>
      </xsd:simpleType>
    </xsd:element>
    <xsd:element name="Location_x0020__x0028_Ref_x0020_No_x002e__x0029_" ma:index="18" nillable="true" ma:displayName="Location (Code)" ma:hidden="true" ma:internalName="Location_x0020__x0028_Ref_x0020_No_x002e__x0029_"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Position_x0020_No_x002e_" ma:index="21" nillable="true" ma:displayName="Position No." ma:indexed="true" ma:internalName="Position_x0020_No_x002e_">
      <xsd:simpleType>
        <xsd:restriction base="dms:Text">
          <xsd:maxLength value="255"/>
        </xsd:restriction>
      </xsd:simpleType>
    </xsd:element>
    <xsd:element name="Schedule" ma:index="22" nillable="true" ma:displayName="Schedule" ma:default="Select" ma:format="Dropdown" ma:internalName="Schedule" ma:readOnly="false">
      <xsd:simpleType>
        <xsd:restriction base="dms:Choice">
          <xsd:enumeration value="Select"/>
          <xsd:enumeration value="Schedule A"/>
          <xsd:enumeration value="Schedule B"/>
          <xsd:enumeration value="Executive"/>
        </xsd:restriction>
      </xsd:simpleType>
    </xsd:element>
    <xsd:element name="Roster_x0020_Cycle" ma:index="23" nillable="true" ma:displayName="Roster Cycle" ma:default="Select" ma:format="Dropdown" ma:internalName="Roster_x0020_Cycle" ma:readOnly="false">
      <xsd:simpleType>
        <xsd:restriction base="dms:Choice">
          <xsd:enumeration value="Select"/>
          <xsd:enumeration value="Non-Rostered"/>
          <xsd:enumeration value="2 Week Rostered"/>
          <xsd:enumeration value="4 Week Rostered"/>
          <xsd:enumeration value="Executive"/>
        </xsd:restriction>
      </xsd:simpleType>
    </xsd:element>
    <xsd:element name="Level" ma:index="24" nillable="true" ma:displayName="Band / Level" ma:default="Select" ma:format="Dropdown" ma:internalName="Level" ma:readOnly="false">
      <xsd:simpleType>
        <xsd:restriction base="dms:Choice">
          <xsd:enumeration value="Select"/>
          <xsd:enumeration value="Band 1"/>
          <xsd:enumeration value="Band 2"/>
          <xsd:enumeration value="Band 2-3"/>
          <xsd:enumeration value="Band 3"/>
          <xsd:enumeration value="Band 3-4"/>
          <xsd:enumeration value="Band 4"/>
          <xsd:enumeration value="Band 4-5"/>
          <xsd:enumeration value="Band 5"/>
          <xsd:enumeration value="Band 5-6"/>
          <xsd:enumeration value="Band 6"/>
          <xsd:enumeration value="Band 6-7"/>
          <xsd:enumeration value="Band 7"/>
          <xsd:enumeration value="Band 7-8"/>
          <xsd:enumeration value="Band 8"/>
          <xsd:enumeration value="Band 8-9"/>
          <xsd:enumeration value="Band 9"/>
          <xsd:enumeration value="EL 1"/>
          <xsd:enumeration value="EL 2"/>
          <xsd:enumeration value="EL 3"/>
          <xsd:enumeration value="EL 4"/>
          <xsd:enumeration value="Director"/>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ster_x0020_Cycle xmlns="101badb8-e323-47a8-86d4-37e8b5fc840a">2 Week Rostered</Roster_x0020_Cycle>
    <Position_x0020_No_x002e_ xmlns="101badb8-e323-47a8-86d4-37e8b5fc840a">30003968</Position_x0020_No_x002e_>
    <Reporting_x0020_To xmlns="101badb8-e323-47a8-86d4-37e8b5fc840a">Network Support Team Leader</Reporting_x0020_To>
    <Classification xmlns="101badb8-e323-47a8-86d4-37e8b5fc840a">Technologist</Classification>
    <Location_x0020__x0028_Ref_x0020_No_x002e__x0029_ xmlns="101badb8-e323-47a8-86d4-37e8b5fc840a" xsi:nil="true"/>
    <Location xmlns="101badb8-e323-47a8-86d4-37e8b5fc840a">Ultimo, Sydney</Location>
    <Department xmlns="101badb8-e323-47a8-86d4-37e8b5fc840a">Information Technology</Department>
    <Team xmlns="101badb8-e323-47a8-86d4-37e8b5fc840a">Product &amp; Content Technology</Team>
    <Reporting_x0020_To_x0020__x0028_Position_x0029_ xmlns="101badb8-e323-47a8-86d4-37e8b5fc840a">50012423</Reporting_x0020_To_x0020__x0028_Position_x0029_>
    <Level xmlns="101badb8-e323-47a8-86d4-37e8b5fc840a">Band 7</Level>
    <Approval_x0020_Status xmlns="101badb8-e323-47a8-86d4-37e8b5fc840a" xsi:nil="true"/>
    <Schedule xmlns="101badb8-e323-47a8-86d4-37e8b5fc840a">Schedule A</Schedule>
    <Endorsement xmlns="4b622d39-91f4-45ce-a9c6-a362228b16be" xmlns:xsi="http://www.w3.org/2001/XMLSchema-instance" xsi:nil="true"/>
    <TaxCatchAll xmlns="4b622d39-91f4-45ce-a9c6-a362228b16be"/>
    <_dlc_DocId xmlns="4b622d39-91f4-45ce-a9c6-a362228b16be">PDID-516419848-431</_dlc_DocId>
    <_dlc_DocIdUrl xmlns="4b622d39-91f4-45ce-a9c6-a362228b16be">
      <Url>https://abcportal.sharepoint.com/sites/PositionDescriptions/_layouts/15/DocIdRedir.aspx?ID=PDID-516419848-431</Url>
      <Description>PDID-516419848-431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AE043-7F0C-412E-B3B7-EB86AA13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22d39-91f4-45ce-a9c6-a362228b16be"/>
    <ds:schemaRef ds:uri="101badb8-e323-47a8-86d4-37e8b5fc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C0B89-AF26-4067-8B27-1FD20A328807}">
  <ds:schemaRefs>
    <ds:schemaRef ds:uri="http://schemas.microsoft.com/sharepoint/events"/>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101badb8-e323-47a8-86d4-37e8b5fc840a"/>
    <ds:schemaRef ds:uri="4b622d39-91f4-45ce-a9c6-a362228b16be"/>
  </ds:schemaRefs>
</ds:datastoreItem>
</file>

<file path=customXml/itemProps5.xml><?xml version="1.0" encoding="utf-8"?>
<ds:datastoreItem xmlns:ds="http://schemas.openxmlformats.org/officeDocument/2006/customXml" ds:itemID="{DA7A5E7B-A8F9-4679-823D-078C1003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ABC%20Position%20Description%20FINAL3</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Voice Communications Analyst</dc:title>
  <dc:creator>Prasad Mangalagiri</dc:creator>
  <cp:lastModifiedBy>Jordan Cayanan</cp:lastModifiedBy>
  <cp:revision>2</cp:revision>
  <cp:lastPrinted>2017-09-27T07:42:00Z</cp:lastPrinted>
  <dcterms:created xsi:type="dcterms:W3CDTF">2019-01-08T04:47:00Z</dcterms:created>
  <dcterms:modified xsi:type="dcterms:W3CDTF">2019-01-08T04:47:00Z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0x0101002207A7A78DC9E54B96769799D1CFE787</vt:lpwstr>
  </property>
  <property fmtid="{D5CDD505-2E9C-101B-9397-08002B2CF9AE}" pid="3" name="Band">
    <vt:lpwstr>;#Select;#</vt:lpwstr>
  </property>
  <property fmtid="{D5CDD505-2E9C-101B-9397-08002B2CF9AE}" pid="4" name="_dlc_DocIdItemGuid">
    <vt:lpwstr>83bdca0f-7bf5-4830-91a6-70fdadde8881</vt:lpwstr>
  </property>
</Properties>
</file>