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49017B" w:rsidRPr="00B440E8"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B440E8" w:rsidRDefault="00BF0D4E" w:rsidP="0049017B">
            <w:pPr>
              <w:pStyle w:val="JDIntroHeadings"/>
              <w:rPr>
                <w:rFonts w:ascii="ABCSans Light" w:hAnsi="ABCSans Light"/>
                <w:sz w:val="18"/>
                <w:szCs w:val="18"/>
              </w:rPr>
            </w:pPr>
            <w:bookmarkStart w:id="0" w:name="_Hlk507073777"/>
            <w:r w:rsidRPr="00B440E8">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611B1AF0" w:rsidR="0049017B" w:rsidRPr="00B440E8" w:rsidRDefault="00382DFC" w:rsidP="0049017B">
            <w:pPr>
              <w:rPr>
                <w:rFonts w:ascii="ABCSans Light" w:hAnsi="ABCSans Light"/>
                <w:sz w:val="18"/>
                <w:szCs w:val="18"/>
              </w:rPr>
            </w:pPr>
            <w:sdt>
              <w:sdtPr>
                <w:rPr>
                  <w:rFonts w:ascii="ABCSans Light" w:hAnsi="ABCSans Light"/>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EndPr/>
              <w:sdtContent>
                <w:r w:rsidR="00B440E8" w:rsidRPr="00B440E8">
                  <w:rPr>
                    <w:rFonts w:ascii="ABCSans Light" w:hAnsi="ABCSans Light"/>
                    <w:sz w:val="18"/>
                    <w:szCs w:val="18"/>
                  </w:rPr>
                  <w:t>Technologist</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B440E8" w:rsidRDefault="00BF0D4E" w:rsidP="0049017B">
            <w:pPr>
              <w:pStyle w:val="JDIntroHeadings"/>
              <w:rPr>
                <w:rFonts w:ascii="ABCSans Light" w:hAnsi="ABCSans Light"/>
                <w:sz w:val="18"/>
                <w:szCs w:val="18"/>
              </w:rPr>
            </w:pPr>
            <w:r w:rsidRPr="00B440E8">
              <w:rPr>
                <w:rFonts w:ascii="ABCSans Light" w:hAnsi="ABCSans Light"/>
                <w:sz w:val="18"/>
                <w:szCs w:val="18"/>
              </w:rPr>
              <w:t>Position No</w:t>
            </w:r>
            <w:r w:rsidR="00336F2E" w:rsidRPr="00B440E8">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334B0FE3" w:rsidR="0049017B" w:rsidRPr="00B440E8" w:rsidRDefault="00B440E8" w:rsidP="0049017B">
                <w:pPr>
                  <w:rPr>
                    <w:rFonts w:ascii="ABCSans Light" w:hAnsi="ABCSans Light"/>
                    <w:sz w:val="18"/>
                    <w:szCs w:val="18"/>
                  </w:rPr>
                </w:pPr>
                <w:r w:rsidRPr="00B440E8">
                  <w:rPr>
                    <w:rFonts w:ascii="ABCSans Light" w:hAnsi="ABCSans Light"/>
                    <w:sz w:val="18"/>
                    <w:szCs w:val="18"/>
                  </w:rPr>
                  <w:t>30002853</w:t>
                </w:r>
              </w:p>
            </w:tc>
          </w:sdtContent>
        </w:sdt>
      </w:tr>
      <w:bookmarkEnd w:id="0"/>
      <w:tr w:rsidR="00BF0D4E" w:rsidRPr="00B440E8"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591CE450" w:rsidR="00BF0D4E" w:rsidRPr="00B440E8" w:rsidRDefault="00382DF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Product &amp; Content Technology">
                  <w:listItem w:value="[Team]"/>
                </w:dropDownList>
              </w:sdtPr>
              <w:sdtEndPr>
                <w:rPr>
                  <w:rStyle w:val="PlaceholderText"/>
                </w:rPr>
              </w:sdtEndPr>
              <w:sdtContent>
                <w:r w:rsidR="00B440E8" w:rsidRPr="00B440E8">
                  <w:rPr>
                    <w:rStyle w:val="PlaceholderText"/>
                    <w:rFonts w:ascii="ABCSans Light" w:hAnsi="ABCSans Light"/>
                    <w:color w:val="auto"/>
                    <w:sz w:val="18"/>
                    <w:szCs w:val="18"/>
                  </w:rPr>
                  <w:t>Product &amp; Content Technology</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0788E622" w:rsidR="00BF0D4E" w:rsidRPr="00B440E8" w:rsidRDefault="00382DF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Technologist">
                  <w:listItem w:value="[Classification]"/>
                </w:dropDownList>
              </w:sdtPr>
              <w:sdtEndPr>
                <w:rPr>
                  <w:rStyle w:val="PlaceholderText"/>
                </w:rPr>
              </w:sdtEndPr>
              <w:sdtContent>
                <w:r w:rsidR="00B440E8" w:rsidRPr="00B440E8">
                  <w:rPr>
                    <w:rStyle w:val="PlaceholderText"/>
                    <w:rFonts w:ascii="ABCSans Light" w:hAnsi="ABCSans Light"/>
                    <w:color w:val="auto"/>
                    <w:sz w:val="18"/>
                    <w:szCs w:val="18"/>
                  </w:rPr>
                  <w:t>Technologist</w:t>
                </w:r>
              </w:sdtContent>
            </w:sdt>
          </w:p>
        </w:tc>
      </w:tr>
      <w:tr w:rsidR="00BF0D4E" w:rsidRPr="00B440E8"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3CA74DF8" w:rsidR="00BF0D4E" w:rsidRPr="00B440E8" w:rsidRDefault="00B440E8" w:rsidP="00BF0D4E">
                <w:pPr>
                  <w:rPr>
                    <w:rFonts w:ascii="ABCSans Light" w:hAnsi="ABCSans Light"/>
                    <w:sz w:val="18"/>
                    <w:szCs w:val="18"/>
                  </w:rPr>
                </w:pPr>
                <w:r w:rsidRPr="00B440E8">
                  <w:rPr>
                    <w:rFonts w:ascii="ABCSans Light" w:hAnsi="ABCSans Light"/>
                    <w:sz w:val="18"/>
                    <w:szCs w:val="18"/>
                  </w:rPr>
                  <w:t>Technology Support</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B440E8" w:rsidRDefault="00BF0D4E" w:rsidP="00BF0D4E">
            <w:pPr>
              <w:pStyle w:val="JDIntroHeadings"/>
              <w:rPr>
                <w:rFonts w:ascii="ABCSans Light" w:hAnsi="ABCSans Light"/>
                <w:sz w:val="18"/>
                <w:szCs w:val="18"/>
              </w:rPr>
            </w:pPr>
            <w:r w:rsidRPr="00B440E8">
              <w:rPr>
                <w:rFonts w:ascii="ABCSans Light" w:hAnsi="ABCSans Light"/>
                <w:sz w:val="18"/>
                <w:szCs w:val="18"/>
              </w:rPr>
              <w:t>Schedule</w:t>
            </w:r>
          </w:p>
          <w:p w14:paraId="1B74ABA9" w14:textId="77777777" w:rsidR="00BF0D4E" w:rsidRPr="00B440E8" w:rsidRDefault="00AB6592" w:rsidP="00BF0D4E">
            <w:pPr>
              <w:pStyle w:val="JDIntroHeadings"/>
              <w:rPr>
                <w:rFonts w:ascii="ABCSans Light" w:hAnsi="ABCSans Light"/>
                <w:sz w:val="18"/>
                <w:szCs w:val="18"/>
              </w:rPr>
            </w:pPr>
            <w:r w:rsidRPr="00B440E8">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289D47E2" w:rsidR="00143D22" w:rsidRPr="00B440E8" w:rsidRDefault="00382DF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B440E8" w:rsidRPr="00B440E8">
                  <w:rPr>
                    <w:rStyle w:val="PlaceholderText"/>
                    <w:rFonts w:ascii="ABCSans Light" w:hAnsi="ABCSans Light"/>
                    <w:color w:val="auto"/>
                    <w:sz w:val="18"/>
                    <w:szCs w:val="18"/>
                  </w:rPr>
                  <w:t>Schedule A</w:t>
                </w:r>
              </w:sdtContent>
            </w:sdt>
          </w:p>
          <w:p w14:paraId="644B3BB5" w14:textId="60D15089" w:rsidR="00AB6592" w:rsidRPr="00B440E8" w:rsidRDefault="00382DF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4 Week Rostered">
                  <w:listItem w:value="[Roster Cycle]"/>
                </w:dropDownList>
              </w:sdtPr>
              <w:sdtEndPr>
                <w:rPr>
                  <w:rStyle w:val="PlaceholderText"/>
                </w:rPr>
              </w:sdtEndPr>
              <w:sdtContent>
                <w:r w:rsidR="00B440E8" w:rsidRPr="00B440E8">
                  <w:rPr>
                    <w:rStyle w:val="PlaceholderText"/>
                    <w:rFonts w:ascii="ABCSans Light" w:hAnsi="ABCSans Light"/>
                    <w:color w:val="auto"/>
                    <w:sz w:val="18"/>
                    <w:szCs w:val="18"/>
                  </w:rPr>
                  <w:t>4 Week Rostered</w:t>
                </w:r>
              </w:sdtContent>
            </w:sdt>
          </w:p>
        </w:tc>
      </w:tr>
      <w:tr w:rsidR="00BF0D4E" w:rsidRPr="00B440E8"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69A11013" w:rsidR="00BF0D4E" w:rsidRPr="00B440E8" w:rsidRDefault="00382DFC"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B440E8" w:rsidRPr="00B440E8">
                  <w:rPr>
                    <w:rFonts w:ascii="ABCSans Light" w:hAnsi="ABCSans Light"/>
                    <w:sz w:val="18"/>
                    <w:szCs w:val="18"/>
                  </w:rPr>
                  <w:t>Victoria</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44E8D56A" w:rsidR="00BF0D4E" w:rsidRPr="00B440E8" w:rsidRDefault="00382DFC"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5-6">
                  <w:listItem w:value="[Band / Level]"/>
                </w:dropDownList>
              </w:sdtPr>
              <w:sdtEndPr>
                <w:rPr>
                  <w:rStyle w:val="PlaceholderText"/>
                </w:rPr>
              </w:sdtEndPr>
              <w:sdtContent>
                <w:r w:rsidR="00EC59C3">
                  <w:rPr>
                    <w:rStyle w:val="PlaceholderText"/>
                    <w:rFonts w:ascii="ABCSans Light" w:hAnsi="ABCSans Light"/>
                    <w:color w:val="auto"/>
                    <w:sz w:val="18"/>
                    <w:szCs w:val="18"/>
                  </w:rPr>
                  <w:t>Band 5-6</w:t>
                </w:r>
              </w:sdtContent>
            </w:sdt>
          </w:p>
        </w:tc>
      </w:tr>
      <w:tr w:rsidR="00BF0D4E" w:rsidRPr="00B440E8"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B440E8" w:rsidRDefault="00BF0D4E" w:rsidP="00BF0D4E">
            <w:pPr>
              <w:pStyle w:val="JDIntroHeadings"/>
              <w:rPr>
                <w:rFonts w:ascii="ABCSans Light" w:hAnsi="ABCSans Light"/>
                <w:sz w:val="18"/>
                <w:szCs w:val="18"/>
              </w:rPr>
            </w:pPr>
            <w:r w:rsidRPr="00B440E8">
              <w:rPr>
                <w:rFonts w:ascii="ABCSans Light" w:hAnsi="ABCSans Light"/>
                <w:sz w:val="18"/>
                <w:szCs w:val="18"/>
              </w:rPr>
              <w:t>Reports to</w:t>
            </w:r>
            <w:r w:rsidR="00E50272" w:rsidRPr="00B440E8">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EndPr/>
            <w:sdtContent>
              <w:p w14:paraId="1F1C40A6" w14:textId="56383232" w:rsidR="00BF0D4E" w:rsidRPr="00B440E8" w:rsidRDefault="00B440E8" w:rsidP="00BF0D4E">
                <w:pPr>
                  <w:rPr>
                    <w:rFonts w:ascii="ABCSans Light" w:hAnsi="ABCSans Light"/>
                    <w:sz w:val="18"/>
                    <w:szCs w:val="18"/>
                  </w:rPr>
                </w:pPr>
                <w:r w:rsidRPr="00B440E8">
                  <w:rPr>
                    <w:rFonts w:ascii="ABCSans Light" w:hAnsi="ABCSans Light"/>
                    <w:sz w:val="18"/>
                    <w:szCs w:val="18"/>
                  </w:rPr>
                  <w:t>Technology Support Manager VIC</w:t>
                </w:r>
              </w:p>
            </w:sdtContent>
          </w:sdt>
          <w:sdt>
            <w:sdtPr>
              <w:rPr>
                <w:rFonts w:ascii="ABCSans Light" w:hAnsi="ABCSans Light"/>
                <w:sz w:val="18"/>
                <w:szCs w:val="18"/>
              </w:rPr>
              <w:alias w:val="Reporting To (Position No.)"/>
              <w:tag w:val="Reporting_x0020_To_x0020__x0028_Position_x0029_"/>
              <w:id w:val="1446275877"/>
              <w:placeholder>
                <w:docPart w:val="3C990D71A2BA438D8CE2ACA91837B70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01BC32BA" w:rsidR="00AB6592" w:rsidRPr="00B440E8" w:rsidRDefault="00B440E8" w:rsidP="00BF0D4E">
                <w:pPr>
                  <w:rPr>
                    <w:rFonts w:ascii="ABCSans Light" w:hAnsi="ABCSans Light"/>
                    <w:sz w:val="18"/>
                    <w:szCs w:val="18"/>
                  </w:rPr>
                </w:pPr>
                <w:r w:rsidRPr="00B440E8">
                  <w:rPr>
                    <w:rFonts w:ascii="ABCSans Light" w:hAnsi="ABCSans Light"/>
                    <w:sz w:val="18"/>
                    <w:szCs w:val="18"/>
                  </w:rPr>
                  <w:t>30006553</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B440E8" w:rsidRDefault="0098091A" w:rsidP="00BF0D4E">
            <w:pPr>
              <w:pStyle w:val="JDIntroHeadings"/>
              <w:rPr>
                <w:rFonts w:ascii="ABCSans Light" w:hAnsi="ABCSans Light"/>
                <w:sz w:val="18"/>
                <w:szCs w:val="18"/>
              </w:rPr>
            </w:pPr>
            <w:r w:rsidRPr="00B440E8">
              <w:rPr>
                <w:rFonts w:ascii="ABCSans Light" w:hAnsi="ABCSans Light"/>
                <w:sz w:val="18"/>
                <w:szCs w:val="18"/>
              </w:rPr>
              <w:t xml:space="preserve">HR </w:t>
            </w:r>
            <w:r w:rsidR="00AB6592" w:rsidRPr="00B440E8">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914E8EAA793D46D0AF282A75633C178C"/>
            </w:placeholder>
            <w:showingPlcHd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08-08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77777777" w:rsidR="00BF0D4E" w:rsidRPr="00B440E8" w:rsidRDefault="00D979FB" w:rsidP="00BF0D4E">
                <w:pPr>
                  <w:rPr>
                    <w:rStyle w:val="PlaceholderText"/>
                    <w:rFonts w:ascii="ABCSans Light" w:hAnsi="ABCSans Light"/>
                    <w:color w:val="auto"/>
                    <w:sz w:val="18"/>
                    <w:szCs w:val="18"/>
                  </w:rPr>
                </w:pPr>
                <w:r w:rsidRPr="00B440E8">
                  <w:rPr>
                    <w:rStyle w:val="PlaceholderText"/>
                    <w:rFonts w:ascii="ABCSans Light" w:hAnsi="ABCSans Light"/>
                    <w:color w:val="auto"/>
                    <w:sz w:val="18"/>
                    <w:szCs w:val="18"/>
                  </w:rPr>
                  <w:t>[Endorsement]</w:t>
                </w:r>
              </w:p>
            </w:tc>
          </w:sdtContent>
        </w:sdt>
      </w:tr>
      <w:tr w:rsidR="00BF0D4E" w:rsidRPr="00B440E8"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B440E8" w:rsidRDefault="00BF0D4E" w:rsidP="00BF0D4E">
            <w:pPr>
              <w:pStyle w:val="JDHeadings"/>
              <w:rPr>
                <w:rFonts w:ascii="ABCSans Light" w:hAnsi="ABCSans Light"/>
                <w:b w:val="0"/>
                <w:sz w:val="18"/>
                <w:szCs w:val="18"/>
              </w:rPr>
            </w:pPr>
            <w:r w:rsidRPr="00B440E8">
              <w:rPr>
                <w:rFonts w:ascii="ABCSans Light" w:hAnsi="ABCSans Light"/>
                <w:b w:val="0"/>
                <w:sz w:val="18"/>
                <w:szCs w:val="18"/>
              </w:rPr>
              <w:t>Purpose</w:t>
            </w:r>
          </w:p>
        </w:tc>
      </w:tr>
    </w:tbl>
    <w:p w14:paraId="2906B7B5" w14:textId="3C248BD4" w:rsidR="00B042D9" w:rsidRPr="00B440E8" w:rsidRDefault="00B440E8" w:rsidP="007E063A">
      <w:pPr>
        <w:spacing w:before="120" w:after="120"/>
        <w:rPr>
          <w:rFonts w:ascii="ABCSans Light" w:hAnsi="ABCSans Light"/>
          <w:sz w:val="18"/>
          <w:szCs w:val="18"/>
        </w:rPr>
      </w:pPr>
      <w:r w:rsidRPr="00B440E8">
        <w:rPr>
          <w:rFonts w:ascii="ABCSans Light" w:hAnsi="ABCSans Light"/>
          <w:sz w:val="18"/>
          <w:szCs w:val="18"/>
        </w:rPr>
        <w:t>To deliver timely, cost effective, high quality technical support services to ABC users in VIC, in support of ABC program and network needs and to ensure broadcast continuity around the clock.</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440E8"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B440E8" w:rsidRDefault="006F58DF" w:rsidP="0055494D">
            <w:pPr>
              <w:pStyle w:val="JDHeadings"/>
              <w:rPr>
                <w:rFonts w:ascii="ABCSans Light" w:hAnsi="ABCSans Light"/>
                <w:b w:val="0"/>
                <w:sz w:val="18"/>
                <w:szCs w:val="18"/>
              </w:rPr>
            </w:pPr>
            <w:r w:rsidRPr="00B440E8">
              <w:rPr>
                <w:rFonts w:ascii="ABCSans Light" w:hAnsi="ABCSans Light"/>
                <w:b w:val="0"/>
                <w:sz w:val="18"/>
                <w:szCs w:val="18"/>
              </w:rPr>
              <w:t>Key Accountabilities</w:t>
            </w:r>
          </w:p>
        </w:tc>
      </w:tr>
    </w:tbl>
    <w:p w14:paraId="21B0CCE7" w14:textId="77777777" w:rsidR="00B440E8" w:rsidRPr="00B440E8" w:rsidRDefault="00B440E8" w:rsidP="00A8575F">
      <w:pPr>
        <w:pStyle w:val="JDAccountability"/>
        <w:numPr>
          <w:ilvl w:val="0"/>
          <w:numId w:val="0"/>
        </w:numPr>
        <w:spacing w:after="60" w:line="240" w:lineRule="auto"/>
        <w:ind w:left="397" w:hanging="397"/>
        <w:jc w:val="left"/>
        <w:rPr>
          <w:rFonts w:ascii="ABCSans Light" w:hAnsi="ABCSans Light"/>
          <w:sz w:val="18"/>
          <w:szCs w:val="18"/>
        </w:rPr>
      </w:pPr>
      <w:r w:rsidRPr="00B440E8">
        <w:rPr>
          <w:rFonts w:ascii="ABCSans Light" w:hAnsi="ABCSans Light"/>
          <w:sz w:val="18"/>
          <w:szCs w:val="18"/>
        </w:rPr>
        <w:t xml:space="preserve">Technical Support: </w:t>
      </w:r>
    </w:p>
    <w:p w14:paraId="16B18526"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sz w:val="18"/>
          <w:szCs w:val="18"/>
        </w:rPr>
        <w:t>As a member of the Victorian Technology Support team</w:t>
      </w:r>
      <w:r w:rsidRPr="00B440E8">
        <w:rPr>
          <w:rFonts w:ascii="ABCSans Light" w:hAnsi="ABCSans Light"/>
          <w:noProof/>
          <w:sz w:val="18"/>
          <w:szCs w:val="18"/>
        </w:rPr>
        <w:t>, provide technical support to minimise down time and ensure broadcast continuity around the clock. Investigate and log faults; implement workarounds and emergency fixes; escalate problems to system experts and service providors as required.</w:t>
      </w:r>
      <w:r w:rsidRPr="00B440E8">
        <w:rPr>
          <w:rFonts w:ascii="ABCSans Light" w:hAnsi="ABCSans Light"/>
          <w:sz w:val="18"/>
          <w:szCs w:val="18"/>
        </w:rPr>
        <w:t xml:space="preserve"> </w:t>
      </w:r>
    </w:p>
    <w:p w14:paraId="334DC45E" w14:textId="77777777" w:rsidR="00B440E8" w:rsidRPr="00B440E8" w:rsidRDefault="00B440E8" w:rsidP="00A8575F">
      <w:pPr>
        <w:pStyle w:val="Bullets"/>
        <w:ind w:left="426" w:hanging="426"/>
        <w:rPr>
          <w:rFonts w:ascii="ABCSans Light" w:hAnsi="ABCSans Light"/>
          <w:noProof/>
          <w:sz w:val="18"/>
          <w:szCs w:val="18"/>
        </w:rPr>
      </w:pPr>
      <w:r w:rsidRPr="00B440E8">
        <w:rPr>
          <w:rFonts w:ascii="ABCSans Light" w:hAnsi="ABCSans Light"/>
          <w:noProof/>
          <w:sz w:val="18"/>
          <w:szCs w:val="18"/>
        </w:rPr>
        <w:t>Carry out technical maintenance tasks to support program and network needs. Maintain system and facility asset registers, technical databases, manuals and techical drawings. Develop and implement preventative maintenance schedules. Undertake regional maintenance activities as required.</w:t>
      </w:r>
    </w:p>
    <w:p w14:paraId="49732184" w14:textId="77777777" w:rsidR="00B440E8" w:rsidRPr="00B440E8" w:rsidRDefault="00B440E8" w:rsidP="00A8575F">
      <w:pPr>
        <w:pStyle w:val="Bullets"/>
        <w:ind w:left="426" w:hanging="426"/>
        <w:rPr>
          <w:rFonts w:ascii="ABCSans Light" w:hAnsi="ABCSans Light"/>
          <w:noProof/>
          <w:sz w:val="18"/>
          <w:szCs w:val="18"/>
        </w:rPr>
      </w:pPr>
      <w:r w:rsidRPr="00B440E8">
        <w:rPr>
          <w:rFonts w:ascii="ABCSans Light" w:hAnsi="ABCSans Light"/>
          <w:noProof/>
          <w:sz w:val="18"/>
          <w:szCs w:val="18"/>
        </w:rPr>
        <w:t>Perform technical operations as required including TV Master Control, program links and Outside Broadcasts.</w:t>
      </w:r>
    </w:p>
    <w:p w14:paraId="60D996D9" w14:textId="77777777" w:rsidR="00B440E8" w:rsidRPr="00B440E8" w:rsidRDefault="00B440E8" w:rsidP="00A8575F">
      <w:pPr>
        <w:pStyle w:val="Bullets"/>
        <w:ind w:left="426" w:hanging="426"/>
        <w:rPr>
          <w:rFonts w:ascii="ABCSans Light" w:hAnsi="ABCSans Light"/>
          <w:noProof/>
          <w:sz w:val="18"/>
          <w:szCs w:val="18"/>
        </w:rPr>
      </w:pPr>
      <w:r w:rsidRPr="00B440E8">
        <w:rPr>
          <w:rFonts w:ascii="ABCSans Light" w:hAnsi="ABCSans Light"/>
          <w:noProof/>
          <w:sz w:val="18"/>
          <w:szCs w:val="18"/>
        </w:rPr>
        <w:t>Support management of broadcast technical projects for minor and capital works. Scope, plan, install and commission broadcast and associated systems as required.</w:t>
      </w:r>
    </w:p>
    <w:p w14:paraId="167CF121" w14:textId="77777777" w:rsidR="00B440E8" w:rsidRPr="00B440E8" w:rsidRDefault="00B440E8" w:rsidP="00A8575F">
      <w:pPr>
        <w:pStyle w:val="JDAccountability"/>
        <w:numPr>
          <w:ilvl w:val="0"/>
          <w:numId w:val="0"/>
        </w:numPr>
        <w:spacing w:after="60" w:line="240" w:lineRule="auto"/>
        <w:ind w:left="397" w:hanging="397"/>
        <w:jc w:val="left"/>
        <w:rPr>
          <w:rFonts w:ascii="ABCSans Light" w:hAnsi="ABCSans Light"/>
          <w:sz w:val="18"/>
          <w:szCs w:val="18"/>
        </w:rPr>
      </w:pPr>
      <w:r w:rsidRPr="00B440E8">
        <w:rPr>
          <w:rFonts w:ascii="ABCSans Light" w:hAnsi="ABCSans Light"/>
          <w:sz w:val="18"/>
          <w:szCs w:val="18"/>
        </w:rPr>
        <w:t xml:space="preserve">Client Relationships: </w:t>
      </w:r>
    </w:p>
    <w:p w14:paraId="523B40D9"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sz w:val="18"/>
          <w:szCs w:val="18"/>
        </w:rPr>
        <w:t>Proactively build and maintain relationships with clients to ensure service obligations are met or exceeded.</w:t>
      </w:r>
    </w:p>
    <w:p w14:paraId="4633B812"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noProof/>
          <w:sz w:val="18"/>
          <w:szCs w:val="18"/>
        </w:rPr>
        <w:t xml:space="preserve">Consult and communicate with clients to identify &amp; analyse their needs, advise on potential solutions and resolve technical issues. </w:t>
      </w:r>
    </w:p>
    <w:p w14:paraId="49297251"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sz w:val="18"/>
          <w:szCs w:val="18"/>
        </w:rPr>
        <w:t>Keep up to date with and advise clients in relation to new and emerging broadcast technologies.</w:t>
      </w:r>
    </w:p>
    <w:p w14:paraId="561356DB"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sz w:val="18"/>
          <w:szCs w:val="18"/>
        </w:rPr>
        <w:t xml:space="preserve">Contribute to the development </w:t>
      </w:r>
      <w:bookmarkStart w:id="1" w:name="_GoBack"/>
      <w:bookmarkEnd w:id="1"/>
      <w:r w:rsidRPr="00B440E8">
        <w:rPr>
          <w:rFonts w:ascii="ABCSans Light" w:hAnsi="ABCSans Light"/>
          <w:sz w:val="18"/>
          <w:szCs w:val="18"/>
        </w:rPr>
        <w:t>and delivery of technical training for clients.</w:t>
      </w:r>
    </w:p>
    <w:p w14:paraId="3EF7E9B3" w14:textId="77777777" w:rsidR="00B440E8" w:rsidRPr="00B440E8" w:rsidRDefault="00B440E8" w:rsidP="00A8575F">
      <w:pPr>
        <w:pStyle w:val="JDAccountability"/>
        <w:numPr>
          <w:ilvl w:val="0"/>
          <w:numId w:val="0"/>
        </w:numPr>
        <w:spacing w:after="60" w:line="240" w:lineRule="auto"/>
        <w:ind w:left="397" w:hanging="397"/>
        <w:jc w:val="left"/>
        <w:rPr>
          <w:rFonts w:ascii="ABCSans Light" w:hAnsi="ABCSans Light"/>
          <w:sz w:val="18"/>
          <w:szCs w:val="18"/>
        </w:rPr>
      </w:pPr>
      <w:r w:rsidRPr="00B440E8">
        <w:rPr>
          <w:rFonts w:ascii="ABCSans Light" w:hAnsi="ABCSans Light"/>
          <w:sz w:val="18"/>
          <w:szCs w:val="18"/>
        </w:rPr>
        <w:t xml:space="preserve">Teamwork: </w:t>
      </w:r>
    </w:p>
    <w:p w14:paraId="27FEC386" w14:textId="3C32FD91" w:rsidR="00B440E8" w:rsidRPr="00A1614C" w:rsidRDefault="00A1614C" w:rsidP="00A1614C">
      <w:pPr>
        <w:pStyle w:val="Bullets"/>
        <w:spacing w:after="0"/>
        <w:ind w:left="426" w:hanging="426"/>
        <w:rPr>
          <w:rFonts w:ascii="ABCSans Light" w:hAnsi="ABCSans Light"/>
          <w:noProof/>
          <w:sz w:val="18"/>
          <w:szCs w:val="18"/>
        </w:rPr>
      </w:pPr>
      <w:r>
        <w:rPr>
          <w:rFonts w:ascii="ABCSans Light" w:hAnsi="ABCSans Light"/>
          <w:noProof/>
          <w:sz w:val="18"/>
          <w:szCs w:val="18"/>
        </w:rPr>
        <w:t xml:space="preserve">Guide and mentor </w:t>
      </w:r>
      <w:r w:rsidR="00B440E8" w:rsidRPr="00B440E8">
        <w:rPr>
          <w:rFonts w:ascii="ABCSans Light" w:hAnsi="ABCSans Light"/>
          <w:noProof/>
          <w:sz w:val="18"/>
          <w:szCs w:val="18"/>
        </w:rPr>
        <w:t xml:space="preserve">small teams as required. </w:t>
      </w:r>
      <w:r w:rsidR="00B440E8" w:rsidRPr="00A1614C">
        <w:rPr>
          <w:rFonts w:ascii="ABCSans Light" w:hAnsi="ABCSans Light"/>
          <w:sz w:val="18"/>
          <w:szCs w:val="18"/>
        </w:rPr>
        <w:t>Provide on-the-job training and guidance for less experienced staff. Identify learning and development needs.</w:t>
      </w:r>
    </w:p>
    <w:p w14:paraId="739FBB67" w14:textId="77777777" w:rsidR="00B440E8" w:rsidRPr="00B440E8" w:rsidRDefault="00B440E8" w:rsidP="00A8575F">
      <w:pPr>
        <w:pStyle w:val="Bullets"/>
        <w:spacing w:after="0"/>
        <w:ind w:left="426" w:hanging="426"/>
        <w:rPr>
          <w:rFonts w:ascii="ABCSans Light" w:hAnsi="ABCSans Light"/>
          <w:sz w:val="18"/>
          <w:szCs w:val="18"/>
        </w:rPr>
      </w:pPr>
      <w:r w:rsidRPr="00B440E8">
        <w:rPr>
          <w:rFonts w:ascii="ABCSans Light" w:hAnsi="ABCSans Light"/>
          <w:sz w:val="18"/>
          <w:szCs w:val="18"/>
        </w:rPr>
        <w:t xml:space="preserve">Foster effective teamwork and communications to build a positive work culture within the team. </w:t>
      </w:r>
    </w:p>
    <w:p w14:paraId="51E54272" w14:textId="77777777" w:rsidR="00B440E8" w:rsidRPr="00B440E8" w:rsidRDefault="00B440E8" w:rsidP="00A8575F">
      <w:pPr>
        <w:pStyle w:val="JDAccountability"/>
        <w:numPr>
          <w:ilvl w:val="0"/>
          <w:numId w:val="0"/>
        </w:numPr>
        <w:spacing w:after="60" w:line="240" w:lineRule="auto"/>
        <w:ind w:left="397" w:hanging="397"/>
        <w:jc w:val="left"/>
        <w:rPr>
          <w:rFonts w:ascii="ABCSans Light" w:hAnsi="ABCSans Light"/>
          <w:sz w:val="18"/>
          <w:szCs w:val="18"/>
        </w:rPr>
      </w:pPr>
      <w:r w:rsidRPr="00B440E8">
        <w:rPr>
          <w:rFonts w:ascii="ABCSans Light" w:hAnsi="ABCSans Light"/>
          <w:sz w:val="18"/>
          <w:szCs w:val="18"/>
        </w:rPr>
        <w:t>ABC Policies and Values:</w:t>
      </w:r>
    </w:p>
    <w:p w14:paraId="6332FC22" w14:textId="77777777" w:rsidR="00B440E8" w:rsidRPr="00B440E8" w:rsidRDefault="00B440E8" w:rsidP="00A8575F">
      <w:pPr>
        <w:pStyle w:val="Bullets"/>
        <w:ind w:left="426" w:hanging="426"/>
        <w:rPr>
          <w:rFonts w:ascii="ABCSans Light" w:hAnsi="ABCSans Light"/>
          <w:sz w:val="18"/>
          <w:szCs w:val="18"/>
        </w:rPr>
      </w:pPr>
      <w:r w:rsidRPr="00B440E8">
        <w:rPr>
          <w:rFonts w:ascii="ABCSans Light" w:hAnsi="ABCSans Light"/>
          <w:sz w:val="18"/>
          <w:szCs w:val="18"/>
        </w:rPr>
        <w:t>Actively promote the ABC values and apply all relevant policies and guidelines including Editorial Policies, Equity &amp; Diversity and OHS. Develop an understanding of ABC values and apply all relevant policies and guidelines including Editorial Policies, Equity &amp; Diversity and WHS.</w:t>
      </w:r>
    </w:p>
    <w:p w14:paraId="35FF93B2" w14:textId="77777777" w:rsidR="00B440E8" w:rsidRPr="00B440E8" w:rsidRDefault="00B440E8" w:rsidP="00A8575F">
      <w:pPr>
        <w:pStyle w:val="Bullets"/>
        <w:spacing w:before="120"/>
        <w:ind w:left="397" w:hanging="425"/>
        <w:rPr>
          <w:rFonts w:ascii="ABCSans Light" w:hAnsi="ABCSans Light"/>
          <w:sz w:val="18"/>
          <w:szCs w:val="18"/>
        </w:rPr>
      </w:pPr>
      <w:r w:rsidRPr="00B440E8">
        <w:rPr>
          <w:rFonts w:ascii="ABCSans Light" w:hAnsi="ABCSans Light"/>
          <w:sz w:val="18"/>
          <w:szCs w:val="18"/>
        </w:rPr>
        <w:t>Actively promote the ABC values and apply all relevant workplace policies and guidelines.</w:t>
      </w:r>
    </w:p>
    <w:p w14:paraId="28D1EA5C" w14:textId="37882016" w:rsidR="00B440E8" w:rsidRPr="00B440E8" w:rsidRDefault="00B440E8" w:rsidP="00B440E8">
      <w:pPr>
        <w:pStyle w:val="Bullets"/>
        <w:spacing w:before="120"/>
        <w:ind w:left="397" w:hanging="426"/>
        <w:rPr>
          <w:rFonts w:ascii="ABCSans Light" w:hAnsi="ABCSans Light"/>
          <w:sz w:val="18"/>
          <w:szCs w:val="18"/>
        </w:rPr>
      </w:pPr>
      <w:r w:rsidRPr="00B440E8">
        <w:rPr>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p w14:paraId="7C43BEDC" w14:textId="3131E3D2" w:rsidR="00B440E8" w:rsidRDefault="00B440E8" w:rsidP="00B440E8">
      <w:pPr>
        <w:pStyle w:val="Bullets"/>
        <w:numPr>
          <w:ilvl w:val="0"/>
          <w:numId w:val="0"/>
        </w:numPr>
        <w:spacing w:before="120"/>
        <w:ind w:left="397"/>
        <w:rPr>
          <w:rFonts w:ascii="ABCSans Light" w:hAnsi="ABCSans Light"/>
          <w:sz w:val="18"/>
          <w:szCs w:val="18"/>
        </w:rPr>
      </w:pPr>
    </w:p>
    <w:p w14:paraId="61FDB652" w14:textId="77777777" w:rsidR="00A1614C" w:rsidRPr="00B440E8" w:rsidRDefault="00A1614C" w:rsidP="00B440E8">
      <w:pPr>
        <w:pStyle w:val="Bullets"/>
        <w:numPr>
          <w:ilvl w:val="0"/>
          <w:numId w:val="0"/>
        </w:numPr>
        <w:spacing w:before="120"/>
        <w:ind w:left="397"/>
        <w:rPr>
          <w:rFonts w:ascii="ABCSans Light" w:hAnsi="ABCSans Light"/>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440E8"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B440E8" w:rsidRDefault="00523AEB" w:rsidP="0055494D">
            <w:pPr>
              <w:pStyle w:val="JDHeadings"/>
              <w:rPr>
                <w:rFonts w:ascii="ABCSans Light" w:hAnsi="ABCSans Light"/>
                <w:b w:val="0"/>
                <w:sz w:val="18"/>
                <w:szCs w:val="18"/>
              </w:rPr>
            </w:pPr>
            <w:r w:rsidRPr="00B440E8">
              <w:rPr>
                <w:rFonts w:ascii="ABCSans Light" w:hAnsi="ABCSans Light"/>
                <w:sz w:val="18"/>
                <w:szCs w:val="18"/>
              </w:rPr>
              <w:lastRenderedPageBreak/>
              <w:br w:type="page"/>
            </w:r>
            <w:r w:rsidR="006F58DF" w:rsidRPr="00B440E8">
              <w:rPr>
                <w:rFonts w:ascii="ABCSans Light" w:hAnsi="ABCSans Light"/>
                <w:b w:val="0"/>
                <w:sz w:val="18"/>
                <w:szCs w:val="18"/>
              </w:rPr>
              <w:t>Key Capabilities/Qualifications/Experience</w:t>
            </w:r>
          </w:p>
        </w:tc>
      </w:tr>
    </w:tbl>
    <w:p w14:paraId="359D1C27" w14:textId="77777777" w:rsidR="00B440E8" w:rsidRPr="00B440E8" w:rsidRDefault="00B440E8" w:rsidP="00B440E8">
      <w:pPr>
        <w:pStyle w:val="JDCompetencies"/>
        <w:numPr>
          <w:ilvl w:val="0"/>
          <w:numId w:val="12"/>
        </w:numPr>
        <w:tabs>
          <w:tab w:val="clear" w:pos="397"/>
        </w:tabs>
        <w:rPr>
          <w:rFonts w:ascii="ABCSans Light" w:hAnsi="ABCSans Light"/>
          <w:sz w:val="18"/>
          <w:szCs w:val="18"/>
        </w:rPr>
      </w:pPr>
      <w:r w:rsidRPr="00B440E8">
        <w:rPr>
          <w:rFonts w:ascii="ABCSans Light" w:hAnsi="ABCSans Light"/>
          <w:sz w:val="18"/>
          <w:szCs w:val="18"/>
        </w:rPr>
        <w:t>Broad industry knowledge &amp; experience with relevant tertiary qualifications or equivalent in a Broadcast Technology or related field.</w:t>
      </w:r>
      <w:r w:rsidRPr="00B440E8" w:rsidDel="00157FBD">
        <w:rPr>
          <w:rFonts w:ascii="ABCSans Light" w:hAnsi="ABCSans Light"/>
          <w:sz w:val="18"/>
          <w:szCs w:val="18"/>
        </w:rPr>
        <w:t xml:space="preserve"> </w:t>
      </w:r>
    </w:p>
    <w:p w14:paraId="674DCD98" w14:textId="7B3DB321" w:rsidR="00B440E8" w:rsidRPr="00B440E8" w:rsidRDefault="00B440E8" w:rsidP="00B440E8">
      <w:pPr>
        <w:pStyle w:val="JDCompetencies"/>
        <w:numPr>
          <w:ilvl w:val="0"/>
          <w:numId w:val="12"/>
        </w:numPr>
        <w:tabs>
          <w:tab w:val="clear" w:pos="397"/>
        </w:tabs>
        <w:rPr>
          <w:rFonts w:ascii="ABCSans Light" w:hAnsi="ABCSans Light"/>
          <w:sz w:val="18"/>
          <w:szCs w:val="18"/>
        </w:rPr>
      </w:pPr>
      <w:r w:rsidRPr="00B440E8">
        <w:rPr>
          <w:rFonts w:ascii="ABCSans Light" w:hAnsi="ABCSans Light"/>
          <w:sz w:val="18"/>
          <w:szCs w:val="18"/>
        </w:rPr>
        <w:t xml:space="preserve">Demonstrated </w:t>
      </w:r>
      <w:r w:rsidRPr="00B440E8">
        <w:rPr>
          <w:rFonts w:ascii="ABCSans Light" w:hAnsi="ABCSans Light"/>
          <w:noProof/>
          <w:sz w:val="18"/>
          <w:szCs w:val="18"/>
        </w:rPr>
        <w:t xml:space="preserve">advanced capability </w:t>
      </w:r>
      <w:r w:rsidRPr="00B440E8">
        <w:rPr>
          <w:rFonts w:ascii="ABCSans Light" w:hAnsi="ABCSans Light"/>
          <w:sz w:val="18"/>
          <w:szCs w:val="18"/>
        </w:rPr>
        <w:t>in technical support functions, including troubleshooting, fault resolution, maintenance, upgrades, installation and operations.</w:t>
      </w:r>
    </w:p>
    <w:p w14:paraId="2ED540B9" w14:textId="77777777" w:rsidR="00B440E8" w:rsidRPr="00B440E8" w:rsidRDefault="00B440E8" w:rsidP="00B440E8">
      <w:pPr>
        <w:pStyle w:val="JDCompetencies"/>
        <w:numPr>
          <w:ilvl w:val="0"/>
          <w:numId w:val="12"/>
        </w:numPr>
        <w:tabs>
          <w:tab w:val="clear" w:pos="397"/>
        </w:tabs>
        <w:rPr>
          <w:rFonts w:ascii="ABCSans Light" w:hAnsi="ABCSans Light"/>
          <w:sz w:val="18"/>
          <w:szCs w:val="18"/>
        </w:rPr>
      </w:pPr>
      <w:r w:rsidRPr="00B440E8">
        <w:rPr>
          <w:rFonts w:ascii="ABCSans Light" w:hAnsi="ABCSans Light"/>
          <w:sz w:val="18"/>
          <w:szCs w:val="18"/>
        </w:rPr>
        <w:t>Good communication skills with a strong client focus.  Able to identify and assess client needs and tailor advice to meet those needs. Conveys complex technical information in a clear and concise manner.</w:t>
      </w:r>
    </w:p>
    <w:p w14:paraId="4620C064" w14:textId="77777777" w:rsidR="00B440E8" w:rsidRPr="00B440E8" w:rsidRDefault="00B440E8" w:rsidP="00B440E8">
      <w:pPr>
        <w:pStyle w:val="JDCompetencies"/>
        <w:numPr>
          <w:ilvl w:val="0"/>
          <w:numId w:val="12"/>
        </w:numPr>
        <w:tabs>
          <w:tab w:val="clear" w:pos="397"/>
        </w:tabs>
        <w:rPr>
          <w:rFonts w:ascii="ABCSans Light" w:hAnsi="ABCSans Light"/>
          <w:sz w:val="18"/>
          <w:szCs w:val="18"/>
        </w:rPr>
      </w:pPr>
      <w:r w:rsidRPr="00B440E8">
        <w:rPr>
          <w:rFonts w:ascii="ABCSans Light" w:hAnsi="ABCSans Light"/>
          <w:sz w:val="18"/>
          <w:szCs w:val="18"/>
        </w:rPr>
        <w:t xml:space="preserve">Good organisation, planning and problem-solving skills with ability to prioritise work and handle multiple projects simultaneously.  </w:t>
      </w:r>
    </w:p>
    <w:p w14:paraId="7181853B" w14:textId="4329B1C2" w:rsidR="00B440E8" w:rsidRPr="00B440E8" w:rsidRDefault="00B440E8" w:rsidP="00B440E8">
      <w:pPr>
        <w:pStyle w:val="JDCompetencies"/>
        <w:numPr>
          <w:ilvl w:val="0"/>
          <w:numId w:val="12"/>
        </w:numPr>
        <w:tabs>
          <w:tab w:val="clear" w:pos="397"/>
        </w:tabs>
        <w:rPr>
          <w:rFonts w:ascii="ABCSans Light" w:hAnsi="ABCSans Light"/>
          <w:sz w:val="18"/>
          <w:szCs w:val="18"/>
        </w:rPr>
      </w:pPr>
      <w:r w:rsidRPr="00B440E8">
        <w:rPr>
          <w:rFonts w:ascii="ABCSans Light" w:hAnsi="ABCSans Light"/>
          <w:sz w:val="18"/>
          <w:szCs w:val="18"/>
        </w:rPr>
        <w:t xml:space="preserve">Demonstrated </w:t>
      </w:r>
      <w:r w:rsidR="00A1614C">
        <w:rPr>
          <w:rFonts w:ascii="ABCSans Light" w:hAnsi="ABCSans Light"/>
          <w:sz w:val="18"/>
          <w:szCs w:val="18"/>
        </w:rPr>
        <w:t xml:space="preserve">good </w:t>
      </w:r>
      <w:r w:rsidRPr="00B440E8">
        <w:rPr>
          <w:rFonts w:ascii="ABCSans Light" w:hAnsi="ABCSans Light"/>
          <w:sz w:val="18"/>
          <w:szCs w:val="18"/>
        </w:rPr>
        <w:t xml:space="preserve">interpersonal skills and behaviours to build effective working relationships within the team and to pass on acquired skills and expertise to others. </w:t>
      </w:r>
    </w:p>
    <w:p w14:paraId="18C53A4D" w14:textId="0A9CAC3C" w:rsidR="00EA4405" w:rsidRPr="00B440E8" w:rsidRDefault="00B440E8" w:rsidP="00B440E8">
      <w:pPr>
        <w:pStyle w:val="JDCompetencies"/>
        <w:numPr>
          <w:ilvl w:val="0"/>
          <w:numId w:val="12"/>
        </w:numPr>
        <w:tabs>
          <w:tab w:val="clear" w:pos="397"/>
          <w:tab w:val="left" w:pos="459"/>
        </w:tabs>
        <w:rPr>
          <w:rFonts w:ascii="ABCSans Light" w:hAnsi="ABCSans Light"/>
          <w:sz w:val="18"/>
          <w:szCs w:val="18"/>
        </w:rPr>
      </w:pPr>
      <w:r w:rsidRPr="00B440E8">
        <w:rPr>
          <w:rFonts w:ascii="ABCSans Light" w:hAnsi="ABCSans Light"/>
          <w:sz w:val="18"/>
          <w:szCs w:val="18"/>
        </w:rPr>
        <w:t xml:space="preserve">Demonstrated understanding of the direction of technical innovation and its application in the broadcast industry. </w:t>
      </w:r>
    </w:p>
    <w:p w14:paraId="615A5AB0" w14:textId="77777777" w:rsidR="0093093B" w:rsidRPr="00B440E8" w:rsidRDefault="00EA712A" w:rsidP="007E063A">
      <w:pPr>
        <w:numPr>
          <w:ilvl w:val="0"/>
          <w:numId w:val="12"/>
        </w:numPr>
        <w:shd w:val="clear" w:color="auto" w:fill="FFFFFF"/>
        <w:spacing w:before="120" w:after="120"/>
        <w:rPr>
          <w:rFonts w:ascii="ABCSans Light" w:hAnsi="ABCSans Light"/>
          <w:color w:val="333333"/>
          <w:sz w:val="18"/>
          <w:szCs w:val="18"/>
          <w:lang w:eastAsia="en-AU"/>
        </w:rPr>
      </w:pPr>
      <w:r w:rsidRPr="00B440E8">
        <w:rPr>
          <w:rFonts w:ascii="ABCSans Light" w:hAnsi="ABCSans Light"/>
          <w:b/>
          <w:color w:val="333333"/>
          <w:sz w:val="18"/>
          <w:szCs w:val="18"/>
          <w:lang w:eastAsia="en-AU"/>
        </w:rPr>
        <w:t xml:space="preserve">ABC </w:t>
      </w:r>
      <w:r w:rsidR="0093093B" w:rsidRPr="00B440E8">
        <w:rPr>
          <w:rFonts w:ascii="ABCSans Light" w:hAnsi="ABCSans Light"/>
          <w:b/>
          <w:color w:val="333333"/>
          <w:sz w:val="18"/>
          <w:szCs w:val="18"/>
          <w:lang w:eastAsia="en-AU"/>
        </w:rPr>
        <w:t>Principles:</w:t>
      </w:r>
      <w:r w:rsidR="0093093B" w:rsidRPr="00B440E8">
        <w:rPr>
          <w:rFonts w:ascii="ABCSans Light" w:hAnsi="ABCSans Light"/>
          <w:color w:val="333333"/>
          <w:sz w:val="18"/>
          <w:szCs w:val="18"/>
          <w:lang w:eastAsia="en-AU"/>
        </w:rPr>
        <w:t xml:space="preserve"> Demonstrated </w:t>
      </w:r>
      <w:r w:rsidR="0093093B" w:rsidRPr="00B440E8">
        <w:rPr>
          <w:rFonts w:ascii="ABCSans Light" w:hAnsi="ABCSans Light"/>
          <w:sz w:val="18"/>
          <w:szCs w:val="18"/>
        </w:rPr>
        <w:t xml:space="preserve">commitment to the ABC </w:t>
      </w:r>
      <w:r w:rsidR="00EA4405" w:rsidRPr="00B440E8">
        <w:rPr>
          <w:rFonts w:ascii="ABCSans Light" w:hAnsi="ABCSans Light"/>
          <w:sz w:val="18"/>
          <w:szCs w:val="18"/>
        </w:rPr>
        <w:t>P</w:t>
      </w:r>
      <w:r w:rsidR="0093093B" w:rsidRPr="00B440E8">
        <w:rPr>
          <w:rFonts w:ascii="ABCSans Light" w:hAnsi="ABCSans Light"/>
          <w:sz w:val="18"/>
          <w:szCs w:val="18"/>
        </w:rPr>
        <w:t xml:space="preserve">rinciples of </w:t>
      </w:r>
      <w:r w:rsidRPr="00B440E8">
        <w:rPr>
          <w:rFonts w:ascii="ABCSans Light" w:hAnsi="ABCSans Light"/>
          <w:sz w:val="18"/>
          <w:szCs w:val="18"/>
        </w:rPr>
        <w:t>We are ABC, S</w:t>
      </w:r>
      <w:r w:rsidR="0093093B" w:rsidRPr="00B440E8">
        <w:rPr>
          <w:rFonts w:ascii="ABCSans Light" w:hAnsi="ABCSans Light"/>
          <w:sz w:val="18"/>
          <w:szCs w:val="18"/>
        </w:rPr>
        <w:t xml:space="preserve">traight </w:t>
      </w:r>
      <w:r w:rsidRPr="00B440E8">
        <w:rPr>
          <w:rFonts w:ascii="ABCSans Light" w:hAnsi="ABCSans Light"/>
          <w:sz w:val="18"/>
          <w:szCs w:val="18"/>
        </w:rPr>
        <w:t>T</w:t>
      </w:r>
      <w:r w:rsidR="0093093B" w:rsidRPr="00B440E8">
        <w:rPr>
          <w:rFonts w:ascii="ABCSans Light" w:hAnsi="ABCSans Light"/>
          <w:sz w:val="18"/>
          <w:szCs w:val="18"/>
        </w:rPr>
        <w:t xml:space="preserve">alking, </w:t>
      </w:r>
      <w:r w:rsidRPr="00B440E8">
        <w:rPr>
          <w:rFonts w:ascii="ABCSans Light" w:hAnsi="ABCSans Light"/>
          <w:sz w:val="18"/>
          <w:szCs w:val="18"/>
        </w:rPr>
        <w:t>P</w:t>
      </w:r>
      <w:r w:rsidR="0093093B" w:rsidRPr="00B440E8">
        <w:rPr>
          <w:rFonts w:ascii="ABCSans Light" w:hAnsi="ABCSans Light"/>
          <w:sz w:val="18"/>
          <w:szCs w:val="18"/>
        </w:rPr>
        <w:t xml:space="preserve">eople </w:t>
      </w:r>
      <w:r w:rsidRPr="00B440E8">
        <w:rPr>
          <w:rFonts w:ascii="ABCSans Light" w:hAnsi="ABCSans Light"/>
          <w:sz w:val="18"/>
          <w:szCs w:val="18"/>
        </w:rPr>
        <w:t>F</w:t>
      </w:r>
      <w:r w:rsidR="0093093B" w:rsidRPr="00B440E8">
        <w:rPr>
          <w:rFonts w:ascii="ABCSans Light" w:hAnsi="ABCSans Light"/>
          <w:sz w:val="18"/>
          <w:szCs w:val="18"/>
        </w:rPr>
        <w:t xml:space="preserve">ocused, </w:t>
      </w:r>
      <w:r w:rsidRPr="00B440E8">
        <w:rPr>
          <w:rFonts w:ascii="ABCSans Light" w:hAnsi="ABCSans Light"/>
          <w:sz w:val="18"/>
          <w:szCs w:val="18"/>
        </w:rPr>
        <w:t>A</w:t>
      </w:r>
      <w:r w:rsidR="0093093B" w:rsidRPr="00B440E8">
        <w:rPr>
          <w:rFonts w:ascii="ABCSans Light" w:hAnsi="ABCSans Light"/>
          <w:sz w:val="18"/>
          <w:szCs w:val="18"/>
        </w:rPr>
        <w:t>ccountable</w:t>
      </w:r>
      <w:r w:rsidRPr="00B440E8">
        <w:rPr>
          <w:rFonts w:ascii="ABCSans Light" w:hAnsi="ABCSans Light"/>
          <w:sz w:val="18"/>
          <w:szCs w:val="18"/>
        </w:rPr>
        <w:t xml:space="preserve"> and</w:t>
      </w:r>
      <w:r w:rsidR="0093093B" w:rsidRPr="00B440E8">
        <w:rPr>
          <w:rFonts w:ascii="ABCSans Light" w:hAnsi="ABCSans Light"/>
          <w:sz w:val="18"/>
          <w:szCs w:val="18"/>
        </w:rPr>
        <w:t xml:space="preserve"> </w:t>
      </w:r>
      <w:r w:rsidRPr="00B440E8">
        <w:rPr>
          <w:rFonts w:ascii="ABCSans Light" w:hAnsi="ABCSans Light"/>
          <w:sz w:val="18"/>
          <w:szCs w:val="18"/>
        </w:rPr>
        <w:t>O</w:t>
      </w:r>
      <w:r w:rsidR="0093093B" w:rsidRPr="00B440E8">
        <w:rPr>
          <w:rFonts w:ascii="ABCSans Light" w:hAnsi="ABCSans Light"/>
          <w:sz w:val="18"/>
          <w:szCs w:val="18"/>
        </w:rPr>
        <w:t xml:space="preserve">pen &amp; </w:t>
      </w:r>
      <w:r w:rsidRPr="00B440E8">
        <w:rPr>
          <w:rFonts w:ascii="ABCSans Light" w:hAnsi="ABCSans Light"/>
          <w:sz w:val="18"/>
          <w:szCs w:val="18"/>
        </w:rPr>
        <w:t>T</w:t>
      </w:r>
      <w:r w:rsidR="0093093B" w:rsidRPr="00B440E8">
        <w:rPr>
          <w:rFonts w:ascii="ABCSans Light" w:hAnsi="ABCSans Light"/>
          <w:sz w:val="18"/>
          <w:szCs w:val="18"/>
        </w:rPr>
        <w:t>ransparent.</w:t>
      </w:r>
    </w:p>
    <w:p w14:paraId="6255ED0C" w14:textId="77777777" w:rsidR="00260A22" w:rsidRPr="00B440E8" w:rsidRDefault="00260A22" w:rsidP="007E063A">
      <w:pPr>
        <w:pStyle w:val="JDCompetencies"/>
        <w:numPr>
          <w:ilvl w:val="0"/>
          <w:numId w:val="12"/>
        </w:numPr>
        <w:tabs>
          <w:tab w:val="clear" w:pos="720"/>
        </w:tabs>
        <w:spacing w:before="120" w:after="120"/>
        <w:textAlignment w:val="baseline"/>
        <w:rPr>
          <w:rFonts w:ascii="ABCSans Light" w:hAnsi="ABCSans Light"/>
          <w:b/>
          <w:sz w:val="18"/>
          <w:szCs w:val="18"/>
        </w:rPr>
      </w:pPr>
      <w:r w:rsidRPr="00B440E8">
        <w:rPr>
          <w:rFonts w:ascii="ABCSans Light" w:hAnsi="ABCSans Light"/>
          <w:b/>
          <w:sz w:val="18"/>
          <w:szCs w:val="18"/>
        </w:rPr>
        <w:t xml:space="preserve">ABC Policies: </w:t>
      </w:r>
      <w:r w:rsidRPr="00B440E8">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2D4C494C" w14:textId="38D6677D" w:rsidR="00260A22" w:rsidRPr="00B440E8" w:rsidRDefault="00476362" w:rsidP="00CB05A9">
      <w:pPr>
        <w:numPr>
          <w:ilvl w:val="0"/>
          <w:numId w:val="12"/>
        </w:numPr>
        <w:shd w:val="clear" w:color="auto" w:fill="FFFFFF"/>
        <w:spacing w:before="120" w:after="120"/>
        <w:rPr>
          <w:rFonts w:ascii="ABCSans Light" w:hAnsi="ABCSans Light"/>
          <w:sz w:val="18"/>
          <w:szCs w:val="18"/>
        </w:rPr>
      </w:pPr>
      <w:r w:rsidRPr="00B440E8">
        <w:rPr>
          <w:rFonts w:ascii="ABCSans Light" w:hAnsi="ABCSans Light"/>
          <w:b/>
          <w:sz w:val="18"/>
          <w:szCs w:val="18"/>
        </w:rPr>
        <w:t xml:space="preserve">Diversity and Inclusion: </w:t>
      </w:r>
      <w:r w:rsidRPr="00B440E8">
        <w:rPr>
          <w:rFonts w:ascii="ABCSans Light" w:hAnsi="ABCSans Light"/>
          <w:sz w:val="18"/>
          <w:szCs w:val="18"/>
        </w:rPr>
        <w:t xml:space="preserve">Ability to communicate effectively and build relationships with people from a range of diverse backgrounds. </w:t>
      </w:r>
    </w:p>
    <w:sectPr w:rsidR="00260A22" w:rsidRPr="00B440E8"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23D4" w14:textId="77777777" w:rsidR="00382DFC" w:rsidRDefault="00382DFC" w:rsidP="00AF0DF4">
      <w:r>
        <w:separator/>
      </w:r>
    </w:p>
  </w:endnote>
  <w:endnote w:type="continuationSeparator" w:id="0">
    <w:p w14:paraId="496E5DD6" w14:textId="77777777" w:rsidR="00382DFC" w:rsidRDefault="00382DFC" w:rsidP="00AF0DF4">
      <w:r>
        <w:continuationSeparator/>
      </w:r>
    </w:p>
  </w:endnote>
  <w:endnote w:type="continuationNotice" w:id="1">
    <w:p w14:paraId="2C21F8BB" w14:textId="77777777" w:rsidR="00382DFC" w:rsidRDefault="00382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57DB" w14:textId="77777777" w:rsidR="00382DFC" w:rsidRDefault="00382DFC" w:rsidP="00AF0DF4">
      <w:r>
        <w:separator/>
      </w:r>
    </w:p>
  </w:footnote>
  <w:footnote w:type="continuationSeparator" w:id="0">
    <w:p w14:paraId="30F68BD5" w14:textId="77777777" w:rsidR="00382DFC" w:rsidRDefault="00382DFC" w:rsidP="00AF0DF4">
      <w:r>
        <w:continuationSeparator/>
      </w:r>
    </w:p>
  </w:footnote>
  <w:footnote w:type="continuationNotice" w:id="1">
    <w:p w14:paraId="48508678" w14:textId="77777777" w:rsidR="00382DFC" w:rsidRDefault="00382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1"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3"/>
  </w:num>
  <w:num w:numId="4">
    <w:abstractNumId w:val="15"/>
  </w:num>
  <w:num w:numId="5">
    <w:abstractNumId w:val="20"/>
  </w:num>
  <w:num w:numId="6">
    <w:abstractNumId w:val="10"/>
  </w:num>
  <w:num w:numId="7">
    <w:abstractNumId w:val="3"/>
  </w:num>
  <w:num w:numId="8">
    <w:abstractNumId w:val="1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6"/>
  </w:num>
  <w:num w:numId="16">
    <w:abstractNumId w:val="3"/>
  </w:num>
  <w:num w:numId="17">
    <w:abstractNumId w:val="21"/>
  </w:num>
  <w:num w:numId="18">
    <w:abstractNumId w:val="14"/>
  </w:num>
  <w:num w:numId="19">
    <w:abstractNumId w:val="2"/>
  </w:num>
  <w:num w:numId="20">
    <w:abstractNumId w:val="8"/>
  </w:num>
  <w:num w:numId="21">
    <w:abstractNumId w:val="6"/>
  </w:num>
  <w:num w:numId="22">
    <w:abstractNumId w:val="9"/>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D0DD2"/>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2DFC"/>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533C"/>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14C"/>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40E8"/>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167"/>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59C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4F4BC6"/>
    <w:rsid w:val="007C13BE"/>
    <w:rsid w:val="0098047E"/>
    <w:rsid w:val="00AC232A"/>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4 Week Rostered</Roster_x0020_Cycle>
    <Position_x0020_No_x002e_ xmlns="101badb8-e323-47a8-86d4-37e8b5fc840a">30002853</Position_x0020_No_x002e_>
    <Reporting_x0020_To xmlns="101badb8-e323-47a8-86d4-37e8b5fc840a">Technology Support Manager VIC</Reporting_x0020_To>
    <Classification xmlns="101badb8-e323-47a8-86d4-37e8b5fc840a">Technologist</Classification>
    <Location_x0020__x0028_Ref_x0020_No_x002e__x0029_ xmlns="101badb8-e323-47a8-86d4-37e8b5fc840a" xsi:nil="true"/>
    <Location xmlns="101badb8-e323-47a8-86d4-37e8b5fc840a">Victoria</Location>
    <Department xmlns="101badb8-e323-47a8-86d4-37e8b5fc840a">Technology Support</Department>
    <Team xmlns="101badb8-e323-47a8-86d4-37e8b5fc840a">Product &amp; Content Technology</Team>
    <Reporting_x0020_To_x0020__x0028_Position_x0029_ xmlns="101badb8-e323-47a8-86d4-37e8b5fc840a">30006553</Reporting_x0020_To_x0020__x0028_Position_x0029_>
    <Level xmlns="101badb8-e323-47a8-86d4-37e8b5fc840a">Band 5-6</Level>
    <Approval_x0020_Status xmlns="101badb8-e323-47a8-86d4-37e8b5fc840a" xsi:nil="true"/>
    <Schedule xmlns="101badb8-e323-47a8-86d4-37e8b5fc840a">Schedule A</Schedule>
    <Endorsement xmlns="4b622d39-91f4-45ce-a9c6-a362228b16be" xmlns:xsi="http://www.w3.org/2001/XMLSchema-instance" xsi:nil="true"/>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4.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398B6-D3EA-4C98-9785-95847FFB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Technologist</vt:lpstr>
    </vt:vector>
  </TitlesOfParts>
  <Company>Australian Broadcasting Corp</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Technologist</dc:title>
  <dc:creator>Prasad Mangalagiri</dc:creator>
  <cp:lastModifiedBy>Amelie Siffroi (Vo Xuan)</cp:lastModifiedBy>
  <cp:revision>2</cp:revision>
  <cp:lastPrinted>2017-09-27T07:42:00Z</cp:lastPrinted>
  <dcterms:created xsi:type="dcterms:W3CDTF">2018-11-23T05:41:00Z</dcterms:created>
  <dcterms:modified xsi:type="dcterms:W3CDTF">2018-11-23T05:41:00Z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