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ajorHAnsi" w:hAnsiTheme="majorHAnsi" w:cs="Arial"/>
          <w:b/>
          <w:bCs/>
          <w:color w:val="A20066" w:themeColor="accent1"/>
          <w:sz w:val="32"/>
          <w:szCs w:val="32"/>
          <w:lang w:val="en-US"/>
        </w:rPr>
        <w:id w:val="1643387366"/>
        <w:lock w:val="sdtContentLocked"/>
        <w:placeholder>
          <w:docPart w:val="94F3CB839FF2405BB09101F94547CA83"/>
        </w:placeholder>
      </w:sdtPr>
      <w:sdtEndPr/>
      <w:sdtContent>
        <w:p w14:paraId="0431636A"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1875FEBF41FC42CA8D59911B9D92C4E2"/>
        </w:placeholder>
      </w:sdtPr>
      <w:sdtEndPr/>
      <w:sdtContent>
        <w:p w14:paraId="75BF930D"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51795DBC"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380DE850" w14:textId="1BE47782" w:rsidR="0006769E" w:rsidRDefault="008C55F7" w:rsidP="0006769E">
      <w:pPr>
        <w:pStyle w:val="Heading1"/>
        <w:spacing w:before="120"/>
        <w:jc w:val="center"/>
        <w:rPr>
          <w:rFonts w:eastAsia="Times New Roman" w:cs="Arial"/>
          <w:color w:val="7F7F7F" w:themeColor="text1" w:themeTint="80"/>
          <w:sz w:val="36"/>
          <w:szCs w:val="36"/>
          <w:lang w:val="en-US"/>
        </w:rPr>
      </w:pPr>
      <w:r w:rsidRPr="00D04DF4">
        <w:rPr>
          <w:rFonts w:eastAsia="Times New Roman" w:cs="Arial"/>
          <w:color w:val="7F7F7F" w:themeColor="text1" w:themeTint="80"/>
          <w:sz w:val="36"/>
          <w:szCs w:val="36"/>
          <w:lang w:val="en-US"/>
        </w:rPr>
        <w:t xml:space="preserve">Business </w:t>
      </w:r>
      <w:r w:rsidR="00277FCC" w:rsidRPr="00D04DF4">
        <w:rPr>
          <w:rFonts w:eastAsia="Times New Roman" w:cs="Arial"/>
          <w:color w:val="7F7F7F" w:themeColor="text1" w:themeTint="80"/>
          <w:sz w:val="36"/>
          <w:szCs w:val="36"/>
          <w:lang w:val="en-US"/>
        </w:rPr>
        <w:t xml:space="preserve">Solutions </w:t>
      </w:r>
      <w:r w:rsidRPr="00D04DF4">
        <w:rPr>
          <w:rFonts w:eastAsia="Times New Roman" w:cs="Arial"/>
          <w:color w:val="7F7F7F" w:themeColor="text1" w:themeTint="80"/>
          <w:sz w:val="36"/>
          <w:szCs w:val="36"/>
          <w:lang w:val="en-US"/>
        </w:rPr>
        <w:t>Analyst</w:t>
      </w:r>
    </w:p>
    <w:sdt>
      <w:sdtPr>
        <w:rPr>
          <w:rStyle w:val="Strong"/>
          <w:rFonts w:ascii="Verdana" w:eastAsia="Times New Roman" w:hAnsi="Verdana" w:cs="Times New Roman"/>
          <w:b/>
          <w:bCs/>
          <w:color w:val="auto"/>
          <w:sz w:val="20"/>
          <w:szCs w:val="20"/>
        </w:rPr>
        <w:id w:val="1099453197"/>
        <w:placeholder>
          <w:docPart w:val="1875FEBF41FC42CA8D59911B9D92C4E2"/>
        </w:placeholder>
      </w:sdtPr>
      <w:sdtEndPr>
        <w:rPr>
          <w:rStyle w:val="DefaultParagraphFont"/>
          <w:rFonts w:asciiTheme="minorHAnsi" w:eastAsiaTheme="minorEastAsia" w:hAnsiTheme="minorHAnsi"/>
          <w:b w:val="0"/>
          <w:bCs w:val="0"/>
        </w:rPr>
      </w:sdtEndPr>
      <w:sdtContent>
        <w:p w14:paraId="089617F0" w14:textId="77777777" w:rsidR="007127D5" w:rsidRPr="007127D5" w:rsidRDefault="007127D5" w:rsidP="002E54CF">
          <w:pPr>
            <w:pStyle w:val="Heading1"/>
            <w:spacing w:before="120"/>
            <w:jc w:val="both"/>
            <w:rPr>
              <w:rStyle w:val="Strong"/>
              <w:sz w:val="20"/>
              <w:szCs w:val="20"/>
            </w:rPr>
          </w:pPr>
        </w:p>
        <w:p w14:paraId="0121019F" w14:textId="77777777" w:rsidR="002E54CF" w:rsidRPr="00A7640D" w:rsidRDefault="002E54CF" w:rsidP="002E54CF">
          <w:pPr>
            <w:pStyle w:val="Heading1"/>
            <w:spacing w:before="120"/>
            <w:jc w:val="both"/>
            <w:rPr>
              <w:rStyle w:val="Strong"/>
            </w:rPr>
          </w:pPr>
          <w:r w:rsidRPr="00A7640D">
            <w:rPr>
              <w:rStyle w:val="Strong"/>
            </w:rPr>
            <w:t>ABOUT UNITING</w:t>
          </w:r>
        </w:p>
        <w:p w14:paraId="6A47E369"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62EC2B41"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19444870"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6B9BB2C6" w14:textId="77777777" w:rsidR="002E54CF" w:rsidRPr="00A7640D" w:rsidRDefault="00060192" w:rsidP="002E54CF">
          <w:pPr>
            <w:pStyle w:val="Heading1"/>
            <w:spacing w:before="0"/>
            <w:jc w:val="both"/>
            <w:rPr>
              <w:rStyle w:val="Strong"/>
              <w:sz w:val="20"/>
              <w:szCs w:val="20"/>
            </w:rPr>
          </w:pPr>
          <w:r>
            <w:rPr>
              <w:rFonts w:ascii="FS Elliot Pro" w:hAnsi="FS Elliot Pro" w:cs="Arial"/>
              <w:szCs w:val="20"/>
              <w:lang w:val="en-US"/>
            </w:rPr>
            <w:pict w14:anchorId="0D267078">
              <v:rect id="_x0000_i1025" style="width:0;height:1.5pt" o:hralign="center" o:hrstd="t" o:hr="t" fillcolor="#a0a0a0" stroked="f"/>
            </w:pict>
          </w:r>
        </w:p>
        <w:p w14:paraId="4F2637B6" w14:textId="577B86B8" w:rsidR="002E54CF" w:rsidRPr="00A7640D" w:rsidRDefault="002E54CF" w:rsidP="002E54CF">
          <w:pPr>
            <w:spacing w:before="120"/>
            <w:jc w:val="both"/>
            <w:rPr>
              <w:rFonts w:ascii="FS Elliot Pro" w:hAnsi="FS Elliot Pro"/>
            </w:rPr>
          </w:pPr>
          <w:r w:rsidRPr="00A7640D">
            <w:rPr>
              <w:rFonts w:ascii="FS Elliot Pro" w:hAnsi="FS Elliot Pro"/>
            </w:rPr>
            <w:t xml:space="preserve">At Uniting, we believe in taking real steps to make the world a better place. We work to inspire people, enliven </w:t>
          </w:r>
          <w:r w:rsidR="00C1391D" w:rsidRPr="00A7640D">
            <w:rPr>
              <w:rFonts w:ascii="FS Elliot Pro" w:hAnsi="FS Elliot Pro"/>
            </w:rPr>
            <w:t>communities,</w:t>
          </w:r>
          <w:r w:rsidRPr="00A7640D">
            <w:rPr>
              <w:rFonts w:ascii="FS Elliot Pro" w:hAnsi="FS Elliot Pro"/>
            </w:rPr>
            <w:t xml:space="preserve">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08341C9C" w14:textId="77777777" w:rsidR="002E54CF" w:rsidRPr="00A7640D" w:rsidRDefault="002E54CF" w:rsidP="002E54CF">
          <w:pPr>
            <w:jc w:val="both"/>
            <w:rPr>
              <w:rFonts w:ascii="FS Elliot Pro" w:hAnsi="FS Elliot Pro"/>
            </w:rPr>
          </w:pPr>
        </w:p>
        <w:p w14:paraId="523A37D4" w14:textId="1EE13849"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w:t>
          </w:r>
          <w:r w:rsidR="0000469E">
            <w:rPr>
              <w:rFonts w:ascii="FS Elliot Pro" w:hAnsi="FS Elliot Pro"/>
            </w:rPr>
            <w:t xml:space="preserve">mental health, </w:t>
          </w:r>
          <w:r w:rsidRPr="00A7640D">
            <w:rPr>
              <w:rFonts w:ascii="FS Elliot Pro" w:hAnsi="FS Elliot Pro"/>
            </w:rPr>
            <w:t xml:space="preserve">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 xml:space="preserve">lifestyle choices, ethnicity, faith, sexual </w:t>
          </w:r>
          <w:r w:rsidR="00C1391D" w:rsidRPr="00A7640D">
            <w:rPr>
              <w:rFonts w:ascii="FS Elliot Pro" w:hAnsi="FS Elliot Pro"/>
            </w:rPr>
            <w:t>orientation,</w:t>
          </w:r>
          <w:r w:rsidRPr="00A7640D">
            <w:rPr>
              <w:rFonts w:ascii="FS Elliot Pro" w:hAnsi="FS Elliot Pro"/>
            </w:rPr>
            <w:t xml:space="preserve"> or gender identity.</w:t>
          </w:r>
          <w:r w:rsidR="00331974">
            <w:rPr>
              <w:rFonts w:ascii="FS Elliot Pro" w:hAnsi="FS Elliot Pro"/>
            </w:rPr>
            <w:t xml:space="preserve"> </w:t>
          </w:r>
          <w:r w:rsidR="00331974" w:rsidRPr="00E67C94">
            <w:rPr>
              <w:rFonts w:ascii="FS Elliot Pro" w:hAnsi="FS Elliot Pro"/>
            </w:rPr>
            <w:t>We commit to respecting children and take action to keep them safe.</w:t>
          </w:r>
        </w:p>
        <w:p w14:paraId="1E7CB1D6" w14:textId="77777777" w:rsidR="00626FE2" w:rsidRDefault="00626FE2" w:rsidP="00626FE2">
          <w:pPr>
            <w:rPr>
              <w:rFonts w:ascii="FS Elliot Pro" w:hAnsi="FS Elliot Pro"/>
              <w:szCs w:val="20"/>
            </w:rPr>
          </w:pPr>
        </w:p>
        <w:p w14:paraId="30BF0ED9" w14:textId="2999E6B9" w:rsidR="002E54CF" w:rsidRPr="00A7640D" w:rsidRDefault="00626FE2" w:rsidP="00626FE2">
          <w:pPr>
            <w:rPr>
              <w:rFonts w:ascii="FS Elliot Pro" w:hAnsi="FS Elliot Pro"/>
            </w:rPr>
          </w:pPr>
          <w:r w:rsidRPr="68E78E6F">
            <w:rPr>
              <w:rFonts w:ascii="FS Elliot Pro" w:hAnsi="FS Elliot Pro"/>
            </w:rPr>
            <w:t>Uniting is the services and advocacy arm of the Uniting Church NSW &amp; ACT and as such Uniting leaders understand, support and can express the mission and purpose of the Uniting Church.</w:t>
          </w:r>
          <w:r w:rsidR="4FE248E3" w:rsidRPr="68E78E6F">
            <w:rPr>
              <w:rFonts w:ascii="FS Elliot Pro" w:hAnsi="FS Elliot Pro"/>
            </w:rPr>
            <w:t xml:space="preserve"> </w:t>
          </w:r>
        </w:p>
        <w:p w14:paraId="2CA965D6" w14:textId="77777777" w:rsidR="002E54CF" w:rsidRPr="00A7640D" w:rsidRDefault="00060192" w:rsidP="002E54CF">
          <w:pPr>
            <w:jc w:val="both"/>
            <w:rPr>
              <w:rFonts w:ascii="FS Elliot Pro" w:hAnsi="FS Elliot Pro"/>
            </w:rPr>
          </w:pPr>
          <w:r>
            <w:rPr>
              <w:rFonts w:ascii="FS Elliot Pro" w:hAnsi="FS Elliot Pro" w:cs="Arial"/>
              <w:szCs w:val="20"/>
              <w:lang w:val="en-US"/>
            </w:rPr>
            <w:pict w14:anchorId="16B55F39">
              <v:rect id="_x0000_i1026" style="width:0;height:1.5pt" o:hralign="center" o:hrstd="t" o:hr="t" fillcolor="#a0a0a0" stroked="f"/>
            </w:pict>
          </w:r>
        </w:p>
        <w:p w14:paraId="79B495C2" w14:textId="77777777" w:rsidR="000A7BC7" w:rsidRPr="00A7640D" w:rsidRDefault="00336CB4" w:rsidP="00CC4637">
          <w:pPr>
            <w:pStyle w:val="Heading1"/>
            <w:spacing w:before="240"/>
            <w:jc w:val="both"/>
            <w:rPr>
              <w:rStyle w:val="Strong"/>
            </w:rPr>
          </w:pPr>
          <w:r w:rsidRPr="00A7640D">
            <w:rPr>
              <w:rStyle w:val="Strong"/>
            </w:rPr>
            <w:t>ABOUT THE ROLE</w:t>
          </w:r>
        </w:p>
        <w:p w14:paraId="1FE23D92" w14:textId="3195E965"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009B4F41">
            <w:rPr>
              <w:rFonts w:asciiTheme="minorHAnsi" w:hAnsiTheme="minorHAnsi" w:cs="Arial"/>
            </w:rPr>
            <w:t>:</w:t>
          </w:r>
        </w:p>
      </w:sdtContent>
    </w:sdt>
    <w:p w14:paraId="4560DAE3" w14:textId="15EE92BD" w:rsidR="00626FE2" w:rsidRDefault="00060192" w:rsidP="00626FE2">
      <w:pPr>
        <w:tabs>
          <w:tab w:val="left" w:pos="0"/>
        </w:tabs>
        <w:autoSpaceDE w:val="0"/>
        <w:autoSpaceDN w:val="0"/>
        <w:adjustRightInd w:val="0"/>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highlight w:val="yellow"/>
            <w:lang w:val="en-US" w:eastAsia="en-US"/>
          </w:rPr>
          <w:id w:val="-1992785104"/>
          <w:placeholder>
            <w:docPart w:val="1875FEBF41FC42CA8D59911B9D92C4E2"/>
          </w:placeholder>
        </w:sdtPr>
        <w:sdtEndPr/>
        <w:sdtContent>
          <w:r w:rsidR="00053990" w:rsidRPr="004F07C8">
            <w:rPr>
              <w:rFonts w:asciiTheme="minorHAnsi" w:eastAsiaTheme="minorEastAsia" w:hAnsiTheme="minorHAnsi" w:cs="FS Elliot"/>
              <w:szCs w:val="20"/>
              <w:lang w:val="en-US"/>
            </w:rPr>
            <w:t xml:space="preserve">This role is responsible for working with service stream stakeholders </w:t>
          </w:r>
          <w:r w:rsidR="00D9743D" w:rsidRPr="004F07C8">
            <w:rPr>
              <w:rFonts w:asciiTheme="minorHAnsi" w:eastAsiaTheme="minorEastAsia" w:hAnsiTheme="minorHAnsi" w:cs="FS Elliot"/>
              <w:szCs w:val="20"/>
              <w:lang w:val="en-US"/>
            </w:rPr>
            <w:t xml:space="preserve">to </w:t>
          </w:r>
          <w:r w:rsidR="00856CFE" w:rsidRPr="004F07C8">
            <w:rPr>
              <w:rFonts w:asciiTheme="minorHAnsi" w:eastAsiaTheme="minorEastAsia" w:hAnsiTheme="minorHAnsi" w:cs="FS Elliot"/>
              <w:szCs w:val="20"/>
              <w:lang w:val="en-US"/>
            </w:rPr>
            <w:t>support</w:t>
          </w:r>
          <w:r w:rsidR="006A4FB1" w:rsidRPr="004F07C8">
            <w:rPr>
              <w:rFonts w:asciiTheme="minorHAnsi" w:eastAsiaTheme="minorEastAsia" w:hAnsiTheme="minorHAnsi" w:cs="FS Elliot"/>
              <w:szCs w:val="20"/>
              <w:lang w:val="en-US"/>
            </w:rPr>
            <w:t xml:space="preserve"> </w:t>
          </w:r>
          <w:r w:rsidR="00856CFE" w:rsidRPr="004F07C8">
            <w:rPr>
              <w:rFonts w:asciiTheme="minorHAnsi" w:eastAsiaTheme="minorEastAsia" w:hAnsiTheme="minorHAnsi" w:cs="FS Elliot"/>
              <w:szCs w:val="20"/>
              <w:lang w:val="en-US"/>
            </w:rPr>
            <w:t>Uniting to meet their</w:t>
          </w:r>
          <w:r w:rsidR="006A4FB1" w:rsidRPr="004F07C8">
            <w:rPr>
              <w:rFonts w:asciiTheme="minorHAnsi" w:eastAsiaTheme="minorEastAsia" w:hAnsiTheme="minorHAnsi" w:cs="FS Elliot"/>
              <w:szCs w:val="20"/>
              <w:lang w:val="en-US"/>
            </w:rPr>
            <w:t xml:space="preserve"> </w:t>
          </w:r>
          <w:r w:rsidR="00F76DDA" w:rsidRPr="004F07C8">
            <w:rPr>
              <w:rFonts w:asciiTheme="minorHAnsi" w:hAnsiTheme="minorHAnsi" w:cs="Calibri"/>
              <w:szCs w:val="20"/>
            </w:rPr>
            <w:t xml:space="preserve">contract </w:t>
          </w:r>
          <w:r w:rsidR="006A4FB1" w:rsidRPr="004F07C8">
            <w:rPr>
              <w:rFonts w:asciiTheme="minorHAnsi" w:hAnsiTheme="minorHAnsi" w:cs="Calibri"/>
              <w:szCs w:val="20"/>
            </w:rPr>
            <w:t>and funding obligations</w:t>
          </w:r>
          <w:r w:rsidR="00856CFE" w:rsidRPr="004F07C8">
            <w:rPr>
              <w:rFonts w:asciiTheme="minorHAnsi" w:hAnsiTheme="minorHAnsi" w:cs="Calibri"/>
              <w:szCs w:val="20"/>
            </w:rPr>
            <w:t>. This will be achieved</w:t>
          </w:r>
          <w:r w:rsidR="00AF5BC9" w:rsidRPr="004F07C8">
            <w:rPr>
              <w:rFonts w:asciiTheme="minorHAnsi" w:hAnsiTheme="minorHAnsi" w:cs="Calibri"/>
              <w:szCs w:val="20"/>
            </w:rPr>
            <w:t xml:space="preserve"> by assessing </w:t>
          </w:r>
          <w:r w:rsidR="00AF5BC9" w:rsidRPr="004F07C8">
            <w:rPr>
              <w:rFonts w:asciiTheme="minorHAnsi" w:eastAsiaTheme="minorEastAsia" w:hAnsiTheme="minorHAnsi" w:cs="FS Elliot"/>
              <w:szCs w:val="20"/>
              <w:lang w:val="en-US"/>
            </w:rPr>
            <w:t xml:space="preserve">business processes, </w:t>
          </w:r>
          <w:r w:rsidR="00856CFE" w:rsidRPr="004F07C8">
            <w:rPr>
              <w:rFonts w:asciiTheme="minorHAnsi" w:eastAsiaTheme="minorEastAsia" w:hAnsiTheme="minorHAnsi" w:cs="FS Elliot"/>
              <w:szCs w:val="20"/>
              <w:lang w:val="en-US"/>
            </w:rPr>
            <w:t>practices,</w:t>
          </w:r>
          <w:r w:rsidR="00AF5BC9" w:rsidRPr="004F07C8">
            <w:rPr>
              <w:rFonts w:asciiTheme="minorHAnsi" w:eastAsiaTheme="minorEastAsia" w:hAnsiTheme="minorHAnsi" w:cs="FS Elliot"/>
              <w:szCs w:val="20"/>
              <w:lang w:val="en-US"/>
            </w:rPr>
            <w:t xml:space="preserve"> and reporting requirements </w:t>
          </w:r>
          <w:r w:rsidR="00BA6161" w:rsidRPr="004F07C8">
            <w:rPr>
              <w:rFonts w:asciiTheme="minorHAnsi" w:eastAsiaTheme="minorEastAsia" w:hAnsiTheme="minorHAnsi" w:cs="FS Elliot"/>
              <w:szCs w:val="20"/>
              <w:lang w:val="en-US"/>
            </w:rPr>
            <w:t>to identify appropriate</w:t>
          </w:r>
          <w:r w:rsidR="00053990" w:rsidRPr="004F07C8">
            <w:rPr>
              <w:rFonts w:asciiTheme="minorHAnsi" w:eastAsiaTheme="minorEastAsia" w:hAnsiTheme="minorHAnsi" w:cs="FS Elliot"/>
              <w:szCs w:val="20"/>
              <w:lang w:val="en-US"/>
            </w:rPr>
            <w:t xml:space="preserve"> </w:t>
          </w:r>
          <w:r w:rsidR="00856CFE" w:rsidRPr="004F07C8">
            <w:rPr>
              <w:rFonts w:asciiTheme="minorHAnsi" w:eastAsiaTheme="minorEastAsia" w:hAnsiTheme="minorHAnsi" w:cs="FS Elliot"/>
              <w:szCs w:val="20"/>
              <w:lang w:val="en-US"/>
            </w:rPr>
            <w:t>information</w:t>
          </w:r>
          <w:r w:rsidR="00053990" w:rsidRPr="004F07C8">
            <w:rPr>
              <w:rFonts w:asciiTheme="minorHAnsi" w:eastAsiaTheme="minorEastAsia" w:hAnsiTheme="minorHAnsi" w:cs="FS Elliot"/>
              <w:szCs w:val="20"/>
              <w:lang w:val="en-US"/>
            </w:rPr>
            <w:t xml:space="preserve"> collection</w:t>
          </w:r>
          <w:r w:rsidR="00226D84" w:rsidRPr="004F07C8">
            <w:rPr>
              <w:rFonts w:asciiTheme="minorHAnsi" w:eastAsiaTheme="minorEastAsia" w:hAnsiTheme="minorHAnsi" w:cs="FS Elliot"/>
              <w:szCs w:val="20"/>
              <w:lang w:val="en-US"/>
            </w:rPr>
            <w:t>,</w:t>
          </w:r>
          <w:r w:rsidR="00AF5BC9" w:rsidRPr="004F07C8">
            <w:rPr>
              <w:rFonts w:asciiTheme="minorHAnsi" w:eastAsiaTheme="minorEastAsia" w:hAnsiTheme="minorHAnsi" w:cs="FS Elliot"/>
              <w:szCs w:val="20"/>
              <w:lang w:val="en-US"/>
            </w:rPr>
            <w:t xml:space="preserve"> systems </w:t>
          </w:r>
          <w:r w:rsidR="00392A60" w:rsidRPr="004F07C8">
            <w:rPr>
              <w:rFonts w:asciiTheme="minorHAnsi" w:eastAsiaTheme="minorEastAsia" w:hAnsiTheme="minorHAnsi" w:cs="FS Elliot"/>
              <w:szCs w:val="20"/>
              <w:lang w:val="en-US"/>
            </w:rPr>
            <w:t>configuration,</w:t>
          </w:r>
          <w:r w:rsidR="00226D84" w:rsidRPr="004F07C8">
            <w:rPr>
              <w:rFonts w:asciiTheme="minorHAnsi" w:eastAsiaTheme="minorEastAsia" w:hAnsiTheme="minorHAnsi" w:cs="FS Elliot"/>
              <w:szCs w:val="20"/>
              <w:lang w:val="en-US"/>
            </w:rPr>
            <w:t xml:space="preserve"> and reporting</w:t>
          </w:r>
          <w:r w:rsidR="00AF5BC9" w:rsidRPr="004F07C8">
            <w:rPr>
              <w:rFonts w:asciiTheme="minorHAnsi" w:eastAsiaTheme="minorEastAsia" w:hAnsiTheme="minorHAnsi" w:cs="FS Elliot"/>
              <w:szCs w:val="20"/>
              <w:lang w:val="en-US"/>
            </w:rPr>
            <w:t xml:space="preserve"> needs. This role is a key facilitator between service and technical staff, by clearly documenting requirements for system changes and reports</w:t>
          </w:r>
          <w:r w:rsidR="00226D84" w:rsidRPr="004F07C8">
            <w:rPr>
              <w:rFonts w:asciiTheme="minorHAnsi" w:eastAsiaTheme="minorEastAsia" w:hAnsiTheme="minorHAnsi" w:cs="FS Elliot"/>
              <w:szCs w:val="20"/>
              <w:lang w:val="en-US"/>
            </w:rPr>
            <w:t xml:space="preserve"> and communicating these to technical colleagues</w:t>
          </w:r>
          <w:r w:rsidR="00AF5BC9" w:rsidRPr="004F07C8">
            <w:rPr>
              <w:rFonts w:asciiTheme="minorHAnsi" w:eastAsiaTheme="minorEastAsia" w:hAnsiTheme="minorHAnsi" w:cs="FS Elliot"/>
              <w:szCs w:val="20"/>
              <w:lang w:val="en-US"/>
            </w:rPr>
            <w:t xml:space="preserve">. </w:t>
          </w:r>
          <w:r w:rsidR="00053990" w:rsidRPr="004F07C8">
            <w:rPr>
              <w:rFonts w:asciiTheme="minorHAnsi" w:eastAsiaTheme="minorEastAsia" w:hAnsiTheme="minorHAnsi" w:cs="FS Elliot"/>
              <w:szCs w:val="20"/>
              <w:lang w:val="en-US"/>
            </w:rPr>
            <w:t>It involves working with stakeholders to identify priorities,</w:t>
          </w:r>
          <w:r w:rsidR="00856CFE" w:rsidRPr="004F07C8">
            <w:rPr>
              <w:rFonts w:asciiTheme="minorHAnsi" w:eastAsiaTheme="minorEastAsia" w:hAnsiTheme="minorHAnsi" w:cs="FS Elliot"/>
              <w:szCs w:val="20"/>
              <w:lang w:val="en-US"/>
            </w:rPr>
            <w:t xml:space="preserve"> </w:t>
          </w:r>
          <w:r w:rsidR="00E0646E" w:rsidRPr="004F07C8">
            <w:rPr>
              <w:rFonts w:asciiTheme="minorHAnsi" w:eastAsiaTheme="minorEastAsia" w:hAnsiTheme="minorHAnsi" w:cs="FS Elliot"/>
              <w:szCs w:val="20"/>
              <w:lang w:val="en-US"/>
            </w:rPr>
            <w:t>issues</w:t>
          </w:r>
          <w:r w:rsidR="00856CFE" w:rsidRPr="004F07C8">
            <w:rPr>
              <w:rFonts w:asciiTheme="minorHAnsi" w:eastAsiaTheme="minorEastAsia" w:hAnsiTheme="minorHAnsi" w:cs="FS Elliot"/>
              <w:szCs w:val="20"/>
              <w:lang w:val="en-US"/>
            </w:rPr>
            <w:t>, risks,</w:t>
          </w:r>
          <w:r w:rsidR="00053990" w:rsidRPr="004F07C8">
            <w:rPr>
              <w:rFonts w:asciiTheme="minorHAnsi" w:eastAsiaTheme="minorEastAsia" w:hAnsiTheme="minorHAnsi" w:cs="FS Elliot"/>
              <w:szCs w:val="20"/>
              <w:lang w:val="en-US"/>
            </w:rPr>
            <w:t xml:space="preserve"> and opportunities for improvement. </w:t>
          </w:r>
          <w:r w:rsidR="00053990" w:rsidRPr="004F07C8">
            <w:rPr>
              <w:rFonts w:asciiTheme="minorHAnsi" w:hAnsiTheme="minorHAnsi" w:cs="Calibri"/>
              <w:szCs w:val="20"/>
            </w:rPr>
            <w:t xml:space="preserve">The role is </w:t>
          </w:r>
          <w:r w:rsidR="00226D84" w:rsidRPr="004F07C8">
            <w:rPr>
              <w:rFonts w:asciiTheme="minorHAnsi" w:hAnsiTheme="minorHAnsi" w:cs="Calibri"/>
              <w:szCs w:val="20"/>
            </w:rPr>
            <w:t xml:space="preserve">also </w:t>
          </w:r>
          <w:r w:rsidR="00053990" w:rsidRPr="004F07C8">
            <w:rPr>
              <w:rFonts w:asciiTheme="minorHAnsi" w:hAnsiTheme="minorHAnsi" w:cs="Calibri"/>
              <w:szCs w:val="20"/>
            </w:rPr>
            <w:t xml:space="preserve">responsible for supporting service stream staff to utilise </w:t>
          </w:r>
          <w:r w:rsidR="00D33CC4" w:rsidRPr="004F07C8">
            <w:rPr>
              <w:rFonts w:asciiTheme="minorHAnsi" w:hAnsiTheme="minorHAnsi" w:cs="Calibri"/>
              <w:szCs w:val="20"/>
            </w:rPr>
            <w:t>all available</w:t>
          </w:r>
          <w:r w:rsidR="00053990" w:rsidRPr="004F07C8">
            <w:rPr>
              <w:rFonts w:asciiTheme="minorHAnsi" w:hAnsiTheme="minorHAnsi" w:cs="Calibri"/>
              <w:szCs w:val="20"/>
            </w:rPr>
            <w:t xml:space="preserve"> </w:t>
          </w:r>
          <w:r w:rsidR="00D07C55" w:rsidRPr="004F07C8">
            <w:rPr>
              <w:rFonts w:asciiTheme="minorHAnsi" w:hAnsiTheme="minorHAnsi" w:cs="Calibri"/>
              <w:szCs w:val="20"/>
            </w:rPr>
            <w:t xml:space="preserve">data collection and </w:t>
          </w:r>
          <w:r w:rsidR="00053990" w:rsidRPr="004F07C8">
            <w:rPr>
              <w:rFonts w:asciiTheme="minorHAnsi" w:hAnsiTheme="minorHAnsi" w:cs="Calibri"/>
              <w:szCs w:val="20"/>
            </w:rPr>
            <w:t>report</w:t>
          </w:r>
          <w:r w:rsidR="00D07C55" w:rsidRPr="004F07C8">
            <w:rPr>
              <w:rFonts w:asciiTheme="minorHAnsi" w:hAnsiTheme="minorHAnsi" w:cs="Calibri"/>
              <w:szCs w:val="20"/>
            </w:rPr>
            <w:t>ing tools</w:t>
          </w:r>
          <w:r w:rsidR="00053990" w:rsidRPr="004F07C8">
            <w:rPr>
              <w:rFonts w:asciiTheme="minorHAnsi" w:hAnsiTheme="minorHAnsi" w:cs="Calibri"/>
              <w:szCs w:val="20"/>
            </w:rPr>
            <w:t xml:space="preserve">, to build </w:t>
          </w:r>
          <w:r w:rsidR="00AF5BC9" w:rsidRPr="004F07C8">
            <w:rPr>
              <w:rFonts w:asciiTheme="minorHAnsi" w:hAnsiTheme="minorHAnsi" w:cs="Calibri"/>
              <w:szCs w:val="20"/>
            </w:rPr>
            <w:t xml:space="preserve">data literacy and </w:t>
          </w:r>
          <w:r w:rsidR="00053990" w:rsidRPr="004F07C8">
            <w:rPr>
              <w:rFonts w:asciiTheme="minorHAnsi" w:hAnsiTheme="minorHAnsi" w:cs="Calibri"/>
              <w:szCs w:val="20"/>
            </w:rPr>
            <w:t xml:space="preserve">capacity in end users </w:t>
          </w:r>
          <w:r w:rsidR="00D07C55" w:rsidRPr="004F07C8">
            <w:rPr>
              <w:rFonts w:asciiTheme="minorHAnsi" w:hAnsiTheme="minorHAnsi" w:cs="Calibri"/>
              <w:szCs w:val="20"/>
            </w:rPr>
            <w:t>t</w:t>
          </w:r>
          <w:r w:rsidR="00AF5BC9" w:rsidRPr="004F07C8">
            <w:rPr>
              <w:rFonts w:asciiTheme="minorHAnsi" w:hAnsiTheme="minorHAnsi" w:cs="Calibri"/>
              <w:szCs w:val="20"/>
            </w:rPr>
            <w:t>o</w:t>
          </w:r>
          <w:r w:rsidR="00053990" w:rsidRPr="004F07C8">
            <w:rPr>
              <w:rFonts w:asciiTheme="minorHAnsi" w:hAnsiTheme="minorHAnsi" w:cs="Calibri"/>
              <w:szCs w:val="20"/>
            </w:rPr>
            <w:t xml:space="preserve"> promote a self-service culture</w:t>
          </w:r>
          <w:r w:rsidR="004D2A3B" w:rsidRPr="004F07C8">
            <w:rPr>
              <w:rFonts w:asciiTheme="minorHAnsi" w:hAnsiTheme="minorHAnsi" w:cs="Calibri"/>
              <w:szCs w:val="20"/>
            </w:rPr>
            <w:t xml:space="preserve">. To be successful you will demonstrate confidence working in a complex and dynamic environment </w:t>
          </w:r>
          <w:r w:rsidR="009B4F41" w:rsidRPr="004F07C8">
            <w:rPr>
              <w:rFonts w:asciiTheme="minorHAnsi" w:hAnsiTheme="minorHAnsi" w:cs="Calibri"/>
              <w:szCs w:val="20"/>
            </w:rPr>
            <w:t>utilising</w:t>
          </w:r>
          <w:r w:rsidR="004D2A3B" w:rsidRPr="004F07C8">
            <w:rPr>
              <w:rFonts w:asciiTheme="minorHAnsi" w:hAnsiTheme="minorHAnsi" w:cs="Calibri"/>
              <w:szCs w:val="20"/>
            </w:rPr>
            <w:t xml:space="preserve"> </w:t>
          </w:r>
          <w:r w:rsidR="009B4F41" w:rsidRPr="004F07C8">
            <w:rPr>
              <w:rFonts w:asciiTheme="minorHAnsi" w:hAnsiTheme="minorHAnsi" w:cs="Calibri"/>
              <w:szCs w:val="20"/>
            </w:rPr>
            <w:t xml:space="preserve">strong organisational skills and </w:t>
          </w:r>
          <w:r w:rsidR="004D2A3B" w:rsidRPr="004F07C8">
            <w:rPr>
              <w:rFonts w:asciiTheme="minorHAnsi" w:hAnsiTheme="minorHAnsi" w:cs="Calibri"/>
              <w:szCs w:val="20"/>
            </w:rPr>
            <w:t>flexibility</w:t>
          </w:r>
          <w:r w:rsidR="00053990" w:rsidRPr="004F07C8">
            <w:rPr>
              <w:rFonts w:asciiTheme="minorHAnsi" w:hAnsiTheme="minorHAnsi" w:cs="Calibri"/>
              <w:szCs w:val="20"/>
            </w:rPr>
            <w:t>.</w:t>
          </w:r>
        </w:sdtContent>
      </w:sdt>
      <w:r w:rsidR="00626FE2">
        <w:rPr>
          <w:rFonts w:ascii="FS Elliot Pro" w:eastAsiaTheme="minorEastAsia" w:hAnsi="FS Elliot Pro" w:cs="FS Elliot"/>
          <w:szCs w:val="20"/>
          <w:lang w:val="en-US" w:eastAsia="en-US"/>
        </w:rPr>
        <w:t xml:space="preserve"> </w:t>
      </w:r>
    </w:p>
    <w:sdt>
      <w:sdtPr>
        <w:rPr>
          <w:rFonts w:asciiTheme="majorHAnsi" w:eastAsiaTheme="minorEastAsia" w:hAnsiTheme="majorHAnsi" w:cstheme="majorBidi"/>
          <w:b/>
          <w:bCs/>
          <w:color w:val="79004C" w:themeColor="accent1" w:themeShade="BF"/>
          <w:sz w:val="28"/>
          <w:szCs w:val="28"/>
        </w:rPr>
        <w:id w:val="-825822600"/>
        <w:placeholder>
          <w:docPart w:val="1875FEBF41FC42CA8D59911B9D92C4E2"/>
        </w:placeholder>
      </w:sdtPr>
      <w:sdtEndPr>
        <w:rPr>
          <w:rFonts w:eastAsiaTheme="majorEastAsia"/>
          <w:lang w:val="en-US"/>
        </w:rPr>
      </w:sdtEndPr>
      <w:sdtContent>
        <w:p w14:paraId="2FBA0FEE" w14:textId="77777777" w:rsidR="00626FE2" w:rsidRPr="00A7640D" w:rsidRDefault="00626FE2" w:rsidP="00CC4637">
          <w:pPr>
            <w:jc w:val="both"/>
            <w:rPr>
              <w:rFonts w:eastAsiaTheme="minorEastAsia"/>
            </w:rPr>
          </w:pPr>
        </w:p>
        <w:p w14:paraId="1001F2A8" w14:textId="77777777" w:rsidR="0046225E" w:rsidRPr="00A7640D" w:rsidRDefault="00060192" w:rsidP="00CC4637">
          <w:pPr>
            <w:pStyle w:val="Heading1"/>
            <w:spacing w:before="0"/>
            <w:jc w:val="both"/>
            <w:rPr>
              <w:rStyle w:val="Strong"/>
              <w:sz w:val="20"/>
              <w:szCs w:val="20"/>
            </w:rPr>
          </w:pPr>
          <w:r>
            <w:rPr>
              <w:rFonts w:ascii="FS Elliot Pro" w:hAnsi="FS Elliot Pro" w:cs="Arial"/>
              <w:szCs w:val="20"/>
              <w:lang w:val="en-US"/>
            </w:rPr>
            <w:pict w14:anchorId="4712C6F4">
              <v:rect id="_x0000_i1027" style="width:0;height:1.5pt" o:hralign="center" o:hrstd="t" o:hr="t" fillcolor="#a0a0a0" stroked="f"/>
            </w:pict>
          </w:r>
        </w:p>
        <w:p w14:paraId="35C6DEAA"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p w14:paraId="2958EC1D" w14:textId="67A9766F" w:rsidR="00626FE2" w:rsidRPr="003E4012" w:rsidRDefault="00060192" w:rsidP="00626FE2">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kern w:val="1"/>
            <w:szCs w:val="20"/>
          </w:rPr>
          <w:id w:val="1024141676"/>
          <w:placeholder>
            <w:docPart w:val="1875FEBF41FC42CA8D59911B9D92C4E2"/>
          </w:placeholder>
        </w:sdtPr>
        <w:sdtEndPr/>
        <w:sdtContent>
          <w:r w:rsidR="00626FE2" w:rsidRPr="00621D91">
            <w:rPr>
              <w:rFonts w:asciiTheme="minorHAnsi" w:hAnsiTheme="minorHAnsi" w:cs="FSElliotPro"/>
              <w:kern w:val="1"/>
              <w:szCs w:val="20"/>
            </w:rPr>
            <w:t>You will be an i</w:t>
          </w:r>
          <w:r w:rsidR="009A2E8E" w:rsidRPr="00621D91">
            <w:rPr>
              <w:rFonts w:asciiTheme="minorHAnsi" w:hAnsiTheme="minorHAnsi" w:cs="FSElliotPro"/>
              <w:kern w:val="1"/>
              <w:szCs w:val="20"/>
            </w:rPr>
            <w:t>ntegral</w:t>
          </w:r>
          <w:r w:rsidR="00626FE2" w:rsidRPr="00621D91">
            <w:rPr>
              <w:rFonts w:asciiTheme="minorHAnsi" w:hAnsiTheme="minorHAnsi" w:cs="FSElliotPro"/>
              <w:kern w:val="1"/>
              <w:szCs w:val="20"/>
            </w:rPr>
            <w:t xml:space="preserve"> member of the</w:t>
          </w:r>
        </w:sdtContent>
      </w:sdt>
      <w:r w:rsidR="00626FE2" w:rsidRPr="00621D91">
        <w:rPr>
          <w:rFonts w:asciiTheme="minorHAnsi" w:hAnsiTheme="minorHAnsi" w:cs="FSElliotPro"/>
          <w:kern w:val="1"/>
          <w:szCs w:val="20"/>
        </w:rPr>
        <w:t xml:space="preserve"> </w:t>
      </w:r>
      <w:sdt>
        <w:sdtPr>
          <w:rPr>
            <w:rFonts w:asciiTheme="minorHAnsi" w:hAnsiTheme="minorHAnsi"/>
            <w:szCs w:val="20"/>
          </w:rPr>
          <w:alias w:val="Team name"/>
          <w:tag w:val="Team name"/>
          <w:id w:val="1535764177"/>
          <w:placeholder>
            <w:docPart w:val="38FD89C3F44348DE956EDD57699672C8"/>
          </w:placeholder>
        </w:sdtPr>
        <w:sdtEndPr/>
        <w:sdtContent>
          <w:r w:rsidR="00F91BAC">
            <w:rPr>
              <w:rFonts w:asciiTheme="minorHAnsi" w:hAnsiTheme="minorHAnsi"/>
              <w:szCs w:val="20"/>
            </w:rPr>
            <w:t>Care and Clinical Governance team</w:t>
          </w:r>
        </w:sdtContent>
      </w:sdt>
      <w:r w:rsidR="00626FE2" w:rsidRPr="00621D91">
        <w:rPr>
          <w:rFonts w:asciiTheme="minorHAnsi" w:hAnsiTheme="minorHAnsi" w:cs="FSElliotPro"/>
          <w:kern w:val="1"/>
          <w:szCs w:val="20"/>
        </w:rPr>
        <w:t xml:space="preserve"> </w:t>
      </w:r>
      <w:sdt>
        <w:sdtPr>
          <w:rPr>
            <w:rFonts w:asciiTheme="minorHAnsi" w:hAnsiTheme="minorHAnsi" w:cs="FSElliotPro"/>
            <w:kern w:val="1"/>
            <w:szCs w:val="20"/>
          </w:rPr>
          <w:id w:val="399648643"/>
          <w:placeholder>
            <w:docPart w:val="1875FEBF41FC42CA8D59911B9D92C4E2"/>
          </w:placeholder>
        </w:sdtPr>
        <w:sdtEndPr/>
        <w:sdtContent>
          <w:r w:rsidR="00626FE2" w:rsidRPr="00621D91">
            <w:rPr>
              <w:rFonts w:asciiTheme="minorHAnsi" w:hAnsiTheme="minorHAnsi" w:cs="FSElliotPro"/>
              <w:kern w:val="1"/>
              <w:szCs w:val="20"/>
            </w:rPr>
            <w:t>in the</w:t>
          </w:r>
        </w:sdtContent>
      </w:sdt>
      <w:r w:rsidR="00626FE2" w:rsidRPr="00621D91">
        <w:rPr>
          <w:rFonts w:asciiTheme="minorHAnsi" w:hAnsiTheme="minorHAnsi" w:cs="FSElliotPro"/>
          <w:kern w:val="1"/>
          <w:szCs w:val="20"/>
        </w:rPr>
        <w:t xml:space="preserve"> </w:t>
      </w:r>
      <w:sdt>
        <w:sdtPr>
          <w:rPr>
            <w:rFonts w:asciiTheme="minorHAnsi" w:hAnsiTheme="minorHAnsi"/>
            <w:szCs w:val="20"/>
          </w:rPr>
          <w:alias w:val="Department name"/>
          <w:tag w:val="Department name"/>
          <w:id w:val="683171336"/>
          <w:placeholder>
            <w:docPart w:val="B8DCB5621ACD4341A113627C93928F2E"/>
          </w:placeholder>
        </w:sdtPr>
        <w:sdtEndPr/>
        <w:sdtContent>
          <w:r w:rsidR="00F91BAC">
            <w:rPr>
              <w:rFonts w:asciiTheme="minorHAnsi" w:hAnsiTheme="minorHAnsi"/>
              <w:szCs w:val="20"/>
            </w:rPr>
            <w:t>Governance Risk and Quality</w:t>
          </w:r>
        </w:sdtContent>
      </w:sdt>
      <w:r w:rsidR="003459EF" w:rsidRPr="00621D91">
        <w:rPr>
          <w:rFonts w:asciiTheme="minorHAnsi" w:hAnsiTheme="minorHAnsi" w:cs="FSElliotPro"/>
          <w:kern w:val="1"/>
          <w:szCs w:val="20"/>
        </w:rPr>
        <w:t xml:space="preserve"> </w:t>
      </w:r>
      <w:sdt>
        <w:sdtPr>
          <w:rPr>
            <w:rFonts w:asciiTheme="minorHAnsi" w:hAnsiTheme="minorHAnsi" w:cs="FSElliotPro"/>
            <w:kern w:val="1"/>
            <w:szCs w:val="20"/>
          </w:rPr>
          <w:id w:val="-1345933490"/>
          <w:placeholder>
            <w:docPart w:val="1875FEBF41FC42CA8D59911B9D92C4E2"/>
          </w:placeholder>
        </w:sdtPr>
        <w:sdtEndPr/>
        <w:sdtContent>
          <w:r w:rsidR="00F91BAC">
            <w:rPr>
              <w:rFonts w:asciiTheme="minorHAnsi" w:hAnsiTheme="minorHAnsi" w:cs="FSElliotPro"/>
              <w:kern w:val="1"/>
              <w:szCs w:val="20"/>
            </w:rPr>
            <w:t>directorate</w:t>
          </w:r>
          <w:r w:rsidR="00F91BAC" w:rsidRPr="00621D91">
            <w:rPr>
              <w:rFonts w:asciiTheme="minorHAnsi" w:hAnsiTheme="minorHAnsi" w:cs="FSElliotPro"/>
              <w:kern w:val="1"/>
              <w:szCs w:val="20"/>
            </w:rPr>
            <w:t xml:space="preserve"> </w:t>
          </w:r>
          <w:r w:rsidR="00F91BAC">
            <w:rPr>
              <w:rFonts w:asciiTheme="minorHAnsi" w:hAnsiTheme="minorHAnsi" w:cs="FSElliotPro"/>
              <w:kern w:val="1"/>
              <w:szCs w:val="20"/>
            </w:rPr>
            <w:t>by delivering</w:t>
          </w:r>
          <w:r w:rsidR="00F91BAC" w:rsidRPr="00621D91">
            <w:rPr>
              <w:rFonts w:asciiTheme="minorHAnsi" w:hAnsiTheme="minorHAnsi" w:cs="FSElliotPro"/>
              <w:kern w:val="1"/>
              <w:szCs w:val="20"/>
            </w:rPr>
            <w:t xml:space="preserve"> </w:t>
          </w:r>
          <w:r w:rsidR="009A2E8E" w:rsidRPr="00621D91">
            <w:rPr>
              <w:rFonts w:asciiTheme="minorHAnsi" w:hAnsiTheme="minorHAnsi" w:cs="FSElliotPro"/>
              <w:kern w:val="1"/>
              <w:szCs w:val="20"/>
            </w:rPr>
            <w:t>the following</w:t>
          </w:r>
          <w:r w:rsidR="00626FE2" w:rsidRPr="00621D91">
            <w:rPr>
              <w:rFonts w:asciiTheme="minorHAnsi" w:hAnsiTheme="minorHAnsi" w:cs="FSElliotPro"/>
              <w:kern w:val="1"/>
              <w:szCs w:val="20"/>
            </w:rPr>
            <w:t>:</w:t>
          </w:r>
        </w:sdtContent>
      </w:sdt>
      <w:bookmarkStart w:id="0" w:name="_Hlk71733135"/>
      <w:bookmarkEnd w:id="0"/>
    </w:p>
    <w:sdt>
      <w:sdtPr>
        <w:rPr>
          <w:rFonts w:ascii="FSElliotPro" w:eastAsiaTheme="minorEastAsia" w:hAnsi="FSElliotPro" w:cs="FSElliotPro"/>
          <w:spacing w:val="-2"/>
          <w:sz w:val="22"/>
          <w:szCs w:val="22"/>
          <w:lang w:val="en-GB" w:eastAsia="en-US"/>
        </w:rPr>
        <w:id w:val="-715120424"/>
        <w:placeholder>
          <w:docPart w:val="1875FEBF41FC42CA8D59911B9D92C4E2"/>
        </w:placeholder>
      </w:sdtPr>
      <w:sdtEndPr>
        <w:rPr>
          <w:rFonts w:asciiTheme="minorHAnsi" w:hAnsiTheme="minorHAnsi"/>
        </w:rPr>
      </w:sdtEndPr>
      <w:sdtContent>
        <w:p w14:paraId="6C8BDD20" w14:textId="60AEF4BA" w:rsidR="00B244F0" w:rsidRDefault="00B244F0" w:rsidP="00B84801">
          <w:pPr>
            <w:pStyle w:val="ListParagraph"/>
            <w:numPr>
              <w:ilvl w:val="0"/>
              <w:numId w:val="10"/>
            </w:numPr>
            <w:autoSpaceDE w:val="0"/>
            <w:autoSpaceDN w:val="0"/>
            <w:adjustRightInd w:val="0"/>
            <w:jc w:val="both"/>
            <w:rPr>
              <w:rFonts w:asciiTheme="minorHAnsi" w:hAnsiTheme="minorHAnsi"/>
              <w:szCs w:val="20"/>
            </w:rPr>
          </w:pPr>
          <w:r w:rsidRPr="00067D99">
            <w:rPr>
              <w:rFonts w:asciiTheme="minorHAnsi" w:hAnsiTheme="minorHAnsi"/>
              <w:szCs w:val="20"/>
            </w:rPr>
            <w:t xml:space="preserve">Work with your colleagues to translate, understand and apply </w:t>
          </w:r>
          <w:r w:rsidR="00F91BAC">
            <w:rPr>
              <w:rFonts w:asciiTheme="minorHAnsi" w:hAnsiTheme="minorHAnsi"/>
              <w:szCs w:val="20"/>
            </w:rPr>
            <w:t>priorities and plans</w:t>
          </w:r>
          <w:r w:rsidRPr="00665403">
            <w:rPr>
              <w:rFonts w:asciiTheme="minorHAnsi" w:hAnsiTheme="minorHAnsi"/>
              <w:szCs w:val="20"/>
            </w:rPr>
            <w:t xml:space="preserve"> to the service, ensuring consistency</w:t>
          </w:r>
          <w:r w:rsidR="000F4CA4" w:rsidRPr="00665403">
            <w:rPr>
              <w:rFonts w:asciiTheme="minorHAnsi" w:hAnsiTheme="minorHAnsi"/>
              <w:szCs w:val="20"/>
            </w:rPr>
            <w:t>,</w:t>
          </w:r>
          <w:r w:rsidRPr="00665403">
            <w:rPr>
              <w:rFonts w:asciiTheme="minorHAnsi" w:hAnsiTheme="minorHAnsi"/>
              <w:szCs w:val="20"/>
            </w:rPr>
            <w:t xml:space="preserve"> </w:t>
          </w:r>
          <w:r w:rsidRPr="00FF347B">
            <w:rPr>
              <w:rFonts w:asciiTheme="minorHAnsi" w:hAnsiTheme="minorHAnsi"/>
              <w:szCs w:val="20"/>
            </w:rPr>
            <w:t>and maximising performance</w:t>
          </w:r>
          <w:r w:rsidR="00F91BAC">
            <w:rPr>
              <w:rFonts w:asciiTheme="minorHAnsi" w:hAnsiTheme="minorHAnsi"/>
              <w:szCs w:val="20"/>
            </w:rPr>
            <w:t xml:space="preserve"> through adherence to system processes</w:t>
          </w:r>
          <w:r w:rsidR="00FD373B">
            <w:rPr>
              <w:rFonts w:asciiTheme="minorHAnsi" w:hAnsiTheme="minorHAnsi"/>
              <w:szCs w:val="20"/>
            </w:rPr>
            <w:t>.</w:t>
          </w:r>
        </w:p>
        <w:p w14:paraId="2FA90FE0" w14:textId="717F19F2" w:rsidR="00EE7905" w:rsidRPr="00372554" w:rsidRDefault="00EE7905" w:rsidP="00EE7905">
          <w:pPr>
            <w:pStyle w:val="BlackBullets"/>
            <w:numPr>
              <w:ilvl w:val="0"/>
              <w:numId w:val="10"/>
            </w:numPr>
            <w:spacing w:after="0"/>
            <w:rPr>
              <w:rFonts w:asciiTheme="minorHAnsi" w:hAnsiTheme="minorHAnsi"/>
              <w:sz w:val="20"/>
              <w:szCs w:val="20"/>
            </w:rPr>
          </w:pPr>
          <w:r w:rsidRPr="00372554">
            <w:rPr>
              <w:rFonts w:asciiTheme="minorHAnsi" w:hAnsiTheme="minorHAnsi"/>
              <w:sz w:val="20"/>
              <w:szCs w:val="20"/>
            </w:rPr>
            <w:t xml:space="preserve">Provide </w:t>
          </w:r>
          <w:r>
            <w:rPr>
              <w:rFonts w:asciiTheme="minorHAnsi" w:hAnsiTheme="minorHAnsi"/>
              <w:sz w:val="20"/>
              <w:szCs w:val="20"/>
            </w:rPr>
            <w:t>input into</w:t>
          </w:r>
          <w:r w:rsidRPr="00372554">
            <w:rPr>
              <w:rFonts w:asciiTheme="minorHAnsi" w:hAnsiTheme="minorHAnsi"/>
              <w:sz w:val="20"/>
              <w:szCs w:val="20"/>
            </w:rPr>
            <w:t xml:space="preserve"> the ongoing management</w:t>
          </w:r>
          <w:r>
            <w:rPr>
              <w:rFonts w:asciiTheme="minorHAnsi" w:hAnsiTheme="minorHAnsi"/>
              <w:sz w:val="20"/>
              <w:szCs w:val="20"/>
            </w:rPr>
            <w:t xml:space="preserve"> and</w:t>
          </w:r>
          <w:r w:rsidRPr="00372554">
            <w:rPr>
              <w:rFonts w:asciiTheme="minorHAnsi" w:hAnsiTheme="minorHAnsi"/>
              <w:sz w:val="20"/>
              <w:szCs w:val="20"/>
            </w:rPr>
            <w:t xml:space="preserve"> support of </w:t>
          </w:r>
          <w:r>
            <w:rPr>
              <w:rFonts w:asciiTheme="minorHAnsi" w:hAnsiTheme="minorHAnsi"/>
              <w:sz w:val="20"/>
              <w:szCs w:val="20"/>
            </w:rPr>
            <w:t>Uniting’s</w:t>
          </w:r>
          <w:r w:rsidRPr="00372554">
            <w:rPr>
              <w:rFonts w:asciiTheme="minorHAnsi" w:hAnsiTheme="minorHAnsi"/>
              <w:sz w:val="20"/>
              <w:szCs w:val="20"/>
            </w:rPr>
            <w:t xml:space="preserve"> Client Management </w:t>
          </w:r>
          <w:r w:rsidR="00091D3A">
            <w:rPr>
              <w:rFonts w:asciiTheme="minorHAnsi" w:hAnsiTheme="minorHAnsi"/>
              <w:sz w:val="20"/>
              <w:szCs w:val="20"/>
            </w:rPr>
            <w:t>systems</w:t>
          </w:r>
          <w:r w:rsidR="00856224">
            <w:rPr>
              <w:rFonts w:asciiTheme="minorHAnsi" w:hAnsiTheme="minorHAnsi"/>
              <w:sz w:val="20"/>
              <w:szCs w:val="20"/>
            </w:rPr>
            <w:t>.</w:t>
          </w:r>
        </w:p>
        <w:p w14:paraId="39BD47CC" w14:textId="6FC3A4BD" w:rsidR="00262452" w:rsidRPr="00F91BAC" w:rsidRDefault="00262452" w:rsidP="004F07C8">
          <w:pPr>
            <w:pStyle w:val="ListParagraph"/>
            <w:numPr>
              <w:ilvl w:val="0"/>
              <w:numId w:val="10"/>
            </w:numPr>
            <w:autoSpaceDE w:val="0"/>
            <w:autoSpaceDN w:val="0"/>
            <w:adjustRightInd w:val="0"/>
            <w:jc w:val="both"/>
            <w:rPr>
              <w:rFonts w:ascii="FS Elliot Pro" w:hAnsi="FS Elliot Pro" w:cs="Arial"/>
              <w:color w:val="000000" w:themeColor="text1"/>
              <w:szCs w:val="20"/>
              <w:lang w:val="en-US"/>
            </w:rPr>
          </w:pPr>
          <w:r w:rsidRPr="00F91BAC">
            <w:rPr>
              <w:rFonts w:ascii="FS Elliot Pro" w:hAnsi="FS Elliot Pro" w:cs="Arial"/>
              <w:color w:val="000000" w:themeColor="text1"/>
              <w:szCs w:val="20"/>
              <w:lang w:val="en-US"/>
            </w:rPr>
            <w:t xml:space="preserve">Participate in continuous improvement activities to ensure that we are delivering </w:t>
          </w:r>
          <w:r w:rsidR="00FD373B" w:rsidRPr="00F91BAC">
            <w:rPr>
              <w:rFonts w:ascii="FS Elliot Pro" w:hAnsi="FS Elliot Pro" w:cs="Arial"/>
              <w:color w:val="000000" w:themeColor="text1"/>
              <w:szCs w:val="20"/>
              <w:lang w:val="en-US"/>
            </w:rPr>
            <w:t xml:space="preserve">safe </w:t>
          </w:r>
          <w:r w:rsidRPr="00F91BAC">
            <w:rPr>
              <w:rFonts w:ascii="FS Elliot Pro" w:hAnsi="FS Elliot Pro" w:cs="Arial"/>
              <w:color w:val="000000" w:themeColor="text1"/>
              <w:szCs w:val="20"/>
              <w:lang w:val="en-US"/>
            </w:rPr>
            <w:t>quality services.</w:t>
          </w:r>
        </w:p>
        <w:p w14:paraId="52FB47DF" w14:textId="275A460D" w:rsidR="00621D91" w:rsidRPr="006C4021" w:rsidRDefault="00621D91" w:rsidP="00621D91">
          <w:pPr>
            <w:pStyle w:val="ListParagraph"/>
            <w:numPr>
              <w:ilvl w:val="0"/>
              <w:numId w:val="10"/>
            </w:numPr>
            <w:autoSpaceDE w:val="0"/>
            <w:autoSpaceDN w:val="0"/>
            <w:adjustRightInd w:val="0"/>
            <w:rPr>
              <w:rFonts w:asciiTheme="minorHAnsi" w:hAnsiTheme="minorHAnsi"/>
              <w:szCs w:val="20"/>
            </w:rPr>
          </w:pPr>
          <w:r w:rsidRPr="006C4021">
            <w:rPr>
              <w:rFonts w:asciiTheme="minorHAnsi" w:hAnsiTheme="minorHAnsi"/>
              <w:szCs w:val="20"/>
            </w:rPr>
            <w:t xml:space="preserve">Ensure adherence to </w:t>
          </w:r>
          <w:r>
            <w:rPr>
              <w:rFonts w:asciiTheme="minorHAnsi" w:hAnsiTheme="minorHAnsi"/>
              <w:szCs w:val="20"/>
            </w:rPr>
            <w:t xml:space="preserve">Uniting’s values, </w:t>
          </w:r>
          <w:r w:rsidR="00FD373B" w:rsidRPr="006C4021">
            <w:rPr>
              <w:rFonts w:asciiTheme="minorHAnsi" w:hAnsiTheme="minorHAnsi"/>
              <w:szCs w:val="20"/>
            </w:rPr>
            <w:t>policies,</w:t>
          </w:r>
          <w:r w:rsidRPr="006C4021">
            <w:rPr>
              <w:rFonts w:asciiTheme="minorHAnsi" w:hAnsiTheme="minorHAnsi"/>
              <w:szCs w:val="20"/>
            </w:rPr>
            <w:t xml:space="preserve"> and procedures </w:t>
          </w:r>
          <w:r>
            <w:rPr>
              <w:rFonts w:asciiTheme="minorHAnsi" w:hAnsiTheme="minorHAnsi"/>
              <w:szCs w:val="20"/>
            </w:rPr>
            <w:t xml:space="preserve">as well as </w:t>
          </w:r>
          <w:r w:rsidRPr="006C4021">
            <w:rPr>
              <w:rFonts w:asciiTheme="minorHAnsi" w:hAnsiTheme="minorHAnsi"/>
              <w:szCs w:val="20"/>
            </w:rPr>
            <w:t>relevant legislative requirements at all times.</w:t>
          </w:r>
        </w:p>
        <w:p w14:paraId="09DB1726" w14:textId="77777777" w:rsidR="00682C3B" w:rsidRPr="004B1408" w:rsidRDefault="00B84801" w:rsidP="00621D91">
          <w:pPr>
            <w:pStyle w:val="ListParagraph"/>
            <w:numPr>
              <w:ilvl w:val="0"/>
              <w:numId w:val="10"/>
            </w:numPr>
            <w:autoSpaceDE w:val="0"/>
            <w:autoSpaceDN w:val="0"/>
            <w:adjustRightInd w:val="0"/>
            <w:rPr>
              <w:rFonts w:asciiTheme="minorHAnsi" w:hAnsiTheme="minorHAnsi"/>
              <w:szCs w:val="20"/>
            </w:rPr>
          </w:pPr>
          <w:r w:rsidRPr="00621D91">
            <w:rPr>
              <w:rFonts w:ascii="FS Elliot Pro" w:hAnsi="FS Elliot Pro" w:cs="Arial"/>
              <w:color w:val="000000" w:themeColor="text1"/>
              <w:szCs w:val="20"/>
              <w:lang w:val="en-US"/>
            </w:rPr>
            <w:t>Maintain a high standard of conduct and work performance based on Uniting’s values to promote our reputation with key internal and external stakeholders</w:t>
          </w:r>
          <w:r w:rsidR="00682C3B">
            <w:rPr>
              <w:rFonts w:ascii="FS Elliot Pro" w:hAnsi="FS Elliot Pro" w:cs="Arial"/>
              <w:color w:val="000000" w:themeColor="text1"/>
              <w:szCs w:val="20"/>
              <w:lang w:val="en-US"/>
            </w:rPr>
            <w:t>.</w:t>
          </w:r>
        </w:p>
        <w:p w14:paraId="288E6DE9" w14:textId="1308DD3C" w:rsidR="00621D91" w:rsidRPr="006C4021" w:rsidRDefault="00621D91" w:rsidP="00621D91">
          <w:pPr>
            <w:pStyle w:val="ListParagraph"/>
            <w:numPr>
              <w:ilvl w:val="0"/>
              <w:numId w:val="10"/>
            </w:numPr>
            <w:autoSpaceDE w:val="0"/>
            <w:autoSpaceDN w:val="0"/>
            <w:adjustRightInd w:val="0"/>
            <w:rPr>
              <w:rFonts w:asciiTheme="minorHAnsi" w:hAnsiTheme="minorHAnsi"/>
              <w:szCs w:val="20"/>
            </w:rPr>
          </w:pPr>
          <w:r w:rsidRPr="006C4021">
            <w:rPr>
              <w:rFonts w:asciiTheme="minorHAnsi" w:hAnsiTheme="minorHAnsi"/>
              <w:szCs w:val="20"/>
            </w:rPr>
            <w:t>Actively engage and participate in the performance management framework and review processes at Uniting.</w:t>
          </w:r>
        </w:p>
        <w:p w14:paraId="48CB507C" w14:textId="0D84DCC4" w:rsidR="00262452" w:rsidRPr="008B486E" w:rsidRDefault="00262452" w:rsidP="00262452">
          <w:pPr>
            <w:pStyle w:val="ListParagraph"/>
            <w:numPr>
              <w:ilvl w:val="0"/>
              <w:numId w:val="10"/>
            </w:numPr>
            <w:autoSpaceDE w:val="0"/>
            <w:autoSpaceDN w:val="0"/>
            <w:adjustRightInd w:val="0"/>
            <w:rPr>
              <w:rFonts w:asciiTheme="minorHAnsi" w:hAnsiTheme="minorHAnsi"/>
              <w:szCs w:val="20"/>
            </w:rPr>
          </w:pPr>
          <w:r>
            <w:rPr>
              <w:rFonts w:ascii="FS Elliot Pro" w:hAnsi="FS Elliot Pro" w:cs="Arial"/>
              <w:color w:val="000000" w:themeColor="text1"/>
              <w:szCs w:val="20"/>
              <w:lang w:val="en-US"/>
            </w:rPr>
            <w:t>Ensure the</w:t>
          </w:r>
          <w:r w:rsidRPr="00CB2BB1">
            <w:rPr>
              <w:rFonts w:ascii="FS Elliot Pro" w:hAnsi="FS Elliot Pro" w:cs="Arial"/>
              <w:color w:val="000000" w:themeColor="text1"/>
              <w:szCs w:val="20"/>
              <w:lang w:val="en-US"/>
            </w:rPr>
            <w:t xml:space="preserve"> safety </w:t>
          </w:r>
          <w:r>
            <w:rPr>
              <w:rFonts w:ascii="FS Elliot Pro" w:hAnsi="FS Elliot Pro" w:cs="Arial"/>
              <w:color w:val="000000" w:themeColor="text1"/>
              <w:szCs w:val="20"/>
              <w:lang w:val="en-US"/>
            </w:rPr>
            <w:t xml:space="preserve">and wellbeing </w:t>
          </w:r>
          <w:r w:rsidRPr="00CB2BB1">
            <w:rPr>
              <w:rFonts w:ascii="FS Elliot Pro" w:hAnsi="FS Elliot Pro" w:cs="Arial"/>
              <w:color w:val="000000" w:themeColor="text1"/>
              <w:szCs w:val="20"/>
              <w:lang w:val="en-US"/>
            </w:rPr>
            <w:t>of yourself</w:t>
          </w:r>
          <w:r>
            <w:rPr>
              <w:rFonts w:ascii="FS Elliot Pro" w:hAnsi="FS Elliot Pro" w:cs="Arial"/>
              <w:color w:val="000000" w:themeColor="text1"/>
              <w:szCs w:val="20"/>
              <w:lang w:val="en-US"/>
            </w:rPr>
            <w:t xml:space="preserve">, </w:t>
          </w:r>
          <w:r w:rsidR="00EB7E6A">
            <w:rPr>
              <w:rFonts w:ascii="FS Elliot Pro" w:hAnsi="FS Elliot Pro" w:cs="Arial"/>
              <w:color w:val="000000" w:themeColor="text1"/>
              <w:szCs w:val="20"/>
              <w:lang w:val="en-US"/>
            </w:rPr>
            <w:t>colleagues</w:t>
          </w:r>
          <w:r w:rsidR="00372554">
            <w:rPr>
              <w:rFonts w:ascii="FS Elliot Pro" w:hAnsi="FS Elliot Pro" w:cs="Arial"/>
              <w:color w:val="000000" w:themeColor="text1"/>
              <w:szCs w:val="20"/>
              <w:lang w:val="en-US"/>
            </w:rPr>
            <w:t xml:space="preserve">, </w:t>
          </w:r>
          <w:proofErr w:type="gramStart"/>
          <w:r>
            <w:rPr>
              <w:rFonts w:ascii="FS Elliot Pro" w:hAnsi="FS Elliot Pro" w:cs="Arial"/>
              <w:color w:val="000000" w:themeColor="text1"/>
              <w:szCs w:val="20"/>
              <w:lang w:val="en-US"/>
            </w:rPr>
            <w:t>clients</w:t>
          </w:r>
          <w:proofErr w:type="gramEnd"/>
          <w:r w:rsidRPr="00CB2BB1">
            <w:rPr>
              <w:rFonts w:ascii="FS Elliot Pro" w:hAnsi="FS Elliot Pro" w:cs="Arial"/>
              <w:color w:val="000000" w:themeColor="text1"/>
              <w:szCs w:val="20"/>
              <w:lang w:val="en-US"/>
            </w:rPr>
            <w:t xml:space="preserve"> and others at all times and undertake work in a safe manner in accordance with </w:t>
          </w:r>
          <w:r>
            <w:rPr>
              <w:rFonts w:ascii="FS Elliot Pro" w:hAnsi="FS Elliot Pro" w:cs="Arial"/>
              <w:color w:val="000000" w:themeColor="text1"/>
              <w:szCs w:val="20"/>
              <w:lang w:val="en-US"/>
            </w:rPr>
            <w:t xml:space="preserve">Uniting </w:t>
          </w:r>
          <w:r w:rsidRPr="00CB2BB1">
            <w:rPr>
              <w:rFonts w:ascii="FS Elliot Pro" w:hAnsi="FS Elliot Pro" w:cs="Arial"/>
              <w:color w:val="000000" w:themeColor="text1"/>
              <w:szCs w:val="20"/>
              <w:lang w:val="en-US"/>
            </w:rPr>
            <w:t>policie</w:t>
          </w:r>
          <w:r>
            <w:rPr>
              <w:rFonts w:ascii="FS Elliot Pro" w:hAnsi="FS Elliot Pro" w:cs="Arial"/>
              <w:color w:val="000000" w:themeColor="text1"/>
              <w:szCs w:val="20"/>
              <w:lang w:val="en-US"/>
            </w:rPr>
            <w:t>s, procedures and directives.</w:t>
          </w:r>
          <w:r w:rsidRPr="008B486E">
            <w:rPr>
              <w:rFonts w:asciiTheme="minorHAnsi" w:hAnsiTheme="minorHAnsi"/>
              <w:szCs w:val="20"/>
            </w:rPr>
            <w:t xml:space="preserve"> </w:t>
          </w:r>
        </w:p>
        <w:p w14:paraId="3ADB846E" w14:textId="0EB5D7F3" w:rsidR="00262452" w:rsidRPr="006C4021" w:rsidRDefault="00262452" w:rsidP="00262452">
          <w:pPr>
            <w:pStyle w:val="ListParagraph"/>
            <w:numPr>
              <w:ilvl w:val="0"/>
              <w:numId w:val="10"/>
            </w:numPr>
            <w:autoSpaceDE w:val="0"/>
            <w:autoSpaceDN w:val="0"/>
            <w:adjustRightInd w:val="0"/>
            <w:rPr>
              <w:rFonts w:asciiTheme="minorHAnsi" w:hAnsiTheme="minorHAnsi"/>
              <w:szCs w:val="20"/>
            </w:rPr>
          </w:pPr>
          <w:r w:rsidRPr="006C4021">
            <w:rPr>
              <w:rFonts w:asciiTheme="minorHAnsi" w:hAnsiTheme="minorHAnsi"/>
              <w:szCs w:val="20"/>
            </w:rPr>
            <w:t xml:space="preserve">Actively </w:t>
          </w:r>
          <w:r w:rsidR="00EC4036">
            <w:rPr>
              <w:rFonts w:asciiTheme="minorHAnsi" w:hAnsiTheme="minorHAnsi"/>
              <w:szCs w:val="20"/>
            </w:rPr>
            <w:t xml:space="preserve">promote </w:t>
          </w:r>
          <w:r w:rsidRPr="006C4021">
            <w:rPr>
              <w:rFonts w:asciiTheme="minorHAnsi" w:hAnsiTheme="minorHAnsi"/>
              <w:szCs w:val="20"/>
            </w:rPr>
            <w:t xml:space="preserve">a safe and supportive working environment that is inclusive of all staff through celebrating their nationality, cultural background, LGBTI status, abilities, </w:t>
          </w:r>
          <w:r w:rsidR="00913647" w:rsidRPr="006C4021">
            <w:rPr>
              <w:rFonts w:asciiTheme="minorHAnsi" w:hAnsiTheme="minorHAnsi"/>
              <w:szCs w:val="20"/>
            </w:rPr>
            <w:t>gender,</w:t>
          </w:r>
          <w:r w:rsidRPr="006C4021">
            <w:rPr>
              <w:rFonts w:asciiTheme="minorHAnsi" w:hAnsiTheme="minorHAnsi"/>
              <w:szCs w:val="20"/>
            </w:rPr>
            <w:t xml:space="preserve"> and age.</w:t>
          </w:r>
        </w:p>
        <w:p w14:paraId="12745292" w14:textId="380C448F" w:rsidR="00262452" w:rsidRPr="000E0067" w:rsidRDefault="00262452" w:rsidP="00262452">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Seek opportunities for personal development and continuing education to ensure that you maintain skills and knowledge relevant to your role</w:t>
          </w:r>
          <w:r w:rsidR="00686EAA">
            <w:rPr>
              <w:rFonts w:ascii="FS Elliot Pro" w:hAnsi="FS Elliot Pro" w:cs="Arial"/>
              <w:color w:val="000000" w:themeColor="text1"/>
              <w:szCs w:val="20"/>
              <w:lang w:val="en-US"/>
            </w:rPr>
            <w:t>.</w:t>
          </w:r>
        </w:p>
        <w:p w14:paraId="43AEDBD3" w14:textId="20F875A2" w:rsidR="00626FE2" w:rsidRPr="00511450" w:rsidRDefault="00060192" w:rsidP="00511450">
          <w:pPr>
            <w:pStyle w:val="BlackBullets"/>
            <w:spacing w:after="0"/>
            <w:jc w:val="both"/>
            <w:rPr>
              <w:rFonts w:asciiTheme="minorHAnsi" w:hAnsiTheme="minorHAnsi"/>
              <w:sz w:val="20"/>
              <w:szCs w:val="20"/>
            </w:rPr>
          </w:pPr>
        </w:p>
      </w:sdtContent>
    </w:sdt>
    <w:p w14:paraId="7DF27C53" w14:textId="62C2458F" w:rsidR="00626FE2" w:rsidRPr="006D623E" w:rsidRDefault="00060192" w:rsidP="0A20CFB0">
      <w:pPr>
        <w:jc w:val="both"/>
        <w:rPr>
          <w:rFonts w:asciiTheme="minorHAnsi" w:eastAsiaTheme="minorEastAsia" w:hAnsiTheme="minorHAnsi" w:cs="FS Elliot"/>
          <w:color w:val="000000"/>
          <w:lang w:val="en-US" w:eastAsia="en-US"/>
        </w:rPr>
      </w:pPr>
      <w:sdt>
        <w:sdtPr>
          <w:rPr>
            <w:rFonts w:asciiTheme="minorHAnsi" w:eastAsiaTheme="minorEastAsia" w:hAnsiTheme="minorHAnsi" w:cs="FS Elliot"/>
            <w:color w:val="000000" w:themeColor="text1"/>
            <w:lang w:val="en-US" w:eastAsia="en-US"/>
          </w:rPr>
          <w:id w:val="1454523347"/>
          <w:placeholder>
            <w:docPart w:val="1875FEBF41FC42CA8D59911B9D92C4E2"/>
          </w:placeholder>
        </w:sdtPr>
        <w:sdtEndPr/>
        <w:sdtContent>
          <w:r w:rsidR="00626FE2" w:rsidRPr="0A20CFB0">
            <w:rPr>
              <w:rFonts w:asciiTheme="minorHAnsi" w:eastAsiaTheme="minorEastAsia" w:hAnsiTheme="minorHAnsi" w:cs="FS Elliot"/>
              <w:color w:val="000000" w:themeColor="text1"/>
              <w:lang w:val="en-US" w:eastAsia="en-US"/>
            </w:rPr>
            <w:t>As the</w:t>
          </w:r>
        </w:sdtContent>
      </w:sdt>
      <w:r w:rsidR="00626FE2" w:rsidRPr="0A20CFB0">
        <w:rPr>
          <w:rFonts w:asciiTheme="minorHAnsi" w:eastAsiaTheme="minorEastAsia" w:hAnsiTheme="minorHAnsi" w:cs="FS Elliot"/>
          <w:color w:val="000000" w:themeColor="text1"/>
          <w:lang w:val="en-US" w:eastAsia="en-US"/>
        </w:rPr>
        <w:t xml:space="preserve"> </w:t>
      </w:r>
      <w:sdt>
        <w:sdtPr>
          <w:rPr>
            <w:rFonts w:asciiTheme="minorHAnsi" w:eastAsiaTheme="minorEastAsia" w:hAnsiTheme="minorHAnsi" w:cs="FS Elliot"/>
            <w:color w:val="000000" w:themeColor="text1"/>
            <w:lang w:val="en-US" w:eastAsia="en-US"/>
          </w:rPr>
          <w:alias w:val="Insert position title"/>
          <w:tag w:val="Insert position title"/>
          <w:id w:val="-1407298440"/>
          <w:placeholder>
            <w:docPart w:val="5CA662193C0E49DDAD25B72F6DEB32AF"/>
          </w:placeholder>
        </w:sdtPr>
        <w:sdtEndPr/>
        <w:sdtContent>
          <w:r w:rsidR="008E62AF" w:rsidRPr="0A20CFB0">
            <w:rPr>
              <w:rFonts w:asciiTheme="minorHAnsi" w:eastAsiaTheme="minorEastAsia" w:hAnsiTheme="minorHAnsi" w:cs="FS Elliot"/>
              <w:color w:val="000000" w:themeColor="text1"/>
              <w:lang w:val="en-US" w:eastAsia="en-US"/>
            </w:rPr>
            <w:t>Business Analyst</w:t>
          </w:r>
        </w:sdtContent>
      </w:sdt>
      <w:sdt>
        <w:sdtPr>
          <w:rPr>
            <w:rFonts w:asciiTheme="minorHAnsi" w:eastAsiaTheme="minorEastAsia" w:hAnsiTheme="minorHAnsi" w:cs="FS Elliot"/>
            <w:color w:val="000000" w:themeColor="text1"/>
            <w:highlight w:val="yellow"/>
            <w:lang w:val="en-US" w:eastAsia="en-US"/>
          </w:rPr>
          <w:id w:val="1561128565"/>
          <w:placeholder>
            <w:docPart w:val="1875FEBF41FC42CA8D59911B9D92C4E2"/>
          </w:placeholder>
        </w:sdtPr>
        <w:sdtEndPr/>
        <w:sdtContent>
          <w:r w:rsidR="00626FE2" w:rsidRPr="0A20CFB0">
            <w:rPr>
              <w:rFonts w:asciiTheme="minorHAnsi" w:eastAsiaTheme="minorEastAsia" w:hAnsiTheme="minorHAnsi" w:cs="FS Elliot"/>
              <w:color w:val="000000" w:themeColor="text1"/>
              <w:lang w:val="en-US" w:eastAsia="en-US"/>
            </w:rPr>
            <w:t xml:space="preserve"> you will:</w:t>
          </w:r>
        </w:sdtContent>
      </w:sdt>
    </w:p>
    <w:p w14:paraId="264967D8" w14:textId="0E0FE601" w:rsidR="00A91691" w:rsidRDefault="00A91691" w:rsidP="00A91691">
      <w:pPr>
        <w:autoSpaceDE w:val="0"/>
        <w:autoSpaceDN w:val="0"/>
        <w:adjustRightInd w:val="0"/>
        <w:jc w:val="both"/>
        <w:rPr>
          <w:rFonts w:asciiTheme="minorHAnsi" w:hAnsiTheme="minorHAnsi"/>
          <w:szCs w:val="20"/>
        </w:rPr>
      </w:pPr>
    </w:p>
    <w:sdt>
      <w:sdtPr>
        <w:rPr>
          <w:rFonts w:asciiTheme="minorHAnsi" w:hAnsiTheme="minorHAnsi"/>
          <w:sz w:val="20"/>
          <w:szCs w:val="20"/>
        </w:rPr>
        <w:alias w:val="Insert bullet points"/>
        <w:tag w:val="Insert bullet points"/>
        <w:id w:val="312223405"/>
        <w:placeholder>
          <w:docPart w:val="3F1FFB56C30E43848978A6F77238E2B8"/>
        </w:placeholder>
      </w:sdtPr>
      <w:sdtEndPr/>
      <w:sdtContent>
        <w:p w14:paraId="3F5368AB" w14:textId="013DD12C" w:rsidR="005B5AAA" w:rsidRPr="004F07C8" w:rsidRDefault="00DF2CF5">
          <w:pPr>
            <w:pStyle w:val="BlackBullets"/>
            <w:numPr>
              <w:ilvl w:val="0"/>
              <w:numId w:val="14"/>
            </w:numPr>
            <w:spacing w:after="0"/>
            <w:rPr>
              <w:rFonts w:asciiTheme="minorHAnsi" w:hAnsiTheme="minorHAnsi"/>
              <w:sz w:val="20"/>
              <w:szCs w:val="20"/>
            </w:rPr>
          </w:pPr>
          <w:r w:rsidRPr="004F07C8">
            <w:rPr>
              <w:rFonts w:asciiTheme="minorHAnsi" w:hAnsiTheme="minorHAnsi"/>
              <w:sz w:val="20"/>
              <w:szCs w:val="20"/>
            </w:rPr>
            <w:t xml:space="preserve">Use your natural curiosity and initiative to </w:t>
          </w:r>
          <w:r w:rsidR="005C1B33" w:rsidRPr="004F07C8">
            <w:rPr>
              <w:rFonts w:asciiTheme="minorHAnsi" w:hAnsiTheme="minorHAnsi"/>
              <w:sz w:val="20"/>
              <w:szCs w:val="20"/>
            </w:rPr>
            <w:t>analyse current s</w:t>
          </w:r>
          <w:r w:rsidR="00DC5B9A" w:rsidRPr="004F07C8">
            <w:rPr>
              <w:rFonts w:asciiTheme="minorHAnsi" w:hAnsiTheme="minorHAnsi"/>
              <w:sz w:val="20"/>
              <w:szCs w:val="20"/>
            </w:rPr>
            <w:t>ystems and processes</w:t>
          </w:r>
          <w:r w:rsidR="005C1B33" w:rsidRPr="004F07C8">
            <w:rPr>
              <w:rFonts w:asciiTheme="minorHAnsi" w:hAnsiTheme="minorHAnsi"/>
              <w:sz w:val="20"/>
              <w:szCs w:val="20"/>
            </w:rPr>
            <w:t xml:space="preserve"> to identify gaps and opportunities </w:t>
          </w:r>
          <w:r w:rsidR="005B5AAA" w:rsidRPr="004F07C8">
            <w:rPr>
              <w:rFonts w:asciiTheme="minorHAnsi" w:hAnsiTheme="minorHAnsi"/>
              <w:sz w:val="20"/>
              <w:szCs w:val="20"/>
            </w:rPr>
            <w:t xml:space="preserve">for </w:t>
          </w:r>
          <w:r w:rsidR="00511450" w:rsidRPr="004F07C8">
            <w:rPr>
              <w:rFonts w:asciiTheme="minorHAnsi" w:hAnsiTheme="minorHAnsi"/>
              <w:sz w:val="20"/>
              <w:szCs w:val="20"/>
            </w:rPr>
            <w:t>improvement.</w:t>
          </w:r>
        </w:p>
        <w:p w14:paraId="08162839" w14:textId="28FBF2E5" w:rsidR="009F35FB" w:rsidRPr="004F07C8" w:rsidRDefault="007D0EE1" w:rsidP="00E722BB">
          <w:pPr>
            <w:pStyle w:val="BlackBullets"/>
            <w:numPr>
              <w:ilvl w:val="0"/>
              <w:numId w:val="14"/>
            </w:numPr>
            <w:spacing w:after="0"/>
            <w:rPr>
              <w:rFonts w:asciiTheme="minorHAnsi" w:hAnsiTheme="minorHAnsi"/>
              <w:sz w:val="20"/>
              <w:szCs w:val="20"/>
            </w:rPr>
          </w:pPr>
          <w:r w:rsidRPr="004F07C8">
            <w:rPr>
              <w:rFonts w:asciiTheme="minorHAnsi" w:hAnsiTheme="minorHAnsi"/>
              <w:sz w:val="20"/>
              <w:szCs w:val="20"/>
            </w:rPr>
            <w:t xml:space="preserve">Work with key stakeholders to </w:t>
          </w:r>
          <w:r w:rsidR="006D1692" w:rsidRPr="004F07C8">
            <w:rPr>
              <w:rFonts w:asciiTheme="minorHAnsi" w:hAnsiTheme="minorHAnsi"/>
              <w:sz w:val="20"/>
              <w:szCs w:val="20"/>
            </w:rPr>
            <w:t>identify and document business processes</w:t>
          </w:r>
          <w:r w:rsidR="00355798" w:rsidRPr="004F07C8">
            <w:rPr>
              <w:rFonts w:asciiTheme="minorHAnsi" w:hAnsiTheme="minorHAnsi"/>
              <w:sz w:val="20"/>
              <w:szCs w:val="20"/>
            </w:rPr>
            <w:t xml:space="preserve"> </w:t>
          </w:r>
          <w:r w:rsidR="00435628" w:rsidRPr="004F07C8">
            <w:rPr>
              <w:rFonts w:asciiTheme="minorHAnsi" w:hAnsiTheme="minorHAnsi"/>
              <w:sz w:val="20"/>
              <w:szCs w:val="20"/>
            </w:rPr>
            <w:t>for new and existing programs</w:t>
          </w:r>
          <w:r w:rsidR="00355798" w:rsidRPr="004F07C8">
            <w:rPr>
              <w:rFonts w:asciiTheme="minorHAnsi" w:hAnsiTheme="minorHAnsi"/>
              <w:sz w:val="20"/>
              <w:szCs w:val="20"/>
            </w:rPr>
            <w:t>, as well as gather and analyse business requirements for systems configuration and reporting solutions</w:t>
          </w:r>
          <w:r w:rsidR="00E722BB" w:rsidRPr="004F07C8">
            <w:rPr>
              <w:rFonts w:asciiTheme="minorHAnsi" w:hAnsiTheme="minorHAnsi"/>
              <w:sz w:val="20"/>
              <w:szCs w:val="20"/>
            </w:rPr>
            <w:t>.</w:t>
          </w:r>
        </w:p>
        <w:p w14:paraId="0FE20BCC" w14:textId="49509B4C" w:rsidR="008E4AFC" w:rsidRPr="004F07C8" w:rsidRDefault="008D1C08" w:rsidP="008E4AFC">
          <w:pPr>
            <w:pStyle w:val="BlackBullets"/>
            <w:numPr>
              <w:ilvl w:val="0"/>
              <w:numId w:val="14"/>
            </w:numPr>
            <w:spacing w:after="0"/>
            <w:rPr>
              <w:rFonts w:asciiTheme="minorHAnsi" w:hAnsiTheme="minorHAnsi"/>
              <w:sz w:val="20"/>
              <w:szCs w:val="20"/>
            </w:rPr>
          </w:pPr>
          <w:r w:rsidRPr="004F07C8">
            <w:rPr>
              <w:rFonts w:asciiTheme="minorHAnsi" w:hAnsiTheme="minorHAnsi"/>
              <w:sz w:val="20"/>
              <w:szCs w:val="20"/>
            </w:rPr>
            <w:t>Employ</w:t>
          </w:r>
          <w:r w:rsidR="008E4AFC" w:rsidRPr="004F07C8">
            <w:rPr>
              <w:rFonts w:asciiTheme="minorHAnsi" w:hAnsiTheme="minorHAnsi"/>
              <w:sz w:val="20"/>
              <w:szCs w:val="20"/>
            </w:rPr>
            <w:t xml:space="preserve"> excellent verbal and written communication skills, ensure requirements </w:t>
          </w:r>
          <w:r w:rsidR="00157AA0" w:rsidRPr="004F07C8">
            <w:rPr>
              <w:rFonts w:asciiTheme="minorHAnsi" w:hAnsiTheme="minorHAnsi"/>
              <w:sz w:val="20"/>
              <w:szCs w:val="20"/>
            </w:rPr>
            <w:t xml:space="preserve">are </w:t>
          </w:r>
          <w:r w:rsidR="008E4AFC" w:rsidRPr="004F07C8">
            <w:rPr>
              <w:rFonts w:asciiTheme="minorHAnsi" w:hAnsiTheme="minorHAnsi"/>
              <w:sz w:val="20"/>
              <w:szCs w:val="20"/>
            </w:rPr>
            <w:t xml:space="preserve">specified </w:t>
          </w:r>
          <w:r w:rsidR="00F447BC" w:rsidRPr="004F07C8">
            <w:rPr>
              <w:rFonts w:asciiTheme="minorHAnsi" w:hAnsiTheme="minorHAnsi"/>
              <w:sz w:val="20"/>
              <w:szCs w:val="20"/>
            </w:rPr>
            <w:t>in clear language that meets the needs of both business stakeholder</w:t>
          </w:r>
          <w:r w:rsidR="00157AA0" w:rsidRPr="004F07C8">
            <w:rPr>
              <w:rFonts w:asciiTheme="minorHAnsi" w:hAnsiTheme="minorHAnsi"/>
              <w:sz w:val="20"/>
              <w:szCs w:val="20"/>
            </w:rPr>
            <w:t>s</w:t>
          </w:r>
          <w:r w:rsidR="00F447BC" w:rsidRPr="004F07C8">
            <w:rPr>
              <w:rFonts w:asciiTheme="minorHAnsi" w:hAnsiTheme="minorHAnsi"/>
              <w:sz w:val="20"/>
              <w:szCs w:val="20"/>
            </w:rPr>
            <w:t xml:space="preserve"> and </w:t>
          </w:r>
          <w:r w:rsidR="004274B0" w:rsidRPr="004F07C8">
            <w:rPr>
              <w:rFonts w:asciiTheme="minorHAnsi" w:hAnsiTheme="minorHAnsi"/>
              <w:sz w:val="20"/>
              <w:szCs w:val="20"/>
            </w:rPr>
            <w:t xml:space="preserve">technical team </w:t>
          </w:r>
          <w:r w:rsidR="00511450" w:rsidRPr="004F07C8">
            <w:rPr>
              <w:rFonts w:asciiTheme="minorHAnsi" w:hAnsiTheme="minorHAnsi"/>
              <w:sz w:val="20"/>
              <w:szCs w:val="20"/>
            </w:rPr>
            <w:t>members.</w:t>
          </w:r>
        </w:p>
        <w:p w14:paraId="3A3CF4CC" w14:textId="079FD783" w:rsidR="007D0EE1" w:rsidRPr="004F07C8" w:rsidRDefault="007C409D" w:rsidP="004B1408">
          <w:pPr>
            <w:pStyle w:val="BlackBullets"/>
            <w:numPr>
              <w:ilvl w:val="0"/>
              <w:numId w:val="14"/>
            </w:numPr>
            <w:spacing w:after="0"/>
            <w:rPr>
              <w:rFonts w:asciiTheme="minorHAnsi" w:hAnsiTheme="minorHAnsi"/>
              <w:sz w:val="20"/>
              <w:szCs w:val="20"/>
            </w:rPr>
          </w:pPr>
          <w:r w:rsidRPr="004F07C8">
            <w:rPr>
              <w:rFonts w:asciiTheme="minorHAnsi" w:hAnsiTheme="minorHAnsi"/>
              <w:sz w:val="20"/>
              <w:szCs w:val="20"/>
            </w:rPr>
            <w:t>Create</w:t>
          </w:r>
          <w:r w:rsidR="0029020E" w:rsidRPr="004F07C8">
            <w:rPr>
              <w:rFonts w:asciiTheme="minorHAnsi" w:hAnsiTheme="minorHAnsi"/>
              <w:sz w:val="20"/>
              <w:szCs w:val="20"/>
            </w:rPr>
            <w:t xml:space="preserve"> and communicate detailed</w:t>
          </w:r>
          <w:r w:rsidRPr="004F07C8">
            <w:rPr>
              <w:rFonts w:asciiTheme="minorHAnsi" w:hAnsiTheme="minorHAnsi"/>
              <w:sz w:val="20"/>
              <w:szCs w:val="20"/>
            </w:rPr>
            <w:t xml:space="preserve"> specification documents</w:t>
          </w:r>
          <w:r w:rsidR="0029020E" w:rsidRPr="004F07C8">
            <w:rPr>
              <w:rFonts w:asciiTheme="minorHAnsi" w:hAnsiTheme="minorHAnsi"/>
              <w:sz w:val="20"/>
              <w:szCs w:val="20"/>
            </w:rPr>
            <w:t>,</w:t>
          </w:r>
          <w:r w:rsidRPr="004F07C8">
            <w:rPr>
              <w:rFonts w:asciiTheme="minorHAnsi" w:hAnsiTheme="minorHAnsi"/>
              <w:sz w:val="20"/>
              <w:szCs w:val="20"/>
            </w:rPr>
            <w:t xml:space="preserve"> </w:t>
          </w:r>
          <w:r w:rsidR="0029020E" w:rsidRPr="004F07C8">
            <w:rPr>
              <w:rFonts w:asciiTheme="minorHAnsi" w:hAnsiTheme="minorHAnsi"/>
              <w:sz w:val="20"/>
              <w:szCs w:val="20"/>
            </w:rPr>
            <w:t>and w</w:t>
          </w:r>
          <w:r w:rsidRPr="004F07C8">
            <w:rPr>
              <w:rFonts w:asciiTheme="minorHAnsi" w:hAnsiTheme="minorHAnsi"/>
              <w:sz w:val="20"/>
              <w:szCs w:val="20"/>
            </w:rPr>
            <w:t xml:space="preserve">ork with stakeholders to </w:t>
          </w:r>
          <w:r w:rsidR="00C24AF3" w:rsidRPr="004F07C8">
            <w:rPr>
              <w:rFonts w:asciiTheme="minorHAnsi" w:hAnsiTheme="minorHAnsi"/>
              <w:sz w:val="20"/>
              <w:szCs w:val="20"/>
            </w:rPr>
            <w:t xml:space="preserve">gain </w:t>
          </w:r>
          <w:r w:rsidR="007E492D" w:rsidRPr="004F07C8">
            <w:rPr>
              <w:rFonts w:asciiTheme="minorHAnsi" w:hAnsiTheme="minorHAnsi"/>
              <w:sz w:val="20"/>
              <w:szCs w:val="20"/>
            </w:rPr>
            <w:t xml:space="preserve">formal </w:t>
          </w:r>
          <w:r w:rsidR="009F35FB" w:rsidRPr="004F07C8">
            <w:rPr>
              <w:rFonts w:asciiTheme="minorHAnsi" w:hAnsiTheme="minorHAnsi"/>
              <w:sz w:val="20"/>
              <w:szCs w:val="20"/>
            </w:rPr>
            <w:t xml:space="preserve">written </w:t>
          </w:r>
          <w:r w:rsidR="00C24AF3" w:rsidRPr="004F07C8">
            <w:rPr>
              <w:rFonts w:asciiTheme="minorHAnsi" w:hAnsiTheme="minorHAnsi"/>
              <w:sz w:val="20"/>
              <w:szCs w:val="20"/>
            </w:rPr>
            <w:t xml:space="preserve">approval </w:t>
          </w:r>
          <w:r w:rsidR="008D1C08" w:rsidRPr="004F07C8">
            <w:rPr>
              <w:rFonts w:asciiTheme="minorHAnsi" w:hAnsiTheme="minorHAnsi"/>
              <w:sz w:val="20"/>
              <w:szCs w:val="20"/>
            </w:rPr>
            <w:t>to progress to develo</w:t>
          </w:r>
          <w:r w:rsidR="00AC248E" w:rsidRPr="004F07C8">
            <w:rPr>
              <w:rFonts w:asciiTheme="minorHAnsi" w:hAnsiTheme="minorHAnsi"/>
              <w:sz w:val="20"/>
              <w:szCs w:val="20"/>
            </w:rPr>
            <w:t>pment, testing &amp; delivery</w:t>
          </w:r>
          <w:r w:rsidR="007D0EE1" w:rsidRPr="004F07C8">
            <w:rPr>
              <w:rFonts w:asciiTheme="minorHAnsi" w:hAnsiTheme="minorHAnsi"/>
              <w:sz w:val="20"/>
              <w:szCs w:val="20"/>
            </w:rPr>
            <w:t>.</w:t>
          </w:r>
        </w:p>
        <w:p w14:paraId="36A95D36" w14:textId="41F0F461" w:rsidR="00157AA0" w:rsidRPr="004F07C8" w:rsidRDefault="00157AA0" w:rsidP="00157AA0">
          <w:pPr>
            <w:pStyle w:val="BlackBullets"/>
            <w:numPr>
              <w:ilvl w:val="0"/>
              <w:numId w:val="14"/>
            </w:numPr>
            <w:spacing w:after="0"/>
            <w:rPr>
              <w:rFonts w:asciiTheme="minorHAnsi" w:hAnsiTheme="minorHAnsi"/>
              <w:sz w:val="20"/>
              <w:szCs w:val="20"/>
            </w:rPr>
          </w:pPr>
          <w:r w:rsidRPr="004F07C8">
            <w:rPr>
              <w:rFonts w:asciiTheme="minorHAnsi" w:hAnsiTheme="minorHAnsi"/>
              <w:sz w:val="20"/>
              <w:szCs w:val="20"/>
            </w:rPr>
            <w:t xml:space="preserve">Utilise your strong interpersonal and influencing skills to agree priorities with stakeholders to manage a development pipeline, including communications of the priorities with relevant </w:t>
          </w:r>
          <w:r w:rsidR="00511450" w:rsidRPr="004F07C8">
            <w:rPr>
              <w:rFonts w:asciiTheme="minorHAnsi" w:hAnsiTheme="minorHAnsi"/>
              <w:sz w:val="20"/>
              <w:szCs w:val="20"/>
            </w:rPr>
            <w:t>stakeholders.</w:t>
          </w:r>
          <w:r w:rsidRPr="004F07C8">
            <w:rPr>
              <w:rFonts w:asciiTheme="minorHAnsi" w:hAnsiTheme="minorHAnsi"/>
              <w:sz w:val="20"/>
              <w:szCs w:val="20"/>
            </w:rPr>
            <w:t xml:space="preserve"> </w:t>
          </w:r>
        </w:p>
        <w:p w14:paraId="3456716E" w14:textId="76C59B65" w:rsidR="00B1442A" w:rsidRPr="004F07C8" w:rsidRDefault="005E6519" w:rsidP="004B1408">
          <w:pPr>
            <w:pStyle w:val="BlackBullets"/>
            <w:numPr>
              <w:ilvl w:val="0"/>
              <w:numId w:val="14"/>
            </w:numPr>
            <w:spacing w:after="0"/>
            <w:rPr>
              <w:rFonts w:asciiTheme="minorHAnsi" w:hAnsiTheme="minorHAnsi"/>
              <w:sz w:val="20"/>
              <w:szCs w:val="20"/>
            </w:rPr>
          </w:pPr>
          <w:r w:rsidRPr="004F07C8">
            <w:rPr>
              <w:rFonts w:asciiTheme="minorHAnsi" w:hAnsiTheme="minorHAnsi"/>
              <w:sz w:val="20"/>
              <w:szCs w:val="20"/>
            </w:rPr>
            <w:t xml:space="preserve">Liaise with technical </w:t>
          </w:r>
          <w:r w:rsidR="00AC248E" w:rsidRPr="004F07C8">
            <w:rPr>
              <w:rFonts w:asciiTheme="minorHAnsi" w:hAnsiTheme="minorHAnsi"/>
              <w:sz w:val="20"/>
              <w:szCs w:val="20"/>
            </w:rPr>
            <w:t xml:space="preserve">team </w:t>
          </w:r>
          <w:r w:rsidRPr="004F07C8">
            <w:rPr>
              <w:rFonts w:asciiTheme="minorHAnsi" w:hAnsiTheme="minorHAnsi"/>
              <w:sz w:val="20"/>
              <w:szCs w:val="20"/>
            </w:rPr>
            <w:t xml:space="preserve">members to understand solution options </w:t>
          </w:r>
          <w:r w:rsidR="00114F23" w:rsidRPr="004F07C8">
            <w:rPr>
              <w:rFonts w:asciiTheme="minorHAnsi" w:hAnsiTheme="minorHAnsi"/>
              <w:sz w:val="20"/>
              <w:szCs w:val="20"/>
            </w:rPr>
            <w:t>and convey these to business stakeholders</w:t>
          </w:r>
          <w:r w:rsidR="00511450">
            <w:rPr>
              <w:rFonts w:asciiTheme="minorHAnsi" w:hAnsiTheme="minorHAnsi"/>
              <w:sz w:val="20"/>
              <w:szCs w:val="20"/>
            </w:rPr>
            <w:t>.</w:t>
          </w:r>
        </w:p>
        <w:p w14:paraId="66565111" w14:textId="6A58F5D4" w:rsidR="00E76063" w:rsidRPr="004F07C8" w:rsidRDefault="000D0BD3" w:rsidP="00DB115A">
          <w:pPr>
            <w:pStyle w:val="BlackBullets"/>
            <w:numPr>
              <w:ilvl w:val="0"/>
              <w:numId w:val="14"/>
            </w:numPr>
            <w:spacing w:after="0"/>
            <w:rPr>
              <w:rFonts w:asciiTheme="minorHAnsi" w:hAnsiTheme="minorHAnsi"/>
              <w:sz w:val="20"/>
              <w:szCs w:val="20"/>
            </w:rPr>
          </w:pPr>
          <w:r w:rsidRPr="004F07C8">
            <w:rPr>
              <w:rFonts w:asciiTheme="minorHAnsi" w:hAnsiTheme="minorHAnsi"/>
              <w:sz w:val="20"/>
              <w:szCs w:val="20"/>
            </w:rPr>
            <w:t xml:space="preserve">Provide </w:t>
          </w:r>
          <w:r w:rsidR="00CF7A92" w:rsidRPr="004F07C8">
            <w:rPr>
              <w:rFonts w:asciiTheme="minorHAnsi" w:hAnsiTheme="minorHAnsi"/>
              <w:sz w:val="20"/>
              <w:szCs w:val="20"/>
            </w:rPr>
            <w:t>education</w:t>
          </w:r>
          <w:r w:rsidR="00446F6C" w:rsidRPr="004F07C8">
            <w:rPr>
              <w:rFonts w:asciiTheme="minorHAnsi" w:hAnsiTheme="minorHAnsi"/>
              <w:sz w:val="20"/>
              <w:szCs w:val="20"/>
            </w:rPr>
            <w:t>, training</w:t>
          </w:r>
          <w:r w:rsidR="00CF7A92" w:rsidRPr="004F07C8">
            <w:rPr>
              <w:rFonts w:asciiTheme="minorHAnsi" w:hAnsiTheme="minorHAnsi"/>
              <w:sz w:val="20"/>
              <w:szCs w:val="20"/>
            </w:rPr>
            <w:t xml:space="preserve"> and </w:t>
          </w:r>
          <w:r w:rsidRPr="004F07C8">
            <w:rPr>
              <w:rFonts w:asciiTheme="minorHAnsi" w:hAnsiTheme="minorHAnsi"/>
              <w:sz w:val="20"/>
              <w:szCs w:val="20"/>
            </w:rPr>
            <w:t xml:space="preserve">change management </w:t>
          </w:r>
          <w:r w:rsidR="00E91CDD" w:rsidRPr="004F07C8">
            <w:rPr>
              <w:rFonts w:asciiTheme="minorHAnsi" w:hAnsiTheme="minorHAnsi"/>
              <w:sz w:val="20"/>
              <w:szCs w:val="20"/>
            </w:rPr>
            <w:t>activities</w:t>
          </w:r>
          <w:r w:rsidRPr="004F07C8">
            <w:rPr>
              <w:rFonts w:asciiTheme="minorHAnsi" w:hAnsiTheme="minorHAnsi"/>
              <w:sz w:val="20"/>
              <w:szCs w:val="20"/>
            </w:rPr>
            <w:t xml:space="preserve"> to service</w:t>
          </w:r>
          <w:r w:rsidR="00446F6C" w:rsidRPr="004F07C8">
            <w:rPr>
              <w:rFonts w:asciiTheme="minorHAnsi" w:hAnsiTheme="minorHAnsi"/>
              <w:sz w:val="20"/>
              <w:szCs w:val="20"/>
            </w:rPr>
            <w:t>s</w:t>
          </w:r>
          <w:r w:rsidRPr="004F07C8">
            <w:rPr>
              <w:rFonts w:asciiTheme="minorHAnsi" w:hAnsiTheme="minorHAnsi"/>
              <w:sz w:val="20"/>
              <w:szCs w:val="20"/>
            </w:rPr>
            <w:t xml:space="preserve"> </w:t>
          </w:r>
          <w:r w:rsidR="00CF7A92" w:rsidRPr="004F07C8">
            <w:rPr>
              <w:rFonts w:asciiTheme="minorHAnsi" w:hAnsiTheme="minorHAnsi"/>
              <w:sz w:val="20"/>
              <w:szCs w:val="20"/>
            </w:rPr>
            <w:t xml:space="preserve">in support of </w:t>
          </w:r>
          <w:r w:rsidR="00A208E9" w:rsidRPr="004F07C8">
            <w:rPr>
              <w:rFonts w:asciiTheme="minorHAnsi" w:hAnsiTheme="minorHAnsi"/>
              <w:sz w:val="20"/>
              <w:szCs w:val="20"/>
            </w:rPr>
            <w:t xml:space="preserve">deliverables identified as part of the ongoing pipeline of </w:t>
          </w:r>
          <w:r w:rsidR="00417C91" w:rsidRPr="004F07C8">
            <w:rPr>
              <w:rFonts w:asciiTheme="minorHAnsi" w:hAnsiTheme="minorHAnsi"/>
              <w:sz w:val="20"/>
              <w:szCs w:val="20"/>
            </w:rPr>
            <w:t xml:space="preserve">system changes and </w:t>
          </w:r>
          <w:r w:rsidR="00925A34" w:rsidRPr="004F07C8">
            <w:rPr>
              <w:rFonts w:asciiTheme="minorHAnsi" w:hAnsiTheme="minorHAnsi"/>
              <w:sz w:val="20"/>
              <w:szCs w:val="20"/>
            </w:rPr>
            <w:t>reports.</w:t>
          </w:r>
        </w:p>
        <w:p w14:paraId="0DE1E56A" w14:textId="04E63A83" w:rsidR="00C95A22" w:rsidRPr="004F07C8" w:rsidRDefault="00A04A9A">
          <w:pPr>
            <w:pStyle w:val="BlackBullets"/>
            <w:numPr>
              <w:ilvl w:val="0"/>
              <w:numId w:val="14"/>
            </w:numPr>
            <w:spacing w:after="0"/>
            <w:rPr>
              <w:rFonts w:asciiTheme="minorHAnsi" w:hAnsiTheme="minorHAnsi"/>
              <w:sz w:val="20"/>
              <w:szCs w:val="20"/>
            </w:rPr>
          </w:pPr>
          <w:r w:rsidRPr="004F07C8">
            <w:rPr>
              <w:rFonts w:asciiTheme="minorHAnsi" w:hAnsiTheme="minorHAnsi"/>
              <w:sz w:val="20"/>
              <w:szCs w:val="20"/>
            </w:rPr>
            <w:t>Partner with</w:t>
          </w:r>
          <w:r w:rsidR="00263670" w:rsidRPr="004F07C8">
            <w:rPr>
              <w:rFonts w:asciiTheme="minorHAnsi" w:hAnsiTheme="minorHAnsi"/>
              <w:sz w:val="20"/>
              <w:szCs w:val="20"/>
            </w:rPr>
            <w:t xml:space="preserve"> key stakeholders </w:t>
          </w:r>
          <w:r w:rsidR="009B1100" w:rsidRPr="004F07C8">
            <w:rPr>
              <w:rFonts w:asciiTheme="minorHAnsi" w:hAnsiTheme="minorHAnsi"/>
              <w:sz w:val="20"/>
              <w:szCs w:val="20"/>
            </w:rPr>
            <w:t xml:space="preserve">to </w:t>
          </w:r>
          <w:r w:rsidR="00D52E8D" w:rsidRPr="004F07C8">
            <w:rPr>
              <w:rFonts w:asciiTheme="minorHAnsi" w:hAnsiTheme="minorHAnsi"/>
              <w:sz w:val="20"/>
              <w:szCs w:val="20"/>
            </w:rPr>
            <w:t>develop</w:t>
          </w:r>
          <w:r w:rsidR="009B1100" w:rsidRPr="004F07C8">
            <w:rPr>
              <w:rFonts w:asciiTheme="minorHAnsi" w:hAnsiTheme="minorHAnsi"/>
              <w:sz w:val="20"/>
              <w:szCs w:val="20"/>
            </w:rPr>
            <w:t xml:space="preserve"> and </w:t>
          </w:r>
          <w:r w:rsidR="00C95A22" w:rsidRPr="004F07C8">
            <w:rPr>
              <w:rFonts w:asciiTheme="minorHAnsi" w:hAnsiTheme="minorHAnsi"/>
              <w:sz w:val="20"/>
              <w:szCs w:val="20"/>
            </w:rPr>
            <w:t xml:space="preserve">support education and training </w:t>
          </w:r>
          <w:r w:rsidR="00BC3DE0" w:rsidRPr="004F07C8">
            <w:rPr>
              <w:rFonts w:asciiTheme="minorHAnsi" w:hAnsiTheme="minorHAnsi"/>
              <w:sz w:val="20"/>
              <w:szCs w:val="20"/>
            </w:rPr>
            <w:t xml:space="preserve">materials </w:t>
          </w:r>
          <w:r w:rsidR="00C95A22" w:rsidRPr="004F07C8">
            <w:rPr>
              <w:rFonts w:asciiTheme="minorHAnsi" w:hAnsiTheme="minorHAnsi"/>
              <w:sz w:val="20"/>
              <w:szCs w:val="20"/>
            </w:rPr>
            <w:t>including online training for staff and stakeholders.</w:t>
          </w:r>
        </w:p>
        <w:p w14:paraId="45D24E45" w14:textId="15E75FD7" w:rsidR="00983513" w:rsidRPr="004F07C8" w:rsidRDefault="00983513" w:rsidP="004B1408">
          <w:pPr>
            <w:pStyle w:val="BlackBullets"/>
            <w:numPr>
              <w:ilvl w:val="0"/>
              <w:numId w:val="14"/>
            </w:numPr>
            <w:spacing w:after="0"/>
            <w:rPr>
              <w:rFonts w:asciiTheme="minorHAnsi" w:hAnsiTheme="minorHAnsi"/>
              <w:sz w:val="20"/>
              <w:szCs w:val="20"/>
            </w:rPr>
          </w:pPr>
          <w:r w:rsidRPr="004F07C8">
            <w:rPr>
              <w:rFonts w:asciiTheme="minorHAnsi" w:hAnsiTheme="minorHAnsi"/>
              <w:sz w:val="20"/>
              <w:szCs w:val="20"/>
            </w:rPr>
            <w:t xml:space="preserve">Develop and maintain </w:t>
          </w:r>
          <w:r w:rsidR="00B477D2" w:rsidRPr="004F07C8">
            <w:rPr>
              <w:rFonts w:asciiTheme="minorHAnsi" w:hAnsiTheme="minorHAnsi"/>
              <w:sz w:val="20"/>
              <w:szCs w:val="20"/>
            </w:rPr>
            <w:t xml:space="preserve">user </w:t>
          </w:r>
          <w:r w:rsidRPr="004F07C8">
            <w:rPr>
              <w:rFonts w:asciiTheme="minorHAnsi" w:hAnsiTheme="minorHAnsi"/>
              <w:sz w:val="20"/>
              <w:szCs w:val="20"/>
            </w:rPr>
            <w:t xml:space="preserve">documentation of </w:t>
          </w:r>
          <w:r w:rsidR="00F539AB" w:rsidRPr="004F07C8">
            <w:rPr>
              <w:rFonts w:asciiTheme="minorHAnsi" w:hAnsiTheme="minorHAnsi"/>
              <w:sz w:val="20"/>
              <w:szCs w:val="20"/>
            </w:rPr>
            <w:t xml:space="preserve">system </w:t>
          </w:r>
          <w:r w:rsidR="00B477D2" w:rsidRPr="004F07C8">
            <w:rPr>
              <w:rFonts w:asciiTheme="minorHAnsi" w:hAnsiTheme="minorHAnsi"/>
              <w:sz w:val="20"/>
              <w:szCs w:val="20"/>
            </w:rPr>
            <w:t xml:space="preserve">processes </w:t>
          </w:r>
          <w:r w:rsidR="00F539AB" w:rsidRPr="004F07C8">
            <w:rPr>
              <w:rFonts w:asciiTheme="minorHAnsi" w:hAnsiTheme="minorHAnsi"/>
              <w:sz w:val="20"/>
              <w:szCs w:val="20"/>
            </w:rPr>
            <w:t>and reports, including user guides and tip sheets</w:t>
          </w:r>
          <w:r w:rsidR="00511450">
            <w:rPr>
              <w:rFonts w:asciiTheme="minorHAnsi" w:hAnsiTheme="minorHAnsi"/>
              <w:sz w:val="20"/>
              <w:szCs w:val="20"/>
            </w:rPr>
            <w:t>.</w:t>
          </w:r>
        </w:p>
        <w:p w14:paraId="726C067B" w14:textId="7F10FEDB" w:rsidR="0001727B" w:rsidRPr="004F07C8" w:rsidRDefault="0001727B" w:rsidP="0001727B">
          <w:pPr>
            <w:pStyle w:val="BlackBullets"/>
            <w:numPr>
              <w:ilvl w:val="0"/>
              <w:numId w:val="14"/>
            </w:numPr>
            <w:spacing w:after="0"/>
            <w:rPr>
              <w:rFonts w:asciiTheme="minorHAnsi" w:hAnsiTheme="minorHAnsi"/>
              <w:sz w:val="20"/>
              <w:szCs w:val="20"/>
            </w:rPr>
          </w:pPr>
          <w:r w:rsidRPr="004F07C8">
            <w:rPr>
              <w:rFonts w:asciiTheme="minorHAnsi" w:hAnsiTheme="minorHAnsi"/>
              <w:sz w:val="20"/>
              <w:szCs w:val="20"/>
            </w:rPr>
            <w:t xml:space="preserve">Coordinate System Champions across the service streams to build capacity for champions to provide support and education to local operational teams – promote a self-service </w:t>
          </w:r>
          <w:r w:rsidR="00925A34" w:rsidRPr="004F07C8">
            <w:rPr>
              <w:rFonts w:asciiTheme="minorHAnsi" w:hAnsiTheme="minorHAnsi"/>
              <w:sz w:val="20"/>
              <w:szCs w:val="20"/>
            </w:rPr>
            <w:t>culture.</w:t>
          </w:r>
        </w:p>
        <w:p w14:paraId="3D118682" w14:textId="7E28F641" w:rsidR="0054663E" w:rsidRPr="004F07C8" w:rsidRDefault="0054663E" w:rsidP="0054663E">
          <w:pPr>
            <w:pStyle w:val="ListParagraph"/>
            <w:numPr>
              <w:ilvl w:val="0"/>
              <w:numId w:val="14"/>
            </w:numPr>
            <w:autoSpaceDE w:val="0"/>
            <w:autoSpaceDN w:val="0"/>
            <w:adjustRightInd w:val="0"/>
            <w:rPr>
              <w:rFonts w:asciiTheme="minorHAnsi" w:hAnsiTheme="minorHAnsi"/>
              <w:szCs w:val="20"/>
            </w:rPr>
          </w:pPr>
          <w:r w:rsidRPr="004F07C8">
            <w:rPr>
              <w:rFonts w:asciiTheme="minorHAnsi" w:hAnsiTheme="minorHAnsi"/>
              <w:szCs w:val="20"/>
            </w:rPr>
            <w:t>Participate in Agile project methodologies, such as sprint planning (including task effort estimation), working in sprints</w:t>
          </w:r>
          <w:r w:rsidR="00D13BA3" w:rsidRPr="004F07C8">
            <w:rPr>
              <w:rFonts w:asciiTheme="minorHAnsi" w:hAnsiTheme="minorHAnsi"/>
              <w:szCs w:val="20"/>
            </w:rPr>
            <w:t>,</w:t>
          </w:r>
          <w:r w:rsidRPr="004F07C8">
            <w:rPr>
              <w:rFonts w:asciiTheme="minorHAnsi" w:hAnsiTheme="minorHAnsi"/>
              <w:szCs w:val="20"/>
            </w:rPr>
            <w:t xml:space="preserve"> raising issues or delays as soon as possible</w:t>
          </w:r>
          <w:r w:rsidR="00640E92" w:rsidRPr="004F07C8">
            <w:rPr>
              <w:rFonts w:asciiTheme="minorHAnsi" w:hAnsiTheme="minorHAnsi"/>
              <w:szCs w:val="20"/>
            </w:rPr>
            <w:t>;</w:t>
          </w:r>
          <w:r w:rsidR="00BB7CB9" w:rsidRPr="004F07C8">
            <w:rPr>
              <w:rFonts w:asciiTheme="minorHAnsi" w:hAnsiTheme="minorHAnsi"/>
              <w:szCs w:val="20"/>
            </w:rPr>
            <w:t xml:space="preserve"> supporting management of</w:t>
          </w:r>
          <w:r w:rsidR="00640E92" w:rsidRPr="004F07C8">
            <w:rPr>
              <w:rFonts w:asciiTheme="minorHAnsi" w:hAnsiTheme="minorHAnsi"/>
              <w:szCs w:val="20"/>
            </w:rPr>
            <w:t xml:space="preserve"> the Agile methodology with</w:t>
          </w:r>
          <w:r w:rsidR="00974282" w:rsidRPr="004F07C8">
            <w:rPr>
              <w:rFonts w:asciiTheme="minorHAnsi" w:hAnsiTheme="minorHAnsi"/>
              <w:szCs w:val="20"/>
            </w:rPr>
            <w:t>in</w:t>
          </w:r>
          <w:r w:rsidR="00640E92" w:rsidRPr="004F07C8">
            <w:rPr>
              <w:rFonts w:asciiTheme="minorHAnsi" w:hAnsiTheme="minorHAnsi"/>
              <w:szCs w:val="20"/>
            </w:rPr>
            <w:t xml:space="preserve"> the </w:t>
          </w:r>
          <w:r w:rsidR="00925A34" w:rsidRPr="004F07C8">
            <w:rPr>
              <w:rFonts w:asciiTheme="minorHAnsi" w:hAnsiTheme="minorHAnsi"/>
              <w:szCs w:val="20"/>
            </w:rPr>
            <w:t>team.</w:t>
          </w:r>
        </w:p>
        <w:p w14:paraId="6FF34988" w14:textId="19BBD1AE" w:rsidR="00AF12F1" w:rsidRPr="004F07C8" w:rsidRDefault="0075035F">
          <w:pPr>
            <w:pStyle w:val="ListParagraph"/>
            <w:numPr>
              <w:ilvl w:val="0"/>
              <w:numId w:val="14"/>
            </w:numPr>
            <w:autoSpaceDE w:val="0"/>
            <w:autoSpaceDN w:val="0"/>
            <w:adjustRightInd w:val="0"/>
            <w:rPr>
              <w:rFonts w:ascii="FS Elliot Pro" w:hAnsi="FS Elliot Pro" w:cs="Arial"/>
              <w:color w:val="000000" w:themeColor="text1"/>
              <w:szCs w:val="20"/>
              <w:lang w:val="en-US"/>
            </w:rPr>
          </w:pPr>
          <w:r w:rsidRPr="004F07C8">
            <w:rPr>
              <w:rFonts w:ascii="FS Elliot Pro" w:hAnsi="FS Elliot Pro" w:cs="Arial"/>
              <w:color w:val="000000" w:themeColor="text1"/>
              <w:szCs w:val="20"/>
              <w:lang w:val="en-US"/>
            </w:rPr>
            <w:t>Develop testing solutions</w:t>
          </w:r>
          <w:r w:rsidR="00CE4581" w:rsidRPr="004F07C8">
            <w:rPr>
              <w:rFonts w:ascii="FS Elliot Pro" w:hAnsi="FS Elliot Pro" w:cs="Arial"/>
              <w:color w:val="000000" w:themeColor="text1"/>
              <w:szCs w:val="20"/>
              <w:lang w:val="en-US"/>
            </w:rPr>
            <w:t xml:space="preserve"> fed from requirements </w:t>
          </w:r>
          <w:r w:rsidR="00D4173A" w:rsidRPr="004F07C8">
            <w:rPr>
              <w:rFonts w:ascii="FS Elliot Pro" w:hAnsi="FS Elliot Pro" w:cs="Arial"/>
              <w:color w:val="000000" w:themeColor="text1"/>
              <w:szCs w:val="20"/>
              <w:lang w:val="en-US"/>
            </w:rPr>
            <w:t>documentation</w:t>
          </w:r>
          <w:r w:rsidRPr="004F07C8">
            <w:rPr>
              <w:rFonts w:ascii="FS Elliot Pro" w:hAnsi="FS Elliot Pro" w:cs="Arial"/>
              <w:color w:val="000000" w:themeColor="text1"/>
              <w:szCs w:val="20"/>
              <w:lang w:val="en-US"/>
            </w:rPr>
            <w:t xml:space="preserve"> for integration and end user testing, including the management and support</w:t>
          </w:r>
          <w:r w:rsidR="00CE4581" w:rsidRPr="004F07C8">
            <w:rPr>
              <w:rFonts w:ascii="FS Elliot Pro" w:hAnsi="FS Elliot Pro" w:cs="Arial"/>
              <w:color w:val="000000" w:themeColor="text1"/>
              <w:szCs w:val="20"/>
              <w:lang w:val="en-US"/>
            </w:rPr>
            <w:t xml:space="preserve"> </w:t>
          </w:r>
          <w:r w:rsidR="000342EA" w:rsidRPr="004F07C8">
            <w:rPr>
              <w:rFonts w:ascii="FS Elliot Pro" w:hAnsi="FS Elliot Pro" w:cs="Arial"/>
              <w:color w:val="000000" w:themeColor="text1"/>
              <w:szCs w:val="20"/>
              <w:lang w:val="en-US"/>
            </w:rPr>
            <w:t xml:space="preserve">of the process through to </w:t>
          </w:r>
          <w:r w:rsidR="00925A34" w:rsidRPr="004F07C8">
            <w:rPr>
              <w:rFonts w:ascii="FS Elliot Pro" w:hAnsi="FS Elliot Pro" w:cs="Arial"/>
              <w:color w:val="000000" w:themeColor="text1"/>
              <w:szCs w:val="20"/>
              <w:lang w:val="en-US"/>
            </w:rPr>
            <w:t>implementation.</w:t>
          </w:r>
        </w:p>
        <w:p w14:paraId="67A9431A" w14:textId="61C54D4F" w:rsidR="007E75C0" w:rsidRPr="004F07C8" w:rsidRDefault="007E75C0" w:rsidP="004F07C8">
          <w:pPr>
            <w:pStyle w:val="BlackBullets"/>
            <w:numPr>
              <w:ilvl w:val="0"/>
              <w:numId w:val="14"/>
            </w:numPr>
            <w:spacing w:after="0"/>
            <w:rPr>
              <w:rFonts w:ascii="FS Elliot Pro" w:hAnsi="FS Elliot Pro" w:cs="Arial"/>
              <w:color w:val="000000" w:themeColor="text1"/>
              <w:sz w:val="20"/>
              <w:szCs w:val="20"/>
              <w:lang w:val="en-US"/>
            </w:rPr>
          </w:pPr>
          <w:r w:rsidRPr="004F07C8">
            <w:rPr>
              <w:rFonts w:asciiTheme="minorHAnsi" w:hAnsiTheme="minorHAnsi"/>
              <w:sz w:val="20"/>
              <w:szCs w:val="20"/>
            </w:rPr>
            <w:t xml:space="preserve">Support the technical team by implementing a comprehensive test management solution and implementation </w:t>
          </w:r>
          <w:r w:rsidR="00925A34" w:rsidRPr="004F07C8">
            <w:rPr>
              <w:rFonts w:asciiTheme="minorHAnsi" w:hAnsiTheme="minorHAnsi"/>
              <w:sz w:val="20"/>
              <w:szCs w:val="20"/>
            </w:rPr>
            <w:t>process.</w:t>
          </w:r>
        </w:p>
        <w:p w14:paraId="3011954B" w14:textId="14DC083A" w:rsidR="00983513" w:rsidRPr="004F07C8" w:rsidRDefault="00983513" w:rsidP="004B1408">
          <w:pPr>
            <w:pStyle w:val="BlackBullets"/>
            <w:numPr>
              <w:ilvl w:val="0"/>
              <w:numId w:val="14"/>
            </w:numPr>
            <w:spacing w:after="0"/>
            <w:rPr>
              <w:rFonts w:asciiTheme="minorHAnsi" w:hAnsiTheme="minorHAnsi"/>
              <w:sz w:val="20"/>
              <w:szCs w:val="20"/>
            </w:rPr>
          </w:pPr>
          <w:r w:rsidRPr="004F07C8">
            <w:rPr>
              <w:rFonts w:asciiTheme="minorHAnsi" w:hAnsiTheme="minorHAnsi"/>
              <w:sz w:val="20"/>
              <w:szCs w:val="20"/>
            </w:rPr>
            <w:t xml:space="preserve">Work with Uniting functions and teams to foster coordination across the organisation, avoiding duplication, standardising efficient </w:t>
          </w:r>
          <w:r w:rsidR="007D5D95" w:rsidRPr="004F07C8">
            <w:rPr>
              <w:rFonts w:asciiTheme="minorHAnsi" w:hAnsiTheme="minorHAnsi"/>
              <w:sz w:val="20"/>
              <w:szCs w:val="20"/>
            </w:rPr>
            <w:t>processes,</w:t>
          </w:r>
          <w:r w:rsidRPr="004F07C8">
            <w:rPr>
              <w:rFonts w:asciiTheme="minorHAnsi" w:hAnsiTheme="minorHAnsi"/>
              <w:sz w:val="20"/>
              <w:szCs w:val="20"/>
            </w:rPr>
            <w:t xml:space="preserve"> and delivering continuous improvement</w:t>
          </w:r>
          <w:r w:rsidR="007D5D95" w:rsidRPr="004F07C8">
            <w:rPr>
              <w:rFonts w:asciiTheme="minorHAnsi" w:hAnsiTheme="minorHAnsi"/>
              <w:sz w:val="20"/>
              <w:szCs w:val="20"/>
            </w:rPr>
            <w:t>.</w:t>
          </w:r>
        </w:p>
        <w:p w14:paraId="432619EA" w14:textId="1B827370" w:rsidR="007D247C" w:rsidRPr="004F07C8" w:rsidRDefault="00983513">
          <w:pPr>
            <w:pStyle w:val="BlackBullets"/>
            <w:numPr>
              <w:ilvl w:val="0"/>
              <w:numId w:val="14"/>
            </w:numPr>
            <w:spacing w:after="0"/>
            <w:rPr>
              <w:rFonts w:asciiTheme="minorHAnsi" w:hAnsiTheme="minorHAnsi"/>
              <w:sz w:val="20"/>
              <w:szCs w:val="20"/>
            </w:rPr>
          </w:pPr>
          <w:r w:rsidRPr="004F07C8">
            <w:rPr>
              <w:rFonts w:asciiTheme="minorHAnsi" w:hAnsiTheme="minorHAnsi"/>
              <w:sz w:val="20"/>
              <w:szCs w:val="20"/>
            </w:rPr>
            <w:t>Contribute to the delivery of projects within the Operational Plans and other tasks as required</w:t>
          </w:r>
          <w:r w:rsidR="00086C6D" w:rsidRPr="004F07C8">
            <w:rPr>
              <w:rFonts w:asciiTheme="minorHAnsi" w:hAnsiTheme="minorHAnsi"/>
              <w:sz w:val="20"/>
              <w:szCs w:val="20"/>
            </w:rPr>
            <w:t>.</w:t>
          </w:r>
        </w:p>
        <w:p w14:paraId="2224F29C" w14:textId="6933BD51" w:rsidR="006A3AEF" w:rsidRPr="004F07C8" w:rsidRDefault="007D247C">
          <w:pPr>
            <w:pStyle w:val="BlackBullets"/>
            <w:numPr>
              <w:ilvl w:val="0"/>
              <w:numId w:val="14"/>
            </w:numPr>
            <w:spacing w:after="0"/>
            <w:rPr>
              <w:rFonts w:asciiTheme="minorHAnsi" w:hAnsiTheme="minorHAnsi"/>
              <w:sz w:val="20"/>
              <w:szCs w:val="20"/>
            </w:rPr>
          </w:pPr>
          <w:r w:rsidRPr="004F07C8">
            <w:rPr>
              <w:rFonts w:asciiTheme="minorHAnsi" w:hAnsiTheme="minorHAnsi"/>
              <w:sz w:val="20"/>
              <w:szCs w:val="20"/>
            </w:rPr>
            <w:t xml:space="preserve">Actively contribute to the support process </w:t>
          </w:r>
          <w:r w:rsidR="00455382" w:rsidRPr="004F07C8">
            <w:rPr>
              <w:rFonts w:asciiTheme="minorHAnsi" w:hAnsiTheme="minorHAnsi"/>
              <w:sz w:val="20"/>
              <w:szCs w:val="20"/>
            </w:rPr>
            <w:t>by monitoring</w:t>
          </w:r>
          <w:r w:rsidR="006A09F0" w:rsidRPr="004F07C8">
            <w:rPr>
              <w:rFonts w:asciiTheme="minorHAnsi" w:hAnsiTheme="minorHAnsi"/>
              <w:sz w:val="20"/>
              <w:szCs w:val="20"/>
            </w:rPr>
            <w:t xml:space="preserve"> </w:t>
          </w:r>
          <w:r w:rsidR="00B453B0" w:rsidRPr="004F07C8">
            <w:rPr>
              <w:rFonts w:asciiTheme="minorHAnsi" w:hAnsiTheme="minorHAnsi"/>
              <w:sz w:val="20"/>
              <w:szCs w:val="20"/>
            </w:rPr>
            <w:t xml:space="preserve">service requests </w:t>
          </w:r>
          <w:r w:rsidR="00455382" w:rsidRPr="004F07C8">
            <w:rPr>
              <w:rFonts w:asciiTheme="minorHAnsi" w:hAnsiTheme="minorHAnsi"/>
              <w:sz w:val="20"/>
              <w:szCs w:val="20"/>
            </w:rPr>
            <w:t xml:space="preserve">within the IT Service </w:t>
          </w:r>
          <w:r w:rsidR="006A09F0" w:rsidRPr="004F07C8">
            <w:rPr>
              <w:rFonts w:asciiTheme="minorHAnsi" w:hAnsiTheme="minorHAnsi"/>
              <w:sz w:val="20"/>
              <w:szCs w:val="20"/>
            </w:rPr>
            <w:t>Management system</w:t>
          </w:r>
          <w:r w:rsidR="00925A34">
            <w:rPr>
              <w:rFonts w:asciiTheme="minorHAnsi" w:hAnsiTheme="minorHAnsi"/>
              <w:sz w:val="20"/>
              <w:szCs w:val="20"/>
            </w:rPr>
            <w:t>.</w:t>
          </w:r>
        </w:p>
        <w:p w14:paraId="025E4511" w14:textId="041243A4" w:rsidR="00983513" w:rsidRPr="004F07C8" w:rsidRDefault="009A4824">
          <w:pPr>
            <w:pStyle w:val="BlackBullets"/>
            <w:numPr>
              <w:ilvl w:val="0"/>
              <w:numId w:val="14"/>
            </w:numPr>
            <w:spacing w:after="0"/>
            <w:rPr>
              <w:rFonts w:asciiTheme="minorHAnsi" w:hAnsiTheme="minorHAnsi"/>
              <w:sz w:val="20"/>
              <w:szCs w:val="20"/>
            </w:rPr>
          </w:pPr>
          <w:r w:rsidRPr="004F07C8">
            <w:rPr>
              <w:rFonts w:asciiTheme="minorHAnsi" w:hAnsiTheme="minorHAnsi"/>
              <w:sz w:val="20"/>
              <w:szCs w:val="20"/>
            </w:rPr>
            <w:t>Participa</w:t>
          </w:r>
          <w:r w:rsidR="00FE14FD" w:rsidRPr="004F07C8">
            <w:rPr>
              <w:rFonts w:asciiTheme="minorHAnsi" w:hAnsiTheme="minorHAnsi"/>
              <w:sz w:val="20"/>
              <w:szCs w:val="20"/>
            </w:rPr>
            <w:t>te</w:t>
          </w:r>
          <w:r w:rsidRPr="004F07C8">
            <w:rPr>
              <w:rFonts w:asciiTheme="minorHAnsi" w:hAnsiTheme="minorHAnsi"/>
              <w:sz w:val="20"/>
              <w:szCs w:val="20"/>
            </w:rPr>
            <w:t xml:space="preserve"> in ad-hoc projects</w:t>
          </w:r>
          <w:r w:rsidR="00FE14FD" w:rsidRPr="004F07C8">
            <w:rPr>
              <w:rFonts w:asciiTheme="minorHAnsi" w:hAnsiTheme="minorHAnsi"/>
              <w:sz w:val="20"/>
              <w:szCs w:val="20"/>
            </w:rPr>
            <w:t xml:space="preserve"> as and when required</w:t>
          </w:r>
        </w:p>
      </w:sdtContent>
    </w:sdt>
    <w:sdt>
      <w:sdtPr>
        <w:rPr>
          <w:rFonts w:asciiTheme="majorHAnsi" w:eastAsiaTheme="minorEastAsia" w:hAnsiTheme="majorHAnsi" w:cstheme="minorBidi"/>
          <w:color w:val="79004C" w:themeColor="accent1" w:themeShade="BF"/>
          <w:sz w:val="28"/>
          <w:szCs w:val="28"/>
          <w:lang w:val="en-US" w:eastAsia="en-US"/>
        </w:rPr>
        <w:id w:val="262888155"/>
        <w:lock w:val="sdtContentLocked"/>
        <w:placeholder>
          <w:docPart w:val="EFBC8319A61E4890BE570D3D9571AAAB"/>
        </w:placeholder>
      </w:sdtPr>
      <w:sdtEndPr>
        <w:rPr>
          <w:b/>
          <w:bCs/>
          <w:color w:val="auto"/>
          <w:sz w:val="20"/>
          <w:szCs w:val="20"/>
          <w:lang w:eastAsia="en-AU"/>
        </w:rPr>
      </w:sdtEndPr>
      <w:sdtContent>
        <w:sdt>
          <w:sdtPr>
            <w:rPr>
              <w:rFonts w:asciiTheme="majorHAnsi" w:eastAsiaTheme="minorEastAsia" w:hAnsiTheme="majorHAnsi" w:cstheme="minorBidi"/>
              <w:color w:val="79004C" w:themeColor="accent1" w:themeShade="BF"/>
              <w:sz w:val="28"/>
              <w:szCs w:val="28"/>
              <w:lang w:val="en-US" w:eastAsia="en-US"/>
            </w:rPr>
            <w:id w:val="-512685336"/>
            <w:placeholder>
              <w:docPart w:val="1875FEBF41FC42CA8D59911B9D92C4E2"/>
            </w:placeholder>
          </w:sdtPr>
          <w:sdtEndPr>
            <w:rPr>
              <w:rFonts w:asciiTheme="minorHAnsi" w:hAnsiTheme="minorHAnsi"/>
              <w:color w:val="auto"/>
              <w:sz w:val="20"/>
              <w:szCs w:val="20"/>
              <w:lang w:val="en-AU" w:eastAsia="en-AU"/>
            </w:rPr>
          </w:sdtEndPr>
          <w:sdtContent>
            <w:p w14:paraId="49EA863A" w14:textId="3F44E2AA" w:rsidR="004D5F3C" w:rsidRPr="00925A34" w:rsidRDefault="004D5F3C" w:rsidP="00A91691">
              <w:pPr>
                <w:pStyle w:val="ListParagraph"/>
                <w:ind w:left="360"/>
                <w:rPr>
                  <w:rFonts w:eastAsiaTheme="minorEastAsia"/>
                </w:rPr>
              </w:pPr>
            </w:p>
            <w:p w14:paraId="452C2CB2" w14:textId="77777777" w:rsidR="007B4C4E" w:rsidRPr="00A7640D" w:rsidRDefault="00060192" w:rsidP="00672A74">
              <w:pPr>
                <w:pStyle w:val="Heading1"/>
                <w:spacing w:before="0"/>
                <w:jc w:val="both"/>
                <w:rPr>
                  <w:rStyle w:val="Strong"/>
                  <w:sz w:val="20"/>
                  <w:szCs w:val="20"/>
                </w:rPr>
              </w:pPr>
              <w:r>
                <w:rPr>
                  <w:rFonts w:ascii="FS Elliot Pro" w:hAnsi="FS Elliot Pro" w:cs="Arial"/>
                  <w:szCs w:val="20"/>
                  <w:lang w:val="en-US"/>
                </w:rPr>
                <w:pict w14:anchorId="36674FCA">
                  <v:rect id="_x0000_i1028" style="width:0;height:1.5pt" o:hralign="center" o:hrstd="t" o:hr="t" fillcolor="#a0a0a0" stroked="f"/>
                </w:pict>
              </w:r>
            </w:p>
            <w:p w14:paraId="4ABB8965"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1792D4A4" w14:textId="77777777" w:rsidR="00E32BD7" w:rsidRDefault="00E32BD7" w:rsidP="00626FE2">
              <w:pPr>
                <w:autoSpaceDE w:val="0"/>
                <w:autoSpaceDN w:val="0"/>
                <w:adjustRightInd w:val="0"/>
                <w:jc w:val="both"/>
                <w:rPr>
                  <w:rFonts w:ascii="FS Elliot Pro" w:hAnsi="FS Elliot Pro" w:cs="Arial"/>
                  <w:b/>
                  <w:bCs/>
                  <w:szCs w:val="20"/>
                  <w:lang w:val="en-US"/>
                </w:rPr>
              </w:pPr>
            </w:p>
            <w:p w14:paraId="76F44F19" w14:textId="0C7AFA97" w:rsidR="00E32BD7" w:rsidRDefault="00E32BD7" w:rsidP="0A20CFB0">
              <w:pPr>
                <w:jc w:val="both"/>
                <w:rPr>
                  <w:rFonts w:asciiTheme="minorHAnsi" w:hAnsiTheme="minorHAnsi"/>
                </w:rPr>
              </w:pPr>
              <w:r w:rsidRPr="0A20CFB0">
                <w:rPr>
                  <w:rFonts w:asciiTheme="minorHAnsi" w:hAnsiTheme="minorHAnsi"/>
                </w:rPr>
                <w:t xml:space="preserve">As a staff member of </w:t>
              </w:r>
              <w:r w:rsidR="2E010115" w:rsidRPr="0A20CFB0">
                <w:rPr>
                  <w:rFonts w:asciiTheme="minorHAnsi" w:hAnsiTheme="minorHAnsi"/>
                </w:rPr>
                <w:t>Uniting,</w:t>
              </w:r>
              <w:r w:rsidRPr="0A20CFB0">
                <w:rPr>
                  <w:rFonts w:asciiTheme="minorHAnsi" w:hAnsiTheme="minorHAnsi"/>
                </w:rPr>
                <w:t xml:space="preserve"> you will celebrate diversity and welcome all people regardless of lifestyle choices, ethnicity, faith, sexual </w:t>
              </w:r>
              <w:r w:rsidR="00482E17" w:rsidRPr="0A20CFB0">
                <w:rPr>
                  <w:rFonts w:asciiTheme="minorHAnsi" w:hAnsiTheme="minorHAnsi"/>
                </w:rPr>
                <w:t>orientation,</w:t>
              </w:r>
              <w:r w:rsidRPr="0A20CFB0">
                <w:rPr>
                  <w:rFonts w:asciiTheme="minorHAnsi" w:hAnsiTheme="minorHAnsi"/>
                </w:rPr>
                <w:t xml:space="preserve"> or gender identity.</w:t>
              </w:r>
            </w:p>
          </w:sdtContent>
        </w:sdt>
        <w:p w14:paraId="158B62C7" w14:textId="77777777" w:rsidR="00E32BD7" w:rsidRDefault="00060192" w:rsidP="00626FE2">
          <w:pPr>
            <w:autoSpaceDE w:val="0"/>
            <w:autoSpaceDN w:val="0"/>
            <w:adjustRightInd w:val="0"/>
            <w:jc w:val="both"/>
            <w:rPr>
              <w:rFonts w:ascii="FS Elliot Pro" w:hAnsi="FS Elliot Pro" w:cs="Arial"/>
              <w:b/>
              <w:bCs/>
              <w:szCs w:val="20"/>
              <w:lang w:val="en-US"/>
            </w:rPr>
          </w:pPr>
        </w:p>
      </w:sdtContent>
    </w:sdt>
    <w:p w14:paraId="1F5926F7" w14:textId="0428A75C" w:rsidR="00000519" w:rsidRPr="00A7640D" w:rsidRDefault="00060192" w:rsidP="008A5F59">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1875FEBF41FC42CA8D59911B9D92C4E2"/>
          </w:placeholder>
        </w:sdtPr>
        <w:sdtEnd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ab/>
      </w:r>
      <w:r w:rsidR="00062770">
        <w:rPr>
          <w:rFonts w:asciiTheme="minorHAnsi" w:hAnsiTheme="minorHAnsi" w:cs="Arial"/>
          <w:bCs/>
          <w:szCs w:val="20"/>
          <w:lang w:val="en-US"/>
        </w:rPr>
        <w:t>Customer</w:t>
      </w:r>
      <w:r w:rsidR="00983513">
        <w:rPr>
          <w:rFonts w:asciiTheme="minorHAnsi" w:hAnsiTheme="minorHAnsi" w:cs="Arial"/>
          <w:bCs/>
          <w:szCs w:val="20"/>
          <w:lang w:val="en-US"/>
        </w:rPr>
        <w:t xml:space="preserve"> Risk and </w:t>
      </w:r>
      <w:r w:rsidR="00904CCF">
        <w:rPr>
          <w:rFonts w:asciiTheme="minorHAnsi" w:hAnsiTheme="minorHAnsi" w:cs="Arial"/>
          <w:bCs/>
          <w:szCs w:val="20"/>
          <w:lang w:val="en-US"/>
        </w:rPr>
        <w:t>Governance</w:t>
      </w:r>
      <w:r w:rsidR="00983513">
        <w:rPr>
          <w:rFonts w:asciiTheme="minorHAnsi" w:hAnsiTheme="minorHAnsi" w:cs="Arial"/>
          <w:bCs/>
          <w:szCs w:val="20"/>
          <w:lang w:val="en-US"/>
        </w:rPr>
        <w:t xml:space="preserve"> </w:t>
      </w:r>
    </w:p>
    <w:p w14:paraId="26699272" w14:textId="4C0E72A6" w:rsidR="00983513" w:rsidRDefault="00060192" w:rsidP="00983513">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401338497"/>
          <w:placeholder>
            <w:docPart w:val="1875FEBF41FC42CA8D59911B9D92C4E2"/>
          </w:placeholder>
        </w:sdtPr>
        <w:sdtEndPr/>
        <w:sdtContent>
          <w:r w:rsidR="00000519" w:rsidRPr="00A7640D">
            <w:rPr>
              <w:rFonts w:ascii="FS Elliot Pro" w:hAnsi="FS Elliot Pro" w:cs="Arial"/>
              <w:b/>
              <w:bCs/>
              <w:szCs w:val="20"/>
              <w:lang w:val="en-US"/>
            </w:rPr>
            <w:t>You’ll report to:</w:t>
          </w:r>
        </w:sdtContent>
      </w:sdt>
      <w:r w:rsidR="00983513">
        <w:rPr>
          <w:rFonts w:ascii="FS Elliot Pro" w:hAnsi="FS Elliot Pro" w:cs="Arial"/>
          <w:b/>
          <w:bCs/>
          <w:szCs w:val="20"/>
          <w:lang w:val="en-US"/>
        </w:rPr>
        <w:tab/>
      </w:r>
      <w:r w:rsidR="00815F02">
        <w:rPr>
          <w:rFonts w:ascii="FS Elliot Pro" w:hAnsi="FS Elliot Pro" w:cs="Arial"/>
          <w:b/>
          <w:bCs/>
          <w:szCs w:val="20"/>
          <w:lang w:val="en-US"/>
        </w:rPr>
        <w:t>Client Systems Management Lead</w:t>
      </w:r>
      <w:r w:rsidR="00983513">
        <w:rPr>
          <w:rFonts w:ascii="FS Elliot Pro" w:hAnsi="FS Elliot Pro" w:cs="Arial"/>
          <w:b/>
          <w:bCs/>
          <w:szCs w:val="20"/>
          <w:lang w:val="en-US"/>
        </w:rPr>
        <w:t xml:space="preserve"> </w:t>
      </w:r>
    </w:p>
    <w:p w14:paraId="0ABF3B98" w14:textId="17932EB2" w:rsidR="00983513" w:rsidRPr="00FB7DAF" w:rsidRDefault="00983513" w:rsidP="00FB7DAF">
      <w:pPr>
        <w:autoSpaceDE w:val="0"/>
        <w:autoSpaceDN w:val="0"/>
        <w:adjustRightInd w:val="0"/>
        <w:ind w:left="2835" w:hanging="2835"/>
        <w:jc w:val="both"/>
        <w:rPr>
          <w:rFonts w:ascii="FS Elliot Pro" w:hAnsi="FS Elliot Pro" w:cs="Arial"/>
          <w:b/>
          <w:bCs/>
          <w:szCs w:val="20"/>
          <w:lang w:val="en-US"/>
        </w:rPr>
      </w:pPr>
      <w:r>
        <w:rPr>
          <w:rFonts w:ascii="FS Elliot Pro" w:hAnsi="FS Elliot Pro" w:cs="Arial"/>
          <w:b/>
          <w:bCs/>
          <w:szCs w:val="20"/>
          <w:lang w:val="en-US"/>
        </w:rPr>
        <w:t xml:space="preserve">Your key relationships: </w:t>
      </w:r>
    </w:p>
    <w:p w14:paraId="655DE186" w14:textId="77777777" w:rsidR="00983513" w:rsidRDefault="00983513" w:rsidP="00983513">
      <w:pPr>
        <w:autoSpaceDE w:val="0"/>
        <w:autoSpaceDN w:val="0"/>
        <w:adjustRightInd w:val="0"/>
        <w:spacing w:before="120"/>
        <w:ind w:right="-51"/>
        <w:jc w:val="both"/>
        <w:rPr>
          <w:rFonts w:ascii="FS Elliot Pro" w:hAnsi="FS Elliot Pro" w:cs="Arial"/>
          <w:szCs w:val="20"/>
          <w:lang w:val="en-US"/>
        </w:rPr>
      </w:pPr>
      <w:r w:rsidRPr="009E59C0">
        <w:rPr>
          <w:rFonts w:ascii="FS Elliot Pro" w:hAnsi="FS Elliot Pro" w:cs="Arial"/>
          <w:szCs w:val="20"/>
          <w:lang w:val="en-US"/>
        </w:rPr>
        <w:t>Internal:</w:t>
      </w:r>
    </w:p>
    <w:p w14:paraId="69569A8E" w14:textId="2488AAB2" w:rsidR="00C47129" w:rsidRDefault="00C47129">
      <w:pPr>
        <w:pStyle w:val="Style0"/>
        <w:numPr>
          <w:ilvl w:val="0"/>
          <w:numId w:val="15"/>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C47129">
        <w:rPr>
          <w:rFonts w:asciiTheme="minorHAnsi" w:hAnsiTheme="minorHAnsi"/>
          <w:sz w:val="20"/>
        </w:rPr>
        <w:t xml:space="preserve">Uniting </w:t>
      </w:r>
      <w:r w:rsidR="00FC73BB">
        <w:rPr>
          <w:rFonts w:asciiTheme="minorHAnsi" w:hAnsiTheme="minorHAnsi"/>
          <w:sz w:val="20"/>
        </w:rPr>
        <w:t>Communities</w:t>
      </w:r>
      <w:r w:rsidR="005F0FC1">
        <w:rPr>
          <w:rFonts w:asciiTheme="minorHAnsi" w:hAnsiTheme="minorHAnsi"/>
          <w:sz w:val="20"/>
        </w:rPr>
        <w:t xml:space="preserve"> </w:t>
      </w:r>
      <w:r w:rsidRPr="00C47129">
        <w:rPr>
          <w:rFonts w:asciiTheme="minorHAnsi" w:hAnsiTheme="minorHAnsi"/>
          <w:sz w:val="20"/>
        </w:rPr>
        <w:t>Head</w:t>
      </w:r>
      <w:r w:rsidR="005F0FC1">
        <w:rPr>
          <w:rFonts w:asciiTheme="minorHAnsi" w:hAnsiTheme="minorHAnsi"/>
          <w:sz w:val="20"/>
        </w:rPr>
        <w:t>s</w:t>
      </w:r>
      <w:r w:rsidRPr="00C47129">
        <w:rPr>
          <w:rFonts w:asciiTheme="minorHAnsi" w:hAnsiTheme="minorHAnsi"/>
          <w:sz w:val="20"/>
        </w:rPr>
        <w:t xml:space="preserve"> Of, General Managers</w:t>
      </w:r>
      <w:r w:rsidR="005F0FC1">
        <w:rPr>
          <w:rFonts w:asciiTheme="minorHAnsi" w:hAnsiTheme="minorHAnsi"/>
          <w:sz w:val="20"/>
        </w:rPr>
        <w:t>,</w:t>
      </w:r>
      <w:r w:rsidRPr="00C47129">
        <w:rPr>
          <w:rFonts w:asciiTheme="minorHAnsi" w:hAnsiTheme="minorHAnsi"/>
          <w:sz w:val="20"/>
        </w:rPr>
        <w:t xml:space="preserve"> Operations managers </w:t>
      </w:r>
    </w:p>
    <w:p w14:paraId="3A74252F" w14:textId="2A092237" w:rsidR="00C47129" w:rsidRDefault="00C47129" w:rsidP="00C47129">
      <w:pPr>
        <w:pStyle w:val="Style0"/>
        <w:numPr>
          <w:ilvl w:val="0"/>
          <w:numId w:val="15"/>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Pr>
          <w:rFonts w:asciiTheme="minorHAnsi" w:hAnsiTheme="minorHAnsi"/>
          <w:sz w:val="20"/>
        </w:rPr>
        <w:t>Uniting staff</w:t>
      </w:r>
    </w:p>
    <w:p w14:paraId="3DCDB5FA" w14:textId="3CB6C962" w:rsidR="00983513" w:rsidRPr="00C47129" w:rsidRDefault="00983513">
      <w:pPr>
        <w:pStyle w:val="Style0"/>
        <w:numPr>
          <w:ilvl w:val="0"/>
          <w:numId w:val="15"/>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C47129">
        <w:rPr>
          <w:rFonts w:asciiTheme="minorHAnsi" w:hAnsiTheme="minorHAnsi"/>
          <w:sz w:val="20"/>
        </w:rPr>
        <w:t xml:space="preserve">Care and Clinical </w:t>
      </w:r>
      <w:r w:rsidR="00A45FCD">
        <w:rPr>
          <w:rFonts w:asciiTheme="minorHAnsi" w:hAnsiTheme="minorHAnsi"/>
          <w:sz w:val="20"/>
        </w:rPr>
        <w:t>Systems &amp; Reporting</w:t>
      </w:r>
      <w:r w:rsidRPr="00C47129">
        <w:rPr>
          <w:rFonts w:asciiTheme="minorHAnsi" w:hAnsiTheme="minorHAnsi"/>
          <w:sz w:val="20"/>
        </w:rPr>
        <w:t xml:space="preserve"> team </w:t>
      </w:r>
    </w:p>
    <w:p w14:paraId="03CBF6F1" w14:textId="77777777" w:rsidR="00C47129" w:rsidRDefault="00C47129" w:rsidP="00983513">
      <w:pPr>
        <w:pStyle w:val="Style0"/>
        <w:numPr>
          <w:ilvl w:val="0"/>
          <w:numId w:val="15"/>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5C3F33">
        <w:rPr>
          <w:rFonts w:asciiTheme="minorHAnsi" w:hAnsiTheme="minorHAnsi"/>
          <w:sz w:val="20"/>
        </w:rPr>
        <w:t>Practice</w:t>
      </w:r>
      <w:r>
        <w:rPr>
          <w:rFonts w:asciiTheme="minorHAnsi" w:hAnsiTheme="minorHAnsi"/>
          <w:sz w:val="20"/>
        </w:rPr>
        <w:t xml:space="preserve"> Leads and Quality Improvement Specialists </w:t>
      </w:r>
    </w:p>
    <w:p w14:paraId="17CB03CD" w14:textId="4FDBB5BF" w:rsidR="00983513" w:rsidRPr="005C3F33" w:rsidRDefault="00983513" w:rsidP="00983513">
      <w:pPr>
        <w:pStyle w:val="Style0"/>
        <w:numPr>
          <w:ilvl w:val="0"/>
          <w:numId w:val="15"/>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Pr>
          <w:rFonts w:asciiTheme="minorHAnsi" w:hAnsiTheme="minorHAnsi"/>
          <w:sz w:val="20"/>
        </w:rPr>
        <w:t>Corporate Services</w:t>
      </w:r>
      <w:r w:rsidR="008C55F7">
        <w:rPr>
          <w:rFonts w:asciiTheme="minorHAnsi" w:hAnsiTheme="minorHAnsi"/>
          <w:sz w:val="20"/>
        </w:rPr>
        <w:t xml:space="preserve">: </w:t>
      </w:r>
      <w:r w:rsidR="00CA5839">
        <w:rPr>
          <w:rFonts w:asciiTheme="minorHAnsi" w:hAnsiTheme="minorHAnsi"/>
          <w:sz w:val="20"/>
        </w:rPr>
        <w:t>Finance IT and Property</w:t>
      </w:r>
      <w:r w:rsidR="008C55F7">
        <w:rPr>
          <w:rFonts w:asciiTheme="minorHAnsi" w:hAnsiTheme="minorHAnsi"/>
          <w:sz w:val="20"/>
        </w:rPr>
        <w:t xml:space="preserve"> (</w:t>
      </w:r>
      <w:r>
        <w:rPr>
          <w:rFonts w:asciiTheme="minorHAnsi" w:hAnsiTheme="minorHAnsi"/>
          <w:sz w:val="20"/>
        </w:rPr>
        <w:t>IT and HR</w:t>
      </w:r>
      <w:r w:rsidR="008C55F7">
        <w:rPr>
          <w:rFonts w:asciiTheme="minorHAnsi" w:hAnsiTheme="minorHAnsi"/>
          <w:sz w:val="20"/>
        </w:rPr>
        <w:t>)</w:t>
      </w:r>
      <w:r>
        <w:rPr>
          <w:rFonts w:asciiTheme="minorHAnsi" w:hAnsiTheme="minorHAnsi"/>
          <w:sz w:val="20"/>
        </w:rPr>
        <w:t xml:space="preserve"> </w:t>
      </w:r>
    </w:p>
    <w:p w14:paraId="625D89FD" w14:textId="50D4220A" w:rsidR="00983513" w:rsidRPr="005C3F33" w:rsidRDefault="7ED1452E" w:rsidP="0A20CFB0">
      <w:pPr>
        <w:pStyle w:val="Style0"/>
        <w:numPr>
          <w:ilvl w:val="0"/>
          <w:numId w:val="15"/>
        </w:numPr>
        <w:tabs>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A20CFB0">
        <w:rPr>
          <w:rFonts w:asciiTheme="minorHAnsi" w:hAnsiTheme="minorHAnsi"/>
          <w:sz w:val="20"/>
        </w:rPr>
        <w:t xml:space="preserve">Customer, </w:t>
      </w:r>
      <w:r w:rsidR="00983513" w:rsidRPr="0A20CFB0">
        <w:rPr>
          <w:rFonts w:asciiTheme="minorHAnsi" w:hAnsiTheme="minorHAnsi"/>
          <w:sz w:val="20"/>
        </w:rPr>
        <w:t xml:space="preserve">Risk and </w:t>
      </w:r>
      <w:r w:rsidR="009B0555">
        <w:rPr>
          <w:rFonts w:asciiTheme="minorHAnsi" w:hAnsiTheme="minorHAnsi"/>
          <w:sz w:val="20"/>
        </w:rPr>
        <w:t>Governance</w:t>
      </w:r>
      <w:r w:rsidR="00983513" w:rsidRPr="0A20CFB0">
        <w:rPr>
          <w:rFonts w:asciiTheme="minorHAnsi" w:hAnsiTheme="minorHAnsi"/>
          <w:sz w:val="20"/>
        </w:rPr>
        <w:t xml:space="preserve"> </w:t>
      </w:r>
    </w:p>
    <w:sdt>
      <w:sdtPr>
        <w:rPr>
          <w:rFonts w:ascii="FS Elliot Pro" w:eastAsia="Times New Roman" w:hAnsi="FS Elliot Pro" w:cs="Arial"/>
          <w:b w:val="0"/>
          <w:bCs w:val="0"/>
          <w:color w:val="auto"/>
          <w:sz w:val="20"/>
          <w:szCs w:val="20"/>
          <w:lang w:val="en-US"/>
        </w:rPr>
        <w:id w:val="-745716807"/>
        <w:placeholder>
          <w:docPart w:val="EFBC8319A61E4890BE570D3D9571AAAB"/>
        </w:placeholder>
      </w:sdtPr>
      <w:sdtEndPr>
        <w:rPr>
          <w:rFonts w:ascii="Verdana" w:eastAsiaTheme="minorEastAsia" w:hAnsi="Verdana" w:cs="Times New Roman"/>
          <w:lang w:eastAsia="en-US"/>
        </w:rPr>
      </w:sdtEndPr>
      <w:sdtContent>
        <w:p w14:paraId="26A5A50E" w14:textId="77777777" w:rsidR="00FD5A23" w:rsidRPr="00A7640D" w:rsidRDefault="00060192" w:rsidP="00FD5A23">
          <w:pPr>
            <w:pStyle w:val="Heading1"/>
            <w:spacing w:before="0"/>
            <w:jc w:val="both"/>
            <w:rPr>
              <w:rStyle w:val="Strong"/>
              <w:sz w:val="20"/>
              <w:szCs w:val="20"/>
            </w:rPr>
          </w:pPr>
          <w:r>
            <w:rPr>
              <w:rFonts w:ascii="FS Elliot Pro" w:hAnsi="FS Elliot Pro" w:cs="Arial"/>
              <w:szCs w:val="20"/>
              <w:lang w:val="en-US"/>
            </w:rPr>
            <w:pict w14:anchorId="346CC75C">
              <v:rect id="_x0000_i1029" style="width:0;height:1.5pt" o:hralign="center" o:hrstd="t" o:hr="t" fillcolor="#a0a0a0" stroked="f"/>
            </w:pict>
          </w:r>
        </w:p>
        <w:p w14:paraId="3BB9D5EA" w14:textId="77777777"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635044F4" w14:textId="77777777" w:rsidR="004728F8" w:rsidRPr="004728F8" w:rsidRDefault="004728F8" w:rsidP="0035298A">
          <w:pPr>
            <w:pStyle w:val="BlackBullets"/>
            <w:spacing w:after="0"/>
            <w:jc w:val="both"/>
            <w:rPr>
              <w:rFonts w:asciiTheme="minorHAnsi" w:hAnsiTheme="minorHAnsi"/>
              <w:sz w:val="20"/>
              <w:szCs w:val="20"/>
            </w:rPr>
          </w:pPr>
        </w:p>
        <w:p w14:paraId="19722168"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4A784150"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026E6C30"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613923E9"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030CAC9B" w14:textId="0F2C0AF8" w:rsidR="008E4770" w:rsidRP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w:t>
          </w:r>
          <w:r w:rsidR="00E24B73" w:rsidRPr="004728F8">
            <w:rPr>
              <w:rFonts w:asciiTheme="minorHAnsi" w:hAnsiTheme="minorHAnsi"/>
              <w:sz w:val="20"/>
              <w:szCs w:val="20"/>
            </w:rPr>
            <w:t>tasks,</w:t>
          </w:r>
          <w:r w:rsidRPr="004728F8">
            <w:rPr>
              <w:rFonts w:asciiTheme="minorHAnsi" w:hAnsiTheme="minorHAnsi"/>
              <w:sz w:val="20"/>
              <w:szCs w:val="20"/>
            </w:rPr>
            <w:t xml:space="preserve"> and duties on time.</w:t>
          </w:r>
        </w:p>
        <w:p w14:paraId="5B014B53" w14:textId="29E5868C" w:rsidR="00B87BEE" w:rsidRPr="004F07C8" w:rsidRDefault="00B87BEE" w:rsidP="004F07C8">
          <w:pPr>
            <w:pStyle w:val="BlackBullets"/>
            <w:numPr>
              <w:ilvl w:val="0"/>
              <w:numId w:val="1"/>
            </w:numPr>
            <w:spacing w:after="0"/>
            <w:jc w:val="both"/>
            <w:rPr>
              <w:rFonts w:asciiTheme="minorHAnsi" w:hAnsiTheme="minorHAnsi"/>
              <w:b/>
              <w:bCs/>
              <w:szCs w:val="20"/>
            </w:rPr>
          </w:pPr>
        </w:p>
        <w:p w14:paraId="3492C93B" w14:textId="3F271FF2"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7E3EB093" w14:textId="321D7348"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w:t>
          </w:r>
        </w:p>
        <w:p w14:paraId="4608F6EE" w14:textId="0F49B3DD"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 xml:space="preserve">Organisational </w:t>
          </w:r>
          <w:r w:rsidR="007164CE">
            <w:rPr>
              <w:rFonts w:asciiTheme="minorHAnsi" w:hAnsiTheme="minorHAnsi"/>
              <w:b/>
              <w:bCs/>
              <w:szCs w:val="20"/>
            </w:rPr>
            <w:t>Strategy</w:t>
          </w:r>
          <w:r w:rsidRPr="00A301D0">
            <w:rPr>
              <w:rFonts w:asciiTheme="minorHAnsi" w:hAnsiTheme="minorHAnsi"/>
              <w:b/>
              <w:bCs/>
              <w:szCs w:val="20"/>
            </w:rPr>
            <w:t xml:space="preserve">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60F5E84B" w14:textId="7354A8C5" w:rsidR="00FD5A23" w:rsidRPr="00AA68AD" w:rsidRDefault="00FD5A23" w:rsidP="002C750C">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sidR="00A301D0">
            <w:rPr>
              <w:rFonts w:asciiTheme="minorHAnsi" w:hAnsiTheme="minorHAnsi"/>
              <w:b/>
              <w:bCs/>
              <w:szCs w:val="20"/>
            </w:rPr>
            <w:t>–</w:t>
          </w:r>
          <w:r w:rsidRPr="00AA68AD">
            <w:rPr>
              <w:rFonts w:asciiTheme="minorHAnsi" w:hAnsiTheme="minorHAnsi"/>
              <w:b/>
              <w:bCs/>
              <w:szCs w:val="20"/>
            </w:rPr>
            <w:t xml:space="preserve"> </w:t>
          </w:r>
          <w:r w:rsidR="00A301D0" w:rsidRPr="00A301D0">
            <w:rPr>
              <w:rFonts w:asciiTheme="minorHAnsi" w:hAnsiTheme="minorHAnsi"/>
              <w:bCs/>
              <w:szCs w:val="20"/>
            </w:rPr>
            <w:t xml:space="preserve">Understands </w:t>
          </w:r>
          <w:r w:rsidR="00A301D0">
            <w:rPr>
              <w:rFonts w:asciiTheme="minorHAnsi" w:hAnsiTheme="minorHAnsi"/>
              <w:bCs/>
              <w:szCs w:val="20"/>
            </w:rPr>
            <w:t>team and organisational goals and w</w:t>
          </w:r>
          <w:r w:rsidR="00A301D0" w:rsidRPr="00A301D0">
            <w:rPr>
              <w:rFonts w:asciiTheme="minorHAnsi" w:hAnsiTheme="minorHAnsi"/>
              <w:bCs/>
              <w:szCs w:val="20"/>
            </w:rPr>
            <w:t xml:space="preserve">orks collaboratively with </w:t>
          </w:r>
          <w:r w:rsidR="00DC5749" w:rsidRPr="00A301D0">
            <w:rPr>
              <w:rFonts w:asciiTheme="minorHAnsi" w:hAnsiTheme="minorHAnsi"/>
              <w:bCs/>
              <w:szCs w:val="20"/>
            </w:rPr>
            <w:t xml:space="preserve">team members </w:t>
          </w:r>
          <w:r w:rsidR="00A301D0" w:rsidRPr="00A301D0">
            <w:rPr>
              <w:rFonts w:asciiTheme="minorHAnsi" w:hAnsiTheme="minorHAnsi"/>
              <w:bCs/>
              <w:szCs w:val="20"/>
            </w:rPr>
            <w:t>to achieve organisational goals</w:t>
          </w:r>
          <w:r w:rsidR="00A301D0" w:rsidRPr="00A301D0">
            <w:rPr>
              <w:rFonts w:asciiTheme="minorHAnsi" w:hAnsiTheme="minorHAnsi"/>
              <w:b/>
              <w:bCs/>
              <w:szCs w:val="20"/>
            </w:rPr>
            <w:t>.</w:t>
          </w:r>
          <w:r w:rsidR="00A301D0" w:rsidRPr="00A301D0">
            <w:t xml:space="preserve"> </w:t>
          </w:r>
        </w:p>
        <w:p w14:paraId="54DD6B4C" w14:textId="77777777" w:rsidR="00FD5A23" w:rsidRPr="002C750C" w:rsidRDefault="002C750C" w:rsidP="002C750C">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4D6A2B95" w14:textId="77777777" w:rsidR="00FD5A23" w:rsidRPr="00A7640D" w:rsidRDefault="00060192" w:rsidP="00FD5A23">
          <w:pPr>
            <w:pStyle w:val="Heading1"/>
            <w:spacing w:before="0"/>
            <w:jc w:val="both"/>
            <w:rPr>
              <w:rStyle w:val="Strong"/>
              <w:sz w:val="20"/>
              <w:szCs w:val="20"/>
            </w:rPr>
          </w:pPr>
          <w:r>
            <w:rPr>
              <w:rFonts w:ascii="FS Elliot Pro" w:hAnsi="FS Elliot Pro" w:cs="Arial"/>
              <w:szCs w:val="20"/>
              <w:lang w:val="en-US"/>
            </w:rPr>
            <w:pict w14:anchorId="4C28D921">
              <v:rect id="_x0000_i1030" style="width:0;height:1.5pt" o:hralign="center" o:hrstd="t" o:hr="t" fillcolor="#a0a0a0" stroked="f"/>
            </w:pict>
          </w:r>
        </w:p>
        <w:p w14:paraId="7D16DF52"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71825814"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p w14:paraId="7A3BEFEC" w14:textId="17B3D58B" w:rsidR="00644BA8" w:rsidRPr="004B1408" w:rsidRDefault="00782331" w:rsidP="004B1408">
          <w:pPr>
            <w:pStyle w:val="ListParagraph"/>
            <w:widowControl w:val="0"/>
            <w:numPr>
              <w:ilvl w:val="0"/>
              <w:numId w:val="18"/>
            </w:numPr>
            <w:tabs>
              <w:tab w:val="left" w:pos="567"/>
            </w:tabs>
            <w:autoSpaceDE w:val="0"/>
            <w:autoSpaceDN w:val="0"/>
            <w:adjustRightInd w:val="0"/>
            <w:spacing w:before="120"/>
            <w:jc w:val="both"/>
            <w:rPr>
              <w:rFonts w:asciiTheme="minorHAnsi" w:eastAsiaTheme="minorEastAsia" w:hAnsiTheme="minorHAnsi" w:cstheme="minorHAnsi"/>
              <w:szCs w:val="20"/>
              <w:lang w:val="en-US" w:eastAsia="en-US"/>
            </w:rPr>
          </w:pPr>
          <w:r w:rsidRPr="004B1408">
            <w:rPr>
              <w:rFonts w:asciiTheme="minorHAnsi" w:hAnsiTheme="minorHAnsi"/>
              <w:szCs w:val="20"/>
            </w:rPr>
            <w:t>Bachelor’s Degree or post graduate qualification with a major in Information technology</w:t>
          </w:r>
          <w:r w:rsidR="00430EE7">
            <w:rPr>
              <w:rFonts w:asciiTheme="minorHAnsi" w:hAnsiTheme="minorHAnsi"/>
              <w:szCs w:val="20"/>
            </w:rPr>
            <w:t>, project management</w:t>
          </w:r>
          <w:r w:rsidRPr="004B1408">
            <w:rPr>
              <w:rFonts w:asciiTheme="minorHAnsi" w:hAnsiTheme="minorHAnsi"/>
              <w:szCs w:val="20"/>
            </w:rPr>
            <w:t xml:space="preserve"> or related field</w:t>
          </w:r>
          <w:r w:rsidR="00AB32CC" w:rsidRPr="004B1408">
            <w:rPr>
              <w:rFonts w:asciiTheme="minorHAnsi" w:eastAsiaTheme="minorEastAsia" w:hAnsiTheme="minorHAnsi" w:cstheme="minorHAnsi"/>
              <w:szCs w:val="20"/>
              <w:lang w:val="en-US" w:eastAsia="en-US"/>
            </w:rPr>
            <w:t>.</w:t>
          </w:r>
        </w:p>
        <w:p w14:paraId="3079EAE2" w14:textId="5513502F" w:rsidR="00626FE2" w:rsidRPr="004F07C8" w:rsidRDefault="00644BA8" w:rsidP="004F07C8">
          <w:pPr>
            <w:pStyle w:val="ListParagraph"/>
            <w:numPr>
              <w:ilvl w:val="0"/>
              <w:numId w:val="18"/>
            </w:numPr>
            <w:autoSpaceDE w:val="0"/>
            <w:autoSpaceDN w:val="0"/>
            <w:adjustRightInd w:val="0"/>
            <w:jc w:val="both"/>
            <w:rPr>
              <w:rFonts w:asciiTheme="minorHAnsi" w:eastAsiaTheme="minorEastAsia" w:hAnsiTheme="minorHAnsi" w:cstheme="minorHAnsi"/>
              <w:b/>
              <w:szCs w:val="20"/>
              <w:lang w:val="en-US" w:eastAsia="en-US"/>
            </w:rPr>
          </w:pPr>
          <w:r w:rsidRPr="004B1408">
            <w:rPr>
              <w:rFonts w:asciiTheme="minorHAnsi" w:hAnsiTheme="minorHAnsi" w:cs="Arial"/>
              <w:szCs w:val="20"/>
            </w:rPr>
            <w:t>Drivers licence to travel to regional NSW locations</w:t>
          </w:r>
        </w:p>
      </w:sdtContent>
    </w:sdt>
    <w:sdt>
      <w:sdtPr>
        <w:rPr>
          <w:rFonts w:asciiTheme="minorHAnsi" w:eastAsiaTheme="minorEastAsia" w:hAnsiTheme="minorHAnsi" w:cstheme="minorBidi"/>
          <w:b/>
          <w:bCs/>
          <w:lang w:val="en-US" w:eastAsia="en-US"/>
        </w:rPr>
        <w:id w:val="1694496223"/>
        <w:placeholder>
          <w:docPart w:val="83C0F6030E814B389D32860817E0083D"/>
        </w:placeholder>
      </w:sdtPr>
      <w:sdtEndPr/>
      <w:sdtContent>
        <w:p w14:paraId="0DA0D456" w14:textId="77777777" w:rsidR="00626FE2" w:rsidRDefault="00626FE2" w:rsidP="00626FE2">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Experience</w:t>
          </w:r>
          <w:r w:rsidRPr="00A7640D">
            <w:rPr>
              <w:rFonts w:asciiTheme="minorHAnsi" w:eastAsiaTheme="minorEastAsia" w:hAnsiTheme="minorHAnsi" w:cstheme="minorHAnsi"/>
              <w:b/>
              <w:szCs w:val="20"/>
              <w:lang w:val="en-US" w:eastAsia="en-US"/>
            </w:rPr>
            <w:t>:</w:t>
          </w:r>
        </w:p>
      </w:sdtContent>
    </w:sdt>
    <w:p w14:paraId="6DFE98C4" w14:textId="481E9E69" w:rsidR="00626FE2" w:rsidRPr="000A383B" w:rsidRDefault="00551476" w:rsidP="00626FE2">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r>
        <w:rPr>
          <w:rFonts w:asciiTheme="minorHAnsi" w:eastAsiaTheme="minorEastAsia" w:hAnsiTheme="minorHAnsi" w:cstheme="minorHAnsi"/>
          <w:szCs w:val="20"/>
          <w:lang w:val="en-US" w:eastAsia="en-US"/>
        </w:rPr>
        <w:t>Typically,</w:t>
      </w:r>
      <w:r w:rsidR="00626FE2">
        <w:rPr>
          <w:rFonts w:asciiTheme="minorHAnsi" w:eastAsiaTheme="minorEastAsia" w:hAnsiTheme="minorHAnsi" w:cstheme="minorHAnsi"/>
          <w:szCs w:val="20"/>
          <w:lang w:val="en-US" w:eastAsia="en-US"/>
        </w:rPr>
        <w:t xml:space="preserve"> this role will require </w:t>
      </w:r>
      <w:sdt>
        <w:sdtPr>
          <w:rPr>
            <w:rFonts w:asciiTheme="minorHAnsi" w:eastAsiaTheme="minorEastAsia" w:hAnsiTheme="minorHAnsi" w:cstheme="minorHAnsi"/>
            <w:szCs w:val="20"/>
            <w:highlight w:val="yellow"/>
            <w:lang w:val="en-US" w:eastAsia="en-US"/>
          </w:rPr>
          <w:alias w:val="Insert number of years"/>
          <w:tag w:val="Insert number of years"/>
          <w:id w:val="-1001665826"/>
          <w:placeholder>
            <w:docPart w:val="D31337742563448592D78871E6C36541"/>
          </w:placeholder>
        </w:sdtPr>
        <w:sdtEndPr>
          <w:rPr>
            <w:highlight w:val="none"/>
          </w:rPr>
        </w:sdtEndPr>
        <w:sdtContent>
          <w:r w:rsidR="00CD604C">
            <w:rPr>
              <w:rFonts w:asciiTheme="minorHAnsi" w:eastAsiaTheme="minorEastAsia" w:hAnsiTheme="minorHAnsi" w:cstheme="minorHAnsi"/>
              <w:szCs w:val="20"/>
              <w:lang w:val="en-US" w:eastAsia="en-US"/>
            </w:rPr>
            <w:t>3</w:t>
          </w:r>
        </w:sdtContent>
      </w:sdt>
      <w:r w:rsidR="00626FE2" w:rsidRPr="000A383B">
        <w:rPr>
          <w:rFonts w:asciiTheme="minorHAnsi" w:eastAsiaTheme="minorEastAsia" w:hAnsiTheme="minorHAnsi" w:cstheme="minorHAnsi"/>
          <w:szCs w:val="20"/>
          <w:lang w:val="en-US" w:eastAsia="en-US"/>
        </w:rPr>
        <w:t xml:space="preserve"> or more</w:t>
      </w:r>
      <w:r w:rsidR="00626FE2" w:rsidRPr="00DB3059">
        <w:rPr>
          <w:rFonts w:asciiTheme="minorHAnsi" w:eastAsiaTheme="minorEastAsia" w:hAnsiTheme="minorHAnsi" w:cstheme="minorHAnsi"/>
          <w:szCs w:val="20"/>
          <w:lang w:val="en-US" w:eastAsia="en-US"/>
        </w:rPr>
        <w:t xml:space="preserve"> years’ experience</w:t>
      </w:r>
      <w:r w:rsidR="00626FE2" w:rsidRPr="00B11DAA">
        <w:rPr>
          <w:rFonts w:asciiTheme="minorHAnsi" w:eastAsiaTheme="minorEastAsia" w:hAnsiTheme="minorHAnsi" w:cstheme="minorHAnsi"/>
          <w:szCs w:val="20"/>
          <w:lang w:val="en-US" w:eastAsia="en-US"/>
        </w:rPr>
        <w:t xml:space="preserve"> in your field of expertise.  You will have excellent written and verbal communication skills, be organized, systematic, thorough, accurate and disciplined.  You will be continuing to develop in your area of expertise and be expected to </w:t>
      </w:r>
      <w:r w:rsidR="00626FE2" w:rsidRPr="004B1408">
        <w:rPr>
          <w:rFonts w:asciiTheme="minorHAnsi" w:eastAsiaTheme="minorEastAsia" w:hAnsiTheme="minorHAnsi" w:cstheme="minorHAnsi"/>
          <w:szCs w:val="20"/>
          <w:lang w:val="en-US" w:eastAsia="en-US"/>
        </w:rPr>
        <w:t>provide innovative ideas</w:t>
      </w:r>
      <w:r w:rsidR="00626FE2" w:rsidRPr="000A383B">
        <w:rPr>
          <w:rFonts w:asciiTheme="minorHAnsi" w:eastAsiaTheme="minorEastAsia" w:hAnsiTheme="minorHAnsi" w:cstheme="minorHAnsi"/>
          <w:szCs w:val="20"/>
          <w:lang w:val="en-US" w:eastAsia="en-US"/>
        </w:rPr>
        <w:t xml:space="preserve"> to solve problems in your discipline.  It is expected that you </w:t>
      </w:r>
      <w:r w:rsidR="00457ACB" w:rsidRPr="00DB3059">
        <w:rPr>
          <w:rFonts w:asciiTheme="minorHAnsi" w:eastAsiaTheme="minorEastAsia" w:hAnsiTheme="minorHAnsi" w:cstheme="minorHAnsi"/>
          <w:szCs w:val="20"/>
          <w:lang w:val="en-US" w:eastAsia="en-US"/>
        </w:rPr>
        <w:t xml:space="preserve">have </w:t>
      </w:r>
      <w:r w:rsidR="00626FE2" w:rsidRPr="00B11DAA">
        <w:rPr>
          <w:rFonts w:asciiTheme="minorHAnsi" w:eastAsiaTheme="minorEastAsia" w:hAnsiTheme="minorHAnsi" w:cstheme="minorHAnsi"/>
          <w:szCs w:val="20"/>
          <w:lang w:val="en-US" w:eastAsia="en-US"/>
        </w:rPr>
        <w:t>develop</w:t>
      </w:r>
      <w:r w:rsidR="00457ACB" w:rsidRPr="00B11DAA">
        <w:rPr>
          <w:rFonts w:asciiTheme="minorHAnsi" w:eastAsiaTheme="minorEastAsia" w:hAnsiTheme="minorHAnsi" w:cstheme="minorHAnsi"/>
          <w:szCs w:val="20"/>
          <w:lang w:val="en-US" w:eastAsia="en-US"/>
        </w:rPr>
        <w:t>ed</w:t>
      </w:r>
      <w:r w:rsidR="00626FE2" w:rsidRPr="00B11DAA">
        <w:rPr>
          <w:rFonts w:asciiTheme="minorHAnsi" w:eastAsiaTheme="minorEastAsia" w:hAnsiTheme="minorHAnsi" w:cstheme="minorHAnsi"/>
          <w:szCs w:val="20"/>
          <w:lang w:val="en-US" w:eastAsia="en-US"/>
        </w:rPr>
        <w:t xml:space="preserve"> skills </w:t>
      </w:r>
      <w:r w:rsidR="00457ACB" w:rsidRPr="00B11DAA">
        <w:rPr>
          <w:rFonts w:asciiTheme="minorHAnsi" w:eastAsiaTheme="minorEastAsia" w:hAnsiTheme="minorHAnsi" w:cstheme="minorHAnsi"/>
          <w:szCs w:val="20"/>
          <w:lang w:val="en-US" w:eastAsia="en-US"/>
        </w:rPr>
        <w:t>in</w:t>
      </w:r>
      <w:r w:rsidR="00626FE2" w:rsidRPr="00B11DAA">
        <w:rPr>
          <w:rFonts w:asciiTheme="minorHAnsi" w:hAnsiTheme="minorHAnsi" w:cs="Arial"/>
          <w:szCs w:val="20"/>
        </w:rPr>
        <w:t xml:space="preserve"> navigating a complex organisation, forging relationships, and managing through influence rather than direct authority as required</w:t>
      </w:r>
      <w:r w:rsidR="00626FE2" w:rsidRPr="00B11DAA">
        <w:rPr>
          <w:rFonts w:asciiTheme="minorHAnsi" w:eastAsiaTheme="minorEastAsia" w:hAnsiTheme="minorHAnsi" w:cstheme="minorHAnsi"/>
          <w:szCs w:val="20"/>
          <w:lang w:val="en-US" w:eastAsia="en-US"/>
        </w:rPr>
        <w:t>.</w:t>
      </w:r>
    </w:p>
    <w:sdt>
      <w:sdtPr>
        <w:rPr>
          <w:rFonts w:ascii="FS Elliot Pro" w:hAnsi="FS Elliot Pro" w:cs="Arial"/>
          <w:lang w:val="en-US"/>
        </w:rPr>
        <w:alias w:val="Insert bullet points"/>
        <w:tag w:val="Insert bullet points"/>
        <w:id w:val="-789126536"/>
        <w:placeholder>
          <w:docPart w:val="436A47B9C4FC4822A54627BA0D2FF19A"/>
        </w:placeholder>
      </w:sdtPr>
      <w:sdtEndPr>
        <w:rPr>
          <w:rFonts w:ascii="Verdana" w:hAnsi="Verdana" w:cs="Times New Roman"/>
        </w:rPr>
      </w:sdtEndPr>
      <w:sdtContent>
        <w:p w14:paraId="189092D3" w14:textId="6B773E7D" w:rsidR="0033009D" w:rsidRDefault="0033009D" w:rsidP="00496086">
          <w:pPr>
            <w:pStyle w:val="ListParagraph"/>
            <w:numPr>
              <w:ilvl w:val="0"/>
              <w:numId w:val="17"/>
            </w:numPr>
            <w:autoSpaceDE w:val="0"/>
            <w:autoSpaceDN w:val="0"/>
            <w:adjustRightInd w:val="0"/>
            <w:rPr>
              <w:rFonts w:asciiTheme="minorHAnsi" w:hAnsiTheme="minorHAnsi" w:cs="Arial"/>
              <w:color w:val="000000"/>
              <w:szCs w:val="20"/>
            </w:rPr>
          </w:pPr>
          <w:r w:rsidRPr="00496086">
            <w:rPr>
              <w:rFonts w:asciiTheme="minorHAnsi" w:hAnsiTheme="minorHAnsi" w:cs="Arial"/>
              <w:color w:val="000000"/>
              <w:szCs w:val="20"/>
            </w:rPr>
            <w:t xml:space="preserve">Demonstrated success building and </w:t>
          </w:r>
          <w:r w:rsidR="00257374">
            <w:rPr>
              <w:rFonts w:asciiTheme="minorHAnsi" w:hAnsiTheme="minorHAnsi" w:cs="Arial"/>
              <w:color w:val="000000"/>
              <w:szCs w:val="20"/>
            </w:rPr>
            <w:t>maintaining</w:t>
          </w:r>
          <w:r w:rsidR="00257374" w:rsidRPr="00496086">
            <w:rPr>
              <w:rFonts w:asciiTheme="minorHAnsi" w:hAnsiTheme="minorHAnsi" w:cs="Arial"/>
              <w:color w:val="000000"/>
              <w:szCs w:val="20"/>
            </w:rPr>
            <w:t xml:space="preserve"> </w:t>
          </w:r>
          <w:r w:rsidRPr="00496086">
            <w:rPr>
              <w:rFonts w:asciiTheme="minorHAnsi" w:hAnsiTheme="minorHAnsi" w:cs="Arial"/>
              <w:color w:val="000000"/>
              <w:szCs w:val="20"/>
            </w:rPr>
            <w:t xml:space="preserve">relationships with large groups of users and stakeholders at all levels of </w:t>
          </w:r>
          <w:r w:rsidR="00496086">
            <w:rPr>
              <w:rFonts w:asciiTheme="minorHAnsi" w:hAnsiTheme="minorHAnsi" w:cs="Arial"/>
              <w:color w:val="000000"/>
              <w:szCs w:val="20"/>
            </w:rPr>
            <w:t>an</w:t>
          </w:r>
          <w:r w:rsidR="00496086" w:rsidRPr="00496086">
            <w:rPr>
              <w:rFonts w:asciiTheme="minorHAnsi" w:hAnsiTheme="minorHAnsi" w:cs="Arial"/>
              <w:color w:val="000000"/>
              <w:szCs w:val="20"/>
            </w:rPr>
            <w:t xml:space="preserve"> </w:t>
          </w:r>
          <w:r w:rsidR="0096474A" w:rsidRPr="00496086">
            <w:rPr>
              <w:rFonts w:asciiTheme="minorHAnsi" w:hAnsiTheme="minorHAnsi" w:cs="Arial"/>
              <w:color w:val="000000"/>
              <w:szCs w:val="20"/>
            </w:rPr>
            <w:t>organisation.</w:t>
          </w:r>
        </w:p>
        <w:p w14:paraId="0914B1F5" w14:textId="29EB4CD6" w:rsidR="00257374" w:rsidRDefault="00257374" w:rsidP="00496086">
          <w:pPr>
            <w:pStyle w:val="ListParagraph"/>
            <w:numPr>
              <w:ilvl w:val="0"/>
              <w:numId w:val="17"/>
            </w:numPr>
            <w:autoSpaceDE w:val="0"/>
            <w:autoSpaceDN w:val="0"/>
            <w:adjustRightInd w:val="0"/>
            <w:rPr>
              <w:rFonts w:asciiTheme="minorHAnsi" w:hAnsiTheme="minorHAnsi" w:cs="Arial"/>
              <w:color w:val="000000"/>
              <w:szCs w:val="20"/>
            </w:rPr>
          </w:pPr>
          <w:r>
            <w:rPr>
              <w:rFonts w:asciiTheme="minorHAnsi" w:hAnsiTheme="minorHAnsi" w:cs="Arial"/>
              <w:color w:val="000000"/>
              <w:szCs w:val="20"/>
            </w:rPr>
            <w:t xml:space="preserve">Use your influencing skills with stakeholder to manage priorities and </w:t>
          </w:r>
          <w:r w:rsidR="0096474A">
            <w:rPr>
              <w:rFonts w:asciiTheme="minorHAnsi" w:hAnsiTheme="minorHAnsi" w:cs="Arial"/>
              <w:color w:val="000000"/>
              <w:szCs w:val="20"/>
            </w:rPr>
            <w:t>expectations.</w:t>
          </w:r>
        </w:p>
        <w:p w14:paraId="7238A2F9" w14:textId="7203308E" w:rsidR="00257374" w:rsidRPr="00B11DAA" w:rsidRDefault="00257374" w:rsidP="00257374">
          <w:pPr>
            <w:pStyle w:val="ListParagraph"/>
            <w:numPr>
              <w:ilvl w:val="0"/>
              <w:numId w:val="17"/>
            </w:numPr>
            <w:autoSpaceDE w:val="0"/>
            <w:autoSpaceDN w:val="0"/>
            <w:adjustRightInd w:val="0"/>
            <w:rPr>
              <w:rFonts w:asciiTheme="minorHAnsi" w:hAnsiTheme="minorHAnsi" w:cs="Arial"/>
              <w:color w:val="000000"/>
              <w:szCs w:val="20"/>
            </w:rPr>
          </w:pPr>
          <w:r w:rsidRPr="007513F6">
            <w:rPr>
              <w:rFonts w:asciiTheme="minorHAnsi" w:hAnsiTheme="minorHAnsi" w:cs="Arial"/>
              <w:color w:val="000000"/>
              <w:szCs w:val="20"/>
            </w:rPr>
            <w:t xml:space="preserve">Skilled at navigating a complex </w:t>
          </w:r>
          <w:r>
            <w:rPr>
              <w:rFonts w:asciiTheme="minorHAnsi" w:hAnsiTheme="minorHAnsi" w:cs="Arial"/>
              <w:color w:val="000000"/>
              <w:szCs w:val="20"/>
            </w:rPr>
            <w:t xml:space="preserve">and dynamic </w:t>
          </w:r>
          <w:r w:rsidRPr="007513F6">
            <w:rPr>
              <w:rFonts w:asciiTheme="minorHAnsi" w:hAnsiTheme="minorHAnsi" w:cs="Arial"/>
              <w:color w:val="000000"/>
              <w:szCs w:val="20"/>
            </w:rPr>
            <w:t>organisation</w:t>
          </w:r>
          <w:r>
            <w:rPr>
              <w:rFonts w:asciiTheme="minorHAnsi" w:hAnsiTheme="minorHAnsi" w:cs="Arial"/>
              <w:color w:val="000000"/>
              <w:szCs w:val="20"/>
            </w:rPr>
            <w:t>.</w:t>
          </w:r>
        </w:p>
        <w:p w14:paraId="6111BEB2" w14:textId="789025EA" w:rsidR="00D71526" w:rsidRDefault="0033009D" w:rsidP="0033009D">
          <w:pPr>
            <w:pStyle w:val="ListParagraph"/>
            <w:numPr>
              <w:ilvl w:val="0"/>
              <w:numId w:val="17"/>
            </w:numPr>
            <w:autoSpaceDE w:val="0"/>
            <w:autoSpaceDN w:val="0"/>
            <w:adjustRightInd w:val="0"/>
            <w:rPr>
              <w:rFonts w:asciiTheme="minorHAnsi" w:hAnsiTheme="minorHAnsi" w:cs="Arial"/>
              <w:color w:val="000000"/>
              <w:szCs w:val="20"/>
            </w:rPr>
          </w:pPr>
          <w:r>
            <w:rPr>
              <w:rFonts w:asciiTheme="minorHAnsi" w:hAnsiTheme="minorHAnsi" w:cs="Arial"/>
              <w:color w:val="000000"/>
              <w:szCs w:val="20"/>
            </w:rPr>
            <w:t xml:space="preserve">The ability to </w:t>
          </w:r>
          <w:r w:rsidR="00D71526">
            <w:rPr>
              <w:rFonts w:asciiTheme="minorHAnsi" w:hAnsiTheme="minorHAnsi" w:cs="Arial"/>
              <w:color w:val="000000"/>
              <w:szCs w:val="20"/>
            </w:rPr>
            <w:t xml:space="preserve">tailor </w:t>
          </w:r>
          <w:r w:rsidR="00255928">
            <w:rPr>
              <w:rFonts w:asciiTheme="minorHAnsi" w:hAnsiTheme="minorHAnsi" w:cs="Arial"/>
              <w:color w:val="000000"/>
              <w:szCs w:val="20"/>
            </w:rPr>
            <w:t xml:space="preserve">and target </w:t>
          </w:r>
          <w:r w:rsidR="00D71526">
            <w:rPr>
              <w:rFonts w:asciiTheme="minorHAnsi" w:hAnsiTheme="minorHAnsi" w:cs="Arial"/>
              <w:color w:val="000000"/>
              <w:szCs w:val="20"/>
            </w:rPr>
            <w:t xml:space="preserve">communications </w:t>
          </w:r>
          <w:r w:rsidR="00255928">
            <w:rPr>
              <w:rFonts w:asciiTheme="minorHAnsi" w:hAnsiTheme="minorHAnsi" w:cs="Arial"/>
              <w:color w:val="000000"/>
              <w:szCs w:val="20"/>
            </w:rPr>
            <w:t>for</w:t>
          </w:r>
          <w:r w:rsidR="00584A67">
            <w:rPr>
              <w:rFonts w:asciiTheme="minorHAnsi" w:hAnsiTheme="minorHAnsi" w:cs="Arial"/>
              <w:color w:val="000000"/>
              <w:szCs w:val="20"/>
            </w:rPr>
            <w:t xml:space="preserve"> </w:t>
          </w:r>
          <w:r>
            <w:rPr>
              <w:rFonts w:asciiTheme="minorHAnsi" w:hAnsiTheme="minorHAnsi" w:cs="Arial"/>
              <w:color w:val="000000"/>
              <w:szCs w:val="20"/>
            </w:rPr>
            <w:t xml:space="preserve">the </w:t>
          </w:r>
          <w:r w:rsidR="00584A67">
            <w:rPr>
              <w:rFonts w:asciiTheme="minorHAnsi" w:hAnsiTheme="minorHAnsi" w:cs="Arial"/>
              <w:color w:val="000000"/>
              <w:szCs w:val="20"/>
            </w:rPr>
            <w:t xml:space="preserve">intended </w:t>
          </w:r>
          <w:r>
            <w:rPr>
              <w:rFonts w:asciiTheme="minorHAnsi" w:hAnsiTheme="minorHAnsi" w:cs="Arial"/>
              <w:color w:val="000000"/>
              <w:szCs w:val="20"/>
            </w:rPr>
            <w:t>audience</w:t>
          </w:r>
        </w:p>
        <w:p w14:paraId="7D5D759A" w14:textId="30CEDA54" w:rsidR="0033009D" w:rsidRDefault="0033009D" w:rsidP="0033009D">
          <w:pPr>
            <w:pStyle w:val="ListParagraph"/>
            <w:numPr>
              <w:ilvl w:val="0"/>
              <w:numId w:val="17"/>
            </w:numPr>
            <w:autoSpaceDE w:val="0"/>
            <w:autoSpaceDN w:val="0"/>
            <w:adjustRightInd w:val="0"/>
            <w:rPr>
              <w:rFonts w:asciiTheme="minorHAnsi" w:hAnsiTheme="minorHAnsi" w:cs="Arial"/>
              <w:color w:val="000000"/>
              <w:szCs w:val="20"/>
            </w:rPr>
          </w:pPr>
          <w:r w:rsidRPr="00B11DAA">
            <w:rPr>
              <w:rFonts w:asciiTheme="minorHAnsi" w:hAnsiTheme="minorHAnsi" w:cs="Arial"/>
              <w:color w:val="000000"/>
              <w:szCs w:val="20"/>
            </w:rPr>
            <w:t>Proven Business/Technical writing experience</w:t>
          </w:r>
          <w:r w:rsidR="00A3718F">
            <w:rPr>
              <w:rFonts w:asciiTheme="minorHAnsi" w:hAnsiTheme="minorHAnsi" w:cs="Arial"/>
              <w:color w:val="000000"/>
              <w:szCs w:val="20"/>
            </w:rPr>
            <w:t>,</w:t>
          </w:r>
          <w:r w:rsidRPr="00B11DAA">
            <w:rPr>
              <w:rFonts w:asciiTheme="minorHAnsi" w:hAnsiTheme="minorHAnsi" w:cs="Arial"/>
              <w:color w:val="000000"/>
              <w:szCs w:val="20"/>
            </w:rPr>
            <w:t xml:space="preserve"> </w:t>
          </w:r>
          <w:r w:rsidR="00EA31D9">
            <w:rPr>
              <w:rFonts w:asciiTheme="minorHAnsi" w:hAnsiTheme="minorHAnsi" w:cs="Arial"/>
              <w:color w:val="000000"/>
              <w:szCs w:val="20"/>
            </w:rPr>
            <w:t>including</w:t>
          </w:r>
          <w:r w:rsidR="00EA31D9" w:rsidRPr="00B11DAA">
            <w:rPr>
              <w:rFonts w:asciiTheme="minorHAnsi" w:hAnsiTheme="minorHAnsi" w:cs="Arial"/>
              <w:color w:val="000000"/>
              <w:szCs w:val="20"/>
            </w:rPr>
            <w:t xml:space="preserve"> </w:t>
          </w:r>
          <w:r w:rsidR="00584A67">
            <w:rPr>
              <w:rFonts w:asciiTheme="minorHAnsi" w:hAnsiTheme="minorHAnsi" w:cs="Arial"/>
              <w:color w:val="000000"/>
              <w:szCs w:val="20"/>
            </w:rPr>
            <w:t xml:space="preserve">but not limited to </w:t>
          </w:r>
          <w:r w:rsidR="00DD31F6">
            <w:rPr>
              <w:rFonts w:asciiTheme="minorHAnsi" w:hAnsiTheme="minorHAnsi" w:cs="Arial"/>
              <w:color w:val="000000"/>
              <w:szCs w:val="20"/>
            </w:rPr>
            <w:t xml:space="preserve">business and technical </w:t>
          </w:r>
          <w:r w:rsidRPr="00B11DAA">
            <w:rPr>
              <w:rFonts w:asciiTheme="minorHAnsi" w:hAnsiTheme="minorHAnsi" w:cs="Arial"/>
              <w:color w:val="000000"/>
              <w:szCs w:val="20"/>
            </w:rPr>
            <w:t>specification</w:t>
          </w:r>
          <w:r w:rsidR="00EA31D9">
            <w:rPr>
              <w:rFonts w:asciiTheme="minorHAnsi" w:hAnsiTheme="minorHAnsi" w:cs="Arial"/>
              <w:color w:val="000000"/>
              <w:szCs w:val="20"/>
            </w:rPr>
            <w:t>s</w:t>
          </w:r>
          <w:r w:rsidR="00DD31F6">
            <w:rPr>
              <w:rFonts w:asciiTheme="minorHAnsi" w:hAnsiTheme="minorHAnsi" w:cs="Arial"/>
              <w:color w:val="000000"/>
              <w:szCs w:val="20"/>
            </w:rPr>
            <w:t>, business process</w:t>
          </w:r>
          <w:r w:rsidR="00574A88">
            <w:rPr>
              <w:rFonts w:asciiTheme="minorHAnsi" w:hAnsiTheme="minorHAnsi" w:cs="Arial"/>
              <w:color w:val="000000"/>
              <w:szCs w:val="20"/>
            </w:rPr>
            <w:t xml:space="preserve"> mapping and design</w:t>
          </w:r>
          <w:r w:rsidR="0029554E">
            <w:rPr>
              <w:rFonts w:asciiTheme="minorHAnsi" w:hAnsiTheme="minorHAnsi" w:cs="Arial"/>
              <w:color w:val="000000"/>
              <w:szCs w:val="20"/>
            </w:rPr>
            <w:t>,</w:t>
          </w:r>
          <w:r w:rsidR="00EA31D9">
            <w:rPr>
              <w:rFonts w:asciiTheme="minorHAnsi" w:hAnsiTheme="minorHAnsi" w:cs="Arial"/>
              <w:color w:val="000000"/>
              <w:szCs w:val="20"/>
            </w:rPr>
            <w:t xml:space="preserve"> and training </w:t>
          </w:r>
          <w:r w:rsidR="0096474A">
            <w:rPr>
              <w:rFonts w:asciiTheme="minorHAnsi" w:hAnsiTheme="minorHAnsi" w:cs="Arial"/>
              <w:color w:val="000000"/>
              <w:szCs w:val="20"/>
            </w:rPr>
            <w:t>documentation.</w:t>
          </w:r>
          <w:r w:rsidRPr="00B11DAA">
            <w:rPr>
              <w:rFonts w:asciiTheme="minorHAnsi" w:hAnsiTheme="minorHAnsi" w:cs="Arial"/>
              <w:color w:val="000000"/>
              <w:szCs w:val="20"/>
            </w:rPr>
            <w:t xml:space="preserve"> </w:t>
          </w:r>
        </w:p>
        <w:p w14:paraId="62DBB105" w14:textId="0A9A9279" w:rsidR="00721B8D" w:rsidRPr="00B11DAA" w:rsidRDefault="0028793A" w:rsidP="0033009D">
          <w:pPr>
            <w:pStyle w:val="ListParagraph"/>
            <w:numPr>
              <w:ilvl w:val="0"/>
              <w:numId w:val="17"/>
            </w:numPr>
            <w:autoSpaceDE w:val="0"/>
            <w:autoSpaceDN w:val="0"/>
            <w:adjustRightInd w:val="0"/>
            <w:rPr>
              <w:rFonts w:asciiTheme="minorHAnsi" w:hAnsiTheme="minorHAnsi" w:cs="Arial"/>
              <w:color w:val="000000"/>
              <w:szCs w:val="20"/>
            </w:rPr>
          </w:pPr>
          <w:r>
            <w:rPr>
              <w:rFonts w:asciiTheme="minorHAnsi" w:hAnsiTheme="minorHAnsi" w:cs="Arial"/>
              <w:color w:val="000000"/>
              <w:szCs w:val="20"/>
            </w:rPr>
            <w:t xml:space="preserve">Experience </w:t>
          </w:r>
          <w:r w:rsidR="00830E83">
            <w:rPr>
              <w:rFonts w:asciiTheme="minorHAnsi" w:hAnsiTheme="minorHAnsi" w:cs="Arial"/>
              <w:color w:val="000000"/>
              <w:szCs w:val="20"/>
            </w:rPr>
            <w:t xml:space="preserve">facilitating </w:t>
          </w:r>
          <w:r>
            <w:rPr>
              <w:rFonts w:asciiTheme="minorHAnsi" w:hAnsiTheme="minorHAnsi" w:cs="Arial"/>
              <w:color w:val="000000"/>
              <w:szCs w:val="20"/>
            </w:rPr>
            <w:t>end-to-end test</w:t>
          </w:r>
          <w:r w:rsidR="00830E83">
            <w:rPr>
              <w:rFonts w:asciiTheme="minorHAnsi" w:hAnsiTheme="minorHAnsi" w:cs="Arial"/>
              <w:color w:val="000000"/>
              <w:szCs w:val="20"/>
            </w:rPr>
            <w:t>ing</w:t>
          </w:r>
          <w:r w:rsidR="0096474A">
            <w:rPr>
              <w:rFonts w:asciiTheme="minorHAnsi" w:hAnsiTheme="minorHAnsi" w:cs="Arial"/>
              <w:color w:val="000000"/>
              <w:szCs w:val="20"/>
            </w:rPr>
            <w:t>.</w:t>
          </w:r>
        </w:p>
        <w:p w14:paraId="52E60527" w14:textId="79F56E26" w:rsidR="00FB7DAF" w:rsidRPr="00B11DAA" w:rsidRDefault="00FB7DAF" w:rsidP="00FB7DAF">
          <w:pPr>
            <w:pStyle w:val="ListParagraph"/>
            <w:numPr>
              <w:ilvl w:val="0"/>
              <w:numId w:val="17"/>
            </w:numPr>
            <w:autoSpaceDE w:val="0"/>
            <w:autoSpaceDN w:val="0"/>
            <w:adjustRightInd w:val="0"/>
            <w:rPr>
              <w:rFonts w:asciiTheme="minorHAnsi" w:hAnsiTheme="minorHAnsi" w:cs="Arial"/>
              <w:color w:val="000000"/>
              <w:szCs w:val="20"/>
            </w:rPr>
          </w:pPr>
          <w:r w:rsidRPr="000A383B">
            <w:rPr>
              <w:rFonts w:asciiTheme="minorHAnsi" w:hAnsiTheme="minorHAnsi" w:cs="Arial"/>
              <w:color w:val="000000"/>
              <w:szCs w:val="20"/>
            </w:rPr>
            <w:t>Proficiency in MS Office</w:t>
          </w:r>
          <w:r w:rsidR="009837E1" w:rsidRPr="000A383B">
            <w:rPr>
              <w:rFonts w:asciiTheme="minorHAnsi" w:hAnsiTheme="minorHAnsi" w:cs="Arial"/>
              <w:color w:val="000000"/>
              <w:szCs w:val="20"/>
            </w:rPr>
            <w:t xml:space="preserve"> </w:t>
          </w:r>
          <w:r w:rsidR="009837E1" w:rsidRPr="00B11DAA">
            <w:rPr>
              <w:rFonts w:asciiTheme="minorHAnsi" w:hAnsiTheme="minorHAnsi" w:cs="Arial"/>
              <w:color w:val="000000"/>
              <w:szCs w:val="20"/>
            </w:rPr>
            <w:t>and Service Desk Management Tools</w:t>
          </w:r>
          <w:r w:rsidRPr="00B11DAA">
            <w:rPr>
              <w:rFonts w:asciiTheme="minorHAnsi" w:hAnsiTheme="minorHAnsi" w:cs="Arial"/>
              <w:color w:val="000000"/>
              <w:szCs w:val="20"/>
            </w:rPr>
            <w:t xml:space="preserve"> </w:t>
          </w:r>
        </w:p>
        <w:p w14:paraId="5D609212" w14:textId="33D81464" w:rsidR="00FB7DAF" w:rsidRPr="00B11DAA" w:rsidRDefault="00FB7DAF" w:rsidP="00FB7DAF">
          <w:pPr>
            <w:pStyle w:val="ListParagraph"/>
            <w:numPr>
              <w:ilvl w:val="0"/>
              <w:numId w:val="17"/>
            </w:numPr>
            <w:autoSpaceDE w:val="0"/>
            <w:autoSpaceDN w:val="0"/>
            <w:adjustRightInd w:val="0"/>
            <w:rPr>
              <w:rFonts w:asciiTheme="minorHAnsi" w:hAnsiTheme="minorHAnsi" w:cs="Arial"/>
              <w:color w:val="000000"/>
              <w:szCs w:val="20"/>
            </w:rPr>
          </w:pPr>
          <w:r w:rsidRPr="00B11DAA">
            <w:rPr>
              <w:rFonts w:asciiTheme="minorHAnsi" w:hAnsiTheme="minorHAnsi" w:cs="Arial"/>
              <w:color w:val="000000"/>
              <w:szCs w:val="20"/>
            </w:rPr>
            <w:t xml:space="preserve">Knowledge and experience working with Agile and other project management </w:t>
          </w:r>
          <w:r w:rsidR="009837E1" w:rsidRPr="00B11DAA">
            <w:rPr>
              <w:rFonts w:asciiTheme="minorHAnsi" w:hAnsiTheme="minorHAnsi" w:cs="Arial"/>
              <w:color w:val="000000"/>
              <w:szCs w:val="20"/>
            </w:rPr>
            <w:t xml:space="preserve">tools applying correct </w:t>
          </w:r>
          <w:r w:rsidR="0096474A" w:rsidRPr="00B11DAA">
            <w:rPr>
              <w:rFonts w:asciiTheme="minorHAnsi" w:hAnsiTheme="minorHAnsi" w:cs="Arial"/>
              <w:color w:val="000000"/>
              <w:szCs w:val="20"/>
            </w:rPr>
            <w:t>methodologies.</w:t>
          </w:r>
        </w:p>
        <w:p w14:paraId="5CD09268" w14:textId="5BFC5A84" w:rsidR="00FB7DAF" w:rsidRPr="00DB3059" w:rsidRDefault="00FB7DAF" w:rsidP="00FB7DAF">
          <w:pPr>
            <w:pStyle w:val="ListParagraph"/>
            <w:numPr>
              <w:ilvl w:val="0"/>
              <w:numId w:val="17"/>
            </w:numPr>
            <w:autoSpaceDE w:val="0"/>
            <w:autoSpaceDN w:val="0"/>
            <w:adjustRightInd w:val="0"/>
            <w:jc w:val="both"/>
            <w:rPr>
              <w:rFonts w:asciiTheme="minorHAnsi" w:hAnsiTheme="minorHAnsi" w:cs="Arial"/>
            </w:rPr>
          </w:pPr>
          <w:r w:rsidRPr="00B11DAA">
            <w:rPr>
              <w:rFonts w:asciiTheme="minorHAnsi" w:hAnsiTheme="minorHAnsi" w:cs="Arial"/>
            </w:rPr>
            <w:t>At least 2-3 years</w:t>
          </w:r>
          <w:r w:rsidR="00384F63">
            <w:rPr>
              <w:rFonts w:asciiTheme="minorHAnsi" w:hAnsiTheme="minorHAnsi" w:cs="Arial"/>
            </w:rPr>
            <w:t xml:space="preserve"> of recent</w:t>
          </w:r>
          <w:r w:rsidR="00721B8D">
            <w:rPr>
              <w:rFonts w:asciiTheme="minorHAnsi" w:hAnsiTheme="minorHAnsi" w:cs="Arial"/>
            </w:rPr>
            <w:t xml:space="preserve"> </w:t>
          </w:r>
          <w:r w:rsidRPr="00B11DAA">
            <w:rPr>
              <w:rFonts w:asciiTheme="minorHAnsi" w:hAnsiTheme="minorHAnsi" w:cs="Arial"/>
            </w:rPr>
            <w:t xml:space="preserve">experience in a </w:t>
          </w:r>
          <w:r w:rsidR="00BF6F74">
            <w:rPr>
              <w:rFonts w:asciiTheme="minorHAnsi" w:hAnsiTheme="minorHAnsi" w:cs="Arial"/>
            </w:rPr>
            <w:t>business</w:t>
          </w:r>
          <w:r w:rsidRPr="000A383B">
            <w:rPr>
              <w:rFonts w:asciiTheme="minorHAnsi" w:hAnsiTheme="minorHAnsi" w:cs="Arial"/>
            </w:rPr>
            <w:t xml:space="preserve"> </w:t>
          </w:r>
          <w:r w:rsidRPr="00B11DAA">
            <w:rPr>
              <w:rFonts w:asciiTheme="minorHAnsi" w:hAnsiTheme="minorHAnsi" w:cs="Arial"/>
            </w:rPr>
            <w:t>analyst role</w:t>
          </w:r>
          <w:r w:rsidR="0096474A">
            <w:rPr>
              <w:rFonts w:asciiTheme="minorHAnsi" w:hAnsiTheme="minorHAnsi" w:cs="Arial"/>
            </w:rPr>
            <w:t>.</w:t>
          </w:r>
        </w:p>
        <w:p w14:paraId="15C3094C" w14:textId="48EEB263" w:rsidR="00FB7DAF" w:rsidRDefault="00FB7DAF" w:rsidP="00FB7DAF">
          <w:pPr>
            <w:pStyle w:val="ListParagraph"/>
            <w:numPr>
              <w:ilvl w:val="0"/>
              <w:numId w:val="17"/>
            </w:numPr>
            <w:autoSpaceDE w:val="0"/>
            <w:autoSpaceDN w:val="0"/>
            <w:adjustRightInd w:val="0"/>
            <w:rPr>
              <w:rFonts w:asciiTheme="minorHAnsi" w:hAnsiTheme="minorHAnsi" w:cs="Arial"/>
              <w:color w:val="000000"/>
              <w:szCs w:val="20"/>
            </w:rPr>
          </w:pPr>
          <w:r w:rsidRPr="00B11DAA">
            <w:rPr>
              <w:rFonts w:asciiTheme="minorHAnsi" w:hAnsiTheme="minorHAnsi" w:cs="Arial"/>
              <w:color w:val="000000"/>
              <w:szCs w:val="20"/>
            </w:rPr>
            <w:t xml:space="preserve">Team Player with the ability to work </w:t>
          </w:r>
          <w:r w:rsidR="0096474A" w:rsidRPr="00B11DAA">
            <w:rPr>
              <w:rFonts w:asciiTheme="minorHAnsi" w:hAnsiTheme="minorHAnsi" w:cs="Arial"/>
              <w:color w:val="000000"/>
              <w:szCs w:val="20"/>
            </w:rPr>
            <w:t>independently.</w:t>
          </w:r>
        </w:p>
        <w:p w14:paraId="7F171E2F" w14:textId="32512167" w:rsidR="00A91691" w:rsidRPr="00FB7DAF" w:rsidRDefault="00FB7DAF" w:rsidP="00FB7DAF">
          <w:pPr>
            <w:pStyle w:val="ListParagraph"/>
            <w:numPr>
              <w:ilvl w:val="0"/>
              <w:numId w:val="17"/>
            </w:numPr>
            <w:autoSpaceDE w:val="0"/>
            <w:autoSpaceDN w:val="0"/>
            <w:adjustRightInd w:val="0"/>
            <w:jc w:val="both"/>
            <w:rPr>
              <w:lang w:val="en-US"/>
            </w:rPr>
          </w:pPr>
          <w:r w:rsidRPr="004F07C8">
            <w:rPr>
              <w:rFonts w:asciiTheme="minorHAnsi" w:hAnsiTheme="minorHAnsi" w:cs="Arial"/>
              <w:color w:val="000000"/>
              <w:szCs w:val="20"/>
            </w:rPr>
            <w:t>A</w:t>
          </w:r>
          <w:r w:rsidR="009B4F41">
            <w:rPr>
              <w:rFonts w:asciiTheme="minorHAnsi" w:hAnsiTheme="minorHAnsi" w:cs="Arial"/>
              <w:szCs w:val="20"/>
            </w:rPr>
            <w:t xml:space="preserve"> </w:t>
          </w:r>
          <w:r w:rsidRPr="00B11DAA">
            <w:rPr>
              <w:rFonts w:asciiTheme="minorHAnsi" w:hAnsiTheme="minorHAnsi" w:cs="Arial"/>
              <w:szCs w:val="20"/>
            </w:rPr>
            <w:t>demonstrated passion for social change and contributing to an organisation of influence for the most disadvantaged</w:t>
          </w:r>
        </w:p>
      </w:sdtContent>
    </w:sdt>
    <w:p w14:paraId="34EDDBEC"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Bidi"/>
          <w:b/>
          <w:bCs/>
          <w:lang w:val="en-US" w:eastAsia="en-US"/>
        </w:rPr>
        <w:id w:val="-1935116938"/>
        <w:placeholder>
          <w:docPart w:val="1875FEBF41FC42CA8D59911B9D92C4E2"/>
        </w:placeholder>
      </w:sdtPr>
      <w:sdtEndPr/>
      <w:sdtContent>
        <w:p w14:paraId="241AC779"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t>Even better:</w:t>
          </w:r>
        </w:p>
      </w:sdtContent>
    </w:sdt>
    <w:sdt>
      <w:sdtPr>
        <w:rPr>
          <w:rFonts w:ascii="FS Elliot Pro" w:hAnsi="FS Elliot Pro" w:cs="Arial"/>
          <w:highlight w:val="yellow"/>
          <w:lang w:val="en-US"/>
        </w:rPr>
        <w:alias w:val="Insert bullet points"/>
        <w:tag w:val="Insert bullet points"/>
        <w:id w:val="1425999289"/>
        <w:placeholder>
          <w:docPart w:val="9F6A4327746B4D5CA86221C09FD64269"/>
        </w:placeholder>
      </w:sdtPr>
      <w:sdtEndPr>
        <w:rPr>
          <w:rFonts w:ascii="Verdana" w:hAnsi="Verdana" w:cs="Times New Roman"/>
        </w:rPr>
      </w:sdtEndPr>
      <w:sdtContent>
        <w:sdt>
          <w:sdtPr>
            <w:rPr>
              <w:rFonts w:ascii="FS Elliot Pro" w:hAnsi="FS Elliot Pro" w:cs="Arial"/>
              <w:highlight w:val="yellow"/>
              <w:lang w:val="en-US"/>
            </w:rPr>
            <w:alias w:val="Insert bullet points"/>
            <w:tag w:val="Insert bullet points"/>
            <w:id w:val="1001856227"/>
            <w:placeholder>
              <w:docPart w:val="A6A0F13EE15241C3BCCECC478547CFAB"/>
            </w:placeholder>
          </w:sdtPr>
          <w:sdtEndPr>
            <w:rPr>
              <w:rFonts w:ascii="Verdana" w:hAnsi="Verdana" w:cs="Times New Roman"/>
            </w:rPr>
          </w:sdtEndPr>
          <w:sdtContent>
            <w:p w14:paraId="1D8F904F" w14:textId="6BFB972F" w:rsidR="00FB7DAF" w:rsidRPr="00EA31D9" w:rsidRDefault="00FB7DAF" w:rsidP="00EA31D9">
              <w:pPr>
                <w:numPr>
                  <w:ilvl w:val="0"/>
                  <w:numId w:val="10"/>
                </w:numPr>
                <w:autoSpaceDE w:val="0"/>
                <w:autoSpaceDN w:val="0"/>
                <w:adjustRightInd w:val="0"/>
                <w:ind w:left="720"/>
                <w:jc w:val="both"/>
                <w:rPr>
                  <w:rFonts w:ascii="FS Elliot Pro" w:hAnsi="FS Elliot Pro" w:cs="Arial"/>
                  <w:color w:val="000000" w:themeColor="text1"/>
                  <w:szCs w:val="20"/>
                  <w:lang w:val="en-US"/>
                </w:rPr>
              </w:pPr>
              <w:r w:rsidRPr="00EA31D9">
                <w:rPr>
                  <w:rFonts w:ascii="FS Elliot Pro" w:hAnsi="FS Elliot Pro"/>
                  <w:color w:val="000000" w:themeColor="text1"/>
                  <w:lang w:val="en-US"/>
                </w:rPr>
                <w:t>Project Management experience</w:t>
              </w:r>
            </w:p>
            <w:p w14:paraId="4FDFFD61" w14:textId="06778555" w:rsidR="00E25580" w:rsidRPr="004B1408" w:rsidRDefault="00E25580" w:rsidP="004B1408">
              <w:pPr>
                <w:numPr>
                  <w:ilvl w:val="0"/>
                  <w:numId w:val="10"/>
                </w:numPr>
                <w:autoSpaceDE w:val="0"/>
                <w:autoSpaceDN w:val="0"/>
                <w:adjustRightInd w:val="0"/>
                <w:ind w:left="720"/>
                <w:jc w:val="both"/>
                <w:rPr>
                  <w:rFonts w:ascii="FS Elliot Pro" w:hAnsi="FS Elliot Pro" w:cs="Arial"/>
                  <w:color w:val="000000" w:themeColor="text1"/>
                  <w:szCs w:val="20"/>
                  <w:lang w:val="en-US"/>
                </w:rPr>
              </w:pPr>
              <w:r w:rsidRPr="004B1408">
                <w:rPr>
                  <w:rFonts w:asciiTheme="minorHAnsi" w:hAnsiTheme="minorHAnsi"/>
                  <w:szCs w:val="20"/>
                </w:rPr>
                <w:t>Agile/Scrum experience</w:t>
              </w:r>
            </w:p>
            <w:p w14:paraId="3D4AA1F2" w14:textId="3549B423" w:rsidR="00FB7DAF" w:rsidRPr="009B7270" w:rsidRDefault="00FB7DAF" w:rsidP="00FB7DAF">
              <w:pPr>
                <w:numPr>
                  <w:ilvl w:val="0"/>
                  <w:numId w:val="10"/>
                </w:numPr>
                <w:autoSpaceDE w:val="0"/>
                <w:autoSpaceDN w:val="0"/>
                <w:adjustRightInd w:val="0"/>
                <w:ind w:left="720"/>
                <w:jc w:val="both"/>
                <w:rPr>
                  <w:rFonts w:ascii="FS Elliot Pro" w:hAnsi="FS Elliot Pro" w:cs="Arial"/>
                  <w:color w:val="000000" w:themeColor="text1"/>
                  <w:szCs w:val="20"/>
                  <w:lang w:val="en-US"/>
                </w:rPr>
              </w:pPr>
              <w:r>
                <w:rPr>
                  <w:rFonts w:ascii="FS Elliot Pro" w:hAnsi="FS Elliot Pro"/>
                  <w:color w:val="000000" w:themeColor="text1"/>
                  <w:lang w:val="en-US"/>
                </w:rPr>
                <w:t>Experience in a Health Sector or Community Services Not for Profit organisation</w:t>
              </w:r>
            </w:p>
            <w:p w14:paraId="7333A816" w14:textId="15850452" w:rsidR="00FB7DAF" w:rsidRPr="005624E4" w:rsidRDefault="00FB7DAF" w:rsidP="00FB7DAF">
              <w:pPr>
                <w:numPr>
                  <w:ilvl w:val="0"/>
                  <w:numId w:val="10"/>
                </w:numPr>
                <w:autoSpaceDE w:val="0"/>
                <w:autoSpaceDN w:val="0"/>
                <w:adjustRightInd w:val="0"/>
                <w:ind w:left="72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 xml:space="preserve">Experience </w:t>
              </w:r>
              <w:r w:rsidR="00A239E2">
                <w:rPr>
                  <w:rFonts w:ascii="FS Elliot Pro" w:hAnsi="FS Elliot Pro" w:cs="Arial"/>
                  <w:color w:val="000000" w:themeColor="text1"/>
                  <w:szCs w:val="20"/>
                  <w:lang w:val="en-US"/>
                </w:rPr>
                <w:t xml:space="preserve">gathering requirements for </w:t>
              </w:r>
              <w:r>
                <w:rPr>
                  <w:rFonts w:ascii="FS Elliot Pro" w:hAnsi="FS Elliot Pro" w:cs="Arial"/>
                  <w:color w:val="000000" w:themeColor="text1"/>
                  <w:szCs w:val="20"/>
                  <w:lang w:val="en-US"/>
                </w:rPr>
                <w:t xml:space="preserve">clinical/client management applications from an area such as the health sector or community </w:t>
              </w:r>
              <w:r w:rsidR="0096474A">
                <w:rPr>
                  <w:rFonts w:ascii="FS Elliot Pro" w:hAnsi="FS Elliot Pro" w:cs="Arial"/>
                  <w:color w:val="000000" w:themeColor="text1"/>
                  <w:szCs w:val="20"/>
                  <w:lang w:val="en-US"/>
                </w:rPr>
                <w:t>services.</w:t>
              </w:r>
            </w:p>
            <w:p w14:paraId="1FC458C4" w14:textId="065066A4" w:rsidR="00FB7DAF" w:rsidRPr="005624E4" w:rsidRDefault="007F79DF" w:rsidP="00FB7DAF">
              <w:pPr>
                <w:numPr>
                  <w:ilvl w:val="0"/>
                  <w:numId w:val="10"/>
                </w:numPr>
                <w:autoSpaceDE w:val="0"/>
                <w:autoSpaceDN w:val="0"/>
                <w:adjustRightInd w:val="0"/>
                <w:ind w:left="720"/>
                <w:jc w:val="both"/>
                <w:rPr>
                  <w:rFonts w:ascii="FS Elliot Pro" w:hAnsi="FS Elliot Pro" w:cs="Arial"/>
                  <w:color w:val="000000" w:themeColor="text1"/>
                  <w:szCs w:val="20"/>
                  <w:lang w:val="en-US"/>
                </w:rPr>
              </w:pPr>
              <w:r>
                <w:rPr>
                  <w:rFonts w:ascii="FS Elliot Pro" w:hAnsi="FS Elliot Pro"/>
                  <w:color w:val="000000" w:themeColor="text1"/>
                  <w:lang w:val="en-US"/>
                </w:rPr>
                <w:t>F</w:t>
              </w:r>
              <w:r w:rsidR="00FB7DAF">
                <w:rPr>
                  <w:rFonts w:ascii="FS Elliot Pro" w:hAnsi="FS Elliot Pro"/>
                  <w:color w:val="000000" w:themeColor="text1"/>
                  <w:lang w:val="en-US"/>
                </w:rPr>
                <w:t>acilitation of workshop</w:t>
              </w:r>
              <w:r w:rsidR="008A7024">
                <w:rPr>
                  <w:rFonts w:ascii="FS Elliot Pro" w:hAnsi="FS Elliot Pro"/>
                  <w:color w:val="000000" w:themeColor="text1"/>
                  <w:lang w:val="en-US"/>
                </w:rPr>
                <w:t>s</w:t>
              </w:r>
              <w:r w:rsidR="00FB7DAF">
                <w:rPr>
                  <w:rFonts w:ascii="FS Elliot Pro" w:hAnsi="FS Elliot Pro"/>
                  <w:color w:val="000000" w:themeColor="text1"/>
                  <w:lang w:val="en-US"/>
                </w:rPr>
                <w:t xml:space="preserve"> </w:t>
              </w:r>
              <w:r w:rsidR="008E4770">
                <w:rPr>
                  <w:rFonts w:ascii="FS Elliot Pro" w:hAnsi="FS Elliot Pro"/>
                  <w:color w:val="000000" w:themeColor="text1"/>
                  <w:lang w:val="en-US"/>
                </w:rPr>
                <w:t xml:space="preserve">and training </w:t>
              </w:r>
              <w:r w:rsidR="00FB7DAF">
                <w:rPr>
                  <w:rFonts w:ascii="FS Elliot Pro" w:hAnsi="FS Elliot Pro"/>
                  <w:color w:val="000000" w:themeColor="text1"/>
                  <w:lang w:val="en-US"/>
                </w:rPr>
                <w:t xml:space="preserve">sessions </w:t>
              </w:r>
            </w:p>
            <w:p w14:paraId="2C92B6E8" w14:textId="71E5B946" w:rsidR="000A7BC7" w:rsidRPr="008E4770" w:rsidRDefault="00060192" w:rsidP="004F07C8">
              <w:pPr>
                <w:pStyle w:val="ListParagraph"/>
                <w:autoSpaceDE w:val="0"/>
                <w:autoSpaceDN w:val="0"/>
                <w:adjustRightInd w:val="0"/>
                <w:ind w:left="360"/>
                <w:rPr>
                  <w:rFonts w:ascii="FS Elliot Pro" w:hAnsi="FS Elliot Pro" w:cs="Arial"/>
                  <w:szCs w:val="20"/>
                  <w:lang w:val="en-US"/>
                </w:rPr>
              </w:pPr>
            </w:p>
          </w:sdtContent>
        </w:sdt>
      </w:sdtContent>
    </w:sdt>
    <w:p w14:paraId="137FAA24"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748C794B"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1875FEBF41FC42CA8D59911B9D92C4E2"/>
              </w:placeholder>
            </w:sdtPr>
            <w:sdtEndPr/>
            <w:sdtContent>
              <w:p w14:paraId="23AEE1F9"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sdt>
          <w:sdtPr>
            <w:rPr>
              <w:rFonts w:asciiTheme="minorHAnsi" w:hAnsiTheme="minorHAnsi" w:cs="Arial"/>
              <w:color w:val="000000" w:themeColor="text1"/>
              <w:szCs w:val="20"/>
              <w:highlight w:val="yellow"/>
            </w:rPr>
            <w:alias w:val="Employee name"/>
            <w:tag w:val="Employee name"/>
            <w:id w:val="1894226424"/>
            <w:placeholder>
              <w:docPart w:val="7762EDF41E4049DA8C27A3FAA36C3EE3"/>
            </w:placeholder>
          </w:sdtPr>
          <w:sdtEndPr/>
          <w:sdtConten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71FDE75" w14:textId="77777777" w:rsidR="00A91691" w:rsidRPr="00395E9E" w:rsidRDefault="00A91691" w:rsidP="00034271">
                <w:pPr>
                  <w:autoSpaceDE w:val="0"/>
                  <w:autoSpaceDN w:val="0"/>
                  <w:adjustRightInd w:val="0"/>
                  <w:spacing w:line="480" w:lineRule="auto"/>
                  <w:rPr>
                    <w:rFonts w:asciiTheme="minorHAnsi" w:hAnsiTheme="minorHAnsi" w:cs="Arial"/>
                    <w:color w:val="000000" w:themeColor="text1"/>
                    <w:szCs w:val="20"/>
                  </w:rPr>
                </w:pPr>
                <w:r>
                  <w:rPr>
                    <w:rStyle w:val="PlaceholderText"/>
                    <w:rFonts w:asciiTheme="minorHAnsi" w:hAnsiTheme="minorHAnsi"/>
                    <w:color w:val="000000" w:themeColor="text1"/>
                    <w:szCs w:val="20"/>
                    <w:highlight w:val="yellow"/>
                  </w:rPr>
                  <w:t>Insert employee name</w:t>
                </w:r>
              </w:p>
            </w:tc>
          </w:sdtContent>
        </w:sdt>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1875FEBF41FC42CA8D59911B9D92C4E2"/>
              </w:placeholder>
            </w:sdtPr>
            <w:sdtEndPr/>
            <w:sdtContent>
              <w:p w14:paraId="6CA5EF8A"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34E37473"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Theme="minorHAnsi" w:hAnsiTheme="minorHAnsi" w:cs="Arial"/>
                <w:color w:val="000000" w:themeColor="text1"/>
                <w:szCs w:val="20"/>
              </w:rPr>
              <w:alias w:val="Managers name"/>
              <w:tag w:val="Managers name"/>
              <w:id w:val="1383984082"/>
              <w:placeholder>
                <w:docPart w:val="B83AC0A69C7343CCB4255E8D1975528C"/>
              </w:placeholder>
            </w:sdtPr>
            <w:sdtEndPr/>
            <w:sdtContent>
              <w:p w14:paraId="14F7283C" w14:textId="7E9F9DAF" w:rsidR="00A91691" w:rsidRPr="00D04DF4" w:rsidRDefault="009E0804" w:rsidP="00034271">
                <w:pPr>
                  <w:autoSpaceDE w:val="0"/>
                  <w:autoSpaceDN w:val="0"/>
                  <w:adjustRightInd w:val="0"/>
                  <w:spacing w:line="480" w:lineRule="auto"/>
                  <w:rPr>
                    <w:rFonts w:asciiTheme="minorHAnsi" w:hAnsiTheme="minorHAnsi" w:cs="Arial"/>
                    <w:color w:val="000000" w:themeColor="text1"/>
                    <w:szCs w:val="20"/>
                  </w:rPr>
                </w:pPr>
                <w:r w:rsidRPr="00D04DF4">
                  <w:rPr>
                    <w:rStyle w:val="PlaceholderText"/>
                  </w:rPr>
                  <w:t>Sharyn</w:t>
                </w:r>
                <w:r w:rsidR="009E2E34" w:rsidRPr="00D04DF4">
                  <w:rPr>
                    <w:rStyle w:val="PlaceholderText"/>
                  </w:rPr>
                  <w:t xml:space="preserve"> Oswald</w:t>
                </w:r>
              </w:p>
            </w:sdtContent>
          </w:sdt>
          <w:sdt>
            <w:sdtPr>
              <w:rPr>
                <w:rFonts w:asciiTheme="minorHAnsi" w:hAnsiTheme="minorHAnsi" w:cs="Arial"/>
                <w:color w:val="000000" w:themeColor="text1"/>
                <w:szCs w:val="20"/>
              </w:rPr>
              <w:alias w:val="Title"/>
              <w:tag w:val="Title"/>
              <w:id w:val="-8537386"/>
              <w:placeholder>
                <w:docPart w:val="F970A60AC39A46959351F23D90361993"/>
              </w:placeholder>
            </w:sdtPr>
            <w:sdtEndPr/>
            <w:sdtContent>
              <w:p w14:paraId="68CF5212" w14:textId="564BD942" w:rsidR="00A91691" w:rsidRPr="00395E9E" w:rsidRDefault="009E2E34" w:rsidP="00034271">
                <w:pPr>
                  <w:autoSpaceDE w:val="0"/>
                  <w:autoSpaceDN w:val="0"/>
                  <w:adjustRightInd w:val="0"/>
                  <w:spacing w:line="480" w:lineRule="auto"/>
                  <w:rPr>
                    <w:rFonts w:asciiTheme="minorHAnsi" w:hAnsiTheme="minorHAnsi" w:cs="Arial"/>
                    <w:color w:val="000000" w:themeColor="text1"/>
                    <w:szCs w:val="20"/>
                  </w:rPr>
                </w:pPr>
                <w:r w:rsidRPr="00D04DF4">
                  <w:rPr>
                    <w:rStyle w:val="PlaceholderText"/>
                  </w:rPr>
                  <w:t>Client Systems Management Lead</w:t>
                </w:r>
              </w:p>
            </w:sdtContent>
          </w:sdt>
        </w:tc>
      </w:tr>
      <w:tr w:rsidR="00A91691" w:rsidRPr="00A7640D" w14:paraId="73CAF347"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1875FEBF41FC42CA8D59911B9D92C4E2"/>
              </w:placeholder>
            </w:sdtPr>
            <w:sdtEndPr/>
            <w:sdtContent>
              <w:p w14:paraId="4C161CA5"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bookmarkStart w:id="1" w:name="Text25" w:displacedByCustomXml="next"/>
          <w:sdt>
            <w:sdtPr>
              <w:rPr>
                <w:rFonts w:asciiTheme="minorHAnsi" w:hAnsiTheme="minorHAnsi" w:cs="Arial"/>
                <w:color w:val="000000" w:themeColor="text1"/>
                <w:szCs w:val="20"/>
                <w:highlight w:val="yellow"/>
              </w:rPr>
              <w:alias w:val="Date"/>
              <w:tag w:val="Date"/>
              <w:id w:val="48582643"/>
              <w:placeholder>
                <w:docPart w:val="CDA9B0563CF747F7B455FE05B47306F4"/>
              </w:placeholder>
            </w:sdtPr>
            <w:sdtEndPr/>
            <w:sdtContent>
              <w:bookmarkEnd w:id="1" w:displacedByCustomXml="prev"/>
              <w:p w14:paraId="0755BD16" w14:textId="77777777" w:rsidR="00A91691" w:rsidRPr="006B78DC" w:rsidRDefault="00A91691" w:rsidP="00034271">
                <w:pPr>
                  <w:autoSpaceDE w:val="0"/>
                  <w:autoSpaceDN w:val="0"/>
                  <w:adjustRightInd w:val="0"/>
                  <w:spacing w:line="480" w:lineRule="auto"/>
                  <w:rPr>
                    <w:rFonts w:asciiTheme="minorHAnsi" w:hAnsiTheme="minorHAnsi" w:cs="Arial"/>
                    <w:color w:val="000000" w:themeColor="text1"/>
                    <w:szCs w:val="20"/>
                    <w:highlight w:val="yellow"/>
                  </w:rPr>
                </w:pPr>
                <w:r>
                  <w:rPr>
                    <w:rStyle w:val="PlaceholderText"/>
                    <w:rFonts w:asciiTheme="minorHAnsi" w:hAnsiTheme="minorHAnsi"/>
                    <w:color w:val="000000" w:themeColor="text1"/>
                    <w:szCs w:val="20"/>
                    <w:highlight w:val="yellow"/>
                  </w:rPr>
                  <w:t>Insert date</w:t>
                </w:r>
              </w:p>
            </w:sdtContent>
          </w:sdt>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1875FEBF41FC42CA8D59911B9D92C4E2"/>
              </w:placeholder>
            </w:sdtPr>
            <w:sdtEndPr/>
            <w:sdtContent>
              <w:p w14:paraId="7F43B1FB"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sdt>
          <w:sdtPr>
            <w:rPr>
              <w:rFonts w:asciiTheme="minorHAnsi" w:hAnsiTheme="minorHAnsi" w:cs="Arial"/>
              <w:color w:val="000000" w:themeColor="text1"/>
              <w:szCs w:val="20"/>
              <w:highlight w:val="yellow"/>
            </w:rPr>
            <w:alias w:val="Date"/>
            <w:tag w:val="Date"/>
            <w:id w:val="-633011094"/>
            <w:placeholder>
              <w:docPart w:val="756EFE0C342546D7A455FBB485FAA56B"/>
            </w:placeholder>
          </w:sdtPr>
          <w:sdtEndPr/>
          <w:sdtContent>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30FE4D7" w14:textId="77777777" w:rsidR="00A91691" w:rsidRPr="006B78DC" w:rsidRDefault="00A91691" w:rsidP="00034271">
                <w:pPr>
                  <w:autoSpaceDE w:val="0"/>
                  <w:autoSpaceDN w:val="0"/>
                  <w:adjustRightInd w:val="0"/>
                  <w:spacing w:line="480" w:lineRule="auto"/>
                  <w:rPr>
                    <w:rFonts w:ascii="FS Elliot Pro" w:hAnsi="FS Elliot Pro" w:cs="Arial"/>
                    <w:b/>
                    <w:szCs w:val="20"/>
                  </w:rPr>
                </w:pPr>
                <w:r>
                  <w:rPr>
                    <w:rStyle w:val="PlaceholderText"/>
                    <w:rFonts w:asciiTheme="minorHAnsi" w:hAnsiTheme="minorHAnsi"/>
                    <w:color w:val="000000" w:themeColor="text1"/>
                    <w:szCs w:val="20"/>
                    <w:highlight w:val="yellow"/>
                  </w:rPr>
                  <w:t>Insert date</w:t>
                </w:r>
              </w:p>
            </w:tc>
          </w:sdtContent>
        </w:sdt>
      </w:tr>
      <w:tr w:rsidR="000A7BC7" w:rsidRPr="00A7640D" w14:paraId="24A72A65"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1875FEBF41FC42CA8D59911B9D92C4E2"/>
              </w:placeholder>
            </w:sdtPr>
            <w:sdtEndPr/>
            <w:sdtContent>
              <w:p w14:paraId="4BE3EF91"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26A626C"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1875FEBF41FC42CA8D59911B9D92C4E2"/>
              </w:placeholder>
            </w:sdtPr>
            <w:sdtEndPr/>
            <w:sdtContent>
              <w:p w14:paraId="464E8D6B"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E9426F3"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4B54BEBF" w14:textId="77777777" w:rsidR="00A10933" w:rsidRPr="000A7BC7" w:rsidRDefault="00A10933" w:rsidP="000A7BC7"/>
    <w:sectPr w:rsidR="00A10933" w:rsidRPr="000A7BC7" w:rsidSect="00582501">
      <w:headerReference w:type="default" r:id="rId11"/>
      <w:footerReference w:type="default" r:id="rId12"/>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02E76B" w14:textId="77777777" w:rsidR="005A1530" w:rsidRDefault="005A1530">
      <w:r>
        <w:separator/>
      </w:r>
    </w:p>
  </w:endnote>
  <w:endnote w:type="continuationSeparator" w:id="0">
    <w:p w14:paraId="4655E6B8" w14:textId="77777777" w:rsidR="005A1530" w:rsidRDefault="005A1530">
      <w:r>
        <w:continuationSeparator/>
      </w:r>
    </w:p>
  </w:endnote>
  <w:endnote w:type="continuationNotice" w:id="1">
    <w:p w14:paraId="35E1AB79" w14:textId="77777777" w:rsidR="005A1530" w:rsidRDefault="005A1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altName w:val="Cambria"/>
    <w:panose1 w:val="00000000000000000000"/>
    <w:charset w:val="00"/>
    <w:family w:val="roman"/>
    <w:notTrueType/>
    <w:pitch w:val="default"/>
  </w:font>
  <w:font w:name="FSElliotPro">
    <w:altName w:val="FS Elliot Pro"/>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FS Ellio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22"/>
        <w:szCs w:val="22"/>
      </w:rPr>
      <w:id w:val="-1143655411"/>
      <w:docPartObj>
        <w:docPartGallery w:val="Page Numbers (Top of Page)"/>
        <w:docPartUnique/>
      </w:docPartObj>
    </w:sdtPr>
    <w:sdtEndPr/>
    <w:sdtContent>
      <w:p w14:paraId="2359B67B" w14:textId="77777777" w:rsidR="009A2E8E" w:rsidRDefault="009A2E8E"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262452">
          <w:rPr>
            <w:rFonts w:asciiTheme="minorHAnsi" w:hAnsiTheme="minorHAnsi"/>
            <w:bCs/>
            <w:noProof/>
            <w:sz w:val="20"/>
            <w:szCs w:val="20"/>
          </w:rPr>
          <w:t>2</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262452">
          <w:rPr>
            <w:rFonts w:asciiTheme="minorHAnsi" w:hAnsiTheme="minorHAnsi"/>
            <w:bCs/>
            <w:noProof/>
            <w:sz w:val="20"/>
            <w:szCs w:val="20"/>
          </w:rPr>
          <w:t>4</w:t>
        </w:r>
        <w:r w:rsidRPr="00035088">
          <w:rPr>
            <w:rFonts w:asciiTheme="minorHAnsi" w:hAnsiTheme="minorHAnsi"/>
            <w:bCs/>
            <w:sz w:val="20"/>
            <w:szCs w:val="20"/>
          </w:rPr>
          <w:fldChar w:fldCharType="end"/>
        </w:r>
      </w:p>
      <w:p w14:paraId="43BA64B9" w14:textId="77777777" w:rsidR="00C22F2B" w:rsidRPr="009A2E8E" w:rsidRDefault="00060192"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E76469" w14:textId="77777777" w:rsidR="005A1530" w:rsidRDefault="005A1530">
      <w:r>
        <w:separator/>
      </w:r>
    </w:p>
  </w:footnote>
  <w:footnote w:type="continuationSeparator" w:id="0">
    <w:p w14:paraId="07FBC1DE" w14:textId="77777777" w:rsidR="005A1530" w:rsidRDefault="005A1530">
      <w:r>
        <w:continuationSeparator/>
      </w:r>
    </w:p>
  </w:footnote>
  <w:footnote w:type="continuationNotice" w:id="1">
    <w:p w14:paraId="719C28B0" w14:textId="77777777" w:rsidR="005A1530" w:rsidRDefault="005A15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AF1C4" w14:textId="77777777" w:rsidR="008317FE" w:rsidRPr="008C5CD6" w:rsidRDefault="008317FE" w:rsidP="009F625A">
    <w:pPr>
      <w:pStyle w:val="Header"/>
      <w:tabs>
        <w:tab w:val="clear" w:pos="4153"/>
        <w:tab w:val="clear" w:pos="8306"/>
      </w:tabs>
      <w:ind w:right="38"/>
      <w:jc w:val="right"/>
      <w:rPr>
        <w:rFonts w:ascii="Arial" w:hAnsi="Arial" w:cs="Arial"/>
        <w:sz w:val="16"/>
        <w:szCs w:val="16"/>
      </w:rPr>
    </w:pPr>
    <w:r>
      <w:tab/>
    </w:r>
    <w:r>
      <w:tab/>
    </w:r>
    <w:r>
      <w:tab/>
    </w:r>
    <w:r>
      <w:tab/>
    </w:r>
    <w:r>
      <w:tab/>
    </w:r>
    <w:r>
      <w:tab/>
    </w:r>
    <w:r w:rsidR="009A2E8E">
      <w:rPr>
        <w:noProof/>
      </w:rPr>
      <w:drawing>
        <wp:anchor distT="0" distB="0" distL="114300" distR="114300" simplePos="0" relativeHeight="251669504" behindDoc="0" locked="1" layoutInCell="0" allowOverlap="1" wp14:anchorId="4234675A" wp14:editId="6F6DBB3D">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1" layoutInCell="0" allowOverlap="1" wp14:anchorId="5FB5014E" wp14:editId="3DFFE7C6">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D7771C"/>
    <w:multiLevelType w:val="hybridMultilevel"/>
    <w:tmpl w:val="6F98826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CB68C8"/>
    <w:multiLevelType w:val="hybridMultilevel"/>
    <w:tmpl w:val="1A8488B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40B209D"/>
    <w:multiLevelType w:val="hybridMultilevel"/>
    <w:tmpl w:val="C7A0C012"/>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70225A"/>
    <w:multiLevelType w:val="hybridMultilevel"/>
    <w:tmpl w:val="B01EFEB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09380E"/>
    <w:multiLevelType w:val="hybridMultilevel"/>
    <w:tmpl w:val="5B80C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50A72B9"/>
    <w:multiLevelType w:val="hybridMultilevel"/>
    <w:tmpl w:val="EEB2B49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AE87691"/>
    <w:multiLevelType w:val="hybridMultilevel"/>
    <w:tmpl w:val="CF603DD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82737082">
    <w:abstractNumId w:val="16"/>
  </w:num>
  <w:num w:numId="2" w16cid:durableId="1559512594">
    <w:abstractNumId w:val="5"/>
  </w:num>
  <w:num w:numId="3" w16cid:durableId="935939629">
    <w:abstractNumId w:val="11"/>
  </w:num>
  <w:num w:numId="4" w16cid:durableId="2054497552">
    <w:abstractNumId w:val="2"/>
  </w:num>
  <w:num w:numId="5" w16cid:durableId="559558324">
    <w:abstractNumId w:val="3"/>
  </w:num>
  <w:num w:numId="6" w16cid:durableId="368459721">
    <w:abstractNumId w:val="15"/>
  </w:num>
  <w:num w:numId="7" w16cid:durableId="521435000">
    <w:abstractNumId w:val="8"/>
  </w:num>
  <w:num w:numId="8" w16cid:durableId="40523740">
    <w:abstractNumId w:val="14"/>
  </w:num>
  <w:num w:numId="9" w16cid:durableId="1486243091">
    <w:abstractNumId w:val="1"/>
  </w:num>
  <w:num w:numId="10" w16cid:durableId="748766671">
    <w:abstractNumId w:val="7"/>
  </w:num>
  <w:num w:numId="11" w16cid:durableId="1132484570">
    <w:abstractNumId w:val="0"/>
  </w:num>
  <w:num w:numId="12" w16cid:durableId="869880590">
    <w:abstractNumId w:val="9"/>
  </w:num>
  <w:num w:numId="13" w16cid:durableId="182746853">
    <w:abstractNumId w:val="10"/>
  </w:num>
  <w:num w:numId="14" w16cid:durableId="1909728077">
    <w:abstractNumId w:val="17"/>
  </w:num>
  <w:num w:numId="15" w16cid:durableId="1613169879">
    <w:abstractNumId w:val="13"/>
  </w:num>
  <w:num w:numId="16" w16cid:durableId="777867968">
    <w:abstractNumId w:val="6"/>
  </w:num>
  <w:num w:numId="17" w16cid:durableId="712467520">
    <w:abstractNumId w:val="4"/>
  </w:num>
  <w:num w:numId="18" w16cid:durableId="15434628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9E"/>
    <w:rsid w:val="00000519"/>
    <w:rsid w:val="000006EE"/>
    <w:rsid w:val="00001EAB"/>
    <w:rsid w:val="000028BF"/>
    <w:rsid w:val="0000469E"/>
    <w:rsid w:val="00005329"/>
    <w:rsid w:val="000054ED"/>
    <w:rsid w:val="00005DDE"/>
    <w:rsid w:val="00007565"/>
    <w:rsid w:val="0001134A"/>
    <w:rsid w:val="00013A40"/>
    <w:rsid w:val="00013B6A"/>
    <w:rsid w:val="00013EA5"/>
    <w:rsid w:val="000168F3"/>
    <w:rsid w:val="0001727B"/>
    <w:rsid w:val="000175F7"/>
    <w:rsid w:val="00023139"/>
    <w:rsid w:val="000232BF"/>
    <w:rsid w:val="00023E22"/>
    <w:rsid w:val="00026176"/>
    <w:rsid w:val="00033D8F"/>
    <w:rsid w:val="00034271"/>
    <w:rsid w:val="000342EA"/>
    <w:rsid w:val="00040E42"/>
    <w:rsid w:val="00042DEB"/>
    <w:rsid w:val="0004364C"/>
    <w:rsid w:val="00043D58"/>
    <w:rsid w:val="00046254"/>
    <w:rsid w:val="00047C12"/>
    <w:rsid w:val="00052EF5"/>
    <w:rsid w:val="00053553"/>
    <w:rsid w:val="00053990"/>
    <w:rsid w:val="00060192"/>
    <w:rsid w:val="000624BF"/>
    <w:rsid w:val="00062770"/>
    <w:rsid w:val="0006769E"/>
    <w:rsid w:val="00070D6D"/>
    <w:rsid w:val="0007341E"/>
    <w:rsid w:val="000774F2"/>
    <w:rsid w:val="00083427"/>
    <w:rsid w:val="00086C6D"/>
    <w:rsid w:val="00091D3A"/>
    <w:rsid w:val="00092AB4"/>
    <w:rsid w:val="00093453"/>
    <w:rsid w:val="000944C5"/>
    <w:rsid w:val="000A14C8"/>
    <w:rsid w:val="000A2117"/>
    <w:rsid w:val="000A22AD"/>
    <w:rsid w:val="000A383B"/>
    <w:rsid w:val="000A53AA"/>
    <w:rsid w:val="000A6400"/>
    <w:rsid w:val="000A6CC8"/>
    <w:rsid w:val="000A7BC7"/>
    <w:rsid w:val="000B00CF"/>
    <w:rsid w:val="000B0639"/>
    <w:rsid w:val="000B0EA2"/>
    <w:rsid w:val="000C0B8D"/>
    <w:rsid w:val="000C14E6"/>
    <w:rsid w:val="000C1C4F"/>
    <w:rsid w:val="000C38A7"/>
    <w:rsid w:val="000C4122"/>
    <w:rsid w:val="000C422F"/>
    <w:rsid w:val="000C52A7"/>
    <w:rsid w:val="000C5D03"/>
    <w:rsid w:val="000C68E8"/>
    <w:rsid w:val="000C7D38"/>
    <w:rsid w:val="000D059E"/>
    <w:rsid w:val="000D0BD3"/>
    <w:rsid w:val="000D3293"/>
    <w:rsid w:val="000D3700"/>
    <w:rsid w:val="000D426E"/>
    <w:rsid w:val="000D4655"/>
    <w:rsid w:val="000E2D38"/>
    <w:rsid w:val="000E3D9B"/>
    <w:rsid w:val="000E7B44"/>
    <w:rsid w:val="000F1709"/>
    <w:rsid w:val="000F3626"/>
    <w:rsid w:val="000F4CA4"/>
    <w:rsid w:val="001015F6"/>
    <w:rsid w:val="00102CB2"/>
    <w:rsid w:val="00102CCD"/>
    <w:rsid w:val="00105A57"/>
    <w:rsid w:val="001066A8"/>
    <w:rsid w:val="00112084"/>
    <w:rsid w:val="00114897"/>
    <w:rsid w:val="00114F23"/>
    <w:rsid w:val="00116396"/>
    <w:rsid w:val="00117ACB"/>
    <w:rsid w:val="00117E6C"/>
    <w:rsid w:val="00125C61"/>
    <w:rsid w:val="001305CE"/>
    <w:rsid w:val="00130E39"/>
    <w:rsid w:val="001312B4"/>
    <w:rsid w:val="001410FD"/>
    <w:rsid w:val="0014526F"/>
    <w:rsid w:val="0014638C"/>
    <w:rsid w:val="00147206"/>
    <w:rsid w:val="0015048B"/>
    <w:rsid w:val="00150D76"/>
    <w:rsid w:val="001547F6"/>
    <w:rsid w:val="001574C1"/>
    <w:rsid w:val="00157AA0"/>
    <w:rsid w:val="00161808"/>
    <w:rsid w:val="00161810"/>
    <w:rsid w:val="00164221"/>
    <w:rsid w:val="001705C4"/>
    <w:rsid w:val="001814E7"/>
    <w:rsid w:val="00181645"/>
    <w:rsid w:val="00182BF8"/>
    <w:rsid w:val="00182F60"/>
    <w:rsid w:val="00183FB1"/>
    <w:rsid w:val="0018695E"/>
    <w:rsid w:val="00190553"/>
    <w:rsid w:val="00192FF0"/>
    <w:rsid w:val="00193857"/>
    <w:rsid w:val="001A64BF"/>
    <w:rsid w:val="001A6BE7"/>
    <w:rsid w:val="001A73EA"/>
    <w:rsid w:val="001A7B3A"/>
    <w:rsid w:val="001B1AEB"/>
    <w:rsid w:val="001B2C89"/>
    <w:rsid w:val="001B3BE4"/>
    <w:rsid w:val="001B5B62"/>
    <w:rsid w:val="001C5DF7"/>
    <w:rsid w:val="001D0B57"/>
    <w:rsid w:val="001D1DDF"/>
    <w:rsid w:val="001D291D"/>
    <w:rsid w:val="001D340F"/>
    <w:rsid w:val="001D3641"/>
    <w:rsid w:val="001D501C"/>
    <w:rsid w:val="001D6383"/>
    <w:rsid w:val="001E1EA0"/>
    <w:rsid w:val="001E3D3B"/>
    <w:rsid w:val="001E55F9"/>
    <w:rsid w:val="001E5EBC"/>
    <w:rsid w:val="001F0E35"/>
    <w:rsid w:val="001F2707"/>
    <w:rsid w:val="001F2F2C"/>
    <w:rsid w:val="001F55F6"/>
    <w:rsid w:val="001F5DD9"/>
    <w:rsid w:val="001F6621"/>
    <w:rsid w:val="001F71FC"/>
    <w:rsid w:val="00201141"/>
    <w:rsid w:val="00205437"/>
    <w:rsid w:val="00212FE5"/>
    <w:rsid w:val="00214867"/>
    <w:rsid w:val="00220F5A"/>
    <w:rsid w:val="00221479"/>
    <w:rsid w:val="002230DE"/>
    <w:rsid w:val="00226D84"/>
    <w:rsid w:val="00233569"/>
    <w:rsid w:val="0023791B"/>
    <w:rsid w:val="00240B4A"/>
    <w:rsid w:val="002415BD"/>
    <w:rsid w:val="00246983"/>
    <w:rsid w:val="00252952"/>
    <w:rsid w:val="00255928"/>
    <w:rsid w:val="00257374"/>
    <w:rsid w:val="00257784"/>
    <w:rsid w:val="00260221"/>
    <w:rsid w:val="0026121F"/>
    <w:rsid w:val="002622EF"/>
    <w:rsid w:val="00262452"/>
    <w:rsid w:val="00263670"/>
    <w:rsid w:val="002648E9"/>
    <w:rsid w:val="00266A21"/>
    <w:rsid w:val="002747F7"/>
    <w:rsid w:val="002777D6"/>
    <w:rsid w:val="00277FCC"/>
    <w:rsid w:val="002803F0"/>
    <w:rsid w:val="00284C70"/>
    <w:rsid w:val="0028793A"/>
    <w:rsid w:val="0029020E"/>
    <w:rsid w:val="00291980"/>
    <w:rsid w:val="00291D9D"/>
    <w:rsid w:val="00293CCF"/>
    <w:rsid w:val="0029554E"/>
    <w:rsid w:val="0029608C"/>
    <w:rsid w:val="002A03DB"/>
    <w:rsid w:val="002A0C9C"/>
    <w:rsid w:val="002A2024"/>
    <w:rsid w:val="002A325A"/>
    <w:rsid w:val="002A5FAB"/>
    <w:rsid w:val="002A656B"/>
    <w:rsid w:val="002A6AB0"/>
    <w:rsid w:val="002B0014"/>
    <w:rsid w:val="002B02AE"/>
    <w:rsid w:val="002B1981"/>
    <w:rsid w:val="002B2CE7"/>
    <w:rsid w:val="002B5C44"/>
    <w:rsid w:val="002C506F"/>
    <w:rsid w:val="002C750C"/>
    <w:rsid w:val="002D36F2"/>
    <w:rsid w:val="002D5776"/>
    <w:rsid w:val="002E0784"/>
    <w:rsid w:val="002E4E02"/>
    <w:rsid w:val="002E54CF"/>
    <w:rsid w:val="002E75D4"/>
    <w:rsid w:val="002F0D1E"/>
    <w:rsid w:val="002F3F88"/>
    <w:rsid w:val="00301310"/>
    <w:rsid w:val="00305468"/>
    <w:rsid w:val="003062A7"/>
    <w:rsid w:val="00306479"/>
    <w:rsid w:val="003067B7"/>
    <w:rsid w:val="00307418"/>
    <w:rsid w:val="00311C9D"/>
    <w:rsid w:val="00317056"/>
    <w:rsid w:val="00320861"/>
    <w:rsid w:val="0032278A"/>
    <w:rsid w:val="00323305"/>
    <w:rsid w:val="003257DD"/>
    <w:rsid w:val="0033009D"/>
    <w:rsid w:val="003304A3"/>
    <w:rsid w:val="00330B7A"/>
    <w:rsid w:val="00331974"/>
    <w:rsid w:val="003329C7"/>
    <w:rsid w:val="00336CB4"/>
    <w:rsid w:val="00340FE0"/>
    <w:rsid w:val="00341470"/>
    <w:rsid w:val="00344769"/>
    <w:rsid w:val="003459EF"/>
    <w:rsid w:val="003514EB"/>
    <w:rsid w:val="003516F1"/>
    <w:rsid w:val="00352593"/>
    <w:rsid w:val="0035298A"/>
    <w:rsid w:val="00355798"/>
    <w:rsid w:val="003576F4"/>
    <w:rsid w:val="00364736"/>
    <w:rsid w:val="00366CEE"/>
    <w:rsid w:val="003703AB"/>
    <w:rsid w:val="00371D4E"/>
    <w:rsid w:val="00372554"/>
    <w:rsid w:val="00374377"/>
    <w:rsid w:val="00380601"/>
    <w:rsid w:val="0038157C"/>
    <w:rsid w:val="00384F63"/>
    <w:rsid w:val="0038603B"/>
    <w:rsid w:val="00386227"/>
    <w:rsid w:val="00386A3B"/>
    <w:rsid w:val="0038755D"/>
    <w:rsid w:val="003926B5"/>
    <w:rsid w:val="00392A60"/>
    <w:rsid w:val="0039349F"/>
    <w:rsid w:val="00395429"/>
    <w:rsid w:val="003A1625"/>
    <w:rsid w:val="003A236B"/>
    <w:rsid w:val="003A2DB1"/>
    <w:rsid w:val="003A3A3A"/>
    <w:rsid w:val="003A41A7"/>
    <w:rsid w:val="003B1913"/>
    <w:rsid w:val="003B22DC"/>
    <w:rsid w:val="003B5BC2"/>
    <w:rsid w:val="003B6902"/>
    <w:rsid w:val="003C0B32"/>
    <w:rsid w:val="003C7848"/>
    <w:rsid w:val="003D34BD"/>
    <w:rsid w:val="003D7C7D"/>
    <w:rsid w:val="003E17B0"/>
    <w:rsid w:val="003E2A2F"/>
    <w:rsid w:val="003E354A"/>
    <w:rsid w:val="003E6085"/>
    <w:rsid w:val="003E7CD5"/>
    <w:rsid w:val="003F02C8"/>
    <w:rsid w:val="003F12C2"/>
    <w:rsid w:val="003F3463"/>
    <w:rsid w:val="003F4877"/>
    <w:rsid w:val="003F5FDA"/>
    <w:rsid w:val="003F6E25"/>
    <w:rsid w:val="003F7FCB"/>
    <w:rsid w:val="004004A7"/>
    <w:rsid w:val="00400C6E"/>
    <w:rsid w:val="00401252"/>
    <w:rsid w:val="00401BA2"/>
    <w:rsid w:val="00402113"/>
    <w:rsid w:val="00402C5B"/>
    <w:rsid w:val="00402E0A"/>
    <w:rsid w:val="004039F4"/>
    <w:rsid w:val="00403C2F"/>
    <w:rsid w:val="00405A08"/>
    <w:rsid w:val="00406FFD"/>
    <w:rsid w:val="00411D55"/>
    <w:rsid w:val="00412BF7"/>
    <w:rsid w:val="00412EB0"/>
    <w:rsid w:val="00413B1D"/>
    <w:rsid w:val="00415689"/>
    <w:rsid w:val="0041695F"/>
    <w:rsid w:val="004178D2"/>
    <w:rsid w:val="00417C91"/>
    <w:rsid w:val="00425914"/>
    <w:rsid w:val="004274B0"/>
    <w:rsid w:val="00430EE7"/>
    <w:rsid w:val="004355A9"/>
    <w:rsid w:val="00435628"/>
    <w:rsid w:val="00437F63"/>
    <w:rsid w:val="0044094D"/>
    <w:rsid w:val="00444539"/>
    <w:rsid w:val="0044453C"/>
    <w:rsid w:val="00446F6C"/>
    <w:rsid w:val="00455382"/>
    <w:rsid w:val="00455CDB"/>
    <w:rsid w:val="00455E14"/>
    <w:rsid w:val="00457ACB"/>
    <w:rsid w:val="00457DB1"/>
    <w:rsid w:val="0046225E"/>
    <w:rsid w:val="00464125"/>
    <w:rsid w:val="00466C62"/>
    <w:rsid w:val="00467C52"/>
    <w:rsid w:val="00470C22"/>
    <w:rsid w:val="004725B8"/>
    <w:rsid w:val="004728F8"/>
    <w:rsid w:val="00472DAE"/>
    <w:rsid w:val="00475104"/>
    <w:rsid w:val="00477B86"/>
    <w:rsid w:val="0048045C"/>
    <w:rsid w:val="004811A9"/>
    <w:rsid w:val="0048188B"/>
    <w:rsid w:val="00482E17"/>
    <w:rsid w:val="00490409"/>
    <w:rsid w:val="00493152"/>
    <w:rsid w:val="00496086"/>
    <w:rsid w:val="0049613A"/>
    <w:rsid w:val="004A1CCA"/>
    <w:rsid w:val="004A35C3"/>
    <w:rsid w:val="004A4B2F"/>
    <w:rsid w:val="004A501A"/>
    <w:rsid w:val="004A76D9"/>
    <w:rsid w:val="004B1408"/>
    <w:rsid w:val="004B32A8"/>
    <w:rsid w:val="004C11D5"/>
    <w:rsid w:val="004C1B5C"/>
    <w:rsid w:val="004C21E6"/>
    <w:rsid w:val="004C2975"/>
    <w:rsid w:val="004C6A23"/>
    <w:rsid w:val="004D04CE"/>
    <w:rsid w:val="004D128C"/>
    <w:rsid w:val="004D2A3B"/>
    <w:rsid w:val="004D3761"/>
    <w:rsid w:val="004D41E0"/>
    <w:rsid w:val="004D54F0"/>
    <w:rsid w:val="004D5F3C"/>
    <w:rsid w:val="004E30B5"/>
    <w:rsid w:val="004E4DF1"/>
    <w:rsid w:val="004E5348"/>
    <w:rsid w:val="004E5563"/>
    <w:rsid w:val="004E5998"/>
    <w:rsid w:val="004E759D"/>
    <w:rsid w:val="004F07C8"/>
    <w:rsid w:val="004F2834"/>
    <w:rsid w:val="004F50ED"/>
    <w:rsid w:val="004F7980"/>
    <w:rsid w:val="004F7F9B"/>
    <w:rsid w:val="00500394"/>
    <w:rsid w:val="00503773"/>
    <w:rsid w:val="0050450C"/>
    <w:rsid w:val="0050509D"/>
    <w:rsid w:val="00505571"/>
    <w:rsid w:val="00505C51"/>
    <w:rsid w:val="00511450"/>
    <w:rsid w:val="005131C1"/>
    <w:rsid w:val="0051385E"/>
    <w:rsid w:val="005149F6"/>
    <w:rsid w:val="00516F85"/>
    <w:rsid w:val="00521768"/>
    <w:rsid w:val="00522E9A"/>
    <w:rsid w:val="00523051"/>
    <w:rsid w:val="005236EC"/>
    <w:rsid w:val="00523786"/>
    <w:rsid w:val="00523EBC"/>
    <w:rsid w:val="00525342"/>
    <w:rsid w:val="00525CCB"/>
    <w:rsid w:val="00525E16"/>
    <w:rsid w:val="0052643C"/>
    <w:rsid w:val="00527E1E"/>
    <w:rsid w:val="0053025F"/>
    <w:rsid w:val="005317AE"/>
    <w:rsid w:val="00533917"/>
    <w:rsid w:val="005364AC"/>
    <w:rsid w:val="00543540"/>
    <w:rsid w:val="0054663E"/>
    <w:rsid w:val="00550F5E"/>
    <w:rsid w:val="00551476"/>
    <w:rsid w:val="00560D8A"/>
    <w:rsid w:val="00573F10"/>
    <w:rsid w:val="00574A88"/>
    <w:rsid w:val="005815E1"/>
    <w:rsid w:val="00582501"/>
    <w:rsid w:val="00583B79"/>
    <w:rsid w:val="00584A67"/>
    <w:rsid w:val="00585B04"/>
    <w:rsid w:val="00585FBF"/>
    <w:rsid w:val="005860D6"/>
    <w:rsid w:val="005860DF"/>
    <w:rsid w:val="0059403E"/>
    <w:rsid w:val="005962FB"/>
    <w:rsid w:val="00596353"/>
    <w:rsid w:val="005A1131"/>
    <w:rsid w:val="005A1530"/>
    <w:rsid w:val="005A61EC"/>
    <w:rsid w:val="005B0E0B"/>
    <w:rsid w:val="005B137E"/>
    <w:rsid w:val="005B1F99"/>
    <w:rsid w:val="005B2AFB"/>
    <w:rsid w:val="005B326E"/>
    <w:rsid w:val="005B5AAA"/>
    <w:rsid w:val="005B713E"/>
    <w:rsid w:val="005B7C62"/>
    <w:rsid w:val="005C149A"/>
    <w:rsid w:val="005C164D"/>
    <w:rsid w:val="005C1A35"/>
    <w:rsid w:val="005C1B33"/>
    <w:rsid w:val="005C31A1"/>
    <w:rsid w:val="005C3636"/>
    <w:rsid w:val="005C5A5D"/>
    <w:rsid w:val="005D0C35"/>
    <w:rsid w:val="005D184A"/>
    <w:rsid w:val="005D5E55"/>
    <w:rsid w:val="005D7070"/>
    <w:rsid w:val="005D7329"/>
    <w:rsid w:val="005D77E6"/>
    <w:rsid w:val="005D7C40"/>
    <w:rsid w:val="005E389F"/>
    <w:rsid w:val="005E6519"/>
    <w:rsid w:val="005E6B81"/>
    <w:rsid w:val="005F0FC1"/>
    <w:rsid w:val="005F10C6"/>
    <w:rsid w:val="005F48BD"/>
    <w:rsid w:val="005F77EB"/>
    <w:rsid w:val="00601F78"/>
    <w:rsid w:val="00606F2C"/>
    <w:rsid w:val="00607EF0"/>
    <w:rsid w:val="0061283A"/>
    <w:rsid w:val="00612A16"/>
    <w:rsid w:val="00612AA5"/>
    <w:rsid w:val="00613AD3"/>
    <w:rsid w:val="00615658"/>
    <w:rsid w:val="0061595A"/>
    <w:rsid w:val="00617413"/>
    <w:rsid w:val="00620161"/>
    <w:rsid w:val="00621D91"/>
    <w:rsid w:val="00626054"/>
    <w:rsid w:val="00626FE2"/>
    <w:rsid w:val="006339CC"/>
    <w:rsid w:val="00633EB0"/>
    <w:rsid w:val="0063591B"/>
    <w:rsid w:val="006359EC"/>
    <w:rsid w:val="00640E92"/>
    <w:rsid w:val="0064260F"/>
    <w:rsid w:val="0064348D"/>
    <w:rsid w:val="006440E9"/>
    <w:rsid w:val="00644BA8"/>
    <w:rsid w:val="00645967"/>
    <w:rsid w:val="00646126"/>
    <w:rsid w:val="00647AAA"/>
    <w:rsid w:val="00647AE9"/>
    <w:rsid w:val="006543BD"/>
    <w:rsid w:val="00654526"/>
    <w:rsid w:val="00655EA4"/>
    <w:rsid w:val="006560DB"/>
    <w:rsid w:val="006635BB"/>
    <w:rsid w:val="0066514B"/>
    <w:rsid w:val="0066734E"/>
    <w:rsid w:val="006674AA"/>
    <w:rsid w:val="00670B52"/>
    <w:rsid w:val="00672A74"/>
    <w:rsid w:val="00672BB5"/>
    <w:rsid w:val="0067763B"/>
    <w:rsid w:val="006801CB"/>
    <w:rsid w:val="00682C3B"/>
    <w:rsid w:val="00684B34"/>
    <w:rsid w:val="00686EAA"/>
    <w:rsid w:val="00687FE6"/>
    <w:rsid w:val="006918E6"/>
    <w:rsid w:val="006935BF"/>
    <w:rsid w:val="00694C08"/>
    <w:rsid w:val="006A0085"/>
    <w:rsid w:val="006A0658"/>
    <w:rsid w:val="006A09F0"/>
    <w:rsid w:val="006A120A"/>
    <w:rsid w:val="006A2B17"/>
    <w:rsid w:val="006A3AEF"/>
    <w:rsid w:val="006A4FB1"/>
    <w:rsid w:val="006A7D58"/>
    <w:rsid w:val="006B21C6"/>
    <w:rsid w:val="006B5123"/>
    <w:rsid w:val="006B5F78"/>
    <w:rsid w:val="006B6428"/>
    <w:rsid w:val="006B6CD0"/>
    <w:rsid w:val="006B714E"/>
    <w:rsid w:val="006B7834"/>
    <w:rsid w:val="006C37D0"/>
    <w:rsid w:val="006C3C50"/>
    <w:rsid w:val="006C5EF2"/>
    <w:rsid w:val="006C70E2"/>
    <w:rsid w:val="006D1692"/>
    <w:rsid w:val="006D16DB"/>
    <w:rsid w:val="006D3CF4"/>
    <w:rsid w:val="006D4F19"/>
    <w:rsid w:val="006E23DA"/>
    <w:rsid w:val="006E54BB"/>
    <w:rsid w:val="006E6C0F"/>
    <w:rsid w:val="006E6F97"/>
    <w:rsid w:val="006F10B6"/>
    <w:rsid w:val="006F276B"/>
    <w:rsid w:val="006F4F8D"/>
    <w:rsid w:val="006F5204"/>
    <w:rsid w:val="006F563D"/>
    <w:rsid w:val="006F58F1"/>
    <w:rsid w:val="006F65C4"/>
    <w:rsid w:val="007021CF"/>
    <w:rsid w:val="0070284D"/>
    <w:rsid w:val="00703B18"/>
    <w:rsid w:val="00703B59"/>
    <w:rsid w:val="00704E2E"/>
    <w:rsid w:val="0070597C"/>
    <w:rsid w:val="00706005"/>
    <w:rsid w:val="00706786"/>
    <w:rsid w:val="00707123"/>
    <w:rsid w:val="0071096D"/>
    <w:rsid w:val="007115C6"/>
    <w:rsid w:val="007127D5"/>
    <w:rsid w:val="0071432D"/>
    <w:rsid w:val="00716132"/>
    <w:rsid w:val="007161FE"/>
    <w:rsid w:val="007164CE"/>
    <w:rsid w:val="00720CE2"/>
    <w:rsid w:val="00721B8D"/>
    <w:rsid w:val="00723912"/>
    <w:rsid w:val="00727866"/>
    <w:rsid w:val="00732B2E"/>
    <w:rsid w:val="00732DDD"/>
    <w:rsid w:val="00735C81"/>
    <w:rsid w:val="00735F13"/>
    <w:rsid w:val="0074292E"/>
    <w:rsid w:val="0074423C"/>
    <w:rsid w:val="00745118"/>
    <w:rsid w:val="0074643F"/>
    <w:rsid w:val="00746E29"/>
    <w:rsid w:val="0075035F"/>
    <w:rsid w:val="0075233F"/>
    <w:rsid w:val="007551B1"/>
    <w:rsid w:val="007577A8"/>
    <w:rsid w:val="007609CA"/>
    <w:rsid w:val="00767E3D"/>
    <w:rsid w:val="0077631C"/>
    <w:rsid w:val="00781FB0"/>
    <w:rsid w:val="00782331"/>
    <w:rsid w:val="00784976"/>
    <w:rsid w:val="00790B29"/>
    <w:rsid w:val="007943E5"/>
    <w:rsid w:val="00795B64"/>
    <w:rsid w:val="007A0E51"/>
    <w:rsid w:val="007A21E7"/>
    <w:rsid w:val="007A5F37"/>
    <w:rsid w:val="007A63A0"/>
    <w:rsid w:val="007B0140"/>
    <w:rsid w:val="007B4C4E"/>
    <w:rsid w:val="007B7004"/>
    <w:rsid w:val="007B7D05"/>
    <w:rsid w:val="007B7E07"/>
    <w:rsid w:val="007C00F8"/>
    <w:rsid w:val="007C081C"/>
    <w:rsid w:val="007C409D"/>
    <w:rsid w:val="007C7543"/>
    <w:rsid w:val="007D0EE1"/>
    <w:rsid w:val="007D16F1"/>
    <w:rsid w:val="007D247C"/>
    <w:rsid w:val="007D31C4"/>
    <w:rsid w:val="007D4588"/>
    <w:rsid w:val="007D5D95"/>
    <w:rsid w:val="007E0EB4"/>
    <w:rsid w:val="007E2D82"/>
    <w:rsid w:val="007E492D"/>
    <w:rsid w:val="007E75C0"/>
    <w:rsid w:val="007F0FC9"/>
    <w:rsid w:val="007F40F3"/>
    <w:rsid w:val="007F410D"/>
    <w:rsid w:val="007F5AA9"/>
    <w:rsid w:val="007F79A9"/>
    <w:rsid w:val="007F79DF"/>
    <w:rsid w:val="007F7F1A"/>
    <w:rsid w:val="00800656"/>
    <w:rsid w:val="00801B16"/>
    <w:rsid w:val="00804453"/>
    <w:rsid w:val="00805664"/>
    <w:rsid w:val="00811B4B"/>
    <w:rsid w:val="00815F02"/>
    <w:rsid w:val="00816D09"/>
    <w:rsid w:val="008173F7"/>
    <w:rsid w:val="008230DC"/>
    <w:rsid w:val="00823910"/>
    <w:rsid w:val="00824F61"/>
    <w:rsid w:val="00830E83"/>
    <w:rsid w:val="008317FE"/>
    <w:rsid w:val="0083419B"/>
    <w:rsid w:val="00836F5A"/>
    <w:rsid w:val="0084365A"/>
    <w:rsid w:val="0085131B"/>
    <w:rsid w:val="0085188A"/>
    <w:rsid w:val="008553E2"/>
    <w:rsid w:val="00856224"/>
    <w:rsid w:val="00856CFE"/>
    <w:rsid w:val="00856D3D"/>
    <w:rsid w:val="00862BAB"/>
    <w:rsid w:val="008632C9"/>
    <w:rsid w:val="008667AE"/>
    <w:rsid w:val="008667E0"/>
    <w:rsid w:val="008673A0"/>
    <w:rsid w:val="00870A09"/>
    <w:rsid w:val="008721A8"/>
    <w:rsid w:val="008746EC"/>
    <w:rsid w:val="00880B88"/>
    <w:rsid w:val="0088117D"/>
    <w:rsid w:val="008838FC"/>
    <w:rsid w:val="00884A83"/>
    <w:rsid w:val="00885AEF"/>
    <w:rsid w:val="00887600"/>
    <w:rsid w:val="00890278"/>
    <w:rsid w:val="0089162F"/>
    <w:rsid w:val="00892DCC"/>
    <w:rsid w:val="00894705"/>
    <w:rsid w:val="008955E5"/>
    <w:rsid w:val="00896FC3"/>
    <w:rsid w:val="00897451"/>
    <w:rsid w:val="00897B20"/>
    <w:rsid w:val="008A1E1E"/>
    <w:rsid w:val="008A235F"/>
    <w:rsid w:val="008A3E06"/>
    <w:rsid w:val="008A5F59"/>
    <w:rsid w:val="008A6E2E"/>
    <w:rsid w:val="008A6ECD"/>
    <w:rsid w:val="008A7024"/>
    <w:rsid w:val="008B281A"/>
    <w:rsid w:val="008B7384"/>
    <w:rsid w:val="008B7AE0"/>
    <w:rsid w:val="008B7B94"/>
    <w:rsid w:val="008C0987"/>
    <w:rsid w:val="008C55F7"/>
    <w:rsid w:val="008C6341"/>
    <w:rsid w:val="008C6C0E"/>
    <w:rsid w:val="008D1C08"/>
    <w:rsid w:val="008D216D"/>
    <w:rsid w:val="008D3311"/>
    <w:rsid w:val="008D3C27"/>
    <w:rsid w:val="008D47B0"/>
    <w:rsid w:val="008E131F"/>
    <w:rsid w:val="008E1DF0"/>
    <w:rsid w:val="008E23B8"/>
    <w:rsid w:val="008E4770"/>
    <w:rsid w:val="008E4AFC"/>
    <w:rsid w:val="008E62AF"/>
    <w:rsid w:val="008E7D10"/>
    <w:rsid w:val="008F159C"/>
    <w:rsid w:val="008F1C62"/>
    <w:rsid w:val="008F2238"/>
    <w:rsid w:val="008F2536"/>
    <w:rsid w:val="009001D6"/>
    <w:rsid w:val="00904504"/>
    <w:rsid w:val="00904CCF"/>
    <w:rsid w:val="0090680E"/>
    <w:rsid w:val="00913167"/>
    <w:rsid w:val="00913647"/>
    <w:rsid w:val="00920890"/>
    <w:rsid w:val="00922CC5"/>
    <w:rsid w:val="0092505B"/>
    <w:rsid w:val="00925A34"/>
    <w:rsid w:val="00931B08"/>
    <w:rsid w:val="00936614"/>
    <w:rsid w:val="009403CD"/>
    <w:rsid w:val="00941331"/>
    <w:rsid w:val="00941E39"/>
    <w:rsid w:val="009425A2"/>
    <w:rsid w:val="00944131"/>
    <w:rsid w:val="00945331"/>
    <w:rsid w:val="009456FC"/>
    <w:rsid w:val="0094572A"/>
    <w:rsid w:val="009518C9"/>
    <w:rsid w:val="009521C6"/>
    <w:rsid w:val="00953149"/>
    <w:rsid w:val="00957862"/>
    <w:rsid w:val="00957FC0"/>
    <w:rsid w:val="00962435"/>
    <w:rsid w:val="00963D85"/>
    <w:rsid w:val="0096474A"/>
    <w:rsid w:val="009658C0"/>
    <w:rsid w:val="00967F1E"/>
    <w:rsid w:val="00970630"/>
    <w:rsid w:val="00970D84"/>
    <w:rsid w:val="0097386D"/>
    <w:rsid w:val="00974282"/>
    <w:rsid w:val="009743AB"/>
    <w:rsid w:val="00977075"/>
    <w:rsid w:val="00982B87"/>
    <w:rsid w:val="00983513"/>
    <w:rsid w:val="009837E1"/>
    <w:rsid w:val="00985410"/>
    <w:rsid w:val="00987082"/>
    <w:rsid w:val="009935C5"/>
    <w:rsid w:val="009A1809"/>
    <w:rsid w:val="009A2E8E"/>
    <w:rsid w:val="009A4824"/>
    <w:rsid w:val="009A7CFD"/>
    <w:rsid w:val="009B0555"/>
    <w:rsid w:val="009B1100"/>
    <w:rsid w:val="009B4F41"/>
    <w:rsid w:val="009B63C6"/>
    <w:rsid w:val="009B64FA"/>
    <w:rsid w:val="009C1071"/>
    <w:rsid w:val="009C11BE"/>
    <w:rsid w:val="009C19DA"/>
    <w:rsid w:val="009C1EAF"/>
    <w:rsid w:val="009C24A9"/>
    <w:rsid w:val="009C36D0"/>
    <w:rsid w:val="009C6AF0"/>
    <w:rsid w:val="009D03E3"/>
    <w:rsid w:val="009D618C"/>
    <w:rsid w:val="009D7537"/>
    <w:rsid w:val="009D79D1"/>
    <w:rsid w:val="009E0804"/>
    <w:rsid w:val="009E2E34"/>
    <w:rsid w:val="009E3B5D"/>
    <w:rsid w:val="009E59C0"/>
    <w:rsid w:val="009E7E68"/>
    <w:rsid w:val="009F2EFA"/>
    <w:rsid w:val="009F35FB"/>
    <w:rsid w:val="009F385B"/>
    <w:rsid w:val="009F625A"/>
    <w:rsid w:val="009F6AB2"/>
    <w:rsid w:val="009F763E"/>
    <w:rsid w:val="009F7D5E"/>
    <w:rsid w:val="009F7EDC"/>
    <w:rsid w:val="00A02D51"/>
    <w:rsid w:val="00A04A9A"/>
    <w:rsid w:val="00A05317"/>
    <w:rsid w:val="00A10933"/>
    <w:rsid w:val="00A10A46"/>
    <w:rsid w:val="00A12C4C"/>
    <w:rsid w:val="00A15789"/>
    <w:rsid w:val="00A208E9"/>
    <w:rsid w:val="00A22118"/>
    <w:rsid w:val="00A239E2"/>
    <w:rsid w:val="00A246ED"/>
    <w:rsid w:val="00A300B3"/>
    <w:rsid w:val="00A301D0"/>
    <w:rsid w:val="00A3256B"/>
    <w:rsid w:val="00A34C2F"/>
    <w:rsid w:val="00A35ABF"/>
    <w:rsid w:val="00A3718F"/>
    <w:rsid w:val="00A37679"/>
    <w:rsid w:val="00A37A70"/>
    <w:rsid w:val="00A42C61"/>
    <w:rsid w:val="00A4503F"/>
    <w:rsid w:val="00A45EAB"/>
    <w:rsid w:val="00A45FCD"/>
    <w:rsid w:val="00A52BCA"/>
    <w:rsid w:val="00A53276"/>
    <w:rsid w:val="00A532C0"/>
    <w:rsid w:val="00A60B58"/>
    <w:rsid w:val="00A62792"/>
    <w:rsid w:val="00A65E72"/>
    <w:rsid w:val="00A660D1"/>
    <w:rsid w:val="00A66F9B"/>
    <w:rsid w:val="00A7366A"/>
    <w:rsid w:val="00A74311"/>
    <w:rsid w:val="00A74E05"/>
    <w:rsid w:val="00A75090"/>
    <w:rsid w:val="00A7640D"/>
    <w:rsid w:val="00A77041"/>
    <w:rsid w:val="00A77230"/>
    <w:rsid w:val="00A80495"/>
    <w:rsid w:val="00A805F9"/>
    <w:rsid w:val="00A80CAD"/>
    <w:rsid w:val="00A849BF"/>
    <w:rsid w:val="00A868BD"/>
    <w:rsid w:val="00A879A3"/>
    <w:rsid w:val="00A91042"/>
    <w:rsid w:val="00A91691"/>
    <w:rsid w:val="00A922F4"/>
    <w:rsid w:val="00A94F58"/>
    <w:rsid w:val="00A96C86"/>
    <w:rsid w:val="00AA68AD"/>
    <w:rsid w:val="00AA68C8"/>
    <w:rsid w:val="00AB14AC"/>
    <w:rsid w:val="00AB32CC"/>
    <w:rsid w:val="00AB4C6D"/>
    <w:rsid w:val="00AB5115"/>
    <w:rsid w:val="00AB6FD2"/>
    <w:rsid w:val="00AB7C0C"/>
    <w:rsid w:val="00AC248E"/>
    <w:rsid w:val="00AC256C"/>
    <w:rsid w:val="00AC2801"/>
    <w:rsid w:val="00AC7844"/>
    <w:rsid w:val="00AD0D89"/>
    <w:rsid w:val="00AD4A51"/>
    <w:rsid w:val="00AD67DA"/>
    <w:rsid w:val="00AE4B17"/>
    <w:rsid w:val="00AE4FC2"/>
    <w:rsid w:val="00AE5841"/>
    <w:rsid w:val="00AE5C1B"/>
    <w:rsid w:val="00AE7824"/>
    <w:rsid w:val="00AF12F1"/>
    <w:rsid w:val="00AF1CBA"/>
    <w:rsid w:val="00AF2455"/>
    <w:rsid w:val="00AF2CC9"/>
    <w:rsid w:val="00AF5BC9"/>
    <w:rsid w:val="00AF7510"/>
    <w:rsid w:val="00B02C0E"/>
    <w:rsid w:val="00B05CB7"/>
    <w:rsid w:val="00B1130C"/>
    <w:rsid w:val="00B115F0"/>
    <w:rsid w:val="00B11DAA"/>
    <w:rsid w:val="00B1201C"/>
    <w:rsid w:val="00B1442A"/>
    <w:rsid w:val="00B15899"/>
    <w:rsid w:val="00B2178E"/>
    <w:rsid w:val="00B21BC6"/>
    <w:rsid w:val="00B244F0"/>
    <w:rsid w:val="00B27344"/>
    <w:rsid w:val="00B27B5B"/>
    <w:rsid w:val="00B3017B"/>
    <w:rsid w:val="00B31EA4"/>
    <w:rsid w:val="00B324E1"/>
    <w:rsid w:val="00B32A50"/>
    <w:rsid w:val="00B41784"/>
    <w:rsid w:val="00B4304A"/>
    <w:rsid w:val="00B453B0"/>
    <w:rsid w:val="00B477D2"/>
    <w:rsid w:val="00B60176"/>
    <w:rsid w:val="00B60570"/>
    <w:rsid w:val="00B60D27"/>
    <w:rsid w:val="00B611D7"/>
    <w:rsid w:val="00B70212"/>
    <w:rsid w:val="00B73978"/>
    <w:rsid w:val="00B75AA0"/>
    <w:rsid w:val="00B83463"/>
    <w:rsid w:val="00B84801"/>
    <w:rsid w:val="00B87BEE"/>
    <w:rsid w:val="00BA2DA3"/>
    <w:rsid w:val="00BA3FE0"/>
    <w:rsid w:val="00BA5BE5"/>
    <w:rsid w:val="00BA6161"/>
    <w:rsid w:val="00BA7A6D"/>
    <w:rsid w:val="00BB647E"/>
    <w:rsid w:val="00BB6DA8"/>
    <w:rsid w:val="00BB7CB9"/>
    <w:rsid w:val="00BC3487"/>
    <w:rsid w:val="00BC3DE0"/>
    <w:rsid w:val="00BD2C07"/>
    <w:rsid w:val="00BD5E0B"/>
    <w:rsid w:val="00BD727C"/>
    <w:rsid w:val="00BD74AD"/>
    <w:rsid w:val="00BE0AAD"/>
    <w:rsid w:val="00BE1A52"/>
    <w:rsid w:val="00BE421A"/>
    <w:rsid w:val="00BE51CD"/>
    <w:rsid w:val="00BE6558"/>
    <w:rsid w:val="00BF05EB"/>
    <w:rsid w:val="00BF19B5"/>
    <w:rsid w:val="00BF289C"/>
    <w:rsid w:val="00BF28EA"/>
    <w:rsid w:val="00BF4003"/>
    <w:rsid w:val="00BF40D6"/>
    <w:rsid w:val="00BF425E"/>
    <w:rsid w:val="00BF4347"/>
    <w:rsid w:val="00BF67C1"/>
    <w:rsid w:val="00BF6F74"/>
    <w:rsid w:val="00C01E06"/>
    <w:rsid w:val="00C0252F"/>
    <w:rsid w:val="00C028C4"/>
    <w:rsid w:val="00C029CF"/>
    <w:rsid w:val="00C042E5"/>
    <w:rsid w:val="00C046DB"/>
    <w:rsid w:val="00C1252A"/>
    <w:rsid w:val="00C12F39"/>
    <w:rsid w:val="00C1391D"/>
    <w:rsid w:val="00C149F2"/>
    <w:rsid w:val="00C15F62"/>
    <w:rsid w:val="00C16A11"/>
    <w:rsid w:val="00C17519"/>
    <w:rsid w:val="00C207E0"/>
    <w:rsid w:val="00C20953"/>
    <w:rsid w:val="00C216A9"/>
    <w:rsid w:val="00C22EE3"/>
    <w:rsid w:val="00C22F2B"/>
    <w:rsid w:val="00C22F4A"/>
    <w:rsid w:val="00C24AF3"/>
    <w:rsid w:val="00C26A7C"/>
    <w:rsid w:val="00C32400"/>
    <w:rsid w:val="00C33BF6"/>
    <w:rsid w:val="00C362AA"/>
    <w:rsid w:val="00C4411F"/>
    <w:rsid w:val="00C4585B"/>
    <w:rsid w:val="00C45912"/>
    <w:rsid w:val="00C4621F"/>
    <w:rsid w:val="00C46A00"/>
    <w:rsid w:val="00C47129"/>
    <w:rsid w:val="00C510CC"/>
    <w:rsid w:val="00C51DBE"/>
    <w:rsid w:val="00C52A60"/>
    <w:rsid w:val="00C565CD"/>
    <w:rsid w:val="00C56E42"/>
    <w:rsid w:val="00C65256"/>
    <w:rsid w:val="00C66D0C"/>
    <w:rsid w:val="00C673D2"/>
    <w:rsid w:val="00C72382"/>
    <w:rsid w:val="00C74843"/>
    <w:rsid w:val="00C77269"/>
    <w:rsid w:val="00C804BA"/>
    <w:rsid w:val="00C80BE7"/>
    <w:rsid w:val="00C848F5"/>
    <w:rsid w:val="00C86DD4"/>
    <w:rsid w:val="00C913AB"/>
    <w:rsid w:val="00C9432E"/>
    <w:rsid w:val="00C94383"/>
    <w:rsid w:val="00C9461A"/>
    <w:rsid w:val="00C95A22"/>
    <w:rsid w:val="00C9703C"/>
    <w:rsid w:val="00CA0C2E"/>
    <w:rsid w:val="00CA0ED6"/>
    <w:rsid w:val="00CA2D7B"/>
    <w:rsid w:val="00CA5839"/>
    <w:rsid w:val="00CA61FD"/>
    <w:rsid w:val="00CB0AFA"/>
    <w:rsid w:val="00CB2153"/>
    <w:rsid w:val="00CB2AB7"/>
    <w:rsid w:val="00CB2D3A"/>
    <w:rsid w:val="00CB5F3D"/>
    <w:rsid w:val="00CC4637"/>
    <w:rsid w:val="00CC5CDD"/>
    <w:rsid w:val="00CD00BD"/>
    <w:rsid w:val="00CD0FA3"/>
    <w:rsid w:val="00CD3E20"/>
    <w:rsid w:val="00CD4810"/>
    <w:rsid w:val="00CD604C"/>
    <w:rsid w:val="00CE0E0E"/>
    <w:rsid w:val="00CE3748"/>
    <w:rsid w:val="00CE4581"/>
    <w:rsid w:val="00CE5899"/>
    <w:rsid w:val="00CE6000"/>
    <w:rsid w:val="00CE7AA1"/>
    <w:rsid w:val="00CF0C24"/>
    <w:rsid w:val="00CF0E41"/>
    <w:rsid w:val="00CF1961"/>
    <w:rsid w:val="00CF7A92"/>
    <w:rsid w:val="00D048A5"/>
    <w:rsid w:val="00D04DF4"/>
    <w:rsid w:val="00D07072"/>
    <w:rsid w:val="00D07C55"/>
    <w:rsid w:val="00D10CBE"/>
    <w:rsid w:val="00D11825"/>
    <w:rsid w:val="00D12D75"/>
    <w:rsid w:val="00D13A74"/>
    <w:rsid w:val="00D13BA3"/>
    <w:rsid w:val="00D15112"/>
    <w:rsid w:val="00D168EF"/>
    <w:rsid w:val="00D17B0F"/>
    <w:rsid w:val="00D217B8"/>
    <w:rsid w:val="00D21FB9"/>
    <w:rsid w:val="00D22B51"/>
    <w:rsid w:val="00D24B87"/>
    <w:rsid w:val="00D258D1"/>
    <w:rsid w:val="00D306DD"/>
    <w:rsid w:val="00D3198A"/>
    <w:rsid w:val="00D31FD0"/>
    <w:rsid w:val="00D32162"/>
    <w:rsid w:val="00D33C47"/>
    <w:rsid w:val="00D33CC4"/>
    <w:rsid w:val="00D34132"/>
    <w:rsid w:val="00D36989"/>
    <w:rsid w:val="00D4124F"/>
    <w:rsid w:val="00D4173A"/>
    <w:rsid w:val="00D422A9"/>
    <w:rsid w:val="00D429D6"/>
    <w:rsid w:val="00D43FE0"/>
    <w:rsid w:val="00D45538"/>
    <w:rsid w:val="00D46073"/>
    <w:rsid w:val="00D4722E"/>
    <w:rsid w:val="00D501E3"/>
    <w:rsid w:val="00D529AD"/>
    <w:rsid w:val="00D52E8D"/>
    <w:rsid w:val="00D558AF"/>
    <w:rsid w:val="00D562E4"/>
    <w:rsid w:val="00D60EB1"/>
    <w:rsid w:val="00D62CE4"/>
    <w:rsid w:val="00D6314D"/>
    <w:rsid w:val="00D64296"/>
    <w:rsid w:val="00D6449D"/>
    <w:rsid w:val="00D66155"/>
    <w:rsid w:val="00D663AB"/>
    <w:rsid w:val="00D67AC2"/>
    <w:rsid w:val="00D70189"/>
    <w:rsid w:val="00D71526"/>
    <w:rsid w:val="00D72BE4"/>
    <w:rsid w:val="00D72C7B"/>
    <w:rsid w:val="00D73295"/>
    <w:rsid w:val="00D769B8"/>
    <w:rsid w:val="00D77E4D"/>
    <w:rsid w:val="00D814FB"/>
    <w:rsid w:val="00D82A5A"/>
    <w:rsid w:val="00D84252"/>
    <w:rsid w:val="00D84794"/>
    <w:rsid w:val="00D84EB8"/>
    <w:rsid w:val="00D85760"/>
    <w:rsid w:val="00D8762B"/>
    <w:rsid w:val="00D87748"/>
    <w:rsid w:val="00D93F7E"/>
    <w:rsid w:val="00D9743D"/>
    <w:rsid w:val="00D97B93"/>
    <w:rsid w:val="00DA22B7"/>
    <w:rsid w:val="00DA4BF0"/>
    <w:rsid w:val="00DA5951"/>
    <w:rsid w:val="00DA7BD5"/>
    <w:rsid w:val="00DB115A"/>
    <w:rsid w:val="00DB20E8"/>
    <w:rsid w:val="00DB3059"/>
    <w:rsid w:val="00DB33E0"/>
    <w:rsid w:val="00DB455F"/>
    <w:rsid w:val="00DB4BFF"/>
    <w:rsid w:val="00DC03CE"/>
    <w:rsid w:val="00DC04C3"/>
    <w:rsid w:val="00DC0AAF"/>
    <w:rsid w:val="00DC2FE3"/>
    <w:rsid w:val="00DC34EA"/>
    <w:rsid w:val="00DC4313"/>
    <w:rsid w:val="00DC4B9E"/>
    <w:rsid w:val="00DC4C51"/>
    <w:rsid w:val="00DC5749"/>
    <w:rsid w:val="00DC5AD5"/>
    <w:rsid w:val="00DC5B9A"/>
    <w:rsid w:val="00DC5CAD"/>
    <w:rsid w:val="00DD2176"/>
    <w:rsid w:val="00DD296A"/>
    <w:rsid w:val="00DD31F6"/>
    <w:rsid w:val="00DD4C41"/>
    <w:rsid w:val="00DD4D0A"/>
    <w:rsid w:val="00DD692A"/>
    <w:rsid w:val="00DD6BF4"/>
    <w:rsid w:val="00DD7A42"/>
    <w:rsid w:val="00DE29BF"/>
    <w:rsid w:val="00DE4557"/>
    <w:rsid w:val="00DE7A1F"/>
    <w:rsid w:val="00DF2842"/>
    <w:rsid w:val="00DF296E"/>
    <w:rsid w:val="00DF2CF5"/>
    <w:rsid w:val="00DF4BAA"/>
    <w:rsid w:val="00DF50AC"/>
    <w:rsid w:val="00DF514E"/>
    <w:rsid w:val="00DF7A6D"/>
    <w:rsid w:val="00DF7EDA"/>
    <w:rsid w:val="00E00D6A"/>
    <w:rsid w:val="00E012E6"/>
    <w:rsid w:val="00E0140C"/>
    <w:rsid w:val="00E03223"/>
    <w:rsid w:val="00E03A96"/>
    <w:rsid w:val="00E04875"/>
    <w:rsid w:val="00E0646E"/>
    <w:rsid w:val="00E06DB6"/>
    <w:rsid w:val="00E12707"/>
    <w:rsid w:val="00E12B70"/>
    <w:rsid w:val="00E14E48"/>
    <w:rsid w:val="00E157FB"/>
    <w:rsid w:val="00E162B0"/>
    <w:rsid w:val="00E16A37"/>
    <w:rsid w:val="00E224CB"/>
    <w:rsid w:val="00E244E2"/>
    <w:rsid w:val="00E24B73"/>
    <w:rsid w:val="00E25580"/>
    <w:rsid w:val="00E3056A"/>
    <w:rsid w:val="00E31F99"/>
    <w:rsid w:val="00E324B6"/>
    <w:rsid w:val="00E32BD7"/>
    <w:rsid w:val="00E3529C"/>
    <w:rsid w:val="00E36721"/>
    <w:rsid w:val="00E3688F"/>
    <w:rsid w:val="00E42DB3"/>
    <w:rsid w:val="00E453D9"/>
    <w:rsid w:val="00E51981"/>
    <w:rsid w:val="00E539F8"/>
    <w:rsid w:val="00E541C4"/>
    <w:rsid w:val="00E60688"/>
    <w:rsid w:val="00E63365"/>
    <w:rsid w:val="00E639C1"/>
    <w:rsid w:val="00E63E1D"/>
    <w:rsid w:val="00E66038"/>
    <w:rsid w:val="00E67EC1"/>
    <w:rsid w:val="00E707DD"/>
    <w:rsid w:val="00E722BB"/>
    <w:rsid w:val="00E72435"/>
    <w:rsid w:val="00E731B0"/>
    <w:rsid w:val="00E76063"/>
    <w:rsid w:val="00E82F1F"/>
    <w:rsid w:val="00E84D5B"/>
    <w:rsid w:val="00E855D6"/>
    <w:rsid w:val="00E86850"/>
    <w:rsid w:val="00E86890"/>
    <w:rsid w:val="00E90885"/>
    <w:rsid w:val="00E91950"/>
    <w:rsid w:val="00E91CDD"/>
    <w:rsid w:val="00E92564"/>
    <w:rsid w:val="00E938F1"/>
    <w:rsid w:val="00E95BBF"/>
    <w:rsid w:val="00E96029"/>
    <w:rsid w:val="00EA022B"/>
    <w:rsid w:val="00EA31D9"/>
    <w:rsid w:val="00EA4158"/>
    <w:rsid w:val="00EB003A"/>
    <w:rsid w:val="00EB081C"/>
    <w:rsid w:val="00EB36B0"/>
    <w:rsid w:val="00EB7E6A"/>
    <w:rsid w:val="00EC03E8"/>
    <w:rsid w:val="00EC1391"/>
    <w:rsid w:val="00EC1898"/>
    <w:rsid w:val="00EC2744"/>
    <w:rsid w:val="00EC2DC8"/>
    <w:rsid w:val="00EC4036"/>
    <w:rsid w:val="00EC62C5"/>
    <w:rsid w:val="00EC6448"/>
    <w:rsid w:val="00EE02BC"/>
    <w:rsid w:val="00EE5E2B"/>
    <w:rsid w:val="00EE7905"/>
    <w:rsid w:val="00EE7DCD"/>
    <w:rsid w:val="00EF0DA9"/>
    <w:rsid w:val="00F00A32"/>
    <w:rsid w:val="00F02C6C"/>
    <w:rsid w:val="00F04B2A"/>
    <w:rsid w:val="00F06160"/>
    <w:rsid w:val="00F11EFE"/>
    <w:rsid w:val="00F2065E"/>
    <w:rsid w:val="00F25207"/>
    <w:rsid w:val="00F25592"/>
    <w:rsid w:val="00F256CA"/>
    <w:rsid w:val="00F30B29"/>
    <w:rsid w:val="00F3134D"/>
    <w:rsid w:val="00F34BFB"/>
    <w:rsid w:val="00F36035"/>
    <w:rsid w:val="00F375DB"/>
    <w:rsid w:val="00F378D9"/>
    <w:rsid w:val="00F423A5"/>
    <w:rsid w:val="00F42E95"/>
    <w:rsid w:val="00F447BC"/>
    <w:rsid w:val="00F44A83"/>
    <w:rsid w:val="00F465CC"/>
    <w:rsid w:val="00F47488"/>
    <w:rsid w:val="00F530F8"/>
    <w:rsid w:val="00F5361C"/>
    <w:rsid w:val="00F539AB"/>
    <w:rsid w:val="00F54DF9"/>
    <w:rsid w:val="00F550FB"/>
    <w:rsid w:val="00F57C9C"/>
    <w:rsid w:val="00F62159"/>
    <w:rsid w:val="00F6222F"/>
    <w:rsid w:val="00F6281A"/>
    <w:rsid w:val="00F67C27"/>
    <w:rsid w:val="00F73525"/>
    <w:rsid w:val="00F75288"/>
    <w:rsid w:val="00F76DDA"/>
    <w:rsid w:val="00F77017"/>
    <w:rsid w:val="00F81C87"/>
    <w:rsid w:val="00F8434B"/>
    <w:rsid w:val="00F900B2"/>
    <w:rsid w:val="00F91BAC"/>
    <w:rsid w:val="00F930F7"/>
    <w:rsid w:val="00F93BD3"/>
    <w:rsid w:val="00F93C15"/>
    <w:rsid w:val="00F93F3A"/>
    <w:rsid w:val="00F9655D"/>
    <w:rsid w:val="00FA2B4A"/>
    <w:rsid w:val="00FB42D6"/>
    <w:rsid w:val="00FB4FD1"/>
    <w:rsid w:val="00FB6967"/>
    <w:rsid w:val="00FB6CBC"/>
    <w:rsid w:val="00FB7DAF"/>
    <w:rsid w:val="00FC167F"/>
    <w:rsid w:val="00FC1CD1"/>
    <w:rsid w:val="00FC5893"/>
    <w:rsid w:val="00FC6278"/>
    <w:rsid w:val="00FC6870"/>
    <w:rsid w:val="00FC73BB"/>
    <w:rsid w:val="00FD2D89"/>
    <w:rsid w:val="00FD373B"/>
    <w:rsid w:val="00FD3D9D"/>
    <w:rsid w:val="00FD43A4"/>
    <w:rsid w:val="00FD5A23"/>
    <w:rsid w:val="00FD5B76"/>
    <w:rsid w:val="00FE0EE7"/>
    <w:rsid w:val="00FE14FD"/>
    <w:rsid w:val="00FE18ED"/>
    <w:rsid w:val="00FE2771"/>
    <w:rsid w:val="00FF0C76"/>
    <w:rsid w:val="00FF2370"/>
    <w:rsid w:val="00FF4987"/>
    <w:rsid w:val="00FF50E3"/>
    <w:rsid w:val="00FF5DEA"/>
    <w:rsid w:val="00FF7518"/>
    <w:rsid w:val="0A20CFB0"/>
    <w:rsid w:val="28A00C0C"/>
    <w:rsid w:val="2E010115"/>
    <w:rsid w:val="4C52096A"/>
    <w:rsid w:val="4FE248E3"/>
    <w:rsid w:val="68E78E6F"/>
    <w:rsid w:val="7D8AD0DC"/>
    <w:rsid w:val="7ED1452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39755"/>
  <w15:docId w15:val="{7B0EBAD5-1DE8-456D-9A14-29005F17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 w:id="18109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ubas\OneDrive%20-%20Uniting%20Church%20in%20Australia%20Property%20Trust%20(NSW)\Desktop\PDs%20-%20PM\PDs%20for%20review\Role%20Description%20Template%20Qualified%20Staff%20&#8211;%20Corporate%20Services%20V7%20Forms_2018062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4F3CB839FF2405BB09101F94547CA83"/>
        <w:category>
          <w:name w:val="General"/>
          <w:gallery w:val="placeholder"/>
        </w:category>
        <w:types>
          <w:type w:val="bbPlcHdr"/>
        </w:types>
        <w:behaviors>
          <w:behavior w:val="content"/>
        </w:behaviors>
        <w:guid w:val="{1699D86C-2E73-44EF-9D8B-57BD3DF3FF05}"/>
      </w:docPartPr>
      <w:docPartBody>
        <w:p w:rsidR="00B1201C" w:rsidRDefault="006339CC">
          <w:pPr>
            <w:pStyle w:val="94F3CB839FF2405BB09101F94547CA83"/>
          </w:pPr>
          <w:r w:rsidRPr="004931E9">
            <w:rPr>
              <w:rStyle w:val="PlaceholderText"/>
            </w:rPr>
            <w:t>Click here to enter text.</w:t>
          </w:r>
        </w:p>
      </w:docPartBody>
    </w:docPart>
    <w:docPart>
      <w:docPartPr>
        <w:name w:val="1875FEBF41FC42CA8D59911B9D92C4E2"/>
        <w:category>
          <w:name w:val="General"/>
          <w:gallery w:val="placeholder"/>
        </w:category>
        <w:types>
          <w:type w:val="bbPlcHdr"/>
        </w:types>
        <w:behaviors>
          <w:behavior w:val="content"/>
        </w:behaviors>
        <w:guid w:val="{AECDDD1B-BA1E-41F3-B713-F8C6D9868E78}"/>
      </w:docPartPr>
      <w:docPartBody>
        <w:p w:rsidR="00B1201C" w:rsidRDefault="006339CC">
          <w:pPr>
            <w:pStyle w:val="1875FEBF41FC42CA8D59911B9D92C4E2"/>
          </w:pPr>
          <w:r w:rsidRPr="00010D9B">
            <w:rPr>
              <w:rStyle w:val="PlaceholderText"/>
            </w:rPr>
            <w:t>Click here to enter text.</w:t>
          </w:r>
        </w:p>
      </w:docPartBody>
    </w:docPart>
    <w:docPart>
      <w:docPartPr>
        <w:name w:val="38FD89C3F44348DE956EDD57699672C8"/>
        <w:category>
          <w:name w:val="General"/>
          <w:gallery w:val="placeholder"/>
        </w:category>
        <w:types>
          <w:type w:val="bbPlcHdr"/>
        </w:types>
        <w:behaviors>
          <w:behavior w:val="content"/>
        </w:behaviors>
        <w:guid w:val="{08224825-6582-4818-B8FC-834ACDA18FCF}"/>
      </w:docPartPr>
      <w:docPartBody>
        <w:p w:rsidR="00B1201C" w:rsidRDefault="006339CC">
          <w:pPr>
            <w:pStyle w:val="38FD89C3F44348DE956EDD57699672C8"/>
          </w:pPr>
          <w:r w:rsidRPr="001F4C4A">
            <w:rPr>
              <w:rStyle w:val="PlaceholderText"/>
            </w:rPr>
            <w:t>Click here to enter text.</w:t>
          </w:r>
        </w:p>
      </w:docPartBody>
    </w:docPart>
    <w:docPart>
      <w:docPartPr>
        <w:name w:val="B8DCB5621ACD4341A113627C93928F2E"/>
        <w:category>
          <w:name w:val="General"/>
          <w:gallery w:val="placeholder"/>
        </w:category>
        <w:types>
          <w:type w:val="bbPlcHdr"/>
        </w:types>
        <w:behaviors>
          <w:behavior w:val="content"/>
        </w:behaviors>
        <w:guid w:val="{66BC1C54-315D-4C76-B56A-63B144D7CC0D}"/>
      </w:docPartPr>
      <w:docPartBody>
        <w:p w:rsidR="00B1201C" w:rsidRDefault="006339CC">
          <w:pPr>
            <w:pStyle w:val="B8DCB5621ACD4341A113627C93928F2E"/>
          </w:pPr>
          <w:r w:rsidRPr="001F4C4A">
            <w:rPr>
              <w:rStyle w:val="PlaceholderText"/>
            </w:rPr>
            <w:t>Click here to enter text.</w:t>
          </w:r>
        </w:p>
      </w:docPartBody>
    </w:docPart>
    <w:docPart>
      <w:docPartPr>
        <w:name w:val="5CA662193C0E49DDAD25B72F6DEB32AF"/>
        <w:category>
          <w:name w:val="General"/>
          <w:gallery w:val="placeholder"/>
        </w:category>
        <w:types>
          <w:type w:val="bbPlcHdr"/>
        </w:types>
        <w:behaviors>
          <w:behavior w:val="content"/>
        </w:behaviors>
        <w:guid w:val="{5B45FC38-CA4B-4F68-A9C1-D1987C812DA0}"/>
      </w:docPartPr>
      <w:docPartBody>
        <w:p w:rsidR="00B1201C" w:rsidRDefault="006339CC">
          <w:pPr>
            <w:pStyle w:val="5CA662193C0E49DDAD25B72F6DEB32AF"/>
          </w:pPr>
          <w:r w:rsidRPr="00DC3534">
            <w:rPr>
              <w:rStyle w:val="PlaceholderText"/>
            </w:rPr>
            <w:t>Click here to enter text.</w:t>
          </w:r>
        </w:p>
      </w:docPartBody>
    </w:docPart>
    <w:docPart>
      <w:docPartPr>
        <w:name w:val="EFBC8319A61E4890BE570D3D9571AAAB"/>
        <w:category>
          <w:name w:val="General"/>
          <w:gallery w:val="placeholder"/>
        </w:category>
        <w:types>
          <w:type w:val="bbPlcHdr"/>
        </w:types>
        <w:behaviors>
          <w:behavior w:val="content"/>
        </w:behaviors>
        <w:guid w:val="{8167214B-5045-4D49-8AB1-2DD98888ED17}"/>
      </w:docPartPr>
      <w:docPartBody>
        <w:p w:rsidR="00B1201C" w:rsidRDefault="006339CC">
          <w:pPr>
            <w:pStyle w:val="EFBC8319A61E4890BE570D3D9571AAAB"/>
          </w:pPr>
          <w:r w:rsidRPr="006723B1">
            <w:rPr>
              <w:rStyle w:val="PlaceholderText"/>
            </w:rPr>
            <w:t>Click here to enter text.</w:t>
          </w:r>
        </w:p>
      </w:docPartBody>
    </w:docPart>
    <w:docPart>
      <w:docPartPr>
        <w:name w:val="83C0F6030E814B389D32860817E0083D"/>
        <w:category>
          <w:name w:val="General"/>
          <w:gallery w:val="placeholder"/>
        </w:category>
        <w:types>
          <w:type w:val="bbPlcHdr"/>
        </w:types>
        <w:behaviors>
          <w:behavior w:val="content"/>
        </w:behaviors>
        <w:guid w:val="{5B8697E5-051F-46C2-8F30-35473E4F0AB1}"/>
      </w:docPartPr>
      <w:docPartBody>
        <w:p w:rsidR="00B1201C" w:rsidRDefault="006339CC">
          <w:pPr>
            <w:pStyle w:val="83C0F6030E814B389D32860817E0083D"/>
          </w:pPr>
          <w:r w:rsidRPr="00FE4487">
            <w:rPr>
              <w:rStyle w:val="PlaceholderText"/>
            </w:rPr>
            <w:t>Click here to enter text.</w:t>
          </w:r>
        </w:p>
      </w:docPartBody>
    </w:docPart>
    <w:docPart>
      <w:docPartPr>
        <w:name w:val="D31337742563448592D78871E6C36541"/>
        <w:category>
          <w:name w:val="General"/>
          <w:gallery w:val="placeholder"/>
        </w:category>
        <w:types>
          <w:type w:val="bbPlcHdr"/>
        </w:types>
        <w:behaviors>
          <w:behavior w:val="content"/>
        </w:behaviors>
        <w:guid w:val="{553704B5-E8F4-4372-BA95-F61F38A02483}"/>
      </w:docPartPr>
      <w:docPartBody>
        <w:p w:rsidR="00B1201C" w:rsidRDefault="006339CC">
          <w:pPr>
            <w:pStyle w:val="D31337742563448592D78871E6C36541"/>
          </w:pPr>
          <w:r w:rsidRPr="00862597">
            <w:rPr>
              <w:rStyle w:val="PlaceholderText"/>
            </w:rPr>
            <w:t>Click here to enter text.</w:t>
          </w:r>
        </w:p>
      </w:docPartBody>
    </w:docPart>
    <w:docPart>
      <w:docPartPr>
        <w:name w:val="436A47B9C4FC4822A54627BA0D2FF19A"/>
        <w:category>
          <w:name w:val="General"/>
          <w:gallery w:val="placeholder"/>
        </w:category>
        <w:types>
          <w:type w:val="bbPlcHdr"/>
        </w:types>
        <w:behaviors>
          <w:behavior w:val="content"/>
        </w:behaviors>
        <w:guid w:val="{2E49D97E-2BF5-4349-8707-D277E7F98C19}"/>
      </w:docPartPr>
      <w:docPartBody>
        <w:p w:rsidR="00B1201C" w:rsidRDefault="006339CC">
          <w:pPr>
            <w:pStyle w:val="436A47B9C4FC4822A54627BA0D2FF19A"/>
          </w:pPr>
          <w:r w:rsidRPr="00DC3534">
            <w:rPr>
              <w:rStyle w:val="PlaceholderText"/>
            </w:rPr>
            <w:t>Click here to enter text.</w:t>
          </w:r>
        </w:p>
      </w:docPartBody>
    </w:docPart>
    <w:docPart>
      <w:docPartPr>
        <w:name w:val="9F6A4327746B4D5CA86221C09FD64269"/>
        <w:category>
          <w:name w:val="General"/>
          <w:gallery w:val="placeholder"/>
        </w:category>
        <w:types>
          <w:type w:val="bbPlcHdr"/>
        </w:types>
        <w:behaviors>
          <w:behavior w:val="content"/>
        </w:behaviors>
        <w:guid w:val="{DBCC3FB2-F2D0-4CEF-B018-0BEA07D1EB29}"/>
      </w:docPartPr>
      <w:docPartBody>
        <w:p w:rsidR="00B1201C" w:rsidRDefault="006339CC">
          <w:pPr>
            <w:pStyle w:val="9F6A4327746B4D5CA86221C09FD64269"/>
          </w:pPr>
          <w:r w:rsidRPr="00DC3534">
            <w:rPr>
              <w:rStyle w:val="PlaceholderText"/>
            </w:rPr>
            <w:t>Click here to enter text.</w:t>
          </w:r>
        </w:p>
      </w:docPartBody>
    </w:docPart>
    <w:docPart>
      <w:docPartPr>
        <w:name w:val="7762EDF41E4049DA8C27A3FAA36C3EE3"/>
        <w:category>
          <w:name w:val="General"/>
          <w:gallery w:val="placeholder"/>
        </w:category>
        <w:types>
          <w:type w:val="bbPlcHdr"/>
        </w:types>
        <w:behaviors>
          <w:behavior w:val="content"/>
        </w:behaviors>
        <w:guid w:val="{196D4B32-3413-47ED-B626-9C053D38B9C3}"/>
      </w:docPartPr>
      <w:docPartBody>
        <w:p w:rsidR="00B1201C" w:rsidRDefault="006339CC">
          <w:pPr>
            <w:pStyle w:val="7762EDF41E4049DA8C27A3FAA36C3EE3"/>
          </w:pPr>
          <w:r w:rsidRPr="00DC3534">
            <w:rPr>
              <w:rStyle w:val="PlaceholderText"/>
            </w:rPr>
            <w:t>Click here to enter text.</w:t>
          </w:r>
        </w:p>
      </w:docPartBody>
    </w:docPart>
    <w:docPart>
      <w:docPartPr>
        <w:name w:val="B83AC0A69C7343CCB4255E8D1975528C"/>
        <w:category>
          <w:name w:val="General"/>
          <w:gallery w:val="placeholder"/>
        </w:category>
        <w:types>
          <w:type w:val="bbPlcHdr"/>
        </w:types>
        <w:behaviors>
          <w:behavior w:val="content"/>
        </w:behaviors>
        <w:guid w:val="{BC15BEB0-2E80-4FB4-A7B6-76F8289025B0}"/>
      </w:docPartPr>
      <w:docPartBody>
        <w:p w:rsidR="00B1201C" w:rsidRDefault="006339CC">
          <w:pPr>
            <w:pStyle w:val="B83AC0A69C7343CCB4255E8D1975528C"/>
          </w:pPr>
          <w:r w:rsidRPr="00DC3534">
            <w:rPr>
              <w:rStyle w:val="PlaceholderText"/>
            </w:rPr>
            <w:t>Click here to enter text.</w:t>
          </w:r>
        </w:p>
      </w:docPartBody>
    </w:docPart>
    <w:docPart>
      <w:docPartPr>
        <w:name w:val="F970A60AC39A46959351F23D90361993"/>
        <w:category>
          <w:name w:val="General"/>
          <w:gallery w:val="placeholder"/>
        </w:category>
        <w:types>
          <w:type w:val="bbPlcHdr"/>
        </w:types>
        <w:behaviors>
          <w:behavior w:val="content"/>
        </w:behaviors>
        <w:guid w:val="{4E82E802-56A9-4FF2-B2C1-E2B6E7F2A471}"/>
      </w:docPartPr>
      <w:docPartBody>
        <w:p w:rsidR="00B1201C" w:rsidRDefault="006339CC">
          <w:pPr>
            <w:pStyle w:val="F970A60AC39A46959351F23D90361993"/>
          </w:pPr>
          <w:r w:rsidRPr="00DC3534">
            <w:rPr>
              <w:rStyle w:val="PlaceholderText"/>
            </w:rPr>
            <w:t>Click here to enter text.</w:t>
          </w:r>
        </w:p>
      </w:docPartBody>
    </w:docPart>
    <w:docPart>
      <w:docPartPr>
        <w:name w:val="CDA9B0563CF747F7B455FE05B47306F4"/>
        <w:category>
          <w:name w:val="General"/>
          <w:gallery w:val="placeholder"/>
        </w:category>
        <w:types>
          <w:type w:val="bbPlcHdr"/>
        </w:types>
        <w:behaviors>
          <w:behavior w:val="content"/>
        </w:behaviors>
        <w:guid w:val="{BE6AE744-8191-4F40-87D8-6807680CF9C1}"/>
      </w:docPartPr>
      <w:docPartBody>
        <w:p w:rsidR="00B1201C" w:rsidRDefault="006339CC">
          <w:pPr>
            <w:pStyle w:val="CDA9B0563CF747F7B455FE05B47306F4"/>
          </w:pPr>
          <w:r w:rsidRPr="00DC3534">
            <w:rPr>
              <w:rStyle w:val="PlaceholderText"/>
            </w:rPr>
            <w:t>Click here to enter text.</w:t>
          </w:r>
        </w:p>
      </w:docPartBody>
    </w:docPart>
    <w:docPart>
      <w:docPartPr>
        <w:name w:val="756EFE0C342546D7A455FBB485FAA56B"/>
        <w:category>
          <w:name w:val="General"/>
          <w:gallery w:val="placeholder"/>
        </w:category>
        <w:types>
          <w:type w:val="bbPlcHdr"/>
        </w:types>
        <w:behaviors>
          <w:behavior w:val="content"/>
        </w:behaviors>
        <w:guid w:val="{45A0BCDF-95B8-458A-B398-D0EAADAC42DF}"/>
      </w:docPartPr>
      <w:docPartBody>
        <w:p w:rsidR="00B1201C" w:rsidRDefault="006339CC">
          <w:pPr>
            <w:pStyle w:val="756EFE0C342546D7A455FBB485FAA56B"/>
          </w:pPr>
          <w:r w:rsidRPr="00DC3534">
            <w:rPr>
              <w:rStyle w:val="PlaceholderText"/>
            </w:rPr>
            <w:t>Click here to enter text.</w:t>
          </w:r>
        </w:p>
      </w:docPartBody>
    </w:docPart>
    <w:docPart>
      <w:docPartPr>
        <w:name w:val="3F1FFB56C30E43848978A6F77238E2B8"/>
        <w:category>
          <w:name w:val="General"/>
          <w:gallery w:val="placeholder"/>
        </w:category>
        <w:types>
          <w:type w:val="bbPlcHdr"/>
        </w:types>
        <w:behaviors>
          <w:behavior w:val="content"/>
        </w:behaviors>
        <w:guid w:val="{6DC341EB-26A9-4657-9EB2-51B00B331EBE}"/>
      </w:docPartPr>
      <w:docPartBody>
        <w:p w:rsidR="004160C4" w:rsidRDefault="00B1201C" w:rsidP="00B1201C">
          <w:pPr>
            <w:pStyle w:val="3F1FFB56C30E43848978A6F77238E2B8"/>
          </w:pPr>
          <w:r w:rsidRPr="00DC3534">
            <w:rPr>
              <w:rStyle w:val="PlaceholderText"/>
            </w:rPr>
            <w:t>Click here to enter text.</w:t>
          </w:r>
        </w:p>
      </w:docPartBody>
    </w:docPart>
    <w:docPart>
      <w:docPartPr>
        <w:name w:val="A6A0F13EE15241C3BCCECC478547CFAB"/>
        <w:category>
          <w:name w:val="General"/>
          <w:gallery w:val="placeholder"/>
        </w:category>
        <w:types>
          <w:type w:val="bbPlcHdr"/>
        </w:types>
        <w:behaviors>
          <w:behavior w:val="content"/>
        </w:behaviors>
        <w:guid w:val="{020D8D7A-1B05-4507-80A1-FC212539073B}"/>
      </w:docPartPr>
      <w:docPartBody>
        <w:p w:rsidR="004160C4" w:rsidRDefault="00B1201C" w:rsidP="00B1201C">
          <w:pPr>
            <w:pStyle w:val="A6A0F13EE15241C3BCCECC478547CFAB"/>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altName w:val="Cambria"/>
    <w:panose1 w:val="00000000000000000000"/>
    <w:charset w:val="00"/>
    <w:family w:val="roman"/>
    <w:notTrueType/>
    <w:pitch w:val="default"/>
  </w:font>
  <w:font w:name="FSElliotPro">
    <w:altName w:val="FS Elliot Pro"/>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FS Elliot">
    <w:altName w:val="Calibri"/>
    <w:panose1 w:val="00000000000000000000"/>
    <w:charset w:val="00"/>
    <w:family w:val="swiss"/>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01C"/>
    <w:rsid w:val="00112BED"/>
    <w:rsid w:val="00290DF7"/>
    <w:rsid w:val="002A0919"/>
    <w:rsid w:val="004160C4"/>
    <w:rsid w:val="00435F01"/>
    <w:rsid w:val="00622479"/>
    <w:rsid w:val="006339CC"/>
    <w:rsid w:val="00705CA3"/>
    <w:rsid w:val="007A566F"/>
    <w:rsid w:val="008D2E73"/>
    <w:rsid w:val="00962FCE"/>
    <w:rsid w:val="009F7EF8"/>
    <w:rsid w:val="00A74D28"/>
    <w:rsid w:val="00A831CC"/>
    <w:rsid w:val="00B1201C"/>
    <w:rsid w:val="00D14835"/>
    <w:rsid w:val="00F3091F"/>
    <w:rsid w:val="00F34BFB"/>
    <w:rsid w:val="00FD12C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FCE"/>
    <w:rPr>
      <w:color w:val="808080"/>
    </w:rPr>
  </w:style>
  <w:style w:type="paragraph" w:customStyle="1" w:styleId="94F3CB839FF2405BB09101F94547CA83">
    <w:name w:val="94F3CB839FF2405BB09101F94547CA83"/>
  </w:style>
  <w:style w:type="paragraph" w:customStyle="1" w:styleId="1875FEBF41FC42CA8D59911B9D92C4E2">
    <w:name w:val="1875FEBF41FC42CA8D59911B9D92C4E2"/>
  </w:style>
  <w:style w:type="paragraph" w:customStyle="1" w:styleId="38FD89C3F44348DE956EDD57699672C8">
    <w:name w:val="38FD89C3F44348DE956EDD57699672C8"/>
  </w:style>
  <w:style w:type="paragraph" w:customStyle="1" w:styleId="B8DCB5621ACD4341A113627C93928F2E">
    <w:name w:val="B8DCB5621ACD4341A113627C93928F2E"/>
  </w:style>
  <w:style w:type="paragraph" w:customStyle="1" w:styleId="F164F1A7526E445096AB7726D50CB127">
    <w:name w:val="F164F1A7526E445096AB7726D50CB127"/>
  </w:style>
  <w:style w:type="paragraph" w:customStyle="1" w:styleId="5CA662193C0E49DDAD25B72F6DEB32AF">
    <w:name w:val="5CA662193C0E49DDAD25B72F6DEB32AF"/>
  </w:style>
  <w:style w:type="paragraph" w:customStyle="1" w:styleId="EFBC8319A61E4890BE570D3D9571AAAB">
    <w:name w:val="EFBC8319A61E4890BE570D3D9571AAAB"/>
  </w:style>
  <w:style w:type="paragraph" w:customStyle="1" w:styleId="83C0F6030E814B389D32860817E0083D">
    <w:name w:val="83C0F6030E814B389D32860817E0083D"/>
  </w:style>
  <w:style w:type="paragraph" w:customStyle="1" w:styleId="D31337742563448592D78871E6C36541">
    <w:name w:val="D31337742563448592D78871E6C36541"/>
  </w:style>
  <w:style w:type="paragraph" w:customStyle="1" w:styleId="436A47B9C4FC4822A54627BA0D2FF19A">
    <w:name w:val="436A47B9C4FC4822A54627BA0D2FF19A"/>
  </w:style>
  <w:style w:type="paragraph" w:customStyle="1" w:styleId="9F6A4327746B4D5CA86221C09FD64269">
    <w:name w:val="9F6A4327746B4D5CA86221C09FD64269"/>
  </w:style>
  <w:style w:type="paragraph" w:customStyle="1" w:styleId="7762EDF41E4049DA8C27A3FAA36C3EE3">
    <w:name w:val="7762EDF41E4049DA8C27A3FAA36C3EE3"/>
  </w:style>
  <w:style w:type="paragraph" w:customStyle="1" w:styleId="B83AC0A69C7343CCB4255E8D1975528C">
    <w:name w:val="B83AC0A69C7343CCB4255E8D1975528C"/>
  </w:style>
  <w:style w:type="paragraph" w:customStyle="1" w:styleId="F970A60AC39A46959351F23D90361993">
    <w:name w:val="F970A60AC39A46959351F23D90361993"/>
  </w:style>
  <w:style w:type="paragraph" w:customStyle="1" w:styleId="CDA9B0563CF747F7B455FE05B47306F4">
    <w:name w:val="CDA9B0563CF747F7B455FE05B47306F4"/>
  </w:style>
  <w:style w:type="paragraph" w:customStyle="1" w:styleId="756EFE0C342546D7A455FBB485FAA56B">
    <w:name w:val="756EFE0C342546D7A455FBB485FAA56B"/>
  </w:style>
  <w:style w:type="paragraph" w:customStyle="1" w:styleId="3F1FFB56C30E43848978A6F77238E2B8">
    <w:name w:val="3F1FFB56C30E43848978A6F77238E2B8"/>
    <w:rsid w:val="00B1201C"/>
  </w:style>
  <w:style w:type="paragraph" w:customStyle="1" w:styleId="A6A0F13EE15241C3BCCECC478547CFAB">
    <w:name w:val="A6A0F13EE15241C3BCCECC478547CFAB"/>
    <w:rsid w:val="00B12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F1AA3A2EFCE4438FD767C329CDACC9" ma:contentTypeVersion="8" ma:contentTypeDescription="Create a new document." ma:contentTypeScope="" ma:versionID="e200028fa26a4c99e1fbc48517b725e9">
  <xsd:schema xmlns:xsd="http://www.w3.org/2001/XMLSchema" xmlns:xs="http://www.w3.org/2001/XMLSchema" xmlns:p="http://schemas.microsoft.com/office/2006/metadata/properties" xmlns:ns2="863b5302-64c7-4583-8a62-b31a5d4763b0" xmlns:ns3="e6af2383-8f00-4a34-be16-d07c7fdefc72" targetNamespace="http://schemas.microsoft.com/office/2006/metadata/properties" ma:root="true" ma:fieldsID="a2534b0609f4a3abe396ce99a120766e" ns2:_="" ns3:_="">
    <xsd:import namespace="863b5302-64c7-4583-8a62-b31a5d4763b0"/>
    <xsd:import namespace="e6af2383-8f00-4a34-be16-d07c7fdefc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b5302-64c7-4583-8a62-b31a5d476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af2383-8f00-4a34-be16-d07c7fdefc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06AC18-68B4-401C-8E2C-0D4F7213E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b5302-64c7-4583-8a62-b31a5d4763b0"/>
    <ds:schemaRef ds:uri="e6af2383-8f00-4a34-be16-d07c7fdef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6B65CA-C0E6-437D-95B5-5D927AC0DFAA}">
  <ds:schemaRefs>
    <ds:schemaRef ds:uri="http://schemas.openxmlformats.org/officeDocument/2006/bibliography"/>
  </ds:schemaRefs>
</ds:datastoreItem>
</file>

<file path=customXml/itemProps4.xml><?xml version="1.0" encoding="utf-8"?>
<ds:datastoreItem xmlns:ds="http://schemas.openxmlformats.org/officeDocument/2006/customXml" ds:itemID="{1D7581CF-3CEC-4625-A58F-E21AA7049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Role Description Template Qualified Staff – Corporate Services V7 Forms_20180627.dotx</Template>
  <TotalTime>14</TotalTime>
  <Pages>1</Pages>
  <Words>1532</Words>
  <Characters>8739</Characters>
  <Application>Microsoft Office Word</Application>
  <DocSecurity>4</DocSecurity>
  <Lines>72</Lines>
  <Paragraphs>20</Paragraphs>
  <ScaleCrop>false</ScaleCrop>
  <Company>UnitingCare NSW.ACT</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Alina Rubas</dc:creator>
  <cp:keywords/>
  <cp:lastModifiedBy>Sharyn Oswald</cp:lastModifiedBy>
  <cp:revision>16</cp:revision>
  <cp:lastPrinted>2017-03-05T23:44:00Z</cp:lastPrinted>
  <dcterms:created xsi:type="dcterms:W3CDTF">2022-06-02T19:39:00Z</dcterms:created>
  <dcterms:modified xsi:type="dcterms:W3CDTF">2024-03-25T20:09:00Z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46316c7a-b15e-42cf-997d-bdcb4ec21de7</vt:lpwstr>
  </property>
  <property fmtid="{D5CDD505-2E9C-101B-9397-08002B2CF9AE}" pid="3" name="ContentTypeId">
    <vt:lpwstr>0x0101001BF1AA3A2EFCE4438FD767C329CDACC9</vt:lpwstr>
  </property>
</Properties>
</file>