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CA0F" w14:textId="77777777" w:rsidR="00A019AE" w:rsidRPr="00A019AE" w:rsidRDefault="00A019AE" w:rsidP="00BD4F3C">
      <w:pPr>
        <w:pStyle w:val="Heading2"/>
        <w:spacing w:before="120" w:after="120"/>
        <w:ind w:left="284"/>
        <w:rPr>
          <w:sz w:val="2"/>
          <w:szCs w:val="2"/>
        </w:rPr>
      </w:pPr>
    </w:p>
    <w:p w14:paraId="5AFC85A1" w14:textId="405D0CC8" w:rsidR="00DB36CB" w:rsidRPr="00D67221" w:rsidRDefault="00D67221" w:rsidP="00BD4F3C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0" w:name="_Hlk46906267"/>
      <w:r>
        <w:rPr>
          <w:rFonts w:ascii="Clancy" w:hAnsi="Clancy"/>
          <w:b w:val="0"/>
          <w:bCs w:val="0"/>
          <w:sz w:val="22"/>
        </w:rPr>
        <w:t>Position Summary</w:t>
      </w:r>
    </w:p>
    <w:bookmarkEnd w:id="0"/>
    <w:p w14:paraId="237090AA" w14:textId="77777777" w:rsidR="00B94EE0" w:rsidRDefault="00B94EE0" w:rsidP="00B94EE0">
      <w:pPr>
        <w:spacing w:after="120"/>
        <w:ind w:left="284"/>
        <w:jc w:val="both"/>
        <w:rPr>
          <w:rFonts w:ascii="Roboto Light" w:hAnsi="Roboto Light" w:cstheme="minorHAnsi"/>
          <w:sz w:val="20"/>
          <w:szCs w:val="20"/>
        </w:rPr>
      </w:pPr>
      <w:r w:rsidRPr="005E6974">
        <w:rPr>
          <w:rFonts w:ascii="Roboto Light" w:hAnsi="Roboto Light" w:cstheme="minorHAnsi"/>
          <w:sz w:val="20"/>
          <w:szCs w:val="20"/>
        </w:rPr>
        <w:t>The portfolio of External Engagement has been created following a Taskforce 20/21+ review of opportunities to streamline our operations across both Faculties and Divisions.</w:t>
      </w:r>
      <w:r>
        <w:rPr>
          <w:rFonts w:ascii="Roboto Light" w:hAnsi="Roboto Light" w:cstheme="minorHAnsi"/>
          <w:sz w:val="20"/>
          <w:szCs w:val="20"/>
        </w:rPr>
        <w:t xml:space="preserve"> The new Division covers the following activities, separate to any activities relating to future student recruitment (which is coordinated via the Division of Academic and Student Life):</w:t>
      </w:r>
    </w:p>
    <w:p w14:paraId="306A81BB" w14:textId="77777777" w:rsidR="00B94EE0" w:rsidRPr="00A80379" w:rsidRDefault="00B94EE0" w:rsidP="00B94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567"/>
        <w:contextualSpacing w:val="0"/>
        <w:jc w:val="both"/>
        <w:rPr>
          <w:rFonts w:ascii="Roboto Light" w:hAnsi="Roboto Light" w:cstheme="minorHAnsi"/>
          <w:sz w:val="20"/>
          <w:szCs w:val="20"/>
        </w:rPr>
      </w:pPr>
      <w:r w:rsidRPr="00A80379">
        <w:rPr>
          <w:rFonts w:ascii="Roboto Light" w:hAnsi="Roboto Light" w:cstheme="minorHAnsi"/>
          <w:sz w:val="20"/>
          <w:szCs w:val="20"/>
        </w:rPr>
        <w:t xml:space="preserve">Corporate </w:t>
      </w:r>
      <w:r>
        <w:rPr>
          <w:rFonts w:ascii="Roboto Light" w:hAnsi="Roboto Light" w:cstheme="minorHAnsi"/>
          <w:sz w:val="20"/>
          <w:szCs w:val="20"/>
        </w:rPr>
        <w:t>m</w:t>
      </w:r>
      <w:r w:rsidRPr="00A80379">
        <w:rPr>
          <w:rFonts w:ascii="Roboto Light" w:hAnsi="Roboto Light" w:cstheme="minorHAnsi"/>
          <w:sz w:val="20"/>
          <w:szCs w:val="20"/>
        </w:rPr>
        <w:t xml:space="preserve">arketing and </w:t>
      </w:r>
      <w:r>
        <w:rPr>
          <w:rFonts w:ascii="Roboto Light" w:hAnsi="Roboto Light" w:cstheme="minorHAnsi"/>
          <w:sz w:val="20"/>
          <w:szCs w:val="20"/>
        </w:rPr>
        <w:t>c</w:t>
      </w:r>
      <w:r w:rsidRPr="00A80379">
        <w:rPr>
          <w:rFonts w:ascii="Roboto Light" w:hAnsi="Roboto Light" w:cstheme="minorHAnsi"/>
          <w:sz w:val="20"/>
          <w:szCs w:val="20"/>
        </w:rPr>
        <w:t xml:space="preserve">ommunications </w:t>
      </w:r>
    </w:p>
    <w:p w14:paraId="00FFB0B7" w14:textId="77777777" w:rsidR="00B94EE0" w:rsidRDefault="00B94EE0" w:rsidP="00B94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567"/>
        <w:contextualSpacing w:val="0"/>
        <w:jc w:val="both"/>
        <w:rPr>
          <w:rFonts w:ascii="Roboto Light" w:hAnsi="Roboto Light" w:cstheme="minorHAnsi"/>
          <w:sz w:val="20"/>
          <w:szCs w:val="20"/>
        </w:rPr>
      </w:pPr>
      <w:r>
        <w:rPr>
          <w:rFonts w:ascii="Roboto Light" w:hAnsi="Roboto Light" w:cstheme="minorHAnsi"/>
          <w:sz w:val="20"/>
          <w:szCs w:val="20"/>
        </w:rPr>
        <w:t xml:space="preserve">Events, </w:t>
      </w:r>
      <w:proofErr w:type="gramStart"/>
      <w:r>
        <w:rPr>
          <w:rFonts w:ascii="Roboto Light" w:hAnsi="Roboto Light" w:cstheme="minorHAnsi"/>
          <w:sz w:val="20"/>
          <w:szCs w:val="20"/>
        </w:rPr>
        <w:t>venues</w:t>
      </w:r>
      <w:proofErr w:type="gramEnd"/>
      <w:r>
        <w:rPr>
          <w:rFonts w:ascii="Roboto Light" w:hAnsi="Roboto Light" w:cstheme="minorHAnsi"/>
          <w:sz w:val="20"/>
          <w:szCs w:val="20"/>
        </w:rPr>
        <w:t xml:space="preserve"> and hospitality </w:t>
      </w:r>
    </w:p>
    <w:p w14:paraId="6C2AFE6C" w14:textId="77777777" w:rsidR="00B94EE0" w:rsidRPr="00A80379" w:rsidRDefault="00B94EE0" w:rsidP="00B94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567"/>
        <w:contextualSpacing w:val="0"/>
        <w:jc w:val="both"/>
        <w:rPr>
          <w:rFonts w:ascii="Roboto Light" w:hAnsi="Roboto Light" w:cstheme="minorHAnsi"/>
          <w:sz w:val="20"/>
          <w:szCs w:val="20"/>
        </w:rPr>
      </w:pPr>
      <w:r>
        <w:rPr>
          <w:rFonts w:ascii="Roboto Light" w:hAnsi="Roboto Light" w:cstheme="minorHAnsi"/>
          <w:sz w:val="20"/>
          <w:szCs w:val="20"/>
        </w:rPr>
        <w:t>Fundraising</w:t>
      </w:r>
    </w:p>
    <w:p w14:paraId="486F59F0" w14:textId="77777777" w:rsidR="00B94EE0" w:rsidRPr="00A80379" w:rsidRDefault="00B94EE0" w:rsidP="00B94EE0">
      <w:pPr>
        <w:pStyle w:val="BodyText"/>
        <w:numPr>
          <w:ilvl w:val="0"/>
          <w:numId w:val="7"/>
        </w:numPr>
        <w:kinsoku w:val="0"/>
        <w:overflowPunct w:val="0"/>
        <w:spacing w:line="276" w:lineRule="auto"/>
        <w:ind w:left="851" w:hanging="567"/>
        <w:jc w:val="both"/>
        <w:rPr>
          <w:rFonts w:ascii="Roboto Light" w:hAnsi="Roboto Light" w:cstheme="minorHAnsi"/>
        </w:rPr>
      </w:pPr>
      <w:r w:rsidRPr="00A80379">
        <w:rPr>
          <w:rFonts w:ascii="Roboto Light" w:hAnsi="Roboto Light" w:cstheme="minorHAnsi"/>
        </w:rPr>
        <w:t>Alumni</w:t>
      </w:r>
      <w:r>
        <w:rPr>
          <w:rFonts w:ascii="Roboto Light" w:hAnsi="Roboto Light" w:cstheme="minorHAnsi"/>
        </w:rPr>
        <w:t xml:space="preserve"> engagement</w:t>
      </w:r>
    </w:p>
    <w:p w14:paraId="72DA365C" w14:textId="77777777" w:rsidR="00B94EE0" w:rsidRPr="00A80379" w:rsidRDefault="00B94EE0" w:rsidP="00B94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851" w:hanging="567"/>
        <w:jc w:val="both"/>
        <w:rPr>
          <w:rFonts w:ascii="Roboto Light" w:hAnsi="Roboto Light" w:cstheme="minorHAnsi"/>
          <w:sz w:val="20"/>
          <w:szCs w:val="20"/>
        </w:rPr>
      </w:pPr>
      <w:r w:rsidRPr="00A80379">
        <w:rPr>
          <w:rFonts w:ascii="Roboto Light" w:hAnsi="Roboto Light" w:cstheme="minorHAnsi"/>
          <w:sz w:val="20"/>
          <w:szCs w:val="20"/>
        </w:rPr>
        <w:t xml:space="preserve">Government, </w:t>
      </w:r>
      <w:proofErr w:type="gramStart"/>
      <w:r>
        <w:rPr>
          <w:rFonts w:ascii="Roboto Light" w:hAnsi="Roboto Light" w:cstheme="minorHAnsi"/>
          <w:sz w:val="20"/>
          <w:szCs w:val="20"/>
        </w:rPr>
        <w:t>c</w:t>
      </w:r>
      <w:r w:rsidRPr="00A80379">
        <w:rPr>
          <w:rFonts w:ascii="Roboto Light" w:hAnsi="Roboto Light" w:cstheme="minorHAnsi"/>
          <w:sz w:val="20"/>
          <w:szCs w:val="20"/>
        </w:rPr>
        <w:t>ommunity</w:t>
      </w:r>
      <w:proofErr w:type="gramEnd"/>
      <w:r w:rsidRPr="00A80379">
        <w:rPr>
          <w:rFonts w:ascii="Roboto Light" w:hAnsi="Roboto Light" w:cstheme="minorHAnsi"/>
          <w:sz w:val="20"/>
          <w:szCs w:val="20"/>
        </w:rPr>
        <w:t xml:space="preserve"> and </w:t>
      </w:r>
      <w:r>
        <w:rPr>
          <w:rFonts w:ascii="Roboto Light" w:hAnsi="Roboto Light" w:cstheme="minorHAnsi"/>
          <w:sz w:val="20"/>
          <w:szCs w:val="20"/>
        </w:rPr>
        <w:t>d</w:t>
      </w:r>
      <w:r w:rsidRPr="00A80379">
        <w:rPr>
          <w:rFonts w:ascii="Roboto Light" w:hAnsi="Roboto Light" w:cstheme="minorHAnsi"/>
          <w:sz w:val="20"/>
          <w:szCs w:val="20"/>
        </w:rPr>
        <w:t xml:space="preserve">iplomatic </w:t>
      </w:r>
      <w:r>
        <w:rPr>
          <w:rFonts w:ascii="Roboto Light" w:hAnsi="Roboto Light" w:cstheme="minorHAnsi"/>
          <w:sz w:val="20"/>
          <w:szCs w:val="20"/>
        </w:rPr>
        <w:t>r</w:t>
      </w:r>
      <w:r w:rsidRPr="00A80379">
        <w:rPr>
          <w:rFonts w:ascii="Roboto Light" w:hAnsi="Roboto Light" w:cstheme="minorHAnsi"/>
          <w:sz w:val="20"/>
          <w:szCs w:val="20"/>
        </w:rPr>
        <w:t>elations</w:t>
      </w:r>
    </w:p>
    <w:p w14:paraId="6AAD1011" w14:textId="0C94F3FC" w:rsidR="001A1BCF" w:rsidRDefault="001A1BCF" w:rsidP="00B94EE0">
      <w:pPr>
        <w:spacing w:before="120" w:after="120"/>
        <w:ind w:left="284"/>
        <w:jc w:val="both"/>
        <w:rPr>
          <w:noProof/>
          <w:sz w:val="20"/>
          <w:szCs w:val="20"/>
          <w:lang w:eastAsia="en-AU"/>
        </w:rPr>
      </w:pPr>
      <w:r w:rsidRPr="001A1BCF">
        <w:rPr>
          <w:noProof/>
          <w:sz w:val="20"/>
          <w:szCs w:val="20"/>
          <w:lang w:eastAsia="en-AU"/>
        </w:rPr>
        <w:t xml:space="preserve">The </w:t>
      </w:r>
      <w:r>
        <w:rPr>
          <w:noProof/>
          <w:sz w:val="20"/>
          <w:szCs w:val="20"/>
          <w:lang w:eastAsia="en-AU"/>
        </w:rPr>
        <w:t>Communications team</w:t>
      </w:r>
      <w:r w:rsidRPr="001A1BCF">
        <w:rPr>
          <w:noProof/>
          <w:sz w:val="20"/>
          <w:szCs w:val="20"/>
          <w:lang w:eastAsia="en-AU"/>
        </w:rPr>
        <w:t xml:space="preserve"> is responsible for harnessing communications and creative capability to help UNSW reach key audiences in a way that positions UNSW as a global leader in higher education, and meets key strategic goals. </w:t>
      </w:r>
    </w:p>
    <w:p w14:paraId="1A49C084" w14:textId="3DB7C80B" w:rsidR="00B94EE0" w:rsidRPr="00B94EE0" w:rsidRDefault="00B94EE0" w:rsidP="00B94EE0">
      <w:pPr>
        <w:spacing w:before="120" w:after="120"/>
        <w:ind w:left="284"/>
        <w:jc w:val="both"/>
        <w:rPr>
          <w:noProof/>
          <w:sz w:val="20"/>
          <w:szCs w:val="20"/>
          <w:lang w:eastAsia="en-AU"/>
        </w:rPr>
      </w:pPr>
      <w:r w:rsidRPr="00B94EE0">
        <w:rPr>
          <w:noProof/>
          <w:sz w:val="20"/>
          <w:szCs w:val="20"/>
          <w:lang w:eastAsia="en-AU"/>
        </w:rPr>
        <w:t xml:space="preserve">The </w:t>
      </w:r>
      <w:r w:rsidR="00CC028A">
        <w:rPr>
          <w:noProof/>
          <w:sz w:val="20"/>
          <w:szCs w:val="20"/>
          <w:lang w:eastAsia="en-AU"/>
        </w:rPr>
        <w:t xml:space="preserve">role of the </w:t>
      </w:r>
      <w:r w:rsidR="006C28AA">
        <w:rPr>
          <w:noProof/>
          <w:sz w:val="20"/>
          <w:szCs w:val="20"/>
          <w:lang w:eastAsia="en-AU"/>
        </w:rPr>
        <w:t>News</w:t>
      </w:r>
      <w:r w:rsidRPr="00B94EE0">
        <w:rPr>
          <w:noProof/>
          <w:sz w:val="20"/>
          <w:szCs w:val="20"/>
          <w:lang w:eastAsia="en-AU"/>
        </w:rPr>
        <w:t xml:space="preserve"> &amp; Content Coordinator supports the development of multimedia content </w:t>
      </w:r>
      <w:r w:rsidR="006C28AA">
        <w:rPr>
          <w:noProof/>
          <w:sz w:val="20"/>
          <w:szCs w:val="20"/>
          <w:lang w:eastAsia="en-AU"/>
        </w:rPr>
        <w:t>for the News</w:t>
      </w:r>
      <w:r w:rsidRPr="00B94EE0">
        <w:rPr>
          <w:noProof/>
          <w:sz w:val="20"/>
          <w:szCs w:val="20"/>
          <w:lang w:eastAsia="en-AU"/>
        </w:rPr>
        <w:t xml:space="preserve"> &amp; Content </w:t>
      </w:r>
      <w:r w:rsidR="006C28AA">
        <w:rPr>
          <w:noProof/>
          <w:sz w:val="20"/>
          <w:szCs w:val="20"/>
          <w:lang w:eastAsia="en-AU"/>
        </w:rPr>
        <w:t>t</w:t>
      </w:r>
      <w:r w:rsidRPr="00B94EE0">
        <w:rPr>
          <w:noProof/>
          <w:sz w:val="20"/>
          <w:szCs w:val="20"/>
          <w:lang w:eastAsia="en-AU"/>
        </w:rPr>
        <w:t xml:space="preserve">eam.  </w:t>
      </w:r>
    </w:p>
    <w:p w14:paraId="6A95D189" w14:textId="41E351E4" w:rsidR="001A1BCF" w:rsidRPr="009A26C9" w:rsidRDefault="00B94EE0" w:rsidP="00873E0C">
      <w:pPr>
        <w:spacing w:before="120" w:after="120"/>
        <w:ind w:left="284"/>
        <w:jc w:val="both"/>
        <w:rPr>
          <w:noProof/>
          <w:sz w:val="20"/>
          <w:szCs w:val="20"/>
          <w:lang w:eastAsia="en-AU"/>
        </w:rPr>
      </w:pPr>
      <w:r w:rsidRPr="00B94EE0">
        <w:rPr>
          <w:noProof/>
          <w:sz w:val="20"/>
          <w:szCs w:val="20"/>
          <w:lang w:eastAsia="en-AU"/>
        </w:rPr>
        <w:t xml:space="preserve">The </w:t>
      </w:r>
      <w:r w:rsidR="006C28AA">
        <w:rPr>
          <w:noProof/>
          <w:sz w:val="20"/>
          <w:szCs w:val="20"/>
          <w:lang w:eastAsia="en-AU"/>
        </w:rPr>
        <w:t>News</w:t>
      </w:r>
      <w:r w:rsidRPr="00B94EE0">
        <w:rPr>
          <w:noProof/>
          <w:sz w:val="20"/>
          <w:szCs w:val="20"/>
          <w:lang w:eastAsia="en-AU"/>
        </w:rPr>
        <w:t xml:space="preserve"> &amp; Content Coordinator reports to the </w:t>
      </w:r>
      <w:r w:rsidR="006C28AA">
        <w:rPr>
          <w:noProof/>
          <w:sz w:val="20"/>
          <w:szCs w:val="20"/>
          <w:lang w:eastAsia="en-AU"/>
        </w:rPr>
        <w:t>News</w:t>
      </w:r>
      <w:r w:rsidRPr="00B94EE0">
        <w:rPr>
          <w:noProof/>
          <w:sz w:val="20"/>
          <w:szCs w:val="20"/>
          <w:lang w:eastAsia="en-AU"/>
        </w:rPr>
        <w:t xml:space="preserve"> &amp; Content Manager. This position has no direct reports.</w:t>
      </w:r>
    </w:p>
    <w:p w14:paraId="08AB0C2E" w14:textId="5FF177C8" w:rsidR="0044005E" w:rsidRPr="00D67221" w:rsidRDefault="00D67221" w:rsidP="00D67221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1" w:name="_Hlk46908178"/>
      <w:r w:rsidRPr="00D67221">
        <w:rPr>
          <w:rFonts w:ascii="Clancy" w:hAnsi="Clancy"/>
          <w:b w:val="0"/>
          <w:bCs w:val="0"/>
          <w:sz w:val="22"/>
        </w:rPr>
        <w:t xml:space="preserve">Accountabilities </w:t>
      </w:r>
    </w:p>
    <w:bookmarkEnd w:id="1"/>
    <w:p w14:paraId="436A91B7" w14:textId="10136937" w:rsidR="0044005E" w:rsidRPr="00D67221" w:rsidRDefault="0044005E" w:rsidP="00BD4F3C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0D67221">
        <w:rPr>
          <w:rFonts w:ascii="Roboto Light" w:hAnsi="Roboto Light"/>
          <w:noProof/>
          <w:sz w:val="20"/>
          <w:szCs w:val="20"/>
          <w:lang w:eastAsia="en-AU"/>
        </w:rPr>
        <w:t xml:space="preserve">Specific </w:t>
      </w:r>
      <w:r w:rsidR="00E31A7E" w:rsidRPr="00D67221">
        <w:rPr>
          <w:rFonts w:ascii="Roboto Light" w:hAnsi="Roboto Light"/>
          <w:noProof/>
          <w:sz w:val="20"/>
          <w:szCs w:val="20"/>
          <w:lang w:eastAsia="en-AU"/>
        </w:rPr>
        <w:t>accountabilities</w:t>
      </w:r>
      <w:r w:rsidRPr="00D67221">
        <w:rPr>
          <w:rFonts w:ascii="Roboto Light" w:hAnsi="Roboto Light"/>
          <w:noProof/>
          <w:sz w:val="20"/>
          <w:szCs w:val="20"/>
          <w:lang w:eastAsia="en-AU"/>
        </w:rPr>
        <w:t xml:space="preserve"> for this role include:</w:t>
      </w:r>
    </w:p>
    <w:p w14:paraId="677F687B" w14:textId="3A470491" w:rsidR="00EC1AFC" w:rsidRDefault="00EC1AFC" w:rsidP="00EC1AF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bookmarkStart w:id="2" w:name="_Hlk3998539"/>
      <w:r w:rsidRPr="00EC1AFC">
        <w:rPr>
          <w:rFonts w:ascii="Roboto Light" w:eastAsia="Roboto Light" w:hAnsi="Roboto Light" w:cs="Roboto Light"/>
          <w:sz w:val="20"/>
          <w:szCs w:val="20"/>
        </w:rPr>
        <w:t xml:space="preserve">Participate fully within the </w:t>
      </w:r>
      <w:r w:rsidR="00587DC7">
        <w:rPr>
          <w:rFonts w:ascii="Roboto Light" w:eastAsia="Roboto Light" w:hAnsi="Roboto Light" w:cs="Roboto Light"/>
          <w:sz w:val="20"/>
          <w:szCs w:val="20"/>
        </w:rPr>
        <w:t>News</w:t>
      </w:r>
      <w:r w:rsidRPr="00EC1AFC">
        <w:rPr>
          <w:rFonts w:ascii="Roboto Light" w:eastAsia="Roboto Light" w:hAnsi="Roboto Light" w:cs="Roboto Light"/>
          <w:sz w:val="20"/>
          <w:szCs w:val="20"/>
        </w:rPr>
        <w:t xml:space="preserve"> &amp; Content Team, contributing to creating a respected and valued resource. Deliver a highly customer-focused service and demonstrate commitment to excellence and continuous improvement.</w:t>
      </w:r>
    </w:p>
    <w:p w14:paraId="2066ED08" w14:textId="77777777" w:rsidR="00587DC7" w:rsidRPr="00EC1AFC" w:rsidRDefault="00587DC7" w:rsidP="00587DC7">
      <w:pPr>
        <w:spacing w:after="120"/>
        <w:ind w:left="1134"/>
        <w:jc w:val="both"/>
        <w:rPr>
          <w:rFonts w:ascii="Roboto Light" w:eastAsia="Roboto Light" w:hAnsi="Roboto Light" w:cs="Roboto Light"/>
          <w:sz w:val="20"/>
          <w:szCs w:val="20"/>
        </w:rPr>
      </w:pPr>
    </w:p>
    <w:p w14:paraId="7FD627C3" w14:textId="77777777" w:rsidR="00E6623C" w:rsidRDefault="00EC1AFC" w:rsidP="00E6623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EC1AFC">
        <w:rPr>
          <w:rFonts w:ascii="Roboto Light" w:eastAsia="Roboto Light" w:hAnsi="Roboto Light" w:cs="Roboto Light"/>
          <w:sz w:val="20"/>
          <w:szCs w:val="20"/>
        </w:rPr>
        <w:lastRenderedPageBreak/>
        <w:t xml:space="preserve">Provide support to the </w:t>
      </w:r>
      <w:r w:rsidR="00587DC7">
        <w:rPr>
          <w:rFonts w:ascii="Roboto Light" w:eastAsia="Roboto Light" w:hAnsi="Roboto Light" w:cs="Roboto Light"/>
          <w:sz w:val="20"/>
          <w:szCs w:val="20"/>
        </w:rPr>
        <w:t>News</w:t>
      </w:r>
      <w:r w:rsidRPr="00EC1AFC">
        <w:rPr>
          <w:rFonts w:ascii="Roboto Light" w:eastAsia="Roboto Light" w:hAnsi="Roboto Light" w:cs="Roboto Light"/>
          <w:sz w:val="20"/>
          <w:szCs w:val="20"/>
        </w:rPr>
        <w:t xml:space="preserve"> &amp; Content Manager to deliver the </w:t>
      </w:r>
      <w:r w:rsidR="00587DC7">
        <w:rPr>
          <w:rFonts w:ascii="Roboto Light" w:eastAsia="Roboto Light" w:hAnsi="Roboto Light" w:cs="Roboto Light"/>
          <w:sz w:val="20"/>
          <w:szCs w:val="20"/>
        </w:rPr>
        <w:t>agreed news</w:t>
      </w:r>
      <w:r w:rsidRPr="00EC1AFC">
        <w:rPr>
          <w:rFonts w:ascii="Roboto Light" w:eastAsia="Roboto Light" w:hAnsi="Roboto Light" w:cs="Roboto Light"/>
          <w:sz w:val="20"/>
          <w:szCs w:val="20"/>
        </w:rPr>
        <w:t xml:space="preserve"> and content </w:t>
      </w:r>
      <w:r w:rsidR="00587DC7">
        <w:rPr>
          <w:rFonts w:ascii="Roboto Light" w:eastAsia="Roboto Light" w:hAnsi="Roboto Light" w:cs="Roboto Light"/>
          <w:sz w:val="20"/>
          <w:szCs w:val="20"/>
        </w:rPr>
        <w:t>strategies of the Division and University</w:t>
      </w:r>
      <w:r w:rsidRPr="00EC1AFC">
        <w:rPr>
          <w:rFonts w:ascii="Roboto Light" w:eastAsia="Roboto Light" w:hAnsi="Roboto Light" w:cs="Roboto Light"/>
          <w:sz w:val="20"/>
          <w:szCs w:val="20"/>
        </w:rPr>
        <w:t>, across all forms of content</w:t>
      </w:r>
      <w:r w:rsidR="00587DC7">
        <w:rPr>
          <w:rFonts w:ascii="Roboto Light" w:eastAsia="Roboto Light" w:hAnsi="Roboto Light" w:cs="Roboto Light"/>
          <w:sz w:val="20"/>
          <w:szCs w:val="20"/>
        </w:rPr>
        <w:t>, including video production and social media</w:t>
      </w:r>
      <w:r w:rsidRPr="00EC1AFC">
        <w:rPr>
          <w:rFonts w:ascii="Roboto Light" w:eastAsia="Roboto Light" w:hAnsi="Roboto Light" w:cs="Roboto Light"/>
          <w:sz w:val="20"/>
          <w:szCs w:val="20"/>
        </w:rPr>
        <w:t>.</w:t>
      </w:r>
    </w:p>
    <w:p w14:paraId="5A5CFCB0" w14:textId="408B8F8A" w:rsidR="00E6623C" w:rsidRPr="00E6623C" w:rsidRDefault="00EC1AFC" w:rsidP="00E6623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E6623C">
        <w:rPr>
          <w:rFonts w:ascii="Roboto Light" w:eastAsia="Roboto Light" w:hAnsi="Roboto Light" w:cs="Roboto Light"/>
          <w:sz w:val="20"/>
          <w:szCs w:val="20"/>
        </w:rPr>
        <w:t xml:space="preserve">Contribute to the </w:t>
      </w:r>
      <w:r w:rsidR="00587DC7" w:rsidRPr="00E6623C">
        <w:rPr>
          <w:rFonts w:ascii="Roboto Light" w:eastAsia="Roboto Light" w:hAnsi="Roboto Light" w:cs="Roboto Light"/>
          <w:sz w:val="20"/>
          <w:szCs w:val="20"/>
        </w:rPr>
        <w:t xml:space="preserve">creation, </w:t>
      </w:r>
      <w:proofErr w:type="gramStart"/>
      <w:r w:rsidRPr="00E6623C">
        <w:rPr>
          <w:rFonts w:ascii="Roboto Light" w:eastAsia="Roboto Light" w:hAnsi="Roboto Light" w:cs="Roboto Light"/>
          <w:sz w:val="20"/>
          <w:szCs w:val="20"/>
        </w:rPr>
        <w:t>coordination</w:t>
      </w:r>
      <w:proofErr w:type="gramEnd"/>
      <w:r w:rsidRPr="00E6623C">
        <w:rPr>
          <w:rFonts w:ascii="Roboto Light" w:eastAsia="Roboto Light" w:hAnsi="Roboto Light" w:cs="Roboto Light"/>
          <w:sz w:val="20"/>
          <w:szCs w:val="20"/>
        </w:rPr>
        <w:t xml:space="preserve"> and curation of all content for </w:t>
      </w:r>
      <w:r w:rsidR="006C28AA">
        <w:rPr>
          <w:rFonts w:ascii="Roboto Light" w:eastAsia="Roboto Light" w:hAnsi="Roboto Light" w:cs="Roboto Light"/>
          <w:sz w:val="20"/>
          <w:szCs w:val="20"/>
        </w:rPr>
        <w:t>the team</w:t>
      </w:r>
      <w:r w:rsidRPr="00E6623C">
        <w:rPr>
          <w:rFonts w:ascii="Roboto Light" w:eastAsia="Roboto Light" w:hAnsi="Roboto Light" w:cs="Roboto Light"/>
          <w:sz w:val="20"/>
          <w:szCs w:val="20"/>
        </w:rPr>
        <w:t xml:space="preserve">, </w:t>
      </w:r>
      <w:r w:rsidR="00587DC7" w:rsidRPr="00E6623C">
        <w:rPr>
          <w:rFonts w:ascii="Roboto Light" w:eastAsia="Roboto Light" w:hAnsi="Roboto Light" w:cs="Roboto Light"/>
          <w:sz w:val="20"/>
          <w:szCs w:val="20"/>
        </w:rPr>
        <w:t>across channels including social media.</w:t>
      </w:r>
      <w:r w:rsidR="00587DC7" w:rsidRPr="00E6623C">
        <w:rPr>
          <w:rFonts w:ascii="Roboto Light" w:hAnsi="Roboto Light"/>
          <w:sz w:val="20"/>
          <w:szCs w:val="20"/>
        </w:rPr>
        <w:t xml:space="preserve"> Content covers a range of formats and is targeted at various audiences to achieve specific goals. </w:t>
      </w:r>
    </w:p>
    <w:p w14:paraId="53EA38C6" w14:textId="596D9EA9" w:rsidR="00587DC7" w:rsidRPr="00E6623C" w:rsidRDefault="00EC1AFC" w:rsidP="00E6623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E6623C">
        <w:rPr>
          <w:rFonts w:ascii="Roboto Light" w:eastAsia="Roboto Light" w:hAnsi="Roboto Light" w:cs="Roboto Light"/>
          <w:sz w:val="20"/>
          <w:szCs w:val="20"/>
        </w:rPr>
        <w:t>Draft and edit content promoting the strengths of UNSW ensur</w:t>
      </w:r>
      <w:r w:rsidR="00587DC7" w:rsidRPr="00E6623C">
        <w:rPr>
          <w:rFonts w:ascii="Roboto Light" w:eastAsia="Roboto Light" w:hAnsi="Roboto Light" w:cs="Roboto Light"/>
          <w:sz w:val="20"/>
          <w:szCs w:val="20"/>
        </w:rPr>
        <w:t>ing</w:t>
      </w:r>
      <w:r w:rsidRPr="00E6623C">
        <w:rPr>
          <w:rFonts w:ascii="Roboto Light" w:eastAsia="Roboto Light" w:hAnsi="Roboto Light" w:cs="Roboto Light"/>
          <w:sz w:val="20"/>
          <w:szCs w:val="20"/>
        </w:rPr>
        <w:t xml:space="preserve"> consistency and accuracy and that work is completed in line with UNSW guidelines and standards.</w:t>
      </w:r>
      <w:r w:rsidR="00587DC7" w:rsidRPr="00E6623C"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="00587DC7" w:rsidRPr="00E6623C">
        <w:rPr>
          <w:rFonts w:ascii="Roboto Light" w:hAnsi="Roboto Light"/>
          <w:sz w:val="20"/>
          <w:szCs w:val="20"/>
        </w:rPr>
        <w:t xml:space="preserve">Champion the distilling of complex information to create engaging content that resonates with </w:t>
      </w:r>
      <w:r w:rsidR="006C28AA">
        <w:rPr>
          <w:rFonts w:ascii="Roboto Light" w:hAnsi="Roboto Light"/>
          <w:sz w:val="20"/>
          <w:szCs w:val="20"/>
        </w:rPr>
        <w:t>d</w:t>
      </w:r>
      <w:r w:rsidR="00587DC7" w:rsidRPr="00E6623C">
        <w:rPr>
          <w:rFonts w:ascii="Roboto Light" w:hAnsi="Roboto Light"/>
          <w:sz w:val="20"/>
          <w:szCs w:val="20"/>
        </w:rPr>
        <w:t>iverse audiences.</w:t>
      </w:r>
    </w:p>
    <w:p w14:paraId="2B260E75" w14:textId="10763E77" w:rsidR="00EC1AFC" w:rsidRPr="00EC1AFC" w:rsidRDefault="00EC1AFC" w:rsidP="00EC1AF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EC1AFC">
        <w:rPr>
          <w:rFonts w:ascii="Roboto Light" w:eastAsia="Roboto Light" w:hAnsi="Roboto Light" w:cs="Roboto Light"/>
          <w:sz w:val="20"/>
          <w:szCs w:val="20"/>
        </w:rPr>
        <w:t>Develop content for online engagement, collaborating with multiple stakeholders and managing execution through various digital channels</w:t>
      </w:r>
      <w:r w:rsidR="00587DC7">
        <w:rPr>
          <w:rFonts w:ascii="Roboto Light" w:eastAsia="Roboto Light" w:hAnsi="Roboto Light" w:cs="Roboto Light"/>
          <w:sz w:val="20"/>
          <w:szCs w:val="20"/>
        </w:rPr>
        <w:t xml:space="preserve"> including social</w:t>
      </w:r>
      <w:r w:rsidRPr="00EC1AFC">
        <w:rPr>
          <w:rFonts w:ascii="Roboto Light" w:eastAsia="Roboto Light" w:hAnsi="Roboto Light" w:cs="Roboto Light"/>
          <w:sz w:val="20"/>
          <w:szCs w:val="20"/>
        </w:rPr>
        <w:t>.</w:t>
      </w:r>
    </w:p>
    <w:p w14:paraId="6E0579C4" w14:textId="1A78CA41" w:rsidR="00EC1AFC" w:rsidRPr="00EC1AFC" w:rsidRDefault="00EC1AFC" w:rsidP="00EC1AF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EC1AFC">
        <w:rPr>
          <w:rFonts w:ascii="Roboto Light" w:eastAsia="Roboto Light" w:hAnsi="Roboto Light" w:cs="Roboto Light"/>
          <w:sz w:val="20"/>
          <w:szCs w:val="20"/>
        </w:rPr>
        <w:t>Contribute to the visual content production/editing process when necessary, including organising a photo/video shoot, and executing the shoot using low-fi technology (e.g. DSLR or mobile phone).</w:t>
      </w:r>
    </w:p>
    <w:p w14:paraId="5182290B" w14:textId="3012C13F" w:rsidR="00EC1AFC" w:rsidRPr="00EC1AFC" w:rsidRDefault="00EC1AFC" w:rsidP="00EC1AFC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EC1AFC">
        <w:rPr>
          <w:rFonts w:ascii="Roboto Light" w:eastAsia="Roboto Light" w:hAnsi="Roboto Light" w:cs="Roboto Light"/>
          <w:sz w:val="20"/>
          <w:szCs w:val="20"/>
        </w:rPr>
        <w:t xml:space="preserve">Monitor and report on content metrics </w:t>
      </w:r>
      <w:proofErr w:type="gramStart"/>
      <w:r w:rsidRPr="00EC1AFC">
        <w:rPr>
          <w:rFonts w:ascii="Roboto Light" w:eastAsia="Roboto Light" w:hAnsi="Roboto Light" w:cs="Roboto Light"/>
          <w:sz w:val="20"/>
          <w:szCs w:val="20"/>
        </w:rPr>
        <w:t>in order to</w:t>
      </w:r>
      <w:proofErr w:type="gramEnd"/>
      <w:r w:rsidRPr="00EC1AFC">
        <w:rPr>
          <w:rFonts w:ascii="Roboto Light" w:eastAsia="Roboto Light" w:hAnsi="Roboto Light" w:cs="Roboto Light"/>
          <w:sz w:val="20"/>
          <w:szCs w:val="20"/>
        </w:rPr>
        <w:t xml:space="preserve"> make improvements and ensure content is being fully utilised.</w:t>
      </w:r>
    </w:p>
    <w:p w14:paraId="6D2EB138" w14:textId="0DE7A017" w:rsidR="00B94EE0" w:rsidRPr="00B94EE0" w:rsidRDefault="00B94EE0" w:rsidP="00B94EE0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11BBD829">
        <w:rPr>
          <w:rFonts w:ascii="Roboto Light" w:hAnsi="Roboto Light"/>
          <w:sz w:val="20"/>
          <w:szCs w:val="20"/>
        </w:rPr>
        <w:t xml:space="preserve">Align with and actively demonstrate the </w:t>
      </w:r>
      <w:hyperlink r:id="rId11">
        <w:r w:rsidRPr="11BBD829">
          <w:rPr>
            <w:rStyle w:val="Hyperlink"/>
            <w:rFonts w:ascii="Roboto Light" w:hAnsi="Roboto Light"/>
            <w:sz w:val="20"/>
            <w:szCs w:val="20"/>
          </w:rPr>
          <w:t>UNSW Values in Action: Our Behaviours</w:t>
        </w:r>
      </w:hyperlink>
      <w:r w:rsidRPr="11BBD829">
        <w:rPr>
          <w:rFonts w:ascii="Roboto Light" w:hAnsi="Roboto Light"/>
          <w:sz w:val="20"/>
          <w:szCs w:val="20"/>
        </w:rPr>
        <w:t xml:space="preserve"> and the </w:t>
      </w:r>
      <w:hyperlink r:id="rId12">
        <w:r w:rsidRPr="11BBD829">
          <w:rPr>
            <w:rStyle w:val="Hyperlink"/>
            <w:rFonts w:ascii="Roboto Light" w:hAnsi="Roboto Light"/>
            <w:sz w:val="20"/>
            <w:szCs w:val="20"/>
          </w:rPr>
          <w:t>UNSW Code of Conduct</w:t>
        </w:r>
      </w:hyperlink>
      <w:r w:rsidRPr="11BBD829">
        <w:rPr>
          <w:rStyle w:val="Hyperlink"/>
          <w:rFonts w:ascii="Roboto Light" w:hAnsi="Roboto Light"/>
          <w:sz w:val="20"/>
          <w:szCs w:val="20"/>
        </w:rPr>
        <w:t>.</w:t>
      </w:r>
    </w:p>
    <w:p w14:paraId="7694C771" w14:textId="603CBA98" w:rsidR="00EB1A64" w:rsidRPr="00873E0C" w:rsidRDefault="275B2E9F" w:rsidP="00873E0C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11BBD829">
        <w:rPr>
          <w:rFonts w:ascii="Roboto Light" w:eastAsia="Roboto Light" w:hAnsi="Roboto Light" w:cs="Roboto Light"/>
          <w:sz w:val="20"/>
          <w:szCs w:val="20"/>
        </w:rPr>
        <w:t xml:space="preserve">Cooperate with all health and safety policies and procedures of the </w:t>
      </w:r>
      <w:r w:rsidR="006C28AA">
        <w:rPr>
          <w:rFonts w:ascii="Roboto Light" w:eastAsia="Roboto Light" w:hAnsi="Roboto Light" w:cs="Roboto Light"/>
          <w:sz w:val="20"/>
          <w:szCs w:val="20"/>
        </w:rPr>
        <w:t>U</w:t>
      </w:r>
      <w:r w:rsidRPr="11BBD829">
        <w:rPr>
          <w:rFonts w:ascii="Roboto Light" w:eastAsia="Roboto Light" w:hAnsi="Roboto Light" w:cs="Roboto Light"/>
          <w:sz w:val="20"/>
          <w:szCs w:val="20"/>
        </w:rPr>
        <w:t>niversity and take all reasonable care to ensure that your actions or omissions do not impact on the health and safety of yourself or others.</w:t>
      </w:r>
    </w:p>
    <w:p w14:paraId="5FCCD4FD" w14:textId="227197C6" w:rsidR="00E31A7E" w:rsidRPr="00D67221" w:rsidRDefault="00D67221" w:rsidP="00BD4F3C">
      <w:pPr>
        <w:ind w:left="284"/>
        <w:rPr>
          <w:rFonts w:ascii="Clancy" w:hAnsi="Clancy"/>
        </w:rPr>
      </w:pPr>
      <w:bookmarkStart w:id="3" w:name="_Hlk46908195"/>
      <w:r>
        <w:rPr>
          <w:rFonts w:ascii="Clancy" w:eastAsiaTheme="majorEastAsia" w:hAnsi="Clancy" w:cstheme="majorBidi"/>
          <w:szCs w:val="26"/>
        </w:rPr>
        <w:t>S</w:t>
      </w:r>
      <w:r w:rsidR="00E31A7E" w:rsidRPr="00D67221">
        <w:rPr>
          <w:rFonts w:ascii="Clancy" w:eastAsiaTheme="majorEastAsia" w:hAnsi="Clancy" w:cstheme="majorBidi"/>
          <w:szCs w:val="26"/>
        </w:rPr>
        <w:t xml:space="preserve">kills and </w:t>
      </w:r>
      <w:r>
        <w:rPr>
          <w:rFonts w:ascii="Clancy" w:eastAsiaTheme="majorEastAsia" w:hAnsi="Clancy" w:cstheme="majorBidi"/>
          <w:szCs w:val="26"/>
        </w:rPr>
        <w:t>E</w:t>
      </w:r>
      <w:r w:rsidR="00E31A7E" w:rsidRPr="00D67221">
        <w:rPr>
          <w:rFonts w:ascii="Clancy" w:eastAsiaTheme="majorEastAsia" w:hAnsi="Clancy" w:cstheme="majorBidi"/>
          <w:szCs w:val="26"/>
        </w:rPr>
        <w:t xml:space="preserve">xperience </w:t>
      </w:r>
    </w:p>
    <w:bookmarkEnd w:id="3"/>
    <w:p w14:paraId="3CB6759A" w14:textId="750896C0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 xml:space="preserve">A relevant tertiary qualification and experience or an equivalent level of knowledge gained through any combination of education, </w:t>
      </w:r>
      <w:proofErr w:type="gramStart"/>
      <w:r w:rsidRPr="00B94EE0">
        <w:rPr>
          <w:rFonts w:ascii="Roboto Light" w:eastAsia="Roboto Light" w:hAnsi="Roboto Light" w:cs="Roboto Light"/>
          <w:sz w:val="20"/>
          <w:szCs w:val="20"/>
        </w:rPr>
        <w:t>training</w:t>
      </w:r>
      <w:proofErr w:type="gramEnd"/>
      <w:r w:rsidRPr="00B94EE0">
        <w:rPr>
          <w:rFonts w:ascii="Roboto Light" w:eastAsia="Roboto Light" w:hAnsi="Roboto Light" w:cs="Roboto Light"/>
          <w:sz w:val="20"/>
          <w:szCs w:val="20"/>
        </w:rPr>
        <w:t xml:space="preserve"> and experience.</w:t>
      </w:r>
    </w:p>
    <w:p w14:paraId="3ECA5A8E" w14:textId="6EB843D0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 xml:space="preserve">Proven expertise in content production and curation across most digital mediums including </w:t>
      </w:r>
      <w:r w:rsidR="00E6623C">
        <w:rPr>
          <w:rFonts w:ascii="Roboto Light" w:eastAsia="Roboto Light" w:hAnsi="Roboto Light" w:cs="Roboto Light"/>
          <w:sz w:val="20"/>
          <w:szCs w:val="20"/>
        </w:rPr>
        <w:t>video and</w:t>
      </w:r>
      <w:r w:rsidRPr="00B94EE0">
        <w:rPr>
          <w:rFonts w:ascii="Roboto Light" w:eastAsia="Roboto Light" w:hAnsi="Roboto Light" w:cs="Roboto Light"/>
          <w:sz w:val="20"/>
          <w:szCs w:val="20"/>
        </w:rPr>
        <w:t xml:space="preserve"> social media</w:t>
      </w:r>
    </w:p>
    <w:p w14:paraId="7400C99B" w14:textId="246C6DAD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 xml:space="preserve">Knowledge of </w:t>
      </w:r>
      <w:r w:rsidR="00E6623C">
        <w:rPr>
          <w:rFonts w:ascii="Roboto Light" w:eastAsia="Roboto Light" w:hAnsi="Roboto Light" w:cs="Roboto Light"/>
          <w:sz w:val="20"/>
          <w:szCs w:val="20"/>
        </w:rPr>
        <w:t xml:space="preserve">best practice digital content including analytics and SEO </w:t>
      </w:r>
    </w:p>
    <w:p w14:paraId="5D433F36" w14:textId="224FD469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>Experience pitching and placing stories in mainstream and specialist media</w:t>
      </w:r>
    </w:p>
    <w:p w14:paraId="77DCD6DA" w14:textId="4CF8F434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 xml:space="preserve">Excellent written and verbal communication skills and </w:t>
      </w:r>
      <w:r w:rsidR="006C28AA">
        <w:rPr>
          <w:rFonts w:ascii="Roboto Light" w:eastAsia="Roboto Light" w:hAnsi="Roboto Light" w:cs="Roboto Light"/>
          <w:sz w:val="20"/>
          <w:szCs w:val="20"/>
        </w:rPr>
        <w:t>t</w:t>
      </w:r>
      <w:r w:rsidRPr="00B94EE0">
        <w:rPr>
          <w:rFonts w:ascii="Roboto Light" w:eastAsia="Roboto Light" w:hAnsi="Roboto Light" w:cs="Roboto Light"/>
          <w:sz w:val="20"/>
          <w:szCs w:val="20"/>
        </w:rPr>
        <w:t>he ability to manage stakeholder expectations to achieve successful outcomes.</w:t>
      </w:r>
    </w:p>
    <w:p w14:paraId="6E2B5A09" w14:textId="2E0E64B8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 xml:space="preserve">Impeccable attention to detail to ensure accuracy, </w:t>
      </w:r>
      <w:proofErr w:type="gramStart"/>
      <w:r w:rsidRPr="00B94EE0">
        <w:rPr>
          <w:rFonts w:ascii="Roboto Light" w:eastAsia="Roboto Light" w:hAnsi="Roboto Light" w:cs="Roboto Light"/>
          <w:sz w:val="20"/>
          <w:szCs w:val="20"/>
        </w:rPr>
        <w:t>consistency</w:t>
      </w:r>
      <w:proofErr w:type="gramEnd"/>
      <w:r w:rsidRPr="00B94EE0">
        <w:rPr>
          <w:rFonts w:ascii="Roboto Light" w:eastAsia="Roboto Light" w:hAnsi="Roboto Light" w:cs="Roboto Light"/>
          <w:sz w:val="20"/>
          <w:szCs w:val="20"/>
        </w:rPr>
        <w:t xml:space="preserve"> and the ability to enhance and bring content to life.</w:t>
      </w:r>
    </w:p>
    <w:p w14:paraId="1029FA64" w14:textId="3D33D3D4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>Understanding of target audiences, with an effective writing style and ability to deliver high-impact messaging to key audiences.</w:t>
      </w:r>
    </w:p>
    <w:p w14:paraId="35779031" w14:textId="47B63576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 xml:space="preserve">Proven success using </w:t>
      </w:r>
      <w:r w:rsidR="006C28AA">
        <w:rPr>
          <w:rFonts w:ascii="Roboto Light" w:eastAsia="Roboto Light" w:hAnsi="Roboto Light" w:cs="Roboto Light"/>
          <w:sz w:val="20"/>
          <w:szCs w:val="20"/>
        </w:rPr>
        <w:t>i</w:t>
      </w:r>
      <w:r w:rsidRPr="00B94EE0">
        <w:rPr>
          <w:rFonts w:ascii="Roboto Light" w:eastAsia="Roboto Light" w:hAnsi="Roboto Light" w:cs="Roboto Light"/>
          <w:sz w:val="20"/>
          <w:szCs w:val="20"/>
        </w:rPr>
        <w:t>nitiative to develop, drive and share content ideas.</w:t>
      </w:r>
    </w:p>
    <w:p w14:paraId="134D41D8" w14:textId="65AD0DDB" w:rsidR="00B94EE0" w:rsidRPr="00B94EE0" w:rsidRDefault="00B94EE0" w:rsidP="00B94EE0">
      <w:pPr>
        <w:numPr>
          <w:ilvl w:val="0"/>
          <w:numId w:val="3"/>
        </w:numPr>
        <w:spacing w:after="120"/>
        <w:ind w:left="1134" w:hanging="425"/>
        <w:jc w:val="both"/>
        <w:rPr>
          <w:rFonts w:ascii="Roboto Light" w:eastAsia="Roboto Light" w:hAnsi="Roboto Light" w:cs="Roboto Light"/>
          <w:sz w:val="20"/>
          <w:szCs w:val="20"/>
        </w:rPr>
      </w:pPr>
      <w:r w:rsidRPr="00B94EE0">
        <w:rPr>
          <w:rFonts w:ascii="Roboto Light" w:eastAsia="Roboto Light" w:hAnsi="Roboto Light" w:cs="Roboto Light"/>
          <w:sz w:val="20"/>
          <w:szCs w:val="20"/>
        </w:rPr>
        <w:t>Advanced level of computer literacy with excellent skills in Microsoft Office applications.</w:t>
      </w:r>
    </w:p>
    <w:p w14:paraId="4BB858D6" w14:textId="196FC20B" w:rsidR="4D7A9B20" w:rsidRDefault="4D7A9B20" w:rsidP="3895402A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3895402A">
        <w:rPr>
          <w:rFonts w:ascii="Roboto Light" w:eastAsia="Roboto Light" w:hAnsi="Roboto Light" w:cs="Roboto Light"/>
          <w:sz w:val="20"/>
          <w:szCs w:val="20"/>
        </w:rPr>
        <w:t xml:space="preserve">An understanding of and commitment to UNSW’s aims, </w:t>
      </w:r>
      <w:proofErr w:type="gramStart"/>
      <w:r w:rsidRPr="3895402A">
        <w:rPr>
          <w:rFonts w:ascii="Roboto Light" w:eastAsia="Roboto Light" w:hAnsi="Roboto Light" w:cs="Roboto Light"/>
          <w:sz w:val="20"/>
          <w:szCs w:val="20"/>
        </w:rPr>
        <w:t>objectives</w:t>
      </w:r>
      <w:proofErr w:type="gramEnd"/>
      <w:r w:rsidRPr="3895402A">
        <w:rPr>
          <w:rFonts w:ascii="Roboto Light" w:eastAsia="Roboto Light" w:hAnsi="Roboto Light" w:cs="Roboto Light"/>
          <w:sz w:val="20"/>
          <w:szCs w:val="20"/>
        </w:rPr>
        <w:t xml:space="preserve"> and values in action, together with relevant policies and guidelines.</w:t>
      </w:r>
    </w:p>
    <w:p w14:paraId="05703BFF" w14:textId="4F8D656C" w:rsidR="00222AA5" w:rsidRPr="00D67221" w:rsidRDefault="00E31A7E" w:rsidP="00AD263B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D67221">
        <w:rPr>
          <w:rFonts w:ascii="Roboto Light" w:hAnsi="Roboto Light"/>
          <w:sz w:val="20"/>
          <w:szCs w:val="20"/>
        </w:rPr>
        <w:t xml:space="preserve">Knowledge of health and safety responsibilities and commitment to attending relevant </w:t>
      </w:r>
      <w:r w:rsidR="00222AA5" w:rsidRPr="00D67221">
        <w:rPr>
          <w:rFonts w:ascii="Roboto Light" w:hAnsi="Roboto Light"/>
          <w:sz w:val="20"/>
          <w:szCs w:val="20"/>
        </w:rPr>
        <w:t>health</w:t>
      </w:r>
      <w:r w:rsidRPr="00D67221">
        <w:rPr>
          <w:rFonts w:ascii="Roboto Light" w:hAnsi="Roboto Light"/>
          <w:sz w:val="20"/>
          <w:szCs w:val="20"/>
        </w:rPr>
        <w:t xml:space="preserve"> and safety training</w:t>
      </w:r>
      <w:bookmarkEnd w:id="2"/>
    </w:p>
    <w:p w14:paraId="2B82036A" w14:textId="645B8510" w:rsidR="00242BE5" w:rsidRPr="00873E0C" w:rsidRDefault="5C41BAEE" w:rsidP="3895402A">
      <w:pPr>
        <w:rPr>
          <w:rFonts w:ascii="Clancy" w:eastAsia="Clancy" w:hAnsi="Clancy" w:cs="Clancy"/>
          <w:sz w:val="13"/>
          <w:szCs w:val="13"/>
        </w:rPr>
      </w:pPr>
      <w:r w:rsidRPr="00873E0C">
        <w:rPr>
          <w:rFonts w:ascii="Clancy" w:eastAsia="Clancy" w:hAnsi="Clancy" w:cs="Clancy"/>
          <w:sz w:val="13"/>
          <w:szCs w:val="13"/>
        </w:rPr>
        <w:t>About this document</w:t>
      </w:r>
    </w:p>
    <w:p w14:paraId="33659F1D" w14:textId="503888CF" w:rsidR="007C7C25" w:rsidRPr="00873E0C" w:rsidRDefault="5C41BAEE" w:rsidP="00873E0C">
      <w:pPr>
        <w:ind w:right="98"/>
        <w:rPr>
          <w:rFonts w:ascii="Roboto Light" w:eastAsia="Roboto Light" w:hAnsi="Roboto Light" w:cs="Roboto Light"/>
          <w:sz w:val="13"/>
          <w:szCs w:val="13"/>
        </w:rPr>
      </w:pPr>
      <w:r w:rsidRPr="00873E0C">
        <w:rPr>
          <w:rFonts w:ascii="Roboto Light" w:eastAsia="Roboto Light" w:hAnsi="Roboto Light" w:cs="Roboto Light"/>
          <w:sz w:val="13"/>
          <w:szCs w:val="13"/>
        </w:rPr>
        <w:lastRenderedPageBreak/>
        <w:t>This Position Description outlines the objectives, desired outcomes, key responsibilities, accountabilities, required skills, experience and desired behaviours required to successfully perform the role.</w:t>
      </w:r>
      <w:r w:rsidR="00873E0C">
        <w:rPr>
          <w:rFonts w:ascii="Roboto Light" w:eastAsia="Roboto Light" w:hAnsi="Roboto Light" w:cs="Roboto Light"/>
          <w:sz w:val="13"/>
          <w:szCs w:val="13"/>
        </w:rPr>
        <w:t xml:space="preserve"> </w:t>
      </w:r>
      <w:r w:rsidRPr="00873E0C">
        <w:rPr>
          <w:rFonts w:ascii="Roboto Light" w:eastAsia="Roboto Light" w:hAnsi="Roboto Light" w:cs="Roboto Light"/>
          <w:sz w:val="13"/>
          <w:szCs w:val="13"/>
        </w:rPr>
        <w:t>This template is not intended to limit the scope or accountabilities of the position. Characteristics of the position may be altered in accordance with the changing requirements of the role.</w:t>
      </w:r>
    </w:p>
    <w:sectPr w:rsidR="007C7C25" w:rsidRPr="00873E0C" w:rsidSect="00BA290A">
      <w:footerReference w:type="default" r:id="rId13"/>
      <w:headerReference w:type="first" r:id="rId14"/>
      <w:footerReference w:type="first" r:id="rId15"/>
      <w:pgSz w:w="11906" w:h="16838"/>
      <w:pgMar w:top="1418" w:right="1440" w:bottom="1440" w:left="873" w:header="2265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EDEF" w14:textId="77777777" w:rsidR="00DB7F0E" w:rsidRDefault="00DB7F0E" w:rsidP="00360215">
      <w:pPr>
        <w:spacing w:after="0" w:line="240" w:lineRule="auto"/>
      </w:pPr>
      <w:r>
        <w:separator/>
      </w:r>
    </w:p>
  </w:endnote>
  <w:endnote w:type="continuationSeparator" w:id="0">
    <w:p w14:paraId="1CB1E327" w14:textId="77777777" w:rsidR="00DB7F0E" w:rsidRDefault="00DB7F0E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ommet Ligh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B6D" w14:textId="240991E8" w:rsidR="00B75D70" w:rsidRDefault="3895402A" w:rsidP="00232626">
    <w:pPr>
      <w:pStyle w:val="Footeroption"/>
      <w:tabs>
        <w:tab w:val="right" w:pos="9026"/>
      </w:tabs>
    </w:pPr>
    <w:r w:rsidRPr="009617FA">
      <w:rPr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D256" w14:textId="003F5046" w:rsidR="00B75D70" w:rsidRPr="00232626" w:rsidRDefault="00B75D70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633" w14:textId="77777777" w:rsidR="00DB7F0E" w:rsidRDefault="00DB7F0E" w:rsidP="00360215">
      <w:pPr>
        <w:spacing w:after="0" w:line="240" w:lineRule="auto"/>
      </w:pPr>
      <w:r>
        <w:separator/>
      </w:r>
    </w:p>
  </w:footnote>
  <w:footnote w:type="continuationSeparator" w:id="0">
    <w:p w14:paraId="5E779E3D" w14:textId="77777777" w:rsidR="00DB7F0E" w:rsidRDefault="00DB7F0E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6C92" w14:textId="27BDB885" w:rsidR="00AC66A9" w:rsidRDefault="001A2D29" w:rsidP="00217332">
    <w:pPr>
      <w:rPr>
        <w:rFonts w:ascii="Sommet Light" w:hAnsi="Sommet Light"/>
        <w:caps/>
        <w:spacing w:val="100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345C94C4" wp14:editId="5A1D6F09">
              <wp:simplePos x="0" y="0"/>
              <wp:positionH relativeFrom="margin">
                <wp:posOffset>-558478</wp:posOffset>
              </wp:positionH>
              <wp:positionV relativeFrom="paragraph">
                <wp:posOffset>-1419860</wp:posOffset>
              </wp:positionV>
              <wp:extent cx="7047865" cy="2237105"/>
              <wp:effectExtent l="0" t="0" r="0" b="0"/>
              <wp:wrapTight wrapText="bothSides">
                <wp:wrapPolygon edited="0">
                  <wp:start x="0" y="0"/>
                  <wp:lineTo x="0" y="21336"/>
                  <wp:lineTo x="8524" y="21336"/>
                  <wp:lineTo x="8524" y="20601"/>
                  <wp:lineTo x="18391" y="20601"/>
                  <wp:lineTo x="20201" y="20233"/>
                  <wp:lineTo x="20084" y="17658"/>
                  <wp:lineTo x="20609" y="17658"/>
                  <wp:lineTo x="21427" y="15818"/>
                  <wp:lineTo x="21427" y="7541"/>
                  <wp:lineTo x="21193" y="6622"/>
                  <wp:lineTo x="20318" y="5886"/>
                  <wp:lineTo x="19267" y="2943"/>
                  <wp:lineTo x="19383" y="2023"/>
                  <wp:lineTo x="8524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7865" cy="2237105"/>
                        <a:chOff x="0" y="0"/>
                        <a:chExt cx="7047865" cy="22371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H="1">
                          <a:off x="4810539" y="143124"/>
                          <a:ext cx="2114550" cy="1999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67054" cy="2237105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6104" y="357809"/>
                          <a:ext cx="1376680" cy="1441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11371" y="675861"/>
                          <a:ext cx="2436494" cy="10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E5AD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Make </w:t>
                            </w:r>
                          </w:p>
                          <w:p w14:paraId="6AD0E6FA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it </w:t>
                            </w:r>
                            <w:proofErr w:type="gramStart"/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  <w:u w:val="single"/>
                              </w:rPr>
                              <w:t>matter</w:t>
                            </w:r>
                            <w:proofErr w:type="gramEnd"/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C94C4" id="Group 1" o:spid="_x0000_s1026" style="position:absolute;margin-left:-43.95pt;margin-top:-111.8pt;width:554.95pt;height:176.15pt;z-index:-251620352;mso-position-horizontal-relative:margin" coordsize="70478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105;top:1431;width:21145;height:1999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">
                <v:imagedata r:id="rId3" o:title=""/>
              </v:shape>
              <v:rect id="Rectangle 4" o:spid="_x0000_s1028" style="position:absolute;width:27670;height:2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" fillcolor="#ffeb00" stroked="f" strokeweight="2pt"/>
              <v:shape id="Picture 5" o:spid="_x0000_s1029" type="#_x0000_t75" style="position:absolute;left:6361;top:3578;width:13766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6113;top:6758;width:24365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B2DE5AD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Make </w:t>
                      </w:r>
                    </w:p>
                    <w:p w14:paraId="6AD0E6FA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it </w:t>
                      </w:r>
                      <w:proofErr w:type="gramStart"/>
                      <w:r>
                        <w:rPr>
                          <w:rFonts w:ascii="Clancy" w:hAnsi="Clancy"/>
                          <w:sz w:val="76"/>
                          <w:szCs w:val="76"/>
                          <w:u w:val="single"/>
                        </w:rPr>
                        <w:t>matter</w:t>
                      </w:r>
                      <w:proofErr w:type="gramEnd"/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>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  <w:p w14:paraId="6F314EA8" w14:textId="77777777" w:rsidR="00ED0FFD" w:rsidRDefault="00ED0FFD" w:rsidP="00BD4F3C">
    <w:pPr>
      <w:spacing w:after="0" w:line="360" w:lineRule="auto"/>
      <w:ind w:left="284"/>
      <w:rPr>
        <w:rFonts w:ascii="Sommet Light" w:hAnsi="Sommet Light"/>
        <w:caps/>
        <w:spacing w:val="100"/>
      </w:rPr>
    </w:pPr>
  </w:p>
  <w:p w14:paraId="53128261" w14:textId="0195E9A7" w:rsidR="00B75D70" w:rsidRPr="00E34834" w:rsidRDefault="00B75D70" w:rsidP="00BD4F3C">
    <w:pPr>
      <w:spacing w:after="0" w:line="360" w:lineRule="auto"/>
      <w:ind w:left="284"/>
      <w:rPr>
        <w:rFonts w:ascii="Clancy" w:hAnsi="Clancy"/>
        <w:caps/>
        <w:sz w:val="28"/>
        <w:szCs w:val="28"/>
      </w:rPr>
    </w:pPr>
    <w:r w:rsidRPr="00E34834">
      <w:rPr>
        <w:rFonts w:ascii="Clancy" w:hAnsi="Clancy"/>
        <w:caps/>
        <w:sz w:val="28"/>
        <w:szCs w:val="28"/>
      </w:rPr>
      <w:t>Position description</w:t>
    </w:r>
  </w:p>
  <w:p w14:paraId="0A23427C" w14:textId="5311AF7E" w:rsidR="00B75D70" w:rsidRPr="00D67221" w:rsidRDefault="00587DC7" w:rsidP="00784FEF">
    <w:pPr>
      <w:spacing w:after="0" w:line="240" w:lineRule="auto"/>
      <w:ind w:left="284"/>
      <w:rPr>
        <w:rFonts w:ascii="Clancy" w:hAnsi="Clancy"/>
        <w:sz w:val="56"/>
        <w:szCs w:val="56"/>
        <w:lang w:val="en-US"/>
      </w:rPr>
    </w:pPr>
    <w:r>
      <w:rPr>
        <w:rFonts w:ascii="Clancy" w:hAnsi="Clancy"/>
        <w:sz w:val="56"/>
        <w:szCs w:val="56"/>
        <w:lang w:val="en-US"/>
      </w:rPr>
      <w:t>News</w:t>
    </w:r>
    <w:r w:rsidR="00B94EE0">
      <w:rPr>
        <w:rFonts w:ascii="Clancy" w:hAnsi="Clancy"/>
        <w:sz w:val="56"/>
        <w:szCs w:val="56"/>
        <w:lang w:val="en-US"/>
      </w:rPr>
      <w:t xml:space="preserve"> &amp; Content Coordinator</w:t>
    </w:r>
  </w:p>
  <w:p w14:paraId="571660A7" w14:textId="7B461552" w:rsidR="00B75D70" w:rsidRDefault="00B75D70" w:rsidP="00D30848">
    <w:pPr>
      <w:pBdr>
        <w:bottom w:val="single" w:sz="4" w:space="1" w:color="BFBFBF" w:themeColor="background1" w:themeShade="BF"/>
      </w:pBdr>
      <w:spacing w:after="0" w:line="240" w:lineRule="auto"/>
      <w:ind w:left="284"/>
      <w:rPr>
        <w:rFonts w:ascii="Sommet" w:hAnsi="Sommet"/>
        <w:caps/>
        <w:spacing w:val="20"/>
        <w:sz w:val="14"/>
        <w:szCs w:val="14"/>
        <w:lang w:val="en-US"/>
      </w:rPr>
    </w:pPr>
  </w:p>
  <w:p w14:paraId="4AACE24D" w14:textId="120DBB9F" w:rsidR="00B75D70" w:rsidRPr="00E307C5" w:rsidRDefault="00B75D70" w:rsidP="00BA290A">
    <w:pPr>
      <w:spacing w:after="0" w:line="240" w:lineRule="auto"/>
      <w:rPr>
        <w:rFonts w:ascii="Sommet" w:hAnsi="Sommet"/>
        <w:caps/>
        <w:spacing w:val="20"/>
        <w:sz w:val="14"/>
        <w:szCs w:val="14"/>
        <w:lang w:val="en-US"/>
      </w:rPr>
    </w:pPr>
  </w:p>
  <w:tbl>
    <w:tblPr>
      <w:tblStyle w:val="TableGrid"/>
      <w:tblW w:w="9355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386"/>
    </w:tblGrid>
    <w:tr w:rsidR="008179FB" w:rsidRPr="008179FB" w14:paraId="4DAF24D3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389278D9" w14:textId="42FA7EE3" w:rsidR="00BA290A" w:rsidRPr="00D67221" w:rsidRDefault="00D67221" w:rsidP="00D30848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Position Level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663300B6" w14:textId="49F940BF" w:rsidR="00BA290A" w:rsidRPr="00D67221" w:rsidRDefault="00587DC7" w:rsidP="00AA5393">
          <w:pPr>
            <w:pStyle w:val="Header"/>
            <w:spacing w:line="360" w:lineRule="auto"/>
            <w:ind w:left="181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>6</w:t>
          </w:r>
        </w:p>
      </w:tc>
    </w:tr>
    <w:tr w:rsidR="008179FB" w:rsidRPr="008179FB" w14:paraId="54DFA090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5324A345" w14:textId="0BB9F7A9" w:rsidR="00BA290A" w:rsidRPr="00D67221" w:rsidRDefault="00D67221" w:rsidP="00D30848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F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>aculty/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>ivision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lang w:val="en-US"/>
          </w:rPr>
          <w:id w:val="705528000"/>
          <w:placeholder>
            <w:docPart w:val="197AB90FD7D047B882E19C034390D385"/>
          </w:placeholder>
          <w:comboBox>
            <w:listItem w:displayText="Arts &amp; Social Sciences" w:value="Arts &amp; Social Sciences"/>
            <w:listItem w:displayText="Art &amp; Design" w:value="Art &amp; Design"/>
            <w:listItem w:displayText="Built Environment" w:value="Built Environment"/>
            <w:listItem w:displayText="Business" w:value="Business"/>
            <w:listItem w:displayText="Engineering" w:value="Engineering"/>
            <w:listItem w:displayText="Law" w:value="Law"/>
            <w:listItem w:displayText="Medicine" w:value="Medicine"/>
            <w:listItem w:displayText="Science" w:value="Science"/>
            <w:listItem w:displayText="UNSW Canberra (ADFA)" w:value="UNSW Canberra (ADFA)"/>
            <w:listItem w:displayText="---------------" w:value="---------------"/>
            <w:listItem w:displayText="Division of External Relations" w:value="Division of External Relations"/>
            <w:listItem w:displayText="DVC-Academic" w:value="DVC-Academic"/>
            <w:listItem w:displayText="DVC-Enterprise" w:value="DVC-Enterprise"/>
            <w:listItem w:displayText="DVC Equity, Diversity &amp; Inclusion" w:value="DVC Equity, Diversity &amp; Inclusion"/>
            <w:listItem w:displayText="DVC-Research" w:value="DVC-Research"/>
            <w:listItem w:displayText="Finance and Operations" w:value="Finance and Operations"/>
            <w:listItem w:displayText="Human Resources" w:value="Human Resources"/>
            <w:listItem w:displayText="Office of the VC" w:value="Office of the VC"/>
            <w:listItem w:displayText="Philanthropy " w:value="Philanthropy "/>
          </w:comboBox>
        </w:sdtPr>
        <w:sdtEndPr/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3F986821" w14:textId="7872B80F" w:rsidR="00BA290A" w:rsidRPr="00D67221" w:rsidRDefault="00AC4856" w:rsidP="00AA5393">
              <w:pPr>
                <w:pStyle w:val="Header"/>
                <w:spacing w:line="360" w:lineRule="auto"/>
                <w:ind w:left="181"/>
                <w:rPr>
                  <w:rFonts w:ascii="Roboto Light" w:hAnsi="Roboto Light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External Engagement</w:t>
              </w:r>
            </w:p>
          </w:tc>
        </w:sdtContent>
      </w:sdt>
    </w:tr>
    <w:tr w:rsidR="008179FB" w:rsidRPr="008179FB" w14:paraId="09AC7691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693EA440" w14:textId="67A142E0" w:rsidR="00BA290A" w:rsidRPr="00D67221" w:rsidRDefault="00D67221" w:rsidP="00D30848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osition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N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>umber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lang w:val="en-US"/>
          </w:rPr>
          <w:id w:val="1893618695"/>
          <w:placeholder>
            <w:docPart w:val="2F8C33C6113C41468C1F562F3D2E265C"/>
          </w:placeholder>
          <w:showingPlcHdr/>
        </w:sdtPr>
        <w:sdtEndPr/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23302948" w14:textId="0C1A116C" w:rsidR="00BA290A" w:rsidRPr="00D67221" w:rsidRDefault="00BA290A" w:rsidP="00AA5393">
              <w:pPr>
                <w:pStyle w:val="Header"/>
                <w:spacing w:line="360" w:lineRule="auto"/>
                <w:ind w:left="181"/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 w:rsidRPr="00D67221">
                <w:rPr>
                  <w:rStyle w:val="PlaceholderText"/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</w:rPr>
                <w:t>ADMIN ONLY</w:t>
              </w:r>
            </w:p>
          </w:tc>
        </w:sdtContent>
      </w:sdt>
    </w:tr>
    <w:tr w:rsidR="00183129" w:rsidRPr="008179FB" w14:paraId="39A50336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7EF7F324" w14:textId="71ECE710" w:rsidR="00183129" w:rsidRPr="00D67221" w:rsidRDefault="00D67221" w:rsidP="00183129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O</w:t>
          </w:r>
          <w:r w:rsidR="00B34185"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riginal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="00183129"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ocument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c</w:t>
          </w:r>
          <w:r w:rsidR="00183129" w:rsidRPr="00D67221">
            <w:rPr>
              <w:rFonts w:ascii="Clancy" w:hAnsi="Clancy"/>
              <w:color w:val="A6A6A6" w:themeColor="background1" w:themeShade="A6"/>
              <w:lang w:val="en-US"/>
            </w:rPr>
            <w:t>reation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0937B846" w14:textId="057DF1BD" w:rsidR="00183129" w:rsidRPr="00D67221" w:rsidRDefault="00A63979" w:rsidP="008F251C">
          <w:pPr>
            <w:pStyle w:val="Header"/>
            <w:spacing w:line="360" w:lineRule="auto"/>
            <w:ind w:left="178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Roboto Light" w:hAnsi="Roboto Light" w:cstheme="minorHAnsi"/>
                <w:color w:val="A6A6A6" w:themeColor="background1" w:themeShade="A6"/>
                <w:sz w:val="20"/>
                <w:szCs w:val="20"/>
                <w:lang w:val="en-US"/>
              </w:rPr>
              <w:id w:val="255174728"/>
              <w:placeholder>
                <w:docPart w:val="4A998B8BF1DE4E6099754C4836E04C0F"/>
              </w:placeholder>
            </w:sdtPr>
            <w:sdtEndPr/>
            <w:sdtContent>
              <w:r w:rsidR="002A384A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September 2020</w:t>
              </w:r>
            </w:sdtContent>
          </w:sdt>
        </w:p>
      </w:tc>
    </w:tr>
  </w:tbl>
  <w:p w14:paraId="7E00A646" w14:textId="75E74AEA" w:rsidR="00B75D70" w:rsidRPr="00AA5393" w:rsidRDefault="00B75D70" w:rsidP="00D30848">
    <w:pPr>
      <w:pStyle w:val="Header"/>
      <w:pBdr>
        <w:bottom w:val="single" w:sz="4" w:space="1" w:color="BFBFBF" w:themeColor="background1" w:themeShade="BF"/>
      </w:pBdr>
      <w:ind w:left="284"/>
      <w:rPr>
        <w:rFonts w:ascii="Sommet" w:hAnsi="Sommet"/>
        <w:caps/>
        <w:spacing w:val="2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869"/>
    <w:multiLevelType w:val="multilevel"/>
    <w:tmpl w:val="BEE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73E9E"/>
    <w:multiLevelType w:val="hybridMultilevel"/>
    <w:tmpl w:val="B30A1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61FA"/>
    <w:multiLevelType w:val="hybridMultilevel"/>
    <w:tmpl w:val="FFBA080E"/>
    <w:lvl w:ilvl="0" w:tplc="405468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4D5886"/>
    <w:multiLevelType w:val="hybridMultilevel"/>
    <w:tmpl w:val="BC3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A0B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9C5"/>
    <w:multiLevelType w:val="multilevel"/>
    <w:tmpl w:val="99C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343AF0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41"/>
    <w:rsid w:val="000126DF"/>
    <w:rsid w:val="00014A7C"/>
    <w:rsid w:val="000267FB"/>
    <w:rsid w:val="000343D3"/>
    <w:rsid w:val="00043ACC"/>
    <w:rsid w:val="00062AA4"/>
    <w:rsid w:val="00075653"/>
    <w:rsid w:val="000F55BB"/>
    <w:rsid w:val="001102F2"/>
    <w:rsid w:val="00110ECA"/>
    <w:rsid w:val="001348E5"/>
    <w:rsid w:val="00146F79"/>
    <w:rsid w:val="00156660"/>
    <w:rsid w:val="00160D81"/>
    <w:rsid w:val="001615B4"/>
    <w:rsid w:val="001809C4"/>
    <w:rsid w:val="00183129"/>
    <w:rsid w:val="001859C9"/>
    <w:rsid w:val="001A1BCF"/>
    <w:rsid w:val="001A2D29"/>
    <w:rsid w:val="001A3CDA"/>
    <w:rsid w:val="001C5924"/>
    <w:rsid w:val="001D2E02"/>
    <w:rsid w:val="001D625F"/>
    <w:rsid w:val="001F2FFA"/>
    <w:rsid w:val="001F39E7"/>
    <w:rsid w:val="00205E41"/>
    <w:rsid w:val="00217332"/>
    <w:rsid w:val="00222AA5"/>
    <w:rsid w:val="00223A67"/>
    <w:rsid w:val="002267FE"/>
    <w:rsid w:val="00232626"/>
    <w:rsid w:val="00242BE5"/>
    <w:rsid w:val="00244B20"/>
    <w:rsid w:val="00264133"/>
    <w:rsid w:val="0026701D"/>
    <w:rsid w:val="00287451"/>
    <w:rsid w:val="00295DD0"/>
    <w:rsid w:val="002A245F"/>
    <w:rsid w:val="002A2D94"/>
    <w:rsid w:val="002A384A"/>
    <w:rsid w:val="002B54C5"/>
    <w:rsid w:val="002C14BE"/>
    <w:rsid w:val="002D1A11"/>
    <w:rsid w:val="002F7CEC"/>
    <w:rsid w:val="003118B2"/>
    <w:rsid w:val="003120C7"/>
    <w:rsid w:val="00322F11"/>
    <w:rsid w:val="00336903"/>
    <w:rsid w:val="003407E1"/>
    <w:rsid w:val="00344C58"/>
    <w:rsid w:val="00352C8D"/>
    <w:rsid w:val="00360215"/>
    <w:rsid w:val="00364836"/>
    <w:rsid w:val="003B651B"/>
    <w:rsid w:val="003D35A1"/>
    <w:rsid w:val="003E6A9C"/>
    <w:rsid w:val="003F2E86"/>
    <w:rsid w:val="004145AE"/>
    <w:rsid w:val="00424549"/>
    <w:rsid w:val="004351E7"/>
    <w:rsid w:val="0044005E"/>
    <w:rsid w:val="0046375B"/>
    <w:rsid w:val="00497A10"/>
    <w:rsid w:val="004A06B7"/>
    <w:rsid w:val="004C5659"/>
    <w:rsid w:val="004D090F"/>
    <w:rsid w:val="0050364C"/>
    <w:rsid w:val="00505849"/>
    <w:rsid w:val="00506B29"/>
    <w:rsid w:val="00510072"/>
    <w:rsid w:val="00585DC3"/>
    <w:rsid w:val="00587848"/>
    <w:rsid w:val="00587DC7"/>
    <w:rsid w:val="00592EA6"/>
    <w:rsid w:val="005A60BB"/>
    <w:rsid w:val="005B0AB4"/>
    <w:rsid w:val="005C65C7"/>
    <w:rsid w:val="00617165"/>
    <w:rsid w:val="00625084"/>
    <w:rsid w:val="00633EE4"/>
    <w:rsid w:val="00634074"/>
    <w:rsid w:val="00642DB7"/>
    <w:rsid w:val="00656280"/>
    <w:rsid w:val="006759FE"/>
    <w:rsid w:val="006C28AA"/>
    <w:rsid w:val="006E45D6"/>
    <w:rsid w:val="006E5FBF"/>
    <w:rsid w:val="006F4036"/>
    <w:rsid w:val="0071069D"/>
    <w:rsid w:val="007126B0"/>
    <w:rsid w:val="00737567"/>
    <w:rsid w:val="007525FE"/>
    <w:rsid w:val="00762B79"/>
    <w:rsid w:val="007667B2"/>
    <w:rsid w:val="00770C91"/>
    <w:rsid w:val="00784FEF"/>
    <w:rsid w:val="007859E8"/>
    <w:rsid w:val="00786504"/>
    <w:rsid w:val="00796DF0"/>
    <w:rsid w:val="007A5F84"/>
    <w:rsid w:val="007B77F2"/>
    <w:rsid w:val="007C7C25"/>
    <w:rsid w:val="007E4CB7"/>
    <w:rsid w:val="007F106F"/>
    <w:rsid w:val="007F5766"/>
    <w:rsid w:val="008179FB"/>
    <w:rsid w:val="00835A9B"/>
    <w:rsid w:val="00840AED"/>
    <w:rsid w:val="00873E0C"/>
    <w:rsid w:val="008813E2"/>
    <w:rsid w:val="00881B91"/>
    <w:rsid w:val="00887F26"/>
    <w:rsid w:val="008A7F8F"/>
    <w:rsid w:val="008D6D7F"/>
    <w:rsid w:val="008F251C"/>
    <w:rsid w:val="00937B1B"/>
    <w:rsid w:val="009607FA"/>
    <w:rsid w:val="009617FA"/>
    <w:rsid w:val="00972766"/>
    <w:rsid w:val="00982B5B"/>
    <w:rsid w:val="00983955"/>
    <w:rsid w:val="009A26C9"/>
    <w:rsid w:val="009B2073"/>
    <w:rsid w:val="009B2B47"/>
    <w:rsid w:val="009C42A7"/>
    <w:rsid w:val="009D29A5"/>
    <w:rsid w:val="009D455B"/>
    <w:rsid w:val="00A0195E"/>
    <w:rsid w:val="00A019AE"/>
    <w:rsid w:val="00A02F93"/>
    <w:rsid w:val="00A124D8"/>
    <w:rsid w:val="00A36471"/>
    <w:rsid w:val="00A4173D"/>
    <w:rsid w:val="00A63979"/>
    <w:rsid w:val="00A67F7F"/>
    <w:rsid w:val="00A902F9"/>
    <w:rsid w:val="00AA5393"/>
    <w:rsid w:val="00AA781C"/>
    <w:rsid w:val="00AB387F"/>
    <w:rsid w:val="00AC4856"/>
    <w:rsid w:val="00AC66A9"/>
    <w:rsid w:val="00AD263B"/>
    <w:rsid w:val="00AF11D1"/>
    <w:rsid w:val="00AF5CE7"/>
    <w:rsid w:val="00B00974"/>
    <w:rsid w:val="00B0117E"/>
    <w:rsid w:val="00B05569"/>
    <w:rsid w:val="00B15A35"/>
    <w:rsid w:val="00B2262C"/>
    <w:rsid w:val="00B2781C"/>
    <w:rsid w:val="00B34185"/>
    <w:rsid w:val="00B358F2"/>
    <w:rsid w:val="00B35A6D"/>
    <w:rsid w:val="00B47448"/>
    <w:rsid w:val="00B549D2"/>
    <w:rsid w:val="00B743E0"/>
    <w:rsid w:val="00B75D70"/>
    <w:rsid w:val="00B81DC4"/>
    <w:rsid w:val="00B94D23"/>
    <w:rsid w:val="00B94EE0"/>
    <w:rsid w:val="00B9570B"/>
    <w:rsid w:val="00BA290A"/>
    <w:rsid w:val="00BD4F3C"/>
    <w:rsid w:val="00C21470"/>
    <w:rsid w:val="00C30EFB"/>
    <w:rsid w:val="00C600B0"/>
    <w:rsid w:val="00C76600"/>
    <w:rsid w:val="00C85077"/>
    <w:rsid w:val="00C9622D"/>
    <w:rsid w:val="00CC028A"/>
    <w:rsid w:val="00CC7612"/>
    <w:rsid w:val="00CD5162"/>
    <w:rsid w:val="00CE70B5"/>
    <w:rsid w:val="00CE7DDA"/>
    <w:rsid w:val="00D01063"/>
    <w:rsid w:val="00D11F6A"/>
    <w:rsid w:val="00D30848"/>
    <w:rsid w:val="00D315BC"/>
    <w:rsid w:val="00D41C0F"/>
    <w:rsid w:val="00D61332"/>
    <w:rsid w:val="00D67221"/>
    <w:rsid w:val="00D763F9"/>
    <w:rsid w:val="00D82298"/>
    <w:rsid w:val="00D82F23"/>
    <w:rsid w:val="00DA2B30"/>
    <w:rsid w:val="00DB36CB"/>
    <w:rsid w:val="00DB4A13"/>
    <w:rsid w:val="00DB7F0E"/>
    <w:rsid w:val="00DD789D"/>
    <w:rsid w:val="00E03783"/>
    <w:rsid w:val="00E14154"/>
    <w:rsid w:val="00E307C5"/>
    <w:rsid w:val="00E31A7E"/>
    <w:rsid w:val="00E34834"/>
    <w:rsid w:val="00E44E28"/>
    <w:rsid w:val="00E50C69"/>
    <w:rsid w:val="00E524FE"/>
    <w:rsid w:val="00E63E06"/>
    <w:rsid w:val="00E65942"/>
    <w:rsid w:val="00E65C71"/>
    <w:rsid w:val="00E6623C"/>
    <w:rsid w:val="00E75451"/>
    <w:rsid w:val="00E77941"/>
    <w:rsid w:val="00E94899"/>
    <w:rsid w:val="00EA1328"/>
    <w:rsid w:val="00EA450A"/>
    <w:rsid w:val="00EA6CEA"/>
    <w:rsid w:val="00EA7A26"/>
    <w:rsid w:val="00EB1A64"/>
    <w:rsid w:val="00EB601C"/>
    <w:rsid w:val="00EB7BE2"/>
    <w:rsid w:val="00EC1AFC"/>
    <w:rsid w:val="00ED0F47"/>
    <w:rsid w:val="00ED0FFD"/>
    <w:rsid w:val="00EE0E2B"/>
    <w:rsid w:val="00EE5301"/>
    <w:rsid w:val="00EE7455"/>
    <w:rsid w:val="00F00329"/>
    <w:rsid w:val="00F04A8A"/>
    <w:rsid w:val="00F40265"/>
    <w:rsid w:val="00F6284A"/>
    <w:rsid w:val="00F654B3"/>
    <w:rsid w:val="00F724CB"/>
    <w:rsid w:val="00F829B7"/>
    <w:rsid w:val="00F863AE"/>
    <w:rsid w:val="00F95495"/>
    <w:rsid w:val="00F97C30"/>
    <w:rsid w:val="00FA3EC5"/>
    <w:rsid w:val="00FB6652"/>
    <w:rsid w:val="00FC3A94"/>
    <w:rsid w:val="00FF54CC"/>
    <w:rsid w:val="11BBD829"/>
    <w:rsid w:val="275B2E9F"/>
    <w:rsid w:val="322D250A"/>
    <w:rsid w:val="3895402A"/>
    <w:rsid w:val="4D7A9B20"/>
    <w:rsid w:val="5C41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2608D00"/>
  <w15:docId w15:val="{CE16F880-CE3A-4CE6-BE75-71EB930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0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2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BE5"/>
    <w:pPr>
      <w:spacing w:after="0" w:line="240" w:lineRule="auto"/>
    </w:p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B94EE0"/>
  </w:style>
  <w:style w:type="paragraph" w:styleId="BodyText">
    <w:name w:val="Body Text"/>
    <w:basedOn w:val="Normal"/>
    <w:link w:val="BodyTextChar"/>
    <w:uiPriority w:val="1"/>
    <w:qFormat/>
    <w:rsid w:val="00B94EE0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4E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.unsw.edu.au/policy/documents/codeofconduc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w.sharepoint.com/sites/values-in-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r%20Khanna\AppData\Local\Temp\wzda53\UNSW%20Sydney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7AB90FD7D047B882E19C034390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D165-96F3-4A4C-B89C-5B8135616AAA}"/>
      </w:docPartPr>
      <w:docPartBody>
        <w:p w:rsidR="00014A7C" w:rsidRDefault="00014A7C" w:rsidP="00014A7C">
          <w:pPr>
            <w:pStyle w:val="197AB90FD7D047B882E19C034390D385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2F8C33C6113C41468C1F562F3D2E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8119-015C-4A67-AF61-782AA810F1A1}"/>
      </w:docPartPr>
      <w:docPartBody>
        <w:p w:rsidR="00014A7C" w:rsidRDefault="008A7F8F" w:rsidP="008A7F8F">
          <w:pPr>
            <w:pStyle w:val="2F8C33C6113C41468C1F562F3D2E265C2"/>
          </w:pPr>
          <w:r w:rsidRPr="008179FB">
            <w:rPr>
              <w:rStyle w:val="PlaceholderText"/>
              <w:rFonts w:asciiTheme="minorHAnsi" w:hAnsiTheme="minorHAnsi" w:cstheme="minorHAnsi"/>
              <w:i/>
              <w:iCs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  <w:docPart>
      <w:docPartPr>
        <w:name w:val="4A998B8BF1DE4E6099754C4836E0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693D-F0A4-49B7-B2CC-2B4E81CF619E}"/>
      </w:docPartPr>
      <w:docPartBody>
        <w:p w:rsidR="00A75F4E" w:rsidRDefault="00AF5CE7" w:rsidP="00AF5CE7">
          <w:pPr>
            <w:pStyle w:val="4A998B8BF1DE4E6099754C4836E04C0F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Sommet Ligh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C"/>
    <w:rsid w:val="00014A7C"/>
    <w:rsid w:val="001715CB"/>
    <w:rsid w:val="00221BD1"/>
    <w:rsid w:val="00277427"/>
    <w:rsid w:val="003B1AC7"/>
    <w:rsid w:val="00745B08"/>
    <w:rsid w:val="007527A9"/>
    <w:rsid w:val="008A7F8F"/>
    <w:rsid w:val="009976D7"/>
    <w:rsid w:val="00A75F4E"/>
    <w:rsid w:val="00AF5CE7"/>
    <w:rsid w:val="00B80B1A"/>
    <w:rsid w:val="00BC5F10"/>
    <w:rsid w:val="00E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F8F"/>
    <w:rPr>
      <w:color w:val="808080"/>
    </w:rPr>
  </w:style>
  <w:style w:type="paragraph" w:customStyle="1" w:styleId="197AB90FD7D047B882E19C034390D385">
    <w:name w:val="197AB90FD7D047B882E19C034390D385"/>
    <w:rsid w:val="00014A7C"/>
  </w:style>
  <w:style w:type="paragraph" w:customStyle="1" w:styleId="4A998B8BF1DE4E6099754C4836E04C0F">
    <w:name w:val="4A998B8BF1DE4E6099754C4836E04C0F"/>
    <w:rsid w:val="00AF5CE7"/>
  </w:style>
  <w:style w:type="paragraph" w:customStyle="1" w:styleId="2F8C33C6113C41468C1F562F3D2E265C2">
    <w:name w:val="2F8C33C6113C41468C1F562F3D2E265C2"/>
    <w:rsid w:val="008A7F8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5F1F189F0D54688CD0CF218182876" ma:contentTypeVersion="15" ma:contentTypeDescription="Create a new document." ma:contentTypeScope="" ma:versionID="197a7fac5197d871f24d368b44fd065b">
  <xsd:schema xmlns:xsd="http://www.w3.org/2001/XMLSchema" xmlns:xs="http://www.w3.org/2001/XMLSchema" xmlns:p="http://schemas.microsoft.com/office/2006/metadata/properties" xmlns:ns2="5dcb655c-3aa8-4281-a090-2ab5ea633209" xmlns:ns3="e0d0f95c-ba82-4e3c-ab90-10e233ee606d" targetNamespace="http://schemas.microsoft.com/office/2006/metadata/properties" ma:root="true" ma:fieldsID="2179d0b4787f8ea8986cc68e1989c16b" ns2:_="" ns3:_="">
    <xsd:import namespace="5dcb655c-3aa8-4281-a090-2ab5ea633209"/>
    <xsd:import namespace="e0d0f95c-ba82-4e3c-ab90-10e233ee6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655c-3aa8-4281-a090-2ab5ea63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f95c-ba82-4e3c-ab90-10e233ee6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234E9-0DB6-4A13-BEDE-AB750EA8B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655c-3aa8-4281-a090-2ab5ea633209"/>
    <ds:schemaRef ds:uri="e0d0f95c-ba82-4e3c-ab90-10e233ee6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DD15F-53E8-46DF-8FE1-70F88FAA9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442386-DEEA-4192-84FC-969BDC0BAF59}">
  <ds:schemaRefs>
    <ds:schemaRef ds:uri="http://purl.org/dc/elements/1.1/"/>
    <ds:schemaRef ds:uri="http://schemas.openxmlformats.org/package/2006/metadata/core-properties"/>
    <ds:schemaRef ds:uri="http://purl.org/dc/terms/"/>
    <ds:schemaRef ds:uri="e0d0f95c-ba82-4e3c-ab90-10e233ee606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dcb655c-3aa8-4281-a090-2ab5ea6332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472C00-41F0-4940-BAA2-AB33EB781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Template</Template>
  <TotalTime>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 Khanna</dc:creator>
  <cp:keywords/>
  <dc:description/>
  <cp:lastModifiedBy>Megan Tidd</cp:lastModifiedBy>
  <cp:revision>2</cp:revision>
  <cp:lastPrinted>2019-12-11T01:29:00Z</cp:lastPrinted>
  <dcterms:created xsi:type="dcterms:W3CDTF">2021-11-23T03:36:00Z</dcterms:created>
  <dcterms:modified xsi:type="dcterms:W3CDTF">2021-11-23T03:36:00Z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0x0101007435F1F189F0D54688CD0CF218182876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