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1B4868"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02D74005" wp14:editId="16BFBE16">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C0057"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3C07FB">
                              <w:rPr>
                                <w:b/>
                                <w:color w:val="FFFFFF"/>
                              </w:rPr>
                              <w:t>Recovery Worker L3</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D74005"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14:paraId="56DC0057"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3C07FB">
                        <w:rPr>
                          <w:b/>
                          <w:color w:val="FFFFFF"/>
                        </w:rPr>
                        <w:t>Recovery Worker L3</w:t>
                      </w:r>
                      <w:r>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54EC034C" wp14:editId="7D475904">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12F71DEC" w14:textId="77777777" w:rsidTr="00222952">
        <w:tc>
          <w:tcPr>
            <w:tcW w:w="5000" w:type="pct"/>
            <w:gridSpan w:val="2"/>
            <w:tcBorders>
              <w:top w:val="nil"/>
              <w:left w:val="nil"/>
              <w:bottom w:val="single" w:sz="4" w:space="0" w:color="EC268C"/>
              <w:right w:val="nil"/>
            </w:tcBorders>
          </w:tcPr>
          <w:p w14:paraId="14B5868A" w14:textId="77777777" w:rsidR="00D572CA" w:rsidRDefault="00D572CA" w:rsidP="006E0009">
            <w:pPr>
              <w:ind w:left="720" w:hanging="720"/>
              <w:rPr>
                <w:b/>
                <w:color w:val="BD1A8D"/>
              </w:rPr>
            </w:pPr>
            <w:r>
              <w:rPr>
                <w:b/>
                <w:color w:val="722D69"/>
                <w:sz w:val="28"/>
              </w:rPr>
              <w:t>Mission Australia</w:t>
            </w:r>
          </w:p>
        </w:tc>
      </w:tr>
      <w:tr w:rsidR="00B23A03" w14:paraId="17DFE38F" w14:textId="77777777" w:rsidTr="00222952">
        <w:tc>
          <w:tcPr>
            <w:tcW w:w="971" w:type="pct"/>
            <w:tcBorders>
              <w:top w:val="nil"/>
              <w:left w:val="nil"/>
              <w:bottom w:val="single" w:sz="4" w:space="0" w:color="EC268C"/>
              <w:right w:val="nil"/>
            </w:tcBorders>
          </w:tcPr>
          <w:p w14:paraId="2D43ACA5" w14:textId="77777777" w:rsidR="00B23A03" w:rsidRDefault="00B23A03" w:rsidP="00242C7E">
            <w:pPr>
              <w:spacing w:before="120"/>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1842FB7A" w14:textId="77777777" w:rsidR="00B23A03" w:rsidRPr="006877F6" w:rsidRDefault="00B23A03" w:rsidP="00242C7E">
            <w:pPr>
              <w:spacing w:before="120"/>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CB64060" w14:textId="77777777" w:rsidR="00B23A03" w:rsidRPr="006877F6" w:rsidRDefault="00B23A03" w:rsidP="00242C7E">
            <w:pPr>
              <w:spacing w:before="120"/>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6D08089" w14:textId="77777777" w:rsidR="00B23A03" w:rsidRDefault="00B23A03" w:rsidP="00242C7E">
            <w:pPr>
              <w:spacing w:before="120"/>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7FB739BA" w14:textId="77777777" w:rsidTr="00222952">
        <w:tc>
          <w:tcPr>
            <w:tcW w:w="971" w:type="pct"/>
            <w:tcBorders>
              <w:top w:val="nil"/>
              <w:left w:val="nil"/>
              <w:bottom w:val="single" w:sz="4" w:space="0" w:color="EC268C"/>
              <w:right w:val="nil"/>
            </w:tcBorders>
          </w:tcPr>
          <w:p w14:paraId="0329ABFC" w14:textId="77777777" w:rsidR="00A826F7" w:rsidRPr="00B76B2D" w:rsidRDefault="00A826F7" w:rsidP="00242C7E">
            <w:pPr>
              <w:spacing w:before="120"/>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70B79D83" w14:textId="77777777" w:rsidR="00A826F7" w:rsidRPr="00753C66" w:rsidRDefault="00A826F7" w:rsidP="00242C7E">
            <w:pPr>
              <w:spacing w:before="120"/>
              <w:jc w:val="both"/>
              <w:rPr>
                <w:sz w:val="22"/>
              </w:rPr>
            </w:pPr>
            <w:r w:rsidRPr="00753C66">
              <w:rPr>
                <w:sz w:val="22"/>
              </w:rPr>
              <w:t>Inspired by Jesus Christ, Mission Australia exists to meet human need and to spread the knowledge of the love of God.</w:t>
            </w:r>
          </w:p>
          <w:p w14:paraId="4F22A8EC" w14:textId="77777777" w:rsidR="00A826F7" w:rsidRPr="000C37E1" w:rsidRDefault="00A826F7" w:rsidP="00242C7E">
            <w:pPr>
              <w:spacing w:before="120"/>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4754E1A8" w14:textId="77777777" w:rsidTr="00222952">
        <w:tc>
          <w:tcPr>
            <w:tcW w:w="971" w:type="pct"/>
            <w:tcBorders>
              <w:top w:val="single" w:sz="4" w:space="0" w:color="EC268C"/>
              <w:left w:val="nil"/>
              <w:bottom w:val="single" w:sz="4" w:space="0" w:color="EC008C"/>
              <w:right w:val="nil"/>
            </w:tcBorders>
          </w:tcPr>
          <w:p w14:paraId="332E862A" w14:textId="77777777" w:rsidR="00A826F7" w:rsidRPr="00B76B2D" w:rsidRDefault="00A826F7" w:rsidP="00242C7E">
            <w:pPr>
              <w:spacing w:before="120"/>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1ADDBAD3" w14:textId="77777777" w:rsidR="00A826F7" w:rsidRPr="00B76B2D" w:rsidRDefault="00A826F7" w:rsidP="00242C7E">
            <w:pPr>
              <w:spacing w:before="120"/>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336C218E" w14:textId="77777777" w:rsidTr="00222952">
        <w:tc>
          <w:tcPr>
            <w:tcW w:w="971" w:type="pct"/>
            <w:tcBorders>
              <w:top w:val="nil"/>
              <w:left w:val="nil"/>
              <w:bottom w:val="single" w:sz="4" w:space="0" w:color="EC268C"/>
              <w:right w:val="nil"/>
            </w:tcBorders>
          </w:tcPr>
          <w:p w14:paraId="1E61BBEE" w14:textId="77777777" w:rsidR="00C732BC" w:rsidRPr="00B76B2D" w:rsidRDefault="00C732BC" w:rsidP="00242C7E">
            <w:pPr>
              <w:spacing w:before="120"/>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26736165" w14:textId="77777777" w:rsidR="00C732BC" w:rsidRPr="00B76B2D" w:rsidRDefault="00C732BC" w:rsidP="00242C7E">
            <w:pPr>
              <w:spacing w:before="120"/>
              <w:ind w:left="720" w:hanging="720"/>
              <w:rPr>
                <w:sz w:val="22"/>
              </w:rPr>
            </w:pPr>
            <w:r>
              <w:rPr>
                <w:sz w:val="22"/>
              </w:rPr>
              <w:t>To reduce homelessness and strengthen communities</w:t>
            </w:r>
            <w:r w:rsidR="00071B9F">
              <w:rPr>
                <w:sz w:val="22"/>
              </w:rPr>
              <w:t>.</w:t>
            </w:r>
          </w:p>
        </w:tc>
      </w:tr>
      <w:tr w:rsidR="00C805F7" w14:paraId="12C7C8A7" w14:textId="77777777" w:rsidTr="00222952">
        <w:tc>
          <w:tcPr>
            <w:tcW w:w="5000" w:type="pct"/>
            <w:gridSpan w:val="2"/>
            <w:tcBorders>
              <w:top w:val="nil"/>
              <w:left w:val="nil"/>
              <w:bottom w:val="single" w:sz="4" w:space="0" w:color="EC268C"/>
              <w:right w:val="nil"/>
            </w:tcBorders>
          </w:tcPr>
          <w:p w14:paraId="56501176" w14:textId="77777777" w:rsidR="00A54162" w:rsidRDefault="00A54162" w:rsidP="001E0795">
            <w:pPr>
              <w:ind w:left="720" w:hanging="720"/>
              <w:rPr>
                <w:b/>
                <w:color w:val="722D69"/>
                <w:sz w:val="28"/>
              </w:rPr>
            </w:pPr>
          </w:p>
          <w:p w14:paraId="58BAC3A4"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0FF05A60" w14:textId="04DF7227" w:rsidR="009537C6" w:rsidRPr="00015C00" w:rsidRDefault="009537C6" w:rsidP="0012643B">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r w:rsidR="007B2755">
              <w:rPr>
                <w:sz w:val="22"/>
              </w:rPr>
              <w:t>Program Support Officer</w:t>
            </w:r>
            <w:r w:rsidR="00FD4742">
              <w:rPr>
                <w:sz w:val="22"/>
              </w:rPr>
              <w:t xml:space="preserve"> </w:t>
            </w:r>
            <w:r w:rsidR="00653102">
              <w:rPr>
                <w:sz w:val="22"/>
              </w:rPr>
              <w:t xml:space="preserve"> </w:t>
            </w:r>
            <w:r w:rsidR="005E0924">
              <w:rPr>
                <w:sz w:val="22"/>
              </w:rPr>
              <w:t xml:space="preserve">  </w:t>
            </w:r>
            <w:r w:rsidR="0012643B">
              <w:rPr>
                <w:sz w:val="22"/>
              </w:rPr>
              <w:t>Admin</w:t>
            </w:r>
            <w:r w:rsidR="0012643B" w:rsidRPr="0012643B">
              <w:rPr>
                <w:sz w:val="22"/>
              </w:rPr>
              <w:t xml:space="preserve"> Level 3   </w:t>
            </w:r>
          </w:p>
        </w:tc>
      </w:tr>
      <w:tr w:rsidR="00472F91" w14:paraId="2FF9B62C" w14:textId="77777777" w:rsidTr="00222952">
        <w:tc>
          <w:tcPr>
            <w:tcW w:w="971" w:type="pct"/>
            <w:tcBorders>
              <w:top w:val="single" w:sz="4" w:space="0" w:color="EC268C"/>
              <w:left w:val="nil"/>
              <w:bottom w:val="single" w:sz="4" w:space="0" w:color="EC268C"/>
              <w:right w:val="nil"/>
            </w:tcBorders>
          </w:tcPr>
          <w:p w14:paraId="156975DA" w14:textId="77777777" w:rsidR="00472F91" w:rsidRDefault="00472F91" w:rsidP="00242C7E">
            <w:pPr>
              <w:spacing w:before="120"/>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09DAF51B" w14:textId="770DB4C4" w:rsidR="00472F91" w:rsidRPr="00B76B2D" w:rsidRDefault="0063325B" w:rsidP="00242C7E">
                <w:pPr>
                  <w:spacing w:before="120"/>
                  <w:ind w:left="720" w:hanging="720"/>
                  <w:rPr>
                    <w:sz w:val="22"/>
                  </w:rPr>
                </w:pPr>
                <w:r>
                  <w:rPr>
                    <w:sz w:val="22"/>
                  </w:rPr>
                  <w:t>Service Delivery</w:t>
                </w:r>
              </w:p>
            </w:tc>
          </w:sdtContent>
        </w:sdt>
      </w:tr>
      <w:tr w:rsidR="0063325B" w14:paraId="0F33B9A8" w14:textId="77777777" w:rsidTr="0063325B">
        <w:tc>
          <w:tcPr>
            <w:tcW w:w="971" w:type="pct"/>
            <w:tcBorders>
              <w:top w:val="single" w:sz="4" w:space="0" w:color="EC268C"/>
              <w:left w:val="nil"/>
              <w:bottom w:val="single" w:sz="4" w:space="0" w:color="EC268C"/>
              <w:right w:val="nil"/>
            </w:tcBorders>
          </w:tcPr>
          <w:p w14:paraId="19CE73A7" w14:textId="1ED0C810" w:rsidR="0063325B" w:rsidRPr="0063325B" w:rsidRDefault="0063325B" w:rsidP="0063325B">
            <w:pPr>
              <w:spacing w:before="120"/>
              <w:rPr>
                <w:sz w:val="22"/>
                <w:szCs w:val="22"/>
              </w:rPr>
            </w:pPr>
            <w:r w:rsidRPr="0063325B">
              <w:rPr>
                <w:sz w:val="22"/>
                <w:szCs w:val="22"/>
              </w:rPr>
              <w:t xml:space="preserve">Level: </w:t>
            </w:r>
          </w:p>
        </w:tc>
        <w:tc>
          <w:tcPr>
            <w:tcW w:w="4029" w:type="pct"/>
            <w:tcBorders>
              <w:top w:val="single" w:sz="4" w:space="0" w:color="EC268C"/>
              <w:left w:val="nil"/>
              <w:bottom w:val="single" w:sz="4" w:space="0" w:color="EC268C"/>
              <w:right w:val="nil"/>
            </w:tcBorders>
          </w:tcPr>
          <w:p w14:paraId="203793F4" w14:textId="1AEB3126" w:rsidR="0063325B" w:rsidRPr="0063325B" w:rsidRDefault="0063325B" w:rsidP="0063325B">
            <w:pPr>
              <w:spacing w:before="120"/>
              <w:ind w:left="720" w:hanging="720"/>
              <w:rPr>
                <w:sz w:val="22"/>
                <w:szCs w:val="22"/>
              </w:rPr>
            </w:pPr>
            <w:r>
              <w:rPr>
                <w:sz w:val="22"/>
                <w:szCs w:val="22"/>
              </w:rPr>
              <w:t xml:space="preserve">Administration </w:t>
            </w:r>
            <w:r w:rsidRPr="0063325B">
              <w:rPr>
                <w:sz w:val="22"/>
                <w:szCs w:val="22"/>
              </w:rPr>
              <w:t xml:space="preserve">Level 3 </w:t>
            </w:r>
          </w:p>
        </w:tc>
      </w:tr>
      <w:tr w:rsidR="0063325B" w14:paraId="716DCA85" w14:textId="77777777" w:rsidTr="00222952">
        <w:tc>
          <w:tcPr>
            <w:tcW w:w="971" w:type="pct"/>
            <w:tcBorders>
              <w:top w:val="single" w:sz="4" w:space="0" w:color="EC268C"/>
              <w:left w:val="nil"/>
              <w:bottom w:val="single" w:sz="4" w:space="0" w:color="EC268C"/>
              <w:right w:val="nil"/>
            </w:tcBorders>
          </w:tcPr>
          <w:p w14:paraId="4E66167B" w14:textId="3B537246" w:rsidR="0063325B" w:rsidRPr="00B76B2D" w:rsidRDefault="0063325B" w:rsidP="0063325B">
            <w:pPr>
              <w:spacing w:before="120"/>
              <w:rPr>
                <w:sz w:val="22"/>
              </w:rPr>
            </w:pPr>
            <w:r>
              <w:rPr>
                <w:sz w:val="22"/>
              </w:rPr>
              <w:t>Reports to:</w:t>
            </w:r>
          </w:p>
        </w:tc>
        <w:tc>
          <w:tcPr>
            <w:tcW w:w="4029" w:type="pct"/>
            <w:tcBorders>
              <w:top w:val="single" w:sz="4" w:space="0" w:color="EC268C"/>
              <w:left w:val="nil"/>
              <w:bottom w:val="single" w:sz="4" w:space="0" w:color="EC268C"/>
              <w:right w:val="nil"/>
            </w:tcBorders>
          </w:tcPr>
          <w:p w14:paraId="3D794C38" w14:textId="0B53C47F" w:rsidR="0063325B" w:rsidRPr="00A028B4" w:rsidRDefault="0063325B" w:rsidP="0063325B">
            <w:pPr>
              <w:spacing w:before="120"/>
            </w:pPr>
            <w:r>
              <w:rPr>
                <w:sz w:val="22"/>
              </w:rPr>
              <w:t>Program</w:t>
            </w:r>
            <w:r w:rsidRPr="0035221A">
              <w:rPr>
                <w:sz w:val="22"/>
              </w:rPr>
              <w:t xml:space="preserve"> Manager,  Roma House</w:t>
            </w:r>
            <w:r>
              <w:rPr>
                <w:sz w:val="22"/>
              </w:rPr>
              <w:t xml:space="preserve"> </w:t>
            </w:r>
          </w:p>
        </w:tc>
      </w:tr>
      <w:tr w:rsidR="0063325B" w:rsidRPr="00A028B4" w14:paraId="385FC6A6" w14:textId="77777777" w:rsidTr="0063325B">
        <w:tc>
          <w:tcPr>
            <w:tcW w:w="971" w:type="pct"/>
            <w:tcBorders>
              <w:top w:val="single" w:sz="4" w:space="0" w:color="EC268C"/>
              <w:left w:val="nil"/>
              <w:bottom w:val="single" w:sz="4" w:space="0" w:color="EC268C"/>
              <w:right w:val="nil"/>
            </w:tcBorders>
          </w:tcPr>
          <w:p w14:paraId="180FE207" w14:textId="77777777" w:rsidR="0063325B" w:rsidRPr="0063325B" w:rsidRDefault="0063325B" w:rsidP="0063325B">
            <w:pPr>
              <w:spacing w:before="120"/>
              <w:rPr>
                <w:sz w:val="22"/>
                <w:szCs w:val="22"/>
              </w:rPr>
            </w:pPr>
            <w:r w:rsidRPr="0063325B">
              <w:rPr>
                <w:sz w:val="22"/>
                <w:szCs w:val="22"/>
              </w:rPr>
              <w:t>Position Purpose:</w:t>
            </w:r>
          </w:p>
        </w:tc>
        <w:tc>
          <w:tcPr>
            <w:tcW w:w="4029" w:type="pct"/>
            <w:tcBorders>
              <w:top w:val="single" w:sz="4" w:space="0" w:color="EC268C"/>
              <w:left w:val="nil"/>
              <w:bottom w:val="single" w:sz="4" w:space="0" w:color="EC268C"/>
              <w:right w:val="nil"/>
            </w:tcBorders>
          </w:tcPr>
          <w:p w14:paraId="345EEABB" w14:textId="77777777" w:rsidR="0063325B" w:rsidRPr="0063325B" w:rsidRDefault="0063325B" w:rsidP="0063325B">
            <w:pPr>
              <w:spacing w:before="120"/>
              <w:rPr>
                <w:sz w:val="22"/>
                <w:szCs w:val="22"/>
              </w:rPr>
            </w:pPr>
            <w:r w:rsidRPr="0063325B">
              <w:rPr>
                <w:sz w:val="22"/>
                <w:szCs w:val="22"/>
              </w:rPr>
              <w:t xml:space="preserve"> To Welcome and greet visitors, in person or on the telephone; answering or referring inquiries. Direct visitors by maintaining employee and department directories; giving instructions. Maintaining house safety by following procedures; monitoring logbook; issuing visitor badges </w:t>
            </w:r>
          </w:p>
        </w:tc>
      </w:tr>
    </w:tbl>
    <w:p w14:paraId="1BFF49C7" w14:textId="77777777" w:rsidR="001745E8" w:rsidRDefault="001745E8"/>
    <w:p w14:paraId="2BBE1BB4" w14:textId="77777777" w:rsidR="001745E8" w:rsidRDefault="001745E8"/>
    <w:p w14:paraId="37399C03" w14:textId="77777777" w:rsidR="001745E8" w:rsidRDefault="001745E8"/>
    <w:p w14:paraId="3822EDD7" w14:textId="77777777" w:rsidR="001745E8" w:rsidRDefault="001745E8"/>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C805F7" w14:paraId="2D61AA3E" w14:textId="77777777" w:rsidTr="00222952">
        <w:tc>
          <w:tcPr>
            <w:tcW w:w="971" w:type="pct"/>
            <w:tcBorders>
              <w:top w:val="single" w:sz="4" w:space="0" w:color="EC268C"/>
              <w:left w:val="nil"/>
              <w:bottom w:val="nil"/>
              <w:right w:val="nil"/>
            </w:tcBorders>
          </w:tcPr>
          <w:p w14:paraId="2F0B2746"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59EE7DEC" w14:textId="77777777" w:rsidR="00C805F7" w:rsidRPr="00B76B2D" w:rsidRDefault="00C805F7" w:rsidP="002E59FA">
            <w:pPr>
              <w:rPr>
                <w:sz w:val="22"/>
              </w:rPr>
            </w:pPr>
          </w:p>
        </w:tc>
      </w:tr>
    </w:tbl>
    <w:p w14:paraId="16CCC865"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269" w:type="pct"/>
        <w:tblInd w:w="-7"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68"/>
      </w:tblGrid>
      <w:tr w:rsidR="00193477" w:rsidRPr="00193477" w14:paraId="50A69EF7" w14:textId="77777777" w:rsidTr="00C75084">
        <w:tc>
          <w:tcPr>
            <w:tcW w:w="5000" w:type="pct"/>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120"/>
              <w:gridCol w:w="4922"/>
            </w:tblGrid>
            <w:tr w:rsidR="00422424" w14:paraId="6F90124F" w14:textId="77777777" w:rsidTr="00C06E4B">
              <w:tc>
                <w:tcPr>
                  <w:tcW w:w="4120" w:type="dxa"/>
                </w:tcPr>
                <w:p w14:paraId="49308330" w14:textId="77777777" w:rsidR="00422424" w:rsidRPr="0063325B" w:rsidRDefault="00422424" w:rsidP="0070562F">
                  <w:pPr>
                    <w:spacing w:before="40" w:after="60"/>
                    <w:rPr>
                      <w:b/>
                      <w:color w:val="522F8C"/>
                      <w:sz w:val="22"/>
                      <w:szCs w:val="22"/>
                    </w:rPr>
                  </w:pPr>
                  <w:bookmarkStart w:id="1" w:name="_Hlk519501082"/>
                  <w:r w:rsidRPr="0063325B">
                    <w:rPr>
                      <w:b/>
                      <w:color w:val="522F8C"/>
                      <w:sz w:val="22"/>
                      <w:szCs w:val="22"/>
                    </w:rPr>
                    <w:t>Key Result Area 1</w:t>
                  </w:r>
                </w:p>
              </w:tc>
              <w:tc>
                <w:tcPr>
                  <w:tcW w:w="4922" w:type="dxa"/>
                </w:tcPr>
                <w:p w14:paraId="6525A0A0" w14:textId="3136B8AF" w:rsidR="00422424" w:rsidRPr="0063325B" w:rsidRDefault="00084DBD" w:rsidP="00084DBD">
                  <w:pPr>
                    <w:spacing w:after="37"/>
                    <w:ind w:left="1"/>
                    <w:rPr>
                      <w:rFonts w:asciiTheme="minorHAnsi" w:hAnsiTheme="minorHAnsi" w:cstheme="minorHAnsi"/>
                      <w:sz w:val="22"/>
                      <w:szCs w:val="22"/>
                    </w:rPr>
                  </w:pPr>
                  <w:r w:rsidRPr="0063325B">
                    <w:rPr>
                      <w:rFonts w:asciiTheme="minorHAnsi" w:hAnsiTheme="minorHAnsi" w:cstheme="minorHAnsi"/>
                      <w:b/>
                      <w:sz w:val="22"/>
                      <w:szCs w:val="22"/>
                    </w:rPr>
                    <w:t>Customer Service</w:t>
                  </w:r>
                </w:p>
              </w:tc>
            </w:tr>
            <w:tr w:rsidR="00422424" w14:paraId="5AE8B96A" w14:textId="77777777" w:rsidTr="00C06E4B">
              <w:tc>
                <w:tcPr>
                  <w:tcW w:w="4120" w:type="dxa"/>
                </w:tcPr>
                <w:p w14:paraId="051B4807" w14:textId="77777777" w:rsidR="00422424" w:rsidRPr="0063325B" w:rsidRDefault="00422424" w:rsidP="0070562F">
                  <w:pPr>
                    <w:spacing w:before="40" w:after="60"/>
                    <w:rPr>
                      <w:b/>
                      <w:color w:val="522F8C"/>
                      <w:sz w:val="22"/>
                      <w:szCs w:val="22"/>
                    </w:rPr>
                  </w:pPr>
                  <w:r w:rsidRPr="0063325B">
                    <w:rPr>
                      <w:b/>
                      <w:color w:val="BD1A8D"/>
                      <w:sz w:val="22"/>
                      <w:szCs w:val="22"/>
                    </w:rPr>
                    <w:t>Key tasks</w:t>
                  </w:r>
                </w:p>
              </w:tc>
              <w:tc>
                <w:tcPr>
                  <w:tcW w:w="4922" w:type="dxa"/>
                </w:tcPr>
                <w:p w14:paraId="02A6FA9B" w14:textId="77777777" w:rsidR="00422424" w:rsidRPr="0063325B" w:rsidRDefault="00422424" w:rsidP="0070562F">
                  <w:pPr>
                    <w:spacing w:before="40" w:after="60"/>
                    <w:rPr>
                      <w:b/>
                      <w:color w:val="522F8C"/>
                      <w:sz w:val="22"/>
                      <w:szCs w:val="22"/>
                    </w:rPr>
                  </w:pPr>
                  <w:r w:rsidRPr="0063325B">
                    <w:rPr>
                      <w:b/>
                      <w:color w:val="BD1A8D"/>
                      <w:sz w:val="22"/>
                      <w:szCs w:val="22"/>
                    </w:rPr>
                    <w:t>Position holder is successful when</w:t>
                  </w:r>
                </w:p>
              </w:tc>
            </w:tr>
            <w:tr w:rsidR="000733F0" w14:paraId="5C54D996" w14:textId="77777777" w:rsidTr="004D3796">
              <w:trPr>
                <w:trHeight w:val="8454"/>
              </w:trPr>
              <w:tc>
                <w:tcPr>
                  <w:tcW w:w="4120" w:type="dxa"/>
                </w:tcPr>
                <w:p w14:paraId="0821F76C" w14:textId="77777777" w:rsidR="004D3796" w:rsidRPr="0063325B" w:rsidRDefault="004D3796" w:rsidP="00D417C3">
                  <w:pPr>
                    <w:pStyle w:val="ListParagraph"/>
                    <w:numPr>
                      <w:ilvl w:val="0"/>
                      <w:numId w:val="18"/>
                    </w:numPr>
                    <w:spacing w:before="120" w:after="120" w:line="240" w:lineRule="auto"/>
                    <w:contextualSpacing w:val="0"/>
                    <w:rPr>
                      <w:sz w:val="22"/>
                      <w:szCs w:val="22"/>
                    </w:rPr>
                  </w:pPr>
                  <w:r w:rsidRPr="0063325B">
                    <w:rPr>
                      <w:sz w:val="22"/>
                      <w:szCs w:val="22"/>
                    </w:rPr>
                    <w:t>Provide a professional approach in responding to both face to face, phone and email enquiries.</w:t>
                  </w:r>
                </w:p>
                <w:p w14:paraId="1A1D8FA0" w14:textId="77777777" w:rsidR="004D3796" w:rsidRPr="0063325B" w:rsidRDefault="004D3796" w:rsidP="00D417C3">
                  <w:pPr>
                    <w:pStyle w:val="ListParagraph"/>
                    <w:numPr>
                      <w:ilvl w:val="0"/>
                      <w:numId w:val="18"/>
                    </w:numPr>
                    <w:spacing w:before="120" w:after="120" w:line="240" w:lineRule="auto"/>
                    <w:contextualSpacing w:val="0"/>
                    <w:rPr>
                      <w:sz w:val="22"/>
                      <w:szCs w:val="22"/>
                    </w:rPr>
                  </w:pPr>
                  <w:r w:rsidRPr="0063325B">
                    <w:rPr>
                      <w:sz w:val="22"/>
                      <w:szCs w:val="22"/>
                    </w:rPr>
                    <w:t>To be a liaison for all residents, visitors, staff and students and support the direction and hospitality of people to the house.</w:t>
                  </w:r>
                </w:p>
                <w:p w14:paraId="7B1BB919" w14:textId="77777777" w:rsidR="004D3796" w:rsidRPr="0063325B" w:rsidRDefault="004D3796" w:rsidP="00D417C3">
                  <w:pPr>
                    <w:pStyle w:val="ListParagraph"/>
                    <w:numPr>
                      <w:ilvl w:val="0"/>
                      <w:numId w:val="18"/>
                    </w:numPr>
                    <w:spacing w:before="120" w:after="120" w:line="240" w:lineRule="auto"/>
                    <w:contextualSpacing w:val="0"/>
                    <w:rPr>
                      <w:sz w:val="22"/>
                      <w:szCs w:val="22"/>
                    </w:rPr>
                  </w:pPr>
                  <w:r w:rsidRPr="0063325B">
                    <w:rPr>
                      <w:sz w:val="22"/>
                      <w:szCs w:val="22"/>
                    </w:rPr>
                    <w:t xml:space="preserve">Provide a professional appearance by wearing smart casual clothing. </w:t>
                  </w:r>
                </w:p>
                <w:p w14:paraId="7198FB53" w14:textId="77777777" w:rsidR="004D3796" w:rsidRPr="0063325B" w:rsidRDefault="004D3796" w:rsidP="00D417C3">
                  <w:pPr>
                    <w:pStyle w:val="ListParagraph"/>
                    <w:numPr>
                      <w:ilvl w:val="0"/>
                      <w:numId w:val="18"/>
                    </w:numPr>
                    <w:spacing w:before="120" w:after="120" w:line="240" w:lineRule="auto"/>
                    <w:contextualSpacing w:val="0"/>
                    <w:rPr>
                      <w:sz w:val="22"/>
                      <w:szCs w:val="22"/>
                    </w:rPr>
                  </w:pPr>
                  <w:r w:rsidRPr="0063325B">
                    <w:rPr>
                      <w:sz w:val="22"/>
                      <w:szCs w:val="22"/>
                    </w:rPr>
                    <w:t>Assist and support all sections of the faculty with the management of telephone enquiries and all front desk queries.</w:t>
                  </w:r>
                </w:p>
                <w:p w14:paraId="14EE9A1D" w14:textId="77777777" w:rsidR="004D3796" w:rsidRPr="0063325B" w:rsidRDefault="004D3796" w:rsidP="00D417C3">
                  <w:pPr>
                    <w:pStyle w:val="ListParagraph"/>
                    <w:numPr>
                      <w:ilvl w:val="0"/>
                      <w:numId w:val="18"/>
                    </w:numPr>
                    <w:spacing w:before="120" w:after="120" w:line="240" w:lineRule="auto"/>
                    <w:contextualSpacing w:val="0"/>
                    <w:rPr>
                      <w:sz w:val="22"/>
                      <w:szCs w:val="22"/>
                    </w:rPr>
                  </w:pPr>
                  <w:r w:rsidRPr="0063325B">
                    <w:rPr>
                      <w:sz w:val="22"/>
                      <w:szCs w:val="22"/>
                    </w:rPr>
                    <w:t>Log and escalate critical incidents if required, working within the emergency/ evacuation services frameworks and continuity plans.</w:t>
                  </w:r>
                </w:p>
                <w:p w14:paraId="05B71E3D" w14:textId="77777777" w:rsidR="004D3796" w:rsidRPr="0063325B" w:rsidRDefault="004D3796" w:rsidP="00D417C3">
                  <w:pPr>
                    <w:pStyle w:val="ListParagraph"/>
                    <w:numPr>
                      <w:ilvl w:val="0"/>
                      <w:numId w:val="18"/>
                    </w:numPr>
                    <w:spacing w:before="120" w:after="120" w:line="240" w:lineRule="auto"/>
                    <w:contextualSpacing w:val="0"/>
                    <w:rPr>
                      <w:sz w:val="22"/>
                      <w:szCs w:val="22"/>
                    </w:rPr>
                  </w:pPr>
                  <w:r w:rsidRPr="0063325B">
                    <w:rPr>
                      <w:sz w:val="22"/>
                      <w:szCs w:val="22"/>
                    </w:rPr>
                    <w:t>To be a pro-active liaison between Facilities Management and relevant stakeholders regarding maintenance, repair and property related matters.</w:t>
                  </w:r>
                </w:p>
                <w:p w14:paraId="5161B0AF" w14:textId="77777777" w:rsidR="000733F0" w:rsidRDefault="004D3796" w:rsidP="00D417C3">
                  <w:pPr>
                    <w:pStyle w:val="ListParagraph"/>
                    <w:numPr>
                      <w:ilvl w:val="0"/>
                      <w:numId w:val="18"/>
                    </w:numPr>
                    <w:spacing w:before="120" w:after="120" w:line="240" w:lineRule="auto"/>
                    <w:contextualSpacing w:val="0"/>
                    <w:rPr>
                      <w:sz w:val="22"/>
                      <w:szCs w:val="22"/>
                    </w:rPr>
                  </w:pPr>
                  <w:r w:rsidRPr="0063325B">
                    <w:rPr>
                      <w:sz w:val="22"/>
                      <w:szCs w:val="22"/>
                    </w:rPr>
                    <w:t>Assist and support the shared service delivery tasks of parking co-ordination, meeting room requests and escorting visitors to the house</w:t>
                  </w:r>
                </w:p>
                <w:p w14:paraId="03731107" w14:textId="77777777" w:rsidR="0063325B" w:rsidRDefault="0063325B" w:rsidP="0063325B">
                  <w:pPr>
                    <w:spacing w:before="120" w:after="120" w:line="240" w:lineRule="auto"/>
                    <w:rPr>
                      <w:sz w:val="22"/>
                      <w:szCs w:val="22"/>
                    </w:rPr>
                  </w:pPr>
                </w:p>
                <w:p w14:paraId="23057741" w14:textId="77777777" w:rsidR="0063325B" w:rsidRDefault="0063325B" w:rsidP="0063325B">
                  <w:pPr>
                    <w:spacing w:before="120" w:after="120" w:line="240" w:lineRule="auto"/>
                    <w:rPr>
                      <w:sz w:val="22"/>
                      <w:szCs w:val="22"/>
                    </w:rPr>
                  </w:pPr>
                </w:p>
                <w:p w14:paraId="3CD79BB8" w14:textId="77777777" w:rsidR="0063325B" w:rsidRDefault="0063325B" w:rsidP="0063325B">
                  <w:pPr>
                    <w:spacing w:before="120" w:after="120" w:line="240" w:lineRule="auto"/>
                    <w:rPr>
                      <w:sz w:val="22"/>
                      <w:szCs w:val="22"/>
                    </w:rPr>
                  </w:pPr>
                </w:p>
                <w:p w14:paraId="03DEA899" w14:textId="77777777" w:rsidR="0063325B" w:rsidRDefault="0063325B" w:rsidP="0063325B">
                  <w:pPr>
                    <w:spacing w:before="120" w:after="120" w:line="240" w:lineRule="auto"/>
                    <w:rPr>
                      <w:sz w:val="22"/>
                      <w:szCs w:val="22"/>
                    </w:rPr>
                  </w:pPr>
                </w:p>
                <w:p w14:paraId="291E5DFB" w14:textId="77777777" w:rsidR="0063325B" w:rsidRDefault="0063325B" w:rsidP="0063325B">
                  <w:pPr>
                    <w:spacing w:before="120" w:after="120" w:line="240" w:lineRule="auto"/>
                    <w:rPr>
                      <w:sz w:val="22"/>
                      <w:szCs w:val="22"/>
                    </w:rPr>
                  </w:pPr>
                </w:p>
                <w:p w14:paraId="27DD42A0" w14:textId="77777777" w:rsidR="0063325B" w:rsidRDefault="0063325B" w:rsidP="0063325B">
                  <w:pPr>
                    <w:spacing w:before="120" w:after="120" w:line="240" w:lineRule="auto"/>
                    <w:rPr>
                      <w:sz w:val="22"/>
                      <w:szCs w:val="22"/>
                    </w:rPr>
                  </w:pPr>
                </w:p>
                <w:p w14:paraId="2D1DFEB0" w14:textId="0987553A" w:rsidR="0063325B" w:rsidRPr="0063325B" w:rsidRDefault="0063325B" w:rsidP="0063325B">
                  <w:pPr>
                    <w:spacing w:before="120" w:after="120" w:line="240" w:lineRule="auto"/>
                    <w:rPr>
                      <w:sz w:val="22"/>
                      <w:szCs w:val="22"/>
                    </w:rPr>
                  </w:pPr>
                </w:p>
              </w:tc>
              <w:tc>
                <w:tcPr>
                  <w:tcW w:w="4922" w:type="dxa"/>
                </w:tcPr>
                <w:p w14:paraId="56527221" w14:textId="77777777" w:rsidR="000733F0" w:rsidRPr="0063325B" w:rsidRDefault="003C227D" w:rsidP="00723CD1">
                  <w:pPr>
                    <w:pStyle w:val="ListParagraph"/>
                    <w:numPr>
                      <w:ilvl w:val="0"/>
                      <w:numId w:val="21"/>
                    </w:numPr>
                    <w:spacing w:before="120" w:after="120"/>
                    <w:contextualSpacing w:val="0"/>
                    <w:rPr>
                      <w:rFonts w:asciiTheme="minorHAnsi" w:hAnsiTheme="minorHAnsi" w:cstheme="minorHAnsi"/>
                      <w:sz w:val="22"/>
                      <w:szCs w:val="22"/>
                    </w:rPr>
                  </w:pPr>
                  <w:r w:rsidRPr="0063325B">
                    <w:rPr>
                      <w:rFonts w:asciiTheme="minorHAnsi" w:hAnsiTheme="minorHAnsi" w:cstheme="minorHAnsi"/>
                      <w:sz w:val="22"/>
                      <w:szCs w:val="22"/>
                    </w:rPr>
                    <w:t>Positive liaison</w:t>
                  </w:r>
                  <w:r w:rsidR="00723CD1" w:rsidRPr="0063325B">
                    <w:rPr>
                      <w:rFonts w:asciiTheme="minorHAnsi" w:hAnsiTheme="minorHAnsi" w:cstheme="minorHAnsi"/>
                      <w:sz w:val="22"/>
                      <w:szCs w:val="22"/>
                    </w:rPr>
                    <w:t xml:space="preserve"> with internal and external stakeholders to coordinate meeting and event locations.  The role requires multiple tasks to be coordinated at any one time including </w:t>
                  </w:r>
                  <w:r w:rsidRPr="0063325B">
                    <w:rPr>
                      <w:rFonts w:asciiTheme="minorHAnsi" w:hAnsiTheme="minorHAnsi" w:cstheme="minorHAnsi"/>
                      <w:sz w:val="22"/>
                      <w:szCs w:val="22"/>
                    </w:rPr>
                    <w:t>supporting immediate</w:t>
                  </w:r>
                  <w:r w:rsidR="00723CD1" w:rsidRPr="0063325B">
                    <w:rPr>
                      <w:rFonts w:asciiTheme="minorHAnsi" w:hAnsiTheme="minorHAnsi" w:cstheme="minorHAnsi"/>
                      <w:sz w:val="22"/>
                      <w:szCs w:val="22"/>
                    </w:rPr>
                    <w:t xml:space="preserve"> operational functions.  This coordination is required for both internal and external clients as well as dealing with external </w:t>
                  </w:r>
                  <w:r w:rsidRPr="0063325B">
                    <w:rPr>
                      <w:rFonts w:asciiTheme="minorHAnsi" w:hAnsiTheme="minorHAnsi" w:cstheme="minorHAnsi"/>
                      <w:sz w:val="22"/>
                      <w:szCs w:val="22"/>
                    </w:rPr>
                    <w:t xml:space="preserve">service providers, </w:t>
                  </w:r>
                  <w:r w:rsidR="00723CD1" w:rsidRPr="0063325B">
                    <w:rPr>
                      <w:rFonts w:asciiTheme="minorHAnsi" w:hAnsiTheme="minorHAnsi" w:cstheme="minorHAnsi"/>
                      <w:sz w:val="22"/>
                      <w:szCs w:val="22"/>
                    </w:rPr>
                    <w:t xml:space="preserve">contractors and </w:t>
                  </w:r>
                  <w:r w:rsidRPr="0063325B">
                    <w:rPr>
                      <w:rFonts w:asciiTheme="minorHAnsi" w:hAnsiTheme="minorHAnsi" w:cstheme="minorHAnsi"/>
                      <w:sz w:val="22"/>
                      <w:szCs w:val="22"/>
                    </w:rPr>
                    <w:t>all visitors</w:t>
                  </w:r>
                  <w:r w:rsidR="00723CD1" w:rsidRPr="0063325B">
                    <w:rPr>
                      <w:rFonts w:asciiTheme="minorHAnsi" w:hAnsiTheme="minorHAnsi" w:cstheme="minorHAnsi"/>
                      <w:sz w:val="22"/>
                      <w:szCs w:val="22"/>
                    </w:rPr>
                    <w:t xml:space="preserve">.  </w:t>
                  </w:r>
                </w:p>
                <w:p w14:paraId="4192D671" w14:textId="1A9AC165" w:rsidR="003C227D" w:rsidRPr="0063325B" w:rsidRDefault="003C227D" w:rsidP="003C227D">
                  <w:pPr>
                    <w:pStyle w:val="ListParagraph"/>
                    <w:numPr>
                      <w:ilvl w:val="0"/>
                      <w:numId w:val="21"/>
                    </w:numPr>
                    <w:spacing w:before="120" w:after="120"/>
                    <w:rPr>
                      <w:rFonts w:asciiTheme="minorHAnsi" w:hAnsiTheme="minorHAnsi" w:cstheme="minorHAnsi"/>
                      <w:sz w:val="22"/>
                      <w:szCs w:val="22"/>
                    </w:rPr>
                  </w:pPr>
                  <w:r w:rsidRPr="0063325B">
                    <w:rPr>
                      <w:rFonts w:asciiTheme="minorHAnsi" w:hAnsiTheme="minorHAnsi" w:cstheme="minorHAnsi"/>
                      <w:sz w:val="22"/>
                      <w:szCs w:val="22"/>
                    </w:rPr>
                    <w:t xml:space="preserve">Provide support and assistance to all facets of the Concierge operation.  </w:t>
                  </w:r>
                </w:p>
                <w:p w14:paraId="6EAB0DFD" w14:textId="39A1A325" w:rsidR="003C227D" w:rsidRPr="0063325B" w:rsidRDefault="003C227D" w:rsidP="003C227D">
                  <w:pPr>
                    <w:pStyle w:val="ListParagraph"/>
                    <w:numPr>
                      <w:ilvl w:val="0"/>
                      <w:numId w:val="21"/>
                    </w:numPr>
                    <w:spacing w:before="120" w:after="120"/>
                    <w:rPr>
                      <w:rFonts w:asciiTheme="minorHAnsi" w:hAnsiTheme="minorHAnsi" w:cstheme="minorHAnsi"/>
                      <w:sz w:val="22"/>
                      <w:szCs w:val="22"/>
                    </w:rPr>
                  </w:pPr>
                  <w:r w:rsidRPr="0063325B">
                    <w:rPr>
                      <w:rFonts w:asciiTheme="minorHAnsi" w:hAnsiTheme="minorHAnsi" w:cstheme="minorHAnsi"/>
                      <w:sz w:val="22"/>
                      <w:szCs w:val="22"/>
                    </w:rPr>
                    <w:t xml:space="preserve">Strong customer service-focus utilising effective communication and time management.  </w:t>
                  </w:r>
                </w:p>
                <w:p w14:paraId="72C074FC" w14:textId="50361C19" w:rsidR="003C227D" w:rsidRPr="0063325B" w:rsidRDefault="003C227D" w:rsidP="003C227D">
                  <w:pPr>
                    <w:pStyle w:val="ListParagraph"/>
                    <w:numPr>
                      <w:ilvl w:val="0"/>
                      <w:numId w:val="21"/>
                    </w:numPr>
                    <w:spacing w:before="120" w:after="120"/>
                    <w:rPr>
                      <w:rFonts w:asciiTheme="minorHAnsi" w:hAnsiTheme="minorHAnsi" w:cstheme="minorHAnsi"/>
                      <w:sz w:val="22"/>
                      <w:szCs w:val="22"/>
                    </w:rPr>
                  </w:pPr>
                  <w:r w:rsidRPr="0063325B">
                    <w:rPr>
                      <w:rFonts w:asciiTheme="minorHAnsi" w:hAnsiTheme="minorHAnsi" w:cstheme="minorHAnsi"/>
                      <w:sz w:val="22"/>
                      <w:szCs w:val="22"/>
                    </w:rPr>
                    <w:t xml:space="preserve">Work within a range of autonomy with supervision while receiving guidance and direction from the up-line. </w:t>
                  </w:r>
                </w:p>
              </w:tc>
            </w:tr>
            <w:bookmarkEnd w:id="1"/>
          </w:tbl>
          <w:p w14:paraId="3A4A54DE" w14:textId="77777777" w:rsidR="000B007D" w:rsidRPr="00193477" w:rsidRDefault="000B007D" w:rsidP="0070562F">
            <w:pPr>
              <w:spacing w:before="40" w:after="60"/>
              <w:ind w:left="720" w:hanging="720"/>
              <w:rPr>
                <w:b/>
                <w:color w:val="522F8C"/>
              </w:rPr>
            </w:pPr>
          </w:p>
        </w:tc>
      </w:tr>
    </w:tbl>
    <w:p w14:paraId="71B388B9" w14:textId="38C8ED64" w:rsidR="00C75084" w:rsidRDefault="00C75084"/>
    <w:p w14:paraId="3BF31824" w14:textId="2153AE70" w:rsidR="004D3796" w:rsidRDefault="004D3796"/>
    <w:tbl>
      <w:tblPr>
        <w:tblStyle w:val="TableGrid"/>
        <w:tblW w:w="9090" w:type="dxa"/>
        <w:tblInd w:w="85" w:type="dxa"/>
        <w:tblLook w:val="04A0" w:firstRow="1" w:lastRow="0" w:firstColumn="1" w:lastColumn="0" w:noHBand="0" w:noVBand="1"/>
      </w:tblPr>
      <w:tblGrid>
        <w:gridCol w:w="4171"/>
        <w:gridCol w:w="4919"/>
      </w:tblGrid>
      <w:tr w:rsidR="00C75084" w14:paraId="4DB83F34" w14:textId="77777777" w:rsidTr="00C06E4B">
        <w:tc>
          <w:tcPr>
            <w:tcW w:w="4171" w:type="dxa"/>
          </w:tcPr>
          <w:p w14:paraId="3C443416" w14:textId="712827F2" w:rsidR="00C75084" w:rsidRPr="0063325B" w:rsidRDefault="00C75084" w:rsidP="00F52EF8">
            <w:pPr>
              <w:spacing w:before="40" w:after="60"/>
              <w:rPr>
                <w:b/>
                <w:color w:val="522F8C"/>
                <w:sz w:val="22"/>
                <w:szCs w:val="22"/>
              </w:rPr>
            </w:pPr>
            <w:r w:rsidRPr="0063325B">
              <w:rPr>
                <w:b/>
                <w:color w:val="522F8C"/>
                <w:sz w:val="22"/>
                <w:szCs w:val="22"/>
              </w:rPr>
              <w:lastRenderedPageBreak/>
              <w:t xml:space="preserve">Key Result Area </w:t>
            </w:r>
            <w:r w:rsidR="00A5206B" w:rsidRPr="0063325B">
              <w:rPr>
                <w:b/>
                <w:color w:val="522F8C"/>
                <w:sz w:val="22"/>
                <w:szCs w:val="22"/>
              </w:rPr>
              <w:t>2</w:t>
            </w:r>
          </w:p>
        </w:tc>
        <w:tc>
          <w:tcPr>
            <w:tcW w:w="4919" w:type="dxa"/>
          </w:tcPr>
          <w:p w14:paraId="1F8F0B7B" w14:textId="2B7F78CC" w:rsidR="00C75084" w:rsidRPr="0063325B" w:rsidRDefault="00084DBD" w:rsidP="00C06E4B">
            <w:pPr>
              <w:spacing w:before="40" w:after="60"/>
              <w:ind w:right="-494"/>
              <w:rPr>
                <w:b/>
                <w:color w:val="522F8C"/>
                <w:sz w:val="22"/>
                <w:szCs w:val="22"/>
              </w:rPr>
            </w:pPr>
            <w:r w:rsidRPr="0063325B">
              <w:rPr>
                <w:b/>
                <w:color w:val="522F8C"/>
                <w:sz w:val="22"/>
                <w:szCs w:val="22"/>
              </w:rPr>
              <w:t>Administrative Responsibilities</w:t>
            </w:r>
          </w:p>
        </w:tc>
      </w:tr>
      <w:tr w:rsidR="00C75084" w14:paraId="20028AB6" w14:textId="77777777" w:rsidTr="00C06E4B">
        <w:tc>
          <w:tcPr>
            <w:tcW w:w="4171" w:type="dxa"/>
          </w:tcPr>
          <w:p w14:paraId="305D9FB5" w14:textId="77777777" w:rsidR="00C75084" w:rsidRPr="0063325B" w:rsidRDefault="00C75084" w:rsidP="00F52EF8">
            <w:pPr>
              <w:spacing w:before="40" w:after="60"/>
              <w:rPr>
                <w:b/>
                <w:color w:val="522F8C"/>
                <w:sz w:val="22"/>
                <w:szCs w:val="22"/>
              </w:rPr>
            </w:pPr>
            <w:r w:rsidRPr="0063325B">
              <w:rPr>
                <w:b/>
                <w:color w:val="BD1A8D"/>
                <w:sz w:val="22"/>
                <w:szCs w:val="22"/>
              </w:rPr>
              <w:t>Key tasks</w:t>
            </w:r>
          </w:p>
        </w:tc>
        <w:tc>
          <w:tcPr>
            <w:tcW w:w="4919" w:type="dxa"/>
          </w:tcPr>
          <w:p w14:paraId="12C4B939" w14:textId="77777777" w:rsidR="00C75084" w:rsidRPr="0063325B" w:rsidRDefault="00C75084" w:rsidP="00F52EF8">
            <w:pPr>
              <w:spacing w:before="40" w:after="60"/>
              <w:rPr>
                <w:b/>
                <w:color w:val="522F8C"/>
                <w:sz w:val="22"/>
                <w:szCs w:val="22"/>
              </w:rPr>
            </w:pPr>
            <w:r w:rsidRPr="0063325B">
              <w:rPr>
                <w:b/>
                <w:color w:val="BD1A8D"/>
                <w:sz w:val="22"/>
                <w:szCs w:val="22"/>
              </w:rPr>
              <w:t>Position holder is successful when</w:t>
            </w:r>
          </w:p>
        </w:tc>
      </w:tr>
      <w:tr w:rsidR="00C75084" w:rsidRPr="00C75084" w14:paraId="0F8D9331" w14:textId="77777777" w:rsidTr="00C06E4B">
        <w:tc>
          <w:tcPr>
            <w:tcW w:w="4171" w:type="dxa"/>
          </w:tcPr>
          <w:p w14:paraId="77C9EC69" w14:textId="77777777" w:rsidR="004D3796" w:rsidRPr="0063325B" w:rsidRDefault="00084DBD" w:rsidP="00D417C3">
            <w:pPr>
              <w:numPr>
                <w:ilvl w:val="0"/>
                <w:numId w:val="16"/>
              </w:numPr>
              <w:spacing w:before="120" w:after="120" w:line="240" w:lineRule="auto"/>
              <w:rPr>
                <w:sz w:val="22"/>
                <w:szCs w:val="22"/>
              </w:rPr>
            </w:pPr>
            <w:r w:rsidRPr="0063325B">
              <w:rPr>
                <w:rFonts w:ascii="Times New Roman" w:hAnsi="Times New Roman"/>
                <w:b/>
                <w:sz w:val="22"/>
                <w:szCs w:val="22"/>
              </w:rPr>
              <w:t xml:space="preserve"> </w:t>
            </w:r>
            <w:r w:rsidR="004D3796" w:rsidRPr="0063325B">
              <w:rPr>
                <w:sz w:val="22"/>
                <w:szCs w:val="22"/>
              </w:rPr>
              <w:t>Assist in managing the front office and reception area including taking phone calls, responding to queries, managing guests, and overseeing the functioning of the entrance common area.</w:t>
            </w:r>
          </w:p>
          <w:p w14:paraId="187F623F" w14:textId="77777777" w:rsidR="004D3796" w:rsidRPr="0063325B" w:rsidRDefault="004D3796" w:rsidP="00D417C3">
            <w:pPr>
              <w:pStyle w:val="ListParagraph"/>
              <w:numPr>
                <w:ilvl w:val="0"/>
                <w:numId w:val="16"/>
              </w:numPr>
              <w:spacing w:before="120" w:after="120" w:line="240" w:lineRule="auto"/>
              <w:contextualSpacing w:val="0"/>
              <w:rPr>
                <w:sz w:val="22"/>
                <w:szCs w:val="22"/>
              </w:rPr>
            </w:pPr>
            <w:r w:rsidRPr="0063325B">
              <w:rPr>
                <w:sz w:val="22"/>
                <w:szCs w:val="22"/>
              </w:rPr>
              <w:t xml:space="preserve">Assist with the orientation and general support of service providers and/ or on-site subcontractors. </w:t>
            </w:r>
          </w:p>
          <w:p w14:paraId="69E8C627" w14:textId="77777777" w:rsidR="004D3796" w:rsidRPr="0063325B" w:rsidRDefault="004D3796" w:rsidP="00D417C3">
            <w:pPr>
              <w:numPr>
                <w:ilvl w:val="0"/>
                <w:numId w:val="16"/>
              </w:numPr>
              <w:spacing w:before="120" w:after="120" w:line="240" w:lineRule="auto"/>
              <w:rPr>
                <w:sz w:val="22"/>
                <w:szCs w:val="22"/>
              </w:rPr>
            </w:pPr>
            <w:r w:rsidRPr="0063325B">
              <w:rPr>
                <w:sz w:val="22"/>
                <w:szCs w:val="22"/>
              </w:rPr>
              <w:t>Complete a range of administration tasks including coordination of incoming and outgoing mail and distribution, maintenance of Recovery Worker Operational records, invoicing to ensure the efficient running of the office.</w:t>
            </w:r>
          </w:p>
          <w:p w14:paraId="2206BA02" w14:textId="77777777" w:rsidR="004D3796" w:rsidRPr="0063325B" w:rsidRDefault="004D3796" w:rsidP="00D417C3">
            <w:pPr>
              <w:numPr>
                <w:ilvl w:val="0"/>
                <w:numId w:val="16"/>
              </w:numPr>
              <w:spacing w:before="120" w:after="120" w:line="240" w:lineRule="auto"/>
              <w:rPr>
                <w:sz w:val="22"/>
                <w:szCs w:val="22"/>
              </w:rPr>
            </w:pPr>
            <w:r w:rsidRPr="0063325B">
              <w:rPr>
                <w:sz w:val="22"/>
                <w:szCs w:val="22"/>
              </w:rPr>
              <w:t>Maintain the agenda and transcribe the minutes of the staff and managerial meetings</w:t>
            </w:r>
          </w:p>
          <w:p w14:paraId="771AB185" w14:textId="77777777" w:rsidR="004D3796" w:rsidRPr="0063325B" w:rsidRDefault="004D3796" w:rsidP="00D417C3">
            <w:pPr>
              <w:numPr>
                <w:ilvl w:val="0"/>
                <w:numId w:val="16"/>
              </w:numPr>
              <w:spacing w:before="120" w:after="120" w:line="240" w:lineRule="auto"/>
              <w:rPr>
                <w:sz w:val="22"/>
                <w:szCs w:val="22"/>
              </w:rPr>
            </w:pPr>
            <w:r w:rsidRPr="0063325B">
              <w:rPr>
                <w:sz w:val="22"/>
                <w:szCs w:val="22"/>
              </w:rPr>
              <w:t>MACSIMS and in-house Data entry.</w:t>
            </w:r>
          </w:p>
          <w:p w14:paraId="56193081" w14:textId="77777777" w:rsidR="004D3796" w:rsidRPr="0063325B" w:rsidRDefault="004D3796" w:rsidP="00D417C3">
            <w:pPr>
              <w:numPr>
                <w:ilvl w:val="0"/>
                <w:numId w:val="16"/>
              </w:numPr>
              <w:spacing w:before="120" w:after="120" w:line="240" w:lineRule="auto"/>
              <w:rPr>
                <w:sz w:val="22"/>
                <w:szCs w:val="22"/>
              </w:rPr>
            </w:pPr>
            <w:r w:rsidRPr="0063325B">
              <w:rPr>
                <w:sz w:val="22"/>
                <w:szCs w:val="22"/>
              </w:rPr>
              <w:t>Produce materials to support the office or program including correspondence, presentations, reports, meeting materials, files as required.</w:t>
            </w:r>
          </w:p>
          <w:p w14:paraId="1F66A200" w14:textId="77777777" w:rsidR="004D3796" w:rsidRPr="0063325B" w:rsidRDefault="004D3796" w:rsidP="00D417C3">
            <w:pPr>
              <w:pStyle w:val="ListParagraph"/>
              <w:numPr>
                <w:ilvl w:val="0"/>
                <w:numId w:val="16"/>
              </w:numPr>
              <w:spacing w:before="120" w:after="120" w:line="240" w:lineRule="auto"/>
              <w:contextualSpacing w:val="0"/>
              <w:rPr>
                <w:sz w:val="22"/>
                <w:szCs w:val="22"/>
              </w:rPr>
            </w:pPr>
            <w:r w:rsidRPr="0063325B">
              <w:rPr>
                <w:sz w:val="22"/>
                <w:szCs w:val="22"/>
              </w:rPr>
              <w:t>Assist the Directorate with processing of room bookings, car parking/pooling enquiries, reservations, catering/ pantry supplies, general supplies, mail/ couriers and other reception duties.</w:t>
            </w:r>
          </w:p>
          <w:p w14:paraId="5809A6F5" w14:textId="77777777" w:rsidR="00C75084" w:rsidRDefault="004D3796" w:rsidP="00D417C3">
            <w:pPr>
              <w:pStyle w:val="ListParagraph"/>
              <w:numPr>
                <w:ilvl w:val="0"/>
                <w:numId w:val="17"/>
              </w:numPr>
              <w:spacing w:before="120" w:after="120" w:line="240" w:lineRule="auto"/>
              <w:contextualSpacing w:val="0"/>
              <w:rPr>
                <w:sz w:val="22"/>
                <w:szCs w:val="22"/>
              </w:rPr>
            </w:pPr>
            <w:r w:rsidRPr="0063325B">
              <w:rPr>
                <w:sz w:val="22"/>
                <w:szCs w:val="22"/>
              </w:rPr>
              <w:t>Develop and improve administrative processes.</w:t>
            </w:r>
          </w:p>
          <w:p w14:paraId="26B7E764" w14:textId="77777777" w:rsidR="00D43086" w:rsidRDefault="00D43086" w:rsidP="00D43086">
            <w:pPr>
              <w:spacing w:before="120" w:after="120" w:line="240" w:lineRule="auto"/>
              <w:rPr>
                <w:sz w:val="22"/>
                <w:szCs w:val="22"/>
              </w:rPr>
            </w:pPr>
          </w:p>
          <w:p w14:paraId="5563C0EB" w14:textId="77777777" w:rsidR="00D43086" w:rsidRDefault="00D43086" w:rsidP="00D43086">
            <w:pPr>
              <w:spacing w:before="120" w:after="120" w:line="240" w:lineRule="auto"/>
              <w:rPr>
                <w:sz w:val="22"/>
                <w:szCs w:val="22"/>
              </w:rPr>
            </w:pPr>
          </w:p>
          <w:p w14:paraId="5E5C473B" w14:textId="77777777" w:rsidR="00D43086" w:rsidRDefault="00D43086" w:rsidP="00D43086">
            <w:pPr>
              <w:spacing w:before="120" w:after="120" w:line="240" w:lineRule="auto"/>
              <w:rPr>
                <w:sz w:val="22"/>
                <w:szCs w:val="22"/>
              </w:rPr>
            </w:pPr>
          </w:p>
          <w:p w14:paraId="7E0D189B" w14:textId="77777777" w:rsidR="00D43086" w:rsidRDefault="00D43086" w:rsidP="00D43086">
            <w:pPr>
              <w:spacing w:before="120" w:after="120" w:line="240" w:lineRule="auto"/>
              <w:rPr>
                <w:sz w:val="22"/>
                <w:szCs w:val="22"/>
              </w:rPr>
            </w:pPr>
          </w:p>
          <w:p w14:paraId="5A993B8F" w14:textId="77777777" w:rsidR="00D43086" w:rsidRDefault="00D43086" w:rsidP="00D43086">
            <w:pPr>
              <w:spacing w:before="120" w:after="120" w:line="240" w:lineRule="auto"/>
              <w:rPr>
                <w:sz w:val="22"/>
                <w:szCs w:val="22"/>
              </w:rPr>
            </w:pPr>
          </w:p>
          <w:p w14:paraId="1C903B24" w14:textId="0A863B2F" w:rsidR="00D43086" w:rsidRPr="00D43086" w:rsidRDefault="00D43086" w:rsidP="00D43086">
            <w:pPr>
              <w:spacing w:before="120" w:after="120" w:line="240" w:lineRule="auto"/>
              <w:rPr>
                <w:sz w:val="22"/>
                <w:szCs w:val="22"/>
              </w:rPr>
            </w:pPr>
          </w:p>
        </w:tc>
        <w:tc>
          <w:tcPr>
            <w:tcW w:w="4919" w:type="dxa"/>
          </w:tcPr>
          <w:p w14:paraId="1DBEAB06" w14:textId="77777777" w:rsidR="006004C8" w:rsidRPr="0063325B" w:rsidRDefault="006004C8" w:rsidP="006004C8">
            <w:pPr>
              <w:pStyle w:val="ListParagraph"/>
              <w:numPr>
                <w:ilvl w:val="0"/>
                <w:numId w:val="17"/>
              </w:numPr>
              <w:spacing w:before="120" w:after="120" w:line="240" w:lineRule="auto"/>
              <w:contextualSpacing w:val="0"/>
              <w:rPr>
                <w:sz w:val="22"/>
                <w:szCs w:val="22"/>
              </w:rPr>
            </w:pPr>
            <w:r w:rsidRPr="0063325B">
              <w:rPr>
                <w:sz w:val="22"/>
                <w:szCs w:val="22"/>
              </w:rPr>
              <w:t>The reception area is managed efficiently with all face to face and telephone queries responded to in a timely manner.</w:t>
            </w:r>
          </w:p>
          <w:p w14:paraId="36B3B8F5" w14:textId="77777777" w:rsidR="006004C8" w:rsidRPr="0063325B" w:rsidRDefault="006004C8" w:rsidP="006004C8">
            <w:pPr>
              <w:pStyle w:val="ListParagraph"/>
              <w:numPr>
                <w:ilvl w:val="0"/>
                <w:numId w:val="17"/>
              </w:numPr>
              <w:spacing w:before="120" w:after="120" w:line="240" w:lineRule="auto"/>
              <w:contextualSpacing w:val="0"/>
              <w:rPr>
                <w:sz w:val="22"/>
                <w:szCs w:val="22"/>
              </w:rPr>
            </w:pPr>
            <w:r w:rsidRPr="0063325B">
              <w:rPr>
                <w:sz w:val="22"/>
                <w:szCs w:val="22"/>
              </w:rPr>
              <w:t>All administrative tasks are completed accurately and on time.</w:t>
            </w:r>
          </w:p>
          <w:p w14:paraId="27CB5630" w14:textId="77777777" w:rsidR="006004C8" w:rsidRPr="0063325B" w:rsidRDefault="006004C8" w:rsidP="006004C8">
            <w:pPr>
              <w:pStyle w:val="ListParagraph"/>
              <w:numPr>
                <w:ilvl w:val="0"/>
                <w:numId w:val="17"/>
              </w:numPr>
              <w:spacing w:before="120" w:after="120" w:line="240" w:lineRule="auto"/>
              <w:contextualSpacing w:val="0"/>
              <w:rPr>
                <w:sz w:val="22"/>
                <w:szCs w:val="22"/>
              </w:rPr>
            </w:pPr>
            <w:r w:rsidRPr="0063325B">
              <w:rPr>
                <w:sz w:val="22"/>
                <w:szCs w:val="22"/>
              </w:rPr>
              <w:t>Materials are developed to support the running of the service and are accurate and timely.</w:t>
            </w:r>
          </w:p>
          <w:p w14:paraId="37552674" w14:textId="77777777" w:rsidR="00487FFC" w:rsidRPr="0063325B" w:rsidRDefault="006004C8" w:rsidP="00487FFC">
            <w:pPr>
              <w:pStyle w:val="ListParagraph"/>
              <w:numPr>
                <w:ilvl w:val="0"/>
                <w:numId w:val="17"/>
              </w:numPr>
              <w:spacing w:before="120" w:after="120" w:line="240" w:lineRule="auto"/>
              <w:contextualSpacing w:val="0"/>
              <w:rPr>
                <w:sz w:val="22"/>
                <w:szCs w:val="22"/>
              </w:rPr>
            </w:pPr>
            <w:r w:rsidRPr="0063325B">
              <w:rPr>
                <w:sz w:val="22"/>
                <w:szCs w:val="22"/>
              </w:rPr>
              <w:t>All internal and external policies and procedures are adhered to.</w:t>
            </w:r>
          </w:p>
          <w:p w14:paraId="7A1A5361" w14:textId="77777777" w:rsidR="00487FFC" w:rsidRPr="0063325B" w:rsidRDefault="006004C8" w:rsidP="00487FFC">
            <w:pPr>
              <w:pStyle w:val="ListParagraph"/>
              <w:numPr>
                <w:ilvl w:val="0"/>
                <w:numId w:val="17"/>
              </w:numPr>
              <w:spacing w:before="120" w:after="120" w:line="240" w:lineRule="auto"/>
              <w:contextualSpacing w:val="0"/>
              <w:rPr>
                <w:sz w:val="22"/>
                <w:szCs w:val="22"/>
              </w:rPr>
            </w:pPr>
            <w:r w:rsidRPr="0063325B">
              <w:rPr>
                <w:sz w:val="22"/>
                <w:szCs w:val="22"/>
              </w:rPr>
              <w:t>Efficient administrative processes developed and implemented.</w:t>
            </w:r>
          </w:p>
          <w:p w14:paraId="64399171" w14:textId="79A6410C" w:rsidR="00487FFC" w:rsidRPr="0063325B" w:rsidRDefault="00487FFC" w:rsidP="00487FFC">
            <w:pPr>
              <w:pStyle w:val="ListParagraph"/>
              <w:numPr>
                <w:ilvl w:val="0"/>
                <w:numId w:val="17"/>
              </w:numPr>
              <w:spacing w:before="120" w:after="120" w:line="240" w:lineRule="auto"/>
              <w:contextualSpacing w:val="0"/>
              <w:rPr>
                <w:sz w:val="22"/>
                <w:szCs w:val="22"/>
              </w:rPr>
            </w:pPr>
            <w:r w:rsidRPr="0063325B">
              <w:rPr>
                <w:sz w:val="22"/>
                <w:szCs w:val="22"/>
                <w:lang w:val="en-US"/>
              </w:rPr>
              <w:t>Demonstrate attention to detail and ability to keep accurate records with a good understanding of compliance management</w:t>
            </w:r>
          </w:p>
        </w:tc>
      </w:tr>
    </w:tbl>
    <w:p w14:paraId="24E29AA1" w14:textId="68A64E75" w:rsidR="00C06E4B" w:rsidRDefault="00C06E4B"/>
    <w:p w14:paraId="4F1CDC28" w14:textId="34DA6045" w:rsidR="0063325B" w:rsidRDefault="0063325B"/>
    <w:tbl>
      <w:tblPr>
        <w:tblStyle w:val="TableGrid"/>
        <w:tblW w:w="9090" w:type="dxa"/>
        <w:tblInd w:w="85" w:type="dxa"/>
        <w:tblLook w:val="04A0" w:firstRow="1" w:lastRow="0" w:firstColumn="1" w:lastColumn="0" w:noHBand="0" w:noVBand="1"/>
      </w:tblPr>
      <w:tblGrid>
        <w:gridCol w:w="4171"/>
        <w:gridCol w:w="4919"/>
      </w:tblGrid>
      <w:tr w:rsidR="00C06E4B" w14:paraId="4DAB2390" w14:textId="77777777" w:rsidTr="00C06E4B">
        <w:tc>
          <w:tcPr>
            <w:tcW w:w="4171" w:type="dxa"/>
          </w:tcPr>
          <w:p w14:paraId="2452D327" w14:textId="3FC7B5C1" w:rsidR="00C06E4B" w:rsidRPr="00D43086" w:rsidRDefault="00C06E4B" w:rsidP="00F52EF8">
            <w:pPr>
              <w:spacing w:before="40" w:after="60"/>
              <w:rPr>
                <w:b/>
                <w:color w:val="522F8C"/>
                <w:sz w:val="22"/>
                <w:szCs w:val="22"/>
              </w:rPr>
            </w:pPr>
            <w:r w:rsidRPr="00D43086">
              <w:rPr>
                <w:b/>
                <w:color w:val="522F8C"/>
                <w:sz w:val="22"/>
                <w:szCs w:val="22"/>
              </w:rPr>
              <w:lastRenderedPageBreak/>
              <w:t xml:space="preserve">Key Result Area </w:t>
            </w:r>
            <w:r w:rsidR="00A5206B" w:rsidRPr="00D43086">
              <w:rPr>
                <w:b/>
                <w:color w:val="522F8C"/>
                <w:sz w:val="22"/>
                <w:szCs w:val="22"/>
              </w:rPr>
              <w:t>3</w:t>
            </w:r>
          </w:p>
        </w:tc>
        <w:tc>
          <w:tcPr>
            <w:tcW w:w="4919" w:type="dxa"/>
          </w:tcPr>
          <w:p w14:paraId="187B4FA5" w14:textId="43A071FB" w:rsidR="00C06E4B" w:rsidRPr="00D43086" w:rsidRDefault="00AC3823" w:rsidP="00F52EF8">
            <w:pPr>
              <w:spacing w:before="40" w:after="60"/>
              <w:ind w:right="-494"/>
              <w:rPr>
                <w:b/>
                <w:color w:val="522F8C"/>
                <w:sz w:val="22"/>
                <w:szCs w:val="22"/>
              </w:rPr>
            </w:pPr>
            <w:r w:rsidRPr="00D43086">
              <w:rPr>
                <w:b/>
                <w:color w:val="522F8C"/>
                <w:sz w:val="22"/>
                <w:szCs w:val="22"/>
              </w:rPr>
              <w:t>Relationship Management</w:t>
            </w:r>
          </w:p>
        </w:tc>
      </w:tr>
      <w:tr w:rsidR="00C06E4B" w14:paraId="528E9E35" w14:textId="77777777" w:rsidTr="00C06E4B">
        <w:tc>
          <w:tcPr>
            <w:tcW w:w="4171" w:type="dxa"/>
          </w:tcPr>
          <w:p w14:paraId="3980351D" w14:textId="77777777" w:rsidR="00C06E4B" w:rsidRPr="00D43086" w:rsidRDefault="00C06E4B" w:rsidP="00F52EF8">
            <w:pPr>
              <w:spacing w:before="40" w:after="60"/>
              <w:rPr>
                <w:b/>
                <w:color w:val="522F8C"/>
                <w:sz w:val="22"/>
                <w:szCs w:val="22"/>
              </w:rPr>
            </w:pPr>
            <w:r w:rsidRPr="00D43086">
              <w:rPr>
                <w:b/>
                <w:color w:val="BD1A8D"/>
                <w:sz w:val="22"/>
                <w:szCs w:val="22"/>
              </w:rPr>
              <w:t>Key tasks</w:t>
            </w:r>
          </w:p>
        </w:tc>
        <w:tc>
          <w:tcPr>
            <w:tcW w:w="4919" w:type="dxa"/>
          </w:tcPr>
          <w:p w14:paraId="06825F4C" w14:textId="77777777" w:rsidR="00C06E4B" w:rsidRPr="00D43086" w:rsidRDefault="00C06E4B" w:rsidP="00F52EF8">
            <w:pPr>
              <w:spacing w:before="40" w:after="60"/>
              <w:rPr>
                <w:b/>
                <w:color w:val="522F8C"/>
                <w:sz w:val="22"/>
                <w:szCs w:val="22"/>
              </w:rPr>
            </w:pPr>
            <w:r w:rsidRPr="00D43086">
              <w:rPr>
                <w:b/>
                <w:color w:val="BD1A8D"/>
                <w:sz w:val="22"/>
                <w:szCs w:val="22"/>
              </w:rPr>
              <w:t>Position holder is successful when</w:t>
            </w:r>
          </w:p>
        </w:tc>
      </w:tr>
      <w:tr w:rsidR="00C06E4B" w:rsidRPr="00C75084" w14:paraId="18DEA92F" w14:textId="77777777" w:rsidTr="00C06E4B">
        <w:tc>
          <w:tcPr>
            <w:tcW w:w="4171" w:type="dxa"/>
          </w:tcPr>
          <w:p w14:paraId="6947D511" w14:textId="77777777" w:rsidR="00AC3823" w:rsidRPr="00D43086" w:rsidRDefault="00AC3823" w:rsidP="00AC3823">
            <w:pPr>
              <w:numPr>
                <w:ilvl w:val="0"/>
                <w:numId w:val="19"/>
              </w:numPr>
              <w:spacing w:before="120" w:after="120" w:line="240" w:lineRule="auto"/>
              <w:rPr>
                <w:sz w:val="22"/>
                <w:szCs w:val="22"/>
              </w:rPr>
            </w:pPr>
            <w:r w:rsidRPr="00D43086">
              <w:rPr>
                <w:sz w:val="22"/>
                <w:szCs w:val="22"/>
              </w:rPr>
              <w:t>Develop collaborative relationships with House Management, service delivery staffing, support servicers as to enable identified in-house ventures to be supported and maintained.</w:t>
            </w:r>
          </w:p>
          <w:p w14:paraId="03C5CFEF" w14:textId="77777777" w:rsidR="00AC3823" w:rsidRPr="00D43086" w:rsidRDefault="00AC3823" w:rsidP="00AC3823">
            <w:pPr>
              <w:pStyle w:val="ListParagraph"/>
              <w:numPr>
                <w:ilvl w:val="0"/>
                <w:numId w:val="19"/>
              </w:numPr>
              <w:spacing w:before="120" w:after="120" w:line="240" w:lineRule="auto"/>
              <w:rPr>
                <w:sz w:val="22"/>
                <w:szCs w:val="22"/>
              </w:rPr>
            </w:pPr>
            <w:r w:rsidRPr="00D43086">
              <w:rPr>
                <w:sz w:val="22"/>
                <w:szCs w:val="22"/>
              </w:rPr>
              <w:t>Respond to public enquiries including answering general enquiries.</w:t>
            </w:r>
          </w:p>
          <w:p w14:paraId="7D7BE48B" w14:textId="77777777" w:rsidR="00C06E4B" w:rsidRDefault="00C06E4B" w:rsidP="00D417C3">
            <w:pPr>
              <w:spacing w:before="120" w:after="120" w:line="240" w:lineRule="auto"/>
              <w:rPr>
                <w:b/>
                <w:color w:val="333399"/>
                <w:sz w:val="22"/>
                <w:szCs w:val="22"/>
              </w:rPr>
            </w:pPr>
          </w:p>
          <w:p w14:paraId="4458288D" w14:textId="21A2CC14" w:rsidR="00D43086" w:rsidRPr="00D43086" w:rsidRDefault="00D43086" w:rsidP="00D417C3">
            <w:pPr>
              <w:spacing w:before="120" w:after="120" w:line="240" w:lineRule="auto"/>
              <w:rPr>
                <w:b/>
                <w:color w:val="333399"/>
                <w:sz w:val="22"/>
                <w:szCs w:val="22"/>
              </w:rPr>
            </w:pPr>
          </w:p>
        </w:tc>
        <w:tc>
          <w:tcPr>
            <w:tcW w:w="4919" w:type="dxa"/>
          </w:tcPr>
          <w:p w14:paraId="0E14B52C" w14:textId="77777777" w:rsidR="00AC3823" w:rsidRPr="00D43086" w:rsidRDefault="00AC3823" w:rsidP="00AC3823">
            <w:pPr>
              <w:pStyle w:val="ListParagraph"/>
              <w:numPr>
                <w:ilvl w:val="0"/>
                <w:numId w:val="19"/>
              </w:numPr>
              <w:spacing w:before="120" w:after="120"/>
              <w:rPr>
                <w:sz w:val="22"/>
                <w:szCs w:val="22"/>
              </w:rPr>
            </w:pPr>
            <w:r w:rsidRPr="00D43086">
              <w:rPr>
                <w:sz w:val="22"/>
                <w:szCs w:val="22"/>
              </w:rPr>
              <w:t>Contractors are supported in a timely manner and associated services arranged as required</w:t>
            </w:r>
          </w:p>
          <w:p w14:paraId="4B7703FE" w14:textId="77777777" w:rsidR="00AC3823" w:rsidRPr="00D43086" w:rsidRDefault="00AC3823" w:rsidP="00AC3823">
            <w:pPr>
              <w:pStyle w:val="ListParagraph"/>
              <w:numPr>
                <w:ilvl w:val="0"/>
                <w:numId w:val="19"/>
              </w:numPr>
              <w:spacing w:before="120" w:after="120"/>
              <w:rPr>
                <w:sz w:val="22"/>
                <w:szCs w:val="22"/>
              </w:rPr>
            </w:pPr>
            <w:r w:rsidRPr="00D43086">
              <w:rPr>
                <w:sz w:val="22"/>
                <w:szCs w:val="22"/>
              </w:rPr>
              <w:t xml:space="preserve">Positive relationships are developed with all stakeholders </w:t>
            </w:r>
          </w:p>
          <w:p w14:paraId="05188623" w14:textId="5EFDB157" w:rsidR="00C06E4B" w:rsidRPr="00D43086" w:rsidRDefault="00C06E4B" w:rsidP="00F52EF8">
            <w:pPr>
              <w:spacing w:after="120"/>
              <w:rPr>
                <w:b/>
                <w:color w:val="522F8C"/>
                <w:sz w:val="22"/>
                <w:szCs w:val="22"/>
              </w:rPr>
            </w:pPr>
          </w:p>
        </w:tc>
      </w:tr>
    </w:tbl>
    <w:p w14:paraId="63752339" w14:textId="77777777" w:rsidR="00C06E4B" w:rsidRDefault="00C06E4B"/>
    <w:tbl>
      <w:tblPr>
        <w:tblStyle w:val="TableGrid"/>
        <w:tblW w:w="9090" w:type="dxa"/>
        <w:tblInd w:w="85" w:type="dxa"/>
        <w:tblLook w:val="04A0" w:firstRow="1" w:lastRow="0" w:firstColumn="1" w:lastColumn="0" w:noHBand="0" w:noVBand="1"/>
      </w:tblPr>
      <w:tblGrid>
        <w:gridCol w:w="4171"/>
        <w:gridCol w:w="4919"/>
      </w:tblGrid>
      <w:tr w:rsidR="00C06E4B" w14:paraId="23579B25" w14:textId="77777777" w:rsidTr="00C06E4B">
        <w:tc>
          <w:tcPr>
            <w:tcW w:w="4171" w:type="dxa"/>
          </w:tcPr>
          <w:p w14:paraId="1FD53CE4" w14:textId="0DA7E2D2" w:rsidR="00C06E4B" w:rsidRPr="00D43086" w:rsidRDefault="00C06E4B" w:rsidP="00F52EF8">
            <w:pPr>
              <w:spacing w:before="40" w:after="60"/>
              <w:rPr>
                <w:b/>
                <w:color w:val="522F8C"/>
                <w:sz w:val="22"/>
                <w:szCs w:val="22"/>
              </w:rPr>
            </w:pPr>
            <w:r w:rsidRPr="00D43086">
              <w:rPr>
                <w:b/>
                <w:color w:val="522F8C"/>
                <w:sz w:val="22"/>
                <w:szCs w:val="22"/>
              </w:rPr>
              <w:t xml:space="preserve">Key Result Area </w:t>
            </w:r>
            <w:r w:rsidR="00396497" w:rsidRPr="00D43086">
              <w:rPr>
                <w:b/>
                <w:color w:val="522F8C"/>
                <w:sz w:val="22"/>
                <w:szCs w:val="22"/>
              </w:rPr>
              <w:t>4</w:t>
            </w:r>
          </w:p>
        </w:tc>
        <w:tc>
          <w:tcPr>
            <w:tcW w:w="4919" w:type="dxa"/>
          </w:tcPr>
          <w:p w14:paraId="528DC1FB" w14:textId="51606AF9" w:rsidR="00C06E4B" w:rsidRPr="00D43086" w:rsidRDefault="006004C8" w:rsidP="00F52EF8">
            <w:pPr>
              <w:spacing w:before="40" w:after="60"/>
              <w:ind w:right="-494"/>
              <w:rPr>
                <w:b/>
                <w:color w:val="522F8C"/>
                <w:sz w:val="22"/>
                <w:szCs w:val="22"/>
              </w:rPr>
            </w:pPr>
            <w:r w:rsidRPr="00D43086">
              <w:rPr>
                <w:b/>
                <w:color w:val="522F8C"/>
                <w:sz w:val="22"/>
                <w:szCs w:val="22"/>
              </w:rPr>
              <w:t>Client Support</w:t>
            </w:r>
          </w:p>
        </w:tc>
      </w:tr>
      <w:tr w:rsidR="00C06E4B" w14:paraId="74CB92FA" w14:textId="77777777" w:rsidTr="00C06E4B">
        <w:tc>
          <w:tcPr>
            <w:tcW w:w="4171" w:type="dxa"/>
          </w:tcPr>
          <w:p w14:paraId="72E78F90" w14:textId="77777777" w:rsidR="00C06E4B" w:rsidRPr="00D43086" w:rsidRDefault="00C06E4B" w:rsidP="00F52EF8">
            <w:pPr>
              <w:spacing w:before="40" w:after="60"/>
              <w:rPr>
                <w:b/>
                <w:color w:val="522F8C"/>
                <w:sz w:val="22"/>
                <w:szCs w:val="22"/>
              </w:rPr>
            </w:pPr>
            <w:r w:rsidRPr="00D43086">
              <w:rPr>
                <w:b/>
                <w:color w:val="BD1A8D"/>
                <w:sz w:val="22"/>
                <w:szCs w:val="22"/>
              </w:rPr>
              <w:t>Key tasks</w:t>
            </w:r>
          </w:p>
        </w:tc>
        <w:tc>
          <w:tcPr>
            <w:tcW w:w="4919" w:type="dxa"/>
          </w:tcPr>
          <w:p w14:paraId="387B7F33" w14:textId="77777777" w:rsidR="00C06E4B" w:rsidRPr="00D43086" w:rsidRDefault="00C06E4B" w:rsidP="00F52EF8">
            <w:pPr>
              <w:spacing w:before="40" w:after="60"/>
              <w:rPr>
                <w:b/>
                <w:color w:val="522F8C"/>
                <w:sz w:val="22"/>
                <w:szCs w:val="22"/>
              </w:rPr>
            </w:pPr>
            <w:r w:rsidRPr="00D43086">
              <w:rPr>
                <w:b/>
                <w:color w:val="BD1A8D"/>
                <w:sz w:val="22"/>
                <w:szCs w:val="22"/>
              </w:rPr>
              <w:t>Position holder is successful when</w:t>
            </w:r>
          </w:p>
        </w:tc>
      </w:tr>
      <w:tr w:rsidR="00C06E4B" w:rsidRPr="00C75084" w14:paraId="237C6B40" w14:textId="77777777" w:rsidTr="00C06E4B">
        <w:tc>
          <w:tcPr>
            <w:tcW w:w="4171" w:type="dxa"/>
          </w:tcPr>
          <w:p w14:paraId="01917BCA" w14:textId="05684C25" w:rsidR="006004C8" w:rsidRPr="00D43086" w:rsidRDefault="00A5206B" w:rsidP="006004C8">
            <w:pPr>
              <w:pStyle w:val="ListParagraph"/>
              <w:numPr>
                <w:ilvl w:val="0"/>
                <w:numId w:val="20"/>
              </w:numPr>
              <w:spacing w:before="120" w:after="120" w:line="240" w:lineRule="auto"/>
              <w:ind w:left="352" w:hanging="352"/>
              <w:contextualSpacing w:val="0"/>
              <w:rPr>
                <w:sz w:val="22"/>
                <w:szCs w:val="22"/>
              </w:rPr>
            </w:pPr>
            <w:r w:rsidRPr="00D43086">
              <w:rPr>
                <w:sz w:val="22"/>
                <w:szCs w:val="22"/>
              </w:rPr>
              <w:t xml:space="preserve">Support staff with completion of client </w:t>
            </w:r>
            <w:r w:rsidR="006004C8" w:rsidRPr="00D43086">
              <w:rPr>
                <w:sz w:val="22"/>
                <w:szCs w:val="22"/>
              </w:rPr>
              <w:t>paperwork and application forms</w:t>
            </w:r>
            <w:r w:rsidRPr="00D43086">
              <w:rPr>
                <w:sz w:val="22"/>
                <w:szCs w:val="22"/>
              </w:rPr>
              <w:t xml:space="preserve"> where necessary</w:t>
            </w:r>
            <w:r w:rsidR="006004C8" w:rsidRPr="00D43086">
              <w:rPr>
                <w:sz w:val="22"/>
                <w:szCs w:val="22"/>
              </w:rPr>
              <w:t>.</w:t>
            </w:r>
          </w:p>
          <w:p w14:paraId="4546A71C" w14:textId="5050E708" w:rsidR="006004C8" w:rsidRPr="00D43086" w:rsidRDefault="00A5206B" w:rsidP="006004C8">
            <w:pPr>
              <w:pStyle w:val="ListParagraph"/>
              <w:numPr>
                <w:ilvl w:val="0"/>
                <w:numId w:val="20"/>
              </w:numPr>
              <w:spacing w:before="120" w:after="120" w:line="240" w:lineRule="auto"/>
              <w:ind w:left="352" w:hanging="352"/>
              <w:contextualSpacing w:val="0"/>
              <w:rPr>
                <w:sz w:val="22"/>
                <w:szCs w:val="22"/>
              </w:rPr>
            </w:pPr>
            <w:r w:rsidRPr="00D43086">
              <w:rPr>
                <w:sz w:val="22"/>
                <w:szCs w:val="22"/>
              </w:rPr>
              <w:t>Support Recovery Worker with clients in</w:t>
            </w:r>
            <w:r w:rsidR="006004C8" w:rsidRPr="00D43086">
              <w:rPr>
                <w:sz w:val="22"/>
                <w:szCs w:val="22"/>
              </w:rPr>
              <w:t xml:space="preserve"> support </w:t>
            </w:r>
            <w:r w:rsidRPr="00D43086">
              <w:rPr>
                <w:sz w:val="22"/>
                <w:szCs w:val="22"/>
              </w:rPr>
              <w:t>of their individual</w:t>
            </w:r>
            <w:r w:rsidR="006004C8" w:rsidRPr="00D43086">
              <w:rPr>
                <w:sz w:val="22"/>
                <w:szCs w:val="22"/>
              </w:rPr>
              <w:t xml:space="preserve"> support plans including refer</w:t>
            </w:r>
            <w:r w:rsidRPr="00D43086">
              <w:rPr>
                <w:sz w:val="22"/>
                <w:szCs w:val="22"/>
              </w:rPr>
              <w:t>ral to external services where necessary</w:t>
            </w:r>
            <w:r w:rsidR="006004C8" w:rsidRPr="00D43086">
              <w:rPr>
                <w:sz w:val="22"/>
                <w:szCs w:val="22"/>
              </w:rPr>
              <w:t>.</w:t>
            </w:r>
          </w:p>
          <w:p w14:paraId="2EEE5DD8" w14:textId="77777777" w:rsidR="006004C8" w:rsidRPr="00D43086" w:rsidRDefault="006004C8" w:rsidP="006004C8">
            <w:pPr>
              <w:pStyle w:val="ListParagraph"/>
              <w:numPr>
                <w:ilvl w:val="0"/>
                <w:numId w:val="20"/>
              </w:numPr>
              <w:spacing w:before="120" w:after="120" w:line="240" w:lineRule="auto"/>
              <w:ind w:left="353" w:hanging="353"/>
              <w:contextualSpacing w:val="0"/>
              <w:rPr>
                <w:sz w:val="22"/>
                <w:szCs w:val="22"/>
              </w:rPr>
            </w:pPr>
            <w:r w:rsidRPr="00D43086">
              <w:rPr>
                <w:sz w:val="22"/>
                <w:szCs w:val="22"/>
              </w:rPr>
              <w:t>Working knowledge of the human service networks, organizations and service providers. An understanding of the homelessness service system with knowledge of patterns, trends and systemic issues and principles in working with at risk clients.</w:t>
            </w:r>
          </w:p>
          <w:p w14:paraId="6D3AF3A3" w14:textId="77777777" w:rsidR="00C06E4B" w:rsidRPr="00D43086" w:rsidRDefault="006004C8" w:rsidP="006004C8">
            <w:pPr>
              <w:pStyle w:val="ListParagraph"/>
              <w:numPr>
                <w:ilvl w:val="0"/>
                <w:numId w:val="20"/>
              </w:numPr>
              <w:spacing w:before="120" w:after="120" w:line="240" w:lineRule="auto"/>
              <w:ind w:left="353" w:hanging="353"/>
              <w:contextualSpacing w:val="0"/>
              <w:rPr>
                <w:b/>
                <w:color w:val="333399"/>
                <w:sz w:val="22"/>
                <w:szCs w:val="22"/>
              </w:rPr>
            </w:pPr>
            <w:r w:rsidRPr="00D43086">
              <w:rPr>
                <w:sz w:val="22"/>
                <w:szCs w:val="22"/>
                <w:lang w:val="en"/>
              </w:rPr>
              <w:t>Conflict resolution skills - de-escalation and negotiation skills</w:t>
            </w:r>
          </w:p>
          <w:p w14:paraId="41F1C9F6" w14:textId="77777777" w:rsidR="00723CD1" w:rsidRDefault="00723CD1" w:rsidP="00723CD1">
            <w:pPr>
              <w:spacing w:before="120" w:after="120" w:line="240" w:lineRule="auto"/>
              <w:rPr>
                <w:b/>
                <w:color w:val="333399"/>
                <w:sz w:val="22"/>
                <w:szCs w:val="22"/>
              </w:rPr>
            </w:pPr>
          </w:p>
          <w:p w14:paraId="05AEB215" w14:textId="77777777" w:rsidR="00D43086" w:rsidRDefault="00D43086" w:rsidP="00723CD1">
            <w:pPr>
              <w:spacing w:before="120" w:after="120" w:line="240" w:lineRule="auto"/>
              <w:rPr>
                <w:b/>
                <w:color w:val="333399"/>
                <w:sz w:val="22"/>
                <w:szCs w:val="22"/>
              </w:rPr>
            </w:pPr>
          </w:p>
          <w:p w14:paraId="0C92E6A1" w14:textId="77777777" w:rsidR="00D43086" w:rsidRDefault="00D43086" w:rsidP="00723CD1">
            <w:pPr>
              <w:spacing w:before="120" w:after="120" w:line="240" w:lineRule="auto"/>
              <w:rPr>
                <w:b/>
                <w:color w:val="333399"/>
                <w:sz w:val="22"/>
                <w:szCs w:val="22"/>
              </w:rPr>
            </w:pPr>
          </w:p>
          <w:p w14:paraId="5D6EFF78" w14:textId="77777777" w:rsidR="00D43086" w:rsidRDefault="00D43086" w:rsidP="00723CD1">
            <w:pPr>
              <w:spacing w:before="120" w:after="120" w:line="240" w:lineRule="auto"/>
              <w:rPr>
                <w:b/>
                <w:color w:val="333399"/>
                <w:sz w:val="22"/>
                <w:szCs w:val="22"/>
              </w:rPr>
            </w:pPr>
          </w:p>
          <w:p w14:paraId="35A9137E" w14:textId="77777777" w:rsidR="00D43086" w:rsidRDefault="00D43086" w:rsidP="00723CD1">
            <w:pPr>
              <w:spacing w:before="120" w:after="120" w:line="240" w:lineRule="auto"/>
              <w:rPr>
                <w:b/>
                <w:color w:val="333399"/>
                <w:sz w:val="22"/>
                <w:szCs w:val="22"/>
              </w:rPr>
            </w:pPr>
          </w:p>
          <w:p w14:paraId="40D27DA7" w14:textId="2D050BF9" w:rsidR="00D43086" w:rsidRPr="00D43086" w:rsidRDefault="00D43086" w:rsidP="00723CD1">
            <w:pPr>
              <w:spacing w:before="120" w:after="120" w:line="240" w:lineRule="auto"/>
              <w:rPr>
                <w:b/>
                <w:color w:val="333399"/>
                <w:sz w:val="22"/>
                <w:szCs w:val="22"/>
              </w:rPr>
            </w:pPr>
          </w:p>
        </w:tc>
        <w:tc>
          <w:tcPr>
            <w:tcW w:w="4919" w:type="dxa"/>
          </w:tcPr>
          <w:p w14:paraId="5285D56A" w14:textId="512599DE" w:rsidR="006004C8" w:rsidRPr="00D43086" w:rsidRDefault="006004C8" w:rsidP="006004C8">
            <w:pPr>
              <w:pStyle w:val="ListParagraph"/>
              <w:numPr>
                <w:ilvl w:val="0"/>
                <w:numId w:val="20"/>
              </w:numPr>
              <w:spacing w:before="120" w:after="120" w:line="240" w:lineRule="auto"/>
              <w:ind w:left="288" w:hanging="288"/>
              <w:contextualSpacing w:val="0"/>
              <w:rPr>
                <w:sz w:val="22"/>
                <w:szCs w:val="22"/>
              </w:rPr>
            </w:pPr>
            <w:r w:rsidRPr="00D43086">
              <w:rPr>
                <w:sz w:val="22"/>
                <w:szCs w:val="22"/>
              </w:rPr>
              <w:t xml:space="preserve">All required reports are conducted, and Case management files created for all clients </w:t>
            </w:r>
          </w:p>
          <w:p w14:paraId="7359347F" w14:textId="77777777" w:rsidR="006004C8" w:rsidRPr="00D43086" w:rsidRDefault="006004C8" w:rsidP="006004C8">
            <w:pPr>
              <w:pStyle w:val="ListParagraph"/>
              <w:numPr>
                <w:ilvl w:val="0"/>
                <w:numId w:val="20"/>
              </w:numPr>
              <w:spacing w:before="120" w:after="120" w:line="240" w:lineRule="auto"/>
              <w:ind w:left="288" w:hanging="288"/>
              <w:contextualSpacing w:val="0"/>
              <w:rPr>
                <w:sz w:val="22"/>
                <w:szCs w:val="22"/>
              </w:rPr>
            </w:pPr>
            <w:r w:rsidRPr="00D43086">
              <w:rPr>
                <w:sz w:val="22"/>
                <w:szCs w:val="22"/>
              </w:rPr>
              <w:t>All required paperwork is completed and put on file in line with Mission Australia best practice</w:t>
            </w:r>
          </w:p>
          <w:p w14:paraId="403FE90B" w14:textId="77777777" w:rsidR="006004C8" w:rsidRPr="00D43086" w:rsidRDefault="006004C8" w:rsidP="006004C8">
            <w:pPr>
              <w:pStyle w:val="ListParagraph"/>
              <w:numPr>
                <w:ilvl w:val="0"/>
                <w:numId w:val="20"/>
              </w:numPr>
              <w:spacing w:before="120" w:after="120" w:line="240" w:lineRule="auto"/>
              <w:ind w:left="288" w:hanging="288"/>
              <w:contextualSpacing w:val="0"/>
              <w:rPr>
                <w:sz w:val="22"/>
                <w:szCs w:val="22"/>
              </w:rPr>
            </w:pPr>
            <w:r w:rsidRPr="00D43086">
              <w:rPr>
                <w:sz w:val="22"/>
                <w:szCs w:val="22"/>
              </w:rPr>
              <w:t>Ongoing support is provided for client that meets individual needs and situation</w:t>
            </w:r>
          </w:p>
          <w:p w14:paraId="6601A992" w14:textId="2A8CB164" w:rsidR="006004C8" w:rsidRPr="00D43086" w:rsidRDefault="006004C8" w:rsidP="006004C8">
            <w:pPr>
              <w:pStyle w:val="ListParagraph"/>
              <w:numPr>
                <w:ilvl w:val="0"/>
                <w:numId w:val="20"/>
              </w:numPr>
              <w:spacing w:before="120" w:after="120" w:line="240" w:lineRule="auto"/>
              <w:ind w:left="288" w:hanging="288"/>
              <w:contextualSpacing w:val="0"/>
              <w:rPr>
                <w:sz w:val="22"/>
                <w:szCs w:val="22"/>
              </w:rPr>
            </w:pPr>
            <w:r w:rsidRPr="00D43086">
              <w:rPr>
                <w:sz w:val="22"/>
                <w:szCs w:val="22"/>
              </w:rPr>
              <w:t>Clients are effectively offered ongoing support from internal services</w:t>
            </w:r>
          </w:p>
          <w:p w14:paraId="662B3AD2" w14:textId="2E64A459" w:rsidR="00C06E4B" w:rsidRPr="00D43086" w:rsidRDefault="006004C8" w:rsidP="006004C8">
            <w:pPr>
              <w:pStyle w:val="ListParagraph"/>
              <w:numPr>
                <w:ilvl w:val="0"/>
                <w:numId w:val="20"/>
              </w:numPr>
              <w:spacing w:before="120" w:after="120" w:line="240" w:lineRule="auto"/>
              <w:ind w:left="288" w:hanging="288"/>
              <w:contextualSpacing w:val="0"/>
              <w:rPr>
                <w:b/>
                <w:color w:val="522F8C"/>
                <w:sz w:val="22"/>
                <w:szCs w:val="22"/>
              </w:rPr>
            </w:pPr>
            <w:r w:rsidRPr="00D43086">
              <w:rPr>
                <w:sz w:val="22"/>
                <w:szCs w:val="22"/>
              </w:rPr>
              <w:t>Strong ability to actively and assertively engage clients with complex needs who are at risk or experiencing homelessness</w:t>
            </w:r>
          </w:p>
        </w:tc>
      </w:tr>
    </w:tbl>
    <w:p w14:paraId="264569BC" w14:textId="310D39F4" w:rsidR="00C75084" w:rsidRDefault="00C75084">
      <w:r>
        <w:br w:type="page"/>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40033FD1" w14:textId="77777777" w:rsidTr="00C75084">
        <w:tc>
          <w:tcPr>
            <w:tcW w:w="5000" w:type="pct"/>
            <w:tcBorders>
              <w:top w:val="nil"/>
              <w:left w:val="nil"/>
              <w:bottom w:val="nil"/>
              <w:right w:val="nil"/>
            </w:tcBorders>
            <w:shd w:val="clear" w:color="auto" w:fill="FFFFFF" w:themeFill="background1"/>
            <w:hideMark/>
          </w:tcPr>
          <w:p w14:paraId="232D4D2A" w14:textId="2E0C3B23" w:rsidR="003D0899" w:rsidRDefault="00B47289" w:rsidP="0087756E">
            <w:pPr>
              <w:ind w:left="720" w:hanging="1004"/>
              <w:rPr>
                <w:b/>
                <w:color w:val="722D69"/>
                <w:sz w:val="28"/>
              </w:rPr>
            </w:pPr>
            <w:r w:rsidRPr="0087756E">
              <w:rPr>
                <w:b/>
                <w:color w:val="722D69"/>
                <w:sz w:val="28"/>
              </w:rPr>
              <w:lastRenderedPageBreak/>
              <w:t>P</w:t>
            </w:r>
          </w:p>
          <w:p w14:paraId="1BF5F929"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4664568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1257B769" w14:textId="77777777" w:rsidR="00D26C27" w:rsidRDefault="00D26C27" w:rsidP="00D417C3">
            <w:pPr>
              <w:pStyle w:val="ListParagraph"/>
              <w:numPr>
                <w:ilvl w:val="0"/>
                <w:numId w:val="12"/>
              </w:numPr>
              <w:spacing w:after="60"/>
              <w:contextualSpacing w:val="0"/>
              <w:rPr>
                <w:sz w:val="22"/>
              </w:rPr>
            </w:pPr>
            <w:r w:rsidRPr="00FB1B05">
              <w:rPr>
                <w:sz w:val="22"/>
              </w:rPr>
              <w:t>A safe working environment for themselves and others in the workplace</w:t>
            </w:r>
            <w:r w:rsidRPr="00F84051">
              <w:rPr>
                <w:sz w:val="22"/>
              </w:rPr>
              <w:t xml:space="preserve"> </w:t>
            </w:r>
          </w:p>
          <w:p w14:paraId="4A23E620" w14:textId="77777777" w:rsidR="00D26C27" w:rsidRDefault="00D26C27" w:rsidP="00D417C3">
            <w:pPr>
              <w:pStyle w:val="ListParagraph"/>
              <w:numPr>
                <w:ilvl w:val="0"/>
                <w:numId w:val="12"/>
              </w:numPr>
              <w:spacing w:after="60"/>
              <w:contextualSpacing w:val="0"/>
              <w:rPr>
                <w:sz w:val="22"/>
              </w:rPr>
            </w:pPr>
            <w:r w:rsidRPr="00FB1B05">
              <w:rPr>
                <w:sz w:val="22"/>
              </w:rPr>
              <w:t>Ensure required workplace health and safety actions are completed as required</w:t>
            </w:r>
          </w:p>
          <w:p w14:paraId="5E402F31" w14:textId="77777777" w:rsidR="00D26C27" w:rsidRPr="00FB1B05" w:rsidRDefault="00D26C27" w:rsidP="00D417C3">
            <w:pPr>
              <w:numPr>
                <w:ilvl w:val="0"/>
                <w:numId w:val="12"/>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5F5F5546" w14:textId="77777777" w:rsidR="00F84051" w:rsidRPr="00D26C27" w:rsidRDefault="00D26C27" w:rsidP="00D417C3">
            <w:pPr>
              <w:pStyle w:val="ListParagraph"/>
              <w:numPr>
                <w:ilvl w:val="0"/>
                <w:numId w:val="12"/>
              </w:numPr>
              <w:spacing w:after="60"/>
              <w:contextualSpacing w:val="0"/>
              <w:rPr>
                <w:sz w:val="22"/>
              </w:rPr>
            </w:pPr>
            <w:r w:rsidRPr="00D26C27">
              <w:rPr>
                <w:sz w:val="22"/>
              </w:rPr>
              <w:t>Follow procedures to assist Mission Australia in reducing illness and injury including early reporting of incidents/illness and injuries</w:t>
            </w:r>
          </w:p>
          <w:p w14:paraId="67573C8A" w14:textId="77777777" w:rsidR="00246AF5" w:rsidRDefault="00246AF5" w:rsidP="00246AF5">
            <w:pPr>
              <w:spacing w:after="60"/>
              <w:rPr>
                <w:sz w:val="22"/>
              </w:rPr>
            </w:pPr>
          </w:p>
          <w:p w14:paraId="18BA595F"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09A44600" w14:textId="77777777" w:rsidTr="00C75084">
        <w:tc>
          <w:tcPr>
            <w:tcW w:w="5000" w:type="pct"/>
            <w:tcBorders>
              <w:top w:val="nil"/>
              <w:left w:val="nil"/>
              <w:bottom w:val="nil"/>
              <w:right w:val="nil"/>
            </w:tcBorders>
          </w:tcPr>
          <w:p w14:paraId="57B41881" w14:textId="77777777" w:rsidR="00474630" w:rsidRPr="000B007D" w:rsidRDefault="00474630" w:rsidP="00D417C3">
            <w:pPr>
              <w:pStyle w:val="ListParagraph"/>
              <w:numPr>
                <w:ilvl w:val="0"/>
                <w:numId w:val="12"/>
              </w:numPr>
              <w:spacing w:after="60"/>
              <w:ind w:left="318" w:hanging="284"/>
              <w:contextualSpacing w:val="0"/>
              <w:rPr>
                <w:sz w:val="22"/>
              </w:rPr>
            </w:pPr>
            <w:r w:rsidRPr="000B007D">
              <w:rPr>
                <w:sz w:val="22"/>
              </w:rPr>
              <w:t>Actively support Mission Australia’s purpose and values;</w:t>
            </w:r>
          </w:p>
          <w:p w14:paraId="331CF610" w14:textId="77777777" w:rsidR="00474630" w:rsidRPr="000B007D" w:rsidRDefault="00474630" w:rsidP="00D417C3">
            <w:pPr>
              <w:pStyle w:val="ListParagraph"/>
              <w:numPr>
                <w:ilvl w:val="0"/>
                <w:numId w:val="12"/>
              </w:numPr>
              <w:spacing w:after="60"/>
              <w:ind w:left="318" w:hanging="284"/>
              <w:contextualSpacing w:val="0"/>
              <w:rPr>
                <w:sz w:val="22"/>
              </w:rPr>
            </w:pPr>
            <w:r w:rsidRPr="000B007D">
              <w:rPr>
                <w:sz w:val="22"/>
              </w:rPr>
              <w:t>Positively and constructively represent our organisation to external contacts at all opportunities;</w:t>
            </w:r>
          </w:p>
          <w:p w14:paraId="79189E8C" w14:textId="77777777" w:rsidR="00474630" w:rsidRPr="000B007D" w:rsidRDefault="00474630" w:rsidP="00D417C3">
            <w:pPr>
              <w:pStyle w:val="ListParagraph"/>
              <w:numPr>
                <w:ilvl w:val="0"/>
                <w:numId w:val="12"/>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40875FCA" w14:textId="77777777" w:rsidR="00474630" w:rsidRPr="000B007D" w:rsidRDefault="00474630" w:rsidP="00D417C3">
            <w:pPr>
              <w:pStyle w:val="ListParagraph"/>
              <w:numPr>
                <w:ilvl w:val="0"/>
                <w:numId w:val="12"/>
              </w:numPr>
              <w:spacing w:after="60"/>
              <w:ind w:left="318" w:hanging="284"/>
              <w:contextualSpacing w:val="0"/>
              <w:rPr>
                <w:sz w:val="22"/>
              </w:rPr>
            </w:pPr>
            <w:r w:rsidRPr="000B007D">
              <w:rPr>
                <w:sz w:val="22"/>
              </w:rPr>
              <w:t>Operate in line with Mission Australia policies and practices (EG:  financial, HR, etc.);</w:t>
            </w:r>
          </w:p>
          <w:p w14:paraId="247296D6" w14:textId="77777777" w:rsidR="00474630" w:rsidRDefault="00474630" w:rsidP="00D417C3">
            <w:pPr>
              <w:pStyle w:val="ListParagraph"/>
              <w:numPr>
                <w:ilvl w:val="0"/>
                <w:numId w:val="12"/>
              </w:numPr>
              <w:spacing w:after="60"/>
              <w:ind w:left="318" w:hanging="284"/>
              <w:contextualSpacing w:val="0"/>
              <w:rPr>
                <w:sz w:val="22"/>
              </w:rPr>
            </w:pPr>
            <w:r w:rsidRPr="000B007D">
              <w:rPr>
                <w:sz w:val="22"/>
              </w:rPr>
              <w:t>To help ensure the health, safety and welfare of self and others working in the business;</w:t>
            </w:r>
          </w:p>
          <w:p w14:paraId="5B114A09" w14:textId="77777777" w:rsidR="00474630" w:rsidRDefault="00474630" w:rsidP="00D417C3">
            <w:pPr>
              <w:pStyle w:val="ListParagraph"/>
              <w:numPr>
                <w:ilvl w:val="0"/>
                <w:numId w:val="12"/>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4152213F" w14:textId="77777777" w:rsidR="00F143C4" w:rsidRDefault="00F143C4" w:rsidP="00D417C3">
            <w:pPr>
              <w:pStyle w:val="ListParagraph"/>
              <w:numPr>
                <w:ilvl w:val="0"/>
                <w:numId w:val="12"/>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06D24FE6" w14:textId="77777777" w:rsidR="00474630" w:rsidRPr="000B007D" w:rsidRDefault="00474630" w:rsidP="00D417C3">
            <w:pPr>
              <w:pStyle w:val="ListParagraph"/>
              <w:numPr>
                <w:ilvl w:val="0"/>
                <w:numId w:val="12"/>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4D4FCE25" w14:textId="77777777" w:rsidR="00474630" w:rsidRPr="000B007D" w:rsidRDefault="00474630" w:rsidP="00D417C3">
            <w:pPr>
              <w:pStyle w:val="ListParagraph"/>
              <w:numPr>
                <w:ilvl w:val="0"/>
                <w:numId w:val="12"/>
              </w:numPr>
              <w:spacing w:after="60"/>
              <w:ind w:left="318" w:hanging="284"/>
              <w:contextualSpacing w:val="0"/>
              <w:rPr>
                <w:sz w:val="22"/>
              </w:rPr>
            </w:pPr>
            <w:r w:rsidRPr="00A40233">
              <w:rPr>
                <w:sz w:val="22"/>
              </w:rPr>
              <w:t>Actively support Mission Australia’s Reconciliation Action Plan.</w:t>
            </w:r>
          </w:p>
        </w:tc>
      </w:tr>
    </w:tbl>
    <w:p w14:paraId="7E1E1855" w14:textId="77777777" w:rsidR="005F71CC" w:rsidRPr="00A54162" w:rsidRDefault="005F71CC" w:rsidP="00565755">
      <w:pPr>
        <w:spacing w:before="120"/>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68AB7100" w14:textId="77777777" w:rsidTr="00451E7B">
        <w:tc>
          <w:tcPr>
            <w:tcW w:w="5000" w:type="pct"/>
            <w:tcBorders>
              <w:top w:val="nil"/>
              <w:left w:val="nil"/>
              <w:bottom w:val="nil"/>
              <w:right w:val="nil"/>
            </w:tcBorders>
            <w:shd w:val="clear" w:color="auto" w:fill="FFFFFF" w:themeFill="background1"/>
            <w:hideMark/>
          </w:tcPr>
          <w:p w14:paraId="639866C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193477" w14:paraId="0A50319C" w14:textId="77777777" w:rsidTr="00451E7B">
        <w:tc>
          <w:tcPr>
            <w:tcW w:w="5000" w:type="pct"/>
            <w:tcBorders>
              <w:top w:val="nil"/>
              <w:left w:val="nil"/>
              <w:bottom w:val="nil"/>
              <w:right w:val="nil"/>
            </w:tcBorders>
            <w:shd w:val="clear" w:color="auto" w:fill="FFFFFF" w:themeFill="background1"/>
            <w:hideMark/>
          </w:tcPr>
          <w:p w14:paraId="141AFA40" w14:textId="5D12405C" w:rsidR="003C07FB" w:rsidRPr="00565755" w:rsidRDefault="003C07FB" w:rsidP="00487FFC">
            <w:pPr>
              <w:pStyle w:val="ListParagraph"/>
              <w:numPr>
                <w:ilvl w:val="0"/>
                <w:numId w:val="14"/>
              </w:numPr>
              <w:spacing w:before="40" w:after="60"/>
              <w:contextualSpacing w:val="0"/>
              <w:rPr>
                <w:sz w:val="22"/>
                <w:szCs w:val="22"/>
              </w:rPr>
            </w:pPr>
            <w:r w:rsidRPr="00565755">
              <w:rPr>
                <w:sz w:val="22"/>
                <w:szCs w:val="22"/>
              </w:rPr>
              <w:t>Client Support</w:t>
            </w:r>
            <w:r w:rsidR="00487FFC">
              <w:t xml:space="preserve"> - </w:t>
            </w:r>
            <w:r w:rsidR="00487FFC" w:rsidRPr="00487FFC">
              <w:rPr>
                <w:sz w:val="22"/>
                <w:szCs w:val="22"/>
              </w:rPr>
              <w:t xml:space="preserve">Ability to possess professional presentation and manner while </w:t>
            </w:r>
            <w:r w:rsidR="002F425C" w:rsidRPr="00487FFC">
              <w:rPr>
                <w:sz w:val="22"/>
                <w:szCs w:val="22"/>
              </w:rPr>
              <w:t>delivering a</w:t>
            </w:r>
            <w:r w:rsidR="00487FFC" w:rsidRPr="00487FFC">
              <w:rPr>
                <w:sz w:val="22"/>
                <w:szCs w:val="22"/>
              </w:rPr>
              <w:t xml:space="preserve"> high level c</w:t>
            </w:r>
            <w:r w:rsidR="00487FFC">
              <w:rPr>
                <w:sz w:val="22"/>
                <w:szCs w:val="22"/>
              </w:rPr>
              <w:t>lient</w:t>
            </w:r>
            <w:r w:rsidR="00487FFC" w:rsidRPr="00487FFC">
              <w:rPr>
                <w:sz w:val="22"/>
                <w:szCs w:val="22"/>
              </w:rPr>
              <w:t>-focused Accommodation Administration service;</w:t>
            </w:r>
          </w:p>
          <w:p w14:paraId="69FF1648" w14:textId="24153DA9" w:rsidR="003C07FB" w:rsidRPr="00565755" w:rsidRDefault="003C07FB" w:rsidP="00C4705E">
            <w:pPr>
              <w:pStyle w:val="ListParagraph"/>
              <w:numPr>
                <w:ilvl w:val="0"/>
                <w:numId w:val="14"/>
              </w:numPr>
              <w:spacing w:before="40" w:after="60"/>
              <w:contextualSpacing w:val="0"/>
              <w:rPr>
                <w:sz w:val="22"/>
                <w:szCs w:val="22"/>
              </w:rPr>
            </w:pPr>
            <w:r w:rsidRPr="00565755">
              <w:rPr>
                <w:sz w:val="22"/>
                <w:szCs w:val="22"/>
              </w:rPr>
              <w:t>Values Alignment</w:t>
            </w:r>
            <w:r w:rsidR="00C4705E">
              <w:t xml:space="preserve"> - </w:t>
            </w:r>
            <w:r w:rsidR="00C4705E" w:rsidRPr="00C4705E">
              <w:rPr>
                <w:sz w:val="22"/>
                <w:szCs w:val="22"/>
              </w:rPr>
              <w:t>Demonstrated commitment to cultural diversity and ethical practice principles and demonstrated knowledge of equal employment opportunity and workplace health and safety, appropriate to the level of the appointment.</w:t>
            </w:r>
          </w:p>
          <w:p w14:paraId="588F53CC" w14:textId="679CF560" w:rsidR="00487FFC" w:rsidRPr="00C4705E" w:rsidRDefault="003C07FB" w:rsidP="00C4705E">
            <w:pPr>
              <w:pStyle w:val="ListParagraph"/>
              <w:numPr>
                <w:ilvl w:val="0"/>
                <w:numId w:val="14"/>
              </w:numPr>
              <w:spacing w:before="40" w:after="60"/>
              <w:contextualSpacing w:val="0"/>
              <w:rPr>
                <w:sz w:val="22"/>
                <w:szCs w:val="22"/>
              </w:rPr>
            </w:pPr>
            <w:r w:rsidRPr="00565755">
              <w:rPr>
                <w:sz w:val="22"/>
                <w:szCs w:val="22"/>
              </w:rPr>
              <w:t>Organizational awareness</w:t>
            </w:r>
            <w:r w:rsidR="00487FFC">
              <w:rPr>
                <w:sz w:val="22"/>
                <w:szCs w:val="22"/>
              </w:rPr>
              <w:t xml:space="preserve"> - </w:t>
            </w:r>
            <w:r w:rsidR="00487FFC" w:rsidRPr="00487FFC">
              <w:rPr>
                <w:sz w:val="22"/>
                <w:szCs w:val="22"/>
              </w:rPr>
              <w:t>Demonstrated ability to effectively plan work activity, prioritise time and resources using established processes and supporting systems to achieve optimum efficiency and effectiveness. Includes high level proficiency in the use of Microsoft Office and the use of databases</w:t>
            </w:r>
          </w:p>
          <w:p w14:paraId="6C75DA50" w14:textId="77777777" w:rsidR="003C07FB" w:rsidRPr="003C07FB" w:rsidRDefault="003C07FB" w:rsidP="003C07FB">
            <w:pPr>
              <w:spacing w:before="40" w:after="60"/>
              <w:ind w:left="720" w:hanging="720"/>
              <w:rPr>
                <w:b/>
                <w:color w:val="522F8C"/>
              </w:rPr>
            </w:pPr>
            <w:r w:rsidRPr="003C07FB">
              <w:rPr>
                <w:b/>
                <w:color w:val="522F8C"/>
              </w:rPr>
              <w:t>Experience and Qualifications</w:t>
            </w:r>
          </w:p>
          <w:p w14:paraId="5BBEB3F0" w14:textId="77777777" w:rsidR="00487FFC" w:rsidRDefault="00487FFC" w:rsidP="00487FFC">
            <w:pPr>
              <w:pStyle w:val="ListParagraph"/>
              <w:numPr>
                <w:ilvl w:val="0"/>
                <w:numId w:val="15"/>
              </w:numPr>
              <w:spacing w:before="40" w:after="120"/>
              <w:contextualSpacing w:val="0"/>
              <w:rPr>
                <w:sz w:val="22"/>
                <w:szCs w:val="22"/>
              </w:rPr>
            </w:pPr>
            <w:r w:rsidRPr="00487FFC">
              <w:rPr>
                <w:sz w:val="22"/>
                <w:szCs w:val="22"/>
              </w:rPr>
              <w:lastRenderedPageBreak/>
              <w:t>Completion of at least a Diploma/ Advanced Diploma in Business Administration or in a relevant discipline with subsequent experience in a similar multi-</w:t>
            </w:r>
            <w:proofErr w:type="gramStart"/>
            <w:r w:rsidRPr="00487FFC">
              <w:rPr>
                <w:sz w:val="22"/>
                <w:szCs w:val="22"/>
              </w:rPr>
              <w:t>skilled  Reception</w:t>
            </w:r>
            <w:proofErr w:type="gramEnd"/>
            <w:r w:rsidRPr="00487FFC">
              <w:rPr>
                <w:sz w:val="22"/>
                <w:szCs w:val="22"/>
              </w:rPr>
              <w:t xml:space="preserve">/ Concierge/ Administration/ Finance – related role. </w:t>
            </w:r>
          </w:p>
          <w:p w14:paraId="78641EC2" w14:textId="23E56E5B" w:rsidR="00565755" w:rsidRPr="000D688B" w:rsidRDefault="00565755" w:rsidP="00487FFC">
            <w:pPr>
              <w:pStyle w:val="ListParagraph"/>
              <w:numPr>
                <w:ilvl w:val="0"/>
                <w:numId w:val="15"/>
              </w:numPr>
              <w:spacing w:before="40" w:after="120"/>
              <w:contextualSpacing w:val="0"/>
              <w:rPr>
                <w:sz w:val="22"/>
                <w:szCs w:val="22"/>
              </w:rPr>
            </w:pPr>
            <w:r w:rsidRPr="000D688B">
              <w:rPr>
                <w:sz w:val="22"/>
                <w:szCs w:val="22"/>
              </w:rPr>
              <w:t xml:space="preserve">Significant knowledge and experience working with target group and related issues (minimum </w:t>
            </w:r>
            <w:r w:rsidR="006004C8">
              <w:rPr>
                <w:sz w:val="22"/>
                <w:szCs w:val="22"/>
              </w:rPr>
              <w:t>2</w:t>
            </w:r>
            <w:r w:rsidRPr="000D688B">
              <w:rPr>
                <w:sz w:val="22"/>
                <w:szCs w:val="22"/>
              </w:rPr>
              <w:t xml:space="preserve"> years’ fulltime work experience</w:t>
            </w:r>
            <w:r w:rsidR="002F425C">
              <w:rPr>
                <w:sz w:val="22"/>
                <w:szCs w:val="22"/>
              </w:rPr>
              <w:t xml:space="preserve"> in similar environment</w:t>
            </w:r>
            <w:r w:rsidRPr="000D688B">
              <w:rPr>
                <w:sz w:val="22"/>
                <w:szCs w:val="22"/>
              </w:rPr>
              <w:t>)</w:t>
            </w:r>
          </w:p>
          <w:p w14:paraId="33FCF503" w14:textId="77777777"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14:paraId="2F041812" w14:textId="77777777" w:rsidTr="00451E7B">
        <w:tc>
          <w:tcPr>
            <w:tcW w:w="5000" w:type="pct"/>
            <w:tcBorders>
              <w:top w:val="nil"/>
              <w:left w:val="nil"/>
              <w:bottom w:val="nil"/>
              <w:right w:val="nil"/>
            </w:tcBorders>
            <w:shd w:val="clear" w:color="auto" w:fill="FFFFFF" w:themeFill="background1"/>
            <w:hideMark/>
          </w:tcPr>
          <w:p w14:paraId="418BE605" w14:textId="77777777" w:rsidR="00F143C4" w:rsidRPr="00F143C4" w:rsidRDefault="003C07FB" w:rsidP="00D417C3">
            <w:pPr>
              <w:pStyle w:val="ListParagraph"/>
              <w:numPr>
                <w:ilvl w:val="0"/>
                <w:numId w:val="13"/>
              </w:numPr>
              <w:spacing w:after="60"/>
              <w:ind w:left="355" w:hanging="355"/>
              <w:contextualSpacing w:val="0"/>
              <w:rPr>
                <w:sz w:val="22"/>
                <w:szCs w:val="22"/>
              </w:rPr>
            </w:pPr>
            <w:r w:rsidRPr="003C07FB">
              <w:rPr>
                <w:sz w:val="22"/>
                <w:szCs w:val="22"/>
              </w:rPr>
              <w:lastRenderedPageBreak/>
              <w:t xml:space="preserve">The ability to manage a range of support activities for client case management and engaging with homeless people within the </w:t>
            </w:r>
            <w:r w:rsidR="00565755">
              <w:rPr>
                <w:sz w:val="22"/>
                <w:szCs w:val="22"/>
              </w:rPr>
              <w:t>Roma House</w:t>
            </w:r>
            <w:r w:rsidRPr="003C07FB">
              <w:rPr>
                <w:sz w:val="22"/>
                <w:szCs w:val="22"/>
              </w:rPr>
              <w:t>.</w:t>
            </w:r>
          </w:p>
        </w:tc>
      </w:tr>
    </w:tbl>
    <w:p w14:paraId="4B1C449A" w14:textId="77777777" w:rsidR="00B47289" w:rsidRDefault="007454A0" w:rsidP="007454A0">
      <w:pPr>
        <w:ind w:left="720" w:hanging="1004"/>
        <w:rPr>
          <w:b/>
          <w:color w:val="722D69"/>
          <w:sz w:val="28"/>
        </w:rPr>
      </w:pPr>
      <w:r>
        <w:rPr>
          <w:b/>
          <w:color w:val="722D69"/>
          <w:sz w:val="28"/>
        </w:rPr>
        <w:t xml:space="preserve">Compliance checks required </w:t>
      </w:r>
    </w:p>
    <w:p w14:paraId="1680AE86" w14:textId="77777777" w:rsidR="007454A0" w:rsidRPr="00C4705E" w:rsidRDefault="007454A0" w:rsidP="000D688B">
      <w:pPr>
        <w:spacing w:after="60" w:line="240" w:lineRule="auto"/>
        <w:ind w:left="720" w:hanging="1004"/>
        <w:rPr>
          <w:color w:val="522F8C"/>
        </w:rPr>
      </w:pPr>
      <w:r w:rsidRPr="00C4705E">
        <w:rPr>
          <w:color w:val="522F8C"/>
        </w:rPr>
        <w:t xml:space="preserve">Working with Children </w:t>
      </w:r>
      <w:r w:rsidRPr="00C4705E">
        <w:rPr>
          <w:color w:val="522F8C"/>
        </w:rPr>
        <w:tab/>
      </w:r>
      <w:r w:rsidR="000D688B" w:rsidRPr="00C4705E">
        <w:rPr>
          <w:color w:val="522F8C"/>
        </w:rPr>
        <w:tab/>
      </w:r>
      <w:r w:rsidR="000D688B" w:rsidRPr="00C4705E">
        <w:rPr>
          <w:color w:val="522F8C"/>
        </w:rPr>
        <w:tab/>
      </w:r>
      <w:r w:rsidRPr="00C4705E">
        <w:rPr>
          <w:color w:val="522F8C"/>
        </w:rPr>
        <w:tab/>
      </w:r>
      <w:sdt>
        <w:sdtPr>
          <w:rPr>
            <w:color w:val="522F8C"/>
          </w:rPr>
          <w:id w:val="-1797434193"/>
          <w14:checkbox>
            <w14:checked w14:val="0"/>
            <w14:checkedState w14:val="2612" w14:font="MS Gothic"/>
            <w14:uncheckedState w14:val="2610" w14:font="MS Gothic"/>
          </w14:checkbox>
        </w:sdtPr>
        <w:sdtEndPr/>
        <w:sdtContent>
          <w:r w:rsidR="000D688B" w:rsidRPr="00C4705E">
            <w:rPr>
              <w:rFonts w:ascii="MS Gothic" w:eastAsia="MS Gothic" w:hAnsi="MS Gothic" w:hint="eastAsia"/>
              <w:color w:val="522F8C"/>
            </w:rPr>
            <w:t>☐</w:t>
          </w:r>
        </w:sdtContent>
      </w:sdt>
    </w:p>
    <w:p w14:paraId="61B417B4" w14:textId="77777777" w:rsidR="007454A0" w:rsidRPr="00C4705E" w:rsidRDefault="00D31CFA" w:rsidP="000D688B">
      <w:pPr>
        <w:spacing w:after="60" w:line="240" w:lineRule="auto"/>
        <w:ind w:left="720" w:hanging="1004"/>
        <w:rPr>
          <w:color w:val="522F8C"/>
        </w:rPr>
      </w:pPr>
      <w:r w:rsidRPr="00C4705E">
        <w:rPr>
          <w:color w:val="522F8C"/>
        </w:rPr>
        <w:t xml:space="preserve">National </w:t>
      </w:r>
      <w:r w:rsidR="007454A0" w:rsidRPr="00C4705E">
        <w:rPr>
          <w:color w:val="522F8C"/>
        </w:rPr>
        <w:t>Police Check</w:t>
      </w:r>
      <w:r w:rsidR="007454A0" w:rsidRPr="00C4705E">
        <w:rPr>
          <w:color w:val="522F8C"/>
        </w:rPr>
        <w:tab/>
      </w:r>
      <w:r w:rsidR="007454A0" w:rsidRPr="00C4705E">
        <w:rPr>
          <w:color w:val="522F8C"/>
        </w:rPr>
        <w:tab/>
      </w:r>
      <w:r w:rsidR="000D688B" w:rsidRPr="00C4705E">
        <w:rPr>
          <w:color w:val="522F8C"/>
        </w:rPr>
        <w:tab/>
      </w:r>
      <w:r w:rsidR="007454A0" w:rsidRPr="00C4705E">
        <w:rPr>
          <w:color w:val="522F8C"/>
        </w:rPr>
        <w:tab/>
      </w:r>
      <w:sdt>
        <w:sdtPr>
          <w:rPr>
            <w:color w:val="522F8C"/>
          </w:rPr>
          <w:id w:val="-2137720845"/>
          <w14:checkbox>
            <w14:checked w14:val="0"/>
            <w14:checkedState w14:val="2612" w14:font="MS Gothic"/>
            <w14:uncheckedState w14:val="2610" w14:font="MS Gothic"/>
          </w14:checkbox>
        </w:sdtPr>
        <w:sdtEndPr/>
        <w:sdtContent>
          <w:r w:rsidR="000D688B" w:rsidRPr="00C4705E">
            <w:rPr>
              <w:rFonts w:ascii="MS Gothic" w:eastAsia="MS Gothic" w:hAnsi="MS Gothic" w:hint="eastAsia"/>
              <w:color w:val="522F8C"/>
            </w:rPr>
            <w:t>☐</w:t>
          </w:r>
        </w:sdtContent>
      </w:sdt>
    </w:p>
    <w:p w14:paraId="54FE4A1A" w14:textId="64890E49" w:rsidR="007454A0" w:rsidRPr="00C4705E" w:rsidRDefault="00183C42" w:rsidP="000D688B">
      <w:pPr>
        <w:spacing w:after="60" w:line="240" w:lineRule="auto"/>
        <w:ind w:left="720" w:hanging="1004"/>
        <w:rPr>
          <w:color w:val="522F8C"/>
        </w:rPr>
      </w:pPr>
      <w:r w:rsidRPr="00C4705E">
        <w:rPr>
          <w:color w:val="522F8C"/>
        </w:rPr>
        <w:t>Vul</w:t>
      </w:r>
      <w:r w:rsidR="007454A0" w:rsidRPr="00C4705E">
        <w:rPr>
          <w:color w:val="522F8C"/>
        </w:rPr>
        <w:t>nerable People Check</w:t>
      </w:r>
      <w:r w:rsidR="007454A0" w:rsidRPr="00C4705E">
        <w:rPr>
          <w:color w:val="522F8C"/>
        </w:rPr>
        <w:tab/>
      </w:r>
      <w:r w:rsidR="000D688B" w:rsidRPr="00C4705E">
        <w:rPr>
          <w:color w:val="522F8C"/>
        </w:rPr>
        <w:tab/>
      </w:r>
      <w:r w:rsidR="00C4705E">
        <w:rPr>
          <w:color w:val="522F8C"/>
        </w:rPr>
        <w:tab/>
      </w:r>
      <w:r w:rsidR="007454A0" w:rsidRPr="00C4705E">
        <w:rPr>
          <w:color w:val="522F8C"/>
        </w:rPr>
        <w:tab/>
      </w:r>
      <w:sdt>
        <w:sdtPr>
          <w:rPr>
            <w:color w:val="522F8C"/>
          </w:rPr>
          <w:id w:val="1078872353"/>
          <w14:checkbox>
            <w14:checked w14:val="0"/>
            <w14:checkedState w14:val="2612" w14:font="MS Gothic"/>
            <w14:uncheckedState w14:val="2610" w14:font="MS Gothic"/>
          </w14:checkbox>
        </w:sdtPr>
        <w:sdtEndPr/>
        <w:sdtContent>
          <w:r w:rsidR="007C510D" w:rsidRPr="00C4705E">
            <w:rPr>
              <w:rFonts w:ascii="MS Gothic" w:eastAsia="MS Gothic" w:hAnsi="MS Gothic" w:hint="eastAsia"/>
              <w:color w:val="522F8C"/>
            </w:rPr>
            <w:t>☐</w:t>
          </w:r>
        </w:sdtContent>
      </w:sdt>
    </w:p>
    <w:p w14:paraId="3A6DAEFF" w14:textId="77777777" w:rsidR="000D688B" w:rsidRPr="00C4705E" w:rsidRDefault="000D688B" w:rsidP="000D688B">
      <w:pPr>
        <w:spacing w:after="60" w:line="240" w:lineRule="auto"/>
        <w:ind w:left="720" w:hanging="1004"/>
        <w:rPr>
          <w:color w:val="522F8C"/>
        </w:rPr>
      </w:pPr>
      <w:r w:rsidRPr="00C4705E">
        <w:rPr>
          <w:color w:val="522F8C"/>
        </w:rPr>
        <w:t>Senior first Aid Certificate</w:t>
      </w:r>
      <w:r w:rsidRPr="00C4705E">
        <w:rPr>
          <w:color w:val="522F8C"/>
        </w:rPr>
        <w:tab/>
      </w:r>
      <w:r w:rsidRPr="00C4705E">
        <w:rPr>
          <w:color w:val="522F8C"/>
        </w:rPr>
        <w:tab/>
      </w:r>
      <w:r w:rsidRPr="00C4705E">
        <w:rPr>
          <w:color w:val="522F8C"/>
        </w:rPr>
        <w:tab/>
      </w:r>
      <w:sdt>
        <w:sdtPr>
          <w:rPr>
            <w:color w:val="522F8C"/>
          </w:rPr>
          <w:id w:val="363638354"/>
          <w14:checkbox>
            <w14:checked w14:val="0"/>
            <w14:checkedState w14:val="2612" w14:font="MS Gothic"/>
            <w14:uncheckedState w14:val="2610" w14:font="MS Gothic"/>
          </w14:checkbox>
        </w:sdtPr>
        <w:sdtEndPr/>
        <w:sdtContent>
          <w:r w:rsidRPr="00C4705E">
            <w:rPr>
              <w:rFonts w:ascii="Segoe UI Symbol" w:hAnsi="Segoe UI Symbol" w:cs="Segoe UI Symbol"/>
              <w:color w:val="522F8C"/>
            </w:rPr>
            <w:t>☐</w:t>
          </w:r>
        </w:sdtContent>
      </w:sdt>
    </w:p>
    <w:p w14:paraId="1CDF4787" w14:textId="77777777" w:rsidR="00D31CFA" w:rsidRPr="00C4705E" w:rsidRDefault="000D688B" w:rsidP="000D688B">
      <w:pPr>
        <w:spacing w:after="60" w:line="240" w:lineRule="auto"/>
        <w:ind w:left="720" w:hanging="1004"/>
        <w:rPr>
          <w:color w:val="522F8C"/>
        </w:rPr>
      </w:pPr>
      <w:r w:rsidRPr="00C4705E">
        <w:rPr>
          <w:color w:val="522F8C"/>
        </w:rPr>
        <w:t xml:space="preserve">Queensland </w:t>
      </w:r>
      <w:r w:rsidR="00D31CFA" w:rsidRPr="00C4705E">
        <w:rPr>
          <w:color w:val="522F8C"/>
        </w:rPr>
        <w:t>Drivers Licence</w:t>
      </w:r>
      <w:r w:rsidR="00D31CFA" w:rsidRPr="00C4705E">
        <w:rPr>
          <w:color w:val="522F8C"/>
        </w:rPr>
        <w:tab/>
      </w:r>
      <w:r w:rsidR="00D31CFA" w:rsidRPr="00C4705E">
        <w:rPr>
          <w:color w:val="522F8C"/>
        </w:rPr>
        <w:tab/>
      </w:r>
      <w:r w:rsidR="00D31CFA" w:rsidRPr="00C4705E">
        <w:rPr>
          <w:color w:val="522F8C"/>
        </w:rPr>
        <w:tab/>
      </w:r>
      <w:sdt>
        <w:sdtPr>
          <w:rPr>
            <w:color w:val="522F8C"/>
          </w:rPr>
          <w:id w:val="1853454517"/>
          <w14:checkbox>
            <w14:checked w14:val="0"/>
            <w14:checkedState w14:val="2612" w14:font="MS Gothic"/>
            <w14:uncheckedState w14:val="2610" w14:font="MS Gothic"/>
          </w14:checkbox>
        </w:sdtPr>
        <w:sdtEndPr/>
        <w:sdtContent>
          <w:r w:rsidRPr="00C4705E">
            <w:rPr>
              <w:rFonts w:ascii="MS Gothic" w:eastAsia="MS Gothic" w:hAnsi="MS Gothic" w:hint="eastAsia"/>
              <w:color w:val="522F8C"/>
            </w:rPr>
            <w:t>☐</w:t>
          </w:r>
        </w:sdtContent>
      </w:sdt>
    </w:p>
    <w:p w14:paraId="3CC7C62F" w14:textId="77777777" w:rsidR="000D688B" w:rsidRPr="00C4705E" w:rsidRDefault="000D688B" w:rsidP="000D688B">
      <w:pPr>
        <w:spacing w:after="60" w:line="240" w:lineRule="auto"/>
        <w:ind w:left="720" w:hanging="1004"/>
        <w:rPr>
          <w:color w:val="522F8C"/>
        </w:rPr>
      </w:pPr>
      <w:r w:rsidRPr="00C4705E">
        <w:rPr>
          <w:color w:val="522F8C"/>
        </w:rPr>
        <w:t>Right to Work</w:t>
      </w:r>
      <w:r w:rsidRPr="00C4705E">
        <w:rPr>
          <w:color w:val="522F8C"/>
        </w:rPr>
        <w:tab/>
      </w:r>
      <w:r w:rsidR="00D31CFA" w:rsidRPr="00C4705E">
        <w:rPr>
          <w:color w:val="522F8C"/>
        </w:rPr>
        <w:tab/>
        <w:t xml:space="preserve">  </w:t>
      </w:r>
      <w:r w:rsidR="00D31CFA" w:rsidRPr="00C4705E">
        <w:rPr>
          <w:color w:val="522F8C"/>
        </w:rPr>
        <w:tab/>
      </w:r>
      <w:r w:rsidRPr="00C4705E">
        <w:rPr>
          <w:color w:val="522F8C"/>
        </w:rPr>
        <w:tab/>
      </w:r>
      <w:r w:rsidR="00D31CFA" w:rsidRPr="00C4705E">
        <w:rPr>
          <w:color w:val="522F8C"/>
        </w:rPr>
        <w:tab/>
      </w:r>
      <w:sdt>
        <w:sdtPr>
          <w:rPr>
            <w:color w:val="522F8C"/>
          </w:rPr>
          <w:id w:val="-2030253183"/>
          <w14:checkbox>
            <w14:checked w14:val="0"/>
            <w14:checkedState w14:val="2612" w14:font="MS Gothic"/>
            <w14:uncheckedState w14:val="2610" w14:font="MS Gothic"/>
          </w14:checkbox>
        </w:sdtPr>
        <w:sdtEndPr/>
        <w:sdtContent>
          <w:r w:rsidR="00D31CFA" w:rsidRPr="00C4705E">
            <w:rPr>
              <w:rFonts w:ascii="MS Gothic" w:eastAsia="MS Gothic" w:hAnsi="MS Gothic" w:hint="eastAsia"/>
              <w:color w:val="522F8C"/>
            </w:rPr>
            <w:t>☐</w:t>
          </w:r>
        </w:sdtContent>
      </w:sdt>
      <w:r w:rsidR="00D31CFA" w:rsidRPr="00C4705E">
        <w:rPr>
          <w:color w:val="522F8C"/>
        </w:rPr>
        <w:t xml:space="preserve">           </w:t>
      </w:r>
    </w:p>
    <w:p w14:paraId="570ABF22" w14:textId="77777777" w:rsidR="00D31CFA" w:rsidRPr="007454A0" w:rsidRDefault="00D31CFA" w:rsidP="000D688B">
      <w:pPr>
        <w:spacing w:before="40" w:after="60"/>
        <w:ind w:left="2880" w:firstLine="720"/>
        <w:rPr>
          <w:b/>
          <w:color w:val="522F8C"/>
        </w:rPr>
      </w:pPr>
      <w:r>
        <w:rPr>
          <w:color w:val="522F8C"/>
        </w:rPr>
        <w:t xml:space="preserve"> </w:t>
      </w:r>
      <w:r w:rsidRPr="00D31CFA">
        <w:rPr>
          <w:color w:val="522F8C"/>
        </w:rPr>
        <w:t>____________________</w:t>
      </w:r>
    </w:p>
    <w:p w14:paraId="52534ED2" w14:textId="77777777" w:rsidR="00834EC7" w:rsidRDefault="009537C6" w:rsidP="00063E03">
      <w:pPr>
        <w:ind w:left="720" w:hanging="1004"/>
        <w:rPr>
          <w:b/>
          <w:color w:val="722D69"/>
          <w:sz w:val="28"/>
        </w:rPr>
      </w:pPr>
      <w:r>
        <w:rPr>
          <w:b/>
          <w:color w:val="722D69"/>
          <w:sz w:val="28"/>
        </w:rPr>
        <w:t>Ap</w:t>
      </w:r>
      <w:r w:rsidR="00834EC7" w:rsidRPr="00A54162">
        <w:rPr>
          <w:b/>
          <w:color w:val="722D69"/>
          <w:sz w:val="28"/>
        </w:rPr>
        <w:t>proval</w:t>
      </w:r>
    </w:p>
    <w:p w14:paraId="6103B577" w14:textId="77777777" w:rsidR="000D688B" w:rsidRPr="000D688B" w:rsidRDefault="000D688B" w:rsidP="00063E03">
      <w:pPr>
        <w:ind w:left="720" w:hanging="1004"/>
        <w:rPr>
          <w:b/>
          <w:color w:val="722D69"/>
          <w:sz w:val="28"/>
          <w:szCs w:val="28"/>
        </w:rPr>
      </w:pP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5BC51CA5" w14:textId="77777777" w:rsidTr="00451E7B">
        <w:tc>
          <w:tcPr>
            <w:tcW w:w="971" w:type="pct"/>
            <w:hideMark/>
          </w:tcPr>
          <w:p w14:paraId="665574A3"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77688C52" w14:textId="77777777" w:rsidR="00716708" w:rsidRPr="00B76B2D" w:rsidRDefault="001745E8" w:rsidP="00662039">
            <w:pPr>
              <w:ind w:left="720" w:hanging="720"/>
              <w:rPr>
                <w:sz w:val="22"/>
              </w:rPr>
            </w:pPr>
            <w:r>
              <w:rPr>
                <w:sz w:val="22"/>
              </w:rPr>
              <w:t xml:space="preserve">Faishal </w:t>
            </w:r>
            <w:r w:rsidR="00FD4742">
              <w:rPr>
                <w:sz w:val="22"/>
              </w:rPr>
              <w:t>Mahmud</w:t>
            </w:r>
          </w:p>
        </w:tc>
        <w:tc>
          <w:tcPr>
            <w:tcW w:w="895" w:type="pct"/>
          </w:tcPr>
          <w:p w14:paraId="00DC1057" w14:textId="77777777" w:rsidR="00716708" w:rsidRPr="00B76B2D" w:rsidRDefault="00716708" w:rsidP="00662039">
            <w:pPr>
              <w:ind w:left="720" w:hanging="720"/>
              <w:rPr>
                <w:sz w:val="22"/>
              </w:rPr>
            </w:pPr>
            <w:r w:rsidRPr="00716708">
              <w:rPr>
                <w:b/>
                <w:color w:val="BD1A8D"/>
              </w:rPr>
              <w:t>Approval date</w:t>
            </w:r>
          </w:p>
        </w:tc>
        <w:tc>
          <w:tcPr>
            <w:tcW w:w="821" w:type="pct"/>
          </w:tcPr>
          <w:p w14:paraId="156B9879" w14:textId="4A3409B6" w:rsidR="00716708" w:rsidRPr="00B76B2D" w:rsidRDefault="0063325B" w:rsidP="00662039">
            <w:pPr>
              <w:ind w:left="720" w:hanging="720"/>
              <w:rPr>
                <w:sz w:val="22"/>
              </w:rPr>
            </w:pPr>
            <w:r>
              <w:rPr>
                <w:sz w:val="22"/>
              </w:rPr>
              <w:t>14.08.18</w:t>
            </w:r>
          </w:p>
        </w:tc>
      </w:tr>
    </w:tbl>
    <w:p w14:paraId="33E8BE3F" w14:textId="77777777" w:rsidR="007117A1" w:rsidRDefault="007A2ACE" w:rsidP="005773BE">
      <w:r>
        <w:t xml:space="preserve">         </w:t>
      </w:r>
      <w:r w:rsidR="005773BE">
        <w:t xml:space="preserve">                                                                                                                                                </w:t>
      </w:r>
      <w:r>
        <w:t xml:space="preserve">   </w:t>
      </w:r>
    </w:p>
    <w:sectPr w:rsidR="007117A1" w:rsidSect="000C425F">
      <w:headerReference w:type="default" r:id="rId9"/>
      <w:footerReference w:type="default" r:id="rId10"/>
      <w:footerReference w:type="first" r:id="rId11"/>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45629" w14:textId="77777777" w:rsidR="00514974" w:rsidRDefault="00514974" w:rsidP="00985745">
      <w:r>
        <w:separator/>
      </w:r>
    </w:p>
  </w:endnote>
  <w:endnote w:type="continuationSeparator" w:id="0">
    <w:p w14:paraId="5D9AE8E4" w14:textId="77777777" w:rsidR="00514974" w:rsidRDefault="00514974"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1790" w14:textId="5DF5C96A" w:rsidR="00E756B3" w:rsidRDefault="000B007D" w:rsidP="00480DFF">
    <w:pPr>
      <w:pStyle w:val="x9MAfooter"/>
    </w:pPr>
    <w:r>
      <w:drawing>
        <wp:anchor distT="0" distB="0" distL="114300" distR="114300" simplePos="0" relativeHeight="251658240" behindDoc="0" locked="0" layoutInCell="1" allowOverlap="1" wp14:anchorId="5BD35E20" wp14:editId="56CECEAF">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753515">
      <w:t>2</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DB930"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9B507" w14:textId="77777777" w:rsidR="00514974" w:rsidRDefault="00514974" w:rsidP="00985745">
      <w:r>
        <w:separator/>
      </w:r>
    </w:p>
  </w:footnote>
  <w:footnote w:type="continuationSeparator" w:id="0">
    <w:p w14:paraId="60967D16" w14:textId="77777777" w:rsidR="00514974" w:rsidRDefault="00514974"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73ED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54EDEB04" wp14:editId="465DE99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1BD750B3" wp14:editId="2E3FACC2">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978B8"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D750B3"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226978B8"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168"/>
    <w:multiLevelType w:val="hybridMultilevel"/>
    <w:tmpl w:val="8F48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A10AD"/>
    <w:multiLevelType w:val="hybridMultilevel"/>
    <w:tmpl w:val="EDF2F934"/>
    <w:lvl w:ilvl="0" w:tplc="6440613A">
      <w:start w:val="1"/>
      <w:numFmt w:val="bullet"/>
      <w:lvlText w:val=""/>
      <w:lvlJc w:val="left"/>
      <w:pPr>
        <w:ind w:left="36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936F46"/>
    <w:multiLevelType w:val="hybridMultilevel"/>
    <w:tmpl w:val="076E8B7E"/>
    <w:lvl w:ilvl="0" w:tplc="6440613A">
      <w:start w:val="1"/>
      <w:numFmt w:val="bullet"/>
      <w:lvlText w:val=""/>
      <w:lvlJc w:val="left"/>
      <w:pPr>
        <w:ind w:left="36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F75820"/>
    <w:multiLevelType w:val="hybridMultilevel"/>
    <w:tmpl w:val="7ECA7E70"/>
    <w:lvl w:ilvl="0" w:tplc="04090001">
      <w:start w:val="1"/>
      <w:numFmt w:val="bullet"/>
      <w:lvlText w:val=""/>
      <w:lvlJc w:val="left"/>
      <w:pPr>
        <w:ind w:left="361" w:hanging="360"/>
      </w:pPr>
      <w:rPr>
        <w:rFonts w:ascii="Symbol" w:hAnsi="Symbol" w:hint="default"/>
      </w:rPr>
    </w:lvl>
    <w:lvl w:ilvl="1" w:tplc="F9EA3D12">
      <w:numFmt w:val="bullet"/>
      <w:lvlText w:val="•"/>
      <w:lvlJc w:val="left"/>
      <w:pPr>
        <w:ind w:left="1081" w:hanging="360"/>
      </w:pPr>
      <w:rPr>
        <w:rFonts w:ascii="Calibri" w:eastAsia="Times New Roman" w:hAnsi="Calibri" w:cs="Calibri"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6"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02C21C2"/>
    <w:multiLevelType w:val="hybridMultilevel"/>
    <w:tmpl w:val="219247BA"/>
    <w:lvl w:ilvl="0" w:tplc="CCB021C0">
      <w:numFmt w:val="bullet"/>
      <w:lvlText w:val="•"/>
      <w:lvlJc w:val="left"/>
      <w:pPr>
        <w:ind w:left="720" w:hanging="72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7B22F7"/>
    <w:multiLevelType w:val="hybridMultilevel"/>
    <w:tmpl w:val="766A3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22052F"/>
    <w:multiLevelType w:val="hybridMultilevel"/>
    <w:tmpl w:val="F8546270"/>
    <w:lvl w:ilvl="0" w:tplc="04090001">
      <w:start w:val="1"/>
      <w:numFmt w:val="bullet"/>
      <w:lvlText w:val=""/>
      <w:lvlJc w:val="left"/>
      <w:pPr>
        <w:ind w:left="360" w:hanging="360"/>
      </w:pPr>
      <w:rPr>
        <w:rFonts w:ascii="Symbol" w:hAnsi="Symbol" w:hint="default"/>
      </w:rPr>
    </w:lvl>
    <w:lvl w:ilvl="1" w:tplc="D02E16DC">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894594"/>
    <w:multiLevelType w:val="hybridMultilevel"/>
    <w:tmpl w:val="9EBE8732"/>
    <w:lvl w:ilvl="0" w:tplc="6440613A">
      <w:start w:val="1"/>
      <w:numFmt w:val="bullet"/>
      <w:lvlText w:val=""/>
      <w:lvlJc w:val="left"/>
      <w:pPr>
        <w:ind w:left="72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AC66B9D"/>
    <w:multiLevelType w:val="hybridMultilevel"/>
    <w:tmpl w:val="2B08269C"/>
    <w:lvl w:ilvl="0" w:tplc="04090001">
      <w:start w:val="1"/>
      <w:numFmt w:val="bullet"/>
      <w:lvlText w:val=""/>
      <w:lvlJc w:val="left"/>
      <w:pPr>
        <w:ind w:left="360" w:hanging="360"/>
      </w:pPr>
      <w:rPr>
        <w:rFonts w:ascii="Symbol" w:hAnsi="Symbol" w:hint="default"/>
      </w:rPr>
    </w:lvl>
    <w:lvl w:ilvl="1" w:tplc="D02E16DC">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15"/>
  </w:num>
  <w:num w:numId="4">
    <w:abstractNumId w:val="8"/>
  </w:num>
  <w:num w:numId="5">
    <w:abstractNumId w:val="2"/>
  </w:num>
  <w:num w:numId="6">
    <w:abstractNumId w:val="3"/>
  </w:num>
  <w:num w:numId="7">
    <w:abstractNumId w:val="7"/>
  </w:num>
  <w:num w:numId="8">
    <w:abstractNumId w:val="18"/>
  </w:num>
  <w:num w:numId="9">
    <w:abstractNumId w:val="16"/>
  </w:num>
  <w:num w:numId="10">
    <w:abstractNumId w:val="9"/>
  </w:num>
  <w:num w:numId="11">
    <w:abstractNumId w:val="14"/>
  </w:num>
  <w:num w:numId="12">
    <w:abstractNumId w:val="17"/>
  </w:num>
  <w:num w:numId="13">
    <w:abstractNumId w:val="13"/>
  </w:num>
  <w:num w:numId="14">
    <w:abstractNumId w:val="1"/>
  </w:num>
  <w:num w:numId="15">
    <w:abstractNumId w:val="4"/>
  </w:num>
  <w:num w:numId="16">
    <w:abstractNumId w:val="11"/>
  </w:num>
  <w:num w:numId="17">
    <w:abstractNumId w:val="5"/>
  </w:num>
  <w:num w:numId="18">
    <w:abstractNumId w:val="20"/>
  </w:num>
  <w:num w:numId="19">
    <w:abstractNumId w:val="0"/>
  </w:num>
  <w:num w:numId="20">
    <w:abstractNumId w:val="10"/>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33F0"/>
    <w:rsid w:val="000742DE"/>
    <w:rsid w:val="00076AC1"/>
    <w:rsid w:val="00081D60"/>
    <w:rsid w:val="00081DDA"/>
    <w:rsid w:val="00081EFC"/>
    <w:rsid w:val="00082E8B"/>
    <w:rsid w:val="00084DBD"/>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88B"/>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4A47"/>
    <w:rsid w:val="001254EC"/>
    <w:rsid w:val="0012643B"/>
    <w:rsid w:val="001272B5"/>
    <w:rsid w:val="001301B7"/>
    <w:rsid w:val="00131286"/>
    <w:rsid w:val="001325C4"/>
    <w:rsid w:val="00132EA9"/>
    <w:rsid w:val="00134829"/>
    <w:rsid w:val="001355C8"/>
    <w:rsid w:val="0013736D"/>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5E8"/>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2C7E"/>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2B55"/>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25C"/>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22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6497"/>
    <w:rsid w:val="0039708A"/>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07FB"/>
    <w:rsid w:val="003C227D"/>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383A"/>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159E"/>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87FFC"/>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8D3"/>
    <w:rsid w:val="004B7E91"/>
    <w:rsid w:val="004C0ED9"/>
    <w:rsid w:val="004C22A2"/>
    <w:rsid w:val="004C4670"/>
    <w:rsid w:val="004C46A8"/>
    <w:rsid w:val="004C569F"/>
    <w:rsid w:val="004D256C"/>
    <w:rsid w:val="004D2D8B"/>
    <w:rsid w:val="004D2E9B"/>
    <w:rsid w:val="004D3183"/>
    <w:rsid w:val="004D32FA"/>
    <w:rsid w:val="004D3796"/>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4F02"/>
    <w:rsid w:val="00505380"/>
    <w:rsid w:val="00505FA0"/>
    <w:rsid w:val="00506273"/>
    <w:rsid w:val="00510703"/>
    <w:rsid w:val="00513A8E"/>
    <w:rsid w:val="00514974"/>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755"/>
    <w:rsid w:val="00565F2A"/>
    <w:rsid w:val="00566409"/>
    <w:rsid w:val="005672BF"/>
    <w:rsid w:val="00567C0C"/>
    <w:rsid w:val="00570E95"/>
    <w:rsid w:val="00570ED2"/>
    <w:rsid w:val="00571A07"/>
    <w:rsid w:val="00571C7D"/>
    <w:rsid w:val="0057341B"/>
    <w:rsid w:val="00574B9C"/>
    <w:rsid w:val="00574DE8"/>
    <w:rsid w:val="00574E82"/>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04C8"/>
    <w:rsid w:val="00601135"/>
    <w:rsid w:val="00601748"/>
    <w:rsid w:val="00601ED5"/>
    <w:rsid w:val="006028E9"/>
    <w:rsid w:val="00604025"/>
    <w:rsid w:val="006048A3"/>
    <w:rsid w:val="00604B57"/>
    <w:rsid w:val="00604DC9"/>
    <w:rsid w:val="00605904"/>
    <w:rsid w:val="00606F8A"/>
    <w:rsid w:val="00607524"/>
    <w:rsid w:val="006079C1"/>
    <w:rsid w:val="00607FB4"/>
    <w:rsid w:val="00610442"/>
    <w:rsid w:val="00610EE6"/>
    <w:rsid w:val="0061129F"/>
    <w:rsid w:val="0061417E"/>
    <w:rsid w:val="00615BC2"/>
    <w:rsid w:val="00616FA1"/>
    <w:rsid w:val="0062081E"/>
    <w:rsid w:val="00620CC2"/>
    <w:rsid w:val="00630B15"/>
    <w:rsid w:val="0063325B"/>
    <w:rsid w:val="00634017"/>
    <w:rsid w:val="00634041"/>
    <w:rsid w:val="00634682"/>
    <w:rsid w:val="006349B4"/>
    <w:rsid w:val="006358AF"/>
    <w:rsid w:val="00636BB2"/>
    <w:rsid w:val="0063729D"/>
    <w:rsid w:val="00640C94"/>
    <w:rsid w:val="00641294"/>
    <w:rsid w:val="00643889"/>
    <w:rsid w:val="006441BA"/>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64D6"/>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3CD1"/>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3E7C"/>
    <w:rsid w:val="00744CB1"/>
    <w:rsid w:val="007454A0"/>
    <w:rsid w:val="00745F6E"/>
    <w:rsid w:val="0074631E"/>
    <w:rsid w:val="007471DA"/>
    <w:rsid w:val="00747D92"/>
    <w:rsid w:val="00750E2D"/>
    <w:rsid w:val="00751147"/>
    <w:rsid w:val="00753515"/>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755"/>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4907"/>
    <w:rsid w:val="00886D7B"/>
    <w:rsid w:val="0088712D"/>
    <w:rsid w:val="0089050C"/>
    <w:rsid w:val="0089079B"/>
    <w:rsid w:val="008908F5"/>
    <w:rsid w:val="008923B8"/>
    <w:rsid w:val="00892937"/>
    <w:rsid w:val="008929CB"/>
    <w:rsid w:val="008943F5"/>
    <w:rsid w:val="008966B6"/>
    <w:rsid w:val="008A0472"/>
    <w:rsid w:val="008A08DF"/>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81D"/>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8B4"/>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06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184"/>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823"/>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2F8B"/>
    <w:rsid w:val="00B65983"/>
    <w:rsid w:val="00B662AC"/>
    <w:rsid w:val="00B71288"/>
    <w:rsid w:val="00B73BA0"/>
    <w:rsid w:val="00B77854"/>
    <w:rsid w:val="00B77FD1"/>
    <w:rsid w:val="00B851E8"/>
    <w:rsid w:val="00B9206E"/>
    <w:rsid w:val="00B9380F"/>
    <w:rsid w:val="00B946FE"/>
    <w:rsid w:val="00B94C04"/>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6BB6"/>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E4B"/>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05E"/>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5084"/>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6CE2"/>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4802"/>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7C3"/>
    <w:rsid w:val="00D41FCD"/>
    <w:rsid w:val="00D42EDB"/>
    <w:rsid w:val="00D43086"/>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B68"/>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8753E"/>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105"/>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555"/>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41B"/>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4742"/>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75BFA"/>
  <w15:docId w15:val="{3EFB9100-0F74-45A6-A568-3931197C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Default">
    <w:name w:val="Default"/>
    <w:rsid w:val="00ED11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084159">
      <w:bodyDiv w:val="1"/>
      <w:marLeft w:val="0"/>
      <w:marRight w:val="0"/>
      <w:marTop w:val="0"/>
      <w:marBottom w:val="0"/>
      <w:divBdr>
        <w:top w:val="none" w:sz="0" w:space="0" w:color="auto"/>
        <w:left w:val="none" w:sz="0" w:space="0" w:color="auto"/>
        <w:bottom w:val="none" w:sz="0" w:space="0" w:color="auto"/>
        <w:right w:val="none" w:sz="0" w:space="0" w:color="auto"/>
      </w:divBdr>
      <w:divsChild>
        <w:div w:id="332223029">
          <w:marLeft w:val="0"/>
          <w:marRight w:val="0"/>
          <w:marTop w:val="0"/>
          <w:marBottom w:val="0"/>
          <w:divBdr>
            <w:top w:val="none" w:sz="0" w:space="0" w:color="auto"/>
            <w:left w:val="none" w:sz="0" w:space="0" w:color="auto"/>
            <w:bottom w:val="none" w:sz="0" w:space="0" w:color="auto"/>
            <w:right w:val="none" w:sz="0" w:space="0" w:color="auto"/>
          </w:divBdr>
        </w:div>
        <w:div w:id="1498500530">
          <w:marLeft w:val="0"/>
          <w:marRight w:val="0"/>
          <w:marTop w:val="0"/>
          <w:marBottom w:val="0"/>
          <w:divBdr>
            <w:top w:val="none" w:sz="0" w:space="0" w:color="auto"/>
            <w:left w:val="none" w:sz="0" w:space="0" w:color="auto"/>
            <w:bottom w:val="none" w:sz="0" w:space="0" w:color="auto"/>
            <w:right w:val="none" w:sz="0" w:space="0" w:color="auto"/>
          </w:divBdr>
        </w:div>
        <w:div w:id="845167621">
          <w:marLeft w:val="0"/>
          <w:marRight w:val="0"/>
          <w:marTop w:val="0"/>
          <w:marBottom w:val="0"/>
          <w:divBdr>
            <w:top w:val="none" w:sz="0" w:space="0" w:color="auto"/>
            <w:left w:val="none" w:sz="0" w:space="0" w:color="auto"/>
            <w:bottom w:val="none" w:sz="0" w:space="0" w:color="auto"/>
            <w:right w:val="none" w:sz="0" w:space="0" w:color="auto"/>
          </w:divBdr>
        </w:div>
        <w:div w:id="628047361">
          <w:marLeft w:val="0"/>
          <w:marRight w:val="0"/>
          <w:marTop w:val="0"/>
          <w:marBottom w:val="0"/>
          <w:divBdr>
            <w:top w:val="none" w:sz="0" w:space="0" w:color="auto"/>
            <w:left w:val="none" w:sz="0" w:space="0" w:color="auto"/>
            <w:bottom w:val="none" w:sz="0" w:space="0" w:color="auto"/>
            <w:right w:val="none" w:sz="0" w:space="0" w:color="auto"/>
          </w:divBdr>
        </w:div>
        <w:div w:id="1342858468">
          <w:marLeft w:val="0"/>
          <w:marRight w:val="0"/>
          <w:marTop w:val="0"/>
          <w:marBottom w:val="0"/>
          <w:divBdr>
            <w:top w:val="none" w:sz="0" w:space="0" w:color="auto"/>
            <w:left w:val="none" w:sz="0" w:space="0" w:color="auto"/>
            <w:bottom w:val="none" w:sz="0" w:space="0" w:color="auto"/>
            <w:right w:val="none" w:sz="0" w:space="0" w:color="auto"/>
          </w:divBdr>
        </w:div>
        <w:div w:id="834035076">
          <w:marLeft w:val="0"/>
          <w:marRight w:val="0"/>
          <w:marTop w:val="0"/>
          <w:marBottom w:val="0"/>
          <w:divBdr>
            <w:top w:val="none" w:sz="0" w:space="0" w:color="auto"/>
            <w:left w:val="none" w:sz="0" w:space="0" w:color="auto"/>
            <w:bottom w:val="none" w:sz="0" w:space="0" w:color="auto"/>
            <w:right w:val="none" w:sz="0" w:space="0" w:color="auto"/>
          </w:divBdr>
        </w:div>
        <w:div w:id="1098721156">
          <w:marLeft w:val="0"/>
          <w:marRight w:val="0"/>
          <w:marTop w:val="0"/>
          <w:marBottom w:val="0"/>
          <w:divBdr>
            <w:top w:val="none" w:sz="0" w:space="0" w:color="auto"/>
            <w:left w:val="none" w:sz="0" w:space="0" w:color="auto"/>
            <w:bottom w:val="none" w:sz="0" w:space="0" w:color="auto"/>
            <w:right w:val="none" w:sz="0" w:space="0" w:color="auto"/>
          </w:divBdr>
        </w:div>
        <w:div w:id="2010208212">
          <w:marLeft w:val="0"/>
          <w:marRight w:val="0"/>
          <w:marTop w:val="0"/>
          <w:marBottom w:val="0"/>
          <w:divBdr>
            <w:top w:val="none" w:sz="0" w:space="0" w:color="auto"/>
            <w:left w:val="none" w:sz="0" w:space="0" w:color="auto"/>
            <w:bottom w:val="none" w:sz="0" w:space="0" w:color="auto"/>
            <w:right w:val="none" w:sz="0" w:space="0" w:color="auto"/>
          </w:divBdr>
        </w:div>
        <w:div w:id="2057193503">
          <w:marLeft w:val="0"/>
          <w:marRight w:val="0"/>
          <w:marTop w:val="0"/>
          <w:marBottom w:val="0"/>
          <w:divBdr>
            <w:top w:val="none" w:sz="0" w:space="0" w:color="auto"/>
            <w:left w:val="none" w:sz="0" w:space="0" w:color="auto"/>
            <w:bottom w:val="none" w:sz="0" w:space="0" w:color="auto"/>
            <w:right w:val="none" w:sz="0" w:space="0" w:color="auto"/>
          </w:divBdr>
        </w:div>
        <w:div w:id="2102334111">
          <w:marLeft w:val="0"/>
          <w:marRight w:val="0"/>
          <w:marTop w:val="0"/>
          <w:marBottom w:val="0"/>
          <w:divBdr>
            <w:top w:val="none" w:sz="0" w:space="0" w:color="auto"/>
            <w:left w:val="none" w:sz="0" w:space="0" w:color="auto"/>
            <w:bottom w:val="none" w:sz="0" w:space="0" w:color="auto"/>
            <w:right w:val="none" w:sz="0" w:space="0" w:color="auto"/>
          </w:divBdr>
        </w:div>
        <w:div w:id="1945962292">
          <w:marLeft w:val="0"/>
          <w:marRight w:val="0"/>
          <w:marTop w:val="0"/>
          <w:marBottom w:val="0"/>
          <w:divBdr>
            <w:top w:val="none" w:sz="0" w:space="0" w:color="auto"/>
            <w:left w:val="none" w:sz="0" w:space="0" w:color="auto"/>
            <w:bottom w:val="none" w:sz="0" w:space="0" w:color="auto"/>
            <w:right w:val="none" w:sz="0" w:space="0" w:color="auto"/>
          </w:divBdr>
        </w:div>
        <w:div w:id="1928073468">
          <w:marLeft w:val="0"/>
          <w:marRight w:val="0"/>
          <w:marTop w:val="0"/>
          <w:marBottom w:val="0"/>
          <w:divBdr>
            <w:top w:val="none" w:sz="0" w:space="0" w:color="auto"/>
            <w:left w:val="none" w:sz="0" w:space="0" w:color="auto"/>
            <w:bottom w:val="none" w:sz="0" w:space="0" w:color="auto"/>
            <w:right w:val="none" w:sz="0" w:space="0" w:color="auto"/>
          </w:divBdr>
        </w:div>
        <w:div w:id="430859062">
          <w:marLeft w:val="0"/>
          <w:marRight w:val="0"/>
          <w:marTop w:val="0"/>
          <w:marBottom w:val="0"/>
          <w:divBdr>
            <w:top w:val="none" w:sz="0" w:space="0" w:color="auto"/>
            <w:left w:val="none" w:sz="0" w:space="0" w:color="auto"/>
            <w:bottom w:val="none" w:sz="0" w:space="0" w:color="auto"/>
            <w:right w:val="none" w:sz="0" w:space="0" w:color="auto"/>
          </w:divBdr>
        </w:div>
        <w:div w:id="943807843">
          <w:marLeft w:val="0"/>
          <w:marRight w:val="0"/>
          <w:marTop w:val="0"/>
          <w:marBottom w:val="0"/>
          <w:divBdr>
            <w:top w:val="none" w:sz="0" w:space="0" w:color="auto"/>
            <w:left w:val="none" w:sz="0" w:space="0" w:color="auto"/>
            <w:bottom w:val="none" w:sz="0" w:space="0" w:color="auto"/>
            <w:right w:val="none" w:sz="0" w:space="0" w:color="auto"/>
          </w:divBdr>
        </w:div>
        <w:div w:id="963191554">
          <w:marLeft w:val="0"/>
          <w:marRight w:val="0"/>
          <w:marTop w:val="0"/>
          <w:marBottom w:val="0"/>
          <w:divBdr>
            <w:top w:val="none" w:sz="0" w:space="0" w:color="auto"/>
            <w:left w:val="none" w:sz="0" w:space="0" w:color="auto"/>
            <w:bottom w:val="none" w:sz="0" w:space="0" w:color="auto"/>
            <w:right w:val="none" w:sz="0" w:space="0" w:color="auto"/>
          </w:divBdr>
        </w:div>
        <w:div w:id="590823179">
          <w:marLeft w:val="0"/>
          <w:marRight w:val="0"/>
          <w:marTop w:val="0"/>
          <w:marBottom w:val="0"/>
          <w:divBdr>
            <w:top w:val="none" w:sz="0" w:space="0" w:color="auto"/>
            <w:left w:val="none" w:sz="0" w:space="0" w:color="auto"/>
            <w:bottom w:val="none" w:sz="0" w:space="0" w:color="auto"/>
            <w:right w:val="none" w:sz="0" w:space="0" w:color="auto"/>
          </w:divBdr>
        </w:div>
        <w:div w:id="294022827">
          <w:marLeft w:val="0"/>
          <w:marRight w:val="0"/>
          <w:marTop w:val="0"/>
          <w:marBottom w:val="0"/>
          <w:divBdr>
            <w:top w:val="none" w:sz="0" w:space="0" w:color="auto"/>
            <w:left w:val="none" w:sz="0" w:space="0" w:color="auto"/>
            <w:bottom w:val="none" w:sz="0" w:space="0" w:color="auto"/>
            <w:right w:val="none" w:sz="0" w:space="0" w:color="auto"/>
          </w:divBdr>
        </w:div>
        <w:div w:id="809250706">
          <w:marLeft w:val="0"/>
          <w:marRight w:val="0"/>
          <w:marTop w:val="0"/>
          <w:marBottom w:val="0"/>
          <w:divBdr>
            <w:top w:val="none" w:sz="0" w:space="0" w:color="auto"/>
            <w:left w:val="none" w:sz="0" w:space="0" w:color="auto"/>
            <w:bottom w:val="none" w:sz="0" w:space="0" w:color="auto"/>
            <w:right w:val="none" w:sz="0" w:space="0" w:color="auto"/>
          </w:divBdr>
        </w:div>
        <w:div w:id="484709974">
          <w:marLeft w:val="0"/>
          <w:marRight w:val="0"/>
          <w:marTop w:val="0"/>
          <w:marBottom w:val="0"/>
          <w:divBdr>
            <w:top w:val="none" w:sz="0" w:space="0" w:color="auto"/>
            <w:left w:val="none" w:sz="0" w:space="0" w:color="auto"/>
            <w:bottom w:val="none" w:sz="0" w:space="0" w:color="auto"/>
            <w:right w:val="none" w:sz="0" w:space="0" w:color="auto"/>
          </w:divBdr>
        </w:div>
        <w:div w:id="1703093311">
          <w:marLeft w:val="0"/>
          <w:marRight w:val="0"/>
          <w:marTop w:val="0"/>
          <w:marBottom w:val="0"/>
          <w:divBdr>
            <w:top w:val="none" w:sz="0" w:space="0" w:color="auto"/>
            <w:left w:val="none" w:sz="0" w:space="0" w:color="auto"/>
            <w:bottom w:val="none" w:sz="0" w:space="0" w:color="auto"/>
            <w:right w:val="none" w:sz="0" w:space="0" w:color="auto"/>
          </w:divBdr>
        </w:div>
        <w:div w:id="76247847">
          <w:marLeft w:val="0"/>
          <w:marRight w:val="0"/>
          <w:marTop w:val="0"/>
          <w:marBottom w:val="0"/>
          <w:divBdr>
            <w:top w:val="none" w:sz="0" w:space="0" w:color="auto"/>
            <w:left w:val="none" w:sz="0" w:space="0" w:color="auto"/>
            <w:bottom w:val="none" w:sz="0" w:space="0" w:color="auto"/>
            <w:right w:val="none" w:sz="0" w:space="0" w:color="auto"/>
          </w:divBdr>
        </w:div>
        <w:div w:id="1099565554">
          <w:marLeft w:val="0"/>
          <w:marRight w:val="0"/>
          <w:marTop w:val="0"/>
          <w:marBottom w:val="0"/>
          <w:divBdr>
            <w:top w:val="none" w:sz="0" w:space="0" w:color="auto"/>
            <w:left w:val="none" w:sz="0" w:space="0" w:color="auto"/>
            <w:bottom w:val="none" w:sz="0" w:space="0" w:color="auto"/>
            <w:right w:val="none" w:sz="0" w:space="0" w:color="auto"/>
          </w:divBdr>
        </w:div>
        <w:div w:id="33427006">
          <w:marLeft w:val="0"/>
          <w:marRight w:val="0"/>
          <w:marTop w:val="0"/>
          <w:marBottom w:val="0"/>
          <w:divBdr>
            <w:top w:val="none" w:sz="0" w:space="0" w:color="auto"/>
            <w:left w:val="none" w:sz="0" w:space="0" w:color="auto"/>
            <w:bottom w:val="none" w:sz="0" w:space="0" w:color="auto"/>
            <w:right w:val="none" w:sz="0" w:space="0" w:color="auto"/>
          </w:divBdr>
        </w:div>
        <w:div w:id="1721124607">
          <w:marLeft w:val="0"/>
          <w:marRight w:val="0"/>
          <w:marTop w:val="0"/>
          <w:marBottom w:val="0"/>
          <w:divBdr>
            <w:top w:val="none" w:sz="0" w:space="0" w:color="auto"/>
            <w:left w:val="none" w:sz="0" w:space="0" w:color="auto"/>
            <w:bottom w:val="none" w:sz="0" w:space="0" w:color="auto"/>
            <w:right w:val="none" w:sz="0" w:space="0" w:color="auto"/>
          </w:divBdr>
        </w:div>
        <w:div w:id="911156209">
          <w:marLeft w:val="0"/>
          <w:marRight w:val="0"/>
          <w:marTop w:val="0"/>
          <w:marBottom w:val="0"/>
          <w:divBdr>
            <w:top w:val="none" w:sz="0" w:space="0" w:color="auto"/>
            <w:left w:val="none" w:sz="0" w:space="0" w:color="auto"/>
            <w:bottom w:val="none" w:sz="0" w:space="0" w:color="auto"/>
            <w:right w:val="none" w:sz="0" w:space="0" w:color="auto"/>
          </w:divBdr>
        </w:div>
        <w:div w:id="1595088813">
          <w:marLeft w:val="0"/>
          <w:marRight w:val="0"/>
          <w:marTop w:val="0"/>
          <w:marBottom w:val="0"/>
          <w:divBdr>
            <w:top w:val="none" w:sz="0" w:space="0" w:color="auto"/>
            <w:left w:val="none" w:sz="0" w:space="0" w:color="auto"/>
            <w:bottom w:val="none" w:sz="0" w:space="0" w:color="auto"/>
            <w:right w:val="none" w:sz="0" w:space="0" w:color="auto"/>
          </w:divBdr>
        </w:div>
        <w:div w:id="1235241935">
          <w:marLeft w:val="0"/>
          <w:marRight w:val="0"/>
          <w:marTop w:val="0"/>
          <w:marBottom w:val="0"/>
          <w:divBdr>
            <w:top w:val="none" w:sz="0" w:space="0" w:color="auto"/>
            <w:left w:val="none" w:sz="0" w:space="0" w:color="auto"/>
            <w:bottom w:val="none" w:sz="0" w:space="0" w:color="auto"/>
            <w:right w:val="none" w:sz="0" w:space="0" w:color="auto"/>
          </w:divBdr>
        </w:div>
        <w:div w:id="1793789100">
          <w:marLeft w:val="0"/>
          <w:marRight w:val="0"/>
          <w:marTop w:val="0"/>
          <w:marBottom w:val="0"/>
          <w:divBdr>
            <w:top w:val="none" w:sz="0" w:space="0" w:color="auto"/>
            <w:left w:val="none" w:sz="0" w:space="0" w:color="auto"/>
            <w:bottom w:val="none" w:sz="0" w:space="0" w:color="auto"/>
            <w:right w:val="none" w:sz="0" w:space="0" w:color="auto"/>
          </w:divBdr>
        </w:div>
        <w:div w:id="732581642">
          <w:marLeft w:val="0"/>
          <w:marRight w:val="0"/>
          <w:marTop w:val="0"/>
          <w:marBottom w:val="0"/>
          <w:divBdr>
            <w:top w:val="none" w:sz="0" w:space="0" w:color="auto"/>
            <w:left w:val="none" w:sz="0" w:space="0" w:color="auto"/>
            <w:bottom w:val="none" w:sz="0" w:space="0" w:color="auto"/>
            <w:right w:val="none" w:sz="0" w:space="0" w:color="auto"/>
          </w:divBdr>
        </w:div>
        <w:div w:id="1506823338">
          <w:marLeft w:val="0"/>
          <w:marRight w:val="0"/>
          <w:marTop w:val="0"/>
          <w:marBottom w:val="0"/>
          <w:divBdr>
            <w:top w:val="none" w:sz="0" w:space="0" w:color="auto"/>
            <w:left w:val="none" w:sz="0" w:space="0" w:color="auto"/>
            <w:bottom w:val="none" w:sz="0" w:space="0" w:color="auto"/>
            <w:right w:val="none" w:sz="0" w:space="0" w:color="auto"/>
          </w:divBdr>
        </w:div>
        <w:div w:id="1102341969">
          <w:marLeft w:val="0"/>
          <w:marRight w:val="0"/>
          <w:marTop w:val="0"/>
          <w:marBottom w:val="0"/>
          <w:divBdr>
            <w:top w:val="none" w:sz="0" w:space="0" w:color="auto"/>
            <w:left w:val="none" w:sz="0" w:space="0" w:color="auto"/>
            <w:bottom w:val="none" w:sz="0" w:space="0" w:color="auto"/>
            <w:right w:val="none" w:sz="0" w:space="0" w:color="auto"/>
          </w:divBdr>
        </w:div>
        <w:div w:id="862669832">
          <w:marLeft w:val="0"/>
          <w:marRight w:val="0"/>
          <w:marTop w:val="0"/>
          <w:marBottom w:val="0"/>
          <w:divBdr>
            <w:top w:val="none" w:sz="0" w:space="0" w:color="auto"/>
            <w:left w:val="none" w:sz="0" w:space="0" w:color="auto"/>
            <w:bottom w:val="none" w:sz="0" w:space="0" w:color="auto"/>
            <w:right w:val="none" w:sz="0" w:space="0" w:color="auto"/>
          </w:divBdr>
        </w:div>
      </w:divsChild>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2711B9"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2711B9"/>
    <w:rsid w:val="00852D62"/>
    <w:rsid w:val="00C53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8668-A3EA-4741-889A-A070B216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0</TotalTime>
  <Pages>6</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9508</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Stewart</dc:creator>
  <cp:lastModifiedBy>Kath Power</cp:lastModifiedBy>
  <cp:revision>2</cp:revision>
  <cp:lastPrinted>2014-03-03T01:31:00Z</cp:lastPrinted>
  <dcterms:created xsi:type="dcterms:W3CDTF">2019-04-12T02:18:00Z</dcterms:created>
  <dcterms:modified xsi:type="dcterms:W3CDTF">2019-04-12T02:18:00Z</dcterms:modified>
</cp:coreProperties>
</file>