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End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End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380DE850" w14:textId="4D745E23" w:rsidR="0006769E" w:rsidRDefault="003D67D5" w:rsidP="003D67D5">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WHS </w:t>
      </w:r>
      <w:r w:rsidR="00A41D83">
        <w:rPr>
          <w:rFonts w:eastAsia="Times New Roman" w:cs="Arial"/>
          <w:color w:val="7F7F7F" w:themeColor="text1" w:themeTint="80"/>
          <w:sz w:val="36"/>
          <w:szCs w:val="36"/>
          <w:lang w:val="en-US"/>
        </w:rPr>
        <w:t xml:space="preserve">Services </w:t>
      </w:r>
      <w:r>
        <w:rPr>
          <w:rFonts w:eastAsia="Times New Roman" w:cs="Arial"/>
          <w:color w:val="7F7F7F" w:themeColor="text1" w:themeTint="80"/>
          <w:sz w:val="36"/>
          <w:szCs w:val="36"/>
          <w:lang w:val="en-US"/>
        </w:rPr>
        <w:t>Operations Manager</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szCs w:val="24"/>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8E38A9"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626FE2">
          <w:pPr>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8E38A9"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560DAE3" w14:textId="2B21C3C1" w:rsidR="00626FE2" w:rsidRDefault="008E38A9"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1875FEBF41FC42CA8D59911B9D92C4E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14E9D8FF94E74AC2B62E3FE9943147BD"/>
          </w:placeholder>
        </w:sdtPr>
        <w:sdtEndPr/>
        <w:sdtContent>
          <w:r w:rsidR="00E56093">
            <w:rPr>
              <w:rFonts w:ascii="FS Elliot Pro" w:eastAsiaTheme="minorEastAsia" w:hAnsi="FS Elliot Pro" w:cs="FS Elliot"/>
              <w:szCs w:val="20"/>
              <w:lang w:val="en-US" w:eastAsia="en-US"/>
            </w:rPr>
            <w:t>the implementation of the WHS strategic plan across</w:t>
          </w:r>
          <w:r w:rsidR="000E2812">
            <w:rPr>
              <w:rFonts w:ascii="FS Elliot Pro" w:eastAsiaTheme="minorEastAsia" w:hAnsi="FS Elliot Pro" w:cs="FS Elliot"/>
              <w:szCs w:val="20"/>
              <w:lang w:val="en-US" w:eastAsia="en-US"/>
            </w:rPr>
            <w:t xml:space="preserve"> </w:t>
          </w:r>
          <w:r w:rsidR="00BC2B02">
            <w:rPr>
              <w:rFonts w:ascii="FS Elliot Pro" w:eastAsiaTheme="minorEastAsia" w:hAnsi="FS Elliot Pro" w:cs="FS Elliot"/>
              <w:szCs w:val="20"/>
              <w:lang w:val="en-US" w:eastAsia="en-US"/>
            </w:rPr>
            <w:t xml:space="preserve">service operations including the </w:t>
          </w:r>
          <w:r w:rsidR="003D2066">
            <w:rPr>
              <w:rFonts w:ascii="FS Elliot Pro" w:eastAsiaTheme="minorEastAsia" w:hAnsi="FS Elliot Pro" w:cs="FS Elliot"/>
              <w:szCs w:val="20"/>
              <w:lang w:val="en-US" w:eastAsia="en-US"/>
            </w:rPr>
            <w:t xml:space="preserve">Seniors and Communities </w:t>
          </w:r>
          <w:r w:rsidR="00976F92">
            <w:rPr>
              <w:rFonts w:ascii="FS Elliot Pro" w:eastAsiaTheme="minorEastAsia" w:hAnsi="FS Elliot Pro" w:cs="FS Elliot"/>
              <w:szCs w:val="20"/>
              <w:lang w:val="en-US" w:eastAsia="en-US"/>
            </w:rPr>
            <w:t>D</w:t>
          </w:r>
          <w:r w:rsidR="003D2066">
            <w:rPr>
              <w:rFonts w:ascii="FS Elliot Pro" w:eastAsiaTheme="minorEastAsia" w:hAnsi="FS Elliot Pro" w:cs="FS Elliot"/>
              <w:szCs w:val="20"/>
              <w:lang w:val="en-US" w:eastAsia="en-US"/>
            </w:rPr>
            <w:t>irectorates</w:t>
          </w:r>
          <w:r w:rsidR="00BC2B02">
            <w:rPr>
              <w:rFonts w:ascii="FS Elliot Pro" w:eastAsiaTheme="minorEastAsia" w:hAnsi="FS Elliot Pro" w:cs="FS Elliot"/>
              <w:szCs w:val="20"/>
              <w:lang w:val="en-US" w:eastAsia="en-US"/>
            </w:rPr>
            <w:t xml:space="preserve">. The role </w:t>
          </w:r>
          <w:r w:rsidR="006E51E2">
            <w:rPr>
              <w:rFonts w:ascii="FS Elliot Pro" w:eastAsiaTheme="minorEastAsia" w:hAnsi="FS Elliot Pro" w:cs="FS Elliot"/>
              <w:szCs w:val="20"/>
              <w:lang w:val="en-US" w:eastAsia="en-US"/>
            </w:rPr>
            <w:t xml:space="preserve">also </w:t>
          </w:r>
          <w:proofErr w:type="gramStart"/>
          <w:r w:rsidR="006E51E2">
            <w:rPr>
              <w:rFonts w:ascii="FS Elliot Pro" w:eastAsiaTheme="minorEastAsia" w:hAnsi="FS Elliot Pro" w:cs="FS Elliot"/>
              <w:szCs w:val="20"/>
              <w:lang w:val="en-US" w:eastAsia="en-US"/>
            </w:rPr>
            <w:t xml:space="preserve">provides </w:t>
          </w:r>
          <w:r w:rsidR="003D2066">
            <w:rPr>
              <w:rFonts w:ascii="FS Elliot Pro" w:eastAsiaTheme="minorEastAsia" w:hAnsi="FS Elliot Pro" w:cs="FS Elliot"/>
              <w:szCs w:val="20"/>
              <w:lang w:val="en-US" w:eastAsia="en-US"/>
            </w:rPr>
            <w:t xml:space="preserve"> </w:t>
          </w:r>
          <w:r w:rsidR="00631E51">
            <w:rPr>
              <w:rFonts w:ascii="FS Elliot Pro" w:eastAsiaTheme="minorEastAsia" w:hAnsi="FS Elliot Pro" w:cs="FS Elliot"/>
              <w:szCs w:val="20"/>
              <w:lang w:val="en-US" w:eastAsia="en-US"/>
            </w:rPr>
            <w:t>leadership</w:t>
          </w:r>
          <w:proofErr w:type="gramEnd"/>
          <w:r w:rsidR="006E51E2">
            <w:rPr>
              <w:rFonts w:ascii="FS Elliot Pro" w:eastAsiaTheme="minorEastAsia" w:hAnsi="FS Elliot Pro" w:cs="FS Elliot"/>
              <w:szCs w:val="20"/>
              <w:lang w:val="en-US" w:eastAsia="en-US"/>
            </w:rPr>
            <w:t xml:space="preserve"> of</w:t>
          </w:r>
          <w:r w:rsidR="00631E51">
            <w:rPr>
              <w:rFonts w:ascii="FS Elliot Pro" w:eastAsiaTheme="minorEastAsia" w:hAnsi="FS Elliot Pro" w:cs="FS Elliot"/>
              <w:szCs w:val="20"/>
              <w:lang w:val="en-US" w:eastAsia="en-US"/>
            </w:rPr>
            <w:t xml:space="preserve"> and supervisory </w:t>
          </w:r>
          <w:r w:rsidR="006E51E2">
            <w:rPr>
              <w:rFonts w:ascii="FS Elliot Pro" w:eastAsiaTheme="minorEastAsia" w:hAnsi="FS Elliot Pro" w:cs="FS Elliot"/>
              <w:szCs w:val="20"/>
              <w:lang w:val="en-US" w:eastAsia="en-US"/>
            </w:rPr>
            <w:t>support</w:t>
          </w:r>
          <w:r w:rsidR="00631E51">
            <w:rPr>
              <w:rFonts w:ascii="FS Elliot Pro" w:eastAsiaTheme="minorEastAsia" w:hAnsi="FS Elliot Pro" w:cs="FS Elliot"/>
              <w:szCs w:val="20"/>
              <w:lang w:val="en-US" w:eastAsia="en-US"/>
            </w:rPr>
            <w:t xml:space="preserve"> to </w:t>
          </w:r>
          <w:r w:rsidR="00976F92">
            <w:rPr>
              <w:rFonts w:ascii="FS Elliot Pro" w:eastAsiaTheme="minorEastAsia" w:hAnsi="FS Elliot Pro" w:cs="FS Elliot"/>
              <w:szCs w:val="20"/>
              <w:lang w:val="en-US" w:eastAsia="en-US"/>
            </w:rPr>
            <w:t>WHS Partners</w:t>
          </w:r>
          <w:r w:rsidR="001005E5">
            <w:rPr>
              <w:rFonts w:ascii="FS Elliot Pro" w:eastAsiaTheme="minorEastAsia" w:hAnsi="FS Elliot Pro" w:cs="FS Elliot"/>
              <w:szCs w:val="20"/>
              <w:lang w:val="en-US" w:eastAsia="en-US"/>
            </w:rPr>
            <w:t xml:space="preserve"> supporting service operations. </w:t>
          </w:r>
          <w:r w:rsidR="00976F92">
            <w:rPr>
              <w:rFonts w:ascii="FS Elliot Pro" w:eastAsiaTheme="minorEastAsia" w:hAnsi="FS Elliot Pro" w:cs="FS Elliot"/>
              <w:szCs w:val="20"/>
              <w:lang w:val="en-US" w:eastAsia="en-US"/>
            </w:rPr>
            <w:t xml:space="preserve"> </w:t>
          </w:r>
          <w:r w:rsidR="00E56093">
            <w:rPr>
              <w:rFonts w:ascii="FS Elliot Pro" w:eastAsiaTheme="minorEastAsia" w:hAnsi="FS Elliot Pro" w:cs="FS Elliot"/>
              <w:szCs w:val="20"/>
              <w:lang w:val="en-US" w:eastAsia="en-US"/>
            </w:rPr>
            <w:t xml:space="preserve"> </w:t>
          </w:r>
        </w:sdtContent>
      </w:sdt>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8E38A9"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2958EC1D" w14:textId="1BBAE8D5" w:rsidR="00626FE2" w:rsidRPr="003E4012" w:rsidRDefault="008E38A9"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1875FEBF41FC42CA8D59911B9D92C4E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38FD89C3F44348DE956EDD57699672C8"/>
          </w:placeholder>
        </w:sdtPr>
        <w:sdtEndPr/>
        <w:sdtContent>
          <w:r w:rsidR="001005E5" w:rsidRPr="006F5A6A">
            <w:rPr>
              <w:rFonts w:asciiTheme="minorHAnsi" w:hAnsiTheme="minorHAnsi"/>
              <w:szCs w:val="20"/>
            </w:rPr>
            <w:t xml:space="preserve">Work Health and </w:t>
          </w:r>
          <w:r w:rsidR="00422C8A" w:rsidRPr="006F5A6A">
            <w:rPr>
              <w:rFonts w:asciiTheme="minorHAnsi" w:hAnsiTheme="minorHAnsi"/>
              <w:szCs w:val="20"/>
            </w:rPr>
            <w:t>Safety</w:t>
          </w:r>
        </w:sdtContent>
      </w:sdt>
      <w:r w:rsidR="00626FE2" w:rsidRPr="006F5A6A">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1875FEBF41FC42CA8D59911B9D92C4E2"/>
          </w:placeholder>
        </w:sdtPr>
        <w:sdtEndPr/>
        <w:sdtContent>
          <w:r w:rsidR="00626FE2" w:rsidRPr="006F5A6A">
            <w:rPr>
              <w:rFonts w:asciiTheme="minorHAnsi" w:hAnsiTheme="minorHAnsi" w:cs="FSElliotPro"/>
              <w:kern w:val="1"/>
              <w:szCs w:val="20"/>
            </w:rPr>
            <w:t>team in the</w:t>
          </w:r>
        </w:sdtContent>
      </w:sdt>
      <w:r w:rsidR="00626FE2" w:rsidRPr="006F5A6A">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B8DCB5621ACD4341A113627C93928F2E"/>
          </w:placeholder>
        </w:sdtPr>
        <w:sdtEndPr/>
        <w:sdtContent>
          <w:r w:rsidR="00422C8A" w:rsidRPr="006F5A6A">
            <w:rPr>
              <w:rFonts w:asciiTheme="minorHAnsi" w:hAnsiTheme="minorHAnsi"/>
              <w:szCs w:val="20"/>
            </w:rPr>
            <w:t xml:space="preserve">People </w:t>
          </w:r>
          <w:r w:rsidR="005D31AA" w:rsidRPr="006F5A6A">
            <w:rPr>
              <w:rFonts w:asciiTheme="minorHAnsi" w:hAnsiTheme="minorHAnsi"/>
              <w:szCs w:val="20"/>
            </w:rPr>
            <w:t>Experience</w:t>
          </w:r>
        </w:sdtContent>
      </w:sdt>
      <w:r w:rsidR="003459EF" w:rsidRPr="006F5A6A">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1875FEBF41FC42CA8D59911B9D92C4E2"/>
          </w:placeholder>
        </w:sdtPr>
        <w:sdtEndPr/>
        <w:sdtContent>
          <w:r w:rsidR="00626FE2" w:rsidRPr="006F5A6A">
            <w:rPr>
              <w:rFonts w:asciiTheme="minorHAnsi" w:hAnsiTheme="minorHAnsi" w:cs="FSElliotPro"/>
              <w:kern w:val="1"/>
              <w:szCs w:val="20"/>
            </w:rPr>
            <w:t>t</w:t>
          </w:r>
          <w:r w:rsidR="00884A83" w:rsidRPr="006F5A6A">
            <w:rPr>
              <w:rFonts w:asciiTheme="minorHAnsi" w:hAnsiTheme="minorHAnsi" w:cs="FSElliotPro"/>
              <w:kern w:val="1"/>
              <w:szCs w:val="20"/>
            </w:rPr>
            <w:t>eam</w:t>
          </w:r>
          <w:r w:rsidR="009A2E8E" w:rsidRPr="006F5A6A">
            <w:rPr>
              <w:rFonts w:asciiTheme="minorHAnsi" w:hAnsiTheme="minorHAnsi" w:cs="FSElliotPro"/>
              <w:kern w:val="1"/>
              <w:szCs w:val="20"/>
            </w:rPr>
            <w:t xml:space="preserve"> through the following</w:t>
          </w:r>
          <w:r w:rsidR="00626FE2" w:rsidRPr="006F5A6A">
            <w:rPr>
              <w:rFonts w:asciiTheme="minorHAnsi" w:hAnsiTheme="minorHAnsi" w:cs="FSElliotPro"/>
              <w:kern w:val="1"/>
              <w:szCs w:val="20"/>
            </w:rPr>
            <w:t>:</w:t>
          </w:r>
        </w:sdtContent>
      </w:sdt>
      <w:bookmarkStart w:id="0" w:name="_Hlk71733135"/>
    </w:p>
    <w:sdt>
      <w:sdtPr>
        <w:rPr>
          <w:rFonts w:asciiTheme="minorHAnsi" w:eastAsiaTheme="minorEastAsia" w:hAnsiTheme="minorHAnsi" w:cs="FSElliotPro"/>
          <w:spacing w:val="-2"/>
          <w:sz w:val="22"/>
          <w:szCs w:val="20"/>
          <w:lang w:val="en-GB" w:eastAsia="en-US"/>
        </w:rPr>
        <w:id w:val="-715120424"/>
        <w:placeholder>
          <w:docPart w:val="1875FEBF41FC42CA8D59911B9D92C4E2"/>
        </w:placeholder>
      </w:sdtPr>
      <w:sdtEndPr/>
      <w:sdtContent>
        <w:sdt>
          <w:sdtPr>
            <w:rPr>
              <w:rFonts w:asciiTheme="minorHAnsi" w:eastAsiaTheme="minorEastAsia" w:hAnsiTheme="minorHAnsi" w:cs="FSElliotPro"/>
              <w:spacing w:val="-2"/>
              <w:sz w:val="22"/>
              <w:szCs w:val="20"/>
              <w:lang w:val="en-GB" w:eastAsia="en-US"/>
            </w:rPr>
            <w:id w:val="-590006354"/>
            <w:placeholder>
              <w:docPart w:val="F164F1A7526E445096AB7726D50CB127"/>
            </w:placeholder>
          </w:sdtPr>
          <w:sdtEndPr>
            <w:rPr>
              <w:rFonts w:ascii="Verdana" w:eastAsia="Times New Roman" w:hAnsi="Verdana" w:cs="Times New Roman"/>
              <w:spacing w:val="0"/>
              <w:sz w:val="20"/>
              <w:szCs w:val="24"/>
              <w:lang w:val="en-AU" w:eastAsia="en-AU"/>
            </w:rPr>
          </w:sdtEndPr>
          <w:sdtContent>
            <w:p w14:paraId="5366CB88" w14:textId="77777777" w:rsidR="00262452" w:rsidRPr="00F4616E" w:rsidRDefault="00262452" w:rsidP="00262452">
              <w:pPr>
                <w:numPr>
                  <w:ilvl w:val="0"/>
                  <w:numId w:val="10"/>
                </w:numPr>
                <w:autoSpaceDE w:val="0"/>
                <w:autoSpaceDN w:val="0"/>
                <w:adjustRightInd w:val="0"/>
                <w:ind w:left="360"/>
                <w:jc w:val="both"/>
                <w:rPr>
                  <w:rFonts w:ascii="FS Elliot Pro" w:hAnsi="FS Elliot Pro" w:cs="Arial"/>
                  <w:color w:val="000000" w:themeColor="text1"/>
                  <w:szCs w:val="20"/>
                  <w:lang w:val="en-US"/>
                </w:rPr>
              </w:pPr>
              <w:r>
                <w:rPr>
                  <w:rFonts w:asciiTheme="minorHAnsi" w:hAnsiTheme="minorHAnsi"/>
                  <w:szCs w:val="20"/>
                </w:rPr>
                <w:t>A</w:t>
              </w:r>
              <w:proofErr w:type="spellStart"/>
              <w:r w:rsidRPr="005620BD">
                <w:rPr>
                  <w:rFonts w:ascii="FS Elliot Pro" w:hAnsi="FS Elliot Pro"/>
                  <w:color w:val="000000" w:themeColor="text1"/>
                  <w:lang w:val="en-US"/>
                </w:rPr>
                <w:t>dvocate</w:t>
              </w:r>
              <w:proofErr w:type="spellEnd"/>
              <w:r w:rsidRPr="005620BD">
                <w:rPr>
                  <w:rFonts w:ascii="FS Elliot Pro" w:hAnsi="FS Elliot Pro"/>
                  <w:color w:val="000000" w:themeColor="text1"/>
                  <w:lang w:val="en-US"/>
                </w:rPr>
                <w:t xml:space="preserve"> for</w:t>
              </w:r>
              <w:r w:rsidRPr="00994185">
                <w:rPr>
                  <w:rFonts w:ascii="FS Elliot Pro" w:hAnsi="FS Elliot Pro"/>
                  <w:color w:val="000000" w:themeColor="text1"/>
                  <w:lang w:val="en-US"/>
                </w:rPr>
                <w:t xml:space="preserve"> </w:t>
              </w:r>
              <w:r>
                <w:rPr>
                  <w:rFonts w:ascii="FS Elliot Pro" w:hAnsi="FS Elliot Pro"/>
                  <w:color w:val="000000" w:themeColor="text1"/>
                  <w:lang w:val="en-US"/>
                </w:rPr>
                <w:t xml:space="preserve">client choice, informed decision making and flexibility </w:t>
              </w:r>
              <w:r>
                <w:rPr>
                  <w:rFonts w:ascii="FS Elliot Pro" w:hAnsi="FS Elliot Pro" w:cs="Arial"/>
                  <w:color w:val="000000" w:themeColor="text1"/>
                  <w:szCs w:val="20"/>
                  <w:lang w:val="en-US"/>
                </w:rPr>
                <w:t xml:space="preserve">– ensure that the voice of the client is heard in order to </w:t>
              </w:r>
              <w:r w:rsidRPr="00F4616E">
                <w:rPr>
                  <w:rFonts w:ascii="FS Elliot Pro" w:hAnsi="FS Elliot Pro" w:cs="Arial"/>
                  <w:color w:val="000000" w:themeColor="text1"/>
                  <w:szCs w:val="20"/>
                  <w:lang w:val="en-US"/>
                </w:rPr>
                <w:t>support independence, social engagement and quality of life.</w:t>
              </w:r>
            </w:p>
            <w:bookmarkEnd w:id="0"/>
            <w:p w14:paraId="299B06AF" w14:textId="77777777" w:rsidR="00262452" w:rsidRPr="00183534" w:rsidRDefault="00262452" w:rsidP="00262452">
              <w:pPr>
                <w:pStyle w:val="ListParagraph"/>
                <w:numPr>
                  <w:ilvl w:val="0"/>
                  <w:numId w:val="10"/>
                </w:numPr>
                <w:autoSpaceDE w:val="0"/>
                <w:autoSpaceDN w:val="0"/>
                <w:adjustRightInd w:val="0"/>
                <w:ind w:left="360"/>
                <w:rPr>
                  <w:rFonts w:asciiTheme="minorHAnsi" w:hAnsiTheme="minorHAnsi"/>
                  <w:szCs w:val="20"/>
                </w:rPr>
              </w:pPr>
              <w:r>
                <w:rPr>
                  <w:rFonts w:asciiTheme="minorHAnsi" w:hAnsiTheme="minorHAnsi"/>
                  <w:szCs w:val="20"/>
                </w:rPr>
                <w:t>Contribute towards the establishment and support the coordination and management of each client’s Circle of Support.</w:t>
              </w:r>
            </w:p>
            <w:p w14:paraId="3B5C3F17" w14:textId="77777777" w:rsidR="00262452" w:rsidRDefault="00262452" w:rsidP="00262452">
              <w:pPr>
                <w:pStyle w:val="ListParagraph"/>
                <w:numPr>
                  <w:ilvl w:val="0"/>
                  <w:numId w:val="10"/>
                </w:numPr>
                <w:autoSpaceDE w:val="0"/>
                <w:autoSpaceDN w:val="0"/>
                <w:adjustRightInd w:val="0"/>
                <w:ind w:left="360"/>
                <w:rPr>
                  <w:rFonts w:asciiTheme="minorHAnsi" w:hAnsiTheme="minorHAnsi"/>
                  <w:szCs w:val="20"/>
                </w:rPr>
              </w:pPr>
              <w:r>
                <w:rPr>
                  <w:rFonts w:asciiTheme="minorHAnsi" w:hAnsiTheme="minorHAnsi"/>
                  <w:szCs w:val="20"/>
                </w:rPr>
                <w:t>Contribute to the assessment and care planning of each client.</w:t>
              </w:r>
            </w:p>
            <w:p w14:paraId="5CED3530" w14:textId="77777777" w:rsidR="00262452" w:rsidRPr="00470F2D" w:rsidRDefault="00262452" w:rsidP="00262452">
              <w:pPr>
                <w:numPr>
                  <w:ilvl w:val="0"/>
                  <w:numId w:val="10"/>
                </w:numPr>
                <w:autoSpaceDE w:val="0"/>
                <w:autoSpaceDN w:val="0"/>
                <w:adjustRightInd w:val="0"/>
                <w:ind w:left="360"/>
                <w:jc w:val="both"/>
                <w:rPr>
                  <w:rFonts w:ascii="FS Elliot Pro" w:hAnsi="FS Elliot Pro" w:cs="Arial"/>
                  <w:color w:val="000000" w:themeColor="text1"/>
                  <w:szCs w:val="20"/>
                  <w:lang w:val="en-US"/>
                </w:rPr>
              </w:pPr>
              <w:r w:rsidRPr="00470F2D">
                <w:rPr>
                  <w:rFonts w:ascii="FS Elliot Pro" w:hAnsi="FS Elliot Pro" w:cs="Arial"/>
                  <w:color w:val="000000" w:themeColor="text1"/>
                  <w:szCs w:val="20"/>
                  <w:lang w:val="en-US"/>
                </w:rPr>
                <w:t>Maintain a high standard of conduct and work performance based on Uniting’s values to promote our reputation with key internal and external stakeholders.</w:t>
              </w:r>
            </w:p>
            <w:p w14:paraId="131E587E" w14:textId="77777777" w:rsidR="00262452" w:rsidRPr="006C4021" w:rsidRDefault="00262452" w:rsidP="00262452">
              <w:pPr>
                <w:pStyle w:val="ListParagraph"/>
                <w:numPr>
                  <w:ilvl w:val="0"/>
                  <w:numId w:val="10"/>
                </w:numPr>
                <w:autoSpaceDE w:val="0"/>
                <w:autoSpaceDN w:val="0"/>
                <w:adjustRightInd w:val="0"/>
                <w:ind w:left="360"/>
                <w:rPr>
                  <w:rFonts w:asciiTheme="minorHAnsi" w:hAnsiTheme="minorHAnsi"/>
                  <w:szCs w:val="20"/>
                </w:rPr>
              </w:pPr>
              <w:r w:rsidRPr="006C4021">
                <w:rPr>
                  <w:rFonts w:asciiTheme="minorHAnsi" w:hAnsiTheme="minorHAnsi"/>
                  <w:szCs w:val="20"/>
                </w:rPr>
                <w:t>Ensure integration and collaboration across Home and Community Care</w:t>
              </w:r>
              <w:r>
                <w:rPr>
                  <w:rFonts w:asciiTheme="minorHAnsi" w:hAnsiTheme="minorHAnsi"/>
                  <w:szCs w:val="20"/>
                </w:rPr>
                <w:t>, and Uniting more broadly,</w:t>
              </w:r>
              <w:r w:rsidRPr="006C4021">
                <w:rPr>
                  <w:rFonts w:asciiTheme="minorHAnsi" w:hAnsiTheme="minorHAnsi"/>
                  <w:szCs w:val="20"/>
                </w:rPr>
                <w:t xml:space="preserve"> to deliver seamless and impactful end to end services with the client at the centre.</w:t>
              </w:r>
            </w:p>
            <w:p w14:paraId="0E359C63" w14:textId="77777777" w:rsidR="00262452" w:rsidRPr="006C4021" w:rsidRDefault="00262452" w:rsidP="00262452">
              <w:pPr>
                <w:pStyle w:val="ListParagraph"/>
                <w:numPr>
                  <w:ilvl w:val="0"/>
                  <w:numId w:val="10"/>
                </w:numPr>
                <w:autoSpaceDE w:val="0"/>
                <w:autoSpaceDN w:val="0"/>
                <w:adjustRightInd w:val="0"/>
                <w:ind w:left="360"/>
                <w:rPr>
                  <w:rFonts w:asciiTheme="minorHAnsi" w:hAnsiTheme="minorHAnsi"/>
                  <w:szCs w:val="20"/>
                </w:rPr>
              </w:pPr>
              <w:r w:rsidRPr="006C4021">
                <w:rPr>
                  <w:rFonts w:asciiTheme="minorHAnsi" w:hAnsiTheme="minorHAnsi"/>
                  <w:szCs w:val="20"/>
                </w:rPr>
                <w:lastRenderedPageBreak/>
                <w:t>Actively engage and participate in the performance management framework and review processes at Uniting.</w:t>
              </w:r>
            </w:p>
            <w:p w14:paraId="39BD47CC" w14:textId="77777777" w:rsidR="00262452" w:rsidRDefault="00262452" w:rsidP="00262452">
              <w:pPr>
                <w:numPr>
                  <w:ilvl w:val="0"/>
                  <w:numId w:val="10"/>
                </w:numPr>
                <w:autoSpaceDE w:val="0"/>
                <w:autoSpaceDN w:val="0"/>
                <w:adjustRightInd w:val="0"/>
                <w:ind w:left="36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Participate in continuous improvement activities to ensure that we are delivering quality and safe services.</w:t>
              </w:r>
            </w:p>
            <w:p w14:paraId="2D78420A" w14:textId="77777777" w:rsidR="00262452" w:rsidRPr="006C4021" w:rsidRDefault="00262452" w:rsidP="00262452">
              <w:pPr>
                <w:pStyle w:val="ListParagraph"/>
                <w:numPr>
                  <w:ilvl w:val="0"/>
                  <w:numId w:val="10"/>
                </w:numPr>
                <w:autoSpaceDE w:val="0"/>
                <w:autoSpaceDN w:val="0"/>
                <w:adjustRightInd w:val="0"/>
                <w:ind w:left="360"/>
                <w:rPr>
                  <w:rFonts w:asciiTheme="minorHAnsi" w:hAnsiTheme="minorHAnsi"/>
                  <w:szCs w:val="20"/>
                </w:rPr>
              </w:pPr>
              <w:r w:rsidRPr="006C4021">
                <w:rPr>
                  <w:rFonts w:asciiTheme="minorHAnsi" w:hAnsiTheme="minorHAnsi"/>
                  <w:szCs w:val="20"/>
                </w:rPr>
                <w:t xml:space="preserve">Ensure adherence to </w:t>
              </w:r>
              <w:r>
                <w:rPr>
                  <w:rFonts w:asciiTheme="minorHAnsi" w:hAnsiTheme="minorHAnsi"/>
                  <w:szCs w:val="20"/>
                </w:rPr>
                <w:t xml:space="preserve">Uniting’s values, </w:t>
              </w:r>
              <w:proofErr w:type="gramStart"/>
              <w:r w:rsidRPr="006C4021">
                <w:rPr>
                  <w:rFonts w:asciiTheme="minorHAnsi" w:hAnsiTheme="minorHAnsi"/>
                  <w:szCs w:val="20"/>
                </w:rPr>
                <w:t>policies</w:t>
              </w:r>
              <w:proofErr w:type="gramEnd"/>
              <w:r w:rsidRPr="006C4021">
                <w:rPr>
                  <w:rFonts w:asciiTheme="minorHAnsi" w:hAnsiTheme="minorHAnsi"/>
                  <w:szCs w:val="20"/>
                </w:rPr>
                <w:t xml:space="preserve"> and procedures </w:t>
              </w:r>
              <w:r>
                <w:rPr>
                  <w:rFonts w:asciiTheme="minorHAnsi" w:hAnsiTheme="minorHAnsi"/>
                  <w:szCs w:val="20"/>
                </w:rPr>
                <w:t xml:space="preserve">as well as </w:t>
              </w:r>
              <w:r w:rsidRPr="006C4021">
                <w:rPr>
                  <w:rFonts w:asciiTheme="minorHAnsi" w:hAnsiTheme="minorHAnsi"/>
                  <w:szCs w:val="20"/>
                </w:rPr>
                <w:t xml:space="preserve">relevant legislative requirements at all times.    </w:t>
              </w:r>
            </w:p>
            <w:p w14:paraId="798A46CE" w14:textId="77777777" w:rsidR="00262452" w:rsidRPr="00C21F19" w:rsidRDefault="00262452" w:rsidP="00262452">
              <w:pPr>
                <w:pStyle w:val="ListParagraph"/>
                <w:numPr>
                  <w:ilvl w:val="0"/>
                  <w:numId w:val="10"/>
                </w:numPr>
                <w:autoSpaceDE w:val="0"/>
                <w:autoSpaceDN w:val="0"/>
                <w:adjustRightInd w:val="0"/>
                <w:ind w:left="360"/>
                <w:rPr>
                  <w:rFonts w:asciiTheme="minorHAnsi" w:hAnsiTheme="minorHAnsi"/>
                  <w:szCs w:val="20"/>
                </w:rPr>
              </w:pPr>
              <w:r w:rsidRPr="00C21F19">
                <w:rPr>
                  <w:rFonts w:asciiTheme="minorHAnsi" w:hAnsiTheme="minorHAnsi"/>
                  <w:szCs w:val="20"/>
                </w:rPr>
                <w:t xml:space="preserve">Utilise </w:t>
              </w:r>
              <w:r>
                <w:rPr>
                  <w:rFonts w:asciiTheme="minorHAnsi" w:hAnsiTheme="minorHAnsi"/>
                  <w:szCs w:val="20"/>
                </w:rPr>
                <w:t xml:space="preserve">Uniting technology, </w:t>
              </w:r>
              <w:r w:rsidRPr="00C21F19">
                <w:rPr>
                  <w:rFonts w:asciiTheme="minorHAnsi" w:hAnsiTheme="minorHAnsi"/>
                  <w:szCs w:val="20"/>
                </w:rPr>
                <w:t xml:space="preserve">systems </w:t>
              </w:r>
              <w:r>
                <w:rPr>
                  <w:rFonts w:asciiTheme="minorHAnsi" w:hAnsiTheme="minorHAnsi"/>
                  <w:szCs w:val="20"/>
                </w:rPr>
                <w:t>and all other practice tools as required</w:t>
              </w:r>
              <w:r w:rsidRPr="00C21F19">
                <w:rPr>
                  <w:rFonts w:asciiTheme="minorHAnsi" w:hAnsiTheme="minorHAnsi"/>
                  <w:szCs w:val="20"/>
                </w:rPr>
                <w:t>.</w:t>
              </w:r>
            </w:p>
            <w:p w14:paraId="48CB507C" w14:textId="77777777" w:rsidR="00262452" w:rsidRPr="008B486E" w:rsidRDefault="00262452" w:rsidP="00262452">
              <w:pPr>
                <w:pStyle w:val="ListParagraph"/>
                <w:numPr>
                  <w:ilvl w:val="0"/>
                  <w:numId w:val="10"/>
                </w:numPr>
                <w:autoSpaceDE w:val="0"/>
                <w:autoSpaceDN w:val="0"/>
                <w:adjustRightInd w:val="0"/>
                <w:ind w:left="360"/>
                <w:rPr>
                  <w:rFonts w:asciiTheme="minorHAnsi" w:hAnsiTheme="minorHAnsi"/>
                  <w:szCs w:val="20"/>
                </w:rPr>
              </w:pPr>
              <w:r>
                <w:rPr>
                  <w:rFonts w:ascii="FS Elliot Pro" w:hAnsi="FS Elliot Pro" w:cs="Arial"/>
                  <w:color w:val="000000" w:themeColor="text1"/>
                  <w:szCs w:val="20"/>
                  <w:lang w:val="en-US"/>
                </w:rPr>
                <w:t>Ensure the</w:t>
              </w:r>
              <w:r w:rsidRPr="00CB2BB1">
                <w:rPr>
                  <w:rFonts w:ascii="FS Elliot Pro" w:hAnsi="FS Elliot Pro" w:cs="Arial"/>
                  <w:color w:val="000000" w:themeColor="text1"/>
                  <w:szCs w:val="20"/>
                  <w:lang w:val="en-US"/>
                </w:rPr>
                <w:t xml:space="preserve"> safety </w:t>
              </w:r>
              <w:r>
                <w:rPr>
                  <w:rFonts w:ascii="FS Elliot Pro" w:hAnsi="FS Elliot Pro" w:cs="Arial"/>
                  <w:color w:val="000000" w:themeColor="text1"/>
                  <w:szCs w:val="20"/>
                  <w:lang w:val="en-US"/>
                </w:rPr>
                <w:t xml:space="preserve">and wellbeing </w:t>
              </w:r>
              <w:r w:rsidRPr="00CB2BB1">
                <w:rPr>
                  <w:rFonts w:ascii="FS Elliot Pro" w:hAnsi="FS Elliot Pro" w:cs="Arial"/>
                  <w:color w:val="000000" w:themeColor="text1"/>
                  <w:szCs w:val="20"/>
                  <w:lang w:val="en-US"/>
                </w:rPr>
                <w:t>of yourself</w:t>
              </w:r>
              <w:r>
                <w:rPr>
                  <w:rFonts w:ascii="FS Elliot Pro" w:hAnsi="FS Elliot Pro" w:cs="Arial"/>
                  <w:color w:val="000000" w:themeColor="text1"/>
                  <w:szCs w:val="20"/>
                  <w:lang w:val="en-US"/>
                </w:rPr>
                <w:t>, clients</w:t>
              </w:r>
              <w:r w:rsidRPr="00CB2BB1">
                <w:rPr>
                  <w:rFonts w:ascii="FS Elliot Pro" w:hAnsi="FS Elliot Pro" w:cs="Arial"/>
                  <w:color w:val="000000" w:themeColor="text1"/>
                  <w:szCs w:val="20"/>
                  <w:lang w:val="en-US"/>
                </w:rPr>
                <w:t xml:space="preserve"> and others </w:t>
              </w:r>
              <w:proofErr w:type="gramStart"/>
              <w:r w:rsidRPr="00CB2BB1">
                <w:rPr>
                  <w:rFonts w:ascii="FS Elliot Pro" w:hAnsi="FS Elliot Pro" w:cs="Arial"/>
                  <w:color w:val="000000" w:themeColor="text1"/>
                  <w:szCs w:val="20"/>
                  <w:lang w:val="en-US"/>
                </w:rPr>
                <w:t>at all times</w:t>
              </w:r>
              <w:proofErr w:type="gramEnd"/>
              <w:r w:rsidRPr="00CB2BB1">
                <w:rPr>
                  <w:rFonts w:ascii="FS Elliot Pro" w:hAnsi="FS Elliot Pro" w:cs="Arial"/>
                  <w:color w:val="000000" w:themeColor="text1"/>
                  <w:szCs w:val="20"/>
                  <w:lang w:val="en-US"/>
                </w:rPr>
                <w:t xml:space="preserve"> and undertake work in a safe manner in accordance with </w:t>
              </w:r>
              <w:r>
                <w:rPr>
                  <w:rFonts w:ascii="FS Elliot Pro" w:hAnsi="FS Elliot Pro" w:cs="Arial"/>
                  <w:color w:val="000000" w:themeColor="text1"/>
                  <w:szCs w:val="20"/>
                  <w:lang w:val="en-US"/>
                </w:rPr>
                <w:t xml:space="preserve">Uniting </w:t>
              </w:r>
              <w:r w:rsidRPr="00CB2BB1">
                <w:rPr>
                  <w:rFonts w:ascii="FS Elliot Pro" w:hAnsi="FS Elliot Pro" w:cs="Arial"/>
                  <w:color w:val="000000" w:themeColor="text1"/>
                  <w:szCs w:val="20"/>
                  <w:lang w:val="en-US"/>
                </w:rPr>
                <w:t>policie</w:t>
              </w:r>
              <w:r>
                <w:rPr>
                  <w:rFonts w:ascii="FS Elliot Pro" w:hAnsi="FS Elliot Pro" w:cs="Arial"/>
                  <w:color w:val="000000" w:themeColor="text1"/>
                  <w:szCs w:val="20"/>
                  <w:lang w:val="en-US"/>
                </w:rPr>
                <w:t>s, procedures and directives.</w:t>
              </w:r>
              <w:r w:rsidRPr="008B486E">
                <w:rPr>
                  <w:rFonts w:asciiTheme="minorHAnsi" w:hAnsiTheme="minorHAnsi"/>
                  <w:szCs w:val="20"/>
                </w:rPr>
                <w:t xml:space="preserve"> </w:t>
              </w:r>
            </w:p>
            <w:p w14:paraId="3ADB846E" w14:textId="77777777" w:rsidR="00262452" w:rsidRPr="006C4021" w:rsidRDefault="00262452" w:rsidP="00262452">
              <w:pPr>
                <w:pStyle w:val="ListParagraph"/>
                <w:numPr>
                  <w:ilvl w:val="0"/>
                  <w:numId w:val="10"/>
                </w:numPr>
                <w:autoSpaceDE w:val="0"/>
                <w:autoSpaceDN w:val="0"/>
                <w:adjustRightInd w:val="0"/>
                <w:ind w:left="360"/>
                <w:rPr>
                  <w:rFonts w:asciiTheme="minorHAnsi" w:hAnsiTheme="minorHAnsi"/>
                  <w:szCs w:val="20"/>
                </w:rPr>
              </w:pPr>
              <w:r w:rsidRPr="006C402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12745292" w14:textId="77777777" w:rsidR="00262452" w:rsidRPr="000E0067" w:rsidRDefault="00262452" w:rsidP="00262452">
              <w:pPr>
                <w:numPr>
                  <w:ilvl w:val="0"/>
                  <w:numId w:val="10"/>
                </w:numPr>
                <w:autoSpaceDE w:val="0"/>
                <w:autoSpaceDN w:val="0"/>
                <w:adjustRightInd w:val="0"/>
                <w:ind w:left="36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Seek opportunities for personal development and continuing education to ensure that you </w:t>
              </w:r>
              <w:proofErr w:type="gramStart"/>
              <w:r>
                <w:rPr>
                  <w:rFonts w:ascii="FS Elliot Pro" w:hAnsi="FS Elliot Pro" w:cs="Arial"/>
                  <w:color w:val="000000" w:themeColor="text1"/>
                  <w:szCs w:val="20"/>
                  <w:lang w:val="en-US"/>
                </w:rPr>
                <w:t>are able to</w:t>
              </w:r>
              <w:proofErr w:type="gramEnd"/>
              <w:r>
                <w:rPr>
                  <w:rFonts w:ascii="FS Elliot Pro" w:hAnsi="FS Elliot Pro" w:cs="Arial"/>
                  <w:color w:val="000000" w:themeColor="text1"/>
                  <w:szCs w:val="20"/>
                  <w:lang w:val="en-US"/>
                </w:rPr>
                <w:t xml:space="preserve"> maintain your skills and knowledge relevant to your role and in line with the changing needs of the Aged Care industry.</w:t>
              </w:r>
            </w:p>
            <w:p w14:paraId="13906004" w14:textId="77777777" w:rsidR="00262452" w:rsidRPr="0014604E" w:rsidRDefault="00262452" w:rsidP="00262452">
              <w:pPr>
                <w:pStyle w:val="ListParagraph"/>
                <w:numPr>
                  <w:ilvl w:val="0"/>
                  <w:numId w:val="10"/>
                </w:numPr>
                <w:autoSpaceDE w:val="0"/>
                <w:autoSpaceDN w:val="0"/>
                <w:adjustRightInd w:val="0"/>
                <w:ind w:left="360"/>
                <w:rPr>
                  <w:rFonts w:asciiTheme="minorHAnsi" w:hAnsiTheme="minorHAnsi"/>
                  <w:szCs w:val="20"/>
                </w:rPr>
              </w:pPr>
              <w:r w:rsidRPr="00C21F19">
                <w:rPr>
                  <w:rFonts w:asciiTheme="minorHAnsi" w:hAnsiTheme="minorHAnsi"/>
                  <w:szCs w:val="20"/>
                </w:rPr>
                <w:t>Understand and apply changes to the Aged Care industry in an environment of rapid growth and diversity.</w:t>
              </w:r>
            </w:p>
          </w:sdtContent>
        </w:sdt>
        <w:p w14:paraId="24C03D0A" w14:textId="77777777" w:rsidR="00626FE2" w:rsidRDefault="008E38A9" w:rsidP="00262452">
          <w:pPr>
            <w:pStyle w:val="BlackBullets"/>
            <w:spacing w:after="0"/>
            <w:jc w:val="both"/>
            <w:rPr>
              <w:rFonts w:asciiTheme="minorHAnsi" w:hAnsiTheme="minorHAnsi"/>
              <w:sz w:val="20"/>
              <w:szCs w:val="20"/>
            </w:rPr>
          </w:pPr>
        </w:p>
      </w:sdtContent>
    </w:sdt>
    <w:p w14:paraId="7DF27C53" w14:textId="45B0DB6A" w:rsidR="00626FE2" w:rsidRPr="006D623E" w:rsidRDefault="008E38A9"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1875FEBF41FC42CA8D59911B9D92C4E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5CA662193C0E49DDAD25B72F6DEB32AF"/>
          </w:placeholder>
        </w:sdtPr>
        <w:sdtEndPr/>
        <w:sdtContent>
          <w:r w:rsidR="006F3CB0">
            <w:rPr>
              <w:rStyle w:val="PlaceholderText"/>
              <w:rFonts w:asciiTheme="minorHAnsi" w:hAnsiTheme="minorHAnsi"/>
              <w:color w:val="000000" w:themeColor="text1"/>
              <w:szCs w:val="20"/>
            </w:rPr>
            <w:t>WHS Operations Manager</w:t>
          </w:r>
        </w:sdtContent>
      </w:sdt>
      <w:sdt>
        <w:sdtPr>
          <w:rPr>
            <w:rFonts w:asciiTheme="minorHAnsi" w:eastAsiaTheme="minorEastAsia" w:hAnsiTheme="minorHAnsi" w:cs="FS Elliot"/>
            <w:color w:val="000000"/>
            <w:szCs w:val="20"/>
            <w:highlight w:val="yellow"/>
            <w:lang w:val="en-US" w:eastAsia="en-US"/>
          </w:rPr>
          <w:id w:val="1561128565"/>
          <w:placeholder>
            <w:docPart w:val="1875FEBF41FC42CA8D59911B9D92C4E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5A98783B" w14:textId="77777777" w:rsidR="00A91691" w:rsidRPr="00EA4631"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F0FD3EF0C9EB4CD88E2455812FAE53BE"/>
        </w:placeholder>
      </w:sdtPr>
      <w:sdtEndPr>
        <w:rPr>
          <w:rFonts w:ascii="FS Elliot Pro" w:hAnsi="FS Elliot Pro" w:cs="Arial"/>
          <w:color w:val="000000" w:themeColor="text1"/>
          <w:lang w:val="en-US"/>
        </w:rPr>
      </w:sdtEndPr>
      <w:sdtContent>
        <w:p w14:paraId="264967D8" w14:textId="77777777" w:rsidR="00A91691" w:rsidRDefault="00A91691" w:rsidP="00A91691">
          <w:pPr>
            <w:autoSpaceDE w:val="0"/>
            <w:autoSpaceDN w:val="0"/>
            <w:adjustRightInd w:val="0"/>
            <w:jc w:val="both"/>
            <w:rPr>
              <w:rFonts w:asciiTheme="minorHAnsi" w:hAnsiTheme="minorHAnsi"/>
              <w:szCs w:val="20"/>
            </w:rPr>
          </w:pPr>
        </w:p>
        <w:p w14:paraId="00B50408" w14:textId="77777777" w:rsidR="00307545" w:rsidRPr="006F5A6A" w:rsidRDefault="0063304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Responsible for the implementation of the WHS strategic plan</w:t>
          </w:r>
          <w:r w:rsidR="001424B4" w:rsidRPr="006F5A6A">
            <w:rPr>
              <w:rFonts w:ascii="FS Elliot Pro" w:hAnsi="FS Elliot Pro"/>
              <w:color w:val="000000" w:themeColor="text1"/>
              <w:lang w:val="en-US"/>
            </w:rPr>
            <w:t xml:space="preserve"> across service operations </w:t>
          </w:r>
          <w:r w:rsidR="00307545" w:rsidRPr="006F5A6A">
            <w:rPr>
              <w:rFonts w:ascii="FS Elliot Pro" w:hAnsi="FS Elliot Pro"/>
              <w:color w:val="000000" w:themeColor="text1"/>
              <w:lang w:val="en-US"/>
            </w:rPr>
            <w:t>including the Seniors and Communities directorates</w:t>
          </w:r>
          <w:r w:rsidRPr="006F5A6A">
            <w:rPr>
              <w:rFonts w:ascii="FS Elliot Pro" w:hAnsi="FS Elliot Pro"/>
              <w:color w:val="000000" w:themeColor="text1"/>
              <w:lang w:val="en-US"/>
            </w:rPr>
            <w:t xml:space="preserve"> as set by the Uniting Board, Executive team and Head of WHS &amp; IM</w:t>
          </w:r>
          <w:r w:rsidR="001424B4" w:rsidRPr="006F5A6A">
            <w:rPr>
              <w:rFonts w:ascii="FS Elliot Pro" w:hAnsi="FS Elliot Pro"/>
              <w:color w:val="000000" w:themeColor="text1"/>
              <w:lang w:val="en-US"/>
            </w:rPr>
            <w:t xml:space="preserve">. </w:t>
          </w:r>
        </w:p>
        <w:p w14:paraId="0C410B95" w14:textId="77777777" w:rsidR="0095182B" w:rsidRPr="006F5A6A" w:rsidRDefault="003A7315"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Manage the implementation of the strategic plan by ensuring the tactical deliverables of that plan </w:t>
          </w:r>
          <w:r w:rsidR="0095182B" w:rsidRPr="006F5A6A">
            <w:rPr>
              <w:rFonts w:ascii="FS Elliot Pro" w:hAnsi="FS Elliot Pro"/>
              <w:color w:val="000000" w:themeColor="text1"/>
              <w:lang w:val="en-US"/>
            </w:rPr>
            <w:t xml:space="preserve">are delivered </w:t>
          </w:r>
          <w:r w:rsidRPr="006F5A6A">
            <w:rPr>
              <w:rFonts w:ascii="FS Elliot Pro" w:hAnsi="FS Elliot Pro"/>
              <w:color w:val="000000" w:themeColor="text1"/>
              <w:lang w:val="en-US"/>
            </w:rPr>
            <w:t xml:space="preserve">across service </w:t>
          </w:r>
          <w:r w:rsidR="0095182B" w:rsidRPr="006F5A6A">
            <w:rPr>
              <w:rFonts w:ascii="FS Elliot Pro" w:hAnsi="FS Elliot Pro"/>
              <w:color w:val="000000" w:themeColor="text1"/>
              <w:lang w:val="en-US"/>
            </w:rPr>
            <w:t>operations.</w:t>
          </w:r>
        </w:p>
        <w:p w14:paraId="22DBFA4A" w14:textId="41281C83" w:rsidR="009D43B0" w:rsidRPr="006F5A6A" w:rsidRDefault="00550BBF"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Manage a small team of WHS Business Partners to deliver the </w:t>
          </w:r>
          <w:r w:rsidR="00C51472" w:rsidRPr="006F5A6A">
            <w:rPr>
              <w:rFonts w:ascii="FS Elliot Pro" w:hAnsi="FS Elliot Pro"/>
              <w:color w:val="000000" w:themeColor="text1"/>
              <w:lang w:val="en-US"/>
            </w:rPr>
            <w:t>WHS Strategic plan</w:t>
          </w:r>
          <w:r w:rsidR="009D43B0" w:rsidRPr="006F5A6A">
            <w:rPr>
              <w:rFonts w:ascii="FS Elliot Pro" w:hAnsi="FS Elliot Pro"/>
              <w:color w:val="000000" w:themeColor="text1"/>
              <w:lang w:val="en-US"/>
            </w:rPr>
            <w:t xml:space="preserve"> inclusive of leadership and supervisory functions</w:t>
          </w:r>
        </w:p>
        <w:p w14:paraId="73AFE0C7" w14:textId="77777777" w:rsidR="00DA7CCE" w:rsidRPr="006F5A6A" w:rsidRDefault="00DA7CCE"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Provide a leadership role to the Seniors and Communities management teams in collaboration with the Head of WHS &amp; IM. </w:t>
          </w:r>
        </w:p>
        <w:p w14:paraId="12A68C5B" w14:textId="77777777" w:rsidR="00223473" w:rsidRPr="006F5A6A" w:rsidRDefault="00DA7CCE"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Provide SME </w:t>
          </w:r>
          <w:r w:rsidR="00223473" w:rsidRPr="006F5A6A">
            <w:rPr>
              <w:rFonts w:ascii="FS Elliot Pro" w:hAnsi="FS Elliot Pro"/>
              <w:color w:val="000000" w:themeColor="text1"/>
              <w:lang w:val="en-US"/>
            </w:rPr>
            <w:t xml:space="preserve">on WHS impacting Seniors and Communities and act as an initial escalation point from WHS BP’s. </w:t>
          </w:r>
        </w:p>
        <w:p w14:paraId="5C3E82A9" w14:textId="77777777" w:rsidR="005C0C30" w:rsidRPr="006F5A6A" w:rsidRDefault="00223473"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Prepare </w:t>
          </w:r>
          <w:r w:rsidR="00F25578" w:rsidRPr="006F5A6A">
            <w:rPr>
              <w:rFonts w:ascii="FS Elliot Pro" w:hAnsi="FS Elliot Pro"/>
              <w:color w:val="000000" w:themeColor="text1"/>
              <w:lang w:val="en-US"/>
            </w:rPr>
            <w:t>SME reporting aligned to the strategic plan for the Seniors and Communities directorates</w:t>
          </w:r>
        </w:p>
        <w:p w14:paraId="18CA3A6A" w14:textId="77777777" w:rsidR="007615EC" w:rsidRPr="006F5A6A" w:rsidRDefault="005C0C30"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Ensure mandatory </w:t>
          </w:r>
          <w:r w:rsidR="007615EC" w:rsidRPr="006F5A6A">
            <w:rPr>
              <w:rFonts w:ascii="FS Elliot Pro" w:hAnsi="FS Elliot Pro"/>
              <w:color w:val="000000" w:themeColor="text1"/>
              <w:lang w:val="en-US"/>
            </w:rPr>
            <w:t xml:space="preserve">WHS </w:t>
          </w:r>
          <w:r w:rsidRPr="006F5A6A">
            <w:rPr>
              <w:rFonts w:ascii="FS Elliot Pro" w:hAnsi="FS Elliot Pro"/>
              <w:color w:val="000000" w:themeColor="text1"/>
              <w:lang w:val="en-US"/>
            </w:rPr>
            <w:t xml:space="preserve">compliance items </w:t>
          </w:r>
          <w:r w:rsidR="007615EC" w:rsidRPr="006F5A6A">
            <w:rPr>
              <w:rFonts w:ascii="FS Elliot Pro" w:hAnsi="FS Elliot Pro"/>
              <w:color w:val="000000" w:themeColor="text1"/>
              <w:lang w:val="en-US"/>
            </w:rPr>
            <w:t xml:space="preserve">are managed across Seniors and Communities. </w:t>
          </w:r>
        </w:p>
        <w:p w14:paraId="1987CB6B" w14:textId="4F48D602" w:rsidR="003B40EB" w:rsidRPr="006F5A6A" w:rsidRDefault="007615EC"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Take a lead role in the management of any WHS related matters </w:t>
          </w:r>
          <w:r w:rsidR="00AF1825" w:rsidRPr="006F5A6A">
            <w:rPr>
              <w:rFonts w:ascii="FS Elliot Pro" w:hAnsi="FS Elliot Pro"/>
              <w:color w:val="000000" w:themeColor="text1"/>
              <w:lang w:val="en-US"/>
            </w:rPr>
            <w:t>impacting sites as they relate to Safety Regulator, Union</w:t>
          </w:r>
          <w:r w:rsidR="001604BE" w:rsidRPr="006F5A6A">
            <w:rPr>
              <w:rFonts w:ascii="FS Elliot Pro" w:hAnsi="FS Elliot Pro"/>
              <w:color w:val="000000" w:themeColor="text1"/>
              <w:lang w:val="en-US"/>
            </w:rPr>
            <w:t xml:space="preserve"> or other body</w:t>
          </w:r>
          <w:r w:rsidR="003B40EB" w:rsidRPr="006F5A6A">
            <w:rPr>
              <w:rFonts w:ascii="FS Elliot Pro" w:hAnsi="FS Elliot Pro"/>
              <w:color w:val="000000" w:themeColor="text1"/>
              <w:lang w:val="en-US"/>
            </w:rPr>
            <w:t xml:space="preserve"> and escalate to Head of WHS &amp; IM as appropriate. </w:t>
          </w:r>
        </w:p>
        <w:p w14:paraId="2E041C57" w14:textId="77777777" w:rsidR="00DD1114" w:rsidRPr="006F5A6A" w:rsidRDefault="00A60D0B"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Consciously apply Enabling Safety principles in all service deliver</w:t>
          </w:r>
          <w:r w:rsidR="00C4401C" w:rsidRPr="006F5A6A">
            <w:rPr>
              <w:rFonts w:ascii="FS Elliot Pro" w:hAnsi="FS Elliot Pro"/>
              <w:color w:val="000000" w:themeColor="text1"/>
              <w:lang w:val="en-US"/>
            </w:rPr>
            <w:t>y</w:t>
          </w:r>
          <w:r w:rsidRPr="006F5A6A">
            <w:rPr>
              <w:rFonts w:ascii="FS Elliot Pro" w:hAnsi="FS Elliot Pro"/>
              <w:color w:val="000000" w:themeColor="text1"/>
              <w:lang w:val="en-US"/>
            </w:rPr>
            <w:t xml:space="preserve"> support </w:t>
          </w:r>
          <w:r w:rsidR="00C4401C" w:rsidRPr="006F5A6A">
            <w:rPr>
              <w:rFonts w:ascii="FS Elliot Pro" w:hAnsi="FS Elliot Pro"/>
              <w:color w:val="000000" w:themeColor="text1"/>
              <w:lang w:val="en-US"/>
            </w:rPr>
            <w:t>using a non-punitiv</w:t>
          </w:r>
          <w:r w:rsidR="00DD1114" w:rsidRPr="006F5A6A">
            <w:rPr>
              <w:rFonts w:ascii="FS Elliot Pro" w:hAnsi="FS Elliot Pro"/>
              <w:color w:val="000000" w:themeColor="text1"/>
              <w:lang w:val="en-US"/>
            </w:rPr>
            <w:t xml:space="preserve">e, learning and growth approach. </w:t>
          </w:r>
        </w:p>
        <w:p w14:paraId="3F4859EF" w14:textId="0FAB438E" w:rsidR="00DD1114" w:rsidRPr="006F5A6A" w:rsidRDefault="00DD111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Model positive safety </w:t>
          </w:r>
          <w:proofErr w:type="spellStart"/>
          <w:r w:rsidRPr="006F5A6A">
            <w:rPr>
              <w:rFonts w:ascii="FS Elliot Pro" w:hAnsi="FS Elliot Pro"/>
              <w:color w:val="000000" w:themeColor="text1"/>
              <w:lang w:val="en-US"/>
            </w:rPr>
            <w:t>behaviours</w:t>
          </w:r>
          <w:proofErr w:type="spellEnd"/>
          <w:r w:rsidRPr="006F5A6A">
            <w:rPr>
              <w:rFonts w:ascii="FS Elliot Pro" w:hAnsi="FS Elliot Pro"/>
              <w:color w:val="000000" w:themeColor="text1"/>
              <w:lang w:val="en-US"/>
            </w:rPr>
            <w:t xml:space="preserve"> </w:t>
          </w:r>
          <w:proofErr w:type="gramStart"/>
          <w:r w:rsidRPr="006F5A6A">
            <w:rPr>
              <w:rFonts w:ascii="FS Elliot Pro" w:hAnsi="FS Elliot Pro"/>
              <w:color w:val="000000" w:themeColor="text1"/>
              <w:lang w:val="en-US"/>
            </w:rPr>
            <w:t>at all times</w:t>
          </w:r>
          <w:proofErr w:type="gramEnd"/>
        </w:p>
        <w:p w14:paraId="13DDB34A" w14:textId="77777777" w:rsidR="001604BE" w:rsidRPr="006F5A6A" w:rsidRDefault="00DD111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Participate in industry specific best-practice safety management </w:t>
          </w:r>
          <w:r w:rsidR="00826F05" w:rsidRPr="006F5A6A">
            <w:rPr>
              <w:rFonts w:ascii="FS Elliot Pro" w:hAnsi="FS Elliot Pro"/>
              <w:color w:val="000000" w:themeColor="text1"/>
              <w:lang w:val="en-US"/>
            </w:rPr>
            <w:t xml:space="preserve">networks and bodies as a secondary </w:t>
          </w:r>
          <w:r w:rsidR="006E503B" w:rsidRPr="006F5A6A">
            <w:rPr>
              <w:rFonts w:ascii="FS Elliot Pro" w:hAnsi="FS Elliot Pro"/>
              <w:color w:val="000000" w:themeColor="text1"/>
              <w:lang w:val="en-US"/>
            </w:rPr>
            <w:t>Uniting representative (together with the Head of WHS &amp; IM)</w:t>
          </w:r>
        </w:p>
        <w:p w14:paraId="5992935E" w14:textId="77777777" w:rsidR="00B472B2" w:rsidRPr="006F5A6A" w:rsidRDefault="00BF6E1C"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Monitor for and advise of emerging trends across operations and develop risk control actions and plans. </w:t>
          </w:r>
        </w:p>
        <w:p w14:paraId="621913BC" w14:textId="4B81EED9" w:rsidR="0054489B" w:rsidRPr="006F5A6A" w:rsidRDefault="003F51CD"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Support and engage in WHS cultural maturity advancement activities and align practices to </w:t>
          </w:r>
          <w:r w:rsidR="007C18E7" w:rsidRPr="006F5A6A">
            <w:rPr>
              <w:rFonts w:ascii="FS Elliot Pro" w:hAnsi="FS Elliot Pro"/>
              <w:color w:val="000000" w:themeColor="text1"/>
              <w:lang w:val="en-US"/>
            </w:rPr>
            <w:t>ISO 45001 and ISO 43003</w:t>
          </w:r>
          <w:r w:rsidR="00580BD2" w:rsidRPr="006F5A6A">
            <w:rPr>
              <w:rFonts w:ascii="FS Elliot Pro" w:hAnsi="FS Elliot Pro"/>
              <w:color w:val="000000" w:themeColor="text1"/>
              <w:lang w:val="en-US"/>
            </w:rPr>
            <w:t xml:space="preserve"> or other standards as </w:t>
          </w:r>
          <w:proofErr w:type="gramStart"/>
          <w:r w:rsidR="00580BD2" w:rsidRPr="006F5A6A">
            <w:rPr>
              <w:rFonts w:ascii="FS Elliot Pro" w:hAnsi="FS Elliot Pro"/>
              <w:color w:val="000000" w:themeColor="text1"/>
              <w:lang w:val="en-US"/>
            </w:rPr>
            <w:t>appropriate.</w:t>
          </w:r>
          <w:r w:rsidR="007C18E7" w:rsidRPr="006F5A6A">
            <w:rPr>
              <w:rFonts w:ascii="FS Elliot Pro" w:hAnsi="FS Elliot Pro"/>
              <w:color w:val="000000" w:themeColor="text1"/>
              <w:lang w:val="en-US"/>
            </w:rPr>
            <w:t>.</w:t>
          </w:r>
          <w:proofErr w:type="gramEnd"/>
          <w:r w:rsidR="007C18E7" w:rsidRPr="006F5A6A">
            <w:rPr>
              <w:rFonts w:ascii="FS Elliot Pro" w:hAnsi="FS Elliot Pro"/>
              <w:color w:val="000000" w:themeColor="text1"/>
              <w:lang w:val="en-US"/>
            </w:rPr>
            <w:t xml:space="preserve"> </w:t>
          </w:r>
        </w:p>
        <w:p w14:paraId="637E3E24" w14:textId="77777777" w:rsidR="00677BB1" w:rsidRPr="006F5A6A" w:rsidRDefault="0054489B"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Guide the effective </w:t>
          </w:r>
          <w:r w:rsidR="00465BB6" w:rsidRPr="006F5A6A">
            <w:rPr>
              <w:rFonts w:ascii="FS Elliot Pro" w:hAnsi="FS Elliot Pro"/>
              <w:color w:val="000000" w:themeColor="text1"/>
              <w:lang w:val="en-US"/>
            </w:rPr>
            <w:t xml:space="preserve">implementation of the WHS Management System and pro-actively provide update recommendations for the ongoing improvement and review of that system. </w:t>
          </w:r>
        </w:p>
        <w:p w14:paraId="483C1352" w14:textId="77777777" w:rsidR="009C5000" w:rsidRPr="006F5A6A" w:rsidRDefault="00677BB1"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Lead or support WHS projects across the business</w:t>
          </w:r>
        </w:p>
        <w:p w14:paraId="28CEC189" w14:textId="77777777" w:rsidR="005A07D9" w:rsidRPr="006F5A6A" w:rsidRDefault="009C5000"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Focus on worker led safety solutions and mentor</w:t>
          </w:r>
          <w:r w:rsidR="00C04A8C" w:rsidRPr="006F5A6A">
            <w:rPr>
              <w:rFonts w:ascii="FS Elliot Pro" w:hAnsi="FS Elliot Pro"/>
              <w:color w:val="000000" w:themeColor="text1"/>
              <w:lang w:val="en-US"/>
            </w:rPr>
            <w:t xml:space="preserve"> all Uniting people </w:t>
          </w:r>
          <w:r w:rsidR="000831A1" w:rsidRPr="006F5A6A">
            <w:rPr>
              <w:rFonts w:ascii="FS Elliot Pro" w:hAnsi="FS Elliot Pro"/>
              <w:color w:val="000000" w:themeColor="text1"/>
              <w:lang w:val="en-US"/>
            </w:rPr>
            <w:t xml:space="preserve">in lead metrics </w:t>
          </w:r>
        </w:p>
        <w:p w14:paraId="6060F3B4" w14:textId="77777777" w:rsidR="000B1457" w:rsidRPr="006F5A6A" w:rsidRDefault="005A07D9"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lastRenderedPageBreak/>
            <w:t xml:space="preserve">Support early intervention practices as they relate to </w:t>
          </w:r>
          <w:r w:rsidR="000B1457" w:rsidRPr="006F5A6A">
            <w:rPr>
              <w:rFonts w:ascii="FS Elliot Pro" w:hAnsi="FS Elliot Pro"/>
              <w:color w:val="000000" w:themeColor="text1"/>
              <w:lang w:val="en-US"/>
            </w:rPr>
            <w:t xml:space="preserve">RTW management. </w:t>
          </w:r>
        </w:p>
        <w:p w14:paraId="5E7B7DF3" w14:textId="77777777" w:rsidR="00C30295" w:rsidRPr="006F5A6A" w:rsidRDefault="000B1457"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Review and escalate high risk incident investigations</w:t>
          </w:r>
          <w:r w:rsidR="00C30295" w:rsidRPr="006F5A6A">
            <w:rPr>
              <w:rFonts w:ascii="FS Elliot Pro" w:hAnsi="FS Elliot Pro"/>
              <w:color w:val="000000" w:themeColor="text1"/>
              <w:lang w:val="en-US"/>
            </w:rPr>
            <w:t xml:space="preserve"> with the team as appropriate</w:t>
          </w:r>
        </w:p>
        <w:p w14:paraId="69219F56" w14:textId="209AC898" w:rsidR="00A91691" w:rsidRPr="006F5A6A" w:rsidRDefault="00C30295"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 xml:space="preserve">Review and maintain a suitable risk register for </w:t>
          </w:r>
          <w:r w:rsidR="004443A1" w:rsidRPr="006F5A6A">
            <w:rPr>
              <w:rFonts w:ascii="FS Elliot Pro" w:hAnsi="FS Elliot Pro"/>
              <w:color w:val="000000" w:themeColor="text1"/>
              <w:lang w:val="en-US"/>
            </w:rPr>
            <w:t xml:space="preserve">service operations </w:t>
          </w:r>
          <w:r w:rsidR="0084502E" w:rsidRPr="006F5A6A">
            <w:rPr>
              <w:rFonts w:ascii="FS Elliot Pro" w:hAnsi="FS Elliot Pro"/>
              <w:color w:val="000000" w:themeColor="text1"/>
              <w:lang w:val="en-US"/>
            </w:rPr>
            <w:t xml:space="preserve">in collaboration with the business. </w:t>
          </w:r>
          <w:r w:rsidR="000B1457" w:rsidRPr="006F5A6A">
            <w:rPr>
              <w:rFonts w:ascii="FS Elliot Pro" w:hAnsi="FS Elliot Pro"/>
              <w:color w:val="000000" w:themeColor="text1"/>
              <w:lang w:val="en-US"/>
            </w:rPr>
            <w:t xml:space="preserve"> </w:t>
          </w:r>
          <w:r w:rsidR="00A60D0B" w:rsidRPr="006F5A6A">
            <w:rPr>
              <w:rFonts w:ascii="FS Elliot Pro" w:hAnsi="FS Elliot Pro"/>
              <w:color w:val="000000" w:themeColor="text1"/>
              <w:lang w:val="en-US"/>
            </w:rPr>
            <w:t xml:space="preserve"> </w:t>
          </w:r>
          <w:r w:rsidR="00AF1825" w:rsidRPr="006F5A6A">
            <w:rPr>
              <w:rFonts w:ascii="FS Elliot Pro" w:hAnsi="FS Elliot Pro"/>
              <w:color w:val="000000" w:themeColor="text1"/>
              <w:lang w:val="en-US"/>
            </w:rPr>
            <w:t xml:space="preserve"> </w:t>
          </w:r>
          <w:r w:rsidR="00F25578" w:rsidRPr="006F5A6A">
            <w:rPr>
              <w:rFonts w:ascii="FS Elliot Pro" w:hAnsi="FS Elliot Pro"/>
              <w:color w:val="000000" w:themeColor="text1"/>
              <w:lang w:val="en-US"/>
            </w:rPr>
            <w:t xml:space="preserve"> </w:t>
          </w:r>
          <w:r w:rsidR="0095182B" w:rsidRPr="006F5A6A">
            <w:rPr>
              <w:rFonts w:ascii="FS Elliot Pro" w:hAnsi="FS Elliot Pro"/>
              <w:color w:val="000000" w:themeColor="text1"/>
              <w:lang w:val="en-US"/>
            </w:rPr>
            <w:t xml:space="preserve"> </w:t>
          </w:r>
          <w:r w:rsidR="001424B4" w:rsidRPr="006F5A6A">
            <w:rPr>
              <w:rFonts w:ascii="FS Elliot Pro" w:hAnsi="FS Elliot Pro"/>
              <w:color w:val="000000" w:themeColor="text1"/>
              <w:lang w:val="en-US"/>
            </w:rPr>
            <w:t xml:space="preserve"> </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FBC8319A61E4890BE570D3D9571AA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1875FEBF41FC42CA8D59911B9D92C4E2"/>
            </w:placeholder>
          </w:sdtPr>
          <w:sdtEndPr>
            <w:rPr>
              <w:rFonts w:asciiTheme="minorHAnsi" w:eastAsia="Times New Roman" w:hAnsiTheme="minorHAnsi" w:cs="Times New Roman"/>
              <w:bCs w:val="0"/>
              <w:color w:val="auto"/>
              <w:sz w:val="20"/>
              <w:szCs w:val="24"/>
              <w:lang w:val="en-AU" w:eastAsia="en-AU"/>
            </w:rPr>
          </w:sdtEndPr>
          <w:sdtContent>
            <w:p w14:paraId="49EA863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52C2CB2" w14:textId="77777777" w:rsidR="007B4C4E" w:rsidRPr="00A7640D" w:rsidRDefault="008E38A9"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w:t>
              </w:r>
              <w:proofErr w:type="gramStart"/>
              <w:r>
                <w:rPr>
                  <w:rFonts w:asciiTheme="minorHAnsi" w:hAnsiTheme="minorHAnsi"/>
                </w:rPr>
                <w:t>Uniting</w:t>
              </w:r>
              <w:proofErr w:type="gramEnd"/>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58B62C7" w14:textId="77777777" w:rsidR="00E32BD7" w:rsidRDefault="008E38A9" w:rsidP="00626FE2">
          <w:pPr>
            <w:autoSpaceDE w:val="0"/>
            <w:autoSpaceDN w:val="0"/>
            <w:adjustRightInd w:val="0"/>
            <w:jc w:val="both"/>
            <w:rPr>
              <w:rFonts w:ascii="FS Elliot Pro" w:hAnsi="FS Elliot Pro" w:cs="Arial"/>
              <w:b/>
              <w:bCs/>
              <w:szCs w:val="20"/>
              <w:lang w:val="en-US"/>
            </w:rPr>
          </w:pPr>
        </w:p>
      </w:sdtContent>
    </w:sdt>
    <w:p w14:paraId="1F5926F7" w14:textId="03AF6E4F" w:rsidR="00000519" w:rsidRPr="00A7640D" w:rsidRDefault="008E38A9"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464F9D7BF01F4665B99193272EBAC0EC"/>
          </w:placeholder>
        </w:sdtPr>
        <w:sdtEndPr>
          <w:rPr>
            <w:highlight w:val="none"/>
          </w:rPr>
        </w:sdtEndPr>
        <w:sdtContent>
          <w:r w:rsidR="00B472B2">
            <w:rPr>
              <w:rFonts w:asciiTheme="minorHAnsi" w:hAnsiTheme="minorHAnsi" w:cs="Arial"/>
              <w:bCs/>
              <w:szCs w:val="20"/>
              <w:lang w:val="en-US"/>
            </w:rPr>
            <w:t>People Experience</w:t>
          </w:r>
        </w:sdtContent>
      </w:sdt>
    </w:p>
    <w:p w14:paraId="3A388DD3" w14:textId="543455EE" w:rsidR="00000519" w:rsidRPr="00A7640D" w:rsidRDefault="008E38A9"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1875FEBF41FC42CA8D59911B9D92C4E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06076E9044A84B0B87A7FAA3E9327BE6"/>
          </w:placeholder>
        </w:sdtPr>
        <w:sdtEndPr>
          <w:rPr>
            <w:b w:val="0"/>
          </w:rPr>
        </w:sdtEndPr>
        <w:sdtContent>
          <w:r w:rsidR="00B472B2" w:rsidRPr="006F5A6A">
            <w:rPr>
              <w:rFonts w:ascii="FS Elliot Pro" w:hAnsi="FS Elliot Pro" w:cs="Arial"/>
              <w:bCs/>
              <w:szCs w:val="20"/>
              <w:lang w:val="en-US"/>
            </w:rPr>
            <w:t xml:space="preserve">Head of WHS and Injury Management </w:t>
          </w:r>
        </w:sdtContent>
      </w:sdt>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Theme="minorHAnsi" w:eastAsiaTheme="minorEastAsia" w:hAnsiTheme="minorHAnsi" w:cstheme="minorHAnsi"/>
          <w:lang w:eastAsia="en-US"/>
        </w:rPr>
      </w:sdtEndPr>
      <w:sdtContent>
        <w:p w14:paraId="26A5A50E" w14:textId="77777777" w:rsidR="00FD5A23" w:rsidRPr="00A7640D" w:rsidRDefault="008E38A9"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8237D82"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3492C93B"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608F6E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8E38A9" w:rsidP="00FD5A23">
          <w:pPr>
            <w:pStyle w:val="Heading1"/>
            <w:spacing w:before="0"/>
            <w:jc w:val="both"/>
            <w:rPr>
              <w:rStyle w:val="Strong"/>
              <w:sz w:val="20"/>
              <w:szCs w:val="20"/>
            </w:rPr>
          </w:pPr>
          <w:r>
            <w:rPr>
              <w:rFonts w:ascii="FS Elliot Pro" w:hAnsi="FS Elliot Pro" w:cs="Arial"/>
              <w:szCs w:val="20"/>
              <w:lang w:val="en-US"/>
            </w:rPr>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3079EAE2"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50349E11"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83C0F6030E814B389D32860817E0083D"/>
        </w:placeholder>
      </w:sdtPr>
      <w:sdtEndPr/>
      <w:sdtContent>
        <w:p w14:paraId="0DA0D456"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307DDFF6" w14:textId="58F519CC" w:rsidR="00694535" w:rsidRDefault="008E38A9" w:rsidP="00A91691">
      <w:pPr>
        <w:numPr>
          <w:ilvl w:val="0"/>
          <w:numId w:val="10"/>
        </w:numPr>
        <w:autoSpaceDE w:val="0"/>
        <w:autoSpaceDN w:val="0"/>
        <w:adjustRightInd w:val="0"/>
        <w:jc w:val="both"/>
        <w:rPr>
          <w:rFonts w:asciiTheme="minorHAnsi" w:hAnsiTheme="minorHAnsi" w:cs="Arial"/>
          <w:szCs w:val="20"/>
        </w:rPr>
      </w:pPr>
      <w:sdt>
        <w:sdtPr>
          <w:rPr>
            <w:rFonts w:asciiTheme="minorHAnsi" w:eastAsiaTheme="minorEastAsia" w:hAnsiTheme="minorHAnsi" w:cstheme="minorHAnsi"/>
            <w:szCs w:val="20"/>
            <w:lang w:val="en-US" w:eastAsia="en-US"/>
          </w:rPr>
          <w:id w:val="-18171112"/>
          <w:placeholder>
            <w:docPart w:val="83C0F6030E814B389D32860817E0083D"/>
          </w:placeholder>
        </w:sdtPr>
        <w:sdtEndPr/>
        <w:sdtContent>
          <w:proofErr w:type="gramStart"/>
          <w:r w:rsidR="00626FE2">
            <w:rPr>
              <w:rFonts w:asciiTheme="minorHAnsi" w:eastAsiaTheme="minorEastAsia" w:hAnsiTheme="minorHAnsi" w:cstheme="minorHAnsi"/>
              <w:szCs w:val="20"/>
              <w:lang w:val="en-US" w:eastAsia="en-US"/>
            </w:rPr>
            <w:t>Typically</w:t>
          </w:r>
          <w:proofErr w:type="gramEnd"/>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D31337742563448592D78871E6C36541"/>
          </w:placeholder>
        </w:sdtPr>
        <w:sdtEndPr/>
        <w:sdtContent>
          <w:r w:rsidR="00693EAD" w:rsidRPr="006F5A6A">
            <w:rPr>
              <w:rFonts w:asciiTheme="minorHAnsi" w:eastAsiaTheme="minorEastAsia" w:hAnsiTheme="minorHAnsi" w:cstheme="minorHAnsi"/>
              <w:szCs w:val="20"/>
              <w:lang w:val="en-US" w:eastAsia="en-US"/>
            </w:rPr>
            <w:t>7</w:t>
          </w:r>
        </w:sdtContent>
      </w:sdt>
      <w:r w:rsidR="00626FE2" w:rsidRPr="006F5A6A">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83C0F6030E814B389D32860817E0083D"/>
          </w:placeholder>
        </w:sdtPr>
        <w:sdtEndPr/>
        <w:sdtContent>
          <w:r w:rsidR="00626FE2" w:rsidRPr="006F5A6A">
            <w:rPr>
              <w:rFonts w:asciiTheme="minorHAnsi" w:eastAsiaTheme="minorEastAsia" w:hAnsiTheme="minorHAnsi" w:cstheme="minorHAnsi"/>
              <w:szCs w:val="20"/>
              <w:lang w:val="en-US" w:eastAsia="en-US"/>
            </w:rPr>
            <w:t xml:space="preserve">or more years’ experience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6F5A6A">
            <w:rPr>
              <w:rFonts w:asciiTheme="minorHAnsi" w:hAnsiTheme="minorHAnsi" w:cs="Arial"/>
              <w:szCs w:val="20"/>
            </w:rPr>
            <w:t>at navigating a complex organisation, forging relationships, and managing through influence rather than direct authority as required</w:t>
          </w:r>
          <w:r w:rsidR="00694535" w:rsidRPr="006F5A6A">
            <w:rPr>
              <w:rFonts w:asciiTheme="minorHAnsi" w:hAnsiTheme="minorHAnsi" w:cs="Arial"/>
              <w:szCs w:val="20"/>
            </w:rPr>
            <w:t>.</w:t>
          </w:r>
        </w:sdtContent>
      </w:sdt>
    </w:p>
    <w:sdt>
      <w:sdtPr>
        <w:rPr>
          <w:rFonts w:ascii="FS Elliot Pro" w:hAnsi="FS Elliot Pro" w:cs="Arial"/>
          <w:szCs w:val="20"/>
          <w:highlight w:val="yellow"/>
          <w:lang w:val="en-US"/>
        </w:rPr>
        <w:alias w:val="Insert bullet points"/>
        <w:tag w:val="Insert bullet points"/>
        <w:id w:val="-789126536"/>
        <w:placeholder>
          <w:docPart w:val="436A47B9C4FC4822A54627BA0D2FF19A"/>
        </w:placeholder>
      </w:sdtPr>
      <w:sdtEndPr/>
      <w:sdtContent>
        <w:p w14:paraId="739CBCC5" w14:textId="68059F28" w:rsidR="00694535" w:rsidRPr="008B1C57" w:rsidRDefault="00694535" w:rsidP="00694535">
          <w:pPr>
            <w:widowControl w:val="0"/>
            <w:tabs>
              <w:tab w:val="left" w:pos="0"/>
            </w:tabs>
            <w:autoSpaceDE w:val="0"/>
            <w:autoSpaceDN w:val="0"/>
            <w:adjustRightInd w:val="0"/>
            <w:spacing w:before="240"/>
            <w:jc w:val="both"/>
            <w:rPr>
              <w:rFonts w:ascii="FS Elliot Pro" w:hAnsi="FS Elliot Pro" w:cs="Arial"/>
              <w:color w:val="000000" w:themeColor="text1"/>
              <w:szCs w:val="20"/>
              <w:highlight w:val="yellow"/>
              <w:lang w:val="en-US"/>
            </w:rPr>
          </w:pPr>
        </w:p>
        <w:p w14:paraId="7F171E2F" w14:textId="77777777" w:rsidR="00A91691" w:rsidRDefault="008E38A9" w:rsidP="00A91691">
          <w:pPr>
            <w:autoSpaceDE w:val="0"/>
            <w:autoSpaceDN w:val="0"/>
            <w:adjustRightInd w:val="0"/>
            <w:jc w:val="both"/>
            <w:rPr>
              <w:rFonts w:ascii="FS Elliot Pro" w:hAnsi="FS Elliot Pro" w:cs="Arial"/>
              <w:szCs w:val="20"/>
              <w:highlight w:val="yellow"/>
              <w:lang w:val="en-US"/>
            </w:rPr>
          </w:pPr>
        </w:p>
      </w:sdtContent>
    </w:sdt>
    <w:p w14:paraId="34EDDBE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1875FEBF41FC42CA8D59911B9D92C4E2"/>
        </w:placeholder>
      </w:sdtPr>
      <w:sdtEndPr/>
      <w:sdtContent>
        <w:p w14:paraId="241AC77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F6A4327746B4D5CA86221C09FD64269"/>
        </w:placeholder>
      </w:sdtPr>
      <w:sdtEndPr/>
      <w:sdtContent>
        <w:p w14:paraId="32634586" w14:textId="091D6982" w:rsidR="00A91691" w:rsidRPr="006F5A6A" w:rsidRDefault="00694535"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Experience managing a small team of safety advisors/consultants/</w:t>
          </w:r>
          <w:r w:rsidR="0093604D" w:rsidRPr="006F5A6A">
            <w:rPr>
              <w:rFonts w:ascii="FS Elliot Pro" w:hAnsi="FS Elliot Pro"/>
              <w:color w:val="000000" w:themeColor="text1"/>
              <w:lang w:val="en-US"/>
            </w:rPr>
            <w:t xml:space="preserve">partners </w:t>
          </w:r>
        </w:p>
        <w:p w14:paraId="486554D3" w14:textId="13A10E4E" w:rsidR="0093604D" w:rsidRPr="006F5A6A" w:rsidRDefault="0093604D"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Experience implementing safety management systems aligned to ISO45001</w:t>
          </w:r>
        </w:p>
        <w:p w14:paraId="24AE7A1D" w14:textId="7E84DD4E" w:rsidR="0093604D" w:rsidRPr="006F5A6A" w:rsidRDefault="0093604D"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Lead auditor qualifications</w:t>
          </w:r>
        </w:p>
        <w:p w14:paraId="2A017B51" w14:textId="199B9EE6" w:rsidR="004C442F" w:rsidRPr="006F5A6A" w:rsidRDefault="004C442F" w:rsidP="004C442F">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ICAM or other incident investigation qualifications</w:t>
          </w:r>
        </w:p>
        <w:p w14:paraId="022B95FB" w14:textId="4164F822" w:rsidR="004C442F" w:rsidRPr="006F5A6A" w:rsidRDefault="004C442F" w:rsidP="004C442F">
          <w:pPr>
            <w:numPr>
              <w:ilvl w:val="0"/>
              <w:numId w:val="10"/>
            </w:numPr>
            <w:autoSpaceDE w:val="0"/>
            <w:autoSpaceDN w:val="0"/>
            <w:adjustRightInd w:val="0"/>
            <w:jc w:val="both"/>
            <w:rPr>
              <w:rFonts w:ascii="FS Elliot Pro" w:hAnsi="FS Elliot Pro" w:cs="Arial"/>
              <w:color w:val="000000" w:themeColor="text1"/>
              <w:szCs w:val="20"/>
              <w:lang w:val="en-US"/>
            </w:rPr>
          </w:pPr>
          <w:r w:rsidRPr="006F5A6A">
            <w:rPr>
              <w:rFonts w:ascii="FS Elliot Pro" w:hAnsi="FS Elliot Pro"/>
              <w:color w:val="000000" w:themeColor="text1"/>
              <w:lang w:val="en-US"/>
            </w:rPr>
            <w:t>Mental Health First Aid Officer</w:t>
          </w:r>
          <w:r w:rsidR="00A412C1" w:rsidRPr="006F5A6A">
            <w:rPr>
              <w:rFonts w:ascii="FS Elliot Pro" w:hAnsi="FS Elliot Pro"/>
              <w:color w:val="000000" w:themeColor="text1"/>
              <w:lang w:val="en-US"/>
            </w:rPr>
            <w:t xml:space="preserve"> qualifications </w:t>
          </w:r>
        </w:p>
        <w:p w14:paraId="256EF3FB" w14:textId="77777777" w:rsidR="00A91691" w:rsidRDefault="008E38A9" w:rsidP="00A91691">
          <w:pPr>
            <w:autoSpaceDE w:val="0"/>
            <w:autoSpaceDN w:val="0"/>
            <w:adjustRightInd w:val="0"/>
            <w:jc w:val="both"/>
            <w:rPr>
              <w:rFonts w:ascii="FS Elliot Pro" w:hAnsi="FS Elliot Pro" w:cs="Arial"/>
              <w:szCs w:val="20"/>
              <w:highlight w:val="yellow"/>
              <w:lang w:val="en-US"/>
            </w:rPr>
          </w:pPr>
        </w:p>
      </w:sdtContent>
    </w:sdt>
    <w:p w14:paraId="2C92B6E8" w14:textId="77777777" w:rsidR="000A7BC7" w:rsidRDefault="000A7BC7" w:rsidP="000A7BC7">
      <w:pPr>
        <w:autoSpaceDE w:val="0"/>
        <w:autoSpaceDN w:val="0"/>
        <w:adjustRightInd w:val="0"/>
        <w:ind w:left="360"/>
        <w:rPr>
          <w:rFonts w:ascii="FS Elliot Pro" w:hAnsi="FS Elliot Pro" w:cs="Arial"/>
          <w:szCs w:val="20"/>
          <w:lang w:val="en-US"/>
        </w:rPr>
      </w:pPr>
    </w:p>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End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7762EDF41E4049DA8C27A3FAA36C3EE3"/>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77777777" w:rsidR="00A91691" w:rsidRPr="006F5A6A" w:rsidRDefault="00A91691" w:rsidP="00497FEC">
                <w:pPr>
                  <w:autoSpaceDE w:val="0"/>
                  <w:autoSpaceDN w:val="0"/>
                  <w:adjustRightInd w:val="0"/>
                  <w:spacing w:line="480" w:lineRule="auto"/>
                  <w:rPr>
                    <w:rFonts w:asciiTheme="minorHAnsi" w:hAnsiTheme="minorHAnsi" w:cs="Arial"/>
                    <w:color w:val="000000" w:themeColor="text1"/>
                    <w:szCs w:val="20"/>
                  </w:rPr>
                </w:pPr>
                <w:r w:rsidRPr="006F5A6A">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EndPr/>
            <w:sdtContent>
              <w:p w14:paraId="6CA5EF8A" w14:textId="77777777" w:rsidR="00A91691" w:rsidRPr="006F5A6A" w:rsidRDefault="00A91691" w:rsidP="00DD4D0A">
                <w:pPr>
                  <w:autoSpaceDE w:val="0"/>
                  <w:autoSpaceDN w:val="0"/>
                  <w:adjustRightInd w:val="0"/>
                  <w:spacing w:line="480" w:lineRule="auto"/>
                  <w:rPr>
                    <w:rFonts w:ascii="FS Elliot Pro" w:hAnsi="FS Elliot Pro" w:cs="Arial"/>
                    <w:b/>
                    <w:szCs w:val="20"/>
                  </w:rPr>
                </w:pPr>
                <w:r w:rsidRPr="006F5A6A">
                  <w:rPr>
                    <w:rFonts w:ascii="FS Elliot Pro" w:hAnsi="FS Elliot Pro" w:cs="Arial"/>
                    <w:b/>
                    <w:szCs w:val="20"/>
                  </w:rPr>
                  <w:t>Manager’s Name:</w:t>
                </w:r>
              </w:p>
              <w:p w14:paraId="34E37473" w14:textId="77777777" w:rsidR="00A91691" w:rsidRPr="006F5A6A" w:rsidRDefault="00A91691" w:rsidP="00DD4D0A">
                <w:pPr>
                  <w:autoSpaceDE w:val="0"/>
                  <w:autoSpaceDN w:val="0"/>
                  <w:adjustRightInd w:val="0"/>
                  <w:spacing w:line="480" w:lineRule="auto"/>
                  <w:rPr>
                    <w:rFonts w:ascii="FS Elliot Pro" w:hAnsi="FS Elliot Pro" w:cs="Arial"/>
                    <w:b/>
                    <w:szCs w:val="20"/>
                  </w:rPr>
                </w:pPr>
                <w:r w:rsidRPr="006F5A6A">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B83AC0A69C7343CCB4255E8D1975528C"/>
              </w:placeholder>
            </w:sdtPr>
            <w:sdtEndPr/>
            <w:sdtContent>
              <w:p w14:paraId="14F7283C" w14:textId="77777777" w:rsidR="00A91691" w:rsidRPr="006F5A6A" w:rsidRDefault="00A91691" w:rsidP="00497FEC">
                <w:pPr>
                  <w:autoSpaceDE w:val="0"/>
                  <w:autoSpaceDN w:val="0"/>
                  <w:adjustRightInd w:val="0"/>
                  <w:spacing w:line="480" w:lineRule="auto"/>
                  <w:rPr>
                    <w:rFonts w:asciiTheme="minorHAnsi" w:hAnsiTheme="minorHAnsi" w:cs="Arial"/>
                    <w:color w:val="000000" w:themeColor="text1"/>
                    <w:szCs w:val="20"/>
                  </w:rPr>
                </w:pPr>
                <w:r w:rsidRPr="006F5A6A">
                  <w:rPr>
                    <w:rStyle w:val="PlaceholderText"/>
                    <w:rFonts w:asciiTheme="minorHAnsi" w:hAnsiTheme="minorHAnsi"/>
                    <w:color w:val="000000" w:themeColor="text1"/>
                    <w:szCs w:val="20"/>
                  </w:rPr>
                  <w:t>Insert manager’s name</w:t>
                </w:r>
              </w:p>
            </w:sdtContent>
          </w:sdt>
          <w:sdt>
            <w:sdtPr>
              <w:rPr>
                <w:rFonts w:asciiTheme="minorHAnsi" w:hAnsiTheme="minorHAnsi" w:cs="Arial"/>
                <w:color w:val="000000" w:themeColor="text1"/>
                <w:szCs w:val="20"/>
              </w:rPr>
              <w:alias w:val="Title"/>
              <w:tag w:val="Title"/>
              <w:id w:val="-8537386"/>
              <w:placeholder>
                <w:docPart w:val="F970A60AC39A46959351F23D90361993"/>
              </w:placeholder>
            </w:sdtPr>
            <w:sdtEndPr/>
            <w:sdtContent>
              <w:p w14:paraId="68CF5212" w14:textId="77777777" w:rsidR="00A91691" w:rsidRPr="006F5A6A" w:rsidRDefault="00A91691" w:rsidP="00497FEC">
                <w:pPr>
                  <w:autoSpaceDE w:val="0"/>
                  <w:autoSpaceDN w:val="0"/>
                  <w:adjustRightInd w:val="0"/>
                  <w:spacing w:line="480" w:lineRule="auto"/>
                  <w:rPr>
                    <w:rFonts w:asciiTheme="minorHAnsi" w:hAnsiTheme="minorHAnsi" w:cs="Arial"/>
                    <w:color w:val="000000" w:themeColor="text1"/>
                    <w:szCs w:val="20"/>
                  </w:rPr>
                </w:pPr>
                <w:r w:rsidRPr="006F5A6A">
                  <w:rPr>
                    <w:rStyle w:val="PlaceholderText"/>
                    <w:rFonts w:asciiTheme="minorHAnsi" w:hAnsiTheme="minorHAnsi"/>
                    <w:color w:val="000000" w:themeColor="text1"/>
                    <w:szCs w:val="20"/>
                  </w:rPr>
                  <w:t>Insert manager’s title</w:t>
                </w:r>
              </w:p>
            </w:sdtContent>
          </w:sdt>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End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1" w:name="Text25" w:displacedByCustomXml="next"/>
          <w:sdt>
            <w:sdtPr>
              <w:rPr>
                <w:rFonts w:asciiTheme="minorHAnsi" w:hAnsiTheme="minorHAnsi" w:cs="Arial"/>
                <w:color w:val="000000" w:themeColor="text1"/>
                <w:szCs w:val="20"/>
              </w:rPr>
              <w:alias w:val="Date"/>
              <w:tag w:val="Date"/>
              <w:id w:val="48582643"/>
              <w:placeholder>
                <w:docPart w:val="CDA9B0563CF747F7B455FE05B47306F4"/>
              </w:placeholder>
            </w:sdtPr>
            <w:sdtEndPr/>
            <w:sdtContent>
              <w:bookmarkEnd w:id="1" w:displacedByCustomXml="prev"/>
              <w:p w14:paraId="0755BD16" w14:textId="77777777" w:rsidR="00A91691" w:rsidRPr="006F5A6A" w:rsidRDefault="00A91691" w:rsidP="00497FEC">
                <w:pPr>
                  <w:autoSpaceDE w:val="0"/>
                  <w:autoSpaceDN w:val="0"/>
                  <w:adjustRightInd w:val="0"/>
                  <w:spacing w:line="480" w:lineRule="auto"/>
                  <w:rPr>
                    <w:rFonts w:asciiTheme="minorHAnsi" w:hAnsiTheme="minorHAnsi" w:cs="Arial"/>
                    <w:color w:val="000000" w:themeColor="text1"/>
                    <w:szCs w:val="20"/>
                  </w:rPr>
                </w:pPr>
                <w:r w:rsidRPr="006F5A6A">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EndPr/>
            <w:sdtContent>
              <w:p w14:paraId="7F43B1FB" w14:textId="77777777" w:rsidR="00A91691" w:rsidRPr="006F5A6A" w:rsidRDefault="00A91691" w:rsidP="00DD4D0A">
                <w:pPr>
                  <w:autoSpaceDE w:val="0"/>
                  <w:autoSpaceDN w:val="0"/>
                  <w:adjustRightInd w:val="0"/>
                  <w:spacing w:line="480" w:lineRule="auto"/>
                  <w:rPr>
                    <w:rFonts w:ascii="FS Elliot Pro" w:hAnsi="FS Elliot Pro" w:cs="Arial"/>
                    <w:b/>
                    <w:szCs w:val="20"/>
                  </w:rPr>
                </w:pPr>
                <w:r w:rsidRPr="006F5A6A">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756EFE0C342546D7A455FBB485FAA56B"/>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77777777" w:rsidR="00A91691" w:rsidRPr="006F5A6A" w:rsidRDefault="00A91691" w:rsidP="00497FEC">
                <w:pPr>
                  <w:autoSpaceDE w:val="0"/>
                  <w:autoSpaceDN w:val="0"/>
                  <w:adjustRightInd w:val="0"/>
                  <w:spacing w:line="480" w:lineRule="auto"/>
                  <w:rPr>
                    <w:rFonts w:ascii="FS Elliot Pro" w:hAnsi="FS Elliot Pro" w:cs="Arial"/>
                    <w:b/>
                    <w:szCs w:val="20"/>
                  </w:rPr>
                </w:pPr>
                <w:r w:rsidRPr="006F5A6A">
                  <w:rPr>
                    <w:rStyle w:val="PlaceholderText"/>
                    <w:rFonts w:asciiTheme="minorHAnsi" w:hAnsiTheme="minorHAnsi"/>
                    <w:color w:val="000000" w:themeColor="text1"/>
                    <w:szCs w:val="20"/>
                  </w:rPr>
                  <w:t>Insert date</w:t>
                </w:r>
              </w:p>
            </w:tc>
          </w:sdtContent>
        </w:sdt>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End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End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C1230AB" w14:textId="77777777" w:rsidR="00505571" w:rsidRPr="00A7640D" w:rsidRDefault="00505571" w:rsidP="000A7BC7"/>
    <w:p w14:paraId="20E1F101" w14:textId="77777777" w:rsidR="007B4C4E" w:rsidRPr="00A7640D" w:rsidRDefault="007B4C4E" w:rsidP="000A7BC7"/>
    <w:p w14:paraId="16E787E3" w14:textId="77777777" w:rsidR="007B4C4E" w:rsidRPr="00A7640D" w:rsidRDefault="007B4C4E" w:rsidP="000A7BC7"/>
    <w:p w14:paraId="4B54BEBF" w14:textId="77777777" w:rsidR="00A10933" w:rsidRPr="000A7BC7" w:rsidRDefault="00A10933" w:rsidP="000A7BC7"/>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5A59" w14:textId="77777777" w:rsidR="000048DA" w:rsidRDefault="000048DA">
      <w:r>
        <w:separator/>
      </w:r>
    </w:p>
  </w:endnote>
  <w:endnote w:type="continuationSeparator" w:id="0">
    <w:p w14:paraId="72FDA09F" w14:textId="77777777" w:rsidR="000048DA" w:rsidRDefault="0000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8E38A9"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FCC6" w14:textId="77777777" w:rsidR="000048DA" w:rsidRDefault="000048DA">
      <w:r>
        <w:separator/>
      </w:r>
    </w:p>
  </w:footnote>
  <w:footnote w:type="continuationSeparator" w:id="0">
    <w:p w14:paraId="053F6E67" w14:textId="77777777" w:rsidR="000048DA" w:rsidRDefault="0000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2"/>
  </w:num>
  <w:num w:numId="5">
    <w:abstractNumId w:val="3"/>
  </w:num>
  <w:num w:numId="6">
    <w:abstractNumId w:val="10"/>
  </w:num>
  <w:num w:numId="7">
    <w:abstractNumId w:val="6"/>
  </w:num>
  <w:num w:numId="8">
    <w:abstractNumId w:val="9"/>
  </w:num>
  <w:num w:numId="9">
    <w:abstractNumId w:val="1"/>
  </w:num>
  <w:num w:numId="10">
    <w:abstractNumId w:val="5"/>
  </w:num>
  <w:num w:numId="11">
    <w:abstractNumId w:val="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28BF"/>
    <w:rsid w:val="0000469E"/>
    <w:rsid w:val="000048DA"/>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31A1"/>
    <w:rsid w:val="00083427"/>
    <w:rsid w:val="00092AB4"/>
    <w:rsid w:val="00093453"/>
    <w:rsid w:val="000A2117"/>
    <w:rsid w:val="000A22AD"/>
    <w:rsid w:val="000A53AA"/>
    <w:rsid w:val="000A6400"/>
    <w:rsid w:val="000A6CC8"/>
    <w:rsid w:val="000A7BC7"/>
    <w:rsid w:val="000B0639"/>
    <w:rsid w:val="000B0EA2"/>
    <w:rsid w:val="000B1457"/>
    <w:rsid w:val="000C0B8D"/>
    <w:rsid w:val="000C14E6"/>
    <w:rsid w:val="000C1C4F"/>
    <w:rsid w:val="000C38A7"/>
    <w:rsid w:val="000C4122"/>
    <w:rsid w:val="000C422F"/>
    <w:rsid w:val="000C52A7"/>
    <w:rsid w:val="000C68E8"/>
    <w:rsid w:val="000C6ABE"/>
    <w:rsid w:val="000C767D"/>
    <w:rsid w:val="000C7D38"/>
    <w:rsid w:val="000D059E"/>
    <w:rsid w:val="000D3700"/>
    <w:rsid w:val="000D426E"/>
    <w:rsid w:val="000E2812"/>
    <w:rsid w:val="000E2D38"/>
    <w:rsid w:val="000E3D9B"/>
    <w:rsid w:val="000F1709"/>
    <w:rsid w:val="000F3626"/>
    <w:rsid w:val="001005E5"/>
    <w:rsid w:val="00102CB2"/>
    <w:rsid w:val="00102CCD"/>
    <w:rsid w:val="00105A57"/>
    <w:rsid w:val="00112084"/>
    <w:rsid w:val="00114897"/>
    <w:rsid w:val="00116396"/>
    <w:rsid w:val="00117E6C"/>
    <w:rsid w:val="00125C61"/>
    <w:rsid w:val="001305CE"/>
    <w:rsid w:val="00130E39"/>
    <w:rsid w:val="001410FD"/>
    <w:rsid w:val="001424B4"/>
    <w:rsid w:val="0014526F"/>
    <w:rsid w:val="00147206"/>
    <w:rsid w:val="0015048B"/>
    <w:rsid w:val="001547F6"/>
    <w:rsid w:val="001604BE"/>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091A"/>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3473"/>
    <w:rsid w:val="0023791B"/>
    <w:rsid w:val="00240B4A"/>
    <w:rsid w:val="00246983"/>
    <w:rsid w:val="00257784"/>
    <w:rsid w:val="00260221"/>
    <w:rsid w:val="0026121F"/>
    <w:rsid w:val="002622EF"/>
    <w:rsid w:val="00262452"/>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07545"/>
    <w:rsid w:val="00311C9D"/>
    <w:rsid w:val="00317056"/>
    <w:rsid w:val="00320861"/>
    <w:rsid w:val="0032278A"/>
    <w:rsid w:val="00323305"/>
    <w:rsid w:val="003257DD"/>
    <w:rsid w:val="00330B7A"/>
    <w:rsid w:val="00331974"/>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A7315"/>
    <w:rsid w:val="003B1913"/>
    <w:rsid w:val="003B22DC"/>
    <w:rsid w:val="003B40EB"/>
    <w:rsid w:val="003B6902"/>
    <w:rsid w:val="003C7848"/>
    <w:rsid w:val="003D2066"/>
    <w:rsid w:val="003D34BD"/>
    <w:rsid w:val="003D67D5"/>
    <w:rsid w:val="003D7C7D"/>
    <w:rsid w:val="003E17B0"/>
    <w:rsid w:val="003E2A2F"/>
    <w:rsid w:val="003E354A"/>
    <w:rsid w:val="003E6085"/>
    <w:rsid w:val="003E7CD5"/>
    <w:rsid w:val="003F02C8"/>
    <w:rsid w:val="003F12C2"/>
    <w:rsid w:val="003F3463"/>
    <w:rsid w:val="003F4877"/>
    <w:rsid w:val="003F51CD"/>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22C8A"/>
    <w:rsid w:val="004355A9"/>
    <w:rsid w:val="0044094D"/>
    <w:rsid w:val="004443A1"/>
    <w:rsid w:val="00444539"/>
    <w:rsid w:val="0044453C"/>
    <w:rsid w:val="00455CDB"/>
    <w:rsid w:val="00455E14"/>
    <w:rsid w:val="00457DB1"/>
    <w:rsid w:val="0046225E"/>
    <w:rsid w:val="00465BB6"/>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B7ADF"/>
    <w:rsid w:val="004C21E6"/>
    <w:rsid w:val="004C2975"/>
    <w:rsid w:val="004C442F"/>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4489B"/>
    <w:rsid w:val="00550BBF"/>
    <w:rsid w:val="00550F5E"/>
    <w:rsid w:val="00560D8A"/>
    <w:rsid w:val="00573F10"/>
    <w:rsid w:val="00580BD2"/>
    <w:rsid w:val="00582501"/>
    <w:rsid w:val="00583B79"/>
    <w:rsid w:val="00585B04"/>
    <w:rsid w:val="00585FBF"/>
    <w:rsid w:val="005860D6"/>
    <w:rsid w:val="005962FB"/>
    <w:rsid w:val="00596353"/>
    <w:rsid w:val="005A07D9"/>
    <w:rsid w:val="005A1131"/>
    <w:rsid w:val="005A61EC"/>
    <w:rsid w:val="005B0E0B"/>
    <w:rsid w:val="005B137E"/>
    <w:rsid w:val="005B1F99"/>
    <w:rsid w:val="005B326E"/>
    <w:rsid w:val="005B7C62"/>
    <w:rsid w:val="005C0C30"/>
    <w:rsid w:val="005C164D"/>
    <w:rsid w:val="005C1A35"/>
    <w:rsid w:val="005C31A1"/>
    <w:rsid w:val="005C3636"/>
    <w:rsid w:val="005C5A5D"/>
    <w:rsid w:val="005D0C35"/>
    <w:rsid w:val="005D184A"/>
    <w:rsid w:val="005D31A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1E51"/>
    <w:rsid w:val="0063304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77BB1"/>
    <w:rsid w:val="006801CB"/>
    <w:rsid w:val="00684B34"/>
    <w:rsid w:val="00687FE6"/>
    <w:rsid w:val="006918E6"/>
    <w:rsid w:val="006935BF"/>
    <w:rsid w:val="00693EAD"/>
    <w:rsid w:val="00694535"/>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03B"/>
    <w:rsid w:val="006E51E2"/>
    <w:rsid w:val="006E54BB"/>
    <w:rsid w:val="006E6C0F"/>
    <w:rsid w:val="006E6F97"/>
    <w:rsid w:val="006F10B6"/>
    <w:rsid w:val="006F276B"/>
    <w:rsid w:val="006F3CB0"/>
    <w:rsid w:val="006F4F8D"/>
    <w:rsid w:val="006F5204"/>
    <w:rsid w:val="006F563D"/>
    <w:rsid w:val="006F5A6A"/>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4702"/>
    <w:rsid w:val="00735C81"/>
    <w:rsid w:val="00735F13"/>
    <w:rsid w:val="0074182E"/>
    <w:rsid w:val="0074292E"/>
    <w:rsid w:val="0074423C"/>
    <w:rsid w:val="00745118"/>
    <w:rsid w:val="0074643F"/>
    <w:rsid w:val="00746E29"/>
    <w:rsid w:val="0075233F"/>
    <w:rsid w:val="007551B1"/>
    <w:rsid w:val="007609CA"/>
    <w:rsid w:val="007615EC"/>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C18E7"/>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26F05"/>
    <w:rsid w:val="008317FE"/>
    <w:rsid w:val="0083419B"/>
    <w:rsid w:val="00836F5A"/>
    <w:rsid w:val="0084365A"/>
    <w:rsid w:val="0084502E"/>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38A9"/>
    <w:rsid w:val="008E7D10"/>
    <w:rsid w:val="008F159C"/>
    <w:rsid w:val="008F2238"/>
    <w:rsid w:val="008F2536"/>
    <w:rsid w:val="009001D6"/>
    <w:rsid w:val="00904504"/>
    <w:rsid w:val="0090680E"/>
    <w:rsid w:val="00913167"/>
    <w:rsid w:val="00920890"/>
    <w:rsid w:val="00922CC5"/>
    <w:rsid w:val="0092505B"/>
    <w:rsid w:val="00931B08"/>
    <w:rsid w:val="0093604D"/>
    <w:rsid w:val="00936614"/>
    <w:rsid w:val="009403CD"/>
    <w:rsid w:val="00941331"/>
    <w:rsid w:val="00941E39"/>
    <w:rsid w:val="009425A2"/>
    <w:rsid w:val="00945331"/>
    <w:rsid w:val="009456FC"/>
    <w:rsid w:val="0095182B"/>
    <w:rsid w:val="00953149"/>
    <w:rsid w:val="00957FC0"/>
    <w:rsid w:val="00963D85"/>
    <w:rsid w:val="00970630"/>
    <w:rsid w:val="00970D84"/>
    <w:rsid w:val="0097386D"/>
    <w:rsid w:val="009743AB"/>
    <w:rsid w:val="00976F92"/>
    <w:rsid w:val="00985410"/>
    <w:rsid w:val="00987082"/>
    <w:rsid w:val="009A1809"/>
    <w:rsid w:val="009A2E8E"/>
    <w:rsid w:val="009A7CFD"/>
    <w:rsid w:val="009B63C6"/>
    <w:rsid w:val="009B64FA"/>
    <w:rsid w:val="009C1EAF"/>
    <w:rsid w:val="009C24A9"/>
    <w:rsid w:val="009C5000"/>
    <w:rsid w:val="009D03E3"/>
    <w:rsid w:val="009D43B0"/>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12C1"/>
    <w:rsid w:val="00A41D83"/>
    <w:rsid w:val="00A42C61"/>
    <w:rsid w:val="00A4503F"/>
    <w:rsid w:val="00A45EAB"/>
    <w:rsid w:val="00A52BCA"/>
    <w:rsid w:val="00A532C0"/>
    <w:rsid w:val="00A60D0B"/>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825"/>
    <w:rsid w:val="00AF1CBA"/>
    <w:rsid w:val="00AF2455"/>
    <w:rsid w:val="00AF2CC9"/>
    <w:rsid w:val="00AF7510"/>
    <w:rsid w:val="00B02C0E"/>
    <w:rsid w:val="00B05CB7"/>
    <w:rsid w:val="00B1130C"/>
    <w:rsid w:val="00B2178E"/>
    <w:rsid w:val="00B27344"/>
    <w:rsid w:val="00B27B5B"/>
    <w:rsid w:val="00B31EA4"/>
    <w:rsid w:val="00B32A50"/>
    <w:rsid w:val="00B4304A"/>
    <w:rsid w:val="00B472B2"/>
    <w:rsid w:val="00B60570"/>
    <w:rsid w:val="00B611D7"/>
    <w:rsid w:val="00B70212"/>
    <w:rsid w:val="00B73978"/>
    <w:rsid w:val="00B75AA0"/>
    <w:rsid w:val="00B83463"/>
    <w:rsid w:val="00BA2DA3"/>
    <w:rsid w:val="00BA3FE0"/>
    <w:rsid w:val="00BA5BE5"/>
    <w:rsid w:val="00BB6DA8"/>
    <w:rsid w:val="00BC2B02"/>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BF6E1C"/>
    <w:rsid w:val="00C01E06"/>
    <w:rsid w:val="00C028C4"/>
    <w:rsid w:val="00C029CF"/>
    <w:rsid w:val="00C042E5"/>
    <w:rsid w:val="00C046DB"/>
    <w:rsid w:val="00C04A8C"/>
    <w:rsid w:val="00C1252A"/>
    <w:rsid w:val="00C12F39"/>
    <w:rsid w:val="00C149F2"/>
    <w:rsid w:val="00C15F62"/>
    <w:rsid w:val="00C16A11"/>
    <w:rsid w:val="00C17519"/>
    <w:rsid w:val="00C207E0"/>
    <w:rsid w:val="00C20953"/>
    <w:rsid w:val="00C22F2B"/>
    <w:rsid w:val="00C22F4A"/>
    <w:rsid w:val="00C26A7C"/>
    <w:rsid w:val="00C30295"/>
    <w:rsid w:val="00C362AA"/>
    <w:rsid w:val="00C43FE0"/>
    <w:rsid w:val="00C4401C"/>
    <w:rsid w:val="00C4585B"/>
    <w:rsid w:val="00C51472"/>
    <w:rsid w:val="00C51DBE"/>
    <w:rsid w:val="00C52A60"/>
    <w:rsid w:val="00C565CD"/>
    <w:rsid w:val="00C56E42"/>
    <w:rsid w:val="00C66D0C"/>
    <w:rsid w:val="00C673D2"/>
    <w:rsid w:val="00C74843"/>
    <w:rsid w:val="00C804BA"/>
    <w:rsid w:val="00C80BE7"/>
    <w:rsid w:val="00C828CE"/>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A7CCE"/>
    <w:rsid w:val="00DB20E8"/>
    <w:rsid w:val="00DB455F"/>
    <w:rsid w:val="00DB4BFF"/>
    <w:rsid w:val="00DC03CE"/>
    <w:rsid w:val="00DC04C3"/>
    <w:rsid w:val="00DC0AAF"/>
    <w:rsid w:val="00DC34EA"/>
    <w:rsid w:val="00DC4B9E"/>
    <w:rsid w:val="00DC4C51"/>
    <w:rsid w:val="00DC5AD5"/>
    <w:rsid w:val="00DD1114"/>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5D8C"/>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56093"/>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578"/>
    <w:rsid w:val="00F256CA"/>
    <w:rsid w:val="00F30B29"/>
    <w:rsid w:val="00F36035"/>
    <w:rsid w:val="00F378D9"/>
    <w:rsid w:val="00F423A5"/>
    <w:rsid w:val="00F42E95"/>
    <w:rsid w:val="00F44A83"/>
    <w:rsid w:val="00F465CC"/>
    <w:rsid w:val="00F47488"/>
    <w:rsid w:val="00F5361C"/>
    <w:rsid w:val="00F54DF9"/>
    <w:rsid w:val="00F550FB"/>
    <w:rsid w:val="00F56A87"/>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 w:val="0B5CE7F1"/>
    <w:rsid w:val="4FE248E3"/>
    <w:rsid w:val="57D2D9A9"/>
    <w:rsid w:val="68E78E6F"/>
    <w:rsid w:val="7D8AD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39755"/>
  <w15:docId w15:val="{A7DB404F-A74A-45DD-A55A-AEB4D8B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973F6A" w:rsidRDefault="00973F6A">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973F6A" w:rsidRDefault="00973F6A">
          <w:pPr>
            <w:pStyle w:val="1875FEBF41FC42CA8D59911B9D92C4E2"/>
          </w:pPr>
          <w:r w:rsidRPr="00010D9B">
            <w:rPr>
              <w:rStyle w:val="PlaceholderText"/>
            </w:rPr>
            <w:t>Click here to enter text.</w:t>
          </w:r>
        </w:p>
      </w:docPartBody>
    </w:docPart>
    <w:docPart>
      <w:docPartPr>
        <w:name w:val="14E9D8FF94E74AC2B62E3FE9943147BD"/>
        <w:category>
          <w:name w:val="General"/>
          <w:gallery w:val="placeholder"/>
        </w:category>
        <w:types>
          <w:type w:val="bbPlcHdr"/>
        </w:types>
        <w:behaviors>
          <w:behavior w:val="content"/>
        </w:behaviors>
        <w:guid w:val="{8728BEF4-4E00-4990-93E0-80EFA3BF2B88}"/>
      </w:docPartPr>
      <w:docPartBody>
        <w:p w:rsidR="00973F6A" w:rsidRDefault="00973F6A">
          <w:pPr>
            <w:pStyle w:val="14E9D8FF94E74AC2B62E3FE9943147BD"/>
          </w:pPr>
          <w:r w:rsidRPr="0056425F">
            <w:rPr>
              <w:rStyle w:val="PlaceholderText"/>
            </w:rPr>
            <w:t>Click here to enter text.</w:t>
          </w:r>
        </w:p>
      </w:docPartBody>
    </w:docPart>
    <w:docPart>
      <w:docPartPr>
        <w:name w:val="38FD89C3F44348DE956EDD57699672C8"/>
        <w:category>
          <w:name w:val="General"/>
          <w:gallery w:val="placeholder"/>
        </w:category>
        <w:types>
          <w:type w:val="bbPlcHdr"/>
        </w:types>
        <w:behaviors>
          <w:behavior w:val="content"/>
        </w:behaviors>
        <w:guid w:val="{08224825-6582-4818-B8FC-834ACDA18FCF}"/>
      </w:docPartPr>
      <w:docPartBody>
        <w:p w:rsidR="00973F6A" w:rsidRDefault="00973F6A">
          <w:pPr>
            <w:pStyle w:val="38FD89C3F44348DE956EDD57699672C8"/>
          </w:pPr>
          <w:r w:rsidRPr="001F4C4A">
            <w:rPr>
              <w:rStyle w:val="PlaceholderText"/>
            </w:rPr>
            <w:t>Click here to enter text.</w:t>
          </w:r>
        </w:p>
      </w:docPartBody>
    </w:docPart>
    <w:docPart>
      <w:docPartPr>
        <w:name w:val="B8DCB5621ACD4341A113627C93928F2E"/>
        <w:category>
          <w:name w:val="General"/>
          <w:gallery w:val="placeholder"/>
        </w:category>
        <w:types>
          <w:type w:val="bbPlcHdr"/>
        </w:types>
        <w:behaviors>
          <w:behavior w:val="content"/>
        </w:behaviors>
        <w:guid w:val="{66BC1C54-315D-4C76-B56A-63B144D7CC0D}"/>
      </w:docPartPr>
      <w:docPartBody>
        <w:p w:rsidR="00973F6A" w:rsidRDefault="00973F6A">
          <w:pPr>
            <w:pStyle w:val="B8DCB5621ACD4341A113627C93928F2E"/>
          </w:pPr>
          <w:r w:rsidRPr="001F4C4A">
            <w:rPr>
              <w:rStyle w:val="PlaceholderText"/>
            </w:rPr>
            <w:t>Click here to enter text.</w:t>
          </w:r>
        </w:p>
      </w:docPartBody>
    </w:docPart>
    <w:docPart>
      <w:docPartPr>
        <w:name w:val="F164F1A7526E445096AB7726D50CB127"/>
        <w:category>
          <w:name w:val="General"/>
          <w:gallery w:val="placeholder"/>
        </w:category>
        <w:types>
          <w:type w:val="bbPlcHdr"/>
        </w:types>
        <w:behaviors>
          <w:behavior w:val="content"/>
        </w:behaviors>
        <w:guid w:val="{56638481-E042-45E8-AA41-329714FAB8F6}"/>
      </w:docPartPr>
      <w:docPartBody>
        <w:p w:rsidR="00973F6A" w:rsidRDefault="00973F6A">
          <w:pPr>
            <w:pStyle w:val="F164F1A7526E445096AB7726D50CB127"/>
          </w:pPr>
          <w:r w:rsidRPr="00010D9B">
            <w:rPr>
              <w:rStyle w:val="PlaceholderText"/>
            </w:rPr>
            <w:t>Click here to enter text.</w:t>
          </w:r>
        </w:p>
      </w:docPartBody>
    </w:docPart>
    <w:docPart>
      <w:docPartPr>
        <w:name w:val="5CA662193C0E49DDAD25B72F6DEB32AF"/>
        <w:category>
          <w:name w:val="General"/>
          <w:gallery w:val="placeholder"/>
        </w:category>
        <w:types>
          <w:type w:val="bbPlcHdr"/>
        </w:types>
        <w:behaviors>
          <w:behavior w:val="content"/>
        </w:behaviors>
        <w:guid w:val="{5B45FC38-CA4B-4F68-A9C1-D1987C812DA0}"/>
      </w:docPartPr>
      <w:docPartBody>
        <w:p w:rsidR="00973F6A" w:rsidRDefault="00973F6A">
          <w:pPr>
            <w:pStyle w:val="5CA662193C0E49DDAD25B72F6DEB32AF"/>
          </w:pPr>
          <w:r w:rsidRPr="00DC3534">
            <w:rPr>
              <w:rStyle w:val="PlaceholderText"/>
            </w:rPr>
            <w:t>Click here to enter text.</w:t>
          </w:r>
        </w:p>
      </w:docPartBody>
    </w:docPart>
    <w:docPart>
      <w:docPartPr>
        <w:name w:val="F0FD3EF0C9EB4CD88E2455812FAE53BE"/>
        <w:category>
          <w:name w:val="General"/>
          <w:gallery w:val="placeholder"/>
        </w:category>
        <w:types>
          <w:type w:val="bbPlcHdr"/>
        </w:types>
        <w:behaviors>
          <w:behavior w:val="content"/>
        </w:behaviors>
        <w:guid w:val="{C02E24BA-7AF5-4BF1-996F-794D90606F44}"/>
      </w:docPartPr>
      <w:docPartBody>
        <w:p w:rsidR="00973F6A" w:rsidRDefault="00973F6A">
          <w:pPr>
            <w:pStyle w:val="F0FD3EF0C9EB4CD88E2455812FAE53BE"/>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973F6A" w:rsidRDefault="00973F6A">
          <w:pPr>
            <w:pStyle w:val="EFBC8319A61E4890BE570D3D9571AAAB"/>
          </w:pPr>
          <w:r w:rsidRPr="006723B1">
            <w:rPr>
              <w:rStyle w:val="PlaceholderText"/>
            </w:rPr>
            <w:t>Click here to enter text.</w:t>
          </w:r>
        </w:p>
      </w:docPartBody>
    </w:docPart>
    <w:docPart>
      <w:docPartPr>
        <w:name w:val="464F9D7BF01F4665B99193272EBAC0EC"/>
        <w:category>
          <w:name w:val="General"/>
          <w:gallery w:val="placeholder"/>
        </w:category>
        <w:types>
          <w:type w:val="bbPlcHdr"/>
        </w:types>
        <w:behaviors>
          <w:behavior w:val="content"/>
        </w:behaviors>
        <w:guid w:val="{58DE6384-9540-4944-9B75-727A7FB901EB}"/>
      </w:docPartPr>
      <w:docPartBody>
        <w:p w:rsidR="00973F6A" w:rsidRDefault="00973F6A">
          <w:pPr>
            <w:pStyle w:val="464F9D7BF01F4665B99193272EBAC0EC"/>
          </w:pPr>
          <w:r w:rsidRPr="00DC3534">
            <w:rPr>
              <w:rStyle w:val="PlaceholderText"/>
            </w:rPr>
            <w:t>Click here to enter text.</w:t>
          </w:r>
        </w:p>
      </w:docPartBody>
    </w:docPart>
    <w:docPart>
      <w:docPartPr>
        <w:name w:val="06076E9044A84B0B87A7FAA3E9327BE6"/>
        <w:category>
          <w:name w:val="General"/>
          <w:gallery w:val="placeholder"/>
        </w:category>
        <w:types>
          <w:type w:val="bbPlcHdr"/>
        </w:types>
        <w:behaviors>
          <w:behavior w:val="content"/>
        </w:behaviors>
        <w:guid w:val="{D44FD3DF-B74A-4D52-90F4-BE71CC320EB4}"/>
      </w:docPartPr>
      <w:docPartBody>
        <w:p w:rsidR="00973F6A" w:rsidRDefault="00973F6A">
          <w:pPr>
            <w:pStyle w:val="06076E9044A84B0B87A7FAA3E9327BE6"/>
          </w:pPr>
          <w:r w:rsidRPr="00010D9B">
            <w:rPr>
              <w:rStyle w:val="PlaceholderText"/>
            </w:rPr>
            <w:t>Click here to enter text.</w:t>
          </w:r>
        </w:p>
      </w:docPartBody>
    </w:docPart>
    <w:docPart>
      <w:docPartPr>
        <w:name w:val="83C0F6030E814B389D32860817E0083D"/>
        <w:category>
          <w:name w:val="General"/>
          <w:gallery w:val="placeholder"/>
        </w:category>
        <w:types>
          <w:type w:val="bbPlcHdr"/>
        </w:types>
        <w:behaviors>
          <w:behavior w:val="content"/>
        </w:behaviors>
        <w:guid w:val="{5B8697E5-051F-46C2-8F30-35473E4F0AB1}"/>
      </w:docPartPr>
      <w:docPartBody>
        <w:p w:rsidR="00973F6A" w:rsidRDefault="00973F6A">
          <w:pPr>
            <w:pStyle w:val="83C0F6030E814B389D32860817E0083D"/>
          </w:pPr>
          <w:r w:rsidRPr="00FE4487">
            <w:rPr>
              <w:rStyle w:val="PlaceholderText"/>
            </w:rPr>
            <w:t>Click here to enter text.</w:t>
          </w:r>
        </w:p>
      </w:docPartBody>
    </w:docPart>
    <w:docPart>
      <w:docPartPr>
        <w:name w:val="D31337742563448592D78871E6C36541"/>
        <w:category>
          <w:name w:val="General"/>
          <w:gallery w:val="placeholder"/>
        </w:category>
        <w:types>
          <w:type w:val="bbPlcHdr"/>
        </w:types>
        <w:behaviors>
          <w:behavior w:val="content"/>
        </w:behaviors>
        <w:guid w:val="{553704B5-E8F4-4372-BA95-F61F38A02483}"/>
      </w:docPartPr>
      <w:docPartBody>
        <w:p w:rsidR="00973F6A" w:rsidRDefault="00973F6A">
          <w:pPr>
            <w:pStyle w:val="D31337742563448592D78871E6C36541"/>
          </w:pPr>
          <w:r w:rsidRPr="00862597">
            <w:rPr>
              <w:rStyle w:val="PlaceholderText"/>
            </w:rPr>
            <w:t>Click here to enter text.</w:t>
          </w:r>
        </w:p>
      </w:docPartBody>
    </w:docPart>
    <w:docPart>
      <w:docPartPr>
        <w:name w:val="436A47B9C4FC4822A54627BA0D2FF19A"/>
        <w:category>
          <w:name w:val="General"/>
          <w:gallery w:val="placeholder"/>
        </w:category>
        <w:types>
          <w:type w:val="bbPlcHdr"/>
        </w:types>
        <w:behaviors>
          <w:behavior w:val="content"/>
        </w:behaviors>
        <w:guid w:val="{2E49D97E-2BF5-4349-8707-D277E7F98C19}"/>
      </w:docPartPr>
      <w:docPartBody>
        <w:p w:rsidR="00973F6A" w:rsidRDefault="00973F6A">
          <w:pPr>
            <w:pStyle w:val="436A47B9C4FC4822A54627BA0D2FF19A"/>
          </w:pPr>
          <w:r w:rsidRPr="00DC3534">
            <w:rPr>
              <w:rStyle w:val="PlaceholderText"/>
            </w:rPr>
            <w:t>Click here to enter text.</w:t>
          </w:r>
        </w:p>
      </w:docPartBody>
    </w:docPart>
    <w:docPart>
      <w:docPartPr>
        <w:name w:val="9F6A4327746B4D5CA86221C09FD64269"/>
        <w:category>
          <w:name w:val="General"/>
          <w:gallery w:val="placeholder"/>
        </w:category>
        <w:types>
          <w:type w:val="bbPlcHdr"/>
        </w:types>
        <w:behaviors>
          <w:behavior w:val="content"/>
        </w:behaviors>
        <w:guid w:val="{DBCC3FB2-F2D0-4CEF-B018-0BEA07D1EB29}"/>
      </w:docPartPr>
      <w:docPartBody>
        <w:p w:rsidR="00973F6A" w:rsidRDefault="00973F6A">
          <w:pPr>
            <w:pStyle w:val="9F6A4327746B4D5CA86221C09FD64269"/>
          </w:pPr>
          <w:r w:rsidRPr="00DC3534">
            <w:rPr>
              <w:rStyle w:val="PlaceholderText"/>
            </w:rPr>
            <w:t>Click here to enter text.</w:t>
          </w:r>
        </w:p>
      </w:docPartBody>
    </w:docPart>
    <w:docPart>
      <w:docPartPr>
        <w:name w:val="7762EDF41E4049DA8C27A3FAA36C3EE3"/>
        <w:category>
          <w:name w:val="General"/>
          <w:gallery w:val="placeholder"/>
        </w:category>
        <w:types>
          <w:type w:val="bbPlcHdr"/>
        </w:types>
        <w:behaviors>
          <w:behavior w:val="content"/>
        </w:behaviors>
        <w:guid w:val="{196D4B32-3413-47ED-B626-9C053D38B9C3}"/>
      </w:docPartPr>
      <w:docPartBody>
        <w:p w:rsidR="00973F6A" w:rsidRDefault="00973F6A">
          <w:pPr>
            <w:pStyle w:val="7762EDF41E4049DA8C27A3FAA36C3EE3"/>
          </w:pPr>
          <w:r w:rsidRPr="00DC3534">
            <w:rPr>
              <w:rStyle w:val="PlaceholderText"/>
            </w:rPr>
            <w:t>Click here to enter text.</w:t>
          </w:r>
        </w:p>
      </w:docPartBody>
    </w:docPart>
    <w:docPart>
      <w:docPartPr>
        <w:name w:val="B83AC0A69C7343CCB4255E8D1975528C"/>
        <w:category>
          <w:name w:val="General"/>
          <w:gallery w:val="placeholder"/>
        </w:category>
        <w:types>
          <w:type w:val="bbPlcHdr"/>
        </w:types>
        <w:behaviors>
          <w:behavior w:val="content"/>
        </w:behaviors>
        <w:guid w:val="{BC15BEB0-2E80-4FB4-A7B6-76F8289025B0}"/>
      </w:docPartPr>
      <w:docPartBody>
        <w:p w:rsidR="00973F6A" w:rsidRDefault="00973F6A">
          <w:pPr>
            <w:pStyle w:val="B83AC0A69C7343CCB4255E8D1975528C"/>
          </w:pPr>
          <w:r w:rsidRPr="00DC3534">
            <w:rPr>
              <w:rStyle w:val="PlaceholderText"/>
            </w:rPr>
            <w:t>Click here to enter text.</w:t>
          </w:r>
        </w:p>
      </w:docPartBody>
    </w:docPart>
    <w:docPart>
      <w:docPartPr>
        <w:name w:val="F970A60AC39A46959351F23D90361993"/>
        <w:category>
          <w:name w:val="General"/>
          <w:gallery w:val="placeholder"/>
        </w:category>
        <w:types>
          <w:type w:val="bbPlcHdr"/>
        </w:types>
        <w:behaviors>
          <w:behavior w:val="content"/>
        </w:behaviors>
        <w:guid w:val="{4E82E802-56A9-4FF2-B2C1-E2B6E7F2A471}"/>
      </w:docPartPr>
      <w:docPartBody>
        <w:p w:rsidR="00973F6A" w:rsidRDefault="00973F6A">
          <w:pPr>
            <w:pStyle w:val="F970A60AC39A46959351F23D90361993"/>
          </w:pPr>
          <w:r w:rsidRPr="00DC3534">
            <w:rPr>
              <w:rStyle w:val="PlaceholderText"/>
            </w:rPr>
            <w:t>Click here to enter text.</w:t>
          </w:r>
        </w:p>
      </w:docPartBody>
    </w:docPart>
    <w:docPart>
      <w:docPartPr>
        <w:name w:val="CDA9B0563CF747F7B455FE05B47306F4"/>
        <w:category>
          <w:name w:val="General"/>
          <w:gallery w:val="placeholder"/>
        </w:category>
        <w:types>
          <w:type w:val="bbPlcHdr"/>
        </w:types>
        <w:behaviors>
          <w:behavior w:val="content"/>
        </w:behaviors>
        <w:guid w:val="{BE6AE744-8191-4F40-87D8-6807680CF9C1}"/>
      </w:docPartPr>
      <w:docPartBody>
        <w:p w:rsidR="00973F6A" w:rsidRDefault="00973F6A">
          <w:pPr>
            <w:pStyle w:val="CDA9B0563CF747F7B455FE05B47306F4"/>
          </w:pPr>
          <w:r w:rsidRPr="00DC3534">
            <w:rPr>
              <w:rStyle w:val="PlaceholderText"/>
            </w:rPr>
            <w:t>Click here to enter text.</w:t>
          </w:r>
        </w:p>
      </w:docPartBody>
    </w:docPart>
    <w:docPart>
      <w:docPartPr>
        <w:name w:val="756EFE0C342546D7A455FBB485FAA56B"/>
        <w:category>
          <w:name w:val="General"/>
          <w:gallery w:val="placeholder"/>
        </w:category>
        <w:types>
          <w:type w:val="bbPlcHdr"/>
        </w:types>
        <w:behaviors>
          <w:behavior w:val="content"/>
        </w:behaviors>
        <w:guid w:val="{45A0BCDF-95B8-458A-B398-D0EAADAC42DF}"/>
      </w:docPartPr>
      <w:docPartBody>
        <w:p w:rsidR="00973F6A" w:rsidRDefault="00973F6A">
          <w:pPr>
            <w:pStyle w:val="756EFE0C342546D7A455FBB485FAA56B"/>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6A"/>
    <w:rsid w:val="00075776"/>
    <w:rsid w:val="00973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14E9D8FF94E74AC2B62E3FE9943147BD">
    <w:name w:val="14E9D8FF94E74AC2B62E3FE9943147BD"/>
  </w:style>
  <w:style w:type="paragraph" w:customStyle="1" w:styleId="38FD89C3F44348DE956EDD57699672C8">
    <w:name w:val="38FD89C3F44348DE956EDD57699672C8"/>
  </w:style>
  <w:style w:type="paragraph" w:customStyle="1" w:styleId="B8DCB5621ACD4341A113627C93928F2E">
    <w:name w:val="B8DCB5621ACD4341A113627C93928F2E"/>
  </w:style>
  <w:style w:type="paragraph" w:customStyle="1" w:styleId="F164F1A7526E445096AB7726D50CB127">
    <w:name w:val="F164F1A7526E445096AB7726D50CB127"/>
  </w:style>
  <w:style w:type="paragraph" w:customStyle="1" w:styleId="5CA662193C0E49DDAD25B72F6DEB32AF">
    <w:name w:val="5CA662193C0E49DDAD25B72F6DEB32AF"/>
  </w:style>
  <w:style w:type="paragraph" w:customStyle="1" w:styleId="F0FD3EF0C9EB4CD88E2455812FAE53BE">
    <w:name w:val="F0FD3EF0C9EB4CD88E2455812FAE53BE"/>
  </w:style>
  <w:style w:type="paragraph" w:customStyle="1" w:styleId="EFBC8319A61E4890BE570D3D9571AAAB">
    <w:name w:val="EFBC8319A61E4890BE570D3D9571AAAB"/>
  </w:style>
  <w:style w:type="paragraph" w:customStyle="1" w:styleId="464F9D7BF01F4665B99193272EBAC0EC">
    <w:name w:val="464F9D7BF01F4665B99193272EBAC0EC"/>
  </w:style>
  <w:style w:type="paragraph" w:customStyle="1" w:styleId="06076E9044A84B0B87A7FAA3E9327BE6">
    <w:name w:val="06076E9044A84B0B87A7FAA3E9327BE6"/>
  </w:style>
  <w:style w:type="paragraph" w:customStyle="1" w:styleId="83C0F6030E814B389D32860817E0083D">
    <w:name w:val="83C0F6030E814B389D32860817E0083D"/>
  </w:style>
  <w:style w:type="paragraph" w:customStyle="1" w:styleId="D31337742563448592D78871E6C36541">
    <w:name w:val="D31337742563448592D78871E6C36541"/>
  </w:style>
  <w:style w:type="paragraph" w:customStyle="1" w:styleId="436A47B9C4FC4822A54627BA0D2FF19A">
    <w:name w:val="436A47B9C4FC4822A54627BA0D2FF19A"/>
  </w:style>
  <w:style w:type="paragraph" w:customStyle="1" w:styleId="9F6A4327746B4D5CA86221C09FD64269">
    <w:name w:val="9F6A4327746B4D5CA86221C09FD64269"/>
  </w:style>
  <w:style w:type="paragraph" w:customStyle="1" w:styleId="7762EDF41E4049DA8C27A3FAA36C3EE3">
    <w:name w:val="7762EDF41E4049DA8C27A3FAA36C3EE3"/>
  </w:style>
  <w:style w:type="paragraph" w:customStyle="1" w:styleId="B83AC0A69C7343CCB4255E8D1975528C">
    <w:name w:val="B83AC0A69C7343CCB4255E8D1975528C"/>
  </w:style>
  <w:style w:type="paragraph" w:customStyle="1" w:styleId="F970A60AC39A46959351F23D90361993">
    <w:name w:val="F970A60AC39A46959351F23D90361993"/>
  </w:style>
  <w:style w:type="paragraph" w:customStyle="1" w:styleId="CDA9B0563CF747F7B455FE05B47306F4">
    <w:name w:val="CDA9B0563CF747F7B455FE05B47306F4"/>
  </w:style>
  <w:style w:type="paragraph" w:customStyle="1" w:styleId="756EFE0C342546D7A455FBB485FAA56B">
    <w:name w:val="756EFE0C342546D7A455FBB485FAA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6" ma:contentTypeDescription="Create a new document." ma:contentTypeScope="" ma:versionID="0acbc147841b55579745ec75bd717c96">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b4131193132fb709a83a5e45c890e7f3"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_dlc_DocId>
    <_dlc_DocIdUrl xmlns="b10a060b-69d3-436f-ae31-1a332d5d8e3e">
      <Url>https://uniting.sharepoint.com/teams/HRPosDesc/_layouts/15/DocIdRedir.aspx?ID=HRPD-647579463-1</Url>
      <Description>HRPD-647579463-1</Description>
    </_dlc_DocIdUrl>
  </documentManagement>
</p:properties>
</file>

<file path=customXml/itemProps1.xml><?xml version="1.0" encoding="utf-8"?>
<ds:datastoreItem xmlns:ds="http://schemas.openxmlformats.org/officeDocument/2006/customXml" ds:itemID="{436B65CA-C0E6-437D-95B5-5D927AC0DFAA}">
  <ds:schemaRefs>
    <ds:schemaRef ds:uri="http://schemas.openxmlformats.org/officeDocument/2006/bibliography"/>
  </ds:schemaRefs>
</ds:datastoreItem>
</file>

<file path=customXml/itemProps2.xml><?xml version="1.0" encoding="utf-8"?>
<ds:datastoreItem xmlns:ds="http://schemas.openxmlformats.org/officeDocument/2006/customXml" ds:itemID="{783B4FDC-8E44-47E3-ADD1-FA1C4F76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E4A33577-BF54-4BFD-A593-CA2EBBAB05EA}">
  <ds:schemaRefs>
    <ds:schemaRef ds:uri="http://schemas.microsoft.com/sharepoint/events"/>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Template>
  <TotalTime>0</TotalTime>
  <Pages>4</Pages>
  <Words>1219</Words>
  <Characters>7112</Characters>
  <Application>Microsoft Office Word</Application>
  <DocSecurity>0</DocSecurity>
  <Lines>59</Lines>
  <Paragraphs>16</Paragraphs>
  <ScaleCrop>false</ScaleCrop>
  <Company>UnitingCare NSW.ACT</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Alina Rubas</dc:creator>
  <cp:lastModifiedBy>Louise Massie</cp:lastModifiedBy>
  <cp:revision>2</cp:revision>
  <cp:lastPrinted>2017-03-05T23:44:00Z</cp:lastPrinted>
  <dcterms:created xsi:type="dcterms:W3CDTF">2022-08-24T23:54:00Z</dcterms:created>
  <dcterms:modified xsi:type="dcterms:W3CDTF">2022-08-24T23:54:00Z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0x0101009E67788EA696BB428E773DDACD73EC80</vt:lpwstr>
  </property>
</Properties>
</file>