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CA0F" w14:textId="77777777" w:rsidR="00A019AE" w:rsidRPr="00A019AE" w:rsidRDefault="00A019AE" w:rsidP="00BD4F3C">
      <w:pPr>
        <w:pStyle w:val="Heading2"/>
        <w:spacing w:before="120" w:after="120"/>
        <w:ind w:left="284"/>
        <w:rPr>
          <w:sz w:val="2"/>
          <w:szCs w:val="2"/>
        </w:rPr>
      </w:pPr>
    </w:p>
    <w:p w14:paraId="627011CF" w14:textId="77777777" w:rsidR="00F23814" w:rsidRPr="00D67221" w:rsidRDefault="00F23814" w:rsidP="00F23814">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bookmarkEnd w:id="0"/>
    <w:p w14:paraId="653E57F8" w14:textId="77777777" w:rsidR="00910024" w:rsidRPr="00F67FE4" w:rsidRDefault="00910024" w:rsidP="00C50439">
      <w:pPr>
        <w:pStyle w:val="BodyText"/>
        <w:spacing w:before="157" w:line="276" w:lineRule="auto"/>
        <w:ind w:left="394" w:right="393"/>
        <w:jc w:val="both"/>
        <w:rPr>
          <w:rFonts w:ascii="Roboto Light" w:eastAsiaTheme="minorHAnsi" w:hAnsi="Roboto Light"/>
          <w:lang w:val="en-AU"/>
        </w:rPr>
      </w:pPr>
      <w:r w:rsidRPr="00F67FE4">
        <w:rPr>
          <w:rFonts w:ascii="Roboto Light" w:eastAsiaTheme="minorHAnsi" w:hAnsi="Roboto Light"/>
          <w:lang w:val="en-AU"/>
        </w:rPr>
        <w:t xml:space="preserve">At UNSW Faculty of Arts, Design &amp; Architecture we use creativity, collaboration &amp; inclusion to seek and solve problems to improve life on Earth. Our </w:t>
      </w:r>
      <w:proofErr w:type="gramStart"/>
      <w:r w:rsidRPr="00F67FE4">
        <w:rPr>
          <w:rFonts w:ascii="Roboto Light" w:eastAsiaTheme="minorHAnsi" w:hAnsi="Roboto Light"/>
          <w:lang w:val="en-AU"/>
        </w:rPr>
        <w:t>Faculty’s</w:t>
      </w:r>
      <w:proofErr w:type="gramEnd"/>
      <w:r w:rsidRPr="00F67FE4">
        <w:rPr>
          <w:rFonts w:ascii="Roboto Light" w:eastAsiaTheme="minorHAnsi" w:hAnsi="Roboto Light"/>
          <w:lang w:val="en-AU"/>
        </w:rPr>
        <w:t xml:space="preserve"> defining purpose is driven by a desire to listen, challenge and create and share knowledge about people, places and culture. We pride ourselves on delivering world class teaching and continue to generate research with real social impact and genuine community engagement. </w:t>
      </w:r>
    </w:p>
    <w:p w14:paraId="23C1B543" w14:textId="5F282A30" w:rsidR="00910024" w:rsidRPr="00F67FE4" w:rsidRDefault="00910024" w:rsidP="00C50439">
      <w:pPr>
        <w:pStyle w:val="BodyText"/>
        <w:spacing w:before="157" w:line="276" w:lineRule="auto"/>
        <w:ind w:left="394" w:right="393"/>
        <w:jc w:val="both"/>
        <w:rPr>
          <w:rFonts w:ascii="Roboto Light" w:eastAsiaTheme="minorHAnsi" w:hAnsi="Roboto Light"/>
          <w:lang w:val="en-AU"/>
        </w:rPr>
      </w:pPr>
      <w:r w:rsidRPr="00F67FE4">
        <w:rPr>
          <w:rFonts w:ascii="Roboto Light" w:eastAsiaTheme="minorHAnsi" w:hAnsi="Roboto Light"/>
          <w:lang w:val="en-AU"/>
        </w:rPr>
        <w:t xml:space="preserve">UNSW School of Humanities &amp; Languages champions a unique and creative interdisciplinary approach to teaching and research which sees our staff and students empowered to develop scholarly output that challenges existing knowledge. The </w:t>
      </w:r>
      <w:proofErr w:type="gramStart"/>
      <w:r w:rsidRPr="00F67FE4">
        <w:rPr>
          <w:rFonts w:ascii="Roboto Light" w:eastAsiaTheme="minorHAnsi" w:hAnsi="Roboto Light"/>
          <w:lang w:val="en-AU"/>
        </w:rPr>
        <w:t>School</w:t>
      </w:r>
      <w:proofErr w:type="gramEnd"/>
      <w:r w:rsidRPr="00F67FE4">
        <w:rPr>
          <w:rFonts w:ascii="Roboto Light" w:eastAsiaTheme="minorHAnsi" w:hAnsi="Roboto Light"/>
          <w:lang w:val="en-AU"/>
        </w:rPr>
        <w:t xml:space="preserve"> is ra</w:t>
      </w:r>
      <w:r w:rsidR="00372ED0">
        <w:rPr>
          <w:rFonts w:ascii="Roboto Light" w:eastAsiaTheme="minorHAnsi" w:hAnsi="Roboto Light"/>
          <w:lang w:val="en-AU"/>
        </w:rPr>
        <w:t>n</w:t>
      </w:r>
      <w:r w:rsidRPr="00F67FE4">
        <w:rPr>
          <w:rFonts w:ascii="Roboto Light" w:eastAsiaTheme="minorHAnsi" w:hAnsi="Roboto Light"/>
          <w:lang w:val="en-AU"/>
        </w:rPr>
        <w:t>ked in the top 5 Universities in Australia for Arts &amp; Humanities programs, and is also a top ranked School for Research Impact. Our academic staff are distinguished international scholars and leaders in their field who are dedicated to their students and projects alike.</w:t>
      </w:r>
    </w:p>
    <w:p w14:paraId="5953A1F5" w14:textId="2B32AAB7" w:rsidR="00910024" w:rsidRPr="00F67FE4" w:rsidRDefault="00910024" w:rsidP="00C50439">
      <w:pPr>
        <w:pStyle w:val="BodyText"/>
        <w:spacing w:before="157" w:line="276" w:lineRule="auto"/>
        <w:ind w:left="394" w:right="393"/>
        <w:jc w:val="both"/>
        <w:rPr>
          <w:rFonts w:ascii="Roboto Light" w:eastAsiaTheme="minorHAnsi" w:hAnsi="Roboto Light"/>
          <w:lang w:val="en-AU"/>
        </w:rPr>
      </w:pPr>
      <w:r w:rsidRPr="00F67FE4">
        <w:rPr>
          <w:rFonts w:ascii="Roboto Light" w:eastAsiaTheme="minorHAnsi" w:hAnsi="Roboto Light"/>
          <w:lang w:val="en-AU"/>
        </w:rPr>
        <w:t xml:space="preserve">Through fostering collaboration across </w:t>
      </w:r>
      <w:r w:rsidR="003C760D">
        <w:rPr>
          <w:rFonts w:ascii="Roboto Light" w:eastAsiaTheme="minorHAnsi" w:hAnsi="Roboto Light"/>
          <w:lang w:val="en-AU"/>
        </w:rPr>
        <w:t xml:space="preserve">the humanities and social sciences, along with </w:t>
      </w:r>
      <w:r w:rsidR="00535A36">
        <w:rPr>
          <w:rFonts w:ascii="Roboto Light" w:eastAsiaTheme="minorHAnsi" w:hAnsi="Roboto Light"/>
          <w:lang w:val="en-AU"/>
        </w:rPr>
        <w:t xml:space="preserve">law, </w:t>
      </w:r>
      <w:r w:rsidRPr="00F67FE4">
        <w:rPr>
          <w:rFonts w:ascii="Roboto Light" w:eastAsiaTheme="minorHAnsi" w:hAnsi="Roboto Light"/>
          <w:lang w:val="en-AU"/>
        </w:rPr>
        <w:t xml:space="preserve">science, </w:t>
      </w:r>
      <w:r w:rsidR="00535A36">
        <w:rPr>
          <w:rFonts w:ascii="Roboto Light" w:eastAsiaTheme="minorHAnsi" w:hAnsi="Roboto Light"/>
          <w:lang w:val="en-AU"/>
        </w:rPr>
        <w:t xml:space="preserve">and </w:t>
      </w:r>
      <w:r w:rsidRPr="00F67FE4">
        <w:rPr>
          <w:rFonts w:ascii="Roboto Light" w:eastAsiaTheme="minorHAnsi" w:hAnsi="Roboto Light"/>
          <w:lang w:val="en-AU"/>
        </w:rPr>
        <w:t xml:space="preserve">art and design, the </w:t>
      </w:r>
      <w:proofErr w:type="gramStart"/>
      <w:r w:rsidR="00535A36">
        <w:rPr>
          <w:rFonts w:ascii="Roboto Light" w:eastAsiaTheme="minorHAnsi" w:hAnsi="Roboto Light"/>
          <w:lang w:val="en-AU"/>
        </w:rPr>
        <w:t>S</w:t>
      </w:r>
      <w:r w:rsidRPr="00F67FE4">
        <w:rPr>
          <w:rFonts w:ascii="Roboto Light" w:eastAsiaTheme="minorHAnsi" w:hAnsi="Roboto Light"/>
          <w:lang w:val="en-AU"/>
        </w:rPr>
        <w:t>chool</w:t>
      </w:r>
      <w:proofErr w:type="gramEnd"/>
      <w:r w:rsidRPr="00F67FE4">
        <w:rPr>
          <w:rFonts w:ascii="Roboto Light" w:eastAsiaTheme="minorHAnsi" w:hAnsi="Roboto Light"/>
          <w:lang w:val="en-AU"/>
        </w:rPr>
        <w:t xml:space="preserve"> boasts a rich and diverse opportunity for </w:t>
      </w:r>
      <w:r w:rsidR="0098754D">
        <w:rPr>
          <w:rFonts w:ascii="Roboto Light" w:eastAsiaTheme="minorHAnsi" w:hAnsi="Roboto Light"/>
          <w:lang w:val="en-AU"/>
        </w:rPr>
        <w:t xml:space="preserve">cross-disciplinary </w:t>
      </w:r>
      <w:r w:rsidRPr="00F67FE4">
        <w:rPr>
          <w:rFonts w:ascii="Roboto Light" w:eastAsiaTheme="minorHAnsi" w:hAnsi="Roboto Light"/>
          <w:lang w:val="en-AU"/>
        </w:rPr>
        <w:t xml:space="preserve">study and research. </w:t>
      </w:r>
      <w:r w:rsidR="00372ED0">
        <w:rPr>
          <w:rFonts w:ascii="Roboto Light" w:eastAsiaTheme="minorHAnsi" w:hAnsi="Roboto Light"/>
          <w:lang w:val="en-AU"/>
        </w:rPr>
        <w:t xml:space="preserve">The </w:t>
      </w:r>
      <w:proofErr w:type="gramStart"/>
      <w:r w:rsidR="00372ED0">
        <w:rPr>
          <w:rFonts w:ascii="Roboto Light" w:eastAsiaTheme="minorHAnsi" w:hAnsi="Roboto Light"/>
          <w:lang w:val="en-AU"/>
        </w:rPr>
        <w:t>School’s</w:t>
      </w:r>
      <w:proofErr w:type="gramEnd"/>
      <w:r w:rsidRPr="00F67FE4">
        <w:rPr>
          <w:rFonts w:ascii="Roboto Light" w:eastAsiaTheme="minorHAnsi" w:hAnsi="Roboto Light"/>
          <w:lang w:val="en-AU"/>
        </w:rPr>
        <w:t xml:space="preserve"> internationally renowned strengths include</w:t>
      </w:r>
      <w:r w:rsidR="008A1B7A">
        <w:rPr>
          <w:rFonts w:ascii="Roboto Light" w:eastAsiaTheme="minorHAnsi" w:hAnsi="Roboto Light"/>
          <w:lang w:val="en-AU"/>
        </w:rPr>
        <w:t xml:space="preserve"> </w:t>
      </w:r>
      <w:r w:rsidRPr="00F67FE4">
        <w:rPr>
          <w:rFonts w:ascii="Roboto Light" w:eastAsiaTheme="minorHAnsi" w:hAnsi="Roboto Light"/>
          <w:lang w:val="en-AU"/>
        </w:rPr>
        <w:t>history, linguistics, philosophy, languages &amp; culture</w:t>
      </w:r>
      <w:r w:rsidR="008A1B7A">
        <w:rPr>
          <w:rFonts w:ascii="Roboto Light" w:eastAsiaTheme="minorHAnsi" w:hAnsi="Roboto Light"/>
          <w:lang w:val="en-AU"/>
        </w:rPr>
        <w:t>s,</w:t>
      </w:r>
      <w:r w:rsidRPr="00F67FE4">
        <w:rPr>
          <w:rFonts w:ascii="Roboto Light" w:eastAsiaTheme="minorHAnsi" w:hAnsi="Roboto Light"/>
          <w:lang w:val="en-AU"/>
        </w:rPr>
        <w:t xml:space="preserve"> environment &amp; society</w:t>
      </w:r>
      <w:r w:rsidR="008A1B7A">
        <w:rPr>
          <w:rFonts w:ascii="Roboto Light" w:eastAsiaTheme="minorHAnsi" w:hAnsi="Roboto Light"/>
          <w:lang w:val="en-AU"/>
        </w:rPr>
        <w:t>, and Area Studies including Asian and Gender Studies</w:t>
      </w:r>
      <w:r w:rsidRPr="00F67FE4">
        <w:rPr>
          <w:rFonts w:ascii="Roboto Light" w:eastAsiaTheme="minorHAnsi" w:hAnsi="Roboto Light"/>
          <w:lang w:val="en-AU"/>
        </w:rPr>
        <w:t>.</w:t>
      </w:r>
    </w:p>
    <w:p w14:paraId="2CF3ECEE" w14:textId="7A665900" w:rsidR="00910024" w:rsidRDefault="00910024" w:rsidP="00C50439">
      <w:pPr>
        <w:pStyle w:val="BodyText"/>
        <w:spacing w:before="157" w:line="276" w:lineRule="auto"/>
        <w:ind w:left="394" w:right="393"/>
        <w:jc w:val="both"/>
        <w:rPr>
          <w:rFonts w:ascii="Roboto Light" w:eastAsiaTheme="minorHAnsi" w:hAnsi="Roboto Light"/>
          <w:lang w:val="en-AU"/>
        </w:rPr>
      </w:pPr>
      <w:r w:rsidRPr="00F67FE4">
        <w:rPr>
          <w:rFonts w:ascii="Roboto Light" w:eastAsiaTheme="minorHAnsi" w:hAnsi="Roboto Light"/>
          <w:lang w:val="en-AU"/>
        </w:rPr>
        <w:t xml:space="preserve">The Head of School sits within the Faculty and University leadership teams and plays a key role in the integration of the UNSW ADA 2051 Foundational strategy, including academic excellence, social engagement &amp; global impact within the </w:t>
      </w:r>
      <w:r w:rsidR="00372ED0">
        <w:rPr>
          <w:rFonts w:ascii="Roboto Light" w:eastAsiaTheme="minorHAnsi" w:hAnsi="Roboto Light"/>
          <w:lang w:val="en-AU"/>
        </w:rPr>
        <w:t>S</w:t>
      </w:r>
      <w:r w:rsidRPr="00F67FE4">
        <w:rPr>
          <w:rFonts w:ascii="Roboto Light" w:eastAsiaTheme="minorHAnsi" w:hAnsi="Roboto Light"/>
          <w:lang w:val="en-AU"/>
        </w:rPr>
        <w:t>chool. The Head of School will manage the strategic direction and overall research performance, student education experience and community engagement of the School.</w:t>
      </w:r>
    </w:p>
    <w:p w14:paraId="7FD82B2D" w14:textId="10E59C1A" w:rsidR="00C50439" w:rsidRPr="00C50439" w:rsidRDefault="00C50439" w:rsidP="00C50439">
      <w:pPr>
        <w:pStyle w:val="BodyText"/>
        <w:spacing w:before="122" w:line="276" w:lineRule="auto"/>
        <w:ind w:left="394" w:right="392"/>
        <w:jc w:val="both"/>
        <w:rPr>
          <w:rFonts w:ascii="Roboto Light" w:eastAsiaTheme="minorHAnsi" w:hAnsi="Roboto Light"/>
          <w:lang w:val="en-AU"/>
        </w:rPr>
      </w:pPr>
      <w:r w:rsidRPr="00C50439">
        <w:rPr>
          <w:rFonts w:ascii="Roboto Light" w:eastAsiaTheme="minorHAnsi" w:hAnsi="Roboto Light"/>
          <w:lang w:val="en-AU"/>
        </w:rPr>
        <w:t>The role of Head of School reports to the Faculty Dean (or the Dean</w:t>
      </w:r>
      <w:r w:rsidR="00863EE6">
        <w:rPr>
          <w:rFonts w:ascii="Roboto Light" w:eastAsiaTheme="minorHAnsi" w:hAnsi="Roboto Light"/>
          <w:lang w:val="en-AU"/>
        </w:rPr>
        <w:t>’</w:t>
      </w:r>
      <w:r w:rsidRPr="00C50439">
        <w:rPr>
          <w:rFonts w:ascii="Roboto Light" w:eastAsiaTheme="minorHAnsi" w:hAnsi="Roboto Light"/>
          <w:lang w:val="en-AU"/>
        </w:rPr>
        <w:t xml:space="preserve">s delegate). The academic staff of the </w:t>
      </w:r>
      <w:proofErr w:type="gramStart"/>
      <w:r w:rsidRPr="00C50439">
        <w:rPr>
          <w:rFonts w:ascii="Roboto Light" w:eastAsiaTheme="minorHAnsi" w:hAnsi="Roboto Light"/>
          <w:lang w:val="en-AU"/>
        </w:rPr>
        <w:t>Faculty</w:t>
      </w:r>
      <w:proofErr w:type="gramEnd"/>
      <w:r w:rsidRPr="00C50439">
        <w:rPr>
          <w:rFonts w:ascii="Roboto Light" w:eastAsiaTheme="minorHAnsi" w:hAnsi="Roboto Light"/>
          <w:lang w:val="en-AU"/>
        </w:rPr>
        <w:t xml:space="preserve"> report to the Head of School who is supported by the </w:t>
      </w:r>
      <w:r w:rsidRPr="00372ED0">
        <w:rPr>
          <w:rFonts w:ascii="Roboto Light" w:eastAsiaTheme="minorHAnsi" w:hAnsi="Roboto Light"/>
          <w:lang w:val="en-AU"/>
        </w:rPr>
        <w:t xml:space="preserve">School leadership team </w:t>
      </w:r>
      <w:r w:rsidR="00863EE6">
        <w:rPr>
          <w:rFonts w:ascii="Roboto Light" w:eastAsiaTheme="minorHAnsi" w:hAnsi="Roboto Light"/>
          <w:lang w:val="en-AU"/>
        </w:rPr>
        <w:t>–</w:t>
      </w:r>
      <w:r w:rsidRPr="00372ED0">
        <w:rPr>
          <w:rFonts w:ascii="Roboto Light" w:eastAsiaTheme="minorHAnsi" w:hAnsi="Roboto Light"/>
          <w:lang w:val="en-AU"/>
        </w:rPr>
        <w:t xml:space="preserve"> including </w:t>
      </w:r>
      <w:r w:rsidRPr="00372ED0">
        <w:rPr>
          <w:rFonts w:ascii="Roboto Light" w:eastAsiaTheme="minorHAnsi" w:hAnsi="Roboto Light"/>
          <w:lang w:val="en-AU"/>
        </w:rPr>
        <w:lastRenderedPageBreak/>
        <w:t>the School Manager, Deputy Head</w:t>
      </w:r>
      <w:r w:rsidR="00863EE6">
        <w:rPr>
          <w:rFonts w:ascii="Roboto Light" w:eastAsiaTheme="minorHAnsi" w:hAnsi="Roboto Light"/>
          <w:lang w:val="en-AU"/>
        </w:rPr>
        <w:t>s</w:t>
      </w:r>
      <w:r w:rsidRPr="00372ED0">
        <w:rPr>
          <w:rFonts w:ascii="Roboto Light" w:eastAsiaTheme="minorHAnsi" w:hAnsi="Roboto Light"/>
          <w:lang w:val="en-AU"/>
        </w:rPr>
        <w:t xml:space="preserve"> of School, </w:t>
      </w:r>
      <w:r w:rsidR="003A5D33">
        <w:rPr>
          <w:rFonts w:ascii="Roboto Light" w:eastAsiaTheme="minorHAnsi" w:hAnsi="Roboto Light"/>
          <w:lang w:val="en-AU"/>
        </w:rPr>
        <w:t>D</w:t>
      </w:r>
      <w:r w:rsidRPr="00372ED0">
        <w:rPr>
          <w:rFonts w:ascii="Roboto Light" w:eastAsiaTheme="minorHAnsi" w:hAnsi="Roboto Light"/>
          <w:lang w:val="en-AU"/>
        </w:rPr>
        <w:t>iscipline</w:t>
      </w:r>
      <w:r w:rsidR="008E3E9A">
        <w:rPr>
          <w:rFonts w:ascii="Roboto Light" w:eastAsiaTheme="minorHAnsi" w:hAnsi="Roboto Light"/>
          <w:lang w:val="en-AU"/>
        </w:rPr>
        <w:t xml:space="preserve"> Convenors</w:t>
      </w:r>
      <w:r w:rsidR="00CD2C57">
        <w:rPr>
          <w:rFonts w:ascii="Roboto Light" w:eastAsiaTheme="minorHAnsi" w:hAnsi="Roboto Light"/>
          <w:lang w:val="en-AU"/>
        </w:rPr>
        <w:t xml:space="preserve"> and </w:t>
      </w:r>
      <w:r w:rsidR="003A5D33">
        <w:rPr>
          <w:rFonts w:ascii="Roboto Light" w:eastAsiaTheme="minorHAnsi" w:hAnsi="Roboto Light"/>
          <w:lang w:val="en-AU"/>
        </w:rPr>
        <w:t>P</w:t>
      </w:r>
      <w:r w:rsidR="00CD2C57">
        <w:rPr>
          <w:rFonts w:ascii="Roboto Light" w:eastAsiaTheme="minorHAnsi" w:hAnsi="Roboto Light"/>
          <w:lang w:val="en-AU"/>
        </w:rPr>
        <w:t>rogram</w:t>
      </w:r>
      <w:r w:rsidRPr="00372ED0">
        <w:rPr>
          <w:rFonts w:ascii="Roboto Light" w:eastAsiaTheme="minorHAnsi" w:hAnsi="Roboto Light"/>
          <w:lang w:val="en-AU"/>
        </w:rPr>
        <w:t xml:space="preserve"> </w:t>
      </w:r>
      <w:r w:rsidR="008E3E9A">
        <w:rPr>
          <w:rFonts w:ascii="Roboto Light" w:eastAsiaTheme="minorHAnsi" w:hAnsi="Roboto Light"/>
          <w:lang w:val="en-AU"/>
        </w:rPr>
        <w:t>Directors</w:t>
      </w:r>
      <w:r w:rsidRPr="00372ED0">
        <w:rPr>
          <w:rFonts w:ascii="Roboto Light" w:eastAsiaTheme="minorHAnsi" w:hAnsi="Roboto Light"/>
          <w:lang w:val="en-AU"/>
        </w:rPr>
        <w:t xml:space="preserve">, </w:t>
      </w:r>
      <w:r w:rsidR="00CD2C57">
        <w:rPr>
          <w:rFonts w:ascii="Roboto Light" w:eastAsiaTheme="minorHAnsi" w:hAnsi="Roboto Light"/>
          <w:lang w:val="en-AU"/>
        </w:rPr>
        <w:t xml:space="preserve">and </w:t>
      </w:r>
      <w:r w:rsidRPr="00372ED0">
        <w:rPr>
          <w:rFonts w:ascii="Roboto Light" w:eastAsiaTheme="minorHAnsi" w:hAnsi="Roboto Light"/>
          <w:lang w:val="en-AU"/>
        </w:rPr>
        <w:t>Academic Governance Committees.</w:t>
      </w:r>
    </w:p>
    <w:p w14:paraId="5BB158EE" w14:textId="77777777" w:rsidR="00246740" w:rsidRPr="00246740" w:rsidRDefault="00246740" w:rsidP="00246740"/>
    <w:p w14:paraId="5FB70A26" w14:textId="1522FADF" w:rsidR="00A002D2" w:rsidRDefault="00A002D2" w:rsidP="00A002D2">
      <w:pPr>
        <w:pStyle w:val="Heading2"/>
        <w:spacing w:before="120" w:after="120"/>
        <w:ind w:left="284"/>
        <w:rPr>
          <w:rFonts w:ascii="Clancy" w:hAnsi="Clancy"/>
          <w:b w:val="0"/>
          <w:bCs w:val="0"/>
          <w:sz w:val="22"/>
        </w:rPr>
      </w:pPr>
      <w:bookmarkStart w:id="1" w:name="_Hlk46908178"/>
      <w:r w:rsidRPr="00D67221">
        <w:rPr>
          <w:rFonts w:ascii="Clancy" w:hAnsi="Clancy"/>
          <w:b w:val="0"/>
          <w:bCs w:val="0"/>
          <w:sz w:val="22"/>
        </w:rPr>
        <w:t xml:space="preserve">Accountabilities </w:t>
      </w:r>
    </w:p>
    <w:p w14:paraId="79FF0C0F" w14:textId="2A6AC8F3" w:rsidR="00822AA5" w:rsidRPr="00822AA5" w:rsidRDefault="00822AA5" w:rsidP="00822AA5">
      <w:pPr>
        <w:pStyle w:val="BodyText"/>
        <w:spacing w:before="156"/>
        <w:ind w:left="394"/>
        <w:rPr>
          <w:rFonts w:ascii="Roboto Light" w:eastAsiaTheme="minorHAnsi" w:hAnsi="Roboto Light"/>
          <w:noProof/>
          <w:lang w:val="en-AU" w:eastAsia="en-AU"/>
        </w:rPr>
      </w:pPr>
      <w:r w:rsidRPr="00822AA5">
        <w:rPr>
          <w:rFonts w:ascii="Roboto Light" w:eastAsiaTheme="minorHAnsi" w:hAnsi="Roboto Light"/>
          <w:noProof/>
          <w:lang w:val="en-AU" w:eastAsia="en-AU"/>
        </w:rPr>
        <w:t>The key accountability for the Head of School is to lead and manage the strategic direction and overall research performance, student education experience and community engagement of the School, Faculty and University.</w:t>
      </w:r>
    </w:p>
    <w:bookmarkEnd w:id="1"/>
    <w:p w14:paraId="436A91B7" w14:textId="666AE080" w:rsidR="0044005E" w:rsidRPr="00316201" w:rsidRDefault="0044005E" w:rsidP="00372ED0">
      <w:pPr>
        <w:spacing w:before="120" w:after="120"/>
        <w:ind w:left="284" w:right="-330" w:firstLine="110"/>
        <w:jc w:val="both"/>
        <w:rPr>
          <w:rFonts w:ascii="Roboto Light" w:hAnsi="Roboto Light"/>
          <w:noProof/>
          <w:sz w:val="20"/>
          <w:szCs w:val="20"/>
          <w:lang w:eastAsia="en-AU"/>
        </w:rPr>
      </w:pPr>
      <w:r w:rsidRPr="00316201">
        <w:rPr>
          <w:rFonts w:ascii="Roboto Light" w:hAnsi="Roboto Light"/>
          <w:noProof/>
          <w:sz w:val="20"/>
          <w:szCs w:val="20"/>
          <w:lang w:eastAsia="en-AU"/>
        </w:rPr>
        <w:t xml:space="preserve">Specific </w:t>
      </w:r>
      <w:r w:rsidR="00E31A7E" w:rsidRPr="00316201">
        <w:rPr>
          <w:rFonts w:ascii="Roboto Light" w:hAnsi="Roboto Light"/>
          <w:noProof/>
          <w:sz w:val="20"/>
          <w:szCs w:val="20"/>
          <w:lang w:eastAsia="en-AU"/>
        </w:rPr>
        <w:t>accountabilities</w:t>
      </w:r>
      <w:r w:rsidRPr="00316201">
        <w:rPr>
          <w:rFonts w:ascii="Roboto Light" w:hAnsi="Roboto Light"/>
          <w:noProof/>
          <w:sz w:val="20"/>
          <w:szCs w:val="20"/>
          <w:lang w:eastAsia="en-AU"/>
        </w:rPr>
        <w:t xml:space="preserve"> for this role include:</w:t>
      </w:r>
    </w:p>
    <w:p w14:paraId="1773DB30" w14:textId="5C09303E" w:rsidR="004711D2" w:rsidRPr="00B33179" w:rsidRDefault="003A6EFB" w:rsidP="00B33179">
      <w:pPr>
        <w:pStyle w:val="BodyText"/>
        <w:spacing w:before="192"/>
        <w:ind w:left="471"/>
        <w:rPr>
          <w:spacing w:val="-2"/>
          <w:u w:val="single"/>
        </w:rPr>
      </w:pPr>
      <w:r>
        <w:rPr>
          <w:u w:val="single"/>
        </w:rPr>
        <w:t>Leadership</w:t>
      </w:r>
      <w:r>
        <w:rPr>
          <w:spacing w:val="4"/>
          <w:u w:val="single"/>
        </w:rPr>
        <w:t xml:space="preserve"> </w:t>
      </w:r>
      <w:r>
        <w:rPr>
          <w:spacing w:val="-2"/>
          <w:u w:val="single"/>
        </w:rPr>
        <w:t>Responsibilities</w:t>
      </w:r>
    </w:p>
    <w:p w14:paraId="767D24E6" w14:textId="77777777" w:rsidR="003A6EFB" w:rsidRPr="003A6EFB" w:rsidRDefault="003A6EFB" w:rsidP="003A6EFB">
      <w:pPr>
        <w:pStyle w:val="ListParagraph"/>
        <w:numPr>
          <w:ilvl w:val="0"/>
          <w:numId w:val="3"/>
        </w:numPr>
        <w:spacing w:after="120" w:line="360" w:lineRule="auto"/>
        <w:jc w:val="both"/>
        <w:rPr>
          <w:rFonts w:ascii="Roboto Light" w:hAnsi="Roboto Light"/>
          <w:sz w:val="20"/>
          <w:szCs w:val="20"/>
        </w:rPr>
      </w:pPr>
      <w:r w:rsidRPr="003A6EFB">
        <w:rPr>
          <w:rFonts w:ascii="Roboto Light" w:hAnsi="Roboto Light"/>
          <w:sz w:val="20"/>
          <w:szCs w:val="20"/>
        </w:rPr>
        <w:t>Develop and implement a strategic vision for the School and that is aligned to the Faculty and University Strategy and engage staff within the School to realise that vision.</w:t>
      </w:r>
    </w:p>
    <w:p w14:paraId="39FD8BE8" w14:textId="77777777" w:rsidR="003A6EFB" w:rsidRPr="003A6EFB" w:rsidRDefault="003A6EFB" w:rsidP="003A6EFB">
      <w:pPr>
        <w:pStyle w:val="ListParagraph"/>
        <w:numPr>
          <w:ilvl w:val="0"/>
          <w:numId w:val="3"/>
        </w:numPr>
        <w:spacing w:after="120" w:line="360" w:lineRule="auto"/>
        <w:jc w:val="both"/>
        <w:rPr>
          <w:rFonts w:ascii="Roboto Light" w:hAnsi="Roboto Light"/>
          <w:sz w:val="20"/>
          <w:szCs w:val="20"/>
        </w:rPr>
      </w:pPr>
      <w:r w:rsidRPr="003A6EFB">
        <w:rPr>
          <w:rFonts w:ascii="Roboto Light" w:hAnsi="Roboto Light"/>
          <w:sz w:val="20"/>
          <w:szCs w:val="20"/>
        </w:rPr>
        <w:t xml:space="preserve">Establish and maintain a collegial, supportive and productive culture within the </w:t>
      </w:r>
      <w:proofErr w:type="gramStart"/>
      <w:r w:rsidRPr="003A6EFB">
        <w:rPr>
          <w:rFonts w:ascii="Roboto Light" w:hAnsi="Roboto Light"/>
          <w:sz w:val="20"/>
          <w:szCs w:val="20"/>
        </w:rPr>
        <w:t>School</w:t>
      </w:r>
      <w:proofErr w:type="gramEnd"/>
      <w:r w:rsidRPr="003A6EFB">
        <w:rPr>
          <w:rFonts w:ascii="Roboto Light" w:hAnsi="Roboto Light"/>
          <w:sz w:val="20"/>
          <w:szCs w:val="20"/>
        </w:rPr>
        <w:t xml:space="preserve"> and foster the schools connectivity across the Faculty.</w:t>
      </w:r>
    </w:p>
    <w:p w14:paraId="4EED22F7" w14:textId="77777777" w:rsidR="003A6EFB" w:rsidRPr="003A6EFB" w:rsidRDefault="003A6EFB" w:rsidP="003A6EFB">
      <w:pPr>
        <w:pStyle w:val="ListParagraph"/>
        <w:numPr>
          <w:ilvl w:val="0"/>
          <w:numId w:val="3"/>
        </w:numPr>
        <w:spacing w:after="120" w:line="360" w:lineRule="auto"/>
        <w:jc w:val="both"/>
        <w:rPr>
          <w:rFonts w:ascii="Roboto Light" w:hAnsi="Roboto Light"/>
          <w:sz w:val="20"/>
          <w:szCs w:val="20"/>
        </w:rPr>
      </w:pPr>
      <w:r w:rsidRPr="003A6EFB">
        <w:rPr>
          <w:rFonts w:ascii="Roboto Light" w:hAnsi="Roboto Light"/>
          <w:sz w:val="20"/>
          <w:szCs w:val="20"/>
        </w:rPr>
        <w:t>Drive the overall academic performance of the School in meeting the Faculty and University’s objectives, specifically through:</w:t>
      </w:r>
    </w:p>
    <w:p w14:paraId="04E8D43C" w14:textId="77777777" w:rsidR="006C2D9A" w:rsidRDefault="003A6EFB" w:rsidP="006C2D9A">
      <w:pPr>
        <w:pStyle w:val="ListParagraph"/>
        <w:numPr>
          <w:ilvl w:val="0"/>
          <w:numId w:val="11"/>
        </w:numPr>
        <w:spacing w:after="120" w:line="360" w:lineRule="auto"/>
        <w:jc w:val="both"/>
        <w:rPr>
          <w:rFonts w:ascii="Roboto Light" w:hAnsi="Roboto Light"/>
          <w:sz w:val="20"/>
          <w:szCs w:val="20"/>
        </w:rPr>
      </w:pPr>
      <w:r w:rsidRPr="003A6EFB">
        <w:rPr>
          <w:rFonts w:ascii="Roboto Light" w:hAnsi="Roboto Light"/>
          <w:sz w:val="20"/>
          <w:szCs w:val="20"/>
        </w:rPr>
        <w:t xml:space="preserve">Providing a valuable student &amp; staff education experience by fostering a culture of innovation and excellence in teaching that is aligned to performance indicators such as </w:t>
      </w:r>
      <w:proofErr w:type="spellStart"/>
      <w:r w:rsidRPr="003A6EFB">
        <w:rPr>
          <w:rFonts w:ascii="Roboto Light" w:hAnsi="Roboto Light"/>
          <w:sz w:val="20"/>
          <w:szCs w:val="20"/>
        </w:rPr>
        <w:t>myExperience</w:t>
      </w:r>
      <w:proofErr w:type="spellEnd"/>
      <w:r w:rsidRPr="003A6EFB">
        <w:rPr>
          <w:rFonts w:ascii="Roboto Light" w:hAnsi="Roboto Light"/>
          <w:sz w:val="20"/>
          <w:szCs w:val="20"/>
        </w:rPr>
        <w:t xml:space="preserve"> and QILT data.</w:t>
      </w:r>
    </w:p>
    <w:p w14:paraId="0828B0E5" w14:textId="77777777" w:rsidR="006C2D9A" w:rsidRDefault="003A6EFB" w:rsidP="006C2D9A">
      <w:pPr>
        <w:pStyle w:val="ListParagraph"/>
        <w:numPr>
          <w:ilvl w:val="0"/>
          <w:numId w:val="11"/>
        </w:numPr>
        <w:spacing w:after="120" w:line="360" w:lineRule="auto"/>
        <w:jc w:val="both"/>
        <w:rPr>
          <w:rFonts w:ascii="Roboto Light" w:hAnsi="Roboto Light"/>
          <w:sz w:val="20"/>
          <w:szCs w:val="20"/>
        </w:rPr>
      </w:pPr>
      <w:r w:rsidRPr="006C2D9A">
        <w:rPr>
          <w:rFonts w:ascii="Roboto Light" w:hAnsi="Roboto Light"/>
          <w:sz w:val="20"/>
          <w:szCs w:val="20"/>
        </w:rPr>
        <w:t>Implementing strategies to attract high calibre students at the undergraduate and postgraduate level (including higher degree research students) consistent with the University’s target student numbers.</w:t>
      </w:r>
    </w:p>
    <w:p w14:paraId="53F9E7E3" w14:textId="77777777" w:rsidR="006C2D9A" w:rsidRDefault="003A6EFB" w:rsidP="006C2D9A">
      <w:pPr>
        <w:pStyle w:val="ListParagraph"/>
        <w:numPr>
          <w:ilvl w:val="0"/>
          <w:numId w:val="11"/>
        </w:numPr>
        <w:spacing w:after="120" w:line="360" w:lineRule="auto"/>
        <w:jc w:val="both"/>
        <w:rPr>
          <w:rFonts w:ascii="Roboto Light" w:hAnsi="Roboto Light"/>
          <w:sz w:val="20"/>
          <w:szCs w:val="20"/>
        </w:rPr>
      </w:pPr>
      <w:r w:rsidRPr="006C2D9A">
        <w:rPr>
          <w:rFonts w:ascii="Roboto Light" w:hAnsi="Roboto Light"/>
          <w:sz w:val="20"/>
          <w:szCs w:val="20"/>
        </w:rPr>
        <w:t>Enhancing the research profile of the School by improving the quality and quantity of research output including the proportion of research active staff, the quantity and size of research grants, the number and quality of publications and appropriate measures of impact such as citations and UNSW research benchmarks.</w:t>
      </w:r>
    </w:p>
    <w:p w14:paraId="712D0F57" w14:textId="77777777" w:rsidR="006C2D9A" w:rsidRDefault="003A6EFB" w:rsidP="006C2D9A">
      <w:pPr>
        <w:pStyle w:val="ListParagraph"/>
        <w:numPr>
          <w:ilvl w:val="0"/>
          <w:numId w:val="11"/>
        </w:numPr>
        <w:spacing w:after="120" w:line="360" w:lineRule="auto"/>
        <w:jc w:val="both"/>
        <w:rPr>
          <w:rFonts w:ascii="Roboto Light" w:hAnsi="Roboto Light"/>
          <w:sz w:val="20"/>
          <w:szCs w:val="20"/>
        </w:rPr>
      </w:pPr>
      <w:r w:rsidRPr="006C2D9A">
        <w:rPr>
          <w:rFonts w:ascii="Roboto Light" w:hAnsi="Roboto Light"/>
          <w:sz w:val="20"/>
          <w:szCs w:val="20"/>
        </w:rPr>
        <w:t>Developing new programs and courses in collaboration with school academic staff and coordinated with the Faculty in order to continually meet industry requirements for Australian graduates.</w:t>
      </w:r>
    </w:p>
    <w:p w14:paraId="37C37B4C" w14:textId="0D9827CA" w:rsidR="003A6EFB" w:rsidRDefault="003A6EFB" w:rsidP="006C2D9A">
      <w:pPr>
        <w:pStyle w:val="ListParagraph"/>
        <w:numPr>
          <w:ilvl w:val="0"/>
          <w:numId w:val="11"/>
        </w:numPr>
        <w:spacing w:after="120" w:line="360" w:lineRule="auto"/>
        <w:jc w:val="both"/>
        <w:rPr>
          <w:rFonts w:ascii="Roboto Light" w:hAnsi="Roboto Light"/>
          <w:sz w:val="20"/>
          <w:szCs w:val="20"/>
        </w:rPr>
      </w:pPr>
      <w:r w:rsidRPr="006C2D9A">
        <w:rPr>
          <w:rFonts w:ascii="Roboto Light" w:hAnsi="Roboto Light"/>
          <w:sz w:val="20"/>
          <w:szCs w:val="20"/>
        </w:rPr>
        <w:t>Grow the international presence and reputation of the School and Faculty.</w:t>
      </w:r>
    </w:p>
    <w:p w14:paraId="37BEC2E4" w14:textId="77777777" w:rsidR="004711D2" w:rsidRPr="004711D2" w:rsidRDefault="004711D2" w:rsidP="004711D2">
      <w:pPr>
        <w:pStyle w:val="ListParagraph"/>
        <w:widowControl w:val="0"/>
        <w:numPr>
          <w:ilvl w:val="0"/>
          <w:numId w:val="12"/>
        </w:numPr>
        <w:tabs>
          <w:tab w:val="left" w:pos="1245"/>
        </w:tabs>
        <w:autoSpaceDE w:val="0"/>
        <w:autoSpaceDN w:val="0"/>
        <w:spacing w:after="0" w:line="266" w:lineRule="auto"/>
        <w:ind w:right="727"/>
        <w:contextualSpacing w:val="0"/>
        <w:jc w:val="both"/>
        <w:rPr>
          <w:rFonts w:ascii="Roboto Light" w:hAnsi="Roboto Light"/>
          <w:sz w:val="20"/>
          <w:szCs w:val="20"/>
        </w:rPr>
      </w:pPr>
      <w:r w:rsidRPr="004711D2">
        <w:rPr>
          <w:rFonts w:ascii="Roboto Light" w:hAnsi="Roboto Light"/>
          <w:sz w:val="20"/>
          <w:szCs w:val="20"/>
        </w:rPr>
        <w:t xml:space="preserve">Attract, </w:t>
      </w:r>
      <w:proofErr w:type="gramStart"/>
      <w:r w:rsidRPr="004711D2">
        <w:rPr>
          <w:rFonts w:ascii="Roboto Light" w:hAnsi="Roboto Light"/>
          <w:sz w:val="20"/>
          <w:szCs w:val="20"/>
        </w:rPr>
        <w:t>support</w:t>
      </w:r>
      <w:proofErr w:type="gramEnd"/>
      <w:r w:rsidRPr="004711D2">
        <w:rPr>
          <w:rFonts w:ascii="Roboto Light" w:hAnsi="Roboto Light"/>
          <w:sz w:val="20"/>
          <w:szCs w:val="20"/>
        </w:rPr>
        <w:t xml:space="preserve"> and retain staff of the highest quality to enable staff success, the strategic vision of the School and Faculty to be achieved.</w:t>
      </w:r>
    </w:p>
    <w:p w14:paraId="2C478796" w14:textId="77777777" w:rsidR="004711D2" w:rsidRPr="004711D2" w:rsidRDefault="004711D2" w:rsidP="004711D2">
      <w:pPr>
        <w:pStyle w:val="ListParagraph"/>
        <w:widowControl w:val="0"/>
        <w:numPr>
          <w:ilvl w:val="0"/>
          <w:numId w:val="12"/>
        </w:numPr>
        <w:tabs>
          <w:tab w:val="left" w:pos="1245"/>
        </w:tabs>
        <w:autoSpaceDE w:val="0"/>
        <w:autoSpaceDN w:val="0"/>
        <w:spacing w:before="126" w:after="0"/>
        <w:ind w:right="724"/>
        <w:contextualSpacing w:val="0"/>
        <w:jc w:val="both"/>
        <w:rPr>
          <w:rFonts w:ascii="Roboto Light" w:hAnsi="Roboto Light"/>
          <w:sz w:val="20"/>
          <w:szCs w:val="20"/>
        </w:rPr>
      </w:pPr>
      <w:r w:rsidRPr="004711D2">
        <w:rPr>
          <w:rFonts w:ascii="Roboto Light" w:hAnsi="Roboto Light"/>
          <w:sz w:val="20"/>
          <w:szCs w:val="20"/>
        </w:rPr>
        <w:t>Build the capability of staff within the School through effective talent management and succession planning strategies supported by regular communication, quality performance conversations, coaching and addressing barriers to high performance and promotion.</w:t>
      </w:r>
    </w:p>
    <w:p w14:paraId="4F294867" w14:textId="77777777" w:rsidR="004711D2" w:rsidRPr="004711D2" w:rsidRDefault="004711D2" w:rsidP="004711D2">
      <w:pPr>
        <w:pStyle w:val="ListParagraph"/>
        <w:widowControl w:val="0"/>
        <w:numPr>
          <w:ilvl w:val="0"/>
          <w:numId w:val="12"/>
        </w:numPr>
        <w:tabs>
          <w:tab w:val="left" w:pos="1245"/>
        </w:tabs>
        <w:autoSpaceDE w:val="0"/>
        <w:autoSpaceDN w:val="0"/>
        <w:spacing w:before="120" w:after="0" w:line="271" w:lineRule="auto"/>
        <w:ind w:right="724"/>
        <w:contextualSpacing w:val="0"/>
        <w:jc w:val="both"/>
        <w:rPr>
          <w:rFonts w:ascii="Roboto Light" w:hAnsi="Roboto Light"/>
          <w:sz w:val="20"/>
          <w:szCs w:val="20"/>
        </w:rPr>
      </w:pPr>
      <w:r w:rsidRPr="004711D2">
        <w:rPr>
          <w:rFonts w:ascii="Roboto Light" w:hAnsi="Roboto Light"/>
          <w:sz w:val="20"/>
          <w:szCs w:val="20"/>
        </w:rPr>
        <w:t>Build and sustain excellent relationships with external stakeholders such as potential students and high schools, potential employers of students, donors, alumni, the community, business, and government to ensure the interests of the School and Faculty are effectively promoted and advanced.</w:t>
      </w:r>
    </w:p>
    <w:p w14:paraId="7DCB791F" w14:textId="77777777" w:rsidR="004711D2" w:rsidRPr="004711D2" w:rsidRDefault="004711D2" w:rsidP="004711D2">
      <w:pPr>
        <w:pStyle w:val="ListParagraph"/>
        <w:widowControl w:val="0"/>
        <w:numPr>
          <w:ilvl w:val="0"/>
          <w:numId w:val="12"/>
        </w:numPr>
        <w:tabs>
          <w:tab w:val="left" w:pos="1245"/>
        </w:tabs>
        <w:autoSpaceDE w:val="0"/>
        <w:autoSpaceDN w:val="0"/>
        <w:spacing w:before="134" w:after="0" w:line="268" w:lineRule="auto"/>
        <w:ind w:right="725"/>
        <w:contextualSpacing w:val="0"/>
        <w:jc w:val="both"/>
        <w:rPr>
          <w:rFonts w:ascii="Roboto Light" w:hAnsi="Roboto Light"/>
          <w:sz w:val="20"/>
          <w:szCs w:val="20"/>
        </w:rPr>
      </w:pPr>
      <w:r w:rsidRPr="004711D2">
        <w:rPr>
          <w:rFonts w:ascii="Roboto Light" w:hAnsi="Roboto Light"/>
          <w:sz w:val="20"/>
          <w:szCs w:val="20"/>
        </w:rPr>
        <w:t xml:space="preserve">Ensure that the </w:t>
      </w:r>
      <w:proofErr w:type="gramStart"/>
      <w:r w:rsidRPr="004711D2">
        <w:rPr>
          <w:rFonts w:ascii="Roboto Light" w:hAnsi="Roboto Light"/>
          <w:sz w:val="20"/>
          <w:szCs w:val="20"/>
        </w:rPr>
        <w:t>School</w:t>
      </w:r>
      <w:proofErr w:type="gramEnd"/>
      <w:r w:rsidRPr="004711D2">
        <w:rPr>
          <w:rFonts w:ascii="Roboto Light" w:hAnsi="Roboto Light"/>
          <w:sz w:val="20"/>
          <w:szCs w:val="20"/>
        </w:rPr>
        <w:t xml:space="preserve"> is effectively and efficiently administered including optimising the allocation of resources, operating within budget and meeting relevant legislative and compliance obligations and Faculty financial requirements.</w:t>
      </w:r>
    </w:p>
    <w:p w14:paraId="01F29513" w14:textId="17D45B93" w:rsidR="004711D2" w:rsidRDefault="004711D2" w:rsidP="004711D2">
      <w:pPr>
        <w:pStyle w:val="ListParagraph"/>
        <w:widowControl w:val="0"/>
        <w:numPr>
          <w:ilvl w:val="0"/>
          <w:numId w:val="12"/>
        </w:numPr>
        <w:tabs>
          <w:tab w:val="left" w:pos="1244"/>
          <w:tab w:val="left" w:pos="1245"/>
        </w:tabs>
        <w:autoSpaceDE w:val="0"/>
        <w:autoSpaceDN w:val="0"/>
        <w:spacing w:before="132" w:after="0" w:line="240" w:lineRule="auto"/>
        <w:contextualSpacing w:val="0"/>
        <w:rPr>
          <w:rFonts w:ascii="Roboto Light" w:hAnsi="Roboto Light"/>
          <w:sz w:val="20"/>
          <w:szCs w:val="20"/>
        </w:rPr>
      </w:pPr>
      <w:r w:rsidRPr="004711D2">
        <w:rPr>
          <w:rFonts w:ascii="Roboto Light" w:hAnsi="Roboto Light"/>
          <w:sz w:val="20"/>
          <w:szCs w:val="20"/>
        </w:rPr>
        <w:lastRenderedPageBreak/>
        <w:t>Implement the UNSW Health and safety management system within your area of responsibility.</w:t>
      </w:r>
    </w:p>
    <w:p w14:paraId="48C9D1BF" w14:textId="77777777" w:rsidR="004711D2" w:rsidRDefault="004711D2" w:rsidP="004711D2">
      <w:pPr>
        <w:pStyle w:val="ListParagraph"/>
        <w:widowControl w:val="0"/>
        <w:tabs>
          <w:tab w:val="left" w:pos="1244"/>
          <w:tab w:val="left" w:pos="1245"/>
        </w:tabs>
        <w:autoSpaceDE w:val="0"/>
        <w:autoSpaceDN w:val="0"/>
        <w:spacing w:before="132" w:after="0" w:line="240" w:lineRule="auto"/>
        <w:contextualSpacing w:val="0"/>
        <w:rPr>
          <w:rFonts w:ascii="Roboto Light" w:hAnsi="Roboto Light"/>
          <w:sz w:val="20"/>
          <w:szCs w:val="20"/>
        </w:rPr>
      </w:pPr>
    </w:p>
    <w:p w14:paraId="69285A9F" w14:textId="61B00B78" w:rsidR="004711D2" w:rsidRDefault="004711D2" w:rsidP="004711D2">
      <w:pPr>
        <w:pStyle w:val="BodyText"/>
        <w:spacing w:before="192"/>
        <w:ind w:left="360"/>
        <w:rPr>
          <w:u w:val="single"/>
        </w:rPr>
      </w:pPr>
      <w:r>
        <w:rPr>
          <w:u w:val="single"/>
        </w:rPr>
        <w:t>Strategic Planning</w:t>
      </w:r>
    </w:p>
    <w:p w14:paraId="6929B94A" w14:textId="77777777" w:rsidR="00B33179" w:rsidRPr="00B33179" w:rsidRDefault="00B33179" w:rsidP="00B33179">
      <w:pPr>
        <w:pStyle w:val="ListParagraph"/>
        <w:widowControl w:val="0"/>
        <w:numPr>
          <w:ilvl w:val="0"/>
          <w:numId w:val="12"/>
        </w:numPr>
        <w:autoSpaceDE w:val="0"/>
        <w:autoSpaceDN w:val="0"/>
        <w:spacing w:before="120" w:after="0" w:line="271" w:lineRule="auto"/>
        <w:ind w:right="724"/>
        <w:contextualSpacing w:val="0"/>
        <w:jc w:val="both"/>
        <w:rPr>
          <w:rFonts w:ascii="Roboto Light" w:hAnsi="Roboto Light"/>
          <w:sz w:val="20"/>
          <w:szCs w:val="20"/>
        </w:rPr>
      </w:pPr>
      <w:r w:rsidRPr="00B33179">
        <w:rPr>
          <w:rFonts w:ascii="Roboto Light" w:hAnsi="Roboto Light"/>
          <w:sz w:val="20"/>
          <w:szCs w:val="20"/>
        </w:rPr>
        <w:t>Assist the Dean and Faculty in developing strategy and direction for the School in order to meet agreed objectives.</w:t>
      </w:r>
    </w:p>
    <w:p w14:paraId="00B62820" w14:textId="77777777" w:rsidR="00B33179" w:rsidRPr="00B33179" w:rsidRDefault="00B33179" w:rsidP="00B33179">
      <w:pPr>
        <w:pStyle w:val="ListParagraph"/>
        <w:widowControl w:val="0"/>
        <w:numPr>
          <w:ilvl w:val="0"/>
          <w:numId w:val="12"/>
        </w:numPr>
        <w:autoSpaceDE w:val="0"/>
        <w:autoSpaceDN w:val="0"/>
        <w:spacing w:before="120" w:after="0" w:line="271" w:lineRule="auto"/>
        <w:ind w:right="724"/>
        <w:contextualSpacing w:val="0"/>
        <w:jc w:val="both"/>
        <w:rPr>
          <w:rFonts w:ascii="Roboto Light" w:hAnsi="Roboto Light"/>
          <w:sz w:val="20"/>
          <w:szCs w:val="20"/>
        </w:rPr>
      </w:pPr>
      <w:r w:rsidRPr="00B33179">
        <w:rPr>
          <w:rFonts w:ascii="Roboto Light" w:hAnsi="Roboto Light"/>
          <w:sz w:val="20"/>
          <w:szCs w:val="20"/>
        </w:rPr>
        <w:t>Lead the Program Directors and assist the Associate Dean (Education) in the enrolment planning process.</w:t>
      </w:r>
    </w:p>
    <w:p w14:paraId="672DF7BD" w14:textId="18FEDB96" w:rsidR="00B33179" w:rsidRDefault="00B33179" w:rsidP="00B33179">
      <w:pPr>
        <w:pStyle w:val="ListParagraph"/>
        <w:widowControl w:val="0"/>
        <w:numPr>
          <w:ilvl w:val="0"/>
          <w:numId w:val="12"/>
        </w:numPr>
        <w:autoSpaceDE w:val="0"/>
        <w:autoSpaceDN w:val="0"/>
        <w:spacing w:before="120" w:after="0" w:line="271" w:lineRule="auto"/>
        <w:ind w:right="724"/>
        <w:contextualSpacing w:val="0"/>
        <w:jc w:val="both"/>
        <w:rPr>
          <w:rFonts w:ascii="Roboto Light" w:hAnsi="Roboto Light"/>
          <w:sz w:val="20"/>
          <w:szCs w:val="20"/>
        </w:rPr>
      </w:pPr>
      <w:r w:rsidRPr="00B33179">
        <w:rPr>
          <w:rFonts w:ascii="Roboto Light" w:hAnsi="Roboto Light"/>
          <w:sz w:val="20"/>
          <w:szCs w:val="20"/>
        </w:rPr>
        <w:t>Provide high level leadership and management to the Program Directors on the School’s budget and resource needs.</w:t>
      </w:r>
    </w:p>
    <w:p w14:paraId="043ABF12" w14:textId="123600CB" w:rsidR="00B33179" w:rsidRDefault="00B33179" w:rsidP="00B33179">
      <w:pPr>
        <w:widowControl w:val="0"/>
        <w:autoSpaceDE w:val="0"/>
        <w:autoSpaceDN w:val="0"/>
        <w:spacing w:before="120" w:after="0" w:line="271" w:lineRule="auto"/>
        <w:ind w:right="724"/>
        <w:jc w:val="both"/>
        <w:rPr>
          <w:rFonts w:ascii="Roboto Light" w:hAnsi="Roboto Light"/>
          <w:sz w:val="20"/>
          <w:szCs w:val="20"/>
        </w:rPr>
      </w:pPr>
    </w:p>
    <w:p w14:paraId="0ACDFEBC" w14:textId="6EBAC244" w:rsidR="00B33179" w:rsidRDefault="00B33179" w:rsidP="00B33179">
      <w:pPr>
        <w:pStyle w:val="BodyText"/>
        <w:spacing w:before="192"/>
        <w:ind w:left="360"/>
        <w:rPr>
          <w:u w:val="single"/>
        </w:rPr>
      </w:pPr>
      <w:r>
        <w:rPr>
          <w:u w:val="single"/>
        </w:rPr>
        <w:t>Academic Staff</w:t>
      </w:r>
    </w:p>
    <w:p w14:paraId="2226E3E9" w14:textId="77777777" w:rsidR="00612164" w:rsidRPr="00612164" w:rsidRDefault="00612164" w:rsidP="00612164">
      <w:pPr>
        <w:pStyle w:val="ListParagraph"/>
        <w:widowControl w:val="0"/>
        <w:numPr>
          <w:ilvl w:val="0"/>
          <w:numId w:val="12"/>
        </w:numPr>
        <w:autoSpaceDE w:val="0"/>
        <w:autoSpaceDN w:val="0"/>
        <w:spacing w:before="120" w:after="0" w:line="271" w:lineRule="auto"/>
        <w:ind w:right="724"/>
        <w:contextualSpacing w:val="0"/>
        <w:jc w:val="both"/>
        <w:rPr>
          <w:rFonts w:ascii="Roboto Light" w:hAnsi="Roboto Light"/>
          <w:sz w:val="20"/>
          <w:szCs w:val="20"/>
        </w:rPr>
      </w:pPr>
      <w:r w:rsidRPr="00612164">
        <w:rPr>
          <w:rFonts w:ascii="Roboto Light" w:hAnsi="Roboto Light"/>
          <w:sz w:val="20"/>
          <w:szCs w:val="20"/>
        </w:rPr>
        <w:t xml:space="preserve">Be responsible for, under the direction of the Dean, recruitment, </w:t>
      </w:r>
      <w:proofErr w:type="gramStart"/>
      <w:r w:rsidRPr="00612164">
        <w:rPr>
          <w:rFonts w:ascii="Roboto Light" w:hAnsi="Roboto Light"/>
          <w:sz w:val="20"/>
          <w:szCs w:val="20"/>
        </w:rPr>
        <w:t>employment</w:t>
      </w:r>
      <w:proofErr w:type="gramEnd"/>
      <w:r w:rsidRPr="00612164">
        <w:rPr>
          <w:rFonts w:ascii="Roboto Light" w:hAnsi="Roboto Light"/>
          <w:sz w:val="20"/>
          <w:szCs w:val="20"/>
        </w:rPr>
        <w:t xml:space="preserve"> and career development strategies (in compliance with the UNSW Enterprise Agreements), workload allocation, early career support, performance review and management, and promotion.</w:t>
      </w:r>
    </w:p>
    <w:p w14:paraId="49023677" w14:textId="77777777" w:rsidR="00612164" w:rsidRPr="00612164" w:rsidRDefault="00612164" w:rsidP="00612164">
      <w:pPr>
        <w:pStyle w:val="ListParagraph"/>
        <w:widowControl w:val="0"/>
        <w:numPr>
          <w:ilvl w:val="0"/>
          <w:numId w:val="12"/>
        </w:numPr>
        <w:autoSpaceDE w:val="0"/>
        <w:autoSpaceDN w:val="0"/>
        <w:spacing w:before="120" w:after="0" w:line="271" w:lineRule="auto"/>
        <w:ind w:right="724"/>
        <w:contextualSpacing w:val="0"/>
        <w:jc w:val="both"/>
        <w:rPr>
          <w:rFonts w:ascii="Roboto Light" w:hAnsi="Roboto Light"/>
          <w:sz w:val="20"/>
          <w:szCs w:val="20"/>
        </w:rPr>
      </w:pPr>
      <w:r w:rsidRPr="00612164">
        <w:rPr>
          <w:rFonts w:ascii="Roboto Light" w:hAnsi="Roboto Light"/>
          <w:sz w:val="20"/>
          <w:szCs w:val="20"/>
        </w:rPr>
        <w:t>Delegated responsibility from the Dean for management of the School academic staff headcount and EFTSL distribution to the workforce.</w:t>
      </w:r>
    </w:p>
    <w:p w14:paraId="1EF7F0BB" w14:textId="28DAF014" w:rsidR="00B33179" w:rsidRDefault="00B33179" w:rsidP="00B33179">
      <w:pPr>
        <w:widowControl w:val="0"/>
        <w:autoSpaceDE w:val="0"/>
        <w:autoSpaceDN w:val="0"/>
        <w:spacing w:before="120" w:after="0" w:line="271" w:lineRule="auto"/>
        <w:ind w:right="724"/>
        <w:jc w:val="both"/>
        <w:rPr>
          <w:rFonts w:ascii="Roboto Light" w:hAnsi="Roboto Light"/>
          <w:sz w:val="20"/>
          <w:szCs w:val="20"/>
        </w:rPr>
      </w:pPr>
    </w:p>
    <w:p w14:paraId="10DA2596" w14:textId="4DF02B00" w:rsidR="00B33179" w:rsidRDefault="00B33179" w:rsidP="00B33179">
      <w:pPr>
        <w:pStyle w:val="BodyText"/>
        <w:spacing w:before="192"/>
        <w:ind w:left="360"/>
        <w:rPr>
          <w:u w:val="single"/>
        </w:rPr>
      </w:pPr>
      <w:r>
        <w:rPr>
          <w:u w:val="single"/>
        </w:rPr>
        <w:t>Operational Matters</w:t>
      </w:r>
    </w:p>
    <w:p w14:paraId="6FBD267D" w14:textId="77777777" w:rsidR="00A41AEC" w:rsidRPr="00A41AEC" w:rsidRDefault="00A41AEC" w:rsidP="00A41AEC">
      <w:pPr>
        <w:pStyle w:val="ListParagraph"/>
        <w:widowControl w:val="0"/>
        <w:numPr>
          <w:ilvl w:val="0"/>
          <w:numId w:val="12"/>
        </w:numPr>
        <w:autoSpaceDE w:val="0"/>
        <w:autoSpaceDN w:val="0"/>
        <w:spacing w:before="120" w:after="0" w:line="271" w:lineRule="auto"/>
        <w:ind w:right="724"/>
        <w:contextualSpacing w:val="0"/>
        <w:jc w:val="both"/>
        <w:rPr>
          <w:rFonts w:ascii="Roboto Light" w:hAnsi="Roboto Light"/>
          <w:sz w:val="20"/>
          <w:szCs w:val="20"/>
        </w:rPr>
      </w:pPr>
      <w:r w:rsidRPr="00A41AEC">
        <w:rPr>
          <w:rFonts w:ascii="Roboto Light" w:hAnsi="Roboto Light"/>
          <w:sz w:val="20"/>
          <w:szCs w:val="20"/>
        </w:rPr>
        <w:t>Manage the implementation of WH&amp;S policies and UNSW Work Health Safety management system across the School and representation of the School on its WH&amp;S Committee.</w:t>
      </w:r>
    </w:p>
    <w:p w14:paraId="467A6F9D" w14:textId="77777777" w:rsidR="00A41AEC" w:rsidRPr="00A41AEC" w:rsidRDefault="00A41AEC" w:rsidP="00A41AEC">
      <w:pPr>
        <w:pStyle w:val="ListParagraph"/>
        <w:widowControl w:val="0"/>
        <w:numPr>
          <w:ilvl w:val="0"/>
          <w:numId w:val="12"/>
        </w:numPr>
        <w:autoSpaceDE w:val="0"/>
        <w:autoSpaceDN w:val="0"/>
        <w:spacing w:before="120" w:after="0" w:line="271" w:lineRule="auto"/>
        <w:ind w:right="724"/>
        <w:contextualSpacing w:val="0"/>
        <w:jc w:val="both"/>
        <w:rPr>
          <w:rFonts w:ascii="Roboto Light" w:hAnsi="Roboto Light"/>
          <w:sz w:val="20"/>
          <w:szCs w:val="20"/>
        </w:rPr>
      </w:pPr>
      <w:r w:rsidRPr="00A41AEC">
        <w:rPr>
          <w:rFonts w:ascii="Roboto Light" w:hAnsi="Roboto Light"/>
          <w:sz w:val="20"/>
          <w:szCs w:val="20"/>
        </w:rPr>
        <w:t>In consultation with the Faculty Executive Director, provide high level advice and management support to the Program Directors in relation to the allocation of space and development of facilities required by staff of the Faculty.</w:t>
      </w:r>
    </w:p>
    <w:p w14:paraId="6218AA95" w14:textId="77777777" w:rsidR="00A41AEC" w:rsidRPr="00A41AEC" w:rsidRDefault="00A41AEC" w:rsidP="00A41AEC">
      <w:pPr>
        <w:pStyle w:val="ListParagraph"/>
        <w:widowControl w:val="0"/>
        <w:numPr>
          <w:ilvl w:val="0"/>
          <w:numId w:val="12"/>
        </w:numPr>
        <w:autoSpaceDE w:val="0"/>
        <w:autoSpaceDN w:val="0"/>
        <w:spacing w:before="120" w:after="0" w:line="271" w:lineRule="auto"/>
        <w:ind w:right="724"/>
        <w:contextualSpacing w:val="0"/>
        <w:jc w:val="both"/>
        <w:rPr>
          <w:rFonts w:ascii="Roboto Light" w:hAnsi="Roboto Light"/>
          <w:sz w:val="20"/>
          <w:szCs w:val="20"/>
        </w:rPr>
      </w:pPr>
      <w:r w:rsidRPr="00A41AEC">
        <w:rPr>
          <w:rFonts w:ascii="Roboto Light" w:hAnsi="Roboto Light"/>
          <w:sz w:val="20"/>
          <w:szCs w:val="20"/>
        </w:rPr>
        <w:t>Chair or participate in School and/or Faculty, UNSW or external committees as required.</w:t>
      </w:r>
    </w:p>
    <w:p w14:paraId="6754FA15" w14:textId="77777777" w:rsidR="00A41AEC" w:rsidRPr="00A41AEC" w:rsidRDefault="00A41AEC" w:rsidP="00A41AEC">
      <w:pPr>
        <w:pStyle w:val="ListParagraph"/>
        <w:widowControl w:val="0"/>
        <w:numPr>
          <w:ilvl w:val="0"/>
          <w:numId w:val="12"/>
        </w:numPr>
        <w:autoSpaceDE w:val="0"/>
        <w:autoSpaceDN w:val="0"/>
        <w:spacing w:before="120" w:after="0" w:line="271" w:lineRule="auto"/>
        <w:ind w:right="724"/>
        <w:contextualSpacing w:val="0"/>
        <w:jc w:val="both"/>
        <w:rPr>
          <w:rFonts w:ascii="Roboto Light" w:hAnsi="Roboto Light"/>
          <w:sz w:val="20"/>
          <w:szCs w:val="20"/>
        </w:rPr>
      </w:pPr>
      <w:r w:rsidRPr="00A41AEC">
        <w:rPr>
          <w:rFonts w:ascii="Roboto Light" w:hAnsi="Roboto Light"/>
          <w:sz w:val="20"/>
          <w:szCs w:val="20"/>
        </w:rPr>
        <w:t>Perform other duties and roles as determined through consultation with the Dean.</w:t>
      </w:r>
    </w:p>
    <w:p w14:paraId="420ADD4F" w14:textId="384288C4" w:rsidR="00A41AEC" w:rsidRDefault="00A41AEC" w:rsidP="00A41AEC">
      <w:pPr>
        <w:pStyle w:val="ListParagraph"/>
        <w:widowControl w:val="0"/>
        <w:numPr>
          <w:ilvl w:val="0"/>
          <w:numId w:val="12"/>
        </w:numPr>
        <w:autoSpaceDE w:val="0"/>
        <w:autoSpaceDN w:val="0"/>
        <w:spacing w:before="120" w:after="0" w:line="271" w:lineRule="auto"/>
        <w:ind w:right="724"/>
        <w:contextualSpacing w:val="0"/>
        <w:jc w:val="both"/>
        <w:rPr>
          <w:rFonts w:ascii="Roboto Light" w:hAnsi="Roboto Light"/>
          <w:sz w:val="20"/>
          <w:szCs w:val="20"/>
        </w:rPr>
      </w:pPr>
      <w:r w:rsidRPr="00A41AEC">
        <w:rPr>
          <w:rFonts w:ascii="Roboto Light" w:hAnsi="Roboto Light"/>
          <w:sz w:val="20"/>
          <w:szCs w:val="20"/>
        </w:rPr>
        <w:t>Align with and actively demonstrate the UNSW Values in Action: Our Behaviours and the UNSW Code of Conduct.</w:t>
      </w:r>
    </w:p>
    <w:p w14:paraId="4B7129BB" w14:textId="77777777" w:rsidR="005101F5" w:rsidRDefault="005101F5" w:rsidP="005101F5">
      <w:pPr>
        <w:pStyle w:val="BodyText"/>
        <w:spacing w:before="135" w:line="276" w:lineRule="auto"/>
        <w:ind w:left="0" w:right="394"/>
        <w:jc w:val="both"/>
      </w:pPr>
    </w:p>
    <w:p w14:paraId="0157E828" w14:textId="27857BFD" w:rsidR="003A6EFB" w:rsidRPr="005101F5" w:rsidRDefault="005101F5" w:rsidP="005101F5">
      <w:pPr>
        <w:pStyle w:val="BodyText"/>
        <w:spacing w:before="135" w:line="276" w:lineRule="auto"/>
        <w:ind w:left="0" w:right="394"/>
        <w:jc w:val="both"/>
        <w:rPr>
          <w:rFonts w:ascii="Roboto Light" w:eastAsiaTheme="minorHAnsi" w:hAnsi="Roboto Light"/>
          <w:lang w:val="en-AU"/>
        </w:rPr>
      </w:pPr>
      <w:r w:rsidRPr="005101F5">
        <w:rPr>
          <w:rFonts w:ascii="Roboto Light" w:eastAsiaTheme="minorHAnsi" w:hAnsi="Roboto Light"/>
          <w:lang w:val="en-AU"/>
        </w:rPr>
        <w:t>The Head of School and the Faculty Dean (or the Dean's delegate) will agree on specific performance targets annually as part of the UNSW Senior Staff Performance Review, including targets relating to leadership responsibilities and expectations in relation to the Head of School’s own research and/or teaching (if applicable).</w:t>
      </w:r>
    </w:p>
    <w:p w14:paraId="7694C771" w14:textId="34D41CB3" w:rsidR="00EB1A64" w:rsidRDefault="00EB1A64" w:rsidP="00BD4F3C">
      <w:pPr>
        <w:ind w:left="284"/>
        <w:rPr>
          <w:rFonts w:asciiTheme="majorHAnsi" w:eastAsiaTheme="majorEastAsia" w:hAnsiTheme="majorHAnsi" w:cstheme="majorBidi"/>
          <w:b/>
          <w:bCs/>
          <w:caps/>
          <w:szCs w:val="26"/>
        </w:rPr>
      </w:pPr>
      <w:bookmarkStart w:id="2" w:name="_Hlk3998539"/>
    </w:p>
    <w:p w14:paraId="5D2A61B5" w14:textId="77777777" w:rsidR="00C401C7" w:rsidRPr="00D67221" w:rsidRDefault="00C401C7" w:rsidP="00C401C7">
      <w:pPr>
        <w:ind w:left="284"/>
        <w:rPr>
          <w:rFonts w:ascii="Clancy" w:hAnsi="Clancy"/>
        </w:rPr>
      </w:pPr>
      <w:bookmarkStart w:id="3" w:name="_Hlk46908195"/>
      <w:bookmarkEnd w:id="2"/>
      <w:r>
        <w:rPr>
          <w:rFonts w:ascii="Clancy" w:eastAsiaTheme="majorEastAsia" w:hAnsi="Clancy" w:cstheme="majorBidi"/>
          <w:szCs w:val="26"/>
        </w:rPr>
        <w:t>S</w:t>
      </w:r>
      <w:r w:rsidRPr="00D67221">
        <w:rPr>
          <w:rFonts w:ascii="Clancy" w:eastAsiaTheme="majorEastAsia" w:hAnsi="Clancy" w:cstheme="majorBidi"/>
          <w:szCs w:val="26"/>
        </w:rPr>
        <w:t xml:space="preserve">kills and </w:t>
      </w:r>
      <w:r>
        <w:rPr>
          <w:rFonts w:ascii="Clancy" w:eastAsiaTheme="majorEastAsia" w:hAnsi="Clancy" w:cstheme="majorBidi"/>
          <w:szCs w:val="26"/>
        </w:rPr>
        <w:t>E</w:t>
      </w:r>
      <w:r w:rsidRPr="00D67221">
        <w:rPr>
          <w:rFonts w:ascii="Clancy" w:eastAsiaTheme="majorEastAsia" w:hAnsi="Clancy" w:cstheme="majorBidi"/>
          <w:szCs w:val="26"/>
        </w:rPr>
        <w:t xml:space="preserve">xperience </w:t>
      </w:r>
    </w:p>
    <w:bookmarkEnd w:id="3"/>
    <w:p w14:paraId="4621E7CE" w14:textId="77777777" w:rsidR="007963E0" w:rsidRPr="007963E0" w:rsidRDefault="007963E0" w:rsidP="007963E0">
      <w:pPr>
        <w:pStyle w:val="ListParagraph"/>
        <w:numPr>
          <w:ilvl w:val="0"/>
          <w:numId w:val="3"/>
        </w:numPr>
        <w:spacing w:after="120" w:line="360" w:lineRule="auto"/>
        <w:jc w:val="both"/>
        <w:rPr>
          <w:rFonts w:ascii="Roboto Light" w:hAnsi="Roboto Light"/>
          <w:sz w:val="20"/>
          <w:szCs w:val="20"/>
        </w:rPr>
      </w:pPr>
      <w:r w:rsidRPr="007963E0">
        <w:rPr>
          <w:rFonts w:ascii="Roboto Light" w:hAnsi="Roboto Light"/>
          <w:sz w:val="20"/>
          <w:szCs w:val="20"/>
        </w:rPr>
        <w:t>A respected academic, in an appropriate discipline with an understanding and appreciation of the values and roles of a major university operating in an international context.</w:t>
      </w:r>
    </w:p>
    <w:p w14:paraId="1DC6AB65" w14:textId="77777777" w:rsidR="007963E0" w:rsidRPr="007963E0" w:rsidRDefault="007963E0" w:rsidP="007963E0">
      <w:pPr>
        <w:pStyle w:val="ListParagraph"/>
        <w:numPr>
          <w:ilvl w:val="0"/>
          <w:numId w:val="3"/>
        </w:numPr>
        <w:spacing w:after="120" w:line="360" w:lineRule="auto"/>
        <w:jc w:val="both"/>
        <w:rPr>
          <w:rFonts w:ascii="Roboto Light" w:hAnsi="Roboto Light"/>
          <w:sz w:val="20"/>
          <w:szCs w:val="20"/>
        </w:rPr>
      </w:pPr>
      <w:r w:rsidRPr="007963E0">
        <w:rPr>
          <w:rFonts w:ascii="Roboto Light" w:hAnsi="Roboto Light"/>
          <w:sz w:val="20"/>
          <w:szCs w:val="20"/>
        </w:rPr>
        <w:t>The energy and resilience needed to deal with the challenges and opportunities offered by an ambitious university.</w:t>
      </w:r>
    </w:p>
    <w:p w14:paraId="69AA0832" w14:textId="77777777" w:rsidR="007963E0" w:rsidRPr="007963E0" w:rsidRDefault="007963E0" w:rsidP="007963E0">
      <w:pPr>
        <w:pStyle w:val="ListParagraph"/>
        <w:numPr>
          <w:ilvl w:val="0"/>
          <w:numId w:val="3"/>
        </w:numPr>
        <w:spacing w:after="120" w:line="360" w:lineRule="auto"/>
        <w:jc w:val="both"/>
        <w:rPr>
          <w:rFonts w:ascii="Roboto Light" w:hAnsi="Roboto Light"/>
          <w:sz w:val="20"/>
          <w:szCs w:val="20"/>
        </w:rPr>
      </w:pPr>
      <w:r w:rsidRPr="007963E0">
        <w:rPr>
          <w:rFonts w:ascii="Roboto Light" w:hAnsi="Roboto Light"/>
          <w:sz w:val="20"/>
          <w:szCs w:val="20"/>
        </w:rPr>
        <w:t>A breadth of academic vision and intellectual enthusiasm that encompasses specifically the range of disciplines within the School and broadly across the Faculty.</w:t>
      </w:r>
    </w:p>
    <w:p w14:paraId="3B096372" w14:textId="77777777" w:rsidR="007963E0" w:rsidRPr="007963E0" w:rsidRDefault="007963E0" w:rsidP="007963E0">
      <w:pPr>
        <w:pStyle w:val="ListParagraph"/>
        <w:numPr>
          <w:ilvl w:val="0"/>
          <w:numId w:val="3"/>
        </w:numPr>
        <w:spacing w:after="120" w:line="360" w:lineRule="auto"/>
        <w:jc w:val="both"/>
        <w:rPr>
          <w:rFonts w:ascii="Roboto Light" w:hAnsi="Roboto Light"/>
          <w:sz w:val="20"/>
          <w:szCs w:val="20"/>
        </w:rPr>
      </w:pPr>
      <w:r w:rsidRPr="007963E0">
        <w:rPr>
          <w:rFonts w:ascii="Roboto Light" w:hAnsi="Roboto Light"/>
          <w:sz w:val="20"/>
          <w:szCs w:val="20"/>
        </w:rPr>
        <w:lastRenderedPageBreak/>
        <w:t>Capacity to articulate a strategic vision for the School and the ability to lead and manage change to achieve the vision and as appropriate coordinate that vision across the Faculty.</w:t>
      </w:r>
    </w:p>
    <w:p w14:paraId="7238DADC" w14:textId="77777777" w:rsidR="007963E0" w:rsidRPr="007963E0" w:rsidRDefault="007963E0" w:rsidP="007963E0">
      <w:pPr>
        <w:pStyle w:val="ListParagraph"/>
        <w:numPr>
          <w:ilvl w:val="0"/>
          <w:numId w:val="3"/>
        </w:numPr>
        <w:spacing w:after="120" w:line="360" w:lineRule="auto"/>
        <w:jc w:val="both"/>
        <w:rPr>
          <w:rFonts w:ascii="Roboto Light" w:hAnsi="Roboto Light"/>
          <w:sz w:val="20"/>
          <w:szCs w:val="20"/>
        </w:rPr>
      </w:pPr>
      <w:r w:rsidRPr="007963E0">
        <w:rPr>
          <w:rFonts w:ascii="Roboto Light" w:hAnsi="Roboto Light"/>
          <w:sz w:val="20"/>
          <w:szCs w:val="20"/>
        </w:rPr>
        <w:t xml:space="preserve">A strong, proactive and energetic leader who can motivate high performance from diverse groups of people across the </w:t>
      </w:r>
      <w:proofErr w:type="gramStart"/>
      <w:r w:rsidRPr="007963E0">
        <w:rPr>
          <w:rFonts w:ascii="Roboto Light" w:hAnsi="Roboto Light"/>
          <w:sz w:val="20"/>
          <w:szCs w:val="20"/>
        </w:rPr>
        <w:t>School</w:t>
      </w:r>
      <w:proofErr w:type="gramEnd"/>
      <w:r w:rsidRPr="007963E0">
        <w:rPr>
          <w:rFonts w:ascii="Roboto Light" w:hAnsi="Roboto Light"/>
          <w:sz w:val="20"/>
          <w:szCs w:val="20"/>
        </w:rPr>
        <w:t>.</w:t>
      </w:r>
    </w:p>
    <w:p w14:paraId="0A3130F2" w14:textId="77777777" w:rsidR="007963E0" w:rsidRPr="007963E0" w:rsidRDefault="007963E0" w:rsidP="007963E0">
      <w:pPr>
        <w:pStyle w:val="ListParagraph"/>
        <w:numPr>
          <w:ilvl w:val="0"/>
          <w:numId w:val="3"/>
        </w:numPr>
        <w:spacing w:after="120" w:line="360" w:lineRule="auto"/>
        <w:jc w:val="both"/>
        <w:rPr>
          <w:rFonts w:ascii="Roboto Light" w:hAnsi="Roboto Light"/>
          <w:sz w:val="20"/>
          <w:szCs w:val="20"/>
        </w:rPr>
      </w:pPr>
      <w:r w:rsidRPr="007963E0">
        <w:rPr>
          <w:rFonts w:ascii="Roboto Light" w:hAnsi="Roboto Light"/>
          <w:sz w:val="20"/>
          <w:szCs w:val="20"/>
        </w:rPr>
        <w:t>Outstanding communication and interpersonal skills including the ability to encourage staff to achieve their best and to have difficult conversations with under-performing staff where necessary.</w:t>
      </w:r>
    </w:p>
    <w:p w14:paraId="1C2F73AE" w14:textId="77777777" w:rsidR="007963E0" w:rsidRPr="007963E0" w:rsidRDefault="007963E0" w:rsidP="007963E0">
      <w:pPr>
        <w:pStyle w:val="ListParagraph"/>
        <w:numPr>
          <w:ilvl w:val="0"/>
          <w:numId w:val="3"/>
        </w:numPr>
        <w:spacing w:after="120" w:line="360" w:lineRule="auto"/>
        <w:jc w:val="both"/>
        <w:rPr>
          <w:rFonts w:ascii="Roboto Light" w:hAnsi="Roboto Light"/>
          <w:sz w:val="20"/>
          <w:szCs w:val="20"/>
        </w:rPr>
      </w:pPr>
      <w:r w:rsidRPr="007963E0">
        <w:rPr>
          <w:rFonts w:ascii="Roboto Light" w:hAnsi="Roboto Light"/>
          <w:sz w:val="20"/>
          <w:szCs w:val="20"/>
        </w:rPr>
        <w:t>The representational skills to effectively take the School forward in a variety of internal and external forums and to coordinate such developments with the Faculty.</w:t>
      </w:r>
    </w:p>
    <w:p w14:paraId="6375A3CA" w14:textId="77777777" w:rsidR="007963E0" w:rsidRPr="007963E0" w:rsidRDefault="007963E0" w:rsidP="007963E0">
      <w:pPr>
        <w:pStyle w:val="ListParagraph"/>
        <w:numPr>
          <w:ilvl w:val="0"/>
          <w:numId w:val="3"/>
        </w:numPr>
        <w:spacing w:after="120" w:line="360" w:lineRule="auto"/>
        <w:jc w:val="both"/>
        <w:rPr>
          <w:rFonts w:ascii="Roboto Light" w:hAnsi="Roboto Light"/>
          <w:sz w:val="20"/>
          <w:szCs w:val="20"/>
        </w:rPr>
      </w:pPr>
      <w:r w:rsidRPr="007963E0">
        <w:rPr>
          <w:rFonts w:ascii="Roboto Light" w:hAnsi="Roboto Light"/>
          <w:sz w:val="20"/>
          <w:szCs w:val="20"/>
        </w:rPr>
        <w:t>The ability to manage budgets effectively and according to the School and Faculty strategic priorities.</w:t>
      </w:r>
    </w:p>
    <w:p w14:paraId="33196476" w14:textId="30D73C1A" w:rsidR="007963E0" w:rsidRDefault="007963E0" w:rsidP="007963E0">
      <w:pPr>
        <w:pStyle w:val="ListParagraph"/>
        <w:numPr>
          <w:ilvl w:val="0"/>
          <w:numId w:val="3"/>
        </w:numPr>
        <w:spacing w:after="120" w:line="360" w:lineRule="auto"/>
        <w:jc w:val="both"/>
        <w:rPr>
          <w:rFonts w:ascii="Roboto Light" w:hAnsi="Roboto Light"/>
          <w:sz w:val="20"/>
          <w:szCs w:val="20"/>
        </w:rPr>
      </w:pPr>
      <w:r w:rsidRPr="007963E0">
        <w:rPr>
          <w:rFonts w:ascii="Roboto Light" w:hAnsi="Roboto Light"/>
          <w:sz w:val="20"/>
          <w:szCs w:val="20"/>
        </w:rPr>
        <w:t>A commitment to the guiding principles and objectives set out in the UNSW Strategic intent and the ability to articulate these principles and objectives in a variety of settings.</w:t>
      </w:r>
    </w:p>
    <w:p w14:paraId="6D590927" w14:textId="77777777" w:rsidR="007A2EA2" w:rsidRPr="007A2EA2" w:rsidRDefault="007A2EA2" w:rsidP="007A2EA2">
      <w:pPr>
        <w:pStyle w:val="ListParagraph"/>
        <w:numPr>
          <w:ilvl w:val="0"/>
          <w:numId w:val="3"/>
        </w:numPr>
        <w:spacing w:after="120" w:line="360" w:lineRule="auto"/>
        <w:jc w:val="both"/>
        <w:rPr>
          <w:rFonts w:ascii="Roboto Light" w:hAnsi="Roboto Light"/>
          <w:sz w:val="20"/>
          <w:szCs w:val="20"/>
        </w:rPr>
      </w:pPr>
      <w:r w:rsidRPr="007A2EA2">
        <w:rPr>
          <w:rFonts w:ascii="Roboto Light" w:hAnsi="Roboto Light"/>
          <w:sz w:val="20"/>
          <w:szCs w:val="20"/>
        </w:rPr>
        <w:t xml:space="preserve">A strong sense of equity, </w:t>
      </w:r>
      <w:proofErr w:type="gramStart"/>
      <w:r w:rsidRPr="007A2EA2">
        <w:rPr>
          <w:rFonts w:ascii="Roboto Light" w:hAnsi="Roboto Light"/>
          <w:sz w:val="20"/>
          <w:szCs w:val="20"/>
        </w:rPr>
        <w:t>fairness</w:t>
      </w:r>
      <w:proofErr w:type="gramEnd"/>
      <w:r w:rsidRPr="007A2EA2">
        <w:rPr>
          <w:rFonts w:ascii="Roboto Light" w:hAnsi="Roboto Light"/>
          <w:sz w:val="20"/>
          <w:szCs w:val="20"/>
        </w:rPr>
        <w:t xml:space="preserve"> and ethics to ensure a safe, diverse and respectful working environment which supports high performance and the development of staff.</w:t>
      </w:r>
    </w:p>
    <w:p w14:paraId="0BC0FDFB" w14:textId="77777777" w:rsidR="007A2EA2" w:rsidRPr="007A2EA2" w:rsidRDefault="007A2EA2" w:rsidP="007A2EA2">
      <w:pPr>
        <w:pStyle w:val="ListParagraph"/>
        <w:numPr>
          <w:ilvl w:val="0"/>
          <w:numId w:val="3"/>
        </w:numPr>
        <w:spacing w:after="120" w:line="360" w:lineRule="auto"/>
        <w:jc w:val="both"/>
        <w:rPr>
          <w:rFonts w:ascii="Roboto Light" w:hAnsi="Roboto Light"/>
          <w:sz w:val="20"/>
          <w:szCs w:val="20"/>
        </w:rPr>
      </w:pPr>
      <w:r w:rsidRPr="007A2EA2">
        <w:rPr>
          <w:rFonts w:ascii="Roboto Light" w:hAnsi="Roboto Light"/>
          <w:sz w:val="20"/>
          <w:szCs w:val="20"/>
        </w:rPr>
        <w:t>Ability to implement and lead by example equal opportunity and diversity policies and programs.</w:t>
      </w:r>
    </w:p>
    <w:p w14:paraId="05DC2D60" w14:textId="77777777" w:rsidR="007A2EA2" w:rsidRPr="007A2EA2" w:rsidRDefault="007A2EA2" w:rsidP="007A2EA2">
      <w:pPr>
        <w:pStyle w:val="ListParagraph"/>
        <w:numPr>
          <w:ilvl w:val="0"/>
          <w:numId w:val="3"/>
        </w:numPr>
        <w:spacing w:after="120" w:line="360" w:lineRule="auto"/>
        <w:jc w:val="both"/>
        <w:rPr>
          <w:rFonts w:ascii="Roboto Light" w:hAnsi="Roboto Light"/>
          <w:sz w:val="20"/>
          <w:szCs w:val="20"/>
        </w:rPr>
      </w:pPr>
      <w:r w:rsidRPr="007A2EA2">
        <w:rPr>
          <w:rFonts w:ascii="Roboto Light" w:hAnsi="Roboto Light"/>
          <w:sz w:val="20"/>
          <w:szCs w:val="20"/>
        </w:rPr>
        <w:t>Ability and capacity to direct and monitor the implementation and effectiveness of the safety management system.</w:t>
      </w:r>
    </w:p>
    <w:p w14:paraId="6AC56F46" w14:textId="77777777" w:rsidR="007A2EA2" w:rsidRPr="007A2EA2" w:rsidRDefault="007A2EA2" w:rsidP="007A2EA2">
      <w:pPr>
        <w:pStyle w:val="ListParagraph"/>
        <w:numPr>
          <w:ilvl w:val="0"/>
          <w:numId w:val="3"/>
        </w:numPr>
        <w:spacing w:after="120" w:line="360" w:lineRule="auto"/>
        <w:jc w:val="both"/>
        <w:rPr>
          <w:rFonts w:ascii="Roboto Light" w:hAnsi="Roboto Light"/>
          <w:sz w:val="20"/>
          <w:szCs w:val="20"/>
        </w:rPr>
      </w:pPr>
      <w:r w:rsidRPr="007A2EA2">
        <w:rPr>
          <w:rFonts w:ascii="Roboto Light" w:hAnsi="Roboto Light"/>
          <w:sz w:val="20"/>
          <w:szCs w:val="20"/>
        </w:rPr>
        <w:t>An understanding of and commitment to UNSW’s aims, objectives and values in action, together with relevant policies and guidelines.</w:t>
      </w:r>
    </w:p>
    <w:p w14:paraId="258A88BA" w14:textId="23BAABD3" w:rsidR="00F23B9C" w:rsidRPr="007A2EA2" w:rsidRDefault="007A2EA2" w:rsidP="007A2EA2">
      <w:pPr>
        <w:pStyle w:val="ListParagraph"/>
        <w:numPr>
          <w:ilvl w:val="0"/>
          <w:numId w:val="3"/>
        </w:numPr>
        <w:spacing w:after="120" w:line="360" w:lineRule="auto"/>
        <w:jc w:val="both"/>
        <w:rPr>
          <w:rFonts w:ascii="Roboto Light" w:hAnsi="Roboto Light"/>
          <w:sz w:val="20"/>
          <w:szCs w:val="20"/>
        </w:rPr>
      </w:pPr>
      <w:r w:rsidRPr="007A2EA2">
        <w:rPr>
          <w:rFonts w:ascii="Roboto Light" w:hAnsi="Roboto Light"/>
          <w:sz w:val="20"/>
          <w:szCs w:val="20"/>
        </w:rPr>
        <w:t>Knowledge of health and safety responsibilities and commitment to attending relevant health and safety training.</w:t>
      </w:r>
    </w:p>
    <w:p w14:paraId="726C2116" w14:textId="77777777" w:rsidR="00A33100" w:rsidRDefault="00A33100" w:rsidP="00A33100">
      <w:pPr>
        <w:spacing w:after="120"/>
        <w:jc w:val="both"/>
        <w:rPr>
          <w:sz w:val="20"/>
          <w:szCs w:val="20"/>
        </w:rPr>
      </w:pPr>
    </w:p>
    <w:p w14:paraId="393E2C20" w14:textId="0A85E4F4" w:rsidR="00A33100" w:rsidRPr="00C401C7" w:rsidRDefault="00C401C7" w:rsidP="00C401C7">
      <w:pPr>
        <w:ind w:left="284"/>
        <w:rPr>
          <w:rFonts w:ascii="Clancy" w:eastAsiaTheme="majorEastAsia" w:hAnsi="Clancy" w:cstheme="majorBidi"/>
          <w:szCs w:val="26"/>
        </w:rPr>
      </w:pPr>
      <w:r>
        <w:rPr>
          <w:rFonts w:ascii="Clancy" w:eastAsiaTheme="majorEastAsia" w:hAnsi="Clancy" w:cstheme="majorBidi"/>
          <w:szCs w:val="26"/>
        </w:rPr>
        <w:t>Pre-employment checks required for this position</w:t>
      </w:r>
    </w:p>
    <w:p w14:paraId="212F8717" w14:textId="77777777" w:rsidR="00A33100" w:rsidRPr="00316201" w:rsidRDefault="00A33100" w:rsidP="00C401C7">
      <w:pPr>
        <w:pStyle w:val="ListParagraph"/>
        <w:numPr>
          <w:ilvl w:val="0"/>
          <w:numId w:val="3"/>
        </w:numPr>
        <w:spacing w:after="120" w:line="360" w:lineRule="auto"/>
        <w:jc w:val="both"/>
        <w:rPr>
          <w:rFonts w:ascii="Roboto Light" w:hAnsi="Roboto Light"/>
          <w:sz w:val="20"/>
          <w:szCs w:val="20"/>
        </w:rPr>
      </w:pPr>
      <w:r w:rsidRPr="00316201">
        <w:rPr>
          <w:rFonts w:ascii="Roboto Light" w:hAnsi="Roboto Light"/>
          <w:sz w:val="20"/>
          <w:szCs w:val="20"/>
        </w:rPr>
        <w:t>Verification of qualifications</w:t>
      </w:r>
    </w:p>
    <w:p w14:paraId="268CA59E" w14:textId="77777777" w:rsidR="00445E1A" w:rsidRDefault="00445E1A" w:rsidP="00A33100">
      <w:pPr>
        <w:tabs>
          <w:tab w:val="left" w:pos="2040"/>
        </w:tabs>
        <w:spacing w:after="120"/>
        <w:jc w:val="both"/>
        <w:rPr>
          <w:sz w:val="20"/>
          <w:szCs w:val="20"/>
        </w:rPr>
      </w:pPr>
    </w:p>
    <w:p w14:paraId="7CBA5385" w14:textId="77777777" w:rsidR="00445E1A" w:rsidRDefault="00445E1A" w:rsidP="00445E1A">
      <w:pPr>
        <w:rPr>
          <w:rFonts w:ascii="Clancy" w:eastAsia="Clancy" w:hAnsi="Clancy" w:cs="Clancy"/>
          <w:sz w:val="14"/>
          <w:szCs w:val="14"/>
        </w:rPr>
      </w:pPr>
      <w:r w:rsidRPr="3895402A">
        <w:rPr>
          <w:rFonts w:ascii="Clancy" w:eastAsia="Clancy" w:hAnsi="Clancy" w:cs="Clancy"/>
          <w:sz w:val="14"/>
          <w:szCs w:val="14"/>
        </w:rPr>
        <w:t>About this document</w:t>
      </w:r>
    </w:p>
    <w:p w14:paraId="13230D34" w14:textId="77777777" w:rsidR="00445E1A" w:rsidRDefault="00445E1A" w:rsidP="00445E1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Position Description outlines the objectives, desired outcomes, key responsibilities, accountabilities, required skills, experience and desired behaviours required to successfully perform the role.</w:t>
      </w:r>
    </w:p>
    <w:p w14:paraId="42BE4F58" w14:textId="77777777" w:rsidR="00445E1A" w:rsidRDefault="00445E1A" w:rsidP="00445E1A">
      <w:pPr>
        <w:ind w:right="98"/>
        <w:rPr>
          <w:rFonts w:ascii="Roboto Light" w:eastAsia="Roboto Light" w:hAnsi="Roboto Light" w:cs="Roboto Light"/>
          <w:sz w:val="12"/>
          <w:szCs w:val="12"/>
        </w:rPr>
      </w:pPr>
    </w:p>
    <w:p w14:paraId="19F6B970" w14:textId="77777777" w:rsidR="00445E1A" w:rsidRDefault="00445E1A" w:rsidP="00445E1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template is not intended to limit the scope or accountabilities of the position. Characteristics of the position may be altered in accordance with the changing requirements of the role.</w:t>
      </w:r>
    </w:p>
    <w:p w14:paraId="33659F1D" w14:textId="7A8A4BD8" w:rsidR="007C7C25" w:rsidRPr="008F251C" w:rsidRDefault="00F426F9" w:rsidP="00A33100">
      <w:pPr>
        <w:tabs>
          <w:tab w:val="left" w:pos="2040"/>
        </w:tabs>
        <w:spacing w:after="120"/>
        <w:jc w:val="both"/>
        <w:rPr>
          <w:sz w:val="20"/>
          <w:szCs w:val="20"/>
        </w:rPr>
      </w:pPr>
      <w:r>
        <w:rPr>
          <w:noProof/>
          <w:lang w:eastAsia="en-AU"/>
        </w:rPr>
        <mc:AlternateContent>
          <mc:Choice Requires="wpg">
            <w:drawing>
              <wp:anchor distT="0" distB="0" distL="114300" distR="114300" simplePos="0" relativeHeight="251659264" behindDoc="0" locked="0" layoutInCell="1" allowOverlap="1" wp14:anchorId="1DDFC777" wp14:editId="63474F41">
                <wp:simplePos x="0" y="0"/>
                <wp:positionH relativeFrom="page">
                  <wp:align>right</wp:align>
                </wp:positionH>
                <wp:positionV relativeFrom="paragraph">
                  <wp:posOffset>6073140</wp:posOffset>
                </wp:positionV>
                <wp:extent cx="7621905" cy="1538605"/>
                <wp:effectExtent l="0" t="0" r="0" b="4445"/>
                <wp:wrapNone/>
                <wp:docPr id="12" name="Group 12"/>
                <wp:cNvGraphicFramePr/>
                <a:graphic xmlns:a="http://schemas.openxmlformats.org/drawingml/2006/main">
                  <a:graphicData uri="http://schemas.microsoft.com/office/word/2010/wordprocessingGroup">
                    <wpg:wgp>
                      <wpg:cNvGrpSpPr/>
                      <wpg:grpSpPr>
                        <a:xfrm>
                          <a:off x="0" y="0"/>
                          <a:ext cx="7621905" cy="1538605"/>
                          <a:chOff x="0" y="0"/>
                          <a:chExt cx="7621905" cy="1538605"/>
                        </a:xfrm>
                      </wpg:grpSpPr>
                      <wps:wsp>
                        <wps:cNvPr id="188" name="Rectangle 188"/>
                        <wps:cNvSpPr/>
                        <wps:spPr>
                          <a:xfrm>
                            <a:off x="0" y="0"/>
                            <a:ext cx="7562850" cy="121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4DC265" w14:textId="77777777" w:rsidR="00F426F9" w:rsidRPr="00D30848" w:rsidRDefault="00F426F9" w:rsidP="00F426F9">
                              <w:pPr>
                                <w:ind w:left="1134"/>
                                <w:rPr>
                                  <w:rFonts w:asciiTheme="majorHAnsi" w:hAnsiTheme="majorHAnsi"/>
                                  <w:iCs/>
                                  <w:caps/>
                                  <w:color w:val="808080" w:themeColor="background1" w:themeShade="80"/>
                                  <w:sz w:val="2"/>
                                  <w:szCs w:val="2"/>
                                </w:rPr>
                              </w:pPr>
                            </w:p>
                            <w:p w14:paraId="08279B2D" w14:textId="77777777" w:rsidR="00F426F9" w:rsidRPr="00D30848" w:rsidRDefault="00F426F9" w:rsidP="00F426F9">
                              <w:pPr>
                                <w:ind w:left="1134"/>
                                <w:rPr>
                                  <w:rFonts w:asciiTheme="majorHAnsi" w:hAnsiTheme="majorHAnsi"/>
                                  <w:iCs/>
                                  <w:caps/>
                                  <w:color w:val="808080" w:themeColor="background1" w:themeShade="80"/>
                                  <w:sz w:val="20"/>
                                  <w:szCs w:val="20"/>
                                </w:rPr>
                              </w:pPr>
                              <w:r w:rsidRPr="00D30848">
                                <w:rPr>
                                  <w:rFonts w:asciiTheme="majorHAnsi" w:hAnsiTheme="majorHAnsi"/>
                                  <w:iCs/>
                                  <w:caps/>
                                  <w:color w:val="808080" w:themeColor="background1" w:themeShade="80"/>
                                  <w:sz w:val="20"/>
                                  <w:szCs w:val="20"/>
                                </w:rPr>
                                <w:t>About this document</w:t>
                              </w:r>
                            </w:p>
                            <w:p w14:paraId="7278B1D6" w14:textId="77777777" w:rsidR="00F426F9" w:rsidRPr="008F251C" w:rsidRDefault="00F426F9" w:rsidP="00F426F9">
                              <w:pPr>
                                <w:ind w:left="1134" w:right="1799"/>
                                <w:rPr>
                                  <w:rFonts w:asciiTheme="minorHAnsi" w:hAnsiTheme="minorHAnsi" w:cstheme="minorHAnsi"/>
                                  <w:iCs/>
                                  <w:color w:val="808080" w:themeColor="background1" w:themeShade="80"/>
                                  <w:sz w:val="16"/>
                                  <w:szCs w:val="16"/>
                                </w:rPr>
                              </w:pPr>
                              <w:r w:rsidRPr="008F251C">
                                <w:rPr>
                                  <w:rFonts w:asciiTheme="minorHAnsi" w:hAnsiTheme="minorHAnsi" w:cstheme="minorHAnsi"/>
                                  <w:iCs/>
                                  <w:color w:val="808080" w:themeColor="background1" w:themeShade="80"/>
                                  <w:sz w:val="16"/>
                                  <w:szCs w:val="16"/>
                                </w:rPr>
                                <w:t xml:space="preserve">This Position Description outlines </w:t>
                              </w:r>
                              <w:r>
                                <w:rPr>
                                  <w:rFonts w:asciiTheme="minorHAnsi" w:hAnsiTheme="minorHAnsi" w:cstheme="minorHAnsi"/>
                                  <w:iCs/>
                                  <w:color w:val="808080" w:themeColor="background1" w:themeShade="80"/>
                                  <w:sz w:val="16"/>
                                  <w:szCs w:val="16"/>
                                </w:rPr>
                                <w:t xml:space="preserve">the </w:t>
                              </w:r>
                              <w:r w:rsidRPr="008F251C">
                                <w:rPr>
                                  <w:rFonts w:asciiTheme="minorHAnsi" w:hAnsiTheme="minorHAnsi" w:cstheme="minorHAnsi"/>
                                  <w:iCs/>
                                  <w:color w:val="808080" w:themeColor="background1" w:themeShade="80"/>
                                  <w:sz w:val="16"/>
                                  <w:szCs w:val="16"/>
                                </w:rPr>
                                <w:t>objectives, desired outcomes, key responsibilities, accountabilities, required skills, experience and desired behaviours required to successfully perform the role.</w:t>
                              </w:r>
                            </w:p>
                            <w:p w14:paraId="1B4B4A31" w14:textId="77777777" w:rsidR="00F426F9" w:rsidRPr="008F251C" w:rsidRDefault="00F426F9" w:rsidP="00F426F9">
                              <w:pPr>
                                <w:ind w:left="1134" w:right="2903"/>
                                <w:rPr>
                                  <w:rFonts w:asciiTheme="minorHAnsi" w:hAnsiTheme="minorHAnsi" w:cstheme="minorHAnsi"/>
                                  <w:iCs/>
                                  <w:color w:val="808080" w:themeColor="background1" w:themeShade="80"/>
                                  <w:sz w:val="2"/>
                                  <w:szCs w:val="2"/>
                                </w:rPr>
                              </w:pPr>
                            </w:p>
                            <w:p w14:paraId="3269FF8F" w14:textId="77777777" w:rsidR="00F426F9" w:rsidRPr="008F251C" w:rsidRDefault="00F426F9" w:rsidP="00F426F9">
                              <w:pPr>
                                <w:ind w:left="1134" w:right="2903"/>
                                <w:rPr>
                                  <w:rFonts w:asciiTheme="minorHAnsi" w:hAnsiTheme="minorHAnsi" w:cstheme="minorHAnsi"/>
                                  <w:iCs/>
                                  <w:color w:val="808080" w:themeColor="background1" w:themeShade="80"/>
                                  <w:sz w:val="16"/>
                                  <w:szCs w:val="16"/>
                                </w:rPr>
                              </w:pPr>
                              <w:r w:rsidRPr="008F251C">
                                <w:rPr>
                                  <w:rFonts w:asciiTheme="minorHAnsi" w:hAnsiTheme="minorHAnsi" w:cstheme="minorHAnsi"/>
                                  <w:iCs/>
                                  <w:color w:val="808080" w:themeColor="background1" w:themeShade="80"/>
                                  <w:sz w:val="16"/>
                                  <w:szCs w:val="16"/>
                                </w:rPr>
                                <w:t>This template is not intended to limit the scope or accountabilities of the position. Characteristics of the position may be altered in accordance with the changing requirements of the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1"/>
                          <a:stretch>
                            <a:fillRect/>
                          </a:stretch>
                        </pic:blipFill>
                        <pic:spPr>
                          <a:xfrm>
                            <a:off x="6644640" y="304800"/>
                            <a:ext cx="715645" cy="749935"/>
                          </a:xfrm>
                          <a:prstGeom prst="rect">
                            <a:avLst/>
                          </a:prstGeom>
                        </pic:spPr>
                      </pic:pic>
                      <pic:pic xmlns:pic="http://schemas.openxmlformats.org/drawingml/2006/picture">
                        <pic:nvPicPr>
                          <pic:cNvPr id="3" name="Picture 3"/>
                          <pic:cNvPicPr>
                            <a:picLocks noChangeAspect="1"/>
                          </pic:cNvPicPr>
                        </pic:nvPicPr>
                        <pic:blipFill>
                          <a:blip r:embed="rId12"/>
                          <a:stretch>
                            <a:fillRect/>
                          </a:stretch>
                        </pic:blipFill>
                        <pic:spPr>
                          <a:xfrm>
                            <a:off x="22860" y="1493520"/>
                            <a:ext cx="7599045" cy="45085"/>
                          </a:xfrm>
                          <a:prstGeom prst="rect">
                            <a:avLst/>
                          </a:prstGeom>
                        </pic:spPr>
                      </pic:pic>
                    </wpg:wgp>
                  </a:graphicData>
                </a:graphic>
              </wp:anchor>
            </w:drawing>
          </mc:Choice>
          <mc:Fallback>
            <w:pict>
              <v:group w14:anchorId="1DDFC777" id="Group 12" o:spid="_x0000_s1026" style="position:absolute;left:0;text-align:left;margin-left:548.95pt;margin-top:478.2pt;width:600.15pt;height:121.15pt;z-index:251659264;mso-position-horizontal:right;mso-position-horizontal-relative:page" coordsize="76219,15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">
                <v:rect id="Rectangle 188" o:spid="_x0000_s1027" style="position:absolute;width:75628;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" filled="f" stroked="f" strokeweight="2pt">
                  <v:textbox>
                    <w:txbxContent>
                      <w:p w14:paraId="7E4DC265" w14:textId="77777777" w:rsidR="00F426F9" w:rsidRPr="00D30848" w:rsidRDefault="00F426F9" w:rsidP="00F426F9">
                        <w:pPr>
                          <w:ind w:left="1134"/>
                          <w:rPr>
                            <w:rFonts w:asciiTheme="majorHAnsi" w:hAnsiTheme="majorHAnsi"/>
                            <w:iCs/>
                            <w:caps/>
                            <w:color w:val="808080" w:themeColor="background1" w:themeShade="80"/>
                            <w:sz w:val="2"/>
                            <w:szCs w:val="2"/>
                          </w:rPr>
                        </w:pPr>
                      </w:p>
                      <w:p w14:paraId="08279B2D" w14:textId="77777777" w:rsidR="00F426F9" w:rsidRPr="00D30848" w:rsidRDefault="00F426F9" w:rsidP="00F426F9">
                        <w:pPr>
                          <w:ind w:left="1134"/>
                          <w:rPr>
                            <w:rFonts w:asciiTheme="majorHAnsi" w:hAnsiTheme="majorHAnsi"/>
                            <w:iCs/>
                            <w:caps/>
                            <w:color w:val="808080" w:themeColor="background1" w:themeShade="80"/>
                            <w:sz w:val="20"/>
                            <w:szCs w:val="20"/>
                          </w:rPr>
                        </w:pPr>
                        <w:r w:rsidRPr="00D30848">
                          <w:rPr>
                            <w:rFonts w:asciiTheme="majorHAnsi" w:hAnsiTheme="majorHAnsi"/>
                            <w:iCs/>
                            <w:caps/>
                            <w:color w:val="808080" w:themeColor="background1" w:themeShade="80"/>
                            <w:sz w:val="20"/>
                            <w:szCs w:val="20"/>
                          </w:rPr>
                          <w:t>About this document</w:t>
                        </w:r>
                      </w:p>
                      <w:p w14:paraId="7278B1D6" w14:textId="77777777" w:rsidR="00F426F9" w:rsidRPr="008F251C" w:rsidRDefault="00F426F9" w:rsidP="00F426F9">
                        <w:pPr>
                          <w:ind w:left="1134" w:right="1799"/>
                          <w:rPr>
                            <w:rFonts w:asciiTheme="minorHAnsi" w:hAnsiTheme="minorHAnsi" w:cstheme="minorHAnsi"/>
                            <w:iCs/>
                            <w:color w:val="808080" w:themeColor="background1" w:themeShade="80"/>
                            <w:sz w:val="16"/>
                            <w:szCs w:val="16"/>
                          </w:rPr>
                        </w:pPr>
                        <w:r w:rsidRPr="008F251C">
                          <w:rPr>
                            <w:rFonts w:asciiTheme="minorHAnsi" w:hAnsiTheme="minorHAnsi" w:cstheme="minorHAnsi"/>
                            <w:iCs/>
                            <w:color w:val="808080" w:themeColor="background1" w:themeShade="80"/>
                            <w:sz w:val="16"/>
                            <w:szCs w:val="16"/>
                          </w:rPr>
                          <w:t xml:space="preserve">This Position Description outlines </w:t>
                        </w:r>
                        <w:r>
                          <w:rPr>
                            <w:rFonts w:asciiTheme="minorHAnsi" w:hAnsiTheme="minorHAnsi" w:cstheme="minorHAnsi"/>
                            <w:iCs/>
                            <w:color w:val="808080" w:themeColor="background1" w:themeShade="80"/>
                            <w:sz w:val="16"/>
                            <w:szCs w:val="16"/>
                          </w:rPr>
                          <w:t xml:space="preserve">the </w:t>
                        </w:r>
                        <w:r w:rsidRPr="008F251C">
                          <w:rPr>
                            <w:rFonts w:asciiTheme="minorHAnsi" w:hAnsiTheme="minorHAnsi" w:cstheme="minorHAnsi"/>
                            <w:iCs/>
                            <w:color w:val="808080" w:themeColor="background1" w:themeShade="80"/>
                            <w:sz w:val="16"/>
                            <w:szCs w:val="16"/>
                          </w:rPr>
                          <w:t>objectives, desired outcomes, key responsibilities, accountabilities, required skills, experience and desired behaviours required to successfully perform the role.</w:t>
                        </w:r>
                      </w:p>
                      <w:p w14:paraId="1B4B4A31" w14:textId="77777777" w:rsidR="00F426F9" w:rsidRPr="008F251C" w:rsidRDefault="00F426F9" w:rsidP="00F426F9">
                        <w:pPr>
                          <w:ind w:left="1134" w:right="2903"/>
                          <w:rPr>
                            <w:rFonts w:asciiTheme="minorHAnsi" w:hAnsiTheme="minorHAnsi" w:cstheme="minorHAnsi"/>
                            <w:iCs/>
                            <w:color w:val="808080" w:themeColor="background1" w:themeShade="80"/>
                            <w:sz w:val="2"/>
                            <w:szCs w:val="2"/>
                          </w:rPr>
                        </w:pPr>
                      </w:p>
                      <w:p w14:paraId="3269FF8F" w14:textId="77777777" w:rsidR="00F426F9" w:rsidRPr="008F251C" w:rsidRDefault="00F426F9" w:rsidP="00F426F9">
                        <w:pPr>
                          <w:ind w:left="1134" w:right="2903"/>
                          <w:rPr>
                            <w:rFonts w:asciiTheme="minorHAnsi" w:hAnsiTheme="minorHAnsi" w:cstheme="minorHAnsi"/>
                            <w:iCs/>
                            <w:color w:val="808080" w:themeColor="background1" w:themeShade="80"/>
                            <w:sz w:val="16"/>
                            <w:szCs w:val="16"/>
                          </w:rPr>
                        </w:pPr>
                        <w:r w:rsidRPr="008F251C">
                          <w:rPr>
                            <w:rFonts w:asciiTheme="minorHAnsi" w:hAnsiTheme="minorHAnsi" w:cstheme="minorHAnsi"/>
                            <w:iCs/>
                            <w:color w:val="808080" w:themeColor="background1" w:themeShade="80"/>
                            <w:sz w:val="16"/>
                            <w:szCs w:val="16"/>
                          </w:rPr>
                          <w:t>This template is not intended to limit the scope or accountabilities of the position. Characteristics of the position may be altered in accordance with the changing requirements of the role.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66446;top:3048;width:7156;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">
                  <v:imagedata r:id="rId14" o:title=""/>
                </v:shape>
                <v:shape id="Picture 3" o:spid="_x0000_s1029" type="#_x0000_t75" style="position:absolute;left:228;top:14935;width:75991;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">
                  <v:imagedata r:id="rId15" o:title=""/>
                </v:shape>
                <w10:wrap anchorx="page"/>
              </v:group>
            </w:pict>
          </mc:Fallback>
        </mc:AlternateContent>
      </w:r>
    </w:p>
    <w:sectPr w:rsidR="007C7C25" w:rsidRPr="008F251C" w:rsidSect="00BA290A">
      <w:footerReference w:type="default" r:id="rId16"/>
      <w:headerReference w:type="first" r:id="rId17"/>
      <w:footerReference w:type="first" r:id="rId18"/>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67A2" w14:textId="77777777" w:rsidR="00F24F11" w:rsidRDefault="00F24F11" w:rsidP="00360215">
      <w:pPr>
        <w:spacing w:after="0" w:line="240" w:lineRule="auto"/>
      </w:pPr>
      <w:r>
        <w:separator/>
      </w:r>
    </w:p>
  </w:endnote>
  <w:endnote w:type="continuationSeparator" w:id="0">
    <w:p w14:paraId="1649F1EF" w14:textId="77777777" w:rsidR="00F24F11" w:rsidRDefault="00F24F11"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ommet">
    <w:altName w:val="Calibri"/>
    <w:panose1 w:val="02000505000000020004"/>
    <w:charset w:val="4D"/>
    <w:family w:val="auto"/>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4D"/>
    <w:family w:val="auto"/>
    <w:notTrueType/>
    <w:pitch w:val="variable"/>
    <w:sig w:usb0="00000003" w:usb1="00000000" w:usb2="00000000" w:usb3="00000000" w:csb0="00000001" w:csb1="00000000"/>
  </w:font>
  <w:font w:name="Roboto Light">
    <w:altName w:val="Arial"/>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5B6D" w14:textId="29737E06" w:rsidR="00B75D70" w:rsidRDefault="009617FA" w:rsidP="00232626">
    <w:pPr>
      <w:pStyle w:val="Footeroption"/>
      <w:tabs>
        <w:tab w:val="right" w:pos="9026"/>
      </w:tabs>
    </w:pPr>
    <w:r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D845" w14:textId="77777777" w:rsidR="00F24F11" w:rsidRDefault="00F24F11" w:rsidP="00360215">
      <w:pPr>
        <w:spacing w:after="0" w:line="240" w:lineRule="auto"/>
      </w:pPr>
      <w:r>
        <w:separator/>
      </w:r>
    </w:p>
  </w:footnote>
  <w:footnote w:type="continuationSeparator" w:id="0">
    <w:p w14:paraId="3284714C" w14:textId="77777777" w:rsidR="00F24F11" w:rsidRDefault="00F24F11"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17B6C3E" w:rsidR="00B75D70" w:rsidRDefault="0085180C">
    <w:r>
      <w:rPr>
        <w:noProof/>
      </w:rPr>
      <w:drawing>
        <wp:anchor distT="0" distB="0" distL="114300" distR="114300" simplePos="0" relativeHeight="251696128" behindDoc="0" locked="0" layoutInCell="1" allowOverlap="1" wp14:anchorId="26F468D5" wp14:editId="4E9BA4E7">
          <wp:simplePos x="0" y="0"/>
          <wp:positionH relativeFrom="column">
            <wp:posOffset>122779</wp:posOffset>
          </wp:positionH>
          <wp:positionV relativeFrom="paragraph">
            <wp:posOffset>-1040429</wp:posOffset>
          </wp:positionV>
          <wp:extent cx="1430655" cy="1430655"/>
          <wp:effectExtent l="0" t="0" r="0" b="0"/>
          <wp:wrapThrough wrapText="bothSides">
            <wp:wrapPolygon edited="0">
              <wp:start x="6328" y="0"/>
              <wp:lineTo x="6328" y="9779"/>
              <wp:lineTo x="3164" y="11792"/>
              <wp:lineTo x="575" y="13806"/>
              <wp:lineTo x="575" y="18120"/>
              <wp:lineTo x="4602" y="19846"/>
              <wp:lineTo x="5177" y="21284"/>
              <wp:lineTo x="6328" y="21284"/>
              <wp:lineTo x="16394" y="20996"/>
              <wp:lineTo x="16969" y="18983"/>
              <wp:lineTo x="18695" y="18983"/>
              <wp:lineTo x="21284" y="17832"/>
              <wp:lineTo x="21284" y="14093"/>
              <wp:lineTo x="19270" y="12368"/>
              <wp:lineTo x="15244" y="9779"/>
              <wp:lineTo x="15244" y="0"/>
              <wp:lineTo x="6328" y="0"/>
            </wp:wrapPolygon>
          </wp:wrapThrough>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435">
      <w:rPr>
        <w:rFonts w:ascii="Times New Roman" w:hAnsi="Times New Roman" w:cs="Times New Roman"/>
        <w:noProof/>
        <w:sz w:val="24"/>
        <w:szCs w:val="24"/>
        <w:lang w:eastAsia="en-AU"/>
      </w:rPr>
      <mc:AlternateContent>
        <mc:Choice Requires="wpg">
          <w:drawing>
            <wp:anchor distT="0" distB="0" distL="114300" distR="114300" simplePos="0" relativeHeight="251695104" behindDoc="1" locked="0" layoutInCell="1" allowOverlap="1" wp14:anchorId="430FE9F3" wp14:editId="4D8CDA14">
              <wp:simplePos x="0" y="0"/>
              <wp:positionH relativeFrom="page">
                <wp:align>left</wp:align>
              </wp:positionH>
              <wp:positionV relativeFrom="paragraph">
                <wp:posOffset>-1438910</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4" name="Group 4"/>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5" name="Picture 5"/>
                        <pic:cNvPicPr>
                          <a:picLocks noChangeAspect="1"/>
                        </pic:cNvPicPr>
                      </pic:nvPicPr>
                      <pic:blipFill>
                        <a:blip r:embed="rId2"/>
                        <a:stretch>
                          <a:fillRect/>
                        </a:stretch>
                      </pic:blipFill>
                      <pic:spPr>
                        <a:xfrm flipH="1">
                          <a:off x="4810539" y="143124"/>
                          <a:ext cx="2114550" cy="1999615"/>
                        </a:xfrm>
                        <a:prstGeom prst="rect">
                          <a:avLst/>
                        </a:prstGeom>
                      </pic:spPr>
                    </pic:pic>
                    <wps:wsp>
                      <wps:cNvPr id="13" name="Rectangle 13"/>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1FDCD0E9" w14:textId="77777777" w:rsidR="009A0435" w:rsidRDefault="009A0435" w:rsidP="009A0435">
                            <w:pPr>
                              <w:spacing w:line="680" w:lineRule="exact"/>
                              <w:rPr>
                                <w:rFonts w:ascii="Clancy" w:hAnsi="Clancy"/>
                                <w:sz w:val="76"/>
                                <w:szCs w:val="76"/>
                              </w:rPr>
                            </w:pPr>
                            <w:r>
                              <w:rPr>
                                <w:rFonts w:ascii="Clancy" w:hAnsi="Clancy"/>
                                <w:sz w:val="76"/>
                                <w:szCs w:val="76"/>
                              </w:rPr>
                              <w:t xml:space="preserve">Make </w:t>
                            </w:r>
                          </w:p>
                          <w:p w14:paraId="754745B8" w14:textId="77777777" w:rsidR="009A0435" w:rsidRDefault="009A0435" w:rsidP="009A0435">
                            <w:pPr>
                              <w:spacing w:line="680" w:lineRule="exact"/>
                              <w:rPr>
                                <w:rFonts w:ascii="Clancy" w:hAnsi="Clancy"/>
                                <w:sz w:val="76"/>
                                <w:szCs w:val="76"/>
                              </w:rPr>
                            </w:pPr>
                            <w:r>
                              <w:rPr>
                                <w:rFonts w:ascii="Clancy" w:hAnsi="Clancy"/>
                                <w:sz w:val="76"/>
                                <w:szCs w:val="76"/>
                              </w:rPr>
                              <w:t xml:space="preserve">it </w:t>
                            </w:r>
                            <w:proofErr w:type="gramStart"/>
                            <w:r w:rsidRPr="0057734F">
                              <w:rPr>
                                <w:rFonts w:ascii="Clancy" w:hAnsi="Clancy"/>
                                <w:sz w:val="76"/>
                                <w:szCs w:val="76"/>
                              </w:rPr>
                              <w:t>matter</w:t>
                            </w:r>
                            <w:proofErr w:type="gramEnd"/>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30FE9F3" id="Group 4" o:spid="_x0000_s1030" style="position:absolute;margin-left:0;margin-top:-113.3pt;width:554.95pt;height:176.15pt;z-index:-251621376;mso-position-horizontal:left;mso-position-horizontal-relative:page"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">
                <v:imagedata r:id="rId3" o:title=""/>
              </v:shape>
              <v:rect id="Rectangle 13" o:spid="_x0000_s1032"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" fillcolor="#ffeb00" stroked="f" strokeweight="2pt"/>
              <v:shapetype id="_x0000_t202" coordsize="21600,21600" o:spt="202" path="m,l,21600r21600,l21600,xe">
                <v:stroke joinstyle="miter"/>
                <v:path gradientshapeok="t" o:connecttype="rect"/>
              </v:shapetype>
              <v:shape id="Text Box 2" o:spid="_x0000_s1033"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1FDCD0E9" w14:textId="77777777" w:rsidR="009A0435" w:rsidRDefault="009A0435" w:rsidP="009A0435">
                      <w:pPr>
                        <w:spacing w:line="680" w:lineRule="exact"/>
                        <w:rPr>
                          <w:rFonts w:ascii="Clancy" w:hAnsi="Clancy"/>
                          <w:sz w:val="76"/>
                          <w:szCs w:val="76"/>
                        </w:rPr>
                      </w:pPr>
                      <w:r>
                        <w:rPr>
                          <w:rFonts w:ascii="Clancy" w:hAnsi="Clancy"/>
                          <w:sz w:val="76"/>
                          <w:szCs w:val="76"/>
                        </w:rPr>
                        <w:t xml:space="preserve">Make </w:t>
                      </w:r>
                    </w:p>
                    <w:p w14:paraId="754745B8" w14:textId="77777777" w:rsidR="009A0435" w:rsidRDefault="009A0435" w:rsidP="009A0435">
                      <w:pPr>
                        <w:spacing w:line="680" w:lineRule="exact"/>
                        <w:rPr>
                          <w:rFonts w:ascii="Clancy" w:hAnsi="Clancy"/>
                          <w:sz w:val="76"/>
                          <w:szCs w:val="76"/>
                        </w:rPr>
                      </w:pPr>
                      <w:r>
                        <w:rPr>
                          <w:rFonts w:ascii="Clancy" w:hAnsi="Clancy"/>
                          <w:sz w:val="76"/>
                          <w:szCs w:val="76"/>
                        </w:rPr>
                        <w:t xml:space="preserve">it </w:t>
                      </w:r>
                      <w:proofErr w:type="gramStart"/>
                      <w:r w:rsidRPr="0057734F">
                        <w:rPr>
                          <w:rFonts w:ascii="Clancy" w:hAnsi="Clancy"/>
                          <w:sz w:val="76"/>
                          <w:szCs w:val="76"/>
                        </w:rPr>
                        <w:t>matter</w:t>
                      </w:r>
                      <w:proofErr w:type="gramEnd"/>
                      <w:r>
                        <w:rPr>
                          <w:rFonts w:ascii="Clancy" w:hAnsi="Clancy"/>
                          <w:sz w:val="76"/>
                          <w:szCs w:val="76"/>
                        </w:rPr>
                        <w:t>.</w:t>
                      </w:r>
                    </w:p>
                  </w:txbxContent>
                </v:textbox>
              </v:shape>
              <w10:wrap type="tight" anchorx="page"/>
            </v:group>
          </w:pict>
        </mc:Fallback>
      </mc:AlternateContent>
    </w:r>
  </w:p>
  <w:p w14:paraId="4B94D5A5" w14:textId="6B3A6D91" w:rsidR="00B75D70" w:rsidRDefault="00B75D70"/>
  <w:p w14:paraId="240036E9" w14:textId="1BD4233C" w:rsidR="00B75D70" w:rsidRDefault="00B75D70" w:rsidP="00EA450A">
    <w:pPr>
      <w:pStyle w:val="Header"/>
    </w:pPr>
  </w:p>
  <w:p w14:paraId="7CF2C962" w14:textId="77777777" w:rsidR="00B139DA" w:rsidRPr="00E34834" w:rsidRDefault="00B139DA" w:rsidP="00B139DA">
    <w:pPr>
      <w:spacing w:after="0" w:line="360" w:lineRule="auto"/>
      <w:ind w:left="284"/>
      <w:rPr>
        <w:rFonts w:ascii="Clancy" w:hAnsi="Clancy"/>
        <w:caps/>
        <w:sz w:val="28"/>
        <w:szCs w:val="28"/>
      </w:rPr>
    </w:pPr>
    <w:r w:rsidRPr="00E34834">
      <w:rPr>
        <w:rFonts w:ascii="Clancy" w:hAnsi="Clancy"/>
        <w:caps/>
        <w:sz w:val="28"/>
        <w:szCs w:val="28"/>
      </w:rPr>
      <w:t>Position description</w:t>
    </w:r>
  </w:p>
  <w:p w14:paraId="0D655599" w14:textId="24A367F1" w:rsidR="00D045C3" w:rsidRDefault="000B65F6" w:rsidP="00C6258C">
    <w:pPr>
      <w:spacing w:after="0" w:line="240" w:lineRule="auto"/>
      <w:ind w:left="284"/>
      <w:rPr>
        <w:rFonts w:ascii="Sommet" w:hAnsi="Sommet"/>
        <w:caps/>
        <w:spacing w:val="20"/>
        <w:sz w:val="56"/>
        <w:szCs w:val="56"/>
        <w:lang w:val="en-US"/>
      </w:rPr>
    </w:pPr>
    <w:r>
      <w:rPr>
        <w:rFonts w:ascii="Clancy" w:hAnsi="Clancy"/>
        <w:sz w:val="56"/>
        <w:szCs w:val="56"/>
        <w:lang w:val="en-US"/>
      </w:rPr>
      <w:t>Head of School</w:t>
    </w:r>
  </w:p>
  <w:p w14:paraId="02EC8DC6" w14:textId="711550E6" w:rsidR="00F426F9" w:rsidRPr="00F426F9" w:rsidRDefault="00F426F9" w:rsidP="00D045C3">
    <w:pPr>
      <w:pBdr>
        <w:bottom w:val="single" w:sz="4" w:space="1" w:color="BFBFBF" w:themeColor="background1" w:themeShade="BF"/>
      </w:pBdr>
      <w:spacing w:after="0" w:line="240" w:lineRule="auto"/>
      <w:ind w:left="284"/>
      <w:rPr>
        <w:rFonts w:ascii="Sommet" w:hAnsi="Sommet"/>
        <w:caps/>
        <w:spacing w:val="20"/>
        <w:sz w:val="40"/>
        <w:szCs w:val="40"/>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800B95" w:rsidRPr="008179FB" w14:paraId="6CDEBF09" w14:textId="77777777" w:rsidTr="006D4932">
      <w:tc>
        <w:tcPr>
          <w:tcW w:w="3969" w:type="dxa"/>
          <w:tcBorders>
            <w:right w:val="single" w:sz="4" w:space="0" w:color="BFBFBF" w:themeColor="background1" w:themeShade="BF"/>
          </w:tcBorders>
          <w:vAlign w:val="bottom"/>
        </w:tcPr>
        <w:p w14:paraId="499C33DB" w14:textId="77777777" w:rsidR="00800B95" w:rsidRPr="00D67221" w:rsidRDefault="00800B95" w:rsidP="00800B95">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087E35B3" w14:textId="4A7718DF" w:rsidR="00800B95" w:rsidRPr="00D67221" w:rsidRDefault="00F448A1" w:rsidP="00800B95">
          <w:pPr>
            <w:pStyle w:val="Header"/>
            <w:spacing w:line="360" w:lineRule="auto"/>
            <w:ind w:left="181"/>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Level D-E</w:t>
          </w:r>
        </w:p>
      </w:tc>
    </w:tr>
    <w:tr w:rsidR="00800B95" w:rsidRPr="008179FB" w14:paraId="090A6215" w14:textId="77777777" w:rsidTr="006D4932">
      <w:tc>
        <w:tcPr>
          <w:tcW w:w="3969" w:type="dxa"/>
          <w:tcBorders>
            <w:right w:val="single" w:sz="4" w:space="0" w:color="BFBFBF" w:themeColor="background1" w:themeShade="BF"/>
          </w:tcBorders>
          <w:vAlign w:val="bottom"/>
        </w:tcPr>
        <w:p w14:paraId="3853A026" w14:textId="77777777" w:rsidR="00800B95" w:rsidRPr="00D67221" w:rsidRDefault="00800B95" w:rsidP="00800B95">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F</w:t>
          </w:r>
          <w:r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placeholder>
            <w:docPart w:val="ADEC0AC0CD0A42CC98707CB229A40682"/>
          </w:placeholder>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Content>
          <w:tc>
            <w:tcPr>
              <w:tcW w:w="5386" w:type="dxa"/>
              <w:tcBorders>
                <w:left w:val="single" w:sz="4" w:space="0" w:color="F2F2F2" w:themeColor="background1" w:themeShade="F2"/>
              </w:tcBorders>
            </w:tcPr>
            <w:p w14:paraId="7B33B096" w14:textId="28EBF28A" w:rsidR="00800B95" w:rsidRPr="00D67221" w:rsidRDefault="00170C4A" w:rsidP="00800B95">
              <w:pPr>
                <w:pStyle w:val="Header"/>
                <w:spacing w:line="360" w:lineRule="auto"/>
                <w:ind w:left="181"/>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School of Humanities &amp; Languages</w:t>
              </w:r>
            </w:p>
          </w:tc>
        </w:sdtContent>
      </w:sdt>
    </w:tr>
    <w:tr w:rsidR="00800B95" w:rsidRPr="008179FB" w14:paraId="742A59E8" w14:textId="77777777" w:rsidTr="006D4932">
      <w:tc>
        <w:tcPr>
          <w:tcW w:w="3969" w:type="dxa"/>
          <w:tcBorders>
            <w:right w:val="single" w:sz="4" w:space="0" w:color="BFBFBF" w:themeColor="background1" w:themeShade="BF"/>
          </w:tcBorders>
          <w:vAlign w:val="bottom"/>
        </w:tcPr>
        <w:p w14:paraId="6E616F35" w14:textId="77777777" w:rsidR="00800B95" w:rsidRPr="00D67221" w:rsidRDefault="00800B95" w:rsidP="00800B95">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w:t>
          </w:r>
          <w:r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Pr="00D67221">
            <w:rPr>
              <w:rFonts w:ascii="Clancy" w:hAnsi="Clancy"/>
              <w:color w:val="A6A6A6" w:themeColor="background1" w:themeShade="A6"/>
              <w:lang w:val="en-US"/>
            </w:rPr>
            <w:t>umber</w:t>
          </w:r>
        </w:p>
      </w:tc>
      <w:sdt>
        <w:sdtPr>
          <w:rPr>
            <w:rFonts w:ascii="Roboto Light" w:hAnsi="Roboto Light" w:cstheme="minorHAnsi"/>
            <w:color w:val="A6A6A6" w:themeColor="background1" w:themeShade="A6"/>
            <w:sz w:val="20"/>
            <w:szCs w:val="20"/>
            <w:lang w:val="en-US"/>
          </w:rPr>
          <w:id w:val="1893618695"/>
          <w:placeholder>
            <w:docPart w:val="95CD9E4C587B4FE7B8A4B9E569399EA7"/>
          </w:placeholder>
          <w:showingPlcHdr/>
        </w:sdtPr>
        <w:sdtContent>
          <w:tc>
            <w:tcPr>
              <w:tcW w:w="5386" w:type="dxa"/>
              <w:tcBorders>
                <w:left w:val="single" w:sz="4" w:space="0" w:color="F2F2F2" w:themeColor="background1" w:themeShade="F2"/>
              </w:tcBorders>
            </w:tcPr>
            <w:p w14:paraId="2AF42B35" w14:textId="77777777" w:rsidR="00800B95" w:rsidRPr="00D67221" w:rsidRDefault="00800B95" w:rsidP="00800B95">
              <w:pPr>
                <w:pStyle w:val="Header"/>
                <w:spacing w:line="360" w:lineRule="auto"/>
                <w:ind w:left="181"/>
                <w:rPr>
                  <w:rFonts w:ascii="Roboto Light" w:hAnsi="Roboto Light" w:cstheme="minorHAnsi"/>
                  <w:color w:val="A6A6A6" w:themeColor="background1" w:themeShade="A6"/>
                  <w:sz w:val="20"/>
                  <w:szCs w:val="20"/>
                  <w:lang w:val="en-US"/>
                </w:rPr>
              </w:pPr>
              <w:r w:rsidRPr="00D67221">
                <w:rPr>
                  <w:rStyle w:val="PlaceholderText"/>
                  <w:rFonts w:ascii="Roboto Light" w:hAnsi="Roboto Light" w:cstheme="minorHAnsi"/>
                  <w:color w:val="A6A6A6" w:themeColor="background1" w:themeShade="A6"/>
                  <w:sz w:val="20"/>
                  <w:szCs w:val="20"/>
                </w:rPr>
                <w:t>ADMIN ONLY</w:t>
              </w:r>
            </w:p>
          </w:tc>
        </w:sdtContent>
      </w:sdt>
    </w:tr>
    <w:tr w:rsidR="00800B95" w:rsidRPr="008179FB" w14:paraId="074E2204" w14:textId="77777777" w:rsidTr="006D4932">
      <w:tc>
        <w:tcPr>
          <w:tcW w:w="3969" w:type="dxa"/>
          <w:tcBorders>
            <w:right w:val="single" w:sz="4" w:space="0" w:color="BFBFBF" w:themeColor="background1" w:themeShade="BF"/>
          </w:tcBorders>
          <w:vAlign w:val="bottom"/>
        </w:tcPr>
        <w:p w14:paraId="17C80854" w14:textId="77777777" w:rsidR="00800B95" w:rsidRPr="00D67221" w:rsidRDefault="00800B95" w:rsidP="00800B95">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O</w:t>
          </w:r>
          <w:r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6FF4397B" w14:textId="79D950CF" w:rsidR="00800B95" w:rsidRPr="00D67221" w:rsidRDefault="005E046F" w:rsidP="00800B95">
          <w:pPr>
            <w:pStyle w:val="Header"/>
            <w:spacing w:line="360" w:lineRule="auto"/>
            <w:ind w:left="178"/>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February 2023</w:t>
          </w:r>
        </w:p>
      </w:tc>
    </w:tr>
  </w:tbl>
  <w:p w14:paraId="7E00A646" w14:textId="7EA2547B"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431DA"/>
    <w:multiLevelType w:val="hybridMultilevel"/>
    <w:tmpl w:val="4D788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73E9E"/>
    <w:multiLevelType w:val="hybridMultilevel"/>
    <w:tmpl w:val="B30A1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71991"/>
    <w:multiLevelType w:val="hybridMultilevel"/>
    <w:tmpl w:val="2B640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6F01C5"/>
    <w:multiLevelType w:val="multilevel"/>
    <w:tmpl w:val="0A9EC354"/>
    <w:lvl w:ilvl="0">
      <w:start w:val="1"/>
      <w:numFmt w:val="bullet"/>
      <w:lvlText w:val=""/>
      <w:lvlJc w:val="left"/>
      <w:pPr>
        <w:tabs>
          <w:tab w:val="num" w:pos="6120"/>
        </w:tabs>
        <w:ind w:left="6120" w:hanging="360"/>
      </w:pPr>
      <w:rPr>
        <w:rFonts w:ascii="Symbol" w:hAnsi="Symbol" w:hint="default"/>
        <w:sz w:val="20"/>
      </w:rPr>
    </w:lvl>
    <w:lvl w:ilvl="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5"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EC6B70"/>
    <w:multiLevelType w:val="hybridMultilevel"/>
    <w:tmpl w:val="E0F6E42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E5C6875"/>
    <w:multiLevelType w:val="hybridMultilevel"/>
    <w:tmpl w:val="24DC6DE6"/>
    <w:lvl w:ilvl="0" w:tplc="81C26FE2">
      <w:numFmt w:val="bullet"/>
      <w:lvlText w:val=""/>
      <w:lvlJc w:val="left"/>
      <w:pPr>
        <w:ind w:left="1244" w:hanging="426"/>
      </w:pPr>
      <w:rPr>
        <w:rFonts w:ascii="Symbol" w:eastAsia="Symbol" w:hAnsi="Symbol" w:cs="Symbol" w:hint="default"/>
        <w:b w:val="0"/>
        <w:bCs w:val="0"/>
        <w:i w:val="0"/>
        <w:iCs w:val="0"/>
        <w:w w:val="96"/>
        <w:sz w:val="20"/>
        <w:szCs w:val="20"/>
        <w:lang w:val="en-US" w:eastAsia="en-US" w:bidi="ar-SA"/>
      </w:rPr>
    </w:lvl>
    <w:lvl w:ilvl="1" w:tplc="A38EFCB2">
      <w:numFmt w:val="bullet"/>
      <w:lvlText w:val="o"/>
      <w:lvlJc w:val="left"/>
      <w:pPr>
        <w:ind w:left="1551" w:hanging="360"/>
      </w:pPr>
      <w:rPr>
        <w:rFonts w:ascii="Courier New" w:eastAsia="Courier New" w:hAnsi="Courier New" w:cs="Courier New" w:hint="default"/>
        <w:b w:val="0"/>
        <w:bCs w:val="0"/>
        <w:i w:val="0"/>
        <w:iCs w:val="0"/>
        <w:w w:val="96"/>
        <w:sz w:val="20"/>
        <w:szCs w:val="20"/>
        <w:lang w:val="en-US" w:eastAsia="en-US" w:bidi="ar-SA"/>
      </w:rPr>
    </w:lvl>
    <w:lvl w:ilvl="2" w:tplc="DC66B99C">
      <w:numFmt w:val="bullet"/>
      <w:lvlText w:val="•"/>
      <w:lvlJc w:val="left"/>
      <w:pPr>
        <w:ind w:left="2546" w:hanging="360"/>
      </w:pPr>
      <w:rPr>
        <w:rFonts w:hint="default"/>
        <w:lang w:val="en-US" w:eastAsia="en-US" w:bidi="ar-SA"/>
      </w:rPr>
    </w:lvl>
    <w:lvl w:ilvl="3" w:tplc="3B78D2FA">
      <w:numFmt w:val="bullet"/>
      <w:lvlText w:val="•"/>
      <w:lvlJc w:val="left"/>
      <w:pPr>
        <w:ind w:left="3533" w:hanging="360"/>
      </w:pPr>
      <w:rPr>
        <w:rFonts w:hint="default"/>
        <w:lang w:val="en-US" w:eastAsia="en-US" w:bidi="ar-SA"/>
      </w:rPr>
    </w:lvl>
    <w:lvl w:ilvl="4" w:tplc="645EDB50">
      <w:numFmt w:val="bullet"/>
      <w:lvlText w:val="•"/>
      <w:lvlJc w:val="left"/>
      <w:pPr>
        <w:ind w:left="4520" w:hanging="360"/>
      </w:pPr>
      <w:rPr>
        <w:rFonts w:hint="default"/>
        <w:lang w:val="en-US" w:eastAsia="en-US" w:bidi="ar-SA"/>
      </w:rPr>
    </w:lvl>
    <w:lvl w:ilvl="5" w:tplc="13EED110">
      <w:numFmt w:val="bullet"/>
      <w:lvlText w:val="•"/>
      <w:lvlJc w:val="left"/>
      <w:pPr>
        <w:ind w:left="5506" w:hanging="360"/>
      </w:pPr>
      <w:rPr>
        <w:rFonts w:hint="default"/>
        <w:lang w:val="en-US" w:eastAsia="en-US" w:bidi="ar-SA"/>
      </w:rPr>
    </w:lvl>
    <w:lvl w:ilvl="6" w:tplc="DFC89932">
      <w:numFmt w:val="bullet"/>
      <w:lvlText w:val="•"/>
      <w:lvlJc w:val="left"/>
      <w:pPr>
        <w:ind w:left="6493" w:hanging="360"/>
      </w:pPr>
      <w:rPr>
        <w:rFonts w:hint="default"/>
        <w:lang w:val="en-US" w:eastAsia="en-US" w:bidi="ar-SA"/>
      </w:rPr>
    </w:lvl>
    <w:lvl w:ilvl="7" w:tplc="9B4642FE">
      <w:numFmt w:val="bullet"/>
      <w:lvlText w:val="•"/>
      <w:lvlJc w:val="left"/>
      <w:pPr>
        <w:ind w:left="7480" w:hanging="360"/>
      </w:pPr>
      <w:rPr>
        <w:rFonts w:hint="default"/>
        <w:lang w:val="en-US" w:eastAsia="en-US" w:bidi="ar-SA"/>
      </w:rPr>
    </w:lvl>
    <w:lvl w:ilvl="8" w:tplc="97D2C950">
      <w:numFmt w:val="bullet"/>
      <w:lvlText w:val="•"/>
      <w:lvlJc w:val="left"/>
      <w:pPr>
        <w:ind w:left="8466" w:hanging="360"/>
      </w:pPr>
      <w:rPr>
        <w:rFonts w:hint="default"/>
        <w:lang w:val="en-US" w:eastAsia="en-US" w:bidi="ar-SA"/>
      </w:rPr>
    </w:lvl>
  </w:abstractNum>
  <w:abstractNum w:abstractNumId="10" w15:restartNumberingAfterBreak="0">
    <w:nsid w:val="520A1905"/>
    <w:multiLevelType w:val="hybridMultilevel"/>
    <w:tmpl w:val="177EB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0639934">
    <w:abstractNumId w:val="11"/>
  </w:num>
  <w:num w:numId="2" w16cid:durableId="1855874785">
    <w:abstractNumId w:val="6"/>
  </w:num>
  <w:num w:numId="3" w16cid:durableId="2035881784">
    <w:abstractNumId w:val="2"/>
  </w:num>
  <w:num w:numId="4" w16cid:durableId="401217746">
    <w:abstractNumId w:val="5"/>
  </w:num>
  <w:num w:numId="5" w16cid:durableId="1930384885">
    <w:abstractNumId w:val="7"/>
  </w:num>
  <w:num w:numId="6" w16cid:durableId="925647121">
    <w:abstractNumId w:val="0"/>
  </w:num>
  <w:num w:numId="7" w16cid:durableId="61635756">
    <w:abstractNumId w:val="10"/>
  </w:num>
  <w:num w:numId="8" w16cid:durableId="360782972">
    <w:abstractNumId w:val="4"/>
  </w:num>
  <w:num w:numId="9" w16cid:durableId="1527668983">
    <w:abstractNumId w:val="1"/>
  </w:num>
  <w:num w:numId="10" w16cid:durableId="1402480342">
    <w:abstractNumId w:val="9"/>
  </w:num>
  <w:num w:numId="11" w16cid:durableId="856967578">
    <w:abstractNumId w:val="8"/>
  </w:num>
  <w:num w:numId="12" w16cid:durableId="478427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26DF"/>
    <w:rsid w:val="00024753"/>
    <w:rsid w:val="000267FB"/>
    <w:rsid w:val="000343D3"/>
    <w:rsid w:val="00043ACC"/>
    <w:rsid w:val="00062AA4"/>
    <w:rsid w:val="00075653"/>
    <w:rsid w:val="0008003D"/>
    <w:rsid w:val="0009429D"/>
    <w:rsid w:val="000B4E0C"/>
    <w:rsid w:val="000B65F6"/>
    <w:rsid w:val="000F55BB"/>
    <w:rsid w:val="001102F2"/>
    <w:rsid w:val="00110ECA"/>
    <w:rsid w:val="001348E5"/>
    <w:rsid w:val="00146F79"/>
    <w:rsid w:val="00156660"/>
    <w:rsid w:val="00160D81"/>
    <w:rsid w:val="001615B4"/>
    <w:rsid w:val="00170C4A"/>
    <w:rsid w:val="001809C4"/>
    <w:rsid w:val="00183129"/>
    <w:rsid w:val="001859C9"/>
    <w:rsid w:val="001A3CDA"/>
    <w:rsid w:val="001B0D16"/>
    <w:rsid w:val="001C5924"/>
    <w:rsid w:val="001C63B6"/>
    <w:rsid w:val="001D2E02"/>
    <w:rsid w:val="001D625F"/>
    <w:rsid w:val="001F0E8A"/>
    <w:rsid w:val="001F2FFA"/>
    <w:rsid w:val="001F39E7"/>
    <w:rsid w:val="00202DE9"/>
    <w:rsid w:val="00205E41"/>
    <w:rsid w:val="00222AA5"/>
    <w:rsid w:val="00223A67"/>
    <w:rsid w:val="002267FE"/>
    <w:rsid w:val="00232626"/>
    <w:rsid w:val="00242BE5"/>
    <w:rsid w:val="00244B20"/>
    <w:rsid w:val="00246740"/>
    <w:rsid w:val="00252FFD"/>
    <w:rsid w:val="00254CE2"/>
    <w:rsid w:val="00264133"/>
    <w:rsid w:val="0026701D"/>
    <w:rsid w:val="0027629A"/>
    <w:rsid w:val="00287451"/>
    <w:rsid w:val="00292D51"/>
    <w:rsid w:val="00293E09"/>
    <w:rsid w:val="00295DD0"/>
    <w:rsid w:val="002A245F"/>
    <w:rsid w:val="002A2D94"/>
    <w:rsid w:val="002A7637"/>
    <w:rsid w:val="002B54C5"/>
    <w:rsid w:val="002C14BE"/>
    <w:rsid w:val="002D1A11"/>
    <w:rsid w:val="002E689B"/>
    <w:rsid w:val="002F7CEC"/>
    <w:rsid w:val="003118B2"/>
    <w:rsid w:val="003120C7"/>
    <w:rsid w:val="00316201"/>
    <w:rsid w:val="00322F11"/>
    <w:rsid w:val="00335532"/>
    <w:rsid w:val="00336903"/>
    <w:rsid w:val="003407E1"/>
    <w:rsid w:val="00344C58"/>
    <w:rsid w:val="00352C8D"/>
    <w:rsid w:val="00360215"/>
    <w:rsid w:val="00364836"/>
    <w:rsid w:val="00372ED0"/>
    <w:rsid w:val="003A5D33"/>
    <w:rsid w:val="003A6EFB"/>
    <w:rsid w:val="003B651B"/>
    <w:rsid w:val="003C760D"/>
    <w:rsid w:val="003D35A1"/>
    <w:rsid w:val="003E0E80"/>
    <w:rsid w:val="003E2041"/>
    <w:rsid w:val="003E5FED"/>
    <w:rsid w:val="003F2E86"/>
    <w:rsid w:val="003F3200"/>
    <w:rsid w:val="003F5D50"/>
    <w:rsid w:val="004145AE"/>
    <w:rsid w:val="00416BAB"/>
    <w:rsid w:val="00424549"/>
    <w:rsid w:val="004351E7"/>
    <w:rsid w:val="0044005E"/>
    <w:rsid w:val="004427E0"/>
    <w:rsid w:val="00445E1A"/>
    <w:rsid w:val="0046375B"/>
    <w:rsid w:val="00465FE1"/>
    <w:rsid w:val="004711D2"/>
    <w:rsid w:val="0047586E"/>
    <w:rsid w:val="00497A10"/>
    <w:rsid w:val="004A06B7"/>
    <w:rsid w:val="004B2CAE"/>
    <w:rsid w:val="004C5659"/>
    <w:rsid w:val="004D090F"/>
    <w:rsid w:val="004D150E"/>
    <w:rsid w:val="0050364C"/>
    <w:rsid w:val="00505849"/>
    <w:rsid w:val="00506382"/>
    <w:rsid w:val="00506B29"/>
    <w:rsid w:val="00510072"/>
    <w:rsid w:val="005101F5"/>
    <w:rsid w:val="005228D2"/>
    <w:rsid w:val="00535A36"/>
    <w:rsid w:val="0054578A"/>
    <w:rsid w:val="00560311"/>
    <w:rsid w:val="0057734F"/>
    <w:rsid w:val="00585DC3"/>
    <w:rsid w:val="00587848"/>
    <w:rsid w:val="00592EA6"/>
    <w:rsid w:val="005A60BB"/>
    <w:rsid w:val="005B0AB4"/>
    <w:rsid w:val="005C4352"/>
    <w:rsid w:val="005C65C7"/>
    <w:rsid w:val="005D1C81"/>
    <w:rsid w:val="005E046F"/>
    <w:rsid w:val="00612164"/>
    <w:rsid w:val="00617165"/>
    <w:rsid w:val="00625084"/>
    <w:rsid w:val="006329E5"/>
    <w:rsid w:val="00633EE4"/>
    <w:rsid w:val="00634074"/>
    <w:rsid w:val="00642DB7"/>
    <w:rsid w:val="00656280"/>
    <w:rsid w:val="006609A2"/>
    <w:rsid w:val="006759FE"/>
    <w:rsid w:val="006A6D1F"/>
    <w:rsid w:val="006C2D9A"/>
    <w:rsid w:val="006D0D56"/>
    <w:rsid w:val="006D2C8C"/>
    <w:rsid w:val="006E5FBF"/>
    <w:rsid w:val="006F4036"/>
    <w:rsid w:val="006F527F"/>
    <w:rsid w:val="0071069D"/>
    <w:rsid w:val="007126B0"/>
    <w:rsid w:val="007300E5"/>
    <w:rsid w:val="00737567"/>
    <w:rsid w:val="007525FE"/>
    <w:rsid w:val="00762B79"/>
    <w:rsid w:val="00767268"/>
    <w:rsid w:val="00776E41"/>
    <w:rsid w:val="00777753"/>
    <w:rsid w:val="00784FEF"/>
    <w:rsid w:val="007859E8"/>
    <w:rsid w:val="00786413"/>
    <w:rsid w:val="00786504"/>
    <w:rsid w:val="007867E3"/>
    <w:rsid w:val="007963E0"/>
    <w:rsid w:val="00796DF0"/>
    <w:rsid w:val="007A0C6A"/>
    <w:rsid w:val="007A2EA2"/>
    <w:rsid w:val="007A3B36"/>
    <w:rsid w:val="007A5F84"/>
    <w:rsid w:val="007B77F2"/>
    <w:rsid w:val="007C5CFF"/>
    <w:rsid w:val="007C7C25"/>
    <w:rsid w:val="007D6165"/>
    <w:rsid w:val="007E4CB7"/>
    <w:rsid w:val="007F106F"/>
    <w:rsid w:val="007F5766"/>
    <w:rsid w:val="00800B95"/>
    <w:rsid w:val="008179FB"/>
    <w:rsid w:val="00821365"/>
    <w:rsid w:val="00822AA5"/>
    <w:rsid w:val="008235F8"/>
    <w:rsid w:val="00835A9B"/>
    <w:rsid w:val="00840AED"/>
    <w:rsid w:val="00841639"/>
    <w:rsid w:val="0085180C"/>
    <w:rsid w:val="00863718"/>
    <w:rsid w:val="00863EE6"/>
    <w:rsid w:val="0086686B"/>
    <w:rsid w:val="00867F59"/>
    <w:rsid w:val="0087169D"/>
    <w:rsid w:val="008813E2"/>
    <w:rsid w:val="00881B91"/>
    <w:rsid w:val="00887F26"/>
    <w:rsid w:val="00897E05"/>
    <w:rsid w:val="008A1B7A"/>
    <w:rsid w:val="008B33F8"/>
    <w:rsid w:val="008C2B78"/>
    <w:rsid w:val="008D6D7F"/>
    <w:rsid w:val="008E370F"/>
    <w:rsid w:val="008E3E9A"/>
    <w:rsid w:val="008F22D6"/>
    <w:rsid w:val="008F251C"/>
    <w:rsid w:val="00910024"/>
    <w:rsid w:val="009256F0"/>
    <w:rsid w:val="00937B1B"/>
    <w:rsid w:val="009607FA"/>
    <w:rsid w:val="009617FA"/>
    <w:rsid w:val="00972766"/>
    <w:rsid w:val="00982B5B"/>
    <w:rsid w:val="009839C5"/>
    <w:rsid w:val="009843BE"/>
    <w:rsid w:val="0098754D"/>
    <w:rsid w:val="009A0435"/>
    <w:rsid w:val="009A26C9"/>
    <w:rsid w:val="009B2073"/>
    <w:rsid w:val="009B2B47"/>
    <w:rsid w:val="009C42A7"/>
    <w:rsid w:val="009D29A5"/>
    <w:rsid w:val="009D455B"/>
    <w:rsid w:val="00A002D2"/>
    <w:rsid w:val="00A0195E"/>
    <w:rsid w:val="00A019AE"/>
    <w:rsid w:val="00A02F93"/>
    <w:rsid w:val="00A124D8"/>
    <w:rsid w:val="00A33100"/>
    <w:rsid w:val="00A36471"/>
    <w:rsid w:val="00A4173D"/>
    <w:rsid w:val="00A41AEC"/>
    <w:rsid w:val="00A45D67"/>
    <w:rsid w:val="00A47E53"/>
    <w:rsid w:val="00A5104A"/>
    <w:rsid w:val="00A54270"/>
    <w:rsid w:val="00A61C16"/>
    <w:rsid w:val="00A67F7F"/>
    <w:rsid w:val="00A902F9"/>
    <w:rsid w:val="00A90C81"/>
    <w:rsid w:val="00A9762B"/>
    <w:rsid w:val="00AA398F"/>
    <w:rsid w:val="00AA5393"/>
    <w:rsid w:val="00AA781C"/>
    <w:rsid w:val="00AB387F"/>
    <w:rsid w:val="00AC640E"/>
    <w:rsid w:val="00AC66A9"/>
    <w:rsid w:val="00AD03F5"/>
    <w:rsid w:val="00AD263B"/>
    <w:rsid w:val="00AF11D1"/>
    <w:rsid w:val="00B00974"/>
    <w:rsid w:val="00B0117E"/>
    <w:rsid w:val="00B05569"/>
    <w:rsid w:val="00B139DA"/>
    <w:rsid w:val="00B15A35"/>
    <w:rsid w:val="00B2262C"/>
    <w:rsid w:val="00B2781C"/>
    <w:rsid w:val="00B33179"/>
    <w:rsid w:val="00B34185"/>
    <w:rsid w:val="00B35A6D"/>
    <w:rsid w:val="00B47448"/>
    <w:rsid w:val="00B51BDB"/>
    <w:rsid w:val="00B53278"/>
    <w:rsid w:val="00B549D2"/>
    <w:rsid w:val="00B743E0"/>
    <w:rsid w:val="00B75D70"/>
    <w:rsid w:val="00B81DC4"/>
    <w:rsid w:val="00B94D23"/>
    <w:rsid w:val="00B9570B"/>
    <w:rsid w:val="00BA290A"/>
    <w:rsid w:val="00BD2ECB"/>
    <w:rsid w:val="00BD4F3C"/>
    <w:rsid w:val="00C21470"/>
    <w:rsid w:val="00C30EFB"/>
    <w:rsid w:val="00C401C7"/>
    <w:rsid w:val="00C50439"/>
    <w:rsid w:val="00C56CD4"/>
    <w:rsid w:val="00C600B0"/>
    <w:rsid w:val="00C6258C"/>
    <w:rsid w:val="00C76600"/>
    <w:rsid w:val="00C85077"/>
    <w:rsid w:val="00C9622D"/>
    <w:rsid w:val="00CB2BA4"/>
    <w:rsid w:val="00CC6149"/>
    <w:rsid w:val="00CC7612"/>
    <w:rsid w:val="00CD2C57"/>
    <w:rsid w:val="00CD5162"/>
    <w:rsid w:val="00CD64A7"/>
    <w:rsid w:val="00CE4C48"/>
    <w:rsid w:val="00CE70B5"/>
    <w:rsid w:val="00CE7DDA"/>
    <w:rsid w:val="00CF5ED8"/>
    <w:rsid w:val="00D01063"/>
    <w:rsid w:val="00D045C3"/>
    <w:rsid w:val="00D11F6A"/>
    <w:rsid w:val="00D24171"/>
    <w:rsid w:val="00D30848"/>
    <w:rsid w:val="00D41C0F"/>
    <w:rsid w:val="00D55036"/>
    <w:rsid w:val="00D61332"/>
    <w:rsid w:val="00D763F9"/>
    <w:rsid w:val="00D82298"/>
    <w:rsid w:val="00D82F23"/>
    <w:rsid w:val="00DA2B30"/>
    <w:rsid w:val="00DB36CB"/>
    <w:rsid w:val="00DB41EC"/>
    <w:rsid w:val="00DB4A13"/>
    <w:rsid w:val="00DD789D"/>
    <w:rsid w:val="00E03783"/>
    <w:rsid w:val="00E14154"/>
    <w:rsid w:val="00E2339F"/>
    <w:rsid w:val="00E307C5"/>
    <w:rsid w:val="00E31A7E"/>
    <w:rsid w:val="00E44E28"/>
    <w:rsid w:val="00E50C69"/>
    <w:rsid w:val="00E524FE"/>
    <w:rsid w:val="00E63E06"/>
    <w:rsid w:val="00E65942"/>
    <w:rsid w:val="00E65C71"/>
    <w:rsid w:val="00E74A46"/>
    <w:rsid w:val="00E75451"/>
    <w:rsid w:val="00E77941"/>
    <w:rsid w:val="00E94899"/>
    <w:rsid w:val="00EA1328"/>
    <w:rsid w:val="00EA450A"/>
    <w:rsid w:val="00EA6CEA"/>
    <w:rsid w:val="00EA7A26"/>
    <w:rsid w:val="00EB1A64"/>
    <w:rsid w:val="00EB601C"/>
    <w:rsid w:val="00EB7BE2"/>
    <w:rsid w:val="00ED0F47"/>
    <w:rsid w:val="00ED0FFD"/>
    <w:rsid w:val="00EE0E2B"/>
    <w:rsid w:val="00EE5301"/>
    <w:rsid w:val="00EE7455"/>
    <w:rsid w:val="00F00329"/>
    <w:rsid w:val="00F03562"/>
    <w:rsid w:val="00F04A8A"/>
    <w:rsid w:val="00F23814"/>
    <w:rsid w:val="00F23B9C"/>
    <w:rsid w:val="00F24F11"/>
    <w:rsid w:val="00F40265"/>
    <w:rsid w:val="00F409DA"/>
    <w:rsid w:val="00F426F9"/>
    <w:rsid w:val="00F448A1"/>
    <w:rsid w:val="00F6284A"/>
    <w:rsid w:val="00F654B3"/>
    <w:rsid w:val="00F724CB"/>
    <w:rsid w:val="00F829B7"/>
    <w:rsid w:val="00F863AE"/>
    <w:rsid w:val="00F95495"/>
    <w:rsid w:val="00F9761C"/>
    <w:rsid w:val="00FA3EC5"/>
    <w:rsid w:val="00FB00C3"/>
    <w:rsid w:val="00FB2CD4"/>
    <w:rsid w:val="00FB6652"/>
    <w:rsid w:val="00FC3A94"/>
    <w:rsid w:val="00FF54CC"/>
    <w:rsid w:val="322D25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1"/>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 w:type="character" w:customStyle="1" w:styleId="normaltextrun">
    <w:name w:val="normaltextrun"/>
    <w:basedOn w:val="DefaultParagraphFont"/>
    <w:rsid w:val="007A0C6A"/>
  </w:style>
  <w:style w:type="character" w:customStyle="1" w:styleId="eop">
    <w:name w:val="eop"/>
    <w:basedOn w:val="DefaultParagraphFont"/>
    <w:rsid w:val="007A0C6A"/>
  </w:style>
  <w:style w:type="paragraph" w:styleId="BodyText">
    <w:name w:val="Body Text"/>
    <w:basedOn w:val="Normal"/>
    <w:link w:val="BodyTextChar"/>
    <w:uiPriority w:val="1"/>
    <w:qFormat/>
    <w:rsid w:val="00910024"/>
    <w:pPr>
      <w:widowControl w:val="0"/>
      <w:autoSpaceDE w:val="0"/>
      <w:autoSpaceDN w:val="0"/>
      <w:spacing w:after="0" w:line="240" w:lineRule="auto"/>
      <w:ind w:left="1244"/>
    </w:pPr>
    <w:rPr>
      <w:rFonts w:eastAsia="Arial"/>
      <w:sz w:val="20"/>
      <w:szCs w:val="20"/>
      <w:lang w:val="en-US"/>
    </w:rPr>
  </w:style>
  <w:style w:type="character" w:customStyle="1" w:styleId="BodyTextChar">
    <w:name w:val="Body Text Char"/>
    <w:basedOn w:val="DefaultParagraphFont"/>
    <w:link w:val="BodyText"/>
    <w:uiPriority w:val="1"/>
    <w:rsid w:val="00910024"/>
    <w:rPr>
      <w:rFonts w:eastAsia="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EC0AC0CD0A42CC98707CB229A40682"/>
        <w:category>
          <w:name w:val="General"/>
          <w:gallery w:val="placeholder"/>
        </w:category>
        <w:types>
          <w:type w:val="bbPlcHdr"/>
        </w:types>
        <w:behaviors>
          <w:behavior w:val="content"/>
        </w:behaviors>
        <w:guid w:val="{75162F39-C115-4F37-8A4B-55EF7FC24827}"/>
      </w:docPartPr>
      <w:docPartBody>
        <w:p w:rsidR="009A36B3" w:rsidRDefault="00507E8C" w:rsidP="00507E8C">
          <w:pPr>
            <w:pStyle w:val="ADEC0AC0CD0A42CC98707CB229A40682"/>
          </w:pPr>
          <w:r>
            <w:rPr>
              <w:rStyle w:val="PlaceholderText"/>
            </w:rPr>
            <w:t>Select Faculty / Division</w:t>
          </w:r>
        </w:p>
      </w:docPartBody>
    </w:docPart>
    <w:docPart>
      <w:docPartPr>
        <w:name w:val="95CD9E4C587B4FE7B8A4B9E569399EA7"/>
        <w:category>
          <w:name w:val="General"/>
          <w:gallery w:val="placeholder"/>
        </w:category>
        <w:types>
          <w:type w:val="bbPlcHdr"/>
        </w:types>
        <w:behaviors>
          <w:behavior w:val="content"/>
        </w:behaviors>
        <w:guid w:val="{27D6A3C5-F21C-499B-A949-6005ED525465}"/>
      </w:docPartPr>
      <w:docPartBody>
        <w:p w:rsidR="009A36B3" w:rsidRDefault="00507E8C" w:rsidP="00507E8C">
          <w:pPr>
            <w:pStyle w:val="95CD9E4C587B4FE7B8A4B9E569399EA7"/>
          </w:pPr>
          <w:r w:rsidRPr="008179FB">
            <w:rPr>
              <w:rStyle w:val="PlaceholderText"/>
              <w:rFonts w:cstheme="minorHAnsi"/>
              <w:i/>
              <w:iCs/>
              <w:color w:val="A6A6A6" w:themeColor="background1" w:themeShade="A6"/>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ommet">
    <w:altName w:val="Calibri"/>
    <w:panose1 w:val="02000505000000020004"/>
    <w:charset w:val="4D"/>
    <w:family w:val="auto"/>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4D"/>
    <w:family w:val="auto"/>
    <w:notTrueType/>
    <w:pitch w:val="variable"/>
    <w:sig w:usb0="00000003" w:usb1="00000000" w:usb2="00000000" w:usb3="00000000" w:csb0="00000001" w:csb1="00000000"/>
  </w:font>
  <w:font w:name="Roboto Light">
    <w:altName w:val="Arial"/>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0D2BAC"/>
    <w:rsid w:val="001715CB"/>
    <w:rsid w:val="00221BD1"/>
    <w:rsid w:val="00277427"/>
    <w:rsid w:val="003B1AC7"/>
    <w:rsid w:val="00507E8C"/>
    <w:rsid w:val="005F1EF5"/>
    <w:rsid w:val="006C1753"/>
    <w:rsid w:val="00712B93"/>
    <w:rsid w:val="00745B08"/>
    <w:rsid w:val="007527A9"/>
    <w:rsid w:val="00766948"/>
    <w:rsid w:val="008A7F8F"/>
    <w:rsid w:val="00996863"/>
    <w:rsid w:val="009A36B3"/>
    <w:rsid w:val="00A75F4E"/>
    <w:rsid w:val="00AE454A"/>
    <w:rsid w:val="00AF5CE7"/>
    <w:rsid w:val="00B80B1A"/>
    <w:rsid w:val="00BE2D74"/>
    <w:rsid w:val="00D74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E8C"/>
    <w:rPr>
      <w:color w:val="808080"/>
    </w:rPr>
  </w:style>
  <w:style w:type="paragraph" w:customStyle="1" w:styleId="ADEC0AC0CD0A42CC98707CB229A40682">
    <w:name w:val="ADEC0AC0CD0A42CC98707CB229A40682"/>
    <w:rsid w:val="00507E8C"/>
  </w:style>
  <w:style w:type="paragraph" w:customStyle="1" w:styleId="95CD9E4C587B4FE7B8A4B9E569399EA7">
    <w:name w:val="95CD9E4C587B4FE7B8A4B9E569399EA7"/>
    <w:rsid w:val="00507E8C"/>
  </w:style>
  <w:style w:type="paragraph" w:customStyle="1" w:styleId="17A28BE1D60F413C80DE15DA23F7935F">
    <w:name w:val="17A28BE1D60F413C80DE15DA23F7935F"/>
    <w:rsid w:val="00507E8C"/>
  </w:style>
  <w:style w:type="paragraph" w:customStyle="1" w:styleId="21CED9EF7CE04C53B92E0AB2CE45A76C">
    <w:name w:val="21CED9EF7CE04C53B92E0AB2CE45A76C"/>
    <w:rsid w:val="00507E8C"/>
  </w:style>
  <w:style w:type="paragraph" w:customStyle="1" w:styleId="87437B947D3944FCA9A9172DAFBAC611">
    <w:name w:val="87437B947D3944FCA9A9172DAFBAC611"/>
    <w:rsid w:val="00507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A040F2774F1438A1F968DA11177D7" ma:contentTypeVersion="12" ma:contentTypeDescription="Create a new document." ma:contentTypeScope="" ma:versionID="84475e25fed6cc30fb7a0193e913ee7e">
  <xsd:schema xmlns:xsd="http://www.w3.org/2001/XMLSchema" xmlns:xs="http://www.w3.org/2001/XMLSchema" xmlns:p="http://schemas.microsoft.com/office/2006/metadata/properties" xmlns:ns2="061cd43d-6426-4f39-a9da-342d6a97f86b" xmlns:ns3="6a20b91d-5cc2-4f9a-9a4b-44a73aab4f27" targetNamespace="http://schemas.microsoft.com/office/2006/metadata/properties" ma:root="true" ma:fieldsID="be35dcfd2c5ebee196be546dd6371eef" ns2:_="" ns3:_="">
    <xsd:import namespace="061cd43d-6426-4f39-a9da-342d6a97f86b"/>
    <xsd:import namespace="6a20b91d-5cc2-4f9a-9a4b-44a73aab4f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cd43d-6426-4f39-a9da-342d6a97f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20b91d-5cc2-4f9a-9a4b-44a73aab4f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286b702-4116-4f76-91f9-cc0908218832}" ma:internalName="TaxCatchAll" ma:showField="CatchAllData" ma:web="6a20b91d-5cc2-4f9a-9a4b-44a73aab4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a20b91d-5cc2-4f9a-9a4b-44a73aab4f27" xsi:nil="true"/>
    <lcf76f155ced4ddcb4097134ff3c332f xmlns="061cd43d-6426-4f39-a9da-342d6a97f86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6BC9F-18EE-4AC9-8A87-A89F6B886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cd43d-6426-4f39-a9da-342d6a97f86b"/>
    <ds:schemaRef ds:uri="6a20b91d-5cc2-4f9a-9a4b-44a73aab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 ds:uri="6a20b91d-5cc2-4f9a-9a4b-44a73aab4f27"/>
    <ds:schemaRef ds:uri="061cd43d-6426-4f39-a9da-342d6a97f86b"/>
  </ds:schemaRefs>
</ds:datastoreItem>
</file>

<file path=customXml/itemProps3.xml><?xml version="1.0" encoding="utf-8"?>
<ds:datastoreItem xmlns:ds="http://schemas.openxmlformats.org/officeDocument/2006/customXml" ds:itemID="{7A227FF2-3634-4001-B859-A7ED7986B04D}">
  <ds:schemaRefs>
    <ds:schemaRef ds:uri="http://schemas.openxmlformats.org/officeDocument/2006/bibliography"/>
  </ds:schemaRefs>
</ds:datastoreItem>
</file>

<file path=customXml/itemProps4.xml><?xml version="1.0" encoding="utf-8"?>
<ds:datastoreItem xmlns:ds="http://schemas.openxmlformats.org/officeDocument/2006/customXml" ds:itemID="{4A472C00-41F0-4940-BAA2-AB33EB781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C:\Users\Nihar Khanna\AppData\Local\Temp\wzda53\UNSW Sydney Word Template.dotx</Template>
  <TotalTime>1</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Marise Andrews</cp:lastModifiedBy>
  <cp:revision>3</cp:revision>
  <cp:lastPrinted>2019-12-11T01:29:00Z</cp:lastPrinted>
  <dcterms:created xsi:type="dcterms:W3CDTF">2023-02-08T22:41:00Z</dcterms:created>
  <dcterms:modified xsi:type="dcterms:W3CDTF">2023-02-08T22:42:00Z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0x0101002E2A040F2774F1438A1F968DA11177D7</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