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Default="00506B29" w:rsidP="00E50C69">
      <w:pPr>
        <w:ind w:left="142"/>
      </w:pPr>
      <w:r>
        <w:rPr>
          <w:noProof/>
          <w:lang w:val="en-SG" w:eastAsia="en-SG"/>
        </w:rPr>
        <mc:AlternateContent>
          <mc:Choice Requires="wps">
            <w:drawing>
              <wp:anchor distT="45720" distB="45720" distL="114300" distR="114300" simplePos="0" relativeHeight="251661312" behindDoc="0" locked="0" layoutInCell="1" allowOverlap="1" wp14:anchorId="7E9AE24F" wp14:editId="16E8F541">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2C3250DE"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w:t>
                            </w:r>
                            <w:r w:rsidRPr="00233C99">
                              <w:rPr>
                                <w:rFonts w:asciiTheme="minorHAnsi" w:eastAsia="Times New Roman" w:hAnsiTheme="minorHAnsi" w:cstheme="minorHAnsi"/>
                                <w:i/>
                                <w:sz w:val="20"/>
                                <w:szCs w:val="28"/>
                                <w:lang w:eastAsia="en-AU"/>
                              </w:rPr>
                              <w:t xml:space="preserve">ivision: </w:t>
                            </w:r>
                            <w:r w:rsidR="00233C99" w:rsidRPr="00233C99">
                              <w:rPr>
                                <w:rFonts w:asciiTheme="minorHAnsi" w:eastAsia="Times New Roman" w:hAnsiTheme="minorHAnsi" w:cstheme="minorHAnsi"/>
                                <w:i/>
                                <w:sz w:val="20"/>
                                <w:szCs w:val="28"/>
                                <w:lang w:eastAsia="en-AU"/>
                              </w:rPr>
                              <w:t xml:space="preserve">Faculty of </w:t>
                            </w:r>
                            <w:r w:rsidR="00020D32" w:rsidRPr="00233C99">
                              <w:rPr>
                                <w:rFonts w:asciiTheme="minorHAnsi" w:eastAsia="Times New Roman" w:hAnsiTheme="minorHAnsi" w:cstheme="minorHAnsi"/>
                                <w:i/>
                                <w:sz w:val="20"/>
                                <w:szCs w:val="28"/>
                                <w:lang w:eastAsia="en-AU"/>
                              </w:rPr>
                              <w:t>Engineering</w:t>
                            </w:r>
                          </w:p>
                          <w:p w14:paraId="44D40FE0" w14:textId="0D2B722B"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233C99">
                              <w:rPr>
                                <w:rFonts w:asciiTheme="minorHAnsi" w:eastAsia="Times New Roman" w:hAnsiTheme="minorHAnsi" w:cstheme="minorHAnsi"/>
                                <w:i/>
                                <w:sz w:val="20"/>
                                <w:szCs w:val="28"/>
                                <w:lang w:eastAsia="en-AU"/>
                              </w:rPr>
                              <w:t xml:space="preserve">School / Unit: </w:t>
                            </w:r>
                            <w:r w:rsidR="00020D32" w:rsidRPr="00233C99">
                              <w:rPr>
                                <w:rFonts w:asciiTheme="minorHAnsi" w:eastAsia="Times New Roman" w:hAnsiTheme="minorHAnsi" w:cstheme="minorHAnsi"/>
                                <w:i/>
                                <w:sz w:val="20"/>
                                <w:szCs w:val="28"/>
                                <w:lang w:eastAsia="en-AU"/>
                              </w:rPr>
                              <w:t>Mechanical and Manufacturing Engineering</w:t>
                            </w:r>
                          </w:p>
                          <w:p w14:paraId="1671DD51" w14:textId="366D23AF" w:rsidR="00506B29" w:rsidRPr="00233C99" w:rsidRDefault="00506B29" w:rsidP="00506B29">
                            <w:pPr>
                              <w:spacing w:after="0" w:line="240" w:lineRule="auto"/>
                              <w:rPr>
                                <w:rFonts w:asciiTheme="minorHAnsi" w:hAnsiTheme="minorHAnsi" w:cstheme="minorHAnsi"/>
                                <w:i/>
                                <w:sz w:val="20"/>
                                <w:szCs w:val="28"/>
                                <w:lang w:val="en-US"/>
                              </w:rPr>
                            </w:pPr>
                            <w:r w:rsidRPr="00233C99">
                              <w:rPr>
                                <w:rFonts w:asciiTheme="minorHAnsi" w:eastAsia="Times New Roman" w:hAnsiTheme="minorHAnsi" w:cstheme="minorHAnsi"/>
                                <w:i/>
                                <w:sz w:val="20"/>
                                <w:szCs w:val="28"/>
                                <w:lang w:eastAsia="en-AU"/>
                              </w:rPr>
                              <w:t xml:space="preserve">Position Level: </w:t>
                            </w:r>
                            <w:r w:rsidR="00B447DC" w:rsidRPr="00233C99">
                              <w:rPr>
                                <w:rFonts w:asciiTheme="minorHAnsi" w:eastAsia="Times New Roman" w:hAnsiTheme="minorHAnsi" w:cstheme="minorHAnsi"/>
                                <w:i/>
                                <w:sz w:val="20"/>
                                <w:szCs w:val="28"/>
                                <w:lang w:eastAsia="en-AU"/>
                              </w:rPr>
                              <w:t xml:space="preserve">Level </w:t>
                            </w:r>
                            <w:r w:rsidR="00020D32" w:rsidRPr="00233C99">
                              <w:rPr>
                                <w:rFonts w:asciiTheme="minorHAnsi" w:eastAsia="Times New Roman" w:hAnsiTheme="minorHAnsi" w:cstheme="minorHAnsi"/>
                                <w:i/>
                                <w:sz w:val="20"/>
                                <w:szCs w:val="28"/>
                                <w:lang w:eastAsia="en-AU"/>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AC5E44B" w14:textId="2C3250DE"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w:t>
                      </w:r>
                      <w:r w:rsidRPr="00233C99">
                        <w:rPr>
                          <w:rFonts w:asciiTheme="minorHAnsi" w:eastAsia="Times New Roman" w:hAnsiTheme="minorHAnsi" w:cstheme="minorHAnsi"/>
                          <w:i/>
                          <w:sz w:val="20"/>
                          <w:szCs w:val="28"/>
                          <w:lang w:eastAsia="en-AU"/>
                        </w:rPr>
                        <w:t xml:space="preserve">ivision: </w:t>
                      </w:r>
                      <w:r w:rsidR="00233C99" w:rsidRPr="00233C99">
                        <w:rPr>
                          <w:rFonts w:asciiTheme="minorHAnsi" w:eastAsia="Times New Roman" w:hAnsiTheme="minorHAnsi" w:cstheme="minorHAnsi"/>
                          <w:i/>
                          <w:sz w:val="20"/>
                          <w:szCs w:val="28"/>
                          <w:lang w:eastAsia="en-AU"/>
                        </w:rPr>
                        <w:t xml:space="preserve">Faculty of </w:t>
                      </w:r>
                      <w:r w:rsidR="00020D32" w:rsidRPr="00233C99">
                        <w:rPr>
                          <w:rFonts w:asciiTheme="minorHAnsi" w:eastAsia="Times New Roman" w:hAnsiTheme="minorHAnsi" w:cstheme="minorHAnsi"/>
                          <w:i/>
                          <w:sz w:val="20"/>
                          <w:szCs w:val="28"/>
                          <w:lang w:eastAsia="en-AU"/>
                        </w:rPr>
                        <w:t>Engineering</w:t>
                      </w:r>
                    </w:p>
                    <w:p w14:paraId="44D40FE0" w14:textId="0D2B722B"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233C99">
                        <w:rPr>
                          <w:rFonts w:asciiTheme="minorHAnsi" w:eastAsia="Times New Roman" w:hAnsiTheme="minorHAnsi" w:cstheme="minorHAnsi"/>
                          <w:i/>
                          <w:sz w:val="20"/>
                          <w:szCs w:val="28"/>
                          <w:lang w:eastAsia="en-AU"/>
                        </w:rPr>
                        <w:t xml:space="preserve">School / Unit: </w:t>
                      </w:r>
                      <w:r w:rsidR="00020D32" w:rsidRPr="00233C99">
                        <w:rPr>
                          <w:rFonts w:asciiTheme="minorHAnsi" w:eastAsia="Times New Roman" w:hAnsiTheme="minorHAnsi" w:cstheme="minorHAnsi"/>
                          <w:i/>
                          <w:sz w:val="20"/>
                          <w:szCs w:val="28"/>
                          <w:lang w:eastAsia="en-AU"/>
                        </w:rPr>
                        <w:t>Mechanical and Manufacturing Engineering</w:t>
                      </w:r>
                    </w:p>
                    <w:p w14:paraId="1671DD51" w14:textId="366D23AF" w:rsidR="00506B29" w:rsidRPr="00233C99" w:rsidRDefault="00506B29" w:rsidP="00506B29">
                      <w:pPr>
                        <w:spacing w:after="0" w:line="240" w:lineRule="auto"/>
                        <w:rPr>
                          <w:rFonts w:asciiTheme="minorHAnsi" w:hAnsiTheme="minorHAnsi" w:cstheme="minorHAnsi"/>
                          <w:i/>
                          <w:sz w:val="20"/>
                          <w:szCs w:val="28"/>
                          <w:lang w:val="en-US"/>
                        </w:rPr>
                      </w:pPr>
                      <w:r w:rsidRPr="00233C99">
                        <w:rPr>
                          <w:rFonts w:asciiTheme="minorHAnsi" w:eastAsia="Times New Roman" w:hAnsiTheme="minorHAnsi" w:cstheme="minorHAnsi"/>
                          <w:i/>
                          <w:sz w:val="20"/>
                          <w:szCs w:val="28"/>
                          <w:lang w:eastAsia="en-AU"/>
                        </w:rPr>
                        <w:t xml:space="preserve">Position Level: </w:t>
                      </w:r>
                      <w:r w:rsidR="00B447DC" w:rsidRPr="00233C99">
                        <w:rPr>
                          <w:rFonts w:asciiTheme="minorHAnsi" w:eastAsia="Times New Roman" w:hAnsiTheme="minorHAnsi" w:cstheme="minorHAnsi"/>
                          <w:i/>
                          <w:sz w:val="20"/>
                          <w:szCs w:val="28"/>
                          <w:lang w:eastAsia="en-AU"/>
                        </w:rPr>
                        <w:t xml:space="preserve">Level </w:t>
                      </w:r>
                      <w:r w:rsidR="00020D32" w:rsidRPr="00233C99">
                        <w:rPr>
                          <w:rFonts w:asciiTheme="minorHAnsi" w:eastAsia="Times New Roman" w:hAnsiTheme="minorHAnsi" w:cstheme="minorHAnsi"/>
                          <w:i/>
                          <w:sz w:val="20"/>
                          <w:szCs w:val="28"/>
                          <w:lang w:eastAsia="en-AU"/>
                        </w:rPr>
                        <w:t>A</w:t>
                      </w:r>
                    </w:p>
                  </w:txbxContent>
                </v:textbox>
                <w10:wrap type="square"/>
              </v:shape>
            </w:pict>
          </mc:Fallback>
        </mc:AlternateContent>
      </w:r>
      <w:r>
        <w:rPr>
          <w:noProof/>
          <w:lang w:val="en-SG" w:eastAsia="en-SG"/>
        </w:rPr>
        <mc:AlternateContent>
          <mc:Choice Requires="wps">
            <w:drawing>
              <wp:anchor distT="45720" distB="45720" distL="114300" distR="114300" simplePos="0" relativeHeight="251659264" behindDoc="0" locked="0" layoutInCell="1" allowOverlap="1" wp14:anchorId="02156F19" wp14:editId="0B53B334">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355D6EAC"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w:t>
                            </w:r>
                            <w:r w:rsidRPr="00233C99">
                              <w:rPr>
                                <w:rFonts w:asciiTheme="minorHAnsi" w:eastAsia="Times New Roman" w:hAnsiTheme="minorHAnsi" w:cstheme="minorHAnsi"/>
                                <w:i/>
                                <w:sz w:val="20"/>
                                <w:szCs w:val="28"/>
                                <w:lang w:eastAsia="en-AU"/>
                              </w:rPr>
                              <w:t xml:space="preserve">er: </w:t>
                            </w:r>
                            <w:r w:rsidR="00007335">
                              <w:rPr>
                                <w:rFonts w:asciiTheme="minorHAnsi" w:eastAsia="Times New Roman" w:hAnsiTheme="minorHAnsi" w:cstheme="minorHAnsi"/>
                                <w:i/>
                                <w:sz w:val="20"/>
                                <w:szCs w:val="28"/>
                                <w:lang w:eastAsia="en-AU"/>
                              </w:rPr>
                              <w:t>000</w:t>
                            </w:r>
                            <w:r w:rsidR="00007335" w:rsidRPr="00007335">
                              <w:rPr>
                                <w:rFonts w:asciiTheme="minorHAnsi" w:eastAsia="Times New Roman" w:hAnsiTheme="minorHAnsi" w:cstheme="minorHAnsi"/>
                                <w:i/>
                                <w:sz w:val="20"/>
                                <w:szCs w:val="28"/>
                                <w:lang w:eastAsia="en-AU"/>
                              </w:rPr>
                              <w:t>80531</w:t>
                            </w:r>
                          </w:p>
                          <w:p w14:paraId="4FC2C83E" w14:textId="4D6BA749"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233C99">
                              <w:rPr>
                                <w:rFonts w:asciiTheme="minorHAnsi" w:eastAsia="Times New Roman" w:hAnsiTheme="minorHAnsi" w:cstheme="minorHAnsi"/>
                                <w:i/>
                                <w:sz w:val="20"/>
                                <w:szCs w:val="28"/>
                                <w:lang w:eastAsia="en-AU"/>
                              </w:rPr>
                              <w:t xml:space="preserve">Position Title: </w:t>
                            </w:r>
                            <w:r w:rsidR="00020D32" w:rsidRPr="00233C99">
                              <w:rPr>
                                <w:rFonts w:asciiTheme="minorHAnsi" w:eastAsia="Times New Roman" w:hAnsiTheme="minorHAnsi" w:cstheme="minorHAnsi"/>
                                <w:i/>
                                <w:sz w:val="20"/>
                                <w:szCs w:val="28"/>
                                <w:lang w:eastAsia="en-AU"/>
                              </w:rPr>
                              <w:t>Postdoctoral Fellow</w:t>
                            </w:r>
                          </w:p>
                          <w:p w14:paraId="7E88C22B" w14:textId="21552DAA" w:rsidR="00506B29" w:rsidRDefault="00506B29" w:rsidP="00506B29">
                            <w:pPr>
                              <w:spacing w:after="0" w:line="240" w:lineRule="auto"/>
                              <w:rPr>
                                <w:rFonts w:asciiTheme="minorHAnsi" w:hAnsiTheme="minorHAnsi" w:cstheme="minorHAnsi"/>
                                <w:i/>
                                <w:sz w:val="20"/>
                                <w:szCs w:val="28"/>
                                <w:lang w:val="en-US"/>
                              </w:rPr>
                            </w:pPr>
                            <w:r w:rsidRPr="00233C99">
                              <w:rPr>
                                <w:rFonts w:asciiTheme="minorHAnsi" w:hAnsiTheme="minorHAnsi" w:cstheme="minorHAnsi"/>
                                <w:i/>
                                <w:sz w:val="20"/>
                                <w:szCs w:val="28"/>
                                <w:lang w:val="en-US"/>
                              </w:rPr>
                              <w:t xml:space="preserve">Date Written: </w:t>
                            </w:r>
                            <w:r w:rsidR="00864C65" w:rsidRPr="00233C99">
                              <w:rPr>
                                <w:rFonts w:asciiTheme="minorHAnsi" w:hAnsiTheme="minorHAnsi" w:cstheme="minorHAnsi"/>
                                <w:i/>
                                <w:sz w:val="20"/>
                                <w:szCs w:val="28"/>
                                <w:lang w:val="en-US"/>
                              </w:rPr>
                              <w:t xml:space="preserve">January </w:t>
                            </w:r>
                            <w:r w:rsidR="00020D32" w:rsidRPr="00233C99">
                              <w:rPr>
                                <w:rFonts w:asciiTheme="minorHAnsi" w:hAnsiTheme="minorHAnsi" w:cstheme="minorHAnsi"/>
                                <w:i/>
                                <w:sz w:val="20"/>
                                <w:szCs w:val="28"/>
                                <w:lang w:val="en-US"/>
                              </w:rPr>
                              <w:t>201</w:t>
                            </w:r>
                            <w:r w:rsidR="00864C65" w:rsidRPr="00233C99">
                              <w:rPr>
                                <w:rFonts w:asciiTheme="minorHAnsi" w:hAnsiTheme="minorHAnsi" w:cstheme="minorHAnsi"/>
                                <w:i/>
                                <w:sz w:val="20"/>
                                <w:szCs w:val="28"/>
                                <w:lang w:val="en-US"/>
                              </w:rPr>
                              <w:t>9</w:t>
                            </w:r>
                          </w:p>
                          <w:p w14:paraId="5BC5A481" w14:textId="77777777" w:rsidR="00233C99" w:rsidRPr="00233C99" w:rsidRDefault="00233C99" w:rsidP="00506B29">
                            <w:pPr>
                              <w:spacing w:after="0" w:line="240" w:lineRule="auto"/>
                              <w:rPr>
                                <w:rFonts w:asciiTheme="minorHAnsi" w:hAnsiTheme="minorHAnsi" w:cstheme="minorHAnsi"/>
                                <w:i/>
                                <w:sz w:val="20"/>
                                <w:szCs w:val="2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355D6EAC"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w:t>
                      </w:r>
                      <w:r w:rsidRPr="00233C99">
                        <w:rPr>
                          <w:rFonts w:asciiTheme="minorHAnsi" w:eastAsia="Times New Roman" w:hAnsiTheme="minorHAnsi" w:cstheme="minorHAnsi"/>
                          <w:i/>
                          <w:sz w:val="20"/>
                          <w:szCs w:val="28"/>
                          <w:lang w:eastAsia="en-AU"/>
                        </w:rPr>
                        <w:t xml:space="preserve">er: </w:t>
                      </w:r>
                      <w:r w:rsidR="00007335">
                        <w:rPr>
                          <w:rFonts w:asciiTheme="minorHAnsi" w:eastAsia="Times New Roman" w:hAnsiTheme="minorHAnsi" w:cstheme="minorHAnsi"/>
                          <w:i/>
                          <w:sz w:val="20"/>
                          <w:szCs w:val="28"/>
                          <w:lang w:eastAsia="en-AU"/>
                        </w:rPr>
                        <w:t>000</w:t>
                      </w:r>
                      <w:r w:rsidR="00007335" w:rsidRPr="00007335">
                        <w:rPr>
                          <w:rFonts w:asciiTheme="minorHAnsi" w:eastAsia="Times New Roman" w:hAnsiTheme="minorHAnsi" w:cstheme="minorHAnsi"/>
                          <w:i/>
                          <w:sz w:val="20"/>
                          <w:szCs w:val="28"/>
                          <w:lang w:eastAsia="en-AU"/>
                        </w:rPr>
                        <w:t>80531</w:t>
                      </w:r>
                    </w:p>
                    <w:p w14:paraId="4FC2C83E" w14:textId="4D6BA749" w:rsidR="00506B29" w:rsidRPr="00233C99" w:rsidRDefault="00506B29" w:rsidP="00506B29">
                      <w:pPr>
                        <w:spacing w:after="0" w:line="240" w:lineRule="auto"/>
                        <w:rPr>
                          <w:rFonts w:asciiTheme="minorHAnsi" w:eastAsia="Times New Roman" w:hAnsiTheme="minorHAnsi" w:cstheme="minorHAnsi"/>
                          <w:i/>
                          <w:sz w:val="20"/>
                          <w:szCs w:val="28"/>
                          <w:lang w:eastAsia="en-AU"/>
                        </w:rPr>
                      </w:pPr>
                      <w:r w:rsidRPr="00233C99">
                        <w:rPr>
                          <w:rFonts w:asciiTheme="minorHAnsi" w:eastAsia="Times New Roman" w:hAnsiTheme="minorHAnsi" w:cstheme="minorHAnsi"/>
                          <w:i/>
                          <w:sz w:val="20"/>
                          <w:szCs w:val="28"/>
                          <w:lang w:eastAsia="en-AU"/>
                        </w:rPr>
                        <w:t xml:space="preserve">Position Title: </w:t>
                      </w:r>
                      <w:r w:rsidR="00020D32" w:rsidRPr="00233C99">
                        <w:rPr>
                          <w:rFonts w:asciiTheme="minorHAnsi" w:eastAsia="Times New Roman" w:hAnsiTheme="minorHAnsi" w:cstheme="minorHAnsi"/>
                          <w:i/>
                          <w:sz w:val="20"/>
                          <w:szCs w:val="28"/>
                          <w:lang w:eastAsia="en-AU"/>
                        </w:rPr>
                        <w:t>Postdoctoral Fellow</w:t>
                      </w:r>
                    </w:p>
                    <w:p w14:paraId="7E88C22B" w14:textId="21552DAA" w:rsidR="00506B29" w:rsidRDefault="00506B29" w:rsidP="00506B29">
                      <w:pPr>
                        <w:spacing w:after="0" w:line="240" w:lineRule="auto"/>
                        <w:rPr>
                          <w:rFonts w:asciiTheme="minorHAnsi" w:hAnsiTheme="minorHAnsi" w:cstheme="minorHAnsi"/>
                          <w:i/>
                          <w:sz w:val="20"/>
                          <w:szCs w:val="28"/>
                          <w:lang w:val="en-US"/>
                        </w:rPr>
                      </w:pPr>
                      <w:r w:rsidRPr="00233C99">
                        <w:rPr>
                          <w:rFonts w:asciiTheme="minorHAnsi" w:hAnsiTheme="minorHAnsi" w:cstheme="minorHAnsi"/>
                          <w:i/>
                          <w:sz w:val="20"/>
                          <w:szCs w:val="28"/>
                          <w:lang w:val="en-US"/>
                        </w:rPr>
                        <w:t xml:space="preserve">Date Written: </w:t>
                      </w:r>
                      <w:r w:rsidR="00864C65" w:rsidRPr="00233C99">
                        <w:rPr>
                          <w:rFonts w:asciiTheme="minorHAnsi" w:hAnsiTheme="minorHAnsi" w:cstheme="minorHAnsi"/>
                          <w:i/>
                          <w:sz w:val="20"/>
                          <w:szCs w:val="28"/>
                          <w:lang w:val="en-US"/>
                        </w:rPr>
                        <w:t xml:space="preserve">January </w:t>
                      </w:r>
                      <w:r w:rsidR="00020D32" w:rsidRPr="00233C99">
                        <w:rPr>
                          <w:rFonts w:asciiTheme="minorHAnsi" w:hAnsiTheme="minorHAnsi" w:cstheme="minorHAnsi"/>
                          <w:i/>
                          <w:sz w:val="20"/>
                          <w:szCs w:val="28"/>
                          <w:lang w:val="en-US"/>
                        </w:rPr>
                        <w:t>201</w:t>
                      </w:r>
                      <w:r w:rsidR="00864C65" w:rsidRPr="00233C99">
                        <w:rPr>
                          <w:rFonts w:asciiTheme="minorHAnsi" w:hAnsiTheme="minorHAnsi" w:cstheme="minorHAnsi"/>
                          <w:i/>
                          <w:sz w:val="20"/>
                          <w:szCs w:val="28"/>
                          <w:lang w:val="en-US"/>
                        </w:rPr>
                        <w:t>9</w:t>
                      </w:r>
                    </w:p>
                    <w:p w14:paraId="5BC5A481" w14:textId="77777777" w:rsidR="00233C99" w:rsidRPr="00233C99" w:rsidRDefault="00233C99" w:rsidP="00506B29">
                      <w:pPr>
                        <w:spacing w:after="0" w:line="240" w:lineRule="auto"/>
                        <w:rPr>
                          <w:rFonts w:asciiTheme="minorHAnsi" w:hAnsiTheme="minorHAnsi" w:cstheme="minorHAnsi"/>
                          <w:i/>
                          <w:sz w:val="20"/>
                          <w:szCs w:val="28"/>
                          <w:lang w:val="en-US"/>
                        </w:rPr>
                      </w:pP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w:t>
      </w:r>
      <w:bookmarkStart w:id="0" w:name="_GoBack"/>
      <w:bookmarkEnd w:id="0"/>
      <w:r w:rsidRPr="00D82298">
        <w:rPr>
          <w:rFonts w:eastAsia="Times New Roman"/>
          <w:bCs/>
          <w:sz w:val="20"/>
          <w:lang w:eastAsia="en-AU"/>
        </w:rPr>
        <w:t>professional staff to play leadership roles in our organisation.</w:t>
      </w:r>
    </w:p>
    <w:p w14:paraId="5D39859D" w14:textId="77777777" w:rsidR="00506B29" w:rsidRPr="006D25AC" w:rsidRDefault="00506B29" w:rsidP="00642DB7">
      <w:pPr>
        <w:pStyle w:val="Heading2"/>
        <w:jc w:val="both"/>
        <w:rPr>
          <w:sz w:val="22"/>
        </w:rPr>
      </w:pPr>
      <w:r w:rsidRPr="006D25AC">
        <w:rPr>
          <w:sz w:val="22"/>
        </w:rPr>
        <w:t>UNSW 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44FC4DA5" w14:textId="16B1AE57" w:rsidR="00506B29" w:rsidRDefault="00506B29" w:rsidP="005C65C7">
      <w:pPr>
        <w:spacing w:before="120" w:after="120"/>
        <w:jc w:val="both"/>
        <w:rPr>
          <w:rFonts w:eastAsia="Times New Roman"/>
          <w:bCs/>
          <w:sz w:val="20"/>
          <w:lang w:eastAsia="en-AU"/>
        </w:rPr>
      </w:pPr>
      <w:r>
        <w:rPr>
          <w:rFonts w:eastAsia="Times New Roman"/>
          <w:bCs/>
          <w:sz w:val="20"/>
          <w:lang w:eastAsia="en-AU"/>
        </w:rPr>
        <w:t>Please refer to the UNSW Behavioural Indicators for the expectations of your car</w:t>
      </w:r>
      <w:r w:rsidRPr="00233C99">
        <w:rPr>
          <w:rFonts w:eastAsia="Times New Roman"/>
          <w:bCs/>
          <w:sz w:val="20"/>
          <w:lang w:eastAsia="en-AU"/>
        </w:rPr>
        <w:t>eer level (level</w:t>
      </w:r>
      <w:r w:rsidR="00D41C0F" w:rsidRPr="00233C99">
        <w:rPr>
          <w:rFonts w:eastAsia="Times New Roman"/>
          <w:bCs/>
          <w:sz w:val="20"/>
          <w:lang w:eastAsia="en-AU"/>
        </w:rPr>
        <w:t xml:space="preserve"> </w:t>
      </w:r>
      <w:r w:rsidR="00020D32" w:rsidRPr="00233C99">
        <w:rPr>
          <w:rFonts w:eastAsia="Times New Roman"/>
          <w:bCs/>
          <w:sz w:val="20"/>
          <w:lang w:eastAsia="en-AU"/>
        </w:rPr>
        <w:t>A</w:t>
      </w:r>
      <w:r w:rsidRPr="00233C99">
        <w:rPr>
          <w:rFonts w:eastAsia="Times New Roman"/>
          <w:bCs/>
          <w:sz w:val="20"/>
          <w:lang w:eastAsia="en-AU"/>
        </w:rPr>
        <w:t>).</w:t>
      </w:r>
    </w:p>
    <w:p w14:paraId="1E3B9CAC" w14:textId="77777777" w:rsidR="005C65C7" w:rsidRPr="005C65C7" w:rsidRDefault="005C65C7" w:rsidP="005C65C7">
      <w:pPr>
        <w:spacing w:before="120" w:after="120"/>
        <w:jc w:val="both"/>
        <w:rPr>
          <w:rFonts w:eastAsia="Times New Roman"/>
          <w:bCs/>
          <w:sz w:val="20"/>
          <w:lang w:eastAsia="en-AU"/>
        </w:rPr>
      </w:pPr>
    </w:p>
    <w:p w14:paraId="6FF621E9" w14:textId="44C927EF" w:rsidR="00506B29" w:rsidRDefault="00FD763A" w:rsidP="00506B29">
      <w:r>
        <w:rPr>
          <w:noProof/>
          <w:lang w:val="en-SG" w:eastAsia="en-SG"/>
        </w:rPr>
        <mc:AlternateContent>
          <mc:Choice Requires="wpg">
            <w:drawing>
              <wp:anchor distT="0" distB="0" distL="114300" distR="114300" simplePos="0" relativeHeight="251676672" behindDoc="0" locked="0" layoutInCell="1" allowOverlap="1" wp14:anchorId="740DC866" wp14:editId="4FCDE352">
                <wp:simplePos x="0" y="0"/>
                <wp:positionH relativeFrom="column">
                  <wp:posOffset>0</wp:posOffset>
                </wp:positionH>
                <wp:positionV relativeFrom="paragraph">
                  <wp:posOffset>0</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8"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0"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F0F8A55" id="Group 23" o:spid="_x0000_s1026" style="position:absolute;margin-left:0;margin-top:0;width:526.1pt;height:151.7pt;z-index:251676672"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M5hD+MnFAAAJxQAABQAAABkcnMvbWVkaWEvaW1hZ2UxLnBuZ4lQTkcNChoKAAAADUlI&#10;RFIAAAFyAAAA5AgDAAABxbVvRwAAAAFzUkdCAK7OHOkAAAAEZ0FNQQAAsY8L/GEFAAACWFBMVEUA&#10;AAAAAAB/AH8AAAAAAAAAAAAAAACNHKoAAACcTrAAAACjW6MAAACqIqoAAAAAAAAAAACNVZubVaoA&#10;AAChUK4AAAAAAAAAAAAAAAAAAAAAAAAAAACnI68AAAAAAAAAAAAAAAAAAAAAAAAAAAAAAAAAAAAA&#10;AAAAAACeVaQAAAAAAAAAAAAAAAAAAAAAAAAAAAAAAACfVqMAAAAAAACoJrUAAAAAAAAAAAChWqUA&#10;AACnJLYAAAAAAACeV6cAAAAAAAAAAAClJ7QAAAAAAAAAAAAAAACfWaUAAAChWKkAAAAAAAAAAACh&#10;WagAAAAAAAAAAAAAAAAAAAAAAAAAAAAAAAAAAAClKLQAAAAAAAAAAAAAAAAAAACgWKalJrMAAAAA&#10;AAAAAAAAAAAAAAAAAAAAAAAAAAAAAAAAAAAAAAAAAACfWacAAAAAAAAAAAAAAACfWaihWacAAAAA&#10;AAAAAAAAAAAAAAAAAAAAAAAAAAAAAAAAAAAAAAAAAAAAAAAAAAAAAAChWKkAAAAAAAChWKkAAACn&#10;J7UAAAAAAAAAAAAAAAChWagAAAAAAAAAAAAAAAChV6cAAAAAAAAAAAAAAAAAAAChWacAAACnJ7UA&#10;AAAAAAAAAAAAAAChWacAAACmJ7QAAACiWKekO64AAACgWaahRK6jPK4AAAAAAAAAAACjNbEAAACh&#10;V6gAAACjSqoAAACgWqelJrQAAACiT6qlMbKmJ7MAAAAAAACgWaekKrSkLbMAAACiWKmmKLSnKbUA&#10;AACgWaegWailKLOlKbMAAACiWKmiWamiWqmnKbWu6wP5AAAAw3RSTlMAAQIDBgcJCQ0NDg4PDxAR&#10;EhISExMVFhgZGhwdHSEiIyQlJicoKiwtLS4vMDM0NTY3ODo7Oz1BRERGRkdOT1FSU1VWWFlbW11i&#10;Y2VpamtucHFydHV2d3h7fH2AgoKDhYuOj5CSlZeYm56foKOkpqioqa2ur7CxsrO0tbe4uru+wcHF&#10;x8fIyMzNztLU1dfa3d3e3+Dj5OTn6Onr7O3t7u/x8vLz8/Pz9PX29vf3+Pj5+fn6+vr6+/z8/Pz9&#10;/f39/v7+/v4QiX+DAAAACXBIWXMAADLAAAAywAEoZFrbAAAQiUlEQVR4Xu2dh59lNRXH36pYsIsK&#10;9rU3FGTtDTtW7L2zoKjYxd6w9y6C2LuoKCoW7F5h/y1zTr65yS25JXPf5r7Py/czm5ycnPzeL2fe&#10;vJ3ZYZhNOv9insa1BsIpSPn0E1QLZIagEkjGOdaCdBTKakhHoayGdBTKakhHoayGdBTKakhHOXZs&#10;YiPBSM6t1xMsR9F6c4LlKNSP3tNBua2vKp2GoLypb87FjlLeqte3Xijv1McOUJ523wlQHtTrTWP2&#10;Db7eFMmb/UODzHjU5muuM7NeH4LI1sqfL9gSl9CFZ/J918icjy/3evgYlsNQLJAZgkogGUXeqwFk&#10;o1DmIBuFMgfZKJQ5yEahzEE2CmUOslF4iZ36PjWKM8vnvMJqualnOYYtH78jUK3l9iO6/ZHZgGrU&#10;qyN65iabzUU20YbqZnkcqtPKR6F6S+WunlWUdzJzgFjxl+2/NuWyeYIEFrM0b7dnFfKiyd7XzIyP&#10;rJncUqSB1FKgGsDGgbkxel0oSEefkHGoSgWVGFSlgkoMqlJBJQZVqaASg6pUUIlBVSrur0oH6YUQ&#10;g/9BWSC9EHp/A+JbUjf8dKvqwnbVD/okaYFoDWlL/199M0C0hrRi/to8YibzxYus/DAdRGtIW6qO&#10;+mbzxTkPgGgNaYXPzq4QYX0IhukgWkN6IRCtIS0dqD+NozUa9XOUuQOqDrJORx/CNoRINuwDV5sH&#10;as4MRp2cjk1QFsig7sZw9jcRbHyUOdwJQbxWP09HdyacA3UT2HhMXQjVt8J21XeXhV9/Q56y/F8e&#10;NSJteBvLJUFaILMYyDrILsKt0Qxg5+Cg14S9A4JYF/YPAEL9UJOKvhrGoSoRRGJQlQgiMahKBJEY&#10;VCWCSAyqEkEkBlWJIBKDqkQQiUFVIojEoCoRRGJQlQgiMahKBJEYVCXS+sKU7EL4rxkVsgshd0dY&#10;ILsQ2lkvT3YhrPixv25T3JknuxBIC1sVF3myC4Es/JvsQqDqILsQiDrILgSiDrLmqyeB2DD+JVUf&#10;iDrIdnS2Iu7kzFy92lyl7yvZOIg6yFpVUbQr5ubXuOMg6iAbFw++iTEOog6yqB3uiLtoGog6yNYa&#10;XfE5IOogqzr3MH/cmxm+tnmHGSWaDKIOsguBqIPsQiDqILsQiDrIGvyHvza9DvuIvR8QdZBt1I+I&#10;x5QFVIGkO6LuedPQjbrncvX25j06BtwUXYWcKWY2gRytF4SatQS5c+2yAcICmaBmRDzY7hcP5FkH&#10;NZy2EvbNZQ0fniBey7MKary4LuqAcJL45pF94nrQDW5tAzPfxgXuLSpuzRNug62KFwoHYwtfExwP&#10;1DaQ2gEwHMLOqsFqDxSsEizGoW5lYG4UylcCpqbCqexgZyYczgY20kAjC/qJXDKIZAELiSCSBSwk&#10;gkgWsJAIIlnAQiKIZAELiSCSBSwkgkgWsJAIIlnAQiKIZAELiSCSBSwkgkgWsJAIIlkwD/8/Pn3q&#10;g6o1YnsXflu0AVVrBOcGvDahao1gG/DroWqNYNmDZaBqjeC3CbYNVK0RvHbYXefC7jo3ULVGcBiD&#10;qjWCwxhUBbxAeSirAP0+TvjNnMg3dpYChzGoCnB+2t9DtOyC835jJM+XwcaP03gL4DAGVQHO8BMk&#10;OMJKJg39oNPdCbcBDmNQFSDfihYukcWYcxduAxzGoCqg9iLBqHMzslocHMagKqA2Uj1qknNDHSwK&#10;DmNQFdD0E5j06yCp1MGi4DAGVQE8zS8Llofq0A/VlS63racLDmNQtUZwGIOqNYLDGFSNok+J9vNi&#10;5vOkiv6oXC84jEFVQL+dJZzPBIcxqPK8tN/NwZwn3xCXfVDhCd3Y2JsO9lh/RuMTZfiRhkHZh3TU&#10;2Cb02WI3L7PpYIyC0Q5se0IdQpk03d5jbfc0tGkbWoJN61xDnc618W1IDYDZBmx52u6YrAFNyCv4&#10;x3zS7Wlo0zZ8s77UB5sR5y41DH495D24UQJla0AHSQXJnrSNOpsHci7g2UIuINAJlK0BHSQVJHvS&#10;NupsHti5AdsGEiGXyntZ3tFG0wUa2uGQ5mz2HB8GtXZNQhd3s4EbdE5zLkSd7wK767xQKBS2w1PX&#10;/M/QQ6z9H/9jqG/DN1nvCthWSO0ED8ezg/T6wW8IO+sGry1ewe56wWgPFKyU++CyH4rWCA7jULc2&#10;cDfIrahdE1gbhfLVcCN8TYEj6wBPU+FUfvAzAw5mBjMz4XBOcDIfzucCF0n8Fo0s2H/KSgWRLGAh&#10;EUSygIVEEMkCFhJBJAtYSASRLGAhEUSygIVEEMkCFhJBJAtYSASRLGAhEUSygIVEEMkCFhJBJAtY&#10;SASRLGAhEUSygIVEEMkCFhJBJAtYSASRLGAhEUSygIVEEMkCFhJBJAtYSASRLGAhEUSygIVEEMkC&#10;FhJBJAvdH/JrQNUaMY3DZC9UrRF5n4e/4qYFVWtEnB87dg1GO1C1Rqzz6FOGqjWCcQNem1C1RrCt&#10;4DaEqjWCaQt2A6haI3h2YLiGqjWCYw+Wgao1gt+AX2JaoWqNYLcBrgWq1ghmW+B7B53X3qlaIxjt&#10;8puddW7bTtUawWU/u+s87xc9I+AwBlVrBIcxqFojOIxB1RrBYQyqPPZ/DvECVgFnyo/9nBP87I/9&#10;oaDtgcMYVHnsDyoJJBzrd87c/5NVu+G8z9jOO3/Jc8xAwfn312l5cBiDKk/TOSsNZbDOq+rm7iOh&#10;qj7Qe8UFwGEMqjy1DetRw5ZzrMpko+2AwxhUeZwXa4+VTOt37rArHdvOL5ecdU7BNsBhDKo8tRUN&#10;WMnU63yb1nEYgypP7cQaI5Y/MnScm5GaxcFhDKo83oeaDEIZus79vDQ4jEGVx9tQk0EoQ5/zbVnH&#10;YQyqPN6FmgxCGazzqyQXGK6DRcFhDKo83o6aJDZ/vivDyzVpsyt1fqn11Rhbg4w2eoOMi4PDGFR5&#10;7It53c8gvlqCK2Twyef77cXBYQyq1ggOY1C1RnAYg6o1gsMYVK0RHMagao3gMAZVo+gLSPtVZOar&#10;ysxyHMagKkRf89qvdbvgvP/1eQnnM8FhDKo8kb9YDuY86Yo4jEGVJ/IgGZxvboDHfijyNB5En/DX&#10;16ge7qBJicz6G3V8lk/rMQ5LxgV2Vxcv1tDGD7FxH5jshRIPD67wUM3h3jKw9gXP0fB+Nv1zGS22&#10;xNdtqtN0DP7Bxo4RsNkDBZ5A50s2vlgmDYO96u0yEDfDsKyRCTdlCsIBMNqBbU+gQ0/8o7T32vtm&#10;OsPHFl3YjIxnuUL++CnKHbHagl1PoLMS55G2s+cJdPqdnyofVVOcS90FdmEzMiY57/XOjifQ6Xeu&#10;w9PGndvTjDLomOi8xzt5T6DT65zkBOc62slnkp1vHoxjB2lPoLMu5+22k/Q4u4Y/2fBZ9aNoYJMx&#10;56fUcbAZZoJ0EE4E0wqpgMC6jarPutAPOH+Xjd2azSDsZghlsqGbpoFtA4kQeU0wmOiDdSRJHe4a&#10;bIelhCdrKMPmnjYj19ZNHYk5IkM9TeTxGO9zvnZ21zneiXeN3XW+eeXOOi8UCoVCoVDooP/F9LUP&#10;YlXYMrbdDpKFrUGjG7BVWB463AslhQWhtQNQWFiCH9DUUf7GgcKBoJuT4Vghje/Qxpn8meOFmdC/&#10;RBApTOXHNO5A/Aqxwih0bBGQLMT5HK1akI8jXeiBHm0BHqAQ8mWaszXeyAMVFLqydXi4feejtOM4&#10;8Uwedm+hD8cZHnz/eCsNyAEW9g39b4UygYV9g9tnAQv7BrfPAhb2DW6fBSzsG9w+C1jYN7h9FrCw&#10;b3D7LGBh3+D2WcDCvsHts4CFfYPbZwEL+wa3zwIW9g1unwUs7BvcPgtY2De4fRawsG9w+yxgYd/g&#10;9lnAwr7B7bOAhX2D22cBC/sGt88CFvYNbp8FLOwb3D4LWNg3uH0WsLBvcPssYGHf+B3XzwEW9g25&#10;+h/4T3nmg0hhDvp0M9DDmSBSmAMdF35IH2eASGEOtNtBK6eCSGEOtDrgJ7RzCogU5kCfW9DRURAp&#10;zIEed/k9XR0EkcIcaHA/NDYOIoU50Nwo9DYCIoU50NlB6G8PiBTmQFfHuIYet0CkMAdaOoH/0uYQ&#10;RApzoJ8TaT/ZESnMgV5O5x90W0GkMAcaOQ8aXlqeBE2czV9Ky1Ohg0mUlidB9xJBpDAHepcIIoU5&#10;0LtEECnMgd4lgsiynMlvnZFfWNz/S2P4xTI7Cr1LBJEh7K/eCfgIG1FKy4dAZIh2d6TrhBGud9JJ&#10;RKXlXRAZotOdk6vqTMIxSsu7IDJEtzvTG1Za3gWRIQZafqS551a+oWHLTdZiY5v02epqMuuH3iWC&#10;yBBB16CqLrTBnJYHpdphF+m8W9C7RBAZotMV36cZLW82l9Vudvx4tLwNGzNbfhWRQMVlzfO7Ar1L&#10;BJEhqur6nls0ej6r5ZcTCa4iFNsd6F0iiAzRbUrdpwO3XKOmyA5A7xJBZIiejrjUAi03PEm6/hIW&#10;uwC9SwSRIZptVarqUTov03LBJJ5NuH7oXSKIDNHujqGqTtN5uZb7wzsAvUsEkSH6uuMbSaC4VX/L&#10;w9LS8kE6vTD9ekQd3pnIUPfxvv5IHTU+H7xht+U974TVQu8SQWQI04wWr2HHQMZCrs72RaBlkdOr&#10;h94lgkhhDvQuEUQKc6B3iSBSmAO9SwSRwhzoXSKIFOZA7xJBpDAHepcIIuPwmZzhn2R6MfudqJ+x&#10;/YNRVUeJtgC9SwSRYaTR9XeY7zTYKt/IsZaO7R+M3W756XOak7PlW30fhtC7RBAZoqo+RTSBvWj5&#10;wZqOxACDrbnQ7Fa3YyH46ta520rlk1kIbv+6nzDRvTSsOVWKX8si4NMmfYj4FKk5nYUyYPR5UnyE&#10;RcjJV5qNR7OYxSfp4Gw4P4CxRNRCbvFyMx+S4FKbC6p9pJXVOw4ffovM5CT5Jlk/3cTPaOarH0nw&#10;Xok0JciiuuLss79aL153+PD7ZdZtm7LYZf1aLqkPSfBtt6nIoqouMe1+fZieBU2cB2cHiPmpqhOI&#10;DHWRr+4/d4vIfo+A4fKg+rpELd7n68OTvuVV9QsiQ61+bljs0/P5Ho2cDgcHiNhppd3Kp8fONfeD&#10;tJ0tVXWGC+zcpaouriMCQ93ys9qCdm62/J5x+SnQy4lwaICx1lncyqfHzjX3g7SdLZNa7rbCmnkt&#10;H5CfyLfo5wQ4McBY6yxuFTZg+FxzP0jb2bIzLRdo6RhUDzDWOotbhQ1w0QNMWD30IhkVm60DJUjb&#10;2dLf8q+b6s8/QT7TsZAOa3K03DDllZ3SAfyVGrTSbhU2gMh8RmMDpU43BYK0nS29LTdfmxEJ4SMS&#10;GDK1XKCzUSgboNmamlbarcIGdFLCeNrOlt6WR062arK13EBz+6FmiKr6MFFI896157ABnZQwnraz&#10;ZUdbLtDgLuwP8djmFR2NZNAxl66jf45VCkH6ShsI/jUpLI6cjNQ0iutP9LffcsMfaXITNocx/qvq&#10;MIuTsCdf+Wmw2fzahxe6/5BLTv3MBf5CohSEQUwk4dk2OrGRJRCCvMTf96EZ76/j+VV1M01qmh9d&#10;Cr7IPS4tF+hzABuj3MW4dZDabL5CouXecEEd6Z6NDOfJKuCJ5KuXkRDqx3oVCUOrJxRU1XNJKA/T&#10;1Pl2ofG7NXyhxob76VI4bi030GoH2cKWod0CmcL2+XtpeQYOlZbn4D/MhUKhUDh+bDb/B96urfeR&#10;ukPnAAAAAElFTkSuQmCCUEsDBAoAAAAAAAAAIQCKW5LBMQ8AADEPAAAUAAAAZHJzL21lZGlhL2lt&#10;YWdlMi5wbmeJUE5HDQoaCgAAAA1JSERSAAAA5AAAAOgIAwAAAb9MiFIAAAABc1JHQgCuzhzpAAAA&#10;BGdBTUEAALGPC/xhBQAAAbBQTFRFAAAAAAD/AP//AH9/AH//f3//AFWqAH+/P3+/AGbMAFWqSJG2&#10;AF+fAHHGTJnlAH+/TpzXS5bSAH+4TabSAHrBWqTeV5/XAH/DAHnCAH/IWKDVAHzGAHzDAHzFWaXU&#10;AH3FVqHSAH3BAH3FAH/EWaHVAH/FAH7FWqTWAH/DW6PWAIDEWqTVAH7EAH/GAH/EAH/GW6XXW6XV&#10;AH7FAIDGAIDGAH/EAHzEAH/EW6PWAIHGAIDDWaTWAH/GAH/DAIDFW6PWWqPYAIDFXKLVAH3FAH/F&#10;AIDEW6PWAIDDW6PXAIDFAH/DAH/EAH3CAIDDF4jLAH/CCYLHF4fJGYrJM5TONpTPAIDFHorJJo3L&#10;XKPWWqTWHYzJD4XJNpbRB4THDYXIKpHOSJrSDoTIEofIAIDEAYHEII3JRJvRRpzSAH/EB4LFLpHP&#10;R5zTSp7UAIDFAIDGAYHGA4HGDYbJEYfIM5TPT5/UW6PXAH/GSpzTUJ/UUp/UUqDUU6DUXKPVXKPW&#10;AIDEAIHEAIHFAYHEAYHFUqHUAH/EAYDENZTOUqDTWqLUW6PVAIHGVKLVVaHVWqTWW6TWXKXXC2eQ&#10;DQAAAIp0Uk5TAAEBAgICAwQEBQYHCAkKDA0REhcZHyAiKiorLS8xPENER0dKSlBdZXBwcXx/goiI&#10;iIyNkZWYnKKkpqersLS1w8XH0t3i4+jt7u/w8PHx8fLy8vLy8vPz8/P09fb29/f39/j4+fn5+fn6&#10;+vr6+vv7+/v7+/v7+/z8/Pz8/Pz8/f39/f39/v7+/v7+4wfkPgAAAAlwSFlzAAAywAAAMsABKGRa&#10;2wAADHRJREFUeF7t3QW7JLexh/ENORyH4zAzs8PgDTrMzMzMiQMOncSer5yW9HaPStQldbemZ3J+&#10;z3PvzlFV6a+yzzrrvbA3NnF1xYeEqwEfIwdTzFUPhephkKuaWq7qapnqFcVU1ZzkqvZgLNuPFAb2&#10;SyNVtV85UdV+HoVV93lSV43L9sd0dSjbH8ZqNGx/mKphefivO10xXaXmqkGZihFVOUdQ5vTIq3Ii&#10;UeariCnzMalYrFK4qfA++73Cx5AplbdOFY9/PTnwmFqmaEvpov0+SxftQaboDpJF9+UgLrovrLDo&#10;Po5qinweFYtD1f3oitGo+zFZtD9nBhTDUfPfbMkWw9mxlCxSGZiiqHLuyCKHE6/KiXA43JutDcwo&#10;HxMexI+nUnxclt23fpKxAQcq7xV/4zicZ/6u1U8+x40NmDKoFTDjMGVQzrif/QnnYcqgJcU1MAJ3&#10;ZtEVoTxgxuHMoFGgNGLI4sig+YhzH1MGJwb9Dmcx5jKTHKQxmJ70T2PFSXEeKU/Oj/LZYGwQViLl&#10;yblRPvlz42RxVPzz+4jJ8mg0ZTB4OHyIngRaA8wZ9Em0pTGYGKWhKB6loOGPclTBjN7C5/9nLX/t&#10;jLa/6gMz2DJp5xommaueZMrgRMn/fuZIRf5M4FDB/DxomXyTHWyYdHP1k4wNmDKolTBkMWVQzXsU&#10;Mw5TBvUsJkZMGTRkjP/hN2HKoCXJ1JkY2RmHphRb/xcjsGcOXTHqQSiHBn0hqgYzDmcGnRI1hxmH&#10;M4NegdKIIYsjg2YPhSOGLI4M2iccC0wZnBgMgMPA9xkbcGIw4nAWYWzAgcGMwUkKc+nJ2zlIYq5h&#10;chrlS4O5YdI/jTCYmfweR0nFyWLop4qTivfyhcHc/KQb5bPBnJucD+WzwZxi0o7y0WCOydlQPg5e&#10;xdw46f4FPsOfZMpwk3Pv5QMzDpMz77U/MDHSTNpfjX+Hgck4WQ6NAgeqycScN1kYpTVwnMyO0hma&#10;naQvhbkBvT56chiMJ6mXpEcpliUmqcwLRjnV8UY50Rsn+bKGHeVzrda5azduvKTzX7zW749GT7V5&#10;A77eGmkWR1t6OFEjjjdDjI/KNsgIUFyf/Memj4aVmbyOkcQZZAToWwtZICNA6xrI8ZARoH0xQiQy&#10;AkwsQkCMjABT7bg9iYwAg23u5uocMgIMN7Dj3J1hWyLMV/oR0zOZ9AS4owaT4PYkWgJco/UBxjxc&#10;n0JHgKtUGAlxfwINAW6b9Tr6U35HQoR6gBvL6M0jIkQ1wKV5T6exjIwAxQAXZ9CkQIhELcDdCeGv&#10;kmaQIlAKcH+Iag1ifFQCRAiUapHjoRAgxVP+rbKSj5M04TxAjmf4t39q9YgacRogx2N+w4FiPRc1&#10;4jBAjsf+HgfVejZqxFmAHI/7bRXK9ew0OAqQ4+F3cqjXc+MWJwFyPEQefkFHNeYHHATI8YyR7Yt+&#10;hPmGyMV/cfkqQI7Hi1yayRcCKYIfuTCTzxMSIiJyWSYfHa5PkZGHu5moNszyqRhnBJHti46T3FsQ&#10;RTZn/vjq6j5cWhZHtmZy4bxEZEPmrdymkoqszOSmCsQIXDbvNi6p9nySjr7NlUVMNyNrwrU5r2Fs&#10;obeT5nB3Cv0rIc/g/sBNGlf1GSITmXRsIpVJaUN/HDL/QlqHuJFblC+uXbt83b/bu/8Ee2b3n9Mm&#10;sGukC+wYSd6Ag609hDiDo40R5nC2KaJGnG4o+tcozrdDjofCVkgRKG0j/StCiluIfnEGyhuIfz0I&#10;6qszgV0jXWDHyHcT2C+SOIMQibb1EOYQItG4FqJGhEi0ruOVJE0IkWheBTkeQiS6V0CKQIhE/2Jk&#10;BAiRmFjoaUSECJGYWYaAGCESQ0twfQohEmPtuDyNEInBVo/g7gxCJEYbcXMWIRKzTYZxrs5xGQGm&#10;G9hxrs6xPSHm6zHP3Rk0SVxQi+l+kcxaXJ5Gj8QlNe5k1PkYtyfRI3FNBQYn3J5Ei8Q9aoz5uD6F&#10;DomblBiSuD6FDom7VN7CTIj7E2iQuE2DiRj3J9Agcd08+pMIiFGXuHAO3RlfIiFCXeLKsmfTnEVC&#10;hLLEpUW0lhARoipxawGNZUSEqErcm0XbLDICFCVuzng0XfPICFCUuDuNHhVCJGoSl6fQofQNUgRq&#10;EtfHqOuRIlCSCAg9mHINYnxUJCICFOsQ46MikSFQqkaOh4JEiu8/lKqR46EgEeNLN2oQdMS5RIwv&#10;06nwV5ImnEvE+NojozU5lojx5Vo1XNKEU4kYX65VwyVNOJWI8WV7NWzShEOJGF++WcEOTziUiPHl&#10;mzXs9IgziRhfoVtB/F9CcCYR4yt0a7hxhyOJGF+pXYN5gxOJGB/t36WjGvMGJxIxPtrXWJMDiRgf&#10;7e2ZjA84kIjx0b7GmnwtEeOjfUBPPebPI3JxJl9JxPhoN75MVzXm+cpHiES7RV+9zPjryQi4btBa&#10;7W/JaRIitnlEb73ENPcn2OYJ7fXCYW5PskkTBurJ4XdxeZpNOmKmnj/L1TkuafJPpqoNs3zi4jyX&#10;dMRcPUa5toSkIzvY4Ft2kluLCDqy8y2GSe6cQZCHG+px4yxyPFxQi/sUyPFxRx2u0yBG4JYKXKZD&#10;isA9alylRYrEVTpP5iY1QiQuU+GeGo8hRuC6eVxSixjf37lxBhe0IMjDnUUvZboRSUdcW8BkuxcT&#10;NeLeLMaWIWvE1WmMLEeYw+Up76d/FcRZ3B+jdy3vJG/wNRICNK6JwAEZAk1rIzGR+UM6NpCJpLqN&#10;VCal7YSRHG/Lz7yLs63d93D4hEvkoAe3Jl/0crh6GJ+uXbt2rVbvf2L1d4J/LPdlFjT48gKxoMHJ&#10;hXkf24HTS8JmHgqX4sOsJVG8CKwUo3723so+SfScN3bJou18vZZFSmg9Uywxh+4z9Dw2UGDi3Mjf&#10;hpnD0Dl5hvldn4te0i1osIAGs2fhcaznsIAG8/vHakcsoMEV+/YA9hJYQINrdoydIiygwU079VAW&#10;SmEBDW7bI5bJYQENLtwdNilgAQ3u3JV/s0YZC2hw736wwjwW0ODqffgs71dhAQ2u3wHersYCGiSc&#10;mO5nocQCGqScEo+uxQIaBJ3K23hxAxbQIOwkeG0jFtAgr7s3uv8t5wVYQIPMvsi+l+e24RINYvt5&#10;EcHGN3lvE+7QILoTQid38eAWXKFBegfPIlHixQ24QIMXbI20BJ5cj3kNHrGl24jK4M3VGNfgIZsh&#10;poRH12Jag7ds4hYy5vDqSgxr8J71cb/K53l3FWY1eNK6Kv+YpAEPr8GkBs9aUdsfosHLKzCowcvW&#10;wq0NeLoecxo8bg3c2Iq3qzGmwQMX47oleLwWUxq8cZGvc9dS/+X5Ogxp8M523LMO3q/CiAZPbfNJ&#10;LlkPC2gwocFzG3DBythAgQENXlzpJtMbYIV59Gvw6hpMboUdZtGuwcO13szYllhiDt0aPF6Fkc39&#10;gDXKaNbg/bNeTn8Xc3/EskWvBjuU0dsRi5TQqcEaRe1/Hmo7NimgUYM9im6vunElrJJHnwZ7FJk/&#10;Nu+j9PfjVsmjTYM9ityfDchAPzP/UwS6NNijiD8AkYl+/uFyM2jSYI+i8U95ZKQjgpNo0WCPonHJ&#10;fW1JhwZ7FE1L7mpLGjTYo+i45J62pK7BHkXekoevMNcPwRHKGuxR5C95gr+Z9xAcoKrBHkVyyf5b&#10;fo5giaIGexQFS/bfMvktS0mDPYrCJfexJRUN9iiKltzFlhQ02KMoXvLwM8b7IfiIcw32KEosebiH&#10;+X4InnCswR5FqSVP8C37G4LBqQZ7FKWX7L/lTwl2OJz1J7aYkVmy/5biW5ajsgeywrzckqfdkpMC&#10;nq+TXfLwZ67rh+ABBxn6v4XIL3n4Anf2Q3BxSd5dpbDkCb5lyc0FP4FH1you2X/LX+dzeXCL8pL9&#10;t/xJMvaJvLbRzJL9t7Tfsnx0eOkCc0ueZks+XV29gGcuM7vk4avk9TMuyROXm1/y8HsX2dGw5Kt5&#10;3yoUS/b/luVtq1Et2XPLd/CwNemW7LUlj1qbcskOW97kRRvQLrnxlrxmI+olDz/nPav7IE/ZEjso&#10;8KhV8YgOfskWc3jYWn5FfD/sUcbr1kBsd39glQJeuFCv/x/SGfdnmSyeuUD1b15sgnUyvshb2xCx&#10;D2yU8lveW42rd4WdEnh0FS7doUeyVYiHaz2W6/aLvSRer8E1u/d4VvOwwYyncMG5YLkJaxQweGae&#10;xH7Op9kl6bmMnCc2tFgoQutZeyE7Jrd8GU2XIL0lxQvyCrnlGzi+POOWfHmx7ngPH65du1bjxo3/&#10;AfJFFZ924yCRAAAAAElFTkSuQmCCUEsDBAoAAAAAAAAAIQAE9SnUoiEAAKIhAAAUAAAAZHJzL21l&#10;ZGlhL2ltYWdlMy5wbmeJUE5HDQoaCgAAAA1JSERSAAABiwAAAOgIBgAAAWnw+F0AAAABc1JHQgCu&#10;zhzpAAAABGdBTUEAALGPC/xhBQAAAAlwSFlzAAAywAAAMsABKGRa2wAAITdJREFUeF7tnX2MZ1dZ&#10;x2cHSkux0gqhgFWQVKRvO0OJ/GFEEl+IAaKJkajp7gJCCWKB2oq0O1Mbo4l/GIMxBjQhRIIhxERj&#10;TAyaGI2ACagkKJqgRcpLnOm2uzP0Rfu23fU+v9/z7J458z33nnN/99yXc7+f5JPf7577nOeee+5z&#10;zu1ud2fXyFT49j2vPq9fp4ncgKs2Twv/JiZ5I+gmTA2ZBg+cWIc3YWrY+Em5EdQ2GuRGmm4Gqd3H&#10;Q9sbETXFOLAbmfxTcW8E3UzTDWqa4Sn2RvyBozZfTTUs7g2gQaM2X001LO4NuNogURtS0w2HO1BX&#10;G2CoHakph8EfqKsMDrWF1JQIOWfmwR9ojOgmTE3r47c/rZ9P6qfwbv003D4f1s/wRKCBNoluwNS0&#10;PtLu2ob6fmigMaKbEDWtj9secyMoxm87eIwGGePu2577aMQNGHLe1Qe1u8f23f+8CBpkrBE30C9o&#10;kDFq9xjCM9k1aKAhtUsKsX1QXLubRwM3NaQNoQGawndV2nc33v2ejnsD9//02pXa3Ja6wYQGbd9X&#10;uxFh99ja8/Qr6ZjVnw7pm9G93FJI+E+M8eEO3lVPjx95H6AbEPe2NuzXB+Om7iZEDRs39nZGN2Bq&#10;aFV2N73GbxsFsTfhtz1yxytfuEgwBuwmmm4EqSmGp+kmmm5O0wyLexNowJO8CX/QqM1XUw2HO3g0&#10;YNTmq6mGwx28qw0QtSE13TC4g3S1wYXakZqyf/xBusrAUFtITdk//iAPeskTqB3dgKlpEXIudH61&#10;CUCDbBIN3tS0qUi/315+XfCUfhrP6KfLWf1sdxMiugFTU/tIOzp3W6XbHurvcjAGDTBGNHhR06bQ&#10;5iYOggYYa+INyHkUIzch2Dn3E50T/00/l6DBpdhy9rsHDS5G7Z7KNfqZBzRQpIa3xe//nZV+W901&#10;4q6PBm5qyCqsmiO+f4bBG/3dxIgp4iZIUZzeuunH9SsZAv+/lEbzHxxzAE0+UsNJ16DJjlG7ky6R&#10;/+ZDkx2jpiBdYf8RjiY7Rk0TJCV29tjDWOWhaKoLoBhTQwjCfxhtH0iKemnigx6GiCaxS/XyxAU9&#10;CBNNom9sHFKHQAz/AfiiSXRNiUXub22e0qEQdzJDokk0U2Lr1OHMG38yQ+5vb8BJRLEoLkYd0nxB&#10;k1mnP4EoRvTjYtVhzRM0kU26k4fOm25cijq0+YEmMUabOHTO1Z3kFHV48wJNYKwyaajd15/oWHWI&#10;KazyEIcvADR5uUQTHqMONYZQbEyO1L7n9FPwY1Cf5jGgScspmuwYdbhNhOLq+vt/FMjHbZfvriHk&#10;3C/rpxtX3w9NWG7RZB9ya/N+HWIKoRsNT0D6w0D47XXXE/B5NFl9iB6ADmm+oInqSz6AGtCEda1e&#10;Khcofx8PPP810GS2UdP1QezDuFo/DT/Gjt12lMdoe64daJJDapchQNdGbY/rp50LjTk2X6i/UHeu&#10;G0b0AFxkHL4u7nHonNsPxftt4hXOd8H9tO9kBPBhEEIIIbOGv3c0AtyHwIcxIOhBmBpCcoMm31dD&#10;SS7QpNep3UiXyO8pocluUruTLmn7MERNQbrCfscVTXaMmoZ0QV8PY39747P6lYSwh5HzgcTGzZ6c&#10;DyMlllS4D6OrB4LOmxpCEP7DaPtA9k9u3H7+3pddhs756qWJT1cPI1W9PHFBD0NEE9ilennigh6E&#10;iCYQmRLrq0Mghv8QXNEE+sbGIXUIxPAfgOupW5/3OJpEV4tF52LUYRDBnXwkmkDX2LiQOgwiuBMf&#10;Ek2iGRtXpw6FuJMZEk2gmRJbpw5n3viTGRJNoBgb16QOZ974kxkSTaCYEtukDmm+oMkMiSYwNi5G&#10;HdJ8QZNZpz+BKEb042LVYc0TNJF1+pOHYsRT73nRt/3YGPdP3nSzDm1+oIls0p08dN5041LUoc0P&#10;NIlNuhOHzru6sSnq8OYFmsAYbdLQOVd3glPU4c0LNIEx2qShc77uJKeoQ5wPaPJilQlD7b7+JMeq&#10;Q0xF+rlOBzR5OUSTHaMOM4VpPQAXNHG5RJPd5N7Jo6n/mG/Tw3DPuz+iyAXlcNtCY/L7fbDS/zfg&#10;wuNDk5ZLNNkx6lBjCcW77aHvLtYeOi/UxbhtdTkugiYtp2iyY9ThxiCxrsaX9FNw293vLtYeOi/E&#10;xAhxcWjCcoomOkYdbgyh2K4ehhy7Cn6M8JJKN8ZAsUvQhOUWTXadOtRYQvFDrgwfHI8mK7dowpE6&#10;xFRC/cb0MDBosvoQTb6pQ2uL9Hc1Yh+G3y90PqY9dPx/iyMfNFF9meFBTBs0SX3Jh+CBJqlPdRh9&#10;0fX18owfTVRO9bI58HO7xw/oZ1d0ne8gaOK6Vi+Vi9z5Q9ynn92DJnFVNXVu0HWszf8U6tqE0HfB&#10;PXYfhh+3OmhC26jp+gJdz9r8T6GurQk3Lu/DMNAEx6jd+wZd19rqxuSeC8X57e5xPw/DQBMeUrsM&#10;Abq2tbnn5PtTy68LUsaM8vX7MAw0+aaGDEndGNxz8t0/TsXtM8zDEEb4EAwZi68h379j+fUQFvtC&#10;/fS5p1Lar9VPwY2T7367ez4/p46v/aZ+JWT0PFc/ycD8nn4SQgghhBBCVmVve/M/+T+3Calw/6SH&#10;r4YQUj77WxufQYsgpHYjpDxQwae4d8/GVzQVIdNFflAtKvBV1fSETAdUyDnUyxEybuRP2qACzqle&#10;mpDxYn8MDRVwTvXyhIwTWxgL33rJE6iIc6lDIGR8HFgYKiriXOowOiFHTjJT0MIQ3eLtQx1OEiiP&#10;q4YRkg5aFCYqtpzqkGpB/erUboSkgRaEKyq2nOqwLoBiUtVUhMSDFoMvKrapqbdLSBxoISDPfPCG&#10;Z1DBTUm9ZUKaQYugTlRwU1Jvm5B6UPE3iQqurZLv1DsufxKdy+bdG7+rt08Ixi/6WGHBtTBHzlh1&#10;Cgg5jFuYqaJiSzVHzhR1Ggg5iF+YqaJiSzFHzlR1Kgi5CCrMVFGxxYryiSg2pzodhCxBRdnG3WPr&#10;T6GCaxLlMlF8TnVKCOluYZio4OpEOVzPnLzhLOqXS50WMndQMa4qKriQqD8S9c2pTg+ZK6gIuxAV&#10;GxL1DYn651SniMwRVIBdiYrNF/WrE+XIqU4TmRuo+LoUFZsr6tMkypNTnSoyJ1Dhde3pO74v+Ec+&#10;UHyMKFdOdbrIXEBFl0tUcCguVpQvpzplZA6ggsupX2woJsXdt13S62/n7m9vflanjpQMKrbcuoWG&#10;zrfRzdmHOn2kVFCR9aEVGDrXVrdw+1CnMCdyDfGjNeaACx8VWF9KcaH2VfSLN7c6jbmwhdE3XBio&#10;uKYuKuCc6lTmoM3CsD7iGysv89pE+ye27dhH2q7RT/d8Xbz5af00rP2Bytc5xwg798nF0drag5V+&#10;rMU8ujhaIscPLb9ewOKEWyvd42ZQYZUgKuCc6nR2TdrDXMZ+afn1EKE80v7a5dcL1F3TPyfHdfEh&#10;UJ4m6mLcc23GcxBUVKV45te+v9Wf+G3r+XvXnqPT2hXygFMessS2WRi3Lb9eoO6a/jk5rosPgfI0&#10;UReD8sXkxKCCKk1UxDnUKe2S1IcrsWNaGKl5moiJQUi/tL6okEoUFfKq6hTmJPWBSiwXRpj4/qiI&#10;ShUVd6o6bX0h10u5psR2tTDEKxdHB/HzWCxC2v9l+fUAX6xEfUJ5jG9W1l3LCOVuyn8RVEAli4q9&#10;Tp0mMjdQ8ZQuWgCuOjVkzqDCmYNcCCQKVDwlq7c9dmScTYaoOzcGxj6+w+weP/JPqJim7O6x9bv1&#10;9qZEU/ELu5XTKzKM3Md9y68TABXaFNThT5mYhSGgOPe4Lg86972V1m7+RiXiTZVunOG2+ecEdIw0&#10;3O8+def6ARXgaDx2RH47ryT84giB4pqOjZS4tjkRKEbaQm+Mupwx1+sXWKA9qsMoFbm/mHtEcf7x&#10;T1WimIeXXxegPAY6lxLrg85LWxkLwwUVbg71cnNA7jXmflEc6tcUY3mQiFC7cXNlqH+orbyF4YOK&#10;uo2abo7Ivcfcv8T4/+ZHqJ+1o/PSFuqHSI1141FfaSt/YbjsHF8/h4o+pHabOzIPTXMRign1k/Zr&#10;9RMRakekxrrxqK8f4xJqF+rOTQsuhF4IFVrMfP9ZZah/DPK7WE39f7QSnZc2+d0unzOVck7+MpRL&#10;3TUImS1cGGS2SPG7yl9l/Xf9/kOVhBBCCCGEEEIIIYQQQgghhBASif0Agf2tzSe1iZB54v5EDVNP&#10;ETIv9rY2P48WhKlhhMwDtAh8NZSQskHFX6d2I6Q8UMHH+F/vXbtUUxBSBg9vb3wSFXuKmoqQ6YMK&#10;vK2akpBpgop6VTU1IdMCFXOX6mUIGT9ntm98IyrirtXLETJuUPHmVC9LyHiRn8OEijeXD1dvJb00&#10;IeOk70Uh6qUJGSf2U/tQ8eZUL0/I+LBFceau68+i4s2lXp6Q8WGLgm8LQhR3UfS9MHQIhIyLIReF&#10;qMNYmRw5yUzxF0XfC2N/++h/6FBa8fDWxkcO5Tx50zv1NCHpDL0oRB1KMiiXqSGEpIMWhYgKLac6&#10;nChQf6SGE5IGWhDig+99yTlUaLnU4dSC+tWp3QhJAy0IExVaTnVIh3joAz9wBYqPUVMQEg9aDK6o&#10;0HKpQzoAiktR0xASD1oIrqjQcqrDWnkxuGpKQuJAC8EXFdqU3Ns+elpvl5Bm0CLwRYU2NfV2CWkG&#10;LQIkKrSpqbdMSD1oAYREhTYl9ZYJqQcVf0hUaKuYI2eTetuEhPELv0lUaG3tOl+MetuEhPGLvklU&#10;aG3NkTNGvXVCMG7Bx4oKrY05csa4t715Tm+fkMO4hRkrKrQ25sgZq94+IYdxCzNFVGip5siZok4B&#10;IQfxCzNFVGgpdp0vVZ0CQg7iF2aKqNBSzJEzVZ0GQi6CCjNFVGixonyn33fNYyg2l7t3vuJFOhWE&#10;LEGFmSIqtFhRPhHF5lSngpAlqChTRYUWI8plovic6nQQ0s2ieOhXX/EUKrQmUS4TxedUp4OQbhaF&#10;iAqtSZTHFfXJqU4JmTuoGNuKCq1OlMMV9cmpTgmZO6gY24oKrU6Uwxf1y6lOC5kzqBBXERVaSNT/&#10;sJc8gfrmcn9748M6NWSu4EJsLyq0kKg/EvXNqU4NmSuoCFcVFRoS9Q2J+udUp4fMEVSAq3rqHZdH&#10;/V9p1Dck6p9TnR4yR1ABdiEqNF/Ur06UI6c6RWRuoOLrSlRorqhPnShHTnWKyNxAxdeVqNBcUZ8m&#10;UZ6c6jSROYEKr0tRoZkoPkaUK6c6VWQuoKLrUlRkJoqPEeXKqU4VmQuo6LoWFZqIYmNF+XKq00Xm&#10;ACq4HKJCQ3Gxonw51ekicwAVXA5RoaG4FFHOnOqUkdJBxZZLv8hQTIr7J288lDOn59+y9iydNlIy&#10;qNhy6RcZiknVz5lbnTZSMqjQcuoWGDrfRjdnH+rUkVJBRZZTt7jQ+Ta6OftQp46UCiqy3FpxoXNt&#10;dYu2D3X6ciPXabJrcuWdDqjA+lAKC7W31S/a3Or05Uau89EGu4aLAhVYH0phofZV9As3tzqFORmi&#10;OLkoUHFN1VPvfsEzqHhz+cg9171OpzEXXBRDgIpryqLizalOYy5WyX91pfR/anF0kMcrQ7ml3T93&#10;tjJmLHItFPfcSmmXPE0cq4yJtTHdsjjCPF0pMXcujmJBhTV1UfHmVKcyB6m5L6+UPqIUhGDHH3e+&#10;/0jl8/X7w5UuFmN+sVJ4eaUcIyz2ycpPS4Ni7aK8VW3RiD6/UOmf8+PsvB8Tivva4ih+US9BRTV1&#10;UeHmVKcyB6m5Q/HSXnfOpSkWxaeC+sTkCcV0MaaLoKIqQVS8OdXp7JrUvHVF87Hl10P4feQ4lOfW&#10;ShSfivS5efn1Ak155HwoRtpvW35de0NlU656UEGVICrcnOp0do0VQp0u/rEh7V0sCgHFp+Jf47sr&#10;m/LI+dcsvx5CztmiEJpy1YMKqhRR8eZUp7RLUnOG4qV9zIviQ5VNeerOy7kfW35dYPm/sThKBRVT&#10;Ke4cW2/109Dbundy4/M6rV3RVCg+oXhpH2JRWK6QRuyiuKLyJyq/osfmH1ci7HwaqJhKEhVvDnU6&#10;uyY1byhe2vteFHV5/HOrvinquLbSv149qJBKExVxV+5tbf6RTmUOUgshFC/tY14Ud1WGYg05f9Xy&#10;ayua8l8EFVFpomLuQp3CnKReIxQv7V0sCvkdIxSPkPbQn81C1wjlMVCfFOL7oyIqUVTUbdWp64PU&#10;a4Xipb2LRYH+j3Uoti4POheKNf6wsimmDnRNDCqgEt3f3oQFnqJOWZ+kXjMUL+2xi0KQtlD7O5df&#10;L4DihCOVoXMoP2rzCcXcp58COm9/dCQOVECligo9Vp2uvrEiqNPFPzakPWVRCK+stGu4+qA2w+9r&#10;hoiJRTH3V7qgmHhQ8ZQsKvg6dZrInECFU7Ko8JE6PWSOoMIpXbQITJ0WMmdQ0ZQuWgyiTgmZO6ho&#10;5iAXAwmCCmYOnv7AtehvpJXCFBb6uMe4e+zI36DCKdXTt6xdr7c+dqRw6gz9HXE5N3amMMZ5vDX0&#10;VqdC3XjvqJTzKOYB/RwzUxjjRVAxTV29takRM+7Qwpgi478PVFxTU29lqsSM/zOVXBR98sDxI19H&#10;xTZ2d44d+XO9hSkTWyR+XNOxCzonbb4hQjFue+i84ceZhvvdR86l/QibrkCFN1Z1yCUQey9+XNOx&#10;C4r1/ybbtypRnLi5ODqIHyv8q34aKAa1CaF2Qc4NsygMVIRjUYdYErH35MehY5TLb5fvJ5dfD+H3&#10;R/mEULsPimuTU84NuygMVJRDqUMqkdh78+NQv5i2uuvFxkr7+5dfa0H963KGkHPjWBQCKtC+1aGU&#10;Suz9+XGoX0xb3fVWiUWgmFC/pmuNZ1EYqFhzq5cundj79ONQP2l7Zvn1AjH9BGmPjRW+XIn6uKBz&#10;ofimPONbFAYq3q7VS82F2Pv140L93HYUI21IRKjdxfqfWxwdBPVvcy05N95FYaBiXlVNPTdi79uP&#10;C/Vz21FM7PWE1Fg/PuX6ddeSc+NfFMLOifWzqLjbqCnnSOy9+3Ghfm47iom9npASK/jxKdevu5ac&#10;m8aiMFCRx6op5kzMHEiMH1fXz+Jfujg6SF0/n5RYwY9H/UM5664l56a1KAxU9CG1C6kvBkHOoxhp&#10;C/1D+KE+Qt05n9g4w49H/UM5pd3+rQkfOTfNRWGgRWDuHFv7SQ0jS+SBN4n4ZqWd82Pq+gl2/rWL&#10;o7W1P6lEfUI5LPZNi6OLx368HD9W6f4xfjdW/KtK4TmVcmy8r9KNm/aiENCC0FOkW9C83l4ZM99W&#10;cH+xOErH+n9hcYSR8w8tv17A+iHQOTme/qIwuBhIB5S1KAjpAG6shHhwUZBZIr/ol+J3/XvnOyGz&#10;54WVshjetTgihBBCCCGEEEIIIYQQQgghhBBCCCGEEEIIIYQQQmYJ/wFgQgghh3j07huvdl8QvhpG&#10;CCFkbqCXQp3ajRBCSMncf+/LLkMvgSS3N+/WdIQQQkoBbvgdqOkJIYRMFbS551AvRwghZArsbW+e&#10;Q5t5H+oQCCGEjBG0cQ+lDokQQsjQoE16TOowCSGE9A3alMfs+fe/7EodOiGEkFygDXiK6u0QQgjp&#10;CrTZlqDeHiGEkFV44MT6+f3tTbjRlqLeKiGEkLbIy0J88NYrHkcbbSnq7RJCCGmDvSxMtNGWot4y&#10;IYSQVPyXBV8YhBBCDoFeFiLaaEtxb3vjU3r7hBBCYkAvChNttCWpU0AIIaQJ9JJwRZtsSeo0jI7z&#10;9649ewrjJITMBPSC8D39Ky9/0t24SlOnYnDQ2Fw1jBBC+ge9HJA7x9cH+4myfajT0TtoLHVqN0II&#10;6Rf0YqgTbWClqFOSlb3tjbPo2ilqKkII6Q/0QmgSbWCluH/y+k2dms5A11lVTU0IIf2AXgYxog2s&#10;FPfv2XxCp6cV1a8enkJ5O3d780/1koQQkhf0IogVbmAFqVMUBerflzoEQgjJB3oJpHhm6+gs/8f3&#10;me2NL6L4odRhEUJIHtALINXdE8/+NtrASlGnavQ/xl2HSQgh3YM2/7aiDYz2qz5WQgjpFrTpryLa&#10;wGi/6qMlhJDuQBv+qqINjPbr3gdv2NBHTAghq4M2+y5EG9jYnMo4V1EfMyGErIa/yXcp2rzG5FTG&#10;uar6qAkhpD3u5p7D07e//DG0gY1Bd5zofEnq4yaEkHa4G2Yux/pDCP1xopiS1EdOCCHp+BtmTtEG&#10;NqRTGGPX6mMnhJA00IaZU7SBDSUan7h31/UwvhT10RNCSDxos8wt2sCGEI3N3Dmx/jTqU4pnto7e&#10;pyVACCHNoI2yD9EG1rdoXL6oX0lqGRBCSD1og+zLve3NQf/HNxoTEvUtSS0FQggJgzbHPt1966X9&#10;/NsPQDSekKh/SWo5EEIIBm2MQ4g2sNyicdSJcpSklgQhhBwGbYpDiTawnKIxNLm/vQlzlaKWBSGE&#10;HARtiEOKNrBcouvHeOrdVz2J8pXiw9sbx7Q8CCFkCdoMhxZtYDlE104R5SzFva2jT2uJEELIOF8W&#10;ItrAuhZdN1WUtyS1TAghcwdtgGPxwdtenPVPSqFrthHlLkktFULInEGb39hEG1gXomu1FeUvSS0X&#10;QshcQRvfGEUb2Kqi66wiukZJaskQQuYI2vTGKtrAVhFdY1XPfOC6Z9C1SvH8u15yuZYOIWROoA1v&#10;zKINrK0of1ei65Xi3j0bX9XyIYTMBbTRjV20gbUR5e5SdM2S1BIihMwBtMlNwTN3vWrlPymF8nYt&#10;um5JahkRQkoHbXBTEm1gsaJ8OUTXLkktJUJIyaDNbWqiDSxGlCuX6PolqeVECCkVtLFNUbSBNYny&#10;5BSNoSS1pAghJYI2tamKNrA6UY7svu3Sx9BYSnF/a+PtWlqEkJKAG9qERRtYSNS/L9F4SlLLixBS&#10;Cmgjm7qx/+YE6tunaEwlqSVGCCkBtImV4IO3Pv9RtIG5on59i8ZVklpmhJCpgzawkkQbmInihxCN&#10;rSS11AghUwZtXqWJNjARxQ4lGl9JarkRQqYK2rhKFG1gKG5Iz9z+Pf+LxlmKWnJkesizM8lcQZtW&#10;qfqbF4oZ2t0T62f9cZblxiNaelPH3UBXcQpMbbwkB2jDKll340Lnx6I7zhLV8psyc9pA53SvJATa&#10;qEp3/+4bFxsWOjcm/Q22NLUEp8qcNtA53SsJgTapObhzYv0sah+baJMtSS3DKTKnDXRO90pCoA2K&#10;jku0yZakluLU6HMDvazSvV6dLu+vRDG+TaDYk5Vue8jNylieU4lymD6xYzBTQTmQTaA+IZtAfUJ2&#10;C9qc6Pg8s3X0HNpoS1HLcUrkW5RL/qHSvcaVlXW4seazK+twY+tw48RnKmNw+9Thxv2iNERyTj+b&#10;2Kh0r9FESmyIz1Wm5Hmqsi42JVce0MZEx+nu2y9t/FvpU3Z/a+MjWpZTIPfitdxfWhzFYX0+tjiK&#10;w/rUYTFNcT7fqGzq1zZ3G2KuYzGxLyLEz1bGXMsn1OcHK9vk6xa0KdFxizbaktTSHDu2eFc1hJ3v&#10;62Vx2+IIYzFiCjdXNvVrm7sNMdfqYiyW4+ziKB7rh56FnRsOtBnR8Ys22ZLU8hwztnhzjdVyT/ll&#10;ITT1WyV3Kk3X+lBlF2OxHFctjuKxfuhZ/EGlnRf7B21EdBqiTbYktUTHSu6Fa7n5sgjz+5Vuf6RL&#10;qN3o+mURi8XH9PtEpR//c5X5QZsQnY5oky3Bve2N1F/C9427WHNgufmywKT0c2Pr+nT9sojx9ZWr&#10;gHLmAW1AdFqizXaKaklOhdyL03LzZXGYNn2Epn5D/cqiK+y6ea6PNh86PU/ffs0TaAMeu1qGUyTf&#10;olxiufmyOIzFf3RxFE/TtV5cWXc+Fsvxw4uj/rHrr3ofB0EbD52uaEMek7t3Xv08Lb2pk2dBXsRy&#10;T/llIX8Uuqlfm9wW/7XFUTwx12o6H0PMdXKS5/pow6HTFm3SQ6qlVhp5FuRFLPeUXxYx/WJifNr0&#10;EWL6xcTE0FWeNuS5Ltps6PRFm3ZfPrJ9w3VaXiXjbgarGMLOj+FlYVhsSPnx89/02sQ6YuN83H7i&#10;P1bKHy+VTzQG1yZCP3bky6qfP4Qbk+JvVbqgmCa7B200tAzRRp5LLSdCSuXNlfIyEl9V2fSjVMoD&#10;bTK0HNHG3oX7d98kP9KAEDIX0AZDy3Jve7OTH0KoJUMImSNoc6HluXN8PfmFsbe18ddaJoSQuYM2&#10;Flqu6KXgqmVBCCEHQRsKLdsDL4jto1/XUiCEkGbQpkLLVB85mR7y7Pj8VoNz2CVog6HTdefYuvwr&#10;XKRbbNPpwlhS48lhOIe5+J83r12ONiA6bvXxkXzYprPKXP9zZRd5SPfYM7lvcUTSQRsTHYf6iEg/&#10;2GbSxbx3mYt0gz0Pviy6YPfY2ovQpkX78fzrZ/i3SMdD1xu85ZIfV0GGx54HXxY5QBsa7VadajI8&#10;tpl09Uxi8tWdj+mPiOnnxsQoPzupiV+qRH1dXX6nEsWEDFF33u0fo0+ovQnrd+fiaG7sHF+7Dm12&#10;NM1Tb1n8jH0yPmyBt9kcEDH5Ys9/a3HUzGsr63LaudB5hMW/cnGEsZinF0fNWLy4KrF5LC7lVxax&#10;uX2s3zxfFj5oI6RYnTIybmyBd/W8YvLFXC8mxrBY9FNqb6hMyWVYn7p+qXlT4+uIzWVxfFkMyYM/&#10;v/ZqtEnOVZkPnRoyHWyBt9kcEDH5Yq4Xk0doims6HyKmX2remJyxxOaxOL4sxgTaQEtXb51MF1vg&#10;XT3LmHyx14uJa4qx8015fGL6rZpXfENlG6x/ExbHl8VYOXXL2hvQ5jp1d25Zu0NvkZSBLfA2mwMi&#10;Jl/s9b5QWRdr5+pyxcR8tdKNM59VWYfFtcW9Vmqu2HiL48tiKqCNdyrqLZAysQXe1XOOyZdyPYt9&#10;6eLoIDF5LEb89crXV3ZFzPVj+UqlO9amvDExgsXxZTFFdo+v3YU25dF4/Ij8k4tkHtgCb7M5IGLy&#10;pV4PxcfmsLiY2FRy5ZV/1tVy/500AGKvbXF8WZQA3LB7VodC5oct8C5qIDZX6vVQ3tgcqG9X5Mpr&#10;1OWPvbbF8WVRGtWvOj6ONvOu3TlxZEcvSeaNLfA2m4OLm6fpBz62uZ7bJ7V/anwsufIKL6isyx97&#10;bYv72uIojtjcPtaPL4shQBt9WzUlIS62wNvUh9s3JUdqvOH2k//5Hct/V7p9Y/mUfoZIzfcz+tmE&#10;vGwt91XSALDzf7s4CmNxIuJq/XRp6uPjxot8WQzNzvEjf4leAkGPrT+uXQkJ4S/0NrYB5RHriI0L&#10;8blKN0eMdcTEuLh5m/x8ZROon+iDYlzRS/FsJYr1fU+lYW18WYwN9ILQU4QQ0jd8WRBCCGnEXhbX&#10;LI4IIYQQgL0sCCGEzATb+MVbpaEBN54QQsjMuLLSfRE0SQghhBBCCCGEEEIIIYQQMmPW1v4fdsEn&#10;Uw9vo7cAAAAASUVORK5CYIJQSwMECgAAAAAAAAAhAJwlfZ4uXQAALl0AABQAAABkcnMvbWVkaWEv&#10;aW1hZ2U0LnBuZ4lQTkcNChoKAAAADUlIRFIAAAMVAAABhQgGAAAB/OPu9gAAAAFzUkdCAK7OHOkA&#10;AAAEZ0FNQQAAsY8L/GEFAAAACXBIWXMAADLAAAAywAEoZFrbAABcw0lEQVR4Xu2dCbxeRX33w6Zo&#10;tRbt3iqC1rW2CNa2b60kAXGtS6u2RIHggrW2r1qsW7VZWKSbuCBJBMEsZKGKigpUuAn2dam2/dhN&#10;rVqtVatVEBK2JCS5vDP3zsBk8jvnzNmeszzf7+fz/TznzJmZ89wzM/+ZuctzF8C0cNa2u9wRdIZt&#10;hNDlM291V2BixI0QCxNCPfwsoSXUw04VGkI93Cq+6aqfcDVCadQDrenlJ6xhlJRGPMg62kaIdXeC&#10;TMSDrOPrlmzYpRoi1N0Z7kY8yLqqB5+lexdTjniIdVUPO1X3rqYQ8SDrqB5uVd07nBLEw6yjeqB1&#10;vOm4xdPTIEds/NpdVvVgy6geZB2/+Su/s9M2xFQ1xi2nHz3XGFUbRT3IuvpGmMrGqNIg6iHWNW4E&#10;r3ur40c1RlGjqAdZxwWbz5WN4HVvdfz4xshqEGtbjbDs9AvutA1BYzhSGsN65ZL18oFW1TdCzcYo&#10;aqi2GrKd+4aNkdcg9loTDRI3glc1gte91SJUvrYaI4t694sb46HrvrAvrzG86kEXqRrBqxrB695q&#10;FeKyZepKzRvm88eqbHF9cWNYsxrDGjZI2UZRjeBVjeB1bzWL+Hp4nnfNk1V/UXpeXXnXsgkbITSr&#10;Maxxg6Q2imoEr2oEr3ureWTlidNT6vKUyevxZVTZ4vrChxxatjGsqgFCVSN4VSN43VtN5UJj/FDs&#10;a1hPeB5fs6i0LGy+6+YP7y7ny8bH+YQPOTarMayqMayqEbyqEbyqEbzurY6f+CGH0hgTJn7IsVmN&#10;Ye1BY9hrQ1SjHnLojaf/wtxSV13rQWOMC/WQY7Maw0pjNIh6wGWlMRpCPdyydtgYZRpqkdHnt69x&#10;WX++zb1m8Z/utXnUw61ijxpDPWiLb4zwun89xRhfs6jzvMY4yRjmt8R1ZKMebBWLGkM1QKhqBK97&#10;qwp1Le+L9+nx9ax0hW+MH7hXiy/Xj8awqsbYktAQVtUIXvdWx496qFWNG0M99CxVI3jdWx0/6qHW&#10;sWwjeFUjeN1bnQ7UQ63iYddskA86RdUIVvcWpwv1cMtoG6LJxnBva7pRDzpP3whNNcZ/HXn84e6t&#10;gEc9+NC4EbzqQafIaEggtRG86kEXCumkNoRVPuwsoTrq4cfKh36A57zFVQl1UY3g1Q8/ENqhVGNA&#10;+xQ2BkyeAxpj49m73CXoDEYDQIz9Ow7oAe4Pau4WOiBuhFiYAOrBZ3n2tmNcKWgU9bBThQZRD7iK&#10;UAP1QGu48cTVs3M/K4cSiAdZ1/C3R6zLFiw71N0NJOIh1jVuhFh3Z9gP8SDrqB58nu5dTDniQdbx&#10;gW+5dq962Km6dzVliAdZV/Vwq+je4XRg/whGPcyqqgda1+8fc/wa93bHjf0lA9sgB537yVn1cFNV&#10;D7Gu/veopqoxvv3KJ9xhG6TqKFEPso6+EaayMfzoCFUPPVY9yDp+4ddfcWvcEFPZGKpBshpFPci6&#10;2p8Oqoaw0hiBbTeCVzWEdSobI69B7DX1MKsaNkKDjdHUUribJXWZxij6m70U3//0NftUQ1hVQ1gL&#10;GuOn3esksY11r/nDBokbw5rVGFbfIFUbRTWCVzWEtaAxfC+Oe3N4nnXNvj5i/nA/8uqyPMcYpynC&#10;+4TosmEjhKY0RpUGUY3gVQ1hTQxT4Rdof18rPM96GPGrp+g85Bz3qsgqp9PDBgjNagxr3CBlGkU1&#10;glc1hLXkBL7WvYZfcMrDTc0fHv+x8SnzhxJ1H4tODx9ybFZjWFWDWFUDhKpG8KqGsCY0Rvyw9rlX&#10;S/ga54v1hMeWrGv+2L6Gx/71Ze7Vp3ni83nihxxapTGsqhG8qhG8qiGsJUfGcIkfcmxWY1hVQ1hV&#10;I3hVI3hVQ1hpDGfPG8P+uNaHgaF5IOohx2Y1hrXjxhgX6gGX8QsvfvkOGqMh1AMuK43REOrhVrEH&#10;jbHXvcbo+Lw/Pk+cNyu9HdSDrWIPGsM+MPXQ8h5k0UMO64zzhpvL2fnD/QjLeuLz/VEPtqpFjaEa&#10;IFQ1hLWhxvh392oJ8/nj+NUSpoXplninH19XZSwqbR71UKua1RjqwStVQ1iZMyoaNoZ64HmqhrDS&#10;GDWs0hBW1RDWqWkMi3qgVZV/B56oaggTYA92b3O6UA83Vf834E02hntb04162FmGjdBUY7i3AR71&#10;4GNVQ1jVg04S8inTCF75oPPctPLR7naQQkojeOUDzxKqox5+rHzosdAMqgFC5cP3QjuohrDKRth0&#10;zudcMWiTwsaAyXNAY0C3zDUGAMB0EfzR1H4CTB1qIOQJMEqWb/2m7PBVBRgsqkO3IUCvWTnzftlx&#10;Jy1A56iO2ScBJsKKmRfIDtgz/S8Cx7qvAqABRMfrm2oQFOm+OoBEzvzbn1Sdr2+qzl5H99UDBIiO&#10;1zdVZ25L91Rg6lh25X1V5+ubqtN2oXtqMEpEx+ubqlP2Tfc0YSzYv4HxHymlOmVXqs7XN8O/BZ2q&#10;v46eBvxf6fnB0dUg2Xii7nx9MxwMoQyMkeEHhhocoaoz11V1vL6pBoGSgTEywoFRNDi8qpOn+PJT&#10;Nu9Una9vqo5fJANjZMQDI3VwhKpB4FUdr2/u93egRtXxi2RgjAw1MLxqEBR50LJr71Cdr2/GgyFU&#10;dfwiGRgjQw2IUNX587RlfnDaL899/PNHTl4nO2UXqgGQper4RVYcGFnf5k399u/Qvk1c9v2+2b1O&#10;nnggKNUAyDIs5z9S1as6bJuqTp+i6vhF1pgxVGcJ0+xxaEicL0blD/VkpYfE6SllQnwelTesJ8yn&#10;0kJUHs9txqxrxYQdOU81CJRxuXhweCcxm6hOn6Lq+EU2uJQqasTwetaxJ+96eH6Ce82jzL1i4ms/&#10;4V4tj3Svirhc0XvwqGt5+Q8k7sh5qoEQq8qpgRGrOnZdVadPUXX8ImsODN9ox7vXkLhBw/OsY098&#10;/T7zh5moOjxl7hVjr8V6yvxDvfA8vhairuXlPxDVkfNUgyFUlbGqwZDlR164dp/q6GVVnT5F1fGL&#10;bGDGsA2X0qDheXhs//dcTFbePLLyFdWVUi4kTP+Ke42Jy4bn8bXr3atF3VOlZaM6cZGrznrDbjUo&#10;rCq/Vw2CFFWnT1F1+hRVxy+ywaUU9AHVgVMtOzCsH1tyiez8eapOn6Lq9Cmqjl8kA2NkqM5bxrID&#10;w6sGQJaq06eoOn2KquMXycAYGarTlrXKwLCqQaBUnT5F1elTVB2/SAbGyFAdtopVBoZVDYRY1elT&#10;VJ0+RdXxi2RgjAzVWataZWBY1WAIVZ0+RdXpU1Qdv0gGxshQHbUL1YDwqk6four0KaqOX2SNgWG/&#10;jRhaFlVmkXuNr/lzfy+vxb96Us5D8/hP91qWk9zr5FGdtCvVoLCqTp+i6vQpqo5fZMWBoTqUTwuv&#10;hWlxmfjcEg6M8Lo/VmXifKfPH85RlN/iz+3rS4w/ZzzfJhhs2uPcq8ceH+leLfE1ix8YYZ6z5g9l&#10;fvsaHv+4ey2P6qBdevPSh80yMPZ7tag0j0qLZ4zU8vF1ld+Tlde+ej3hjBH+z/Q4X3weDwyLPy5K&#10;+54xPC+H6px9sMrAUJ28iqrjF9nCUsofh+nh9RCfJ8xrCY8fYfTn9vW/3GuYx1J07vFlvV8yWuzx&#10;FuPV7tiiBsase/V5LPb4w/OHc/hr4evr5g/3S4vzWXYZP2YM09JRnbIvpgwM1bHrqjp+kWy+R4bq&#10;kH0yHhiqIzet6vhFMjBGhuqMfVN13jZVHb9I9zhhjOw49cinq445ae999fp9/t/B7vcvYSek6vhK&#10;99hg2lCdti3DgRCrOm+bqkFgdY8F4B52LD3qctWhq/pzH714pxoEStV525TBAJVRnb1I1elTVJ23&#10;NQGaYsdpR29XA+FpH77gRtXRyyo7cJMCTALVuesoO3MdAbpGdfSyys5dVoA+ozp+kbKjFwkwVNQg&#10;UMqOrwQYI2pQWOUgsAJMG5kDAwAAAAAAoAr2PzKt3LrVnQFMMdG/KZsTYCpRgyEWYCpYMXOLHAB5&#10;AowW1eFTXb71Va4WgBGgOnlVAQaN6tRNCTAols/8q+zIbQjQe1THbdtl2x7u7g7QI1RnnbQAvUB1&#10;zq4F6ISVW1fJDtknASaG6oA98+7PsgVoFdH5+mb44c6h7isAaAjR+frm+09as1cNhlj3FQFUZNkn&#10;T1IdsG+qzl+k+woBSiA6X99Unb2M7isFKEB0vr6pOngd3VcOECE6X99c/OoP7VSduindk4CpZ9nl&#10;91IdsG+qTtyW7snAVCI6X99UnXYSuicEU4PofH1TddQudE8MRovofL1z+daknzdMWvcEYVSoDtgz&#10;VWfsk5sXr7rFPU0YOva/ES0471M3qI7YB1UH7JvfO+7pu/gfeiPCDoojNn5tTtUpu1J1vj7KP5Yc&#10;If5/1/mB0YfBoTpf3wwHA4NiZKhB0dXgUJ2vb6rB4HWPFIaOHxSZA+Oc629XHbhJVefrm//2q6fP&#10;7RvydI8Uhk44KLIGhlV15rr+xfMu3aM6YN9UA0DpHikMndRB4VWdu4qq8/VN1fHzdI8Uhk48KFIG&#10;hlV19BRV5+ubqsOn6B4pDJ2qg8K6YOW2varjK1Xn65tvesV7dtv/rac6fIrukcLQUYPCqgZBlmoQ&#10;eB915sd3qw7YN8N/OKk6fIrukcLQUQPC+urzL9qlBkCe8YBQna9vhoOBQQFzqAHhVR0/RdX5+qYa&#10;DF7V4VN0jxSGjhoMoarTF3nlkvWyI/bBi59x4V41EEJVh0/RPdIy5JXp2yDrw/uZzHtQAyFUdfoi&#10;bTk7MPo2ONQAUKoOn6J7pGXJKte3QdEE9msq83W92b1OlngQKFXHz9OX8wOj68GhOn6eqsOn6B5p&#10;WbLKvc69jomyg6LqM61H2PmzVB0/T18uHBRdDA7V4VNUHT5F90jLosrFafY8NIu8a5a8erLSPSo9&#10;LJNVLub+7jUmric8D9NCVJ6QouuasPPnqTp/lmG5LgbG5sWrZu2r6vApqg6fonukVYjLVq2rqNzh&#10;7tXj86fcr+g9FtURXk8tm5dvo3sNybvHHe61mLAD5/ntM47ZowaAMiynBoU37sxNqzp8iqrDp+ge&#10;aRXisr/nXrPIulfee1DXfFpeOU+cp+g8JryeWjYvnypTdD2NsAMXqQaAMi6nBkSo6tBNqDp8iqrD&#10;p+geaRVSGrsojyUr3RJf+2VjSp2e+HrRecjPuFfPFvfqySqbdw9Vpuh6GnEHLlINgti4zKde9Gd7&#10;1WAI/fDJa+eWPE2qOnyKqsOn6B5pVWbda1xPUeOH5L0He+2I+cNMvm9MrbvoPMReU3rC45A4vahM&#10;Sp3FxB24SDUIYlU5NRCUqnMr/b4hT9XhU1QdPkX3SKviyz/TvXqKGj8k7z2UeX8p9yw6DymqL6ts&#10;3j2q1lmM6sBFqoEQqspY1SDIUnXysqoOn6Lq8Cm6R1oVW76ooT1Z98p7D090rymk3LPo3PMH7jUm&#10;zJ9VNu8eu91rSEqdxajOW6QaCKGqjFV1/iJVZ09VdfgUVYdP0T3SOmTVYdPPd69xnjDNH4eGZF1X&#10;aYrwepwvq1xRfR57/FX36nm80Z7H+fy5Pw7TPPF5OqrzpqgGg1fl96qOX+jJayv9pq3q8CmqDp+i&#10;e6QwdFTHTXH70qNn1YCwqvxe2ekTVJ2+SNXhU1QdPkX3SGHoqI6bqhoQVpU3VHX6IlWnL1J1+BRV&#10;h0/RPVIYOqrTlrHKoLhh6TF3qI6fp+r0RaoOn6Lq8Cm6RwpDR3XaMlYZFFbV8fNUnb5I1eFTVB0+&#10;RfdIYeioDlvWKoPCqjp/lqrTF6k6fIqqw6foHmkZbBmcnGmozlrW4y759F4GBTPFaFCdtYpVBoVV&#10;DQCl6vRFqg6fourwKbpHCkNHddSqMihgFKiOWtUqg8KqBkGs6vRFqg6fourwKbpHCkNHddI6VhkU&#10;VjUQQlWnL1J1+BRVh0/RPVIYOqqD1pFBAYNHddCuVIPBqzp9karDp6g6fIrukZbFlgv9KWNZNrlX&#10;j38v/tUTnvv7peS1qPPYLPKu5VG1XD1U5+xKNRi8qtMXqTp8iqrDp+geaVniclXqyRsUYX1hesx9&#10;3KvH5nnl/OEccZmi85C8a/1Ddc4uVQPCqjp9karDp6g6fIrukZblMe7V4+sJ6/PHe4z2+HNzZ/dQ&#10;NFN82b2qOkPitLz8KXnD1zjN/pr4+4z2/HabYLjUvcZ5zzPGaf7V4o9vMtpj+3zs62bjDcZyqI7Z&#10;pR89+eLZKRsUD3evHl9PWJ9KCykaFFnls86LyllsWujvGi1hXn+s0kLifFmvlrJp5VEds2sZFPu9&#10;WlRaSMqewh6r8mHaR9xrnK+onMWf29dQi3+1hGmhlqJXS2qaxZ7HacWoTtkH6wyK9U9bNas6e6qq&#10;w6foHmlZVEOGrxaVFpJSh/1ghJTy9viv5g/nsOeqXJzmz4vyqnyqjCUvb1FadVSH7INVB4Xq5GVV&#10;HT5F90jLYsvFWuzrjxvtLBCmKXw5ryfO78/DvFl5PPG5Jyzv9djj492rJb4Wvt7PqK5b7LGt5/Xu&#10;2OJf7SC3f656gTG+ZvFlw7Q0VIfsi2UGhercVVUdPkX3SGHoqM7YF1MGherUdVUdPkX3SGHoqM7Y&#10;J/MGherQTag6fIrukcLQUR2xT3791N++MR4UqiM3qerwKbpHCkNHdcS+6QeF6sBtqDp8iu6RwtDZ&#10;ceqRT1cdsU8eds0G2XnbUnX4FN0jhbGgOmMftAOi74PCPUIYK6pjdqEfDH0eFO6RwbSgOuokjAeD&#10;V3XetlQDINSMhkPcY4Jp4+bTjny36rhtqAZCqOq8bakGgtc9Gph2VCduUjUIYlXnbUsGAySjOnQd&#10;VefPUnXetmQwQGlUBy+j6vRFqs7blnYw7HjCoke6Lxcgje2nHvXPqsPn+YtXvGOv6vApqs7bmgB1&#10;UJ1fqTp6GWXnbVqAJlEDwao6eBVlJ25KgDZpejB4ZWeu66azl7q3DdAuh1619n9Vx66j7NR1BOgC&#10;1bmrKjt2FQH6gOrkZZUdvIwAfUR19lRlR09x41nxx78A9ItDr9mwT3X6ImWHLxJgSKiOn6fs9FkC&#10;DBk1AJSy88cCjAk1EELlIPBedvZXXDUA40INBq8cDFaAaSBpUABMI3JQAMD84Fiw8dxb3SkAAAAA&#10;AMDUsGzmJHcEAAAQcNa2uzIFAIApZdm1D5ETQ4oAADBiVOCvKwAADJxl2w6XAb5NAQBgAKgA3pUA&#10;ANATXvuZ+8hA3UcBAGCCqEA8NAEAoAVUwB2LK7be5r5KAAAohQqq0yIAAOSgAicyeQDAlKMCI+YL&#10;ADAVqACIpb38hDV3bV606hvuqQIADBwR6LC8R73pqjvtBJGne+IAAANBBDssr5oQUt2yaPU21xoA&#10;AD1hxba9KthheVXgb0LXUgAAE0YEOiyvCuxtu3nh6itcKwIANIwIdFjBFTOzKoB3qWthAICKqGCH&#10;pVUBuq9uWrTmda71AQAyWDmzUwU7LK8KxEPU9QwAmHpEoMPybjzxvftUsB2TWxav/n3XawBg9Kzc&#10;+t8q2GF5VUCdJl2PAoDRIAIdlveSp6/p3Q+n++KWJ616jOttADAYVsx8WwU7LK8KjFis64kA0Ece&#10;eNlXZcDDdM84fdMdKvhheW86bvFd3z/m+DWuewJAX7jl9KPvWvfWV9xxxMav3WVVwRAPVAU6LO8H&#10;Fr9nboIIZbIA6CF2svD6CSNUBcpp9FdffeVuFeywvPHkEMtkAdBDwskia8LwqiA6ZlWgw2qqSSFL&#10;JguAHhJPFkUThvcB6/9jVgXYQbv8usKP9MY01SSQKpMFQA9Rk4VVTRB5yuA7AFWgwwouXi0DfxWZ&#10;LAB6iJoovGpSSFUF5l64fGavDHZYWhXom5DJAqCHqEkidOElM3eqyaCMMmhPUBXosJoquDctkwVA&#10;D1ETROxNSx82qyaBKt7nff++RwX0plWBDsu7YPO5c6qg3pZMFgA9RE0OWargX1cV6Ku4WQQ6rKaf&#10;IEJVUG9LJguAHqImhTxVwG/K+77v30v9q1UV6LC8Czadu09NEKEqqLclkwVAD1ETQpEq0LdhPDls&#10;OlEHOyyvmhDyVEG9LZksAHqImgxSVMG9Le39rnjWJbeqoIdpqgmgjCqot+UUTRaPdq9jwn5NY/y6&#10;yjK+5xBPAmVUgb0N/f2uXLL+blVAxP1VQb+qKqi35QQnC/tJty+YP0zGlrlo/rA2Y/ykXfs19eHr&#10;6vp99OU5NEcY/Kv4hdeedLsK8E0a3i+cMLwffNZFfG6TccH6t+1Sgb4JVVBvywlPFmUGdNMBYFzB&#10;pF/4Z9vWM266L/SfMBDXUQX5pozvpSaMUBVIx6oK7G2ognpbTvjbUKmDvkxwWGI8av4wl0kGm982&#10;Pmf+MAn7NUyKxxmbvF/4XMu0W4h9P/Z9ZVG1XkXRvVJov73iQFxHFeibUN3rE0sukBNF7Aee/t7b&#10;VJAdqpsXr5r7z3sqoLepCupt2cHPLOygP2j+MBObZ/n84QHkBY28oJKXnlenp6j84+fODkTVr9Kq&#10;kFePv5Z1/WCjvfaUubNqqPqz7heyz2jzfWburBh1n5C863nXjjCmlC3Tts2gAnEdVbCvq7qPdfvS&#10;o2fVBJFnHHyHqgrobaqCelt2NFnkDbC6AzCrfFadqfdTee40FpWN63+HMeV+KcR1h+Rd86TkyeJn&#10;jarsc40p9y1D0fvMul5UzlO17BOMKfWXRwXhuqqAX0d1j1A1KaR4+VNW7VSBuGu3LF51s0oPVQG9&#10;TVVQb8sOJgtL1kB8r7Hu4MuqO6verPwxWXUWlVV5fNpfzp1VR9XtybvmScmThS23dv7wAPLqfZWx&#10;7D3z6rNkXS8q52m6bH1U8G1CFfSrquqPVZNBWVVQ7qsqoLepCupt2dFkYckaoMfNH2biB/Exxt8x&#10;3hSkhcaoNEtW/pisOot8kDGLY41h3rLklUupMyWPIrXuk+cP9+McY9l7Ft0v63pROU/TZeujAm9T&#10;PuN9f1v7Qwitqm6lmgCquvnENa3+X+0ti1bvU+mpqoDepiqot2XHk0U40FIGZ508WeVS6rRk1ZlS&#10;NpWy9eXlT6krJU+M/XuGlDK3GVU+JosUVNBtWjUBlFHVmaUK/E2oAnaXqoDepiqot2WHk4XFD8gH&#10;utcibJ5N84eZ+DpjsurPyh+TVWdK2TKUqTMvb0o9KXliypTJytv0PfPuk1fO03TZ+qiA24ZqEkhV&#10;1ZenCvZNqoK3cnPCzx6qqgJ6m6qg3pYdTxYWP6AfNneWj8+bR1Yem2a/ZaWw135s/lCSVacl75on&#10;/K2fl7lXxXeNRXWF1H1fKXlCyua32PwXzx/eTdP3zbtetWxROU9KnvKoYNuWaiJIUdVV5HdP+40b&#10;VaBvQxXM21YF9DZVQb0tezRZlMGX8X7DmILN58vEfNMY1vlfxrKE5a15fMVYJn8evvwP5s6GwxnG&#10;8Ov3ZuGvb5g7OxB/fevc2f7Yv63w1739RQXaNlWTQZGqnlRVcG9LFdTbUgX0NlVBvS17MFkAQIwK&#10;sG2rJoQ8VR1lVIG9DVVQb0sV0NtUBfW2ZLIA6CEquE5CNSlkqcqXVQX3plVBvS1VQG9TFdTbkskC&#10;oIeowDopv/jqhbvU5BCrylZRBfgmVUG9LVVAb1MV1NuSyQKgh6igOmnVBBGqylRVBfmmVEG9LVVA&#10;b1MV1NuSyQKgh6iA2oVqkvCq/HX8+JKLZLCvqwrqbakCepuqoN6WE5gsDjXGv4WCOCabRwXTrlQT&#10;hVXlbUIV8OuognpbqoDepiqotyU7C4AeooJol05ysrCqoF9VFdTbUgX0NlVBvS2ZLAB6iAqgXTvJ&#10;ycKqAn8VVVBvSxXQ21QF9bZksgDoISp49sGTV39o36QmC6sK/mVVQb0tVUBvUxXU25LJAqCHqMDZ&#10;F29eevTspCYLq5oAyqiCeluqgN6mKqi3JZMFQA9RQXOaVZNAqiqot6UK6G2qgnpbdjRZvN6407jH&#10;uN0mjJhnG+3Xaj3eJpTAPps+Ph/7G0D/OX84Eez9Tpo/nBJUwJx2/+eUhTeryaBIFdTbUgX0NlVB&#10;vS0nOFn4XzOcmTs7EH+9bew9Uj7mfNH84Rz+vWW9v/ia/R/jefk9RXnavH6zsah8FrbMJCeL6UMF&#10;S5xXTQh5qqDeliqgt6kK6m054cni0/OHmcTBKz73FKWrax57rc5kYY2J07PyKbLy+vSi63kU5cm6&#10;7tO99n+Nh9g0P1mE+XbbhIBw0vReaPR83WjTYu5tDNPtcbyzONro6/T+uDHEp8cUpYfXwrT4Wnuo&#10;IIn3qCaFLFVQb0sV0NtUBfW2nPBk8fD5w0ziwZg1OFPzKWy+qpOFJTz2qLRLjT79ezYhgxca47Jf&#10;M4Zp8XWLSouxebLyqWtZ/90uzmuP1c7Cpj9r/jATVVd4blF5wslClbGocnXzHTZ/OGFUgMT9VROD&#10;UgX1tlQBvU1VUG9LJguJzZM1WVgeawzP4+sxbzT6PF+2CRFx+biuOIjH+bPIy7feGF/Pyq/yZU0W&#10;a+cP7+aZxufNH84R12UJz08xqutdTRZZ19pFBUc8UDU5xKqg3rQ/897zZlUwb1sV1NtywpNF3n+J&#10;s8QDM2ugpuZTpOS1139i/nCOrDI27aPuVV1X2Hz2B/sxvnxWXTbNfpvnpe44hay6PPH1ovwem6do&#10;srA/zFd1qXuEafY1/pZTnBbmD4nT6+YL+aIxJV8zqMCIWjVBhKrg3oQqeE9aFdTbsoMfcGehrmeV&#10;idOz8imK8qrreWX8tazrIbuMWfluNRbV46/bnwWkkFqf5w5jXn6PzVM0WVxhVHXZtKx0H5BjbFrX&#10;k4UnNV89VFDEbLe96LxdaqKwqkBfxQWX/vkPVcDuUhXU23KCk4UnDIqhWcT57LdkYvy1MvzQGNZr&#10;3WdU+OtZqOs+LbSIonyp9Xh8fqVthyzivHaSC7FpKd+GeocxrMd6uTELez0LX37J3Nk8Ps2riPPY&#10;X2GO8ddibN6wrMrTDiogYrFNTxYqQPdJFdTbsoPJAgCKUIEQ06wzWZx47vl7VVDuqyqotyWTBUAP&#10;UUEQ0y0zWaggPBRVUG9LJguAHqICIJYza7L4teXv3qEC7xBVQb0tmSwAeogKflheP1moQDsGVVBv&#10;SyYLgB6zfelRsyoIYr7/9Pon7Tvsmg13WVWQHYsqqDet64oAMCRUYMR5/eQQq4LsWFTBvbaPX/h5&#10;190AYAyogDlNfv6NC+9Qk0OsCrJjUQb7CrouBQDTgAqoY1NNBkWqIDsWVeBP8cZjj/9n120AYJpR&#10;gXaI/s8f/qKcAMqoguxYVBNBlq5rAABkowJxX1UBv44qyI5FNSl4f/j4hfbzewAAqqECdJfefPrR&#10;syrIN6UKsmMxniBcEwMANI8K4G2rgnpbqiA7Fm86dqH6sDwAgHZRgb0Jb3rpw2Ugn4QqyA5aAIA+&#10;cdcLFtxLBf5UVeDuQhlwhyYAwFBQE0KsCtZdK4Nv3wUAGAPbX/rzD+zr5BArg3EfBQAYOypI90UZ&#10;mPsgAMBU86mL76+CdlfKQN2VAACgUQF8ksqgPSkBAKA8h1y99qkqoLepDOJtCgAAzaKCe9PKgN6k&#10;l7/gEPflAABA2xxyzbqnqWBfVxng6woAAP1ABf4qymBfVnYPAAD955Cr1v21mghSlME/RQAAGDZq&#10;UshSTgTKLcse6KoHAICxcejV6zepScIrJwYvAABMJ7mTxdqVj3bZAAAA5jn4mvWfcYcAAAAAAAAA&#10;AAAAAACTZdmyg90RAABAwFlb9y04a9tddwsAADDHsmuftN8EEQsAAFOMmhikW9/tSgAAwFQgJ4ME&#10;AQBg5KjgX0UAABgZf/Kp+8uAX8cVM7OudgAAGDQqyDfpiq1/7O4EAACDQgX1NgUAgIGwYut3ZCCf&#10;lAAA0FPOu/YBMnB3JQAA9AgVqPvgsuue694hAAB0ggrOfRQAACbMypnvyYDcdwEAoGXsJ7uqADwk&#10;V2zb5b4aAABoFBV0h+yyqx/qvjIAAKiFCrJjEgAAKrJy65UysI5VAAAogQqk0+CKmVvcEwAAAIkK&#10;ntPon84c6Z4IAADMoYIl8u0oAIAFy2cukgES9xcAYCpRARGzXblth3tyAAAjRwVBTPe0bYe7JwkA&#10;MDJU0MPSPvbMK3ddfsIavh0FACNi5cxbVcDD8toJItY9ZQCAgSKCHZZXTRChmxav/kf3xAEABoII&#10;dljezWJSyHXB5Ye4FgAA6Cki2GF5D1p+3e1yIkjUtQYAQI9Ytu1EFfCwvCrwV9W1DgBAx4hgh+VV&#10;gb4J/2bxqutdSwEATBgR7LC8Z/322jtVgG9a02IHzTccAEDbnLVtXxzssJoqoLeta0UAgBZYcf2v&#10;qGCH5VUBfNK6VgUAaAgR7LC8KmB36eaFq9/uWhgAoCIi2GF5X3b6pt0qUPdF19oAACUQwQ6rqQJz&#10;X3WtDwBQgAh2WF4ViIei6wkAABEi2GF5S3/sRk/dsnDVq13PAICpRwQ7LO/hb7lmuwq4Q9f1EgCY&#10;SlbOfFsFPCyvCrBj0/UaAJgK3nDtA1Sww/KqgDp2XS8CgNEigh2W95KTLtqngui0uGXRhc92PQoA&#10;RoMIdljeByz7xEQ+l2kout4FAINmxbbbVMDD8qpAifO63gYAg0MEOyyvCox4oFsWr7rT9TwA6D0i&#10;2GF5z3/epXybqYIfOOHCo11PBIDeIYIdVlMFQCyn65UA0BduOf1oGfCwnCrgYXmvWPjufTcdt5jJ&#10;AqBP2IniiI1fm1MFQMxXBTuspp0gvK57AkAfsBNFOFkwYaT51Fd88DYV7LC84QTBRAHQQ/xEccBk&#10;sfKT21WARHYRTXnDr5x0q5okrK57AkAfyJoo7p4wRKCcVlWwwwouXiUnh1DXPQGgD4QTRdZkYVWB&#10;c1qUwQ4rqSYFpeueANAHUicK6wM2fFUG0rF61JuuuV0FOyyvmgzydN0TAPpAPFEUTRbWBed9ao8K&#10;rGNSBTss71d+/cV3qomgSNc9AaAPqIniteevulVNELEqwA5dFeywmmoCSNV1TwDoA2qisKqJIUsV&#10;cIfmRU+/aK8KdlheFfjL6ronAPQBNUl41aSQpwrAffew5dfNqmCH5VUBv6quewJAH1AThFdNBkUu&#10;OGvrbhWQ+6gKdljef/210zP/HqKqrnsCQB9QE0SomgxSVIG5L6pghxVcvFoG+SZ03RMA+oCaHELV&#10;JFBGFai7csXz1+2SAQ9Lq4J7k7ruCQB9QE0OsWoCKOP91n55VgXuSaqCHZZXBfU2dN0TAPqAmhhi&#10;Z966NOnXZYtUAbxtVbDD8n72SWfuVAG9LV33BIA+oCYGpQr8VVUBvWlVsMNqLth8rgzmbeq6JwD0&#10;ATUpZKmCfh1VgK/rwldfeasKdlheO0F4VTBvU9c9AaAPqAkhSxXs6/ojF3+xsV+nVcEOy7tg07n7&#10;wkmCiQJgylETQp4q2DfhghVb96rgn6IKdlje173kgjvjCcKrgnmbuu4JAH1ATQZ5qiDfpGoiyPKy&#10;E1fzV9UNqSaHUBXM29R1TwDoA2oyKFIF+KZVE4P3wW+8ZrcKdlheNSkoVTBvU9c9AaAPqImgyO+/&#10;9FGzKrg37WFr/vWAb0epYIflVZNBniqYt6nrngDQB9REkKIK7G3JBNGcf/V7q/eoiaBIFczb1HVP&#10;AOgDahJIVQX1trxyyXoZ+DBdNQGkqoJ5m7ruOXYe7RwbY/yaqjCe56AmgFRVQG9Lez87WTBhlFcF&#10;/rKqYN6mrnu2jb1P2XttNjb1/qrcfwj05Wuy7+Nb84edMJ62jYN/WVVQb0N7r8+c/KadfrL44LMv&#10;2qGCIt7jgsvOrfRtJqUK5m3qumfb2PuUvVeVMlk0WVef6MvX1PXzHU/bxoG/rI9/3yf3qMDetP5+&#10;fqLwqgA57W58ajO7iFAVzNvUdc+2WWMse68mg0+TdcH+fNHY9vN9s3sdP2HQr6oK7E0b3i+eLJgw&#10;7lEF+SZUwbxNXfecBGWCye8am3xvZe4N5bDP9b/d6/dsQgtMT9uFAbiOKrg3aXgvNVF4VfCcBlVw&#10;b1IVzNvUdc9JYO+Ver8yeVNouj64B/9c/9fY1jOenrYLA3AdVXBv0vh+apLwXvHMi/aqYDpGf/J9&#10;5+1Vgb1pVTBvU9c9J8EyY+r9bL6UvL9gXDJ/mEtqfU3wOGPKe/LYvLbMpLD3O3z+sDbxc63yjO9r&#10;LHpeTbXdo4xl2kZRtn3LEQfgOqoA35TxvdQEEasC61jc8JRVsyqgt6UK5m3quuekiAOL4sHGrDwL&#10;jb6OLBVF126dP8wkr7zFX1deYoxR+bz7jKnY/HmsM8b1h/6ssQ6+Ho893jN/WIgvG7vb6FHXvSHx&#10;eUhcLrYIVSa0WeIAXEcV4JtS3U9NDkoVaIfuBc+9UAb0tlTBvE1d95wUKYOrKE/WDza/brTl8gKz&#10;wqbXmSjKXrP3smlHzp3VI+u+Fn/vs+fODsRfr0NcPrXOsvcuypt13U5a9tp5c2cHkvc+/LWs6283&#10;Zl2rjgrAdVRBvgnVvb784t/bpSYG6cnrZMAdqkwUjXKmseieeYOziKyyeXXa9KoTRV69nvh6SplU&#10;supJucezjXXehw/CMUV1fs1Y9r5F+bOu2/SUsrPzh/th0/9q/jCTlPrLoQJwHS/+ixU7VKCvq7qX&#10;VU4KOW55yuqbVeDts5sXrzngnzExUTSOvefn5w8ldd7TXqMqb9Oy6rXpdSaK/zd/mInNc+j84Rz2&#10;vKnfDlLvyWLTs66FpOTJIuseRfcuuq4oyp913aYX/dV21vuxaafNH2aSVbY6KvjWVQX6uqr7eNWE&#10;UGQceIcmE0Xj5A2uugPvE0ZVvuiedSaKImye+8wfzpFVVxWy6km9R533UfXeRdcVRfmzrtv0om/x&#10;Zb0fmzaOicKqgn0d1T28aiJIVQXhIchE0Th5v/1Ud+ANYaKwZNVXlqw6Uuuv+h7st2ryyhZdK3vf&#10;ovxZ1206E4VVBfs6qnuEqkkg1Q+fvHZw/wCJiaIV7H3/YP5wP1Lez2eNfoBa1xs9fZsossr9pNFf&#10;S/0tIUXW/bPuG5OSR1FUf971orKKovx592Ki8KqAX1VVf+hHl1x6wARQ1i0nrdmjgvIk3HLC6p0q&#10;PUsmilZQAyxl0Pk8NxjvZ9wYpIXGZKVbbHrdH2bnmUeY7402oSRZ9fs6i0jJoygql3f/vGtZpNxP&#10;YdOZKLwq4FdV1R+rgn8VVWDum0wUrfBcY3zvlEFnr9s/msoiq468um16nYniCOP9jeEPrMvi61f3&#10;yCMrf2pdZe9n8XWnqMi7lkVR/rx7MVGEqqBfRVV37E1LH3X3p8s2oQrQfZGJojXsvR8zfzhH0Xux&#10;H2NdlKePP6NI5S+MWffJIitvaj1l7uUpU7fKl1o+pCh/1nWbzkQR+snXv6CRf5uq6laqgF/Hj/T0&#10;7y+YKFojHGQpAy4lz5AnCkvRD4ljsvJmvd+YKu/fljlo/jCXrPeQlZ5HUf6s6zadiSJWBf6yqnqz&#10;VAG/rpefsKrUzxCUmxdfeItKryITRWu8zOjvnzLgUvJUnSh2zh9mklXepoW7oibIep+KrLxZ7zem&#10;zL0sqfVaHmJUecvU4SnKn3Xdph89f5hJ1vuxaeOcKKwq+JdR1ZmlCvRNqYJ2FzJRtIq/f8r7+Iax&#10;KF/ViaKo3qw8KWXL8Dpjmfqy8qa+r7LvPbVej8pftg5LUf6s6yn3yspj05goslR15qmCfJOq4D1J&#10;mShaxQ+01Pdh89kPDczCfgtJ1ZV3j7xrljuNWXluM9r0F82d1afovcTYvPYfB8Wk1lPmXhab/+Xz&#10;h0lkvY+s9Cxs3p+fP7wb+1tvHnv9rPnD/Si6j/0AxqzrNn28E4VVTQCpqvryvGbJu/aoAN+kH37h&#10;pZ19nDkTRas831hmsPm81vONH4vSvIqsPPa3leJrsdcbs1D5Y8OP9VbXQ8uQVTY+zyIljye1zhD7&#10;gYSqTDj5Wm07ftcdf9IYE+YN9WSlW+JrsTcaFfYaE0WWqr4iVXBvwzCAbz7+wtvC87Zkomidsu/h&#10;ZKMfoN74L5+z8PnVZy2F9VnLEpe/3ZhHnL8qXzXWraMrwq/fu9KoCPMo7PPOux6Wt15s7B8qwLap&#10;mgRSVHUVefNpD2t9VxGqAnpbMlEAwMRQAbZt1URQpKonRRXQ21IF9LZkogCAiaGCa9uqiaBIVU+q&#10;Kqi3oQrobclEAQATQwXWSagmgzxVHamqoN6GKqC3JRMFAEwMFVgnoZoM8lR1lFEF9qZVAb0tmSgA&#10;YGKooDop1YSQpSpfxs+96MzbVXBvUhXQ25KJAgAmhgqqk/Ll796wU00KSlW+rCq4N6kK6G3JRAEA&#10;E0MF1EmqJgWlKltFFeCbUgX0tmSiAICJoYLpJL359KOTPl1Wla2iCvBNqQJ6WzJRAMDEUMF00qqJ&#10;IVaVq6oK8k2oAnpbMlEAwMRQgbQL1eQQqspU9colaw8I8k2oAnpbMlHUxt4Dcay+wdgcKpB2oZoc&#10;QlWZOqpAX1cV0NuSiaI28cBCHJPjnCisaoLwqvx1/OaLn9rov021qoDelkwUADAxVBDtykvPe+s+&#10;NUlYVf66qmBfRxXQ25KJAgAmhgqgXaomCavK24Qq4FdVBfS2ZKIAgImhgmfXMlEUy0QBABNDBc+u&#10;neREYVVBv4oqoLfle561ap8K6G2pgnmbuu4JAH1ABc4+yESRLzsKAJgYKnD2wQde9tWJTRRWFfjL&#10;qgJ6WzJRAMDEUEGzL05yovjh0kfuVsG/jCqgtyUTBQBMDBU0++J3Xn7MHZOaKKwq+JdRBfS2ZKIA&#10;gImhAmafnOREYVUTQKoqoLclEwUATAwVLPsmE8WBMlEAwMRQwbJvTnKisKpJIEUV0NuSiaIVbjXu&#10;Me40PtMmjBj/tW6fOytHlTJtY/vMJPvNpO/XLSpQTrufXHL2LjURFKkCelsyUTTGG41+0GfZNin3&#10;ifP487xy9toL5w/vJiwXa/m60R8rwryKhxjzrlt8HVn+wFgWX3ZSTPp+3aICJVbbVaiA3pZMFI2R&#10;N+C/Y5xEQEi5R5zHn+eVs9fCiaIovycvn79WdD0Pe/1B84cHkFJeUbUcpKCCJB591/alR8+qySBP&#10;FdDbkomiEWaNRfeaRABKuUecx5/H6SE2fWgTxUXGovKKlPtCVVSQxHnVZJCnCuhtyUTRCCnBReXJ&#10;KqPS/8Do68grl3XNE+cJz+3ro+YP98OmNzlR/IbRp2fVY9MfPX+Yic2TNVHYr0PV/QSjTQ8NCdNu&#10;MGbls3zKGF6P86g0S5helCc0RqVZVLr9WVlcl312YZr1ccb2UAES71FNCFmqgN6WTBSN4AdZHu8y&#10;xnmyyqh83ncbn2xU+Dx5xHnC8/iax6apieL7c2f52Hw/NX94N768xb7eMX94N/aH4/56HjZP1kSh&#10;6rDn3vvaBIM/94R5rAcbLf48xKc90rgpOPfE5x6b9m/zhzKPT/ulubN7JlaVT6HyeW3/udpo8Wk/&#10;b7QThD1uFxUc8R7VhJClCuhtyUTRCH7A5VF3okjB5ivKG+cpOrfY87wfZueh8tjzK+cPM6/HaQqb&#10;R00UxxvL1Bum5eVR6TFhnnsZ4zI2+Idpqt743NNkPpuWVb49VHDE/VWTglIF9LZkomiElEE3lIni&#10;K8a4DnseTxQW/7OZuI4QdS3l/Jz5w1x83VnGqDRLmJ5XNqt8iM1jvyXlseefmD+cI64nPrfE554m&#10;89m0rPLtoQIj7u+/nPLyO9TEEKsCelsyUTRCyqAbykRhUXnUROHx+cMyIXFdcT57/tz5wzmy6omx&#10;+bK+9ZR1n5jNxjBdlbNkpb/GvXpsnniiCMsVnVvic08b+aw75s4mgQqMeKBqYohVAb0t3/F8JooG&#10;8AMujyFNFBab9iPzh3PHeROF5R3GvLr+d/5Q5gnT1PUsbL6sicIS1+XPYw81enxaTJzuz5XhRLHY&#10;aNM84bHFlwmJzz1N57PYa97bbEKrqKCIWjU5hKqA3oYqkLetCuZt6rpn2/iBlsf3jHGerDKp+WJs&#10;vqK8cZ6sMmG6fS2aKCypdcX430Sy2Ff77a8UbN6yE0URcRmPqisrXzhRWHy+jxrjMqqe+NzTdL4Q&#10;m8d63dxZW6iAiFo1OYSqoN6kKoBPShXM29R1z7bxgywPlSerTGq+mBljUV57PcwTn4f4a9Y6E4XF&#10;pn/cvSp8etZ1hc07lIniTvcal8lKUzSdL8bmS81bDRUQMVs1QXhVcG/C+11yzi4VvCepCuZt6rrn&#10;JCgaZOp6Vv7UfAp1H48PVvbbIZ68/F81+utNTBR1rits3qyJ4jyjvX7V3Nk8KfVn5YnT8/LFE8X1&#10;xrz8cbrKZ2k6X4zNl5q3GioYYrZqgvCqIF/HzSd2u4sIVcG8TV33nAR+kOUZE6b/gjErb3yeR1hH&#10;liEqLcRfDycKn2a1QTE8z6Lo+n8bi/LE+Px5hoTp9ldoTw3OPfG5JyWf/xq2zp3tj8pv8WXs3zfE&#10;f1vxh3NnCxa8xajKh2lHGv25yhfj89m6w18ntu+jPVQwxHzVJGFVwb6qKlh3qQrmbeq65yTxAy40&#10;61NS7Wo4zqvISs8jrjerjrxrHns9nCj+0+jLefcZ87B/1GXz5VF0PSa8f6z/g7oY/3cMofc3enxa&#10;jEr3aV7768JZ+DyKsA5PmGZVdd/bGOe7nzHGpivissca20UFQsz3hlOPkZ8uqwJ+WVWQ7oMqmLep&#10;654A0AdUIMRim54ofvWd59+mAnRfVMG8TV33BIA+oIIgptnURKECc99UwbxNXfcEgD6gAiCmWXei&#10;UAG5r6pg3qauewJAH1ABENOtMlGoQNx3VTBvU9c9AaAPqOCH6V6z5D17UyeKE5e94w4VhIegCuZt&#10;6ronAPQBFfywnCkThQq+Q1IF8zZ13RMA+oAKfFjOH576qH1ZE4UKukNUBfM2dd0TAPqACnxY3nii&#10;UMF2yKpg3qauewJAH1BBD6tpJ4jXnPmenSrQDl0VzNvUdU8A6Asq6GF5VYAdiyqYt6XrlgDQR1Tw&#10;w2IPu2bDnCrAjkUV0Jv2hmMXfsZ1RQDoM7eddtQzVTDEA/UTBBNFfV33A4AhoQIjzvu51/76nniS&#10;YKKoputuADBkVKCcZtUE4VUBdiyqIF/Hf3/MY+7luhgAjAUVNKdJNTHEqgA7FlWwr+TjF37OdSkA&#10;GCM7lj70NBVEx+x9Pr52Vk0KShVgx6IM+iV13QgApgEVUMfmf5z5xN1qMshTBdixqAJ/qq7bAMA0&#10;ogLsGFSTQIoqwI5FNQEUaWaIg1xXAYBpRwXbIaqCfxlVgB2LaiLI8oePP/5/XdcAALiHW049ap0K&#10;vkNQBf0qqgA7FtWEoHTdAQAgGxWI+6wK+FVVAXYsqkkh1DU/AEA6Kij3SRXo66oC7FhUk4P1tscc&#10;/9OuyQEAqqGCdJeqAN+UKsCOxXiCuPHYhftcEwMA1Ofm0478qArak/SYD19whwruTaoC7FgMJwnX&#10;rAAAzaMCeNveeMYjZVBvQxVgxyITBABMFBXQ21AF8zZVAXYUblj5ONd0AACTRQX3JlRBfBLKIDtk&#10;N569yzUVAEB33HLaQ3eoYF/Fn/jIe5M/l6kNZbAdqgAAfUMF/jKqwD1pZcAdmgAAfUdNAnmqgN2V&#10;MvAOxY3LFrsmAADoPze94IgHqEkhVAXqrpUBeAgCAAyVHac/9FvxBPGay958swrSfVAG4T4LADAW&#10;/CShgnOflMG4jwIAjBUVnPukDMq98pwz3aMEABgxy5YdrIJ0H9TBuScCAEwbh318/U4VrLtUBuiu&#10;BQCYdlTA7koZqLsSAAD2RwXuSSsD9uQ9xz0SAAA4gKve/0sqgE9KEbQnKwAApKGC+CSUwXsSAgBA&#10;NVQwb1MZxNsUAACaQQX1NpTBvA03nXW9+9IAAKApDrl6/TNVcG9SGdSbFgAA2kUF+KaUgb0pAQBg&#10;sqhAX1cZ4Ot6+bJ7ubcMAABdoAJ+VWWgr+qmc/7BvUUAAOiaQ69+/ytU4C+rDPhVBACAfqKCfxll&#10;0C8jAAAMAzUJpCiDf4przjjM3RoAAIaEmgzylJNAnpvO+b67FQAADJVDrl63WU0KSjkZZAkAAONC&#10;TQyxckKIBQCAcaMmCK+cGLxrlz3EVQEAANNA8kSx8ey9rggAAEwbh16z/sO5EwUAAIDlgIkCAABA&#10;smHl49wRAAAAAAAAAAAAAAAAAAAAAAAAAAAAAAAAQIOcte2uu10xc4dLBQAAAAAAyGDlddftt5HI&#10;c9m1j3ClAAAAAABgqlEbhrKumLnF1QYAAAAAAKNn5dZ1cmPQpG++7ufc3QAAAAAAYBSohf8kBQAA&#10;AACAgbH8+ovk4r4PLtt2uHuXAAAAAADQK9QCfggCAAAAAEBHLN+6Si7ShywAAAAAALSMWoiP1ZUz&#10;N7ivGgAAAAAAKnP2zAq54J5GAQAAAAAgEbWgxv1dse1z7mkBAAAAAMCClTMvlAtnTPcFlx/iniYA&#10;AAAAwJRw1tZ9cnGM9V0x8//cUwYAAAAAGBErZ54hF8DYvvwUAwAAAAAGy1kze+QiF7tzxbZPu9YB&#10;AAAAAOghy2YWy4Us9lcAAAAAgM45axt/GzEat37CtSoAAAAAQIusuO439YIURycAAAAAQGOoBSdO&#10;lyu2vt31BgAAAACABJZte5RcWCJ6AQAAAAAOYMW2XXLxiFjkypk/cb0IAAAAAKaKN1z7ALlARKwr&#10;AAAAAIyYlTM3y0UgYlsu2/rHrvcBAAAAwCA54x8Pkws9xK4EAAAAgAGwcubbcjGH2IUrZmYvP2HN&#10;XcotCy/8v67XAgAAAECnLNv2Y3Ixh9iRbz5l421qE1Gk69EAAAAAMBFWzHxLLeYQu1JtEuq4cdGq&#10;k11vBwAAAIBGWHbVj6qFHGJXPvulH7hDbQba0o0EAAAAACgFfxuBPVMt9rtw0wnvfYQbJQAAAACw&#10;Hy+4/BC1kEPsyme+8op9alHfN90IAgAAAJhSVs58WS3mELtSLdqH5JbffO9RbnQBAAAAjBixkEPs&#10;yge/4apb1OJ8DG5etGq3G3UAAAAAA2fFzNVqMYfYlWoBPg1uOf6Ch7tRCQAAADAAxEIOsSvvvfy6&#10;29Uie5rdsmjVbW60AgAAAPSE5VvXqsUcYldufIpeTKN20/GrHupGMwAAAMAEEQs5xK48aMXWvWqx&#10;jOXdvGjVXjfKAQAAABrmrG3viRdyiF36nt96HxuJCbj+ie/8URcFAAAAAEpzkFrIIXblQcv5aUTn&#10;Ll6108UHAAAAgAyWz5yvFnOIXXnecy7dIxe32Atd5AAAAICpRyzkEDtzxcysWrxi/918wupvuqgC&#10;AAAAo+es698sF3OIHXnWkvVsJEaoizgAAAAwGsRCDrFL1SIUx+uWhav+yUUjAAAAGAxnX/88tZBD&#10;7Mpnv/JDN6rFJk6ny45fdqiLVgAAANArVmzbqxZziF2pFpOIsVsWrv47F8UAAABg4qy4/ulqIYfY&#10;lY8782N3qEUjYhnXHHfGYS7KAQAAQCusmLlTLeYQu3KzWBQiNuWWxas+7aIfAAAAVGbZzElqIYfY&#10;lY96w9W71OIPcRK6yAgAAABFHLziqn1qMYfYlZtPWM1HvmKv/PyTXrPjxmMW/bkLmwAAABBzy+lH&#10;32U9YuPX7vqRS7/IrzvhxD3srZ/YqRZyiF1603GL9/P7xxy/xoVNAAAAiPGbCr+xCF1w9jZ+ioGt&#10;qBZxiF163fHLZuONRCibCgAAgBzCTYXaWHjve/G/71GLQ8QkV27dpxZyiF2qNg9ZsqkAAADIId5U&#10;5G0sQvk/FVjk6udeIhdyiF153ZP/7E61YUiRTQUAAEAOalNh/Z1LrpWbCeV9Lvk3fk0K51QLOcQu&#10;vfHYRfvUJqGsbCoAAAByUBsK76df//xdahNR5IKztrLJmBLf+LuX3aYWcohded2TV96uNgV1ZVMB&#10;AACQg9pMxKqNQ6r3WvUvt6vFKA7UFTN83Cv2TrUJaFo2FQAAADmoTYRSbRiqKBeq2GtftWTDHrWQ&#10;Q+zKa45/22618G9TNhUAAAA5qA1ElmqTUMfD3vOFO9QiFrtXLeQQu/TG4xbnfuRr27KpAAAAyEFt&#10;HvJUm4OmVItbnIzP+aMP3aoWcohd+eHF75SL+65kUwEAAJCD2jgU+aj1/yw3BU166Lv/kZ9itKxa&#10;yCF26Y3HNfNJTW3IpgIAACAHtWlI8R3nrpxVm4E2/LHLvioXxVjOH3nz3+5QCznELlUL+D7KpgIA&#10;ACAHtWFIdfvSo+5Um4C2PfRd/8BPMRJVizjELv3+E56ySy3a+y6bCgAAgBzUZqGsauE/SdVielo9&#10;4k8/sU8t5BC78oMLL+jtrzSVkU0FAABADmqTUEW12O/CQ87/7G1qsT1m1z3tIrmYQ+zK7z3h6RP/&#10;yNe2ZVMBAACQg9ogVFUt8rtWLcKH7n3ecu1utZBD7Mr3P2PV3gWbz5WL8bHIpgIAACAHtTmoo1rY&#10;98WD/vKzt6hF+hC8+KT37lWLOcSufMCl5+2xG4lQtRgfi2wqAAAAclAbg7q++MLNe9Sivm+qxXtv&#10;XD5zp1rIIXblZU9fs98GQqkW42ORTQUAAEAOalPQhN99+WN3qIV8X13wtr/bKRf3E3TDU/ViDrEr&#10;77PuwJ9G5KkW42ORTQUAAEAOakPQlDctfdg+tYDvuw/YMKH/i7FiZlYt5BC7VG0WUlWL8bHIpgIA&#10;ACAHtRloWrVwH5IHve2Tu+WmoILLT1nPH1ljr3zQmr+6TW0QqqgW42ORTQUAAEAOahPQhmqxPkQf&#10;sOE/9qnNQp5qIYfYpWpD0IRqMT4W2VQAAADkoDYAbakW6UP3oHM/eWe8iXjqSz9wq1rIIXblY85/&#10;+w61CWhatRgfi2wqAAAAclCL/zY9bu3n5eJ8DH7jxc/apRZ0iF2oFv1tqxbjY5FNBQAAQA5q4d+2&#10;Hzz7NbeqRfnQ9V/flUvWz3n5U1bxsbA4MZ/8trfvUgv9SaoW42ORTcWouCsQ+g1tBSH0hz4TLvYn&#10;6Q0vecSdamE+ZMOvz28sQtVCELGqW4xqYd+lajE+Fke0qVhlnNTEHN6n7XuVoY/vCTS01f6Ez2Ma&#10;n8k0f+39J1wId6FanA/V+GtTGwvv5SfwUwws74kr33GHWsz3RbUYH4sj+0lFODG3NTn/mbHte1Sl&#10;r+8LDoS22p/weVi/bZwmwq8d+ka8EO5CtUAfouprUxuK2I/83jq5gES0qsV7X1WL8bE4wl9/Cifn&#10;x9iEhgnrf5tN6BHhewMYCmG//WhwPCTCrwHGhloId6FapA9N9XVZ1UYiz80nrN6jFpc4HT55+Ttv&#10;UQv2IagW42NxhJuKVxnbmuDDepuuuwn6/N4AFDcZ4z47xH48xPcMqahFcFf+7GVflov1oai+Ju8X&#10;lrxyp9pAFPmhF17KBmMKVAv0IaoW42NxpH+oHU7wTU3yxxqbrrNp+v7+AELuZfT9dZ9NCBhaXx7a&#10;+4UyqAVwl57yvr+dVQv2Iai+ntDtS4+eVRuHMqoFKQ7P17z2wsb+i3WfVIvxsTjSTYUlnOR/1CbU&#10;JKzvTTahJN8xhnUU+ThjWcLyqYRlbrUJNQjrqopdXIb1FFmFWaOqSxkvdpsivEcTbDSGdRbZB/Le&#10;T961uvy0Maw/xRiVJ1VF0fUUyvRrq93UNckPjeo+WQ4Htfjt2i+96sm71aK976qvRak2C1W84gVr&#10;+b8YA3Lz4lWzFzz3QrkYH4tqMT4WR7ypON/Y1AQW1lO2rris9TPGZxkPNnqOM37dqPKnUrdMF5uK&#10;Q41hOe8u4yJjFnH+IuL81guM8cLqZ4x20xjme4mxacL6y3KlMSwfa8f0E40xG4xx3q7YYfTvIetv&#10;n5p+n2F93n8y/pwx5ieNZxjtQv08mxCh6kpVUXQ9i7Cc9wPGLP7QqMqUZbdR1eN9q/EXjDFhu3v7&#10;j1r09kW1cO+z6mvIUm0S6nr54jX71GIWO3LRge3BpmK4jnhTYWlq8mqijrLEk3YKZfNbwjKT3lSE&#10;+VPLxKSUD/M80Cb0gPA9pfJhY1juOmMVwjqskybeSGbxi8aUfCmE9VxuExomrL8KVcqHZS6xCRUI&#10;60j5iW6Y32p/6lOFsI4/tgm9Ri14+6RavPdV9f7zVBuDpvzQ8/lbjE4UG4lQNhXDdeSbCks4eVUh&#10;LP9bNmGChPd+vk0oIMyfSlhmkpuKE4xl8mdRVIf9hC5//Vs2oScUvW9FWKZMOUVT9VShzL3DvA+z&#10;CRUI6/gTm9AC4T2qULZ8/KtOVflZY5l6wryn2YSKxD816zdqsds31QK+j6r3XqTaELRh0WIXq7lp&#10;0aq9Kj1LNhXDdQo2Fa80Vp287K9GVC3bBDuNZe5fJq8nLDPJTUWYt85PD8J67mMTIk40hnn6QpX3&#10;FJYpU07RVD1lCe/7BpuQQFimCnXLp1D3HmXLh/mPtAk1COsqIsxbZ1NhCevqN2qh20fVIr5vqved&#10;4vUvOvsOtRFoyyuef8msWvBimvZvI1R6imwqhusUbCos4eRV5usNy3XBJ4xl3kOZvJ6wTFebijqE&#10;9ahNhSXMY723sWvC95NKWKZMOUVT9ZSlyn3fYqxSzvIcY9WyZah7j7Llw/xsKtpGLXL76qPW/XOv&#10;PxlKvedU/+eUhZU+crYJ6yySp8NVO3V6edlUDNcp2VRYyk5gYf6lNqED2FQUE9ZzmE3IwC68wrze&#10;8I/lJ0n4HlIJy5Qpp2iqnjLUuWdY9rE2IZFzjGHZtqh7j7Llw/xsKtpGLXD77AffePJtakHfB9X7&#10;LeP2047epxb9k/SK511ym1oMYzOyqRiuU7SpeIUxdRILPyHF/u5yVY4whvdM9dFGC5uKe7CLf/tp&#10;PGG50DLkffTmpKhyz7BMmXKKpupJJbxfE39gngqbimLCuooI87Kp6LM/PP3hd6pFfdeq91pFtdjv&#10;SrUwHqObF66ZyMfzsqkYrlO0qbCEk9j/sQkZhPmqEtZRpp74P4KHFlEmrycs09WmooyXGQ83NsVK&#10;o7qPtU2q3CcsU6acoql6UvgNY3i/pkyBTUUxYV1FhHnZVAxBtbDvUvUeq6oW+F17xW9dcqtaKA/V&#10;zSX/yLoJ2VQM1ynbVFiKJrLw+m/ahAo8zxjWUxV+UjF51E8x2qBK/WGZMuUUTdWTQnivJv0dYxFs&#10;KooJ6yoizMumYiiqxX1XqvdXR7Ww75Nq0Yz5sqkYrlO4qfh9Y9ZkZv9ZU9a1MoR1fMMmVIRNRXec&#10;YgzfY5X/cJ5HWHcqYZky5RRN1VNEeJ+m7lWmvhcby+SvSt17lC0f5mdT0TZqMTs01QK/C9V7q+vV&#10;S1bvVQv6vvnBZ120Wy2iu3bz4tW9+n8dbCqG6xRuKizhZPZTNsERptchrOdcm1ARNhXd09b7rFJv&#10;WKZMOUVT9eTxFGMb9wnrLKr3x42peetQ9x5ly4f52VS0jVrIDlG1yJ+06n014b8s+f3OPhmqqmpB&#10;jWwqhuyUbios8YQW/trLg21CDcK6v2kTKjKJTUX4vzj22IQalLn/LqPPW+eP4dumzNdUhir1hmXK&#10;lFM0VU8e4T2OsQkNEtZ9sU3IIczbFnXvUbZ8mP/dNqEi9uOVw7qKCPOyqRiir3/7Bberxf6kVO+p&#10;KW9c+uhB/MRC+cFnXtTq3y5sXrSqlz8lUbKpGK5TvKmwfy8RTmqhdbH/ebuJ+iaxqXiQsUq5mHcY&#10;y9YT5v97m9Azwvf35zahQcK6UwnLlCmnaKqeLML627iH/Q/zqfW/3Ziatyp1669SvkqZmLCOm2xC&#10;AWF+NhVD9b9e9WudfeSsej9NqxbtQ7P2/8UY8H8HZ1MxXKd4U2EJJ7WmJ7e43oOMqdhfyYrL7zMW&#10;cY0xLPMwYwphGWsKrzfG5bxlUOVT/jndocarjWE5RXj9TJtQwI8awzLWfzA2zRXG8B4pn2gV5rfW&#10;oal6FKca26zfE96j6D5rjXH+exmbIq77EGPII4zh9ZjdxvB6yv9P+WljWMZq/xaoiB8zxuW+ZEwh&#10;LMOmYuiqRX/bqvfRhmqhPlT/5hnvu10tvmO3LL7wTpU+NNlUDNcp31RYwontOJvQIGryLuOMsSz2&#10;v0qrurwfNyoWGVX+FMv8M7Isvm5Udad4gzFr03asUZVJMeXThepgNxLqvt4PG0Pi63Voqh5FWHed&#10;X81JIbzXP9qEAuKfWqSawu1GVTbWboYVRxlVfu8TjVmo/CmmfuPBE5ZlUzEG1cK/TdV7aEu1QB+D&#10;dy/AF60e7E8j8mRTMVzZVAAAAOSgFqxjUi3+21Ldv03VonwsqgX5GGRTMVzZVAAAAOSgFqtjU20A&#10;2lDdu21nTv7rfWpRPnTVgnwMsqkYrmwqAAAAclAL1TG6+P2fnlUbgSZV952E3zv1V2bVwnzIqgX5&#10;GGRTMVzZVAAAAOSgFqlj9cN/+tJWP3JW3XOSqsX5UFUL8jHIpmK4sqkAAADIQS1Ox67aEDShutek&#10;VQv0IaoW5GOQTcVwZVMBAACQg1qYToNqU1BXdZ8uVIv0oakW5GOQTcVwZVMBAACQg1qUTotqY1BH&#10;dY+uVAv1IakW5GOQTcVwZVMBAACQg1qQTpNqc1BVVX+XfvT3Lh3sJ0OpBfkYZFMxXNlUAAAA5KAW&#10;o9PmkRu+KDcJZVV1d+1XTnnhbrVo77tqQT4G2VQMVzYVAAAAOaiF6DT68r+8cJfaKJRR1dsHbz7t&#10;qDvVwr3PqgX5GGRTMVzZVAAAAOSgFqHT6g1nPGan2iykqursk2rx3lfVgnwMsqkYriPYVBxqvAsR&#10;EQfpG4z9Ri0+p121YUhR1dU31QK+j6oF+RhkUzFcR7CpONj4dkREHKSLjf1GLTyx2sZC1dNH1SK+&#10;b6oF+RhkUzFc+fUnAACAHNSiE+dVG4c8VR199SMnv39WLeb7olqQj0E2FcOVTQUAAEAOasGJ96g2&#10;D1mq8n320y9avkst6PugWpCPQTYVw5VNBQAAQA5qsYn7u3jN1bvVJiJWle273zvliTvVor5r1YJ8&#10;DLKpGK5sKgAAAHJQC0080C+d+ZSb1UYiVJUbimph36VqQT4G2VQMVzYVAAAAOagFJmpvOv3h+9Rm&#10;wqvKDEm1uO9KtSAfg2wqhiubCgAAgBzU4hLzVRsKq8o7NNUCvwvVgnwMsqkYrmwqAAAAclALSyx2&#10;rJsKq1rkT1q1IB+DbCqGK5sKAACAHNSiEtMc66bCes2S1XKxPynVgnwMsqkYrmwqAAAAclALSkz3&#10;qHX/OjvGTYX1S6e8sLP/ZaEW5GOQTcVwZVMBAACQg1pMYjnf/lfn7RjjpsKrFv1tqxbkY5BNxXBl&#10;UwEAAJCDWkRieb99xi/vUeljUS3821QtyMcgm4rhOvJNxV0VHQvh17TJJlQkrGeRTYgIr1urEJZ/&#10;oU3I4aXGMH+KIXnXUnissU55S1j+SzahJGH5Kt7fOCnC+/6nTRgZ4dd3kk2AkaEWkIhKtfhvS7Ug&#10;H4NsKobrCDcVjzSGk3zoLxrvZ/TY48cZVV7r0Am/lkluKqy/YixDWDZrU7HHGOaz2rQHGUPubXyR&#10;McwXE1471CaUICxr/bKxDHH5KsR1VPUnjG0T3o9NBQwPtXhEzFJtANpQLcjHIJuK4TqyTYXdNIQT&#10;/NeNZbnNGNYxZMKvY9KbCus3jKmE5dSm4h+MYZ66hHWVqe/vjXHZMuUtYbnDbEIFwjriTVURYVlr&#10;24T3GuOmAsaOWjgi5qk2AU2rFuRjkE3FcB3ZpiJcvFir0lQ9XRN+DV1sKqyzxhTCMmpTEV63NkFY&#10;3zqbkEBYxv6EIzxPIcyfWkYR1lF2U3GsMSzfNuG92FTA8FCLRsQiP/viP9mtNgNNqRbkY5BNxXAd&#10;8aZCLX5T+aQxrEtRdD0mJf/FxjBf7HeNZQjLTvpvKv7NGKflEeZVm4rjjWGess9C8RhjWGcRdoPk&#10;877AJhjC8j9qE3J4uDHMX4ewnrKbCvsrOmH5PMJ8KSrC63ZTcXOUluVNxixU/jwVRddDvmrMyh+m&#10;5/36005jmLfIXcYswnwppOT/Q2OYT+n5rFFdVx5uHDZqwYiY4s2nHb1LbQiaUC3IxyCbiuE64k2F&#10;XcBV5V3GsC5F0fWYovzh9d02oQHCOrv4Q+2jjSpdEebL+puKeBPgrUNYj130ZXGQMcwbkpUeE+b7&#10;HZtQg7CuOr/+tM8mZBDme5ZNyOBMY5g3Jrxm/W1jHmHeB9qEitivLawrxi7a866H5OULr2VtKsI8&#10;ec/cEua1KoquxxTlD69n5fGUyTsO1GIRMdWblx7dyv+yUAvyMcimYriyqZB0valoirDOLjYVnvDa&#10;Q22CIMyTtanw/IYxzB/6XmNZwvJZ5OUJf7J1vU0QvMaYV0dZwrqq+iRjFmE+uzksIswfE15L+fWn&#10;MP9am1CDsK6X2ISI8HoWYZ7tNiEivJ6yqUihKH/R9Zii/EXXQ8K897IJo0ctFBHLqjYGdVQL8jHI&#10;pmK4sqmQsKnYn7CeKpsKS3j9WpsQEV4v2lSE/JgxLBv6DmMKZxvDcjF/ZPTXsn4lJ6+8peh6WcL6&#10;6phFSp6QvPzhtS43FZ+yCREPMYZ5FGWuT8OmwrZhmD+lzLBRC0TEKqrNQVXVgnwMsqkYrmwqJGwq&#10;9iesp+qmwpKXL0wvs6mICevxPtlYRJg/Ju9aSFa+8G8IPmQTGiC8V9lff7JtGJa3n5oWE17Pwi7S&#10;w3zWc4wx4fWmNhVhHqX/VbYwTW0qLGGen7QJAeHf0fy0TRCE5adhU+EJy4QW/XrX8FCLQ8Sqqg1C&#10;FdWCfOiqRfjYVIvxsTjiTcUxNqEiY9xUZC2oUgjreaJNiAivW/P4glHlDdPqbCo8XzGGdab8sWiY&#10;3xOm2f9pkkeYNyQrvQ5hnWU3FZawvDUmvh5r/z/IBcZDjEWE5ZrYVITXP28TMgjzWfPGQJgvJCs9&#10;JMwzTZuKkG8bwzpCh49aGCLW8RMvescetVEoo1qUD83lr1i9Sy28x6xajI/FEW8q6kxmKfUUXY8p&#10;yl90vQphnVXrzfsDZU94PStPiPoD7vC8iU2FJazTWkS4ETnFJhjKlLfE+ePzpgjrbXtTUZewrrqb&#10;iu8Yw+tFhHnzNhXnGn0+/5ObsGweYb5p3VTEhPU1VWd3qEUhYl2/+eITb1GbhVTVIn0ILth07j61&#10;2J4W1WJ8LI5sU7HD2MREFtbxlzZBEOZJoSh/0fWqhPW+0iaUJCxvVaTkUcTlvG1sKp5hExIIy4Sm&#10;ssroy3wiOL7F2CS+Xmvbm4q67RHWVXdT8QNjeL2IMG/RT+vCvD8SHL/VmEdYjk3FPbRRZzeoBSFi&#10;E24/7ejKP7FQC/Y+eu6pF071JiJWLcbH4sg2FZZwIvP+krGIE4xxuVuNWYT5ftkm5BDmtSqKrldl&#10;sTGs2/oyYx4HG+My1ixS8ynisla1iLXpr50/LCSuz1qGuKz9CUYZ4vLWpgnrTt1U3McYlvNmEeb5&#10;J5uQQNEnLDX9609FhHlTfgUwzO8tIsz7LZsgCPNY80jJG15fZhNyCPNaFUXXQ9SvQMaE9aXU2W/U&#10;YhCxSdWmoUi1gO+LB216GxuJDNVifCyOcFPhiSe1Mu41FvEAoyqbZ97iNMzXBp8zhvcoYxFl88fE&#10;5bM2FVWsQtN1xH/82wRh/VU9y1iEKldkTHitiU3F3xnDPKmmYD/dq2wZS1gmNCT+vxgp5qHyF5lF&#10;Sh5L2bg3jj/aVotAxKZVG4c81WK+K5e/+D171AIaD1QtxsfiiDcVAAAA9VELQMQ2VJuHLNXifpIe&#10;dNk5s2rRjPmqxfhYZFMBAACQg1r8Ibblx5e8T24iYtVCv03Pe9GqqfukpjZUi/GxyKYCAAAgB7Xw&#10;Q2zTz7z4LXvVRiJULfybVi2KsZ5qMT4W2VQAAADkoBZ9iG37g9N+MfeTodQmoK6rnr/qTrUQxuZU&#10;i/GxyKYCAAAgB7XgQ5yUakNhVZuCKi7YeA4biQmqFuNjkU0FAABADmqhhzhJm9xUbHwav9bUpWox&#10;PhbZVAAAAOSgFnmIk7bOpuK+687jI197olqMj0U2FQAAADmoBR5iF165ZF3SpmLTCav4uNeeqhbj&#10;Y5FNBQAAQA5qcYfYldcsefes2lQcccl5/G3EAFSL8bHIpgIAACAHtbBD7NLvnPqkXeuetnqfWrRi&#10;v1WL8bHIpgIAACCR7ace+XdqkYc4CX/5A+/addg1G+6yqgUr9l+1GB+yNz7+yY924REAAACqcNeC&#10;BQerhR9iU954xiPnNhBKtWDF/qsW5kPyh8cu3OVCIAAAALTBjqVHfUMtDBHLeOwV775DbSJi1YIV&#10;+69aqPfd7Y8//uEuzAEAAMAk+Z9n/cx91YIRMfbmlzxMbhqKVAtW7L9q0d43b3z8wr0ulAEAAECf&#10;uPnUI3+gFpQ4nS7+wF/eqjYKZVQLVuy/ahHfB2953JN/04UrAAAAGALfev7PP1AtNHHcqo1BHdWC&#10;FfuvWtB3pQtJAAAAMAa2Lz3qO2oRisP2ZevefLvaDDSlWrBi/1WL+0l54zELT3NhBwAAAMbMjlN+&#10;9kFqgYrDUC3+21ItWLH/qsV+m7rQAgAAANPMjtOO/F+1eMV++IbVr777/0ZMWrVgxf6rFv5NesPj&#10;F77BhQ8AAACAA/mv4xccrha2OFkPu2rdrFrkT1q1YMX+qzYCdXUhAgAAAKA8t5z60FvUoheb9a0X&#10;/MFutajvWrVgxf6rNgWlPXbhm10YAAAAAGiOG0/9+Z9TC2Is7w6jWsT3TbVgxf4rNwkF3njsolk3&#10;1AEAAAAmh1osY7Znv+ulnf1tRFXVghX7r9o0SI9Z9NduOAMAAAB0z81LjjxGLaSnXbVQH5JqwYr9&#10;V24gnG7IAgAAAPQftcCeBi//8xfephbnQ1UtWLH/hpuIHxx7/AfdsAQAAAAYLred8tCnqgX4WFSL&#10;8bGoFqw4AAEAAADGzvbTjtqnFudD8VN/etJOtQAfo3LBiv1z08p/ccMLAAAAYPq46ZQHP0ct3Pvm&#10;va5ev08tuseuXMBiPwQAAAAAzfalR+1Vi/pJ+3d/umivWmRPm3Ixi9246ex/dMMEAAAAAFLZvvQh&#10;L1AL/ra831Vrp/KnEXnKxS1Oznf+0b3dcAAAAACAJlAbgTp++o0L71QLabxHudDF9tx09t+77g4A&#10;AAAAbbP9tAf/vtooFHn4x9fOqsUzauXCF5v18ssPcd0aAAAAALpEbSCs//a6/8NPI2ooF8FYz03n&#10;ftl1WwAAAADoK0d/dM0FaoGM5ZWLYiwvAAAAAAwbtVjGNOUCGYvdePbNrvsBAAAAwNg45Kr1a9Xi&#10;GbVywYzaS5cd7roZAAAAAEwNd911kFpI4z3KxTPOu/Hsva4nAQAAAADMc8jVG9arhfU0KxfT0+wl&#10;Zz3YdRcAAAAAgGLUInvalAvraXLjOXtcdwAAAAAAqMehV637qFp0j1250B67G897rGt2AAAAAID2&#10;UAvwMSoX3WNz47m7XbMCAAAAAHTDwR9b+3m1IB+DchE+Bi9bcbxrPgAAAACA/qEW50NVLsiHKgAA&#10;AADAEDn0qnX/oxbrQ1EuzofiJj6pCQAAAADGxlXvvLdauPdZuVjvswAAAAAA08Qh12z4rlrI90m5&#10;cO+TG//8Ce5xAgAAAABMOdeufZBa1HetXMh3LQAAAAAAFNOXv8WQi/pJu+ltZ7jHAgAAAAAAlbhm&#10;ywPVgn8SykX+JAQAAAAAgPY49Op1N6gNQBvKBX8bblj5BvflAQAAAADARLly2X3VZqAp5QagKQEA&#10;AAAAoH8ces3629XmoKpyM1BVfhoBAAAAADAwrt70ULVRKKPcHJQRAAAAAADGw2FXr92rNg55yo1C&#10;nhvP+Qt3OwAAAAAAGDUfe9+vqk1ErNw4xAIAAAAAAKgNhVVuIjad/TeuGAAAAAAAwIEc8rcbnn7A&#10;pgIAAAAAAAAAAAAA+sqCBf8fAA94QlgjfScAAAAASUVORK5CYIJQSwMECgAAAAAAAAAhAAZfCHt5&#10;DgAAeQ4AABQAAABkcnMvbWVkaWEvaW1hZ2U1LnBuZ4lQTkcNChoKAAAADUlIRFIAAACmAAAA6ggD&#10;AAABaMv+xAAAAAFzUkdCAK7OHOkAAAAEZ0FNQQAAsY8L/GEFAAACEFBMVEUAAAAAAAAA/wAA//8A&#10;f38AqlUAqqoAf38AmWYAzJkAf38Aqn8AjXFVqo0AnIlOxJwAo39mu6oApYcAm38AoYYApX8ApoUA&#10;o4RgwacApYcAooYApX9hvaIApIQApoIApocAqIQAoX9fvqgApYgAo4NkxagApIYApYRjw6cAqIdj&#10;xqgApYUApYMApYMApYYApYYApYQCpoZkw6gBqIYApocApYYBpYdkwqcApoUBpIZkwqhlxKkBp4UB&#10;p4cBp4YBpoQBpoYBpYQBp4Ziw6cBpIUCp4cBpoZjw6cBpYYCpocBpYYCpYcCpoViw6gBpoYBpocC&#10;p4cBp4cCp4QTqYxkw6cBpYVjw6cCpoYCp4YXq44NqIoTrIstspY8t5tiwqZjwqcBpocLqIo5tpc/&#10;uJsCpIUksZJjwaVjwqcCpoYGp4gKqIkcr48lr5EnsZMqsZMxs5Y6t5ljw6dkw6lkxKgSqosys5hj&#10;w6djxKcCpIcCpYYEpocbro8rspMvtJU/uZtLvZ9NvZ9PvaBQvqFkwqcCp4UDpoYHqIcJqIhFuZ5L&#10;uqBiwqhjwqhjwqkCpYcLqIlAtptVvaJawaRjw6djxKcCpIUCpYYLp4gttJRPvaBZwKICpoYCp4cD&#10;p4ccro9bv6VbwKZjwqhjw6kCpYVDuZthwaZiwqdkwqcCp4dawKRbwaVgwqdhwqdhw6djw6hkw6hl&#10;xKkhYQc1AAAAp3RSTlMAAQEBAgMDBAUFBgYJCQ0NDg8REhMUFxkdIiQoLzAxMTI0OzxAR0xNUlVV&#10;WGFnanJ1eYGHiIyPm5+hqK2usbS1uLm6vcXIydLT29zi4+Pm5ubo7u/v8PDx8fLz8/Pz8/T19fX1&#10;9vb29vf39/f39/f39/f39/j4+Pj5+fn5+fn5+fn5+fn6+vr6+vr6+vr7+/v7+/v7/Pz8/Pz8/f39&#10;/f39/f3+/v7+/uM4y5gAAAAJcEhZcwAAMsAAADLAAShkWtsAAAs/SURBVHhe7d31myRXFQbgAIHg&#10;BHd3d5fg7hDc3d3d3R2CBshiyfyLVN37dndV9em693ZXzwzPw/sDM33rfN89Ozs7mWWzcFHBhQve&#10;GbrQ8/7a3dLp9DgfTk4dnnhJeLo6rDhdHw5PN4fF08HhjtPNj2N02HGczjeng+PB4eBHGJ/256vD&#10;4enq2t+OT/Nhf4OD3uaweDo4LJ0ODp30wsNOPvViozv03n62PseS/jLvbvSHW+cOg2W3TleHFafr&#10;w/Lp5nBwOjgsnQ4PP3Th0uC0f8dxOl8fdhx359Fp/px0OFw6Ph1c63WyPiyfbg6Lp4PD+NRJZ3Po&#10;gHx4La82ulPvVeuavFfSX1o3bTJxtIMhHIaMMPfDNML0QzfwbCPZn7Y+yhtG6H+Odo0aIU3uGDVC&#10;noxHjdBNfXTXqBH6qcTTISOY62z9JJjAVC8fmFrJhz1TPSc9YyvpzFQvvV55raG1weQ3zWThj/AJ&#10;edII3YHHU8HkrtHoY+LJlBHS5I5RI+TJeNRIZjAcNYK5jscDRjDW8XjACMZ2/JCGw3NjPGg96WBe&#10;6UtLq+q+tKX356XJmlmDFaPmek52MITDiAnmPvZGmJk0wdzPpxFmJk0w9zlihJlJE8x8fpqgHzx4&#10;0gRp8NBJE+TBiskfzkwawWA0aQJzh02a4OQqg+XJlVd5vGECY73pL49bGsneaarTvzSTpYE1Ux0H&#10;phJHiamek121pjoOeqYSR1FlYizJJ6Y6+fWKIboDU708wfTn4Pr/NNUxwvbPlrGTN5sg/FwxaoRw&#10;cvTtPt2BZxP1k+OftDS4a/LGRrJ+cNekEWYmTZAGD500QR48cNIEBqPJBxvJzIWTRjAXTZrAWMfj&#10;ASMY63i8YQJT5S1fv3tuMjkz17m2qc78YMdcnnS2y3rQ6zlp8nZezLt89vuFJUy/LC0gfSguPMmr&#10;Jdw0VyaODqVt7Z7OD6BpzLM9Kdl2HQPtFISMtJIO7fn5Kx2q+kW25SHSkS/X/cKdkg71XzP26JQO&#10;pcr2TulQrmzulA6pbO2UDmls7ZQOKewYriIcUpcYryEd0paZryAdUoZAmXRI14pEkXSoq/l6bstE&#10;SqRDmjZk5l1XOvJWRQNSs6RDakbE5kiHtIyVv9BLh5SM5UfSoTwRUzLmWUfDNs8jSsY8W9GyxeMp&#10;JWOeDWnZci/PN96uZOQTHk49TM0WzzMlY56FlGx7j4H2yvlP2jQRSdkdyr8QlIxJh7rHorNy0YZ0&#10;5K/9c7GS1IV4JA/I1MgB6VCeaOnsVFU2dtZ9STBbSTqksGO4jnRIX890FenI39QlxivcRTyiDIEy&#10;6ZCuFYki6ZCqNZES6ZCmDZkC6ZCiAaF50iE9Q1KzpCNaxsRmXCYeUTIkNUs6pGbtsTIF0iFNCNTR&#10;sEVXYrSFlhFte/WtqOLDhxdm+jrL9K2sKr1cyuw3nGftwoUXe285/YfRu0tJPzULt+pcslVh76GO&#10;DvVMfZnDAylbc3wITUOe7E/PyK0825OWKU/3o2Ob53tQELnSSKvPykeuMdNKPLTnV1Hp0L5fmcVD&#10;e3ZKh/b9J4h45Jd7doqH9vxHp3SorzwnndKhVHk+OqVDubK58wbikdft2SkeUtnaKR3SeB46pUMK&#10;O4YriYcUdgzXkQ7p65mucgfxyK/19YxXEQ+pS4zXkA5py8zXEA9py8xXkA4pQ6CCeEgZAmXSIV0r&#10;EkUPFI98R9eKSJF4SNXJyffzG5ES6VAuGpApEQ9p2pApkA4pOvmzt0t1jv6Yq65TOqRnSGrWs8Qj&#10;/9YzJDZLPKRmRGyOdEjLmNwc8ZCWsfJvPaRDSsa68/vL7pLTMS1j6YlwLE3soGTMs5nWd5iIKBnz&#10;rKdii8chLWOeJdt/gyfxNKJkzLMVLVOebtMy5tmGlolLPJ1QMubZ0EvVTHg6cqWWkas8HNMy5emA&#10;ljHPtmiZ8nRFyZhnES0TT/U00zLmWUjLlKc9JWOehXZ/sTLQ3vn3uS+AeUTJWH4Um/+i2k/8SsvI&#10;V1I41j0W32GvNYtf/HPJmHSofy66251SzYh4qH8uOSf1DEiH0oDcvDTZ+3j/H+KRa9KUVEmazcRD&#10;eUKm6JV5/OTkk+IRIyIVBMRDRgSq9PPSoVTYMV7nerOd31DZ1jn6erVF45KdCjtmK4mHFHYM13m6&#10;eERfz3Qd8ZC+nukq0iF1ifEq4pFXqEuM1xAPacvM1xCPKMN8BfGQMgTKXi0e0bUiUSYe0rUiUSQd&#10;UrUmUiQe+YiqNZES8ZCmDZkS8YiiAZkC8ZCiAaF50iE9Q1LzxEN6hqRmSYfUjIjNEo/8Rs2I2Bzx&#10;kJYxuRk3FI8oGRGbJR5SM/AAqVnSIT0DQgXiIUVrIiXSIU0rEmXikX/pyp4jUENBQFlmupKGLcoS&#10;ow2UTKjrGGukZkhfx0yz22jaULh3Y0/VygKNPW1JbryJJ4dQ2EmVTg/0tEGlowWsOr1cSF95b+8v&#10;5/fe/s/a+V8tnSv5U+JGXp1Tj8tbJo7OIQuuOT5nLDfm2flhr22enw92in3G0JmzzwyDZ+m2Vil4&#10;gfEz8nJr1BA5Axao9hS50+XyNrKnx73NxE+JS5st/J1ggUubLf0N66z7urTVlxb9Tr3Epc3630+c&#10;3poubZa2PLU1Xdosb3laa7q0mS1PaU2XNrPk6ax5sUtbvdeOHU3H9Bi3tvqJFXuqjsilzSyY6Toe&#10;lzazH8qOxqXNrLei7Vhc2sx2a+qOxKXNLLeh7yhu7dJWn7fbgMZjeKFbW11ttSGVR+DSZhYb07k8&#10;lzaz14TSxbm0mbWmtC7Npc1stUXtwlzaKvxXOBO9i7q7W1u9zU4BzUv6nVtb2SjyA9ULcmkzG8V0&#10;L8elzewz8T1vlS/Gpc2ss4v2pbi0Wb/Kz9JCfMxb1C9j39/0fMsyu7lgEY90a6uv2iUb/1Uc3LAE&#10;lzazySxXLMClzSwy9W5vM3cczqXN7FHgkoO5tJk1StxyKJc2O3mTPQpcc5jx//x3vT9YosxFB3mZ&#10;W1v9xw5lV3TTv3DbvvKd7axQQeCgP9DQ0MwKFQSy57u2kXQzK1QQGHB1A8FmVqggMPFo99cRanWF&#10;FcqulojYocqTZVp80Q5l75fY5a62qCJTywoVBOZZospbZCpYoYJA2SW2qCJTYIUKApUsUUVkhhUq&#10;CDSwRJUdf88VK1QQaHS5LarIbPmcFcr+IdGq9ZuUO8oNjX/TM+dHEq32+l5KdsUKFQSadVFXN3q4&#10;gk7eoIZAsz7r3j1sOurk+WZvSGF37ue59Vv+3K2t8t9iPWzNXq4pcmsr6cPX7Hxa125vdGsr8WXW&#10;7KmLubSZeMctS9C4zaXNxHuuWMjNtZ78xdueS5uJJ/oXpHjNpa2+Jp7pXtb9lPfc2kp6RfHy9Lu1&#10;lfSa0qN44skH3NrKchsaj8Olzew2oPAoXNrMakMaj8Glrb5tsxGVR+DWVn+02JjO5bm1lbWmlC7t&#10;Ure2stUWtQt7iVtbWWqb3mW5tJmdAooX5dJmVopoXpJLW33BRiHVC3Jrq+hfp9rQvRy3trLOLsqX&#10;ch+3trLNTuoX4tJmltlN/zJc2swuM1ywCJe2qvmTBTcswa2tvmuTWa5YgFtb2aPAHYdzaytrlLjk&#10;UI9yaytbFLnmQC5tZoky9xzGpc3sUPQu9xzGpa3eZ4kClxzMra1+ao1ZrliAW1vZY4b+RdzCra2s&#10;spP6hTzPra0sE7tY+XLc2so+EcWLu7OrG9hoy81UHovr63zQUhOqjuzxliiKftNzDyWnwyKzLDYg&#10;fKpeY5tdrLbyCLGzYKOI7TLjZ8hWU/brPMPgmQv+D66teA4+jGPWy36cVnyRR+fM7S2ZPpTOzqm0&#10;5ae8+L9z5KKL/gvMazG19qdlvQAAAABJRU5ErkJgglBLAwQKAAAAAAAAACEAcsnySycLAAAnCwAA&#10;FAAAAGRycy9tZWRpYS9pbWFnZTYucG5niVBORw0KGgoAAAANSUhEUgAAAL4AAADcCAMAAAGOkdto&#10;AAAAAXNSR0IArs4c6QAAAARnQU1BAACxjwv8YQUAAAHC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OEBuIAAACVdFJOUwABAgMEBQYHCAkKCxET&#10;FhcYGRobICEiJCUmKSssLS8wMTIzNjg6PT9AQUJERUdISUpLTU5PUFJTVFZaW1xdYGNnaGtucnR1&#10;d3h6e3x9fn+DhYeIiouPkJKTlJWXmJqfoKGipKaoqaqwsbK0tre4u77DxMXGx87P0NLT19ja3N/g&#10;4eLk5efr7e7v8PLz9fb3+fr7/P3+lcUExwAAAAlwSFlzAAAywAAAMsABKGRa2wAACE1JREFUeF7t&#10;nQebFEUQhhtEBDGBoghGTIhZzFkRTsWcUMQIioooKmLELCZQgev/a6WuDtOzOzu7y3lY73M3/dVX&#10;1dW9c7N3u5fWGf85vIypIjT0oPAtGDyKQ2+SYZEmWtCE9ixB/ynnloqOZbQGTYNDOl3kX5zdxBHC&#10;tVi93/mTuYFxgtD6sUwvjQxNLJAxgy4Wlm/x0ErrCghfps69Frr1Bi9c6ofjuM0M44QF7xzwvpEj&#10;ZuAdhpJy9/qDQgne5mmN+xuFUsOEEj2GBENR1qYxIchujFLr3DuVz1HofMKyG9ICBu/2sRbvopDL&#10;oUoRoQJv9g7Q13KYk9Qp+XkyDMMwjL7g18JpfzXx7mF4kimP2SnWRYOVIWaeqdQFIIXZWn11lhSH&#10;XF4ZxgSy4k7z+gI+n6dJPb1pPQmOarRn6oxZj0/+C8C6T2RnBu2ilkOPfD7AmYoxjQXpxcD5WChD&#10;iv8wKdV89YoKQBIS6R0hXKmV+rQqzbfVA2V9LK3Vg0ffluE94VE1HriohcHZJqPWG4ZhGIZhGIYx&#10;1+CzBISjja0P6vs+2td5E372EYjzkg5we36O8icaKXLX6U3NALf6bfS0KyqanFsyRFN0S64k5qhS&#10;D4QIMlkSpNPcItY14jyq5DCcBElSBsUySCDB1EG8CtFHlWydQtFBJnGmkZYV8nxSRGEizxIRhlQT&#10;UaXwDda+qKIhWjNJyh1ANUNdyfyS3NHgTgPpUNLOoMl8M46O1X8C8Prb5KROHu3bd4Eh8/L+cB3g&#10;gdT6O/lGgbdCzjbIS6M8dwsVA+vRqUPFCAoJcBorIHrSmQaRgIo6tD7AAR3TXrknEka/gbWabXA6&#10;9F9Hg8CmzMfBrzuHA5D66VjybYTpaS+FmibyAdaA3rzGnIKQpgky6xQ6Orcv8ejIklAZV+rHmNOH&#10;Mt/7G4ZhGIZhGIZhGIZhGIZhGIYxaeSnR+GHHO3f7O/5YwBpfL73BymkqMZ4/Z1bNaTBuP2H/Rxo&#10;kv0X68fD3RykGBB+wyrl+zihIPFRUUSeqAPOrWfJ8R5Jx/Xk8LIYBZX+Z6slwq+IGonrs/Zfs65R&#10;6R8tEWk/ZHcSU3+WVSr9Y72Isv/yJKb+Sa6k2p/vCxJJTaxr9B+0QK2/umlEGi4TYLXGknM/tK5Q&#10;7+82xJ5SQ5qNf8ocjaeyKIj9046AP0kjzUhx4/wQKjLa+4OUSDNS3Kv/YhKxKO3/Bx7wnY0+/eUO&#10;7p8LhXj0fk2QyYHnSD0OP6rZhC4IJMZbNIZD1N4vk+pDGEsGk6RCg1HoMKdX38AJ3Z+T47QfMrn3&#10;h3WS8Camtw3pPLUVtK//WMSoDN5Y7N/3BnTsv12E9y+wOOx/Y+HcHXHxGZXwIOZ6HDv2fwgFfBgu&#10;YQvUxZwD9br7ksvowxTse9dSgFCyiuZIcOBXBgVIAadFRwmoqKJ1KMJ8lKQAP8MDGmImEoiqRuif&#10;zYdRZ43dn3mWArK4v98pwST2z0cq3QGLcSBD0V/SnESiqpF0hmP8/TNgN/dM+8dfX4tdo6oR+tNQ&#10;lvpv4b15fpAoy0k50p+r/JWkI+BOqj/NL2oXQTyh/lxW1PrntcDP4oE1PLJLtlLMKYj9SdC16hfJ&#10;iJafWRJkSMfKZUGg0w85P1PD+g9m2v0NwzAMwzAMwzAMwzAMwzAMwzAMwzAMwzAMwzAMwzAMwzCM&#10;/x8be/yhwTh/mzA69McQOZIB5sX2RQkHwVklug9zvH2y1orswZxvv+p1Zu63/3XwkuQFoANiUV4R&#10;K92+ZBjxsgIgZriMWCjWcKBYVELwYrJSBlb8nxE7kkoRzi2WEUjm551CorJAF6rTgqfJo5Wq3PL+&#10;zyB4LIjrlPM4bJk2jG7bf6RSlVtaWqlEVqlfn1fdx3C6bd8datblhuYbdcxy9Vvn+VdYjUJzW0DS&#10;kgXwDQT+CQmQ1m3wiOAUZFuH7Uu16K5UZwSvTGYL5DlNpAUq4XOZBi3zCCzL0sOolX8avEoy9s9z&#10;TTu/u3c4+8zKyqLt1IqTrVQ6BTPPJXN4LCZ33r5ze5tWK5XpYMnLa1SS0cxzWqp2PnmE7RcVA2lM&#10;3wPODaI31Rp5/6CMv9PIaKX3v7C4O5ucbj/1K9uv3aI2oLbkQkkBGF72kbzK0NabbjqC49KQY3vz&#10;6VzHrrsF5M53MVITzoJqAOTtzq37Hb014qP2h2698VUSVDYZZv0HLJ455v1RloSucmQ288HQ+H3v&#10;Z49cJUFkl/fH5K92083CnX12q+ipM5mTNNlzPQK2fUDvSsebvts/E++cyNMr8UvUHJ38saFXRrtc&#10;gv8peApyJDE/KPf75vy6Ac3dHvf9j7PeCbf9KxIHsgFx8Ct7QBxADEQcQixEHGBWHO8fh0gkMuCF&#10;9VqBaaIC6uBjKlbOPSYSrPNIRL4A737RbkH8XPhdMv02lWDK/3NUYtnoJGsIwfk1y8jj4MpS+LKW&#10;Ee33XjH9GI0vVRuI6EFj+2p4/yILQuzq6tXte7+XBRHsxnJAxeoM9CsIm8m7QgKHa2RMaN0+j0yw&#10;vX+UxpRGxxFItlPsLI0WxdxhkH6JBEiH7S9M3Oar7qaVoxL3lWuKFH56GLiaPAmgrmX7kc1sAdPc&#10;fhmIqIK7CqrDxROY6vazaFjXUDvi9j8XFRm20CDy7adhkWki+faLh0VGzR22ziDKfvB8XBSkzhBV&#10;JczMO8TI4z88bOD9faKUYgcj0TgdiQHSryb1Myj8hgM6d6HxJCoU6M1gwIXqAujyl+AfQeE/00VA&#10;HhEpgDO74DM4SjxBvoKuwDsSAtvZeUNC2j4OK9gnS9nP5i4JmXvYTL5fjcHfoo83+bU/77DtzyXz&#10;fPuGYUwN5/4FYOcZIa6pMsQAAAAASUVORK5CYIJQSwMECgAAAAAAAAAhAMTQ8Wa/EgAAvxIAABQA&#10;AABkcnMvbWVkaWEvaW1hZ2U3LnBuZ4lQTkcNChoKAAAADUlIRFIAAADvAAABBQgDAAABSwFwTQAA&#10;AAFzUkdCAK7OHOkAAAAEZ0FNQQAAsY8L/GEFAAACH1BMVEUAAAD/AAB/AAD/AACqAAC/AD/MMzPU&#10;KirfHz/fX1/iHBzEEyfXYmLdMzPkXV3jZFvTKz3bYFfdXV3XLz/gXFzSLTzhYVrUMTjQLjzeW1vf&#10;X1nUMDzTMDvXLTzVLjzSMDzhYVrUMTzSMD7UMT7dZF7fYVvVMTzYMT/TMD7TMD3gZF3VMz3VMD7g&#10;YVrhZFzVMT7UMj7fY1vUND3TMTzfZF3dY1zfY1zVLz3VND7fYVzVMj3VMz7UMj7gYl3fZV3VMj7g&#10;Y1zVMD7VMz7gY1zVMD3WMj/eYVzeZFzhZFzTMj7VNDzWMzzfY13fZF7eYlvVMT/VND7WMT/VMj3f&#10;ZV3VMz3eZF3YPEbVMz7UMT3WMj7YPUTYOUPeY13YSUrgY13WP0TWMz3ZR0rWMz7aTE/cU1LWOEDZ&#10;Sk7eY1zUMT/VNkLWQEbaUE/aVlLaV1PeY13VNkLVPUfWN0LWO0XWPEXWRUrZTU7ZT0/aT0/UMz7U&#10;NT/VNkDWP0nXQkrcV1TVNT/YP0XaSUzcU1LVMT/VNUDWMT/WND/WNUHXOkPcU1LdV1XeWlfVMUDV&#10;Mj3VM0DWNEHWN0LXO0XZSEzcU1PeXFjeXlnUMj7VMj7VMz/cXFjcXVjdX1rUMz/UND/UNj/YR0vd&#10;XVjdXlndYFreYVveYlveY1zUMz/UND/cWVbdYlzeY1zeZF3WNEDeXlreYVvfX1rfYVvfYlzfY1zf&#10;Y13fZF3gZV7pejhvAAAAq3RSTlMAAQICAwQFBggICQ0NDxMcHR0eICEiIiQmJygqLzM3P0RISk5U&#10;WV1dXmRlaG52d3t+g4SGi4+QkpiYnp+jpqmstri4vsPKzMzM1Nfa2tvc4eHh4+Pk5ejp6+3t7u7w&#10;8PHz8/T09PX19fb29vb29vb39/f39/f39/f4+Pj4+Pj5+fn5+vr6+vr6+vr6+/v7+/v7+/v7+/z8&#10;/Pz8/P39/f39/f39/f3+/v7+/v7j/OPeAAAACXBIWXMAADLAAAAywAEoZFrbAAAPcklEQVR4Xu3d&#10;hZckyXEH4DvLJDMzMzMzMzMzMzMzsyzbMksyaAyyPX+guzK/7q7MiqrKrIbZnpvvvXvTlRG/iMqF&#10;W+1p391zbV7H19jdnQ+Ru4HPE6k4X75frq+Vl+uHcl3PB/czcQe7clA/PEdlB+njpH549lCWj8+H&#10;8rE+fjyWX5IP7vLTpLyPF0+jclnPnzvKRT1/7CmP6/lTWR7V84ehHMbzh1SO1uevyod6Pp2UDw35&#10;+C5/VcrqsuOjUT2ojusOarnsIXK/VLyAxbd53cWXHYoL9ZXy/tvRY22tPFfPB8fvpvS4t38Oy8fn&#10;4/fisZ4P8sdJeX+wfyjqx+egnJ4m5X09P0zLVT197iiX9fSxp1zU06ewnOrpQ1kex9OHVP7QVErS&#10;Yaqnr6kcbk9flYO3T18UByvlqr77y/nBUH5lLk+Lg0Pc80Suewjsyj5d1+a16bab0pIDJ83E+BKn&#10;je7/Qg7HbY4/PnDeZPjhI4bCgkPLEO5JFx0p3JpWr8IN6XGLo324StfxqsPpITy//IemdZVROEwr&#10;DZwPcq2o1ukPcozjgWwRrtIO95wOZMvwYtrhQLYKV+mfcJo4G8jW4fvvUMfpwMlAdhKef3UHA9kg&#10;PJf2PJCNwjNpjwPZMBynPQ1kB4pjmpicCe7l+pGuvepIaCSFjvRRHkhUci7TyPFZa0h0RzP5UdOS&#10;MN0SpE47brdPe+z2rZuTj90J36hvecL3yBDdmBbdEhZMHDUTy5y1qn7mOG20/afdTv2T1nGbyU95&#10;501ODW9PT8OvpTLvsGAId64+tqTw3+XUnlJs3JHC7avLjhxuTCtvCqvuOBBuSI9b9kc45RNUj8qW&#10;42HmGNW9umN8PPgv5yhnuUNlUJwPnKM8UF8Mz6QVdxQGk1oY/gK1gcIgF8fhIK2QOR+k6FL4royu&#10;hau0wwPHgyi8nHY6OH94Me1wcIHwUtrZoClcpB0NZsILqx0N5sLzaSeDy4Rn0w4GFwrPpT0PFsKH&#10;f3yVOW0Mz6z2OFgKx2lPA+GOW3saiA4UxzQxORNMPidXRzTx0/WZHKk6pov6SOog1Y/+TBvDkY8D&#10;mZEUOtBGdSIx9oqU2tPH+EB7LccynYwO9AZyMNHL/lnfDNE6nH8jqmee7GR1Q3QgXO9WXRWEVZpU&#10;aaetxmFHPQ5pz51S2Od+z2+PPrmKE75zt0s/Hq++2daBkyuw8OB9nV+WZSW1i7EmoOEyyr8vV/Rc&#10;xOSXk4KmSyh+NZnSdQHjX4oi2s5vWLy4+VKr0+KH2JwXX+Obuxpj74U3f+50irU7acUMzduYMbv4&#10;Ips/RH7gCEsTDaG3199DdM8pdmY6YgKN3llqRAUr+Xs9IYkGAhVFbDzQFBJZ9uLZIRrI60Z0hWTm&#10;Lc7Qg9YRbSGhmPyO7oo2tI7pC0lNiKK5ohWtBY2h75EbEzvSW9GN1pLOmCASJZ0VCbTW9IYkdzRP&#10;aKwIoXVCc2gxONBXSbEDrVO6Q4tbd7RVbERrQHtIyxxdFRvRGtEf+is9MU0VG9EaEojpCWmp2IjW&#10;2NeLhPREdFRsROscmZCWgIaKjWidJRTSMqVesRGt86RCWiaUKzaidYFYSEtNtWIjWpfIhf5IT0mx&#10;YiNaFwnG9BSUKjaiddm/i4b0jKlUbETrGtmQlhGFio1oXSUc0nLkvGIjWtdJh7QcOK7YiNYG4qGX&#10;68FpxcYDzevkY3oyZxX7xvSv+RMTQnoSRxXLajLLjAhpGTipWBQQW2JGSMuOg4otM0RnGRLSsm3x&#10;jvQMU0Jati4emBAxJvTbCy0mr8szAgbF4o7nzWyWxky82rjQ0OAjZvVKq2pGhoqyIRu9S942Zm7o&#10;UBU/jYUHZoeG4jvKncPH2pnlHTGBc7J1YEntY3Se32dbfP+zVo1ouRyrrcs+U+3S0p8tsPMKVy3l&#10;zb/p6cmTJ8+Eu7uv8Oma3v0B/ha0M2y9/mJbr7zXzsTRNdiYObs8+w4cX5hlI3+gcklWldQu53mL&#10;asqXYsuU+mXYEdJyEVaEXlPPJVz7f//vLe694OKr/4aH+/vvtSOk6/zq33JUdJ3f5Pc6FW1nt7b3&#10;XfWd27D3IS68uvdCi9PeB7hw3vuNdoR0nlfee4ULf5mv2HvxxfUUaxf3fobe7YYpPmLtRS8cDbF1&#10;ee9Jiz8vnGHrjnJI8xYmzO/9D/WQ7m7iAydYOlAP6e4knDnDzkRDSHuP9xbFKVYmGmL628kdOMbK&#10;TEdIfyupEQVszHTEBJqIFJSwES0hgRYSJTUs5H/1hCRWzby+Khbu6Qm9SGTZ7BR10rYRTSGRJQtD&#10;dJAbjzTFZGa99tIQPeg80hWSmWPC+fcuLpYf6C5pQ+eItpBQQDjTXdKIzjF9IakJUTSXdKJzTF/o&#10;HcRKggeaS3rRWdAYEhuTGtFb0o3OgsaY3MFXCo1pLelHZ0lnSG5PoqS1JIDO0s9rDQkm+ms6SyLo&#10;rGgNCe5ontJZEkJnTW9I8lO0BjSWxNBZ0xv6uKVgorGUUgc6JzSHFmKZvlLet6dzQnNMzyxtJQvR&#10;OaU7pGWWtpKF6Jz6Pe0hPXN0lSxEZ0B7SMscXSUL0RnRH9IyQ1PJQnRG9If+UE9MU8lCdIYEQlpi&#10;ekoWojMkENMT0lKyEJ0xiZCWkJaSheicIRLSEtFRshCdM0RCWiI6Shaic45MSEtAQ8lCdM6RiemZ&#10;Ui9ZiM5ZQiEtU+olC9E566VSIT0TyiUL0TlPKqRlQrlkIToXiIW01FRLFqJzgVjoH/VUVEsWonOJ&#10;XEhLRbFkITqXyMX0lNRKFqJzkWBIS0mtZCE6F/24ZEhPQalkITqXSYa0FJRKFqJzhWhIy5hKyUJ0&#10;rhAN/YqeEZWShehcIxvSMqJQshCda2Rjeo6clyxE5yrhkJYj5yUL0bnq+6VDeg4clyxE5zrpkJYD&#10;xyUL0dlAPKRlz2nJQnQ2EA/9uh6clizc09pAPqQFhyX7jjSvko/pyZyVbBvTvsaAkJbMWcmuwmcJ&#10;LPtvE0J6EkclqyoSy0wIaUkclSyakFlkREjLwEnJmoDUAiNCr9Sz46RkSeTL5eaZEdKy46BkR0xw&#10;lhkxPVv2rm42JKRl2961zaaEtGzcW/2rHiumhP5tqcfwRfIhY0ILLSavMSFgTmyupf1P2+7/v74p&#10;o0IzHWa2yTOmfs6wUOrwec+8dmnIlHGhaYNZfdKYCRNDdd2gXm+WFlWMDP1qUTdli7yqZGpoVDZh&#10;q7xrzNzYvvzW4iew7ihPjqmKnuY97dv7yTR6xrBX7nQW7uUNsTP/ZwRtxI7IuwmcjZWJHQHN5/Tp&#10;lg5sqek8N0t37CnpugRro8WfrOVC7J0sVr6cb4j2ql3WZLHzyyv2vszhVRwXO7iWV9z/ywNsHewu&#10;7NOTJ0+ePHlheiH9QvAz6Rf5F8iF810TJ4/Xr7no3us7f5TcsaT22HyN601peEzcbIamR+LT3GqB&#10;zkfAhdbovm0f7zItXkPmZrlHs4+Wu0Uf4A59hG+O1+8nf2vq/wZjOwNuzP39n3v/bibcluqf6nYx&#10;4qYM99184Tc35Iak+26+8FebcjvyfTdf+OZ+TLvvC+bCrnt//2Pev5tBN8Jtd/7P+3cz6Ta4bOL9&#10;uxl1E1w18/7dPtywG+CmeP9+pj37XHTP6/cz7uG9zfLLuOdBfvsNzHtY6+/imke/I9PNwAfzIu+x&#10;4yTilmNC3Ux8EF4BhxF3LEh1exMzr836I+cRVyyJdftiQ6/I5pJaxA0rcv1MvRJLJ5QjLlgT7Gfs&#10;5dkX0hJxv4k/Fu1m7mXZNUdXxPWmntnfPnybPQt0RtwuItzN5IuwYoXmiLuFpLt9mNln9i3GrxOI&#10;uFpMvNtfGn5GXS8jE3GzGfL9TD+PL+x9F7lIGjXvZSZ0M/50XuRK973/KSO6mX+ST/ISibktxCOG&#10;LTCjmwWbWX9gbAsTIoYtMaSbDVt8hNVjprYwJWLYIlO6fa0dnWytGdrCoIhhy4zpZ0m797AxYGQL&#10;wyKGrTCnny1tLJthYgvzIoat+U6Tulmz6q0smmdgCzMjhq36J6O62bPIjmXmtTA2YlgDs7pZNOct&#10;jF9lXAujI4a1MKzbe1kVMLmJaS1MjxjWxLRuL7Gr9GJTWxnWwoaIYW2M62fZkYE9jGphScSwRub1&#10;sy0zrJNJLeyJGNbq203sZt3Guw4MamFXxLB2RnbbtGzMnBbpZjHDOpjZ7X/ktzKmhbtFDOthaLcf&#10;ld/IlBbuFjGsi6n95Lcxo4W7RQzrY2w/+U2MaOFuEcM6/bDB3eS3MKGFu0UM6/U3JneT38CAFu4W&#10;Mayf0d3E+8m3cLeIYRuY3e1f5XuJt3C3iGFbGN5PvpNwC3eLGLaJ6f3k+8i2cLeIYdsY30++i2gL&#10;d4sYttF3WdBNvodkC3eLGLbVq2zoJt9BsIW7RQzbzopur5ZvJtfC3SKGncCObr8s30qshbtFDDuF&#10;Jf3kGwm1cLeIYSexpZ98G5kW7hYx7DR/a083+SYiLdwtYtiJ/tOibvItJFq4W8Swk9nUTbyBQAt3&#10;ixh2Oqu6/aL8Kv0t3C1i2BnY1U9+je4W7hYx7Bws6ye/QnMLd4sYdha29ZNfpreFu0UMO48/ta+b&#10;/CKtLdwtYtiZbP5DtfJLdLZwt4hhZ2Njt1fJz9PYwt0ihp2Pld2+WX6WvhbuFjHsjOzsJz9HVwt3&#10;ixh2Tpb2k5+hqYW7RQw7K1v7ycf0tHC3kGln9Q/2dpMPaWnharNMPCOLu4lHdLRwrSWGno3N3X5Q&#10;fkpDC3daY/B5WN3tt+Qn1Fu4TwOzz8HufvI11RYu0+YNzD+Z5f3kK4ot3KSdFSf6Eeu7yZfUWrhF&#10;lze15iT2dxMvKLVwhW42ncALdBMfU2nh9bd4W9u28gbdvkr+SKGFd9/Kwm28Qj/5A8ctvPcJ3s/S&#10;DbxDP/k9py289Ins7fZL3qKbPA5beOHTfZTdfX7Xa3STz5yteR+vejbWd/Eu3cQTR4u84rl9oldo&#10;5326/bX8jpNZH+zlLsRbtPJS3X5ffmWCl7qsL/ImTbxYP/n5AZ/qda7CyzTwdv0W817jmr7JC635&#10;Oq/YLcc9jHy+F3gA+ZXWeM9uUdjih/Pd6a2WedduVfZLrXxw6VJLvHC3XzhGrXpWvNzNZnjpfin5&#10;G5Y8Y9wtlF5+E8OfTW4XeKnX72PsM80Faz/gCs2MuwWuWHGPJgbdjjdyyTF3WWPC7XHNIxdaInqr&#10;3thNcakZbyh049w1cbOA5sfh7Vz3/v77XK/wetoeFRf+Z3c8UH6MPjDd2D0H76TwiB0v7ODx+8i7&#10;u/f38cmTJ2uee+7/ATCm/bf05rQ2AAAAAElFTkSuQmCCUEsDBAoAAAAAAAAAIQAA1HK8qQwAAKkM&#10;AAAUAAAAZHJzL21lZGlhL2ltYWdlOC5wbmeJUE5HDQoaCgAAAA1JSERSAAABDAAAAKIIAwAAAfQ0&#10;Mx0AAAABc1JHQgCuzhzpAAAABGdBTUEAALGPC/xhBQAAAc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2/kREgAAAJh0Uk5TAAEC&#10;AwQFBgcICQoLDQ8QERITFBUWGBkbHB8gISIkJSYnKCorLi8wMjM0NTY3ODo7PT9AQkNFSUpOUFFU&#10;VVZYWVtcXV5fYmlqbW9xcnZ6e32DhYaIiYuNjo+Rk5SYmZ6go6Smp6irrK6wsbKztLa4vMHDxsjJ&#10;zM7P0NHS1NbX2Nng4eLj5efp6uvs8fLz9PX29/j5+vv8/f7tIEeOAAAACXBIWXMAADLAAAAywAEo&#10;ZFrbAAAJw0lEQVR4Xu2dh2NlVRHGL4uugg0LFhRFQQVcLGvvdVVUELFgQ+wdKypWdF0rlkVxOX+u&#10;U76ZM3PvuS8vyQubhfmRnPnmmzlzT25eNglpU3FwWmtQq3ADdUmnPJFqf6fne0lyRVsUaVRDTSTL&#10;FpG+9vJh2WIStUiXLLci/x8nDpek/G8V51mL4aRs3FJcHOzxtRl+ID5JHoz81P/jBYwGBYvlvIPy&#10;waZdsGmsHNROO270DivP23T73C2KS4oDPIoX3WacYIlERfjHQfCMhOhoaGSBZDbjlxpp7U/tZlgW&#10;LtNC8FQgnT4qqzV10eMRsc/xw/b9zmB0l+3E7dCU3ge/VoSXl6BicxRRmsr7caGX5+g5tC6DJMUT&#10;5TpDpCxFURTFGP7387D/TMr+PYdsbrAZcpq3yak0i+vdGrWJF3r+nmbYzotm3DFNPzMtKxqQWwgC&#10;Ms9Q3PmNBhRCPUhZWrtLk1yQVV1WP3YbQVYNG8+BMgpeD7DnHUPBi+fRfjyxrxd4pfkizZCVF9tL&#10;UZ7U+1a3RtAbDlV+Z2Xr0mgzsrsAdugSKct7ZzM+jjjHbMRZKrGfYwUte1vca3HvGXpDpJMFlpsk&#10;1d1wJS+KoiiKoiiKneIfY+7ig83VEXvO7lffwTl2cQzpfZmmvKKiQVZzZOm6fUwkAU+Dgu1Bc5Ja&#10;mGCwQiZSta4viMWo+fmkajPzNSRBQVYOWx3j23ohraDuRRSCDYejrpbJZzeSoCCLllv7LwfD9kzT&#10;aVaeeQVOKEoh2EIwlxutIKvTLx11u4IX1cxymsmoNRDd3PYYMZc7J6RclBqyYpoXox1MEdh4QbJY&#10;6Ps13ip9xXFFX0sMjFX0lSxy9+x9eeNRO4ZKceT+XGuin8Ba3A0NXapQcztSs46AECDc6wtM/Wrj&#10;P0U/T3Sqb0s+M73R/0QjCBNF9gUmvnDqDUyob8vs1iHtE4lPQPaF+D0LksNjEL+C3pL8SqFELyQp&#10;Eaq9EM0Nd2M/xGOolonmhrIW38JLMOMxBpsOzbVXQ+yHK18CURRFURRFURRFURRFURRFsYT/j64C&#10;4+LgV9/BOVZH7D3bG154PI4R1EHZ4THC4wQSITgzbcqiCEstz0LVE1gpYgpa5h8lpyZefu3SiiIf&#10;liJs0SIJM98qQRErDpnaK00FuqEbREpQuTyGFrs26cpzRjwtXECZQmphusHKRopWheALil0/B9JN&#10;zxnxtNDkO84lSS1MN3o/tCoEX1Ac6NRriKcF+Jz4FqPnrNCvKy+2ITih0XxrQpCV3dbuEE8LsUm/&#10;N6PTM1a88xFN0y5N0KuNXXPQuma6PhEJByu39gALgRIopuver6iMo1HkYI0I08lgYg1BdXsRrx1/&#10;gQltZnq/ojKORpGDNSKoEXs94aC63cNrQDsEl2gVLaiMo1HkALv3sxF7PeGgGk4n5CZt13USGBgI&#10;vsTBZhHBxBpCKjg2g+HHjZBzVsg16Go1H0FBTbgcraS4nqYzYpCyWBTFEaFvX0f1RoY34b3fiI/4&#10;GIh7UseIPGrHwOOD1xv84SKCVTyGmyaD7qZ4WxKbMcIUo0IsrcryD1m7C/uLokl8TlYtbUfs9RPg&#10;Q3kfxR8nqeyLhiBNm/ig51ug94+QhHMxOWOBkI5hVdFd3gWd6tuSe+07kD8lmVe3OobZJm60fBty&#10;b2u3SDgjmVVl7vwYPUfA1XN9W3Jza++W4MewV5eN5UVMfIOXFfkZWuvPRrIltle4Z+WVwsRjsFIg&#10;kx3r25K2UCIz+kREQr1UJSA5/NDswx5Dj2CCCRNV8nJNN+MxfNRHQn1b4hbRX+LV3V4+L7IvCmS2&#10;Q31b5PHE9JFXmNvL/GkeBSzmsqJnD2aG+qE50Pc61jdIFkVRFEVRFEVRFEVRFEVRFEVRFEVRFEVR&#10;FEVRFMWRgW8TDKDweGT+0j+u78fgRT8ed2P/pzj8uUcTjsXdOC4344Hk/YdaFBgKvPb9lEkC3glv&#10;cYWnwo6FE3Baexpld0MzWp+ml8dUNXGT5tO9yBlYvekpMKbpHJz2IIwE+VCBPO+Eysta+4YqvUqQ&#10;IblBlej4UwqQ0yOcPF31B/ynnUPHZ/ssFQI3vB061tiHHOzo0oXdl9jq5AlgOUYIM1UwK8l852jr&#10;9C5kf02usjJ3QWu/cJV2PAOKQKW1OyRdZXgZ867LRcvWz3mzJ/Odo63eNTrE+kUyvRSb8gZkrb1G&#10;0lWGlzFvVhza88vOheBN20xUNlwk0UuxqbU3QjGo3LJhjDCsm5eLniV73jMXwnhr6HoWFVIld86L&#10;0/3twn2qeik2pf43eYXEfFJkWEx7navUnO1Jie/sQvCm3J263k+1kKfOvM36fs4CmuhKWzowBTFe&#10;jWTGrFUxb1ic2bnHk7zTm2YTcyblPiDU1pOQRT+1LKDOYX1ku7fNntzjSd65NjFnzMnmv5cl1DZe&#10;0bLot/YGqDF5hjFy3bt9uCXvyQM8yTu9aXa5nAnWsX6RPKNn0c89A4b15S5y3BrPTG5u8WRuI5sN&#10;zJlgHalzPQlZ9J+fepZcPqzThNvBV/4lHx7OL+XpQyZTy7wfgv3Pd2l27rb21r4rMbaeau0ChTsl&#10;z9tixn+TB/LNrT1M4QtiXE3+S8UmWvubBskIKuLj6gTZEflp38T1qLTGf4BaIA1FpCRcb5o+LLsY&#10;GERKevs12kc8Vw1GjTshxQLv0RJzOSxBrdtSxtwI50/I87SiKIriOHL27FkokhCXBnhXE0HlwIQR&#10;l9j7sB288HPqZgTqZgQeazfj69lt/vdkz1O/AkMmKMjXb8aXta+1D8EAcPW31xr9I3QY03QfjPY6&#10;GLuGRkNlot3alSbsjwQa5DzU5UywhBDXktua/CVXhl3+/brQZsduEJxz89quWFzUaO2UKxfPhAKn&#10;02b7LCuMjCq0/tSSfPWeLU+VnAcX5d2wvKzR2h85vG/jCb8GxdiXhEKfK/282rGs2d9YFM54U+4m&#10;8rVfsajvBrrKDBRwgL90o7UfQBn5TJtuRpxLWJZvRrBTN7Gyf8csr9uhWiz3rxcaae9XW3uHiLDH&#10;VZwTsgPejGV9N2ycS8VQHd2MCMw40pV2GK+HS/b2NyNwVL8Ii0ZDLdErI+F04yPDCXtcxTmBg76Z&#10;HBEbriLv+E/1emvfgTLGex+LN8O+jt3aiyUOj3gaKhL6XK1cZuVmXD+40nD/jlm7yo+6r/+bepqe&#10;vOURRzdjtXV4MwbdrX0a6gihy141A7aUBUt+uzgjf20Bkr8WBtXNUCZ5P+T0TbPXbgZ34ztaDHI+&#10;CTn9oTfuFLrGHHW1rHjaP2E4p0Yc8Co45rH6jKtp+rNoQQ1uXLkZcS6M4IS2oiiKojgOTNP/AXYW&#10;UKRxmZKEAAAAAElFTkSuQmCCUEsDBAoAAAAAAAAAIQBKl2n0+wcAAPsHAAAUAAAAZHJzL21lZGlh&#10;L2ltYWdlOS5wbmeJUE5HDQoaCgAAAA1JSERSAAAA1gAAAGkIAwAAAQamHSoAAAABc1JHQgCuzhzp&#10;AAAABGdBTUEAALGPC/xhBQAAASN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6KMErwAAAGB0Uk5TAAEDBQoLDA4PGBkcHh8h&#10;JCUpLC02Nzo8PT5AQUNHSEpRVVdYWltcXV5laG5wcnuAgoSUlqKkpauxs7W2t7m8vsDBwsbHyM3P&#10;0tfb3N7g4uPk5evt7/Dx8vP09vf4+fr+jlqjkAAAAAlwSFlzAAAywAAAMsABKGRa2wAABfVJREFU&#10;aEPtmwmbE0UQhkcFTxQPFFHxVrx1PfAWTxDxQEVlFdz+/7/COr7qrp50TzKzmWyC/T6brq++qu5K&#10;Z0PYZ9FuHgJiCauFQhOsUDogmhwK9RpDrXKmfkniMgiy5ImiBFIN0dUMcXiRnqNiaDTV5G6lJq5F&#10;lfMEPfROhX1TkXnyQsqrKl//olZiaHS/9mF3VQ9Evl3ws8IzG/MEpZcW+aLlUY3nQveu1CvYtiQp&#10;nDWrSr7Nv+EtbgHDT6Va1YKtT8tKmRiiJIIosoK24UHJytuwohy6K4ip1Fgf/LqOf0mnfRNkV+hO&#10;2W55S+xrqINd2pO2LqG3K49Vsl1IhcF9KA72LELt9qHxlwZk/Nhhlj79YsPwrlqV/Lfk7ct/RfJq&#10;raJoQYAD0tsB60vSx8lNiVbg+LloYmFXP4ZuTwRbZiM1I630sK9xu3RdbReqWc4r/CL6Ov3D6m3J&#10;7avRWB36UycgBfO8jeKU/rgZSCNMFYfGm5N4UdV4erPsxCjDDXo8oNK8qdRnpSWZqXsKQ7N+MqGw&#10;ZC1xCgOzeBUB05g8LW5UgcyCRmsx+vmq6MuTJloUJx5qLec43q5eY43EV3oZ8Ts1nS8Rl3KYWWP3&#10;6vtNd+kSnqX1F2hZ8UD41YTNcjo8T8t97rQM8WH7FrG9NgFcndc9lMSGREysPOvHrjumDSGcyeq8&#10;rnUWLxYtzDbrjhBOxCSr83roWVTkV8scjbpBE/7Eis55qPqsRqPR2Gb4I41Bqsz0Uaanvp5Pm3UW&#10;Eb6BmI80a567eNIEqP73Tkjf0WJ5RXqz+KhzckecyWsI17vuO1WwJpE2xrOyIzN1v6qppN1yKo4V&#10;zeoareEaK85RnkrazSqbdYwXPHI5kbRbztJUwlNi4GHyUDdLe/UslRLEkExgi5M7VUwARxB6rEoJ&#10;tITnNHps6njSRlbZrH38LjO1KP18ZeJGOT+bRTWJgf8V14HqeOK+8AYv+axPdVbv7PAaxFjscD3Q&#10;jjVXAiItGuGOR95iIZy2zKIdL0hLJhqNLWP19+Xh38GbnLXyr4gONWvs3iOY5T98nDaJ/EC1eia0&#10;5Hdl2oFdC6v8sJEMUV04DoUKL7q+6W23ZqgvUgJaJHg7KkWUM1FZ0Bn9Kmb9IFqk2lEpopyJSjjr&#10;tAZH1skP1ZdEi5TwjqsxojR1cj2ztMaCOihGL5PrnsXLR9olS3I5rGcW/aAj3mXO/DYn1zSLVone&#10;s0KUuzLrZdHq2CzLbOnCt7ws2BYc/aqfJcnfcHzTw+rpR9HjoftTW8/D5iWG1XGfaya8pSo8psno&#10;0xuNRqPRaDSOjl364YWea499VBagGtT2s/Bc+WaQO0zhErfCvUp3COELqJ2lfK3kkRZUwpIAQvjA&#10;REKdzIOzIUoDo3ciq1pSM4+LIIqNm6U0Onp50dkXVBDw+p28HmTeZplyLTxtxrysEdkrublRJl4L&#10;6t7UqVFBdqN0+GYoTY5eXnRZatCYRNedpj7LnmGdSpujNDV6edFln6m8GB2qAfklkUdc6I1RGhm9&#10;vOizEE7KqplXJWjnYH39lAaG8J4JX8wy1iF8jEzSITZ9r8K8ZA1eC7/KVgrHZCyrr5v+vAfJiE5e&#10;/CPLfB+RZ32uDFZngJ9dzhlUCMqgBK2blZSgNePuvqNNjUaj0fh/sf7P/634K+XWudbMc9u11soG&#10;r0U6AY/4Go4Cs9f9qlkSFcukAfwsjrc0FZc5gK3AJGAov8GsQ00LiqjYy9pD+Eoi82S2Ualuh+jb&#10;xW7XXsVvhRAqJ163LLet/aRzQ3gfyhHr2f6o7/Eu+4+Y0Kj0ZpcYea1LlpWv5ezy7HI56r18U5D/&#10;8EiERqV8dIZ/HhCCs72/7FoFkeHKrh71Fl9LlT83sdgnRL211zIVjd7zr9gQ23stlSmv9O3gtX7v&#10;7kp5pW9Lr/VJpZ0g7dJKX/lat1W7IYQZr5X5pC9CEvyvYt9D9/enxNRV0e7UU5DdC96GEPIji9S3&#10;RuH9dC2pGDdhKWRAMZe1RUn/V9hDcKQ1KX+qHwUh+Eqj0ZiPrvsPcrkAndGcJLMAAAAASUVORK5C&#10;YIJQSwMEFAAGAAgAAAAhAEevdm7dAAAABgEAAA8AAABkcnMvZG93bnJldi54bWxMj81qwzAQhO+F&#10;voPYQm+N/NOU4lgOIbQ9hUKTQsltY21sE2tlLMV23r5KL81lYZhh5tt8OZlWDNS7xrKCeBaBIC6t&#10;brhS8L17f3oF4TyyxtYyKbiQg2Vxf5djpu3IXzRsfSVCCbsMFdTed5mUrqzJoJvZjjh4R9sb9EH2&#10;ldQ9jqHctDKJohdpsOGwUGNH65rK0/ZsFHyMOK7S+G3YnI7ry343//zZxKTU48O0WoDwNPn/MFzx&#10;AzoUgelgz6ydaBWER/zfvXrRPElAHBSkUfoMssjlLX7xCwAA//8DAFBLAwQUAAYACAAAACEAz3cy&#10;uPEAAABBBQAAGQAAAGRycy9fcmVscy9lMm9Eb2MueG1sLnJlbHO81M9qAyEQBvB7oe8gc++6u0k2&#10;SYmbSynkWtIHEJ11Jesf1Jbm7SuUQgPB3jw6w3zf7+Th+GUW8okhamcZdE0LBK1wUlvF4P38+rQD&#10;EhO3ki/OIoMrRjiOjw+HN1x4ykdx1j6SnGIjgzkl/0xpFDMaHhvn0ebN5ILhKT+Dop6LC1dI+7Yd&#10;aPibAeNNJjlJBuEkc//56nPz/9lumrTAFyc+DNp0p4Jqk7tzIA8KEwODUvOf4a7xVgG9b1jVMaxK&#10;hm0dw7Zk6OsY+pKhq2PoSoahjmEoGTZ1DJuSYV3HsC4Z9nUM+18Dvfn4xm8AAAD//wMAUEsBAi0A&#10;FAAGAAgAAAAhALGCZ7YKAQAAEwIAABMAAAAAAAAAAAAAAAAAAAAAAFtDb250ZW50X1R5cGVzXS54&#10;bWxQSwECLQAUAAYACAAAACEAOP0h/9YAAACUAQAACwAAAAAAAAAAAAAAAAA7AQAAX3JlbHMvLnJl&#10;bHNQSwECLQAUAAYACAAAACEAuCIHVOwEAABeJAAADgAAAAAAAAAAAAAAAAA6AgAAZHJzL2Uyb0Rv&#10;Yy54bWxQSwECLQAKAAAAAAAAACEAzmEP4ycUAAAnFAAAFAAAAAAAAAAAAAAAAABSBwAAZHJzL21l&#10;ZGlhL2ltYWdlMS5wbmdQSwECLQAKAAAAAAAAACEAiluSwTEPAAAxDwAAFAAAAAAAAAAAAAAAAACr&#10;GwAAZHJzL21lZGlhL2ltYWdlMi5wbmdQSwECLQAKAAAAAAAAACEABPUp1KIhAACiIQAAFAAAAAAA&#10;AAAAAAAAAAAOKwAAZHJzL21lZGlhL2ltYWdlMy5wbmdQSwECLQAKAAAAAAAAACEAnCV9ni5dAAAu&#10;XQAAFAAAAAAAAAAAAAAAAADiTAAAZHJzL21lZGlhL2ltYWdlNC5wbmdQSwECLQAKAAAAAAAAACEA&#10;Bl8Ie3kOAAB5DgAAFAAAAAAAAAAAAAAAAABCqgAAZHJzL21lZGlhL2ltYWdlNS5wbmdQSwECLQAK&#10;AAAAAAAAACEAcsnySycLAAAnCwAAFAAAAAAAAAAAAAAAAADtuAAAZHJzL21lZGlhL2ltYWdlNi5w&#10;bmdQSwECLQAKAAAAAAAAACEAxNDxZr8SAAC/EgAAFAAAAAAAAAAAAAAAAABGxAAAZHJzL21lZGlh&#10;L2ltYWdlNy5wbmdQSwECLQAKAAAAAAAAACEAANRyvKkMAACpDAAAFAAAAAAAAAAAAAAAAAA31wAA&#10;ZHJzL21lZGlhL2ltYWdlOC5wbmdQSwECLQAKAAAAAAAAACEASpdp9PsHAAD7BwAAFAAAAAAAAAAA&#10;AAAAAAAS5AAAZHJzL21lZGlhL2ltYWdlOS5wbmdQSwECLQAUAAYACAAAACEAR692bt0AAAAGAQAA&#10;DwAAAAAAAAAAAAAAAAA/7AAAZHJzL2Rvd25yZXYueG1sUEsBAi0AFAAGAAgAAAAhAM93MrjxAAAA&#10;QQUAABkAAAAAAAAAAAAAAAAASe0AAGRycy9fcmVscy9lMm9Eb2MueG1sLnJlbHNQSwUGAAAAAA4A&#10;DgCMAwAAc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17"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18"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19"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0"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1"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2"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3"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4"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5" o:title=""/>
                </v:shape>
              </v:group>
            </w:pict>
          </mc:Fallback>
        </mc:AlternateContent>
      </w:r>
    </w:p>
    <w:p w14:paraId="507FE706" w14:textId="77777777" w:rsidR="00506B29" w:rsidRDefault="00506B29" w:rsidP="00506B29"/>
    <w:p w14:paraId="55CEA2ED" w14:textId="77777777" w:rsidR="00506B29" w:rsidRDefault="00506B29" w:rsidP="00506B29"/>
    <w:p w14:paraId="734D3E74" w14:textId="77777777" w:rsidR="00506B29" w:rsidRDefault="00506B29" w:rsidP="00506B29"/>
    <w:p w14:paraId="7561D89B" w14:textId="77777777" w:rsidR="00506B29" w:rsidRDefault="00506B29" w:rsidP="00506B29"/>
    <w:p w14:paraId="45BFA4E0" w14:textId="77777777" w:rsidR="00506B29" w:rsidRDefault="00506B29" w:rsidP="00506B29"/>
    <w:p w14:paraId="78D3047F" w14:textId="370D7701" w:rsidR="005C65C7" w:rsidRDefault="005C65C7" w:rsidP="006A24CE">
      <w:pPr>
        <w:spacing w:after="200"/>
      </w:pPr>
      <w:r>
        <w:br w:type="page"/>
      </w:r>
    </w:p>
    <w:p w14:paraId="4C23FB36" w14:textId="3918BDC6" w:rsidR="005107FE" w:rsidRPr="005107FE" w:rsidRDefault="00DB36CB" w:rsidP="005107FE">
      <w:pPr>
        <w:pStyle w:val="Heading2"/>
        <w:spacing w:before="120" w:after="120"/>
        <w:rPr>
          <w:sz w:val="22"/>
        </w:rPr>
      </w:pPr>
      <w:r>
        <w:rPr>
          <w:sz w:val="22"/>
        </w:rPr>
        <w:lastRenderedPageBreak/>
        <w:t>OVERVIEW OF RELEVANT AREA AND POSITION SUMMARY</w:t>
      </w:r>
      <w:bookmarkStart w:id="1" w:name="_Hlk508951038"/>
    </w:p>
    <w:p w14:paraId="06253BB1" w14:textId="77777777" w:rsidR="00020D32" w:rsidRPr="00233C99" w:rsidRDefault="00020D32" w:rsidP="00E14154">
      <w:pPr>
        <w:spacing w:before="120" w:after="120"/>
        <w:jc w:val="both"/>
        <w:rPr>
          <w:rFonts w:asciiTheme="minorHAnsi" w:eastAsia="Times New Roman" w:hAnsiTheme="minorHAnsi" w:cstheme="minorHAnsi"/>
          <w:bCs/>
          <w:color w:val="FF0000"/>
          <w:sz w:val="18"/>
          <w:lang w:eastAsia="en-AU"/>
        </w:rPr>
      </w:pPr>
      <w:r w:rsidRPr="00233C99">
        <w:rPr>
          <w:rFonts w:asciiTheme="minorHAnsi" w:hAnsiTheme="minorHAnsi" w:cstheme="minorHAnsi"/>
          <w:color w:val="000000"/>
          <w:sz w:val="20"/>
          <w:lang w:val="en-US"/>
        </w:rPr>
        <w:t xml:space="preserve">The School of Mechanical and Manufacturing Engineering is one of the largest and most prestigious in Australia, with 2500 student enrolments, 80 academic staff, 25 professional staff, operating budget of over $15 million and annual external research funding of more than $6 million. Our mission is to prepare students for careers of leadership and innovation, create new scientific advances, and translate research outcomes to positively impact national and global industry and society. Our School seeks to attract high quality researchers and educators to expand thriving research programs and contribute to our education and research excellence in Aerospace, Mechanical Engineering, Robotics and Mechatronics, and Advanced Manufacturing </w:t>
      </w:r>
      <w:hyperlink r:id="rId26" w:history="1">
        <w:r w:rsidRPr="00233C99">
          <w:rPr>
            <w:rStyle w:val="Hyperlink"/>
            <w:rFonts w:asciiTheme="minorHAnsi" w:hAnsiTheme="minorHAnsi" w:cstheme="minorHAnsi"/>
            <w:sz w:val="20"/>
            <w:lang w:val="en-US"/>
          </w:rPr>
          <w:t>https://www.engineering.unsw.edu.au/mechanical-engineering/</w:t>
        </w:r>
      </w:hyperlink>
      <w:r w:rsidRPr="00233C99">
        <w:rPr>
          <w:rFonts w:asciiTheme="minorHAnsi" w:hAnsiTheme="minorHAnsi" w:cstheme="minorHAnsi"/>
          <w:color w:val="000000"/>
          <w:sz w:val="20"/>
          <w:lang w:val="en-US"/>
        </w:rPr>
        <w:t xml:space="preserve">. </w:t>
      </w:r>
    </w:p>
    <w:p w14:paraId="0B53FD5F" w14:textId="68F2206C" w:rsidR="00233FD9" w:rsidRPr="00233C99" w:rsidRDefault="004C647E" w:rsidP="004C647E">
      <w:pPr>
        <w:spacing w:before="120" w:after="120"/>
        <w:jc w:val="both"/>
        <w:rPr>
          <w:rFonts w:asciiTheme="minorHAnsi" w:hAnsiTheme="minorHAnsi" w:cstheme="minorHAnsi"/>
          <w:color w:val="000000"/>
          <w:sz w:val="20"/>
          <w:lang w:val="en-US"/>
        </w:rPr>
      </w:pPr>
      <w:r w:rsidRPr="00233C99">
        <w:rPr>
          <w:rFonts w:asciiTheme="minorHAnsi" w:hAnsiTheme="minorHAnsi" w:cstheme="minorHAnsi"/>
          <w:color w:val="000000"/>
          <w:sz w:val="20"/>
          <w:lang w:val="en-US"/>
        </w:rPr>
        <w:t xml:space="preserve">The ARC Training Centre for Automated Manufacture of Advanced Composites (AMAC) http://advanced-composites.unsw.edu.au was established </w:t>
      </w:r>
      <w:r w:rsidR="00233FD9" w:rsidRPr="00233C99">
        <w:rPr>
          <w:rFonts w:asciiTheme="minorHAnsi" w:hAnsiTheme="minorHAnsi" w:cstheme="minorHAnsi"/>
          <w:color w:val="000000"/>
          <w:sz w:val="20"/>
          <w:lang w:val="en-US"/>
        </w:rPr>
        <w:t xml:space="preserve">in 2017 </w:t>
      </w:r>
      <w:r w:rsidRPr="00233C99">
        <w:rPr>
          <w:rFonts w:asciiTheme="minorHAnsi" w:hAnsiTheme="minorHAnsi" w:cstheme="minorHAnsi"/>
          <w:color w:val="000000"/>
          <w:sz w:val="20"/>
          <w:lang w:val="en-US"/>
        </w:rPr>
        <w:t xml:space="preserve">under the Industrial Transformation Research Program (ITRP). With </w:t>
      </w:r>
      <w:r w:rsidR="00EB7944" w:rsidRPr="00233C99">
        <w:rPr>
          <w:rFonts w:asciiTheme="minorHAnsi" w:hAnsiTheme="minorHAnsi" w:cstheme="minorHAnsi"/>
          <w:color w:val="000000"/>
          <w:sz w:val="20"/>
          <w:lang w:val="en-US"/>
        </w:rPr>
        <w:t>UNSW as the administrating node</w:t>
      </w:r>
      <w:r w:rsidRPr="00233C99">
        <w:rPr>
          <w:rFonts w:asciiTheme="minorHAnsi" w:hAnsiTheme="minorHAnsi" w:cstheme="minorHAnsi"/>
          <w:color w:val="000000"/>
          <w:sz w:val="20"/>
          <w:lang w:val="en-US"/>
        </w:rPr>
        <w:t>, AMAC is a collaboration between UNSW, ANU, Technical University of Munich (TUM) and nine industry partners. It combines world-class composites manufacturing capabilities with a high-value, industry focused research training experience to nurture</w:t>
      </w:r>
      <w:r w:rsidR="00233FD9" w:rsidRPr="00233C99">
        <w:rPr>
          <w:rFonts w:asciiTheme="minorHAnsi" w:hAnsiTheme="minorHAnsi" w:cstheme="minorHAnsi"/>
          <w:color w:val="000000"/>
          <w:sz w:val="20"/>
          <w:lang w:val="en-US"/>
        </w:rPr>
        <w:t xml:space="preserve"> and develop future innovators. </w:t>
      </w:r>
      <w:r w:rsidRPr="00233C99">
        <w:rPr>
          <w:rFonts w:asciiTheme="minorHAnsi" w:hAnsiTheme="minorHAnsi" w:cstheme="minorHAnsi"/>
          <w:color w:val="000000"/>
          <w:sz w:val="20"/>
          <w:lang w:val="en-US"/>
        </w:rPr>
        <w:t>Composites research in Australia has been identified as an area of national research strength and a key component of Federal Government’s Advanced Manufacturing innovation agenda. The research</w:t>
      </w:r>
      <w:r w:rsidRPr="00233C99">
        <w:rPr>
          <w:rFonts w:asciiTheme="minorHAnsi" w:hAnsiTheme="minorHAnsi" w:cstheme="minorHAnsi"/>
          <w:color w:val="000000"/>
          <w:sz w:val="20"/>
          <w:lang w:val="en-GB"/>
        </w:rPr>
        <w:t xml:space="preserve"> organisations</w:t>
      </w:r>
      <w:r w:rsidRPr="00233C99">
        <w:rPr>
          <w:rFonts w:asciiTheme="minorHAnsi" w:hAnsiTheme="minorHAnsi" w:cstheme="minorHAnsi"/>
          <w:color w:val="000000"/>
          <w:sz w:val="20"/>
          <w:lang w:val="en-US"/>
        </w:rPr>
        <w:t xml:space="preserve"> (UNSW Sydney, ANU &amp; TU Munich) provide the knowledge and </w:t>
      </w:r>
      <w:proofErr w:type="gramStart"/>
      <w:r w:rsidRPr="00233C99">
        <w:rPr>
          <w:rFonts w:asciiTheme="minorHAnsi" w:hAnsiTheme="minorHAnsi" w:cstheme="minorHAnsi"/>
          <w:color w:val="000000"/>
          <w:sz w:val="20"/>
          <w:lang w:val="en-US"/>
        </w:rPr>
        <w:t>cutting edge</w:t>
      </w:r>
      <w:proofErr w:type="gramEnd"/>
      <w:r w:rsidRPr="00233C99">
        <w:rPr>
          <w:rFonts w:asciiTheme="minorHAnsi" w:hAnsiTheme="minorHAnsi" w:cstheme="minorHAnsi"/>
          <w:color w:val="000000"/>
          <w:sz w:val="20"/>
          <w:lang w:val="en-US"/>
        </w:rPr>
        <w:t xml:space="preserve"> capability that, through the Centre programs, will transform advanced composites manufacturing for Australian Industries. </w:t>
      </w:r>
    </w:p>
    <w:p w14:paraId="2CAC8C51" w14:textId="77777777" w:rsidR="007A4F1B" w:rsidRDefault="00DE66F0" w:rsidP="00E14154">
      <w:pPr>
        <w:spacing w:before="120" w:after="120"/>
        <w:jc w:val="both"/>
        <w:rPr>
          <w:rFonts w:asciiTheme="minorHAnsi" w:hAnsiTheme="minorHAnsi" w:cstheme="minorHAnsi"/>
          <w:color w:val="000000"/>
          <w:sz w:val="20"/>
        </w:rPr>
      </w:pPr>
      <w:r>
        <w:rPr>
          <w:rFonts w:asciiTheme="minorHAnsi" w:hAnsiTheme="minorHAnsi" w:cstheme="minorHAnsi"/>
          <w:color w:val="000000"/>
          <w:sz w:val="20"/>
        </w:rPr>
        <w:t xml:space="preserve">The </w:t>
      </w:r>
      <w:r w:rsidRPr="00DE66F0">
        <w:rPr>
          <w:rFonts w:asciiTheme="minorHAnsi" w:hAnsiTheme="minorHAnsi" w:cstheme="minorHAnsi"/>
          <w:color w:val="000000"/>
          <w:sz w:val="20"/>
        </w:rPr>
        <w:t xml:space="preserve">Postdoctoral Fellow will provide technical and intellectual input </w:t>
      </w:r>
      <w:r>
        <w:rPr>
          <w:rFonts w:asciiTheme="minorHAnsi" w:hAnsiTheme="minorHAnsi" w:cstheme="minorHAnsi"/>
          <w:color w:val="000000"/>
          <w:sz w:val="20"/>
        </w:rPr>
        <w:t xml:space="preserve">specifically </w:t>
      </w:r>
      <w:r w:rsidRPr="00DE66F0">
        <w:rPr>
          <w:rFonts w:asciiTheme="minorHAnsi" w:hAnsiTheme="minorHAnsi" w:cstheme="minorHAnsi"/>
          <w:color w:val="000000"/>
          <w:sz w:val="20"/>
        </w:rPr>
        <w:t xml:space="preserve">towards a collaborative project between DST Group and AMAC. DST Group who is an AMAC industry partner, is undertaking a research program to understand durability of composite materials under operational conditions including the effects of water absorption and foreign body impact behaviour. The program will develop numerical tools that can model the effect of water absorption on material behaviour and predict damage progression and the final damaged state after foreign body impact. The numerical methods developed will </w:t>
      </w:r>
      <w:proofErr w:type="gramStart"/>
      <w:r w:rsidRPr="00DE66F0">
        <w:rPr>
          <w:rFonts w:asciiTheme="minorHAnsi" w:hAnsiTheme="minorHAnsi" w:cstheme="minorHAnsi"/>
          <w:color w:val="000000"/>
          <w:sz w:val="20"/>
        </w:rPr>
        <w:t>open up</w:t>
      </w:r>
      <w:proofErr w:type="gramEnd"/>
      <w:r w:rsidRPr="00DE66F0">
        <w:rPr>
          <w:rFonts w:asciiTheme="minorHAnsi" w:hAnsiTheme="minorHAnsi" w:cstheme="minorHAnsi"/>
          <w:color w:val="000000"/>
          <w:sz w:val="20"/>
        </w:rPr>
        <w:t xml:space="preserve"> new ways of tailoring the mechanical response of marine propellers to give greater resistance to foreign body impact events and ultimately improve the reliability of composite marine propellers in service</w:t>
      </w:r>
      <w:r>
        <w:rPr>
          <w:rFonts w:asciiTheme="minorHAnsi" w:hAnsiTheme="minorHAnsi" w:cstheme="minorHAnsi"/>
          <w:color w:val="000000"/>
          <w:sz w:val="20"/>
        </w:rPr>
        <w:t xml:space="preserve">. </w:t>
      </w:r>
    </w:p>
    <w:p w14:paraId="2E33A439" w14:textId="05C68A19" w:rsidR="00020D32" w:rsidRPr="009E09D5" w:rsidRDefault="00020D32" w:rsidP="00E14154">
      <w:pPr>
        <w:spacing w:before="120" w:after="120"/>
        <w:jc w:val="both"/>
        <w:rPr>
          <w:rFonts w:asciiTheme="minorHAnsi" w:hAnsiTheme="minorHAnsi" w:cstheme="minorHAnsi"/>
          <w:color w:val="000000"/>
          <w:sz w:val="20"/>
        </w:rPr>
      </w:pPr>
      <w:r w:rsidRPr="00233C99">
        <w:rPr>
          <w:rFonts w:asciiTheme="minorHAnsi" w:hAnsiTheme="minorHAnsi" w:cstheme="minorHAnsi"/>
          <w:color w:val="000000"/>
          <w:sz w:val="20"/>
        </w:rPr>
        <w:t>The Post</w:t>
      </w:r>
      <w:r w:rsidR="00FD763A">
        <w:rPr>
          <w:rFonts w:asciiTheme="minorHAnsi" w:hAnsiTheme="minorHAnsi" w:cstheme="minorHAnsi"/>
          <w:color w:val="000000"/>
          <w:sz w:val="20"/>
        </w:rPr>
        <w:t>d</w:t>
      </w:r>
      <w:r w:rsidRPr="00233C99">
        <w:rPr>
          <w:rFonts w:asciiTheme="minorHAnsi" w:hAnsiTheme="minorHAnsi" w:cstheme="minorHAnsi"/>
          <w:color w:val="000000"/>
          <w:sz w:val="20"/>
        </w:rPr>
        <w:t>octoral Fellow will be responsible for joint supervision of PhD projects and will be required to meet key research deliverable milestones during the project.</w:t>
      </w:r>
      <w:r w:rsidR="00233FD9" w:rsidRPr="00233C99">
        <w:rPr>
          <w:rFonts w:asciiTheme="minorHAnsi" w:hAnsiTheme="minorHAnsi" w:cstheme="minorHAnsi"/>
          <w:color w:val="000000"/>
          <w:sz w:val="20"/>
        </w:rPr>
        <w:t xml:space="preserve"> As a member of AMAC, the </w:t>
      </w:r>
      <w:r w:rsidR="00FD763A">
        <w:rPr>
          <w:rFonts w:asciiTheme="minorHAnsi" w:hAnsiTheme="minorHAnsi" w:cstheme="minorHAnsi"/>
          <w:color w:val="000000"/>
          <w:sz w:val="20"/>
        </w:rPr>
        <w:t xml:space="preserve">Postdoctoral Fellow will </w:t>
      </w:r>
      <w:r w:rsidR="00233FD9" w:rsidRPr="00233C99">
        <w:rPr>
          <w:rFonts w:asciiTheme="minorHAnsi" w:hAnsiTheme="minorHAnsi" w:cstheme="minorHAnsi"/>
          <w:color w:val="000000"/>
          <w:sz w:val="20"/>
        </w:rPr>
        <w:t xml:space="preserve">work closely with the Centre Director, Centre Manager and </w:t>
      </w:r>
      <w:r w:rsidR="00FD763A">
        <w:rPr>
          <w:rFonts w:asciiTheme="minorHAnsi" w:hAnsiTheme="minorHAnsi" w:cstheme="minorHAnsi"/>
          <w:color w:val="000000"/>
          <w:sz w:val="20"/>
        </w:rPr>
        <w:t xml:space="preserve">other </w:t>
      </w:r>
      <w:r w:rsidR="00233FD9" w:rsidRPr="00233C99">
        <w:rPr>
          <w:rFonts w:asciiTheme="minorHAnsi" w:hAnsiTheme="minorHAnsi" w:cstheme="minorHAnsi"/>
          <w:color w:val="000000"/>
          <w:sz w:val="20"/>
        </w:rPr>
        <w:t>Postdoctoral Fellows based a</w:t>
      </w:r>
      <w:r w:rsidR="00233FD9" w:rsidRPr="00496D35">
        <w:rPr>
          <w:rFonts w:asciiTheme="minorHAnsi" w:hAnsiTheme="minorHAnsi" w:cstheme="minorHAnsi"/>
          <w:sz w:val="20"/>
        </w:rPr>
        <w:t>t UNSW and ANU.</w:t>
      </w:r>
    </w:p>
    <w:p w14:paraId="24BF9E3B" w14:textId="647F4AFC" w:rsidR="005107FE" w:rsidRDefault="00DB36CB" w:rsidP="00E14154">
      <w:pPr>
        <w:spacing w:before="120" w:after="120"/>
        <w:jc w:val="both"/>
        <w:rPr>
          <w:rFonts w:asciiTheme="minorHAnsi" w:hAnsiTheme="minorHAnsi" w:cstheme="minorHAnsi"/>
          <w:color w:val="000000"/>
          <w:sz w:val="20"/>
        </w:rPr>
      </w:pPr>
      <w:r w:rsidRPr="00496D35">
        <w:rPr>
          <w:rFonts w:asciiTheme="minorHAnsi" w:hAnsiTheme="minorHAnsi" w:cstheme="minorHAnsi"/>
          <w:sz w:val="20"/>
        </w:rPr>
        <w:t xml:space="preserve">The role of </w:t>
      </w:r>
      <w:r w:rsidR="00020D32" w:rsidRPr="00496D35">
        <w:rPr>
          <w:rFonts w:asciiTheme="minorHAnsi" w:hAnsiTheme="minorHAnsi" w:cstheme="minorHAnsi"/>
          <w:sz w:val="20"/>
        </w:rPr>
        <w:t>Postdoctoral Fellow</w:t>
      </w:r>
      <w:r w:rsidRPr="00496D35">
        <w:rPr>
          <w:rFonts w:asciiTheme="minorHAnsi" w:hAnsiTheme="minorHAnsi" w:cstheme="minorHAnsi"/>
          <w:sz w:val="20"/>
        </w:rPr>
        <w:t xml:space="preserve"> reports to </w:t>
      </w:r>
      <w:r w:rsidR="004C647E" w:rsidRPr="00496D35">
        <w:rPr>
          <w:rFonts w:asciiTheme="minorHAnsi" w:hAnsiTheme="minorHAnsi" w:cstheme="minorHAnsi"/>
          <w:sz w:val="20"/>
        </w:rPr>
        <w:t>Centre Director</w:t>
      </w:r>
      <w:r w:rsidR="004C647E" w:rsidRPr="00233C99">
        <w:rPr>
          <w:rFonts w:asciiTheme="minorHAnsi" w:hAnsiTheme="minorHAnsi" w:cstheme="minorHAnsi"/>
          <w:color w:val="FF0000"/>
          <w:sz w:val="20"/>
        </w:rPr>
        <w:t xml:space="preserve"> </w:t>
      </w:r>
      <w:r w:rsidRPr="00233C99">
        <w:rPr>
          <w:rFonts w:asciiTheme="minorHAnsi" w:hAnsiTheme="minorHAnsi" w:cstheme="minorHAnsi"/>
          <w:color w:val="000000"/>
          <w:sz w:val="20"/>
        </w:rPr>
        <w:t xml:space="preserve">and </w:t>
      </w:r>
      <w:r w:rsidR="001F2FFA" w:rsidRPr="00233C99">
        <w:rPr>
          <w:rFonts w:asciiTheme="minorHAnsi" w:hAnsiTheme="minorHAnsi" w:cstheme="minorHAnsi"/>
          <w:color w:val="000000"/>
          <w:sz w:val="20"/>
        </w:rPr>
        <w:t>has</w:t>
      </w:r>
      <w:r w:rsidRPr="00233C99">
        <w:rPr>
          <w:rFonts w:asciiTheme="minorHAnsi" w:hAnsiTheme="minorHAnsi" w:cstheme="minorHAnsi"/>
          <w:color w:val="000000"/>
          <w:sz w:val="20"/>
        </w:rPr>
        <w:t xml:space="preserve"> </w:t>
      </w:r>
      <w:r w:rsidR="00020D32" w:rsidRPr="00233C99">
        <w:rPr>
          <w:rFonts w:asciiTheme="minorHAnsi" w:hAnsiTheme="minorHAnsi" w:cstheme="minorHAnsi"/>
          <w:color w:val="000000"/>
          <w:sz w:val="20"/>
        </w:rPr>
        <w:t>no</w:t>
      </w:r>
      <w:r w:rsidRPr="00233C99">
        <w:rPr>
          <w:rFonts w:asciiTheme="minorHAnsi" w:hAnsiTheme="minorHAnsi" w:cstheme="minorHAnsi"/>
          <w:color w:val="000000"/>
          <w:sz w:val="20"/>
        </w:rPr>
        <w:t xml:space="preserve"> direct reports. </w:t>
      </w:r>
    </w:p>
    <w:p w14:paraId="76D9A61A" w14:textId="77777777" w:rsidR="00233C99" w:rsidRPr="00233C99" w:rsidRDefault="00233C99" w:rsidP="00E14154">
      <w:pPr>
        <w:spacing w:before="120" w:after="120"/>
        <w:jc w:val="both"/>
        <w:rPr>
          <w:rFonts w:asciiTheme="minorHAnsi" w:eastAsia="Times New Roman" w:hAnsiTheme="minorHAnsi" w:cstheme="minorHAnsi"/>
          <w:bCs/>
          <w:sz w:val="18"/>
          <w:lang w:eastAsia="en-AU"/>
        </w:rPr>
      </w:pPr>
    </w:p>
    <w:bookmarkEnd w:id="1"/>
    <w:p w14:paraId="187C5F82" w14:textId="77777777" w:rsidR="0044005E" w:rsidRPr="006D25AC" w:rsidRDefault="0044005E" w:rsidP="00642DB7">
      <w:pPr>
        <w:pStyle w:val="Heading2"/>
        <w:spacing w:before="120" w:after="120"/>
        <w:jc w:val="both"/>
        <w:rPr>
          <w:sz w:val="22"/>
        </w:rPr>
      </w:pPr>
      <w:r>
        <w:rPr>
          <w:sz w:val="22"/>
        </w:rPr>
        <w:t>RESPONSIBILITIES</w:t>
      </w:r>
    </w:p>
    <w:p w14:paraId="41AAACB8" w14:textId="50ACFB24" w:rsidR="005107FE" w:rsidRPr="005107FE" w:rsidRDefault="0044005E" w:rsidP="005107FE">
      <w:pPr>
        <w:spacing w:before="120" w:after="120"/>
        <w:ind w:right="-330"/>
        <w:jc w:val="both"/>
        <w:rPr>
          <w:noProof/>
          <w:sz w:val="20"/>
          <w:szCs w:val="20"/>
          <w:lang w:eastAsia="en-AU"/>
        </w:rPr>
      </w:pPr>
      <w:r w:rsidRPr="00642DB7">
        <w:rPr>
          <w:noProof/>
          <w:sz w:val="20"/>
          <w:szCs w:val="20"/>
          <w:lang w:eastAsia="en-AU"/>
        </w:rPr>
        <w:t xml:space="preserve">Specific responsibilities </w:t>
      </w:r>
      <w:r w:rsidR="00B447DC">
        <w:rPr>
          <w:noProof/>
          <w:sz w:val="20"/>
          <w:szCs w:val="20"/>
          <w:lang w:eastAsia="en-AU"/>
        </w:rPr>
        <w:t>for this role include</w:t>
      </w:r>
    </w:p>
    <w:p w14:paraId="0BC0546C" w14:textId="3F9D0BAE" w:rsidR="00864C65" w:rsidRDefault="007A6F1B" w:rsidP="00AB7423">
      <w:pPr>
        <w:pStyle w:val="ListParagraph"/>
        <w:numPr>
          <w:ilvl w:val="0"/>
          <w:numId w:val="3"/>
        </w:numPr>
        <w:ind w:left="567" w:hanging="567"/>
        <w:jc w:val="both"/>
        <w:rPr>
          <w:sz w:val="20"/>
          <w:szCs w:val="20"/>
        </w:rPr>
      </w:pPr>
      <w:r>
        <w:rPr>
          <w:sz w:val="20"/>
          <w:szCs w:val="20"/>
        </w:rPr>
        <w:t xml:space="preserve">Conduct research in the area of </w:t>
      </w:r>
      <w:r w:rsidR="00864C65" w:rsidRPr="00864C65">
        <w:rPr>
          <w:sz w:val="20"/>
          <w:szCs w:val="20"/>
        </w:rPr>
        <w:t>multi-scale simulation and performance prediction of composite materials</w:t>
      </w:r>
      <w:r w:rsidR="005936E8">
        <w:rPr>
          <w:sz w:val="20"/>
          <w:szCs w:val="20"/>
        </w:rPr>
        <w:t xml:space="preserve"> independently and as part of a team;</w:t>
      </w:r>
      <w:r w:rsidR="00864C65" w:rsidRPr="00864C65">
        <w:rPr>
          <w:sz w:val="20"/>
          <w:szCs w:val="20"/>
        </w:rPr>
        <w:t xml:space="preserve"> </w:t>
      </w:r>
    </w:p>
    <w:p w14:paraId="4941A19C" w14:textId="7B345781" w:rsidR="005936E8" w:rsidRDefault="005936E8" w:rsidP="00AB7423">
      <w:pPr>
        <w:pStyle w:val="ListParagraph"/>
        <w:numPr>
          <w:ilvl w:val="0"/>
          <w:numId w:val="3"/>
        </w:numPr>
        <w:ind w:left="567" w:hanging="567"/>
        <w:jc w:val="both"/>
        <w:rPr>
          <w:sz w:val="20"/>
          <w:szCs w:val="20"/>
        </w:rPr>
      </w:pPr>
      <w:r>
        <w:rPr>
          <w:sz w:val="20"/>
          <w:szCs w:val="20"/>
        </w:rPr>
        <w:t>Contribute to the writing of scientific papers and reports for international journals and progress reporting to other researchers and industry partners;</w:t>
      </w:r>
    </w:p>
    <w:p w14:paraId="220DDD43" w14:textId="08BF7E50" w:rsidR="005936E8" w:rsidRDefault="005936E8" w:rsidP="005936E8">
      <w:pPr>
        <w:numPr>
          <w:ilvl w:val="0"/>
          <w:numId w:val="3"/>
        </w:numPr>
        <w:spacing w:after="120"/>
        <w:ind w:left="567" w:hanging="567"/>
        <w:jc w:val="both"/>
        <w:rPr>
          <w:sz w:val="20"/>
          <w:szCs w:val="20"/>
        </w:rPr>
      </w:pPr>
      <w:r w:rsidRPr="00020D32">
        <w:rPr>
          <w:sz w:val="20"/>
          <w:szCs w:val="20"/>
        </w:rPr>
        <w:t xml:space="preserve">Manage </w:t>
      </w:r>
      <w:r w:rsidR="00DE66F0">
        <w:rPr>
          <w:sz w:val="20"/>
          <w:szCs w:val="20"/>
        </w:rPr>
        <w:t xml:space="preserve">the collaborative research project </w:t>
      </w:r>
      <w:r w:rsidRPr="00020D32">
        <w:rPr>
          <w:sz w:val="20"/>
          <w:szCs w:val="20"/>
        </w:rPr>
        <w:t xml:space="preserve">and maintain the collaborative research relationships with ARC Training Centre industry partners, and </w:t>
      </w:r>
      <w:r>
        <w:rPr>
          <w:sz w:val="20"/>
          <w:szCs w:val="20"/>
        </w:rPr>
        <w:t xml:space="preserve">assist in </w:t>
      </w:r>
      <w:r w:rsidRPr="00020D32">
        <w:rPr>
          <w:sz w:val="20"/>
          <w:szCs w:val="20"/>
        </w:rPr>
        <w:t xml:space="preserve">meeting program </w:t>
      </w:r>
      <w:r>
        <w:rPr>
          <w:sz w:val="20"/>
          <w:szCs w:val="20"/>
        </w:rPr>
        <w:t>requirements, deliverables and milestones;</w:t>
      </w:r>
    </w:p>
    <w:p w14:paraId="2A4B7172" w14:textId="146699B8" w:rsidR="005936E8" w:rsidRPr="00496D35" w:rsidRDefault="005936E8" w:rsidP="00496D35">
      <w:pPr>
        <w:numPr>
          <w:ilvl w:val="0"/>
          <w:numId w:val="3"/>
        </w:numPr>
        <w:spacing w:after="120"/>
        <w:ind w:left="567" w:hanging="567"/>
        <w:jc w:val="both"/>
        <w:rPr>
          <w:sz w:val="20"/>
          <w:szCs w:val="20"/>
        </w:rPr>
      </w:pPr>
      <w:r>
        <w:rPr>
          <w:sz w:val="20"/>
          <w:szCs w:val="20"/>
        </w:rPr>
        <w:t>Engage with industry and build new and existing relationships, acting as the primary liaison with industry partners for ARC Training Centre research projects and developing new funding opportunities</w:t>
      </w:r>
      <w:r w:rsidR="00EA041E">
        <w:rPr>
          <w:sz w:val="20"/>
          <w:szCs w:val="20"/>
        </w:rPr>
        <w:t>;</w:t>
      </w:r>
    </w:p>
    <w:p w14:paraId="16B2F70B" w14:textId="1D67B489" w:rsidR="005936E8" w:rsidRDefault="005936E8" w:rsidP="00AB7423">
      <w:pPr>
        <w:pStyle w:val="ListParagraph"/>
        <w:numPr>
          <w:ilvl w:val="0"/>
          <w:numId w:val="3"/>
        </w:numPr>
        <w:ind w:left="567" w:hanging="567"/>
        <w:jc w:val="both"/>
        <w:rPr>
          <w:sz w:val="20"/>
          <w:szCs w:val="20"/>
        </w:rPr>
      </w:pPr>
      <w:r>
        <w:rPr>
          <w:sz w:val="20"/>
          <w:szCs w:val="20"/>
        </w:rPr>
        <w:t>Contribute to the preparation of research proposal submissions to funding bodies and actively seek collaboration with industry partners as appropriate;</w:t>
      </w:r>
    </w:p>
    <w:p w14:paraId="2E85A5D7" w14:textId="6534254B" w:rsidR="005936E8" w:rsidRPr="00864C65" w:rsidRDefault="005936E8" w:rsidP="00496D35">
      <w:pPr>
        <w:pStyle w:val="ListParagraph"/>
        <w:numPr>
          <w:ilvl w:val="0"/>
          <w:numId w:val="3"/>
        </w:numPr>
        <w:ind w:left="567" w:hanging="567"/>
        <w:jc w:val="both"/>
        <w:rPr>
          <w:sz w:val="20"/>
          <w:szCs w:val="20"/>
        </w:rPr>
      </w:pPr>
      <w:r>
        <w:rPr>
          <w:sz w:val="20"/>
          <w:szCs w:val="20"/>
        </w:rPr>
        <w:t>Participate in and/or present at conferences and/or workshops relevant to the project as required;</w:t>
      </w:r>
    </w:p>
    <w:p w14:paraId="777281CB" w14:textId="77777777" w:rsidR="00AF7744" w:rsidRDefault="00AF7744" w:rsidP="00AF7744">
      <w:pPr>
        <w:numPr>
          <w:ilvl w:val="0"/>
          <w:numId w:val="3"/>
        </w:numPr>
        <w:tabs>
          <w:tab w:val="num" w:pos="567"/>
        </w:tabs>
        <w:spacing w:after="120"/>
        <w:ind w:left="567" w:hanging="567"/>
        <w:jc w:val="both"/>
        <w:rPr>
          <w:sz w:val="20"/>
          <w:szCs w:val="20"/>
        </w:rPr>
      </w:pPr>
      <w:r>
        <w:rPr>
          <w:sz w:val="20"/>
          <w:szCs w:val="20"/>
        </w:rPr>
        <w:lastRenderedPageBreak/>
        <w:t>Assist with the supervision of research students in the research area where required;</w:t>
      </w:r>
    </w:p>
    <w:p w14:paraId="543F0E8A" w14:textId="2BE7DD14" w:rsidR="00020D32" w:rsidRPr="00020D32" w:rsidRDefault="00020D32" w:rsidP="00AF7744">
      <w:pPr>
        <w:numPr>
          <w:ilvl w:val="0"/>
          <w:numId w:val="3"/>
        </w:numPr>
        <w:tabs>
          <w:tab w:val="num" w:pos="567"/>
        </w:tabs>
        <w:spacing w:after="120"/>
        <w:ind w:left="567" w:hanging="567"/>
        <w:jc w:val="both"/>
        <w:rPr>
          <w:sz w:val="20"/>
          <w:szCs w:val="20"/>
        </w:rPr>
      </w:pPr>
      <w:r w:rsidRPr="00020D32">
        <w:rPr>
          <w:sz w:val="20"/>
          <w:szCs w:val="20"/>
        </w:rPr>
        <w:t>Contribute to all aspects of the operation of the School of Mechanical and Manufacturing Engineering and assist in outreach activities including to prospective students, research institutes, industry, government, the media and the general public</w:t>
      </w:r>
      <w:r w:rsidR="00AF7744">
        <w:rPr>
          <w:sz w:val="20"/>
          <w:szCs w:val="20"/>
        </w:rPr>
        <w:t>;</w:t>
      </w:r>
    </w:p>
    <w:p w14:paraId="78E25981" w14:textId="32F5D24A" w:rsidR="00B447DC" w:rsidRPr="00020D32" w:rsidRDefault="00020D32" w:rsidP="00AF7744">
      <w:pPr>
        <w:numPr>
          <w:ilvl w:val="0"/>
          <w:numId w:val="3"/>
        </w:numPr>
        <w:tabs>
          <w:tab w:val="num" w:pos="567"/>
        </w:tabs>
        <w:spacing w:after="120"/>
        <w:ind w:left="567" w:hanging="567"/>
        <w:jc w:val="both"/>
        <w:rPr>
          <w:sz w:val="20"/>
          <w:szCs w:val="20"/>
        </w:rPr>
      </w:pPr>
      <w:r w:rsidRPr="00020D32">
        <w:rPr>
          <w:sz w:val="20"/>
          <w:szCs w:val="20"/>
        </w:rPr>
        <w:t>Manage research data in accordance with the requirements established by the ARC and the grant management committee</w:t>
      </w:r>
      <w:r w:rsidR="00AF7744">
        <w:rPr>
          <w:sz w:val="20"/>
          <w:szCs w:val="20"/>
        </w:rPr>
        <w:t>;</w:t>
      </w:r>
    </w:p>
    <w:p w14:paraId="63846780" w14:textId="25634E98" w:rsidR="00020D32" w:rsidRDefault="00642DB7">
      <w:pPr>
        <w:numPr>
          <w:ilvl w:val="0"/>
          <w:numId w:val="3"/>
        </w:numPr>
        <w:tabs>
          <w:tab w:val="num" w:pos="567"/>
        </w:tabs>
        <w:spacing w:after="120"/>
        <w:ind w:left="567" w:hanging="567"/>
        <w:jc w:val="both"/>
        <w:rPr>
          <w:sz w:val="20"/>
          <w:szCs w:val="20"/>
        </w:rPr>
      </w:pPr>
      <w:r w:rsidRPr="00642DB7">
        <w:rPr>
          <w:sz w:val="20"/>
          <w:szCs w:val="20"/>
        </w:rPr>
        <w:t>Cooperate with all health and safety policies and procedures of the university and take all reasonable care to ensure that your actions or omissions do not impact on the health and safety of yourself or others</w:t>
      </w:r>
      <w:r w:rsidR="00D41C0F">
        <w:rPr>
          <w:sz w:val="20"/>
          <w:szCs w:val="20"/>
        </w:rPr>
        <w:t>.</w:t>
      </w:r>
    </w:p>
    <w:p w14:paraId="54D9745F" w14:textId="35524225" w:rsidR="00020D32" w:rsidRDefault="00020D32">
      <w:pPr>
        <w:spacing w:after="120"/>
        <w:jc w:val="both"/>
        <w:rPr>
          <w:sz w:val="20"/>
          <w:szCs w:val="20"/>
        </w:rPr>
      </w:pPr>
    </w:p>
    <w:p w14:paraId="2FC052EB" w14:textId="06D5DD85" w:rsidR="00020D32" w:rsidRPr="00496D35" w:rsidRDefault="00020D32" w:rsidP="00496D35">
      <w:pPr>
        <w:pStyle w:val="Heading2"/>
        <w:spacing w:before="120" w:after="120"/>
        <w:jc w:val="both"/>
        <w:rPr>
          <w:sz w:val="22"/>
        </w:rPr>
      </w:pPr>
      <w:r>
        <w:rPr>
          <w:sz w:val="22"/>
        </w:rPr>
        <w:t>SELECTION CRITERIA</w:t>
      </w:r>
    </w:p>
    <w:p w14:paraId="3F8BAB3A" w14:textId="664432DE" w:rsidR="00020D32" w:rsidRDefault="00020D32">
      <w:pPr>
        <w:numPr>
          <w:ilvl w:val="0"/>
          <w:numId w:val="3"/>
        </w:numPr>
        <w:tabs>
          <w:tab w:val="num" w:pos="567"/>
        </w:tabs>
        <w:spacing w:after="120"/>
        <w:ind w:left="567" w:hanging="567"/>
        <w:jc w:val="both"/>
        <w:rPr>
          <w:sz w:val="20"/>
          <w:szCs w:val="20"/>
        </w:rPr>
      </w:pPr>
      <w:r>
        <w:rPr>
          <w:sz w:val="20"/>
          <w:szCs w:val="20"/>
        </w:rPr>
        <w:t>PhD</w:t>
      </w:r>
      <w:r w:rsidR="0061259C">
        <w:rPr>
          <w:sz w:val="20"/>
          <w:szCs w:val="20"/>
        </w:rPr>
        <w:t xml:space="preserve"> </w:t>
      </w:r>
      <w:r>
        <w:rPr>
          <w:sz w:val="20"/>
          <w:szCs w:val="20"/>
        </w:rPr>
        <w:t xml:space="preserve">in </w:t>
      </w:r>
      <w:r w:rsidR="0061259C">
        <w:rPr>
          <w:sz w:val="20"/>
          <w:szCs w:val="20"/>
        </w:rPr>
        <w:t>M</w:t>
      </w:r>
      <w:r>
        <w:rPr>
          <w:sz w:val="20"/>
          <w:szCs w:val="20"/>
        </w:rPr>
        <w:t>aterials, Mechanical, Civil, Aerospace or Manufacturing Engineering, or a related discipline</w:t>
      </w:r>
      <w:r w:rsidR="0061259C">
        <w:rPr>
          <w:sz w:val="20"/>
          <w:szCs w:val="20"/>
        </w:rPr>
        <w:t>;</w:t>
      </w:r>
    </w:p>
    <w:p w14:paraId="795812D3" w14:textId="2FE660BA" w:rsidR="00076F0F" w:rsidRDefault="004C647E">
      <w:pPr>
        <w:numPr>
          <w:ilvl w:val="0"/>
          <w:numId w:val="3"/>
        </w:numPr>
        <w:tabs>
          <w:tab w:val="num" w:pos="567"/>
        </w:tabs>
        <w:spacing w:after="120"/>
        <w:ind w:left="567" w:hanging="567"/>
        <w:jc w:val="both"/>
        <w:rPr>
          <w:sz w:val="20"/>
          <w:szCs w:val="20"/>
        </w:rPr>
      </w:pPr>
      <w:r w:rsidRPr="004C647E">
        <w:rPr>
          <w:rFonts w:ascii="Helvetica" w:hAnsi="Helvetica"/>
          <w:color w:val="000000"/>
          <w:sz w:val="20"/>
          <w:szCs w:val="20"/>
          <w:shd w:val="clear" w:color="auto" w:fill="FFFFFF"/>
        </w:rPr>
        <w:t xml:space="preserve">Solid understanding of mechanical engineering fundamentals: properties of materials and solid mechanics are </w:t>
      </w:r>
      <w:r>
        <w:rPr>
          <w:rFonts w:ascii="Helvetica" w:hAnsi="Helvetica"/>
          <w:color w:val="000000"/>
          <w:sz w:val="20"/>
          <w:szCs w:val="20"/>
          <w:shd w:val="clear" w:color="auto" w:fill="FFFFFF"/>
        </w:rPr>
        <w:t>essential.</w:t>
      </w:r>
      <w:r w:rsidR="00864C65">
        <w:rPr>
          <w:rFonts w:ascii="Helvetica" w:hAnsi="Helvetica"/>
          <w:color w:val="000000"/>
          <w:sz w:val="20"/>
          <w:szCs w:val="20"/>
          <w:shd w:val="clear" w:color="auto" w:fill="FFFFFF"/>
        </w:rPr>
        <w:t xml:space="preserve"> </w:t>
      </w:r>
      <w:r w:rsidR="00020D32">
        <w:rPr>
          <w:sz w:val="20"/>
          <w:szCs w:val="20"/>
        </w:rPr>
        <w:t>Demonstrated research experience and output in</w:t>
      </w:r>
      <w:r w:rsidR="00076F0F">
        <w:rPr>
          <w:sz w:val="20"/>
          <w:szCs w:val="20"/>
        </w:rPr>
        <w:t xml:space="preserve"> the following research areas:</w:t>
      </w:r>
      <w:r w:rsidR="00020D32">
        <w:rPr>
          <w:sz w:val="20"/>
          <w:szCs w:val="20"/>
        </w:rPr>
        <w:t xml:space="preserve"> </w:t>
      </w:r>
    </w:p>
    <w:p w14:paraId="24262C3C" w14:textId="5623D631" w:rsidR="00076F0F" w:rsidRDefault="00864C65">
      <w:pPr>
        <w:numPr>
          <w:ilvl w:val="1"/>
          <w:numId w:val="3"/>
        </w:numPr>
        <w:spacing w:after="120"/>
        <w:jc w:val="both"/>
        <w:rPr>
          <w:sz w:val="20"/>
          <w:szCs w:val="20"/>
        </w:rPr>
      </w:pPr>
      <w:r>
        <w:rPr>
          <w:sz w:val="20"/>
          <w:szCs w:val="20"/>
        </w:rPr>
        <w:t xml:space="preserve">Multi-scale modelling and </w:t>
      </w:r>
      <w:r w:rsidR="00351709">
        <w:rPr>
          <w:sz w:val="20"/>
          <w:szCs w:val="20"/>
        </w:rPr>
        <w:t xml:space="preserve">finite element </w:t>
      </w:r>
      <w:r>
        <w:rPr>
          <w:sz w:val="20"/>
          <w:szCs w:val="20"/>
        </w:rPr>
        <w:t>simulation of composite structures</w:t>
      </w:r>
    </w:p>
    <w:p w14:paraId="2C3ABBE4" w14:textId="3D1919DF" w:rsidR="00076F0F" w:rsidRPr="00076F0F" w:rsidRDefault="00351709">
      <w:pPr>
        <w:numPr>
          <w:ilvl w:val="1"/>
          <w:numId w:val="3"/>
        </w:numPr>
        <w:spacing w:after="120"/>
        <w:jc w:val="both"/>
        <w:rPr>
          <w:sz w:val="20"/>
          <w:szCs w:val="20"/>
        </w:rPr>
      </w:pPr>
      <w:r>
        <w:rPr>
          <w:sz w:val="20"/>
          <w:szCs w:val="20"/>
        </w:rPr>
        <w:t>Performance prediction and damage modelling of laminated c</w:t>
      </w:r>
      <w:r w:rsidR="00864C65">
        <w:rPr>
          <w:sz w:val="20"/>
          <w:szCs w:val="20"/>
        </w:rPr>
        <w:t xml:space="preserve">omposite </w:t>
      </w:r>
      <w:r>
        <w:rPr>
          <w:sz w:val="20"/>
          <w:szCs w:val="20"/>
        </w:rPr>
        <w:t>structures</w:t>
      </w:r>
    </w:p>
    <w:p w14:paraId="5A1DF904" w14:textId="14D5DCFF" w:rsidR="00020D32" w:rsidRPr="00076F0F" w:rsidRDefault="00020D32">
      <w:pPr>
        <w:numPr>
          <w:ilvl w:val="0"/>
          <w:numId w:val="3"/>
        </w:numPr>
        <w:tabs>
          <w:tab w:val="num" w:pos="567"/>
        </w:tabs>
        <w:spacing w:after="120"/>
        <w:ind w:left="567" w:hanging="567"/>
        <w:jc w:val="both"/>
        <w:rPr>
          <w:sz w:val="20"/>
          <w:szCs w:val="20"/>
        </w:rPr>
      </w:pPr>
      <w:r w:rsidRPr="00020D32">
        <w:rPr>
          <w:sz w:val="20"/>
          <w:szCs w:val="20"/>
        </w:rPr>
        <w:t>Experience of prosecuting industry-based, interdisciplinary research projects applying knowledge and skillsets in the field of composite structural analysis and modelling, with evidence of research impact</w:t>
      </w:r>
      <w:r w:rsidR="0061259C">
        <w:rPr>
          <w:sz w:val="20"/>
          <w:szCs w:val="20"/>
        </w:rPr>
        <w:t>;</w:t>
      </w:r>
    </w:p>
    <w:p w14:paraId="51DCB4E4" w14:textId="6E098F0F" w:rsidR="00020D32" w:rsidRDefault="00020D32" w:rsidP="00AB7423">
      <w:pPr>
        <w:numPr>
          <w:ilvl w:val="0"/>
          <w:numId w:val="3"/>
        </w:numPr>
        <w:tabs>
          <w:tab w:val="num" w:pos="567"/>
        </w:tabs>
        <w:spacing w:after="120"/>
        <w:ind w:left="567" w:hanging="567"/>
        <w:jc w:val="both"/>
        <w:rPr>
          <w:sz w:val="20"/>
          <w:szCs w:val="20"/>
        </w:rPr>
      </w:pPr>
      <w:r w:rsidRPr="00020D32">
        <w:rPr>
          <w:sz w:val="20"/>
          <w:szCs w:val="20"/>
        </w:rPr>
        <w:t>Expertise in composites manufacturing (particularly automated manufacturing).</w:t>
      </w:r>
      <w:r w:rsidR="006B7A80">
        <w:rPr>
          <w:sz w:val="20"/>
          <w:szCs w:val="20"/>
        </w:rPr>
        <w:t xml:space="preserve"> </w:t>
      </w:r>
    </w:p>
    <w:p w14:paraId="10AF59EB" w14:textId="03F7D17A" w:rsidR="00AB0520" w:rsidRDefault="00AB0520" w:rsidP="00AB0520">
      <w:pPr>
        <w:numPr>
          <w:ilvl w:val="0"/>
          <w:numId w:val="3"/>
        </w:numPr>
        <w:tabs>
          <w:tab w:val="num" w:pos="567"/>
        </w:tabs>
        <w:spacing w:after="120"/>
        <w:ind w:left="567" w:hanging="567"/>
        <w:jc w:val="both"/>
        <w:rPr>
          <w:sz w:val="20"/>
          <w:szCs w:val="20"/>
        </w:rPr>
      </w:pPr>
      <w:r>
        <w:rPr>
          <w:sz w:val="20"/>
          <w:szCs w:val="20"/>
        </w:rPr>
        <w:t>Demonstrated ability to conduct independent research with limited supervision;</w:t>
      </w:r>
    </w:p>
    <w:p w14:paraId="552BEE1D" w14:textId="6C8732E6" w:rsidR="00AB0520" w:rsidRDefault="00AB0520" w:rsidP="00AB0520">
      <w:pPr>
        <w:numPr>
          <w:ilvl w:val="0"/>
          <w:numId w:val="3"/>
        </w:numPr>
        <w:tabs>
          <w:tab w:val="num" w:pos="567"/>
        </w:tabs>
        <w:spacing w:after="120"/>
        <w:ind w:left="567" w:hanging="567"/>
        <w:jc w:val="both"/>
        <w:rPr>
          <w:sz w:val="20"/>
          <w:szCs w:val="20"/>
        </w:rPr>
      </w:pPr>
      <w:r>
        <w:rPr>
          <w:sz w:val="20"/>
          <w:szCs w:val="20"/>
        </w:rPr>
        <w:t>Demonstrated track record of publications and conference presentations relative to opportunity;</w:t>
      </w:r>
    </w:p>
    <w:p w14:paraId="19B89D7D" w14:textId="120E6B79" w:rsidR="00AB0520" w:rsidRDefault="00AB0520" w:rsidP="00AB0520">
      <w:pPr>
        <w:numPr>
          <w:ilvl w:val="0"/>
          <w:numId w:val="3"/>
        </w:numPr>
        <w:tabs>
          <w:tab w:val="num" w:pos="567"/>
        </w:tabs>
        <w:spacing w:after="120"/>
        <w:ind w:left="567" w:hanging="567"/>
        <w:jc w:val="both"/>
        <w:rPr>
          <w:sz w:val="20"/>
          <w:szCs w:val="20"/>
        </w:rPr>
      </w:pPr>
      <w:r>
        <w:rPr>
          <w:sz w:val="20"/>
          <w:szCs w:val="20"/>
        </w:rPr>
        <w:t>Demonstrated ability to work in a team, collaborate across disciplines and build effective relationships;</w:t>
      </w:r>
    </w:p>
    <w:p w14:paraId="390F8035" w14:textId="3C15DB55" w:rsidR="00020D32" w:rsidRPr="00496D35" w:rsidRDefault="00AB0520" w:rsidP="00496D35">
      <w:pPr>
        <w:numPr>
          <w:ilvl w:val="0"/>
          <w:numId w:val="3"/>
        </w:numPr>
        <w:tabs>
          <w:tab w:val="num" w:pos="567"/>
        </w:tabs>
        <w:spacing w:after="120"/>
        <w:ind w:left="567" w:hanging="567"/>
        <w:jc w:val="both"/>
        <w:rPr>
          <w:sz w:val="20"/>
          <w:szCs w:val="20"/>
        </w:rPr>
      </w:pPr>
      <w:r>
        <w:rPr>
          <w:sz w:val="20"/>
          <w:szCs w:val="20"/>
        </w:rPr>
        <w:t>Strong interpersonal skills with demonstrated ability to communicate and interact with a diverse range of stakeholders and students;</w:t>
      </w:r>
    </w:p>
    <w:p w14:paraId="6C6C54C0" w14:textId="49C07AA7" w:rsidR="00020D32" w:rsidRDefault="00020D32">
      <w:pPr>
        <w:numPr>
          <w:ilvl w:val="0"/>
          <w:numId w:val="3"/>
        </w:numPr>
        <w:tabs>
          <w:tab w:val="num" w:pos="567"/>
        </w:tabs>
        <w:spacing w:after="120"/>
        <w:ind w:left="567" w:hanging="567"/>
        <w:jc w:val="both"/>
        <w:rPr>
          <w:sz w:val="20"/>
          <w:szCs w:val="20"/>
        </w:rPr>
      </w:pPr>
      <w:r w:rsidRPr="00020D32">
        <w:rPr>
          <w:sz w:val="20"/>
          <w:szCs w:val="20"/>
        </w:rPr>
        <w:t xml:space="preserve">Highly developed organisational skills including the ability to work independently to set priorities, monitor </w:t>
      </w:r>
      <w:proofErr w:type="gramStart"/>
      <w:r w:rsidRPr="00020D32">
        <w:rPr>
          <w:sz w:val="20"/>
          <w:szCs w:val="20"/>
        </w:rPr>
        <w:t>work flow</w:t>
      </w:r>
      <w:proofErr w:type="gramEnd"/>
      <w:r w:rsidRPr="00020D32">
        <w:rPr>
          <w:sz w:val="20"/>
          <w:szCs w:val="20"/>
        </w:rPr>
        <w:t xml:space="preserve"> and meet competing deadlines whilst maintaining accuracy</w:t>
      </w:r>
      <w:r w:rsidR="00AB0520">
        <w:rPr>
          <w:sz w:val="20"/>
          <w:szCs w:val="20"/>
        </w:rPr>
        <w:t>;</w:t>
      </w:r>
    </w:p>
    <w:p w14:paraId="3395A7CF" w14:textId="45AC5C7D" w:rsidR="008B36A5" w:rsidRPr="00496D35" w:rsidRDefault="00020D32" w:rsidP="00496D35">
      <w:pPr>
        <w:numPr>
          <w:ilvl w:val="0"/>
          <w:numId w:val="3"/>
        </w:numPr>
        <w:tabs>
          <w:tab w:val="num" w:pos="567"/>
        </w:tabs>
        <w:spacing w:after="120"/>
        <w:ind w:left="567" w:hanging="567"/>
        <w:jc w:val="both"/>
        <w:rPr>
          <w:sz w:val="20"/>
          <w:szCs w:val="20"/>
        </w:rPr>
      </w:pPr>
      <w:r w:rsidRPr="00020D32">
        <w:rPr>
          <w:sz w:val="20"/>
          <w:szCs w:val="20"/>
        </w:rPr>
        <w:t>An ability and commitment to win bids for competitive external funding to support collaborative research activities</w:t>
      </w:r>
      <w:r w:rsidR="00AB0520">
        <w:rPr>
          <w:sz w:val="20"/>
          <w:szCs w:val="20"/>
        </w:rPr>
        <w:t>;</w:t>
      </w:r>
    </w:p>
    <w:p w14:paraId="17482C87" w14:textId="77777777" w:rsidR="00020D32" w:rsidRDefault="00642DB7">
      <w:pPr>
        <w:numPr>
          <w:ilvl w:val="0"/>
          <w:numId w:val="3"/>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sidR="00D41C0F">
        <w:rPr>
          <w:sz w:val="20"/>
          <w:szCs w:val="20"/>
        </w:rPr>
        <w:t>.</w:t>
      </w:r>
    </w:p>
    <w:p w14:paraId="0E557877" w14:textId="7FFB2666" w:rsidR="008B36A5" w:rsidRDefault="008B36A5">
      <w:pPr>
        <w:spacing w:after="120"/>
        <w:jc w:val="both"/>
        <w:rPr>
          <w:sz w:val="20"/>
          <w:szCs w:val="20"/>
        </w:rPr>
      </w:pPr>
    </w:p>
    <w:p w14:paraId="36090116" w14:textId="77777777" w:rsidR="00642DB7" w:rsidRDefault="00642DB7" w:rsidP="00642DB7">
      <w:pPr>
        <w:spacing w:before="120" w:after="120"/>
        <w:ind w:right="-330"/>
        <w:jc w:val="both"/>
        <w:rPr>
          <w:b/>
        </w:rPr>
      </w:pPr>
      <w:r>
        <w:rPr>
          <w:noProof/>
          <w:lang w:val="en-SG" w:eastAsia="en-SG"/>
        </w:rPr>
        <mc:AlternateContent>
          <mc:Choice Requires="wps">
            <w:drawing>
              <wp:anchor distT="0" distB="0" distL="114300" distR="114300" simplePos="0" relativeHeight="251674624" behindDoc="0" locked="0" layoutInCell="1" allowOverlap="1" wp14:anchorId="656E2A09" wp14:editId="4E4F8F42">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01F3BCB3" w14:textId="77777777" w:rsidR="00DB36CB" w:rsidRPr="00EA450A" w:rsidRDefault="00DB36CB" w:rsidP="00E717CF">
      <w:pPr>
        <w:rPr>
          <w:rStyle w:val="SubtleEmphasis"/>
          <w:i w:val="0"/>
          <w:iCs w:val="0"/>
          <w:color w:val="auto"/>
          <w:sz w:val="21"/>
          <w:szCs w:val="21"/>
        </w:rPr>
      </w:pPr>
    </w:p>
    <w:sectPr w:rsidR="00DB36CB" w:rsidRPr="00EA450A" w:rsidSect="00E50C69">
      <w:footerReference w:type="default" r:id="rId27"/>
      <w:headerReference w:type="first" r:id="rId28"/>
      <w:footerReference w:type="first" r:id="rId29"/>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6F89" w14:textId="77777777" w:rsidR="003E3FCE" w:rsidRDefault="003E3FCE" w:rsidP="00360215">
      <w:pPr>
        <w:spacing w:after="0" w:line="240" w:lineRule="auto"/>
      </w:pPr>
      <w:r>
        <w:separator/>
      </w:r>
    </w:p>
  </w:endnote>
  <w:endnote w:type="continuationSeparator" w:id="0">
    <w:p w14:paraId="7C1AA7EE" w14:textId="77777777" w:rsidR="003E3FCE" w:rsidRDefault="003E3FCE"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77777777" w:rsidR="00360215" w:rsidRDefault="001809C4" w:rsidP="00232626">
    <w:pPr>
      <w:pStyle w:val="Footeroption"/>
      <w:tabs>
        <w:tab w:val="right" w:pos="9026"/>
      </w:tabs>
    </w:pPr>
    <w:r>
      <w:rPr>
        <w:noProof/>
        <w:lang w:val="en-SG" w:eastAsia="en-SG"/>
      </w:rPr>
      <mc:AlternateContent>
        <mc:Choice Requires="wps">
          <w:drawing>
            <wp:anchor distT="0" distB="0" distL="114300" distR="114300" simplePos="0" relativeHeight="251674624" behindDoc="1" locked="0" layoutInCell="1" allowOverlap="1" wp14:anchorId="7DA62EA3" wp14:editId="6B582BE2">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478F3FE4"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09D5">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H/Fqu3gAAAACgEAAA8AAABkcnMvZG93bnJldi54bWxMjzFPwzAUhHck&#10;/oP1kFhQazdIaRryUlEQI0NLB0YnfiRR4+codtPAr8dMdDzd6e67YjvbXkw0+s4xwmqpQBDXznTc&#10;IBw/3hYZCB80G907JoRv8rAtb28KnRt34T1Nh9CIWMI+1whtCEMupa9bstov3UAcvS83Wh2iHBtp&#10;Rn2J5baXiVKptLrjuNDqgV5aqk+Hs0V4TxO3fv2cHzbudMyqn2m/6+wO8f5ufn4CEWgO/2H4w4/o&#10;UEamyp3ZeNEjZI8qogeExUqlIGJik6gERIWQZGuQZSGvL5S/AAAA//8DAFBLAQItABQABgAIAAAA&#10;IQC2gziS/gAAAOEBAAATAAAAAAAAAAAAAAAAAAAAAABbQ29udGVudF9UeXBlc10ueG1sUEsBAi0A&#10;FAAGAAgAAAAhADj9If/WAAAAlAEAAAsAAAAAAAAAAAAAAAAALwEAAF9yZWxzLy5yZWxzUEsBAi0A&#10;FAAGAAgAAAAhAJIxTRAcAgAAIAQAAA4AAAAAAAAAAAAAAAAALgIAAGRycy9lMm9Eb2MueG1sUEsB&#10;Ai0AFAAGAAgAAAAhAH/Fqu3gAAAACgEAAA8AAAAAAAAAAAAAAAAAdgQAAGRycy9kb3ducmV2Lnht&#10;bFBLBQYAAAAABAAEAPMAAACDBQAAAAA=&#10;" fillcolor="#5a5a5a [2109]" stroked="f" strokecolor="#5a5a5a [2109]">
              <v:textbox>
                <w:txbxContent>
                  <w:p w14:paraId="1FC72710" w14:textId="478F3FE4"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09D5">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val="en-SG" w:eastAsia="en-SG"/>
      </w:rPr>
      <mc:AlternateContent>
        <mc:Choice Requires="wps">
          <w:drawing>
            <wp:anchor distT="0" distB="0" distL="114300" distR="114300" simplePos="0" relativeHeight="251673600" behindDoc="0" locked="0" layoutInCell="1" allowOverlap="1" wp14:anchorId="309862EE" wp14:editId="6118189B">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B6F7B"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77777777" w:rsidR="00EA450A" w:rsidRPr="00232626" w:rsidRDefault="001809C4" w:rsidP="00232626">
    <w:pPr>
      <w:pStyle w:val="Footeroption"/>
      <w:tabs>
        <w:tab w:val="right" w:pos="9026"/>
      </w:tabs>
    </w:pPr>
    <w:r>
      <w:rPr>
        <w:noProof/>
        <w:lang w:val="en-SG" w:eastAsia="en-SG"/>
      </w:rPr>
      <mc:AlternateContent>
        <mc:Choice Requires="wps">
          <w:drawing>
            <wp:anchor distT="0" distB="0" distL="114300" distR="114300" simplePos="0" relativeHeight="251671552"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32E262F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E09D5">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NK8QEAAMQDAAAOAAAAZHJzL2Uyb0RvYy54bWysU8GO0zAQvSPxD5bvNE1pWho1Xa12tQhp&#10;gRULH+A4TmKReMzYbVK+nrHTli7cEBfL4xk/v/dmvL0Z+44dFDoNpuDpbM6ZMhIqbZqCf/v68OYd&#10;Z84LU4kOjCr4UTl+s3v9ajvYXC2gha5SyAjEuHywBW+9t3mSONmqXrgZWGUoWQP2wlOITVKhGAi9&#10;75LFfL5KBsDKIkjlHJ3eT0m+i/h1raT/XNdOedYVnLj5uGJcy7Amu63IGxS21fJEQ/wDi15oQ49e&#10;oO6FF2yP+i+oXksEB7WfSegTqGstVdRAatL5H2qeW2FV1ELmOHuxyf0/WPnp8IRMV9Q7zozoqUVf&#10;yDRhmk6xdB38GazLqezZPmFQ6OwjyO+OGbhrqUzdIsLQKlERqzTUJy8uhMDRVVYOH6EieLH3EK0a&#10;a+wDIJnAxtiR46UjavRM0mG2Wq821DdJqcVyk2VZfEHk58sWnX+voGdhU3Ak7hFcHB6dD2REfi4J&#10;bxl40F0Xm96ZFwdUGE4i+cB30u3HcozuvD07UUJ1JDUI0yjR6NOmBfzJ2UBjVHD3Yy9QcdZ9MOTI&#10;Jl0uw9zFYJmt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IWzg0rxAQAAxAMAAA4AAAAAAAAAAAAAAAAALgIAAGRy&#10;cy9lMm9Eb2MueG1sUEsBAi0AFAAGAAgAAAAhAFPTiufhAAAACQEAAA8AAAAAAAAAAAAAAAAASwQA&#10;AGRycy9kb3ducmV2LnhtbFBLBQYAAAAABAAEAPMAAABZBQAAAAA=&#10;" filled="f" stroked="f">
              <v:textbox>
                <w:txbxContent>
                  <w:p w14:paraId="209C8E0B" w14:textId="32E262F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E09D5">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2B71" w14:textId="77777777" w:rsidR="003E3FCE" w:rsidRDefault="003E3FCE" w:rsidP="00360215">
      <w:pPr>
        <w:spacing w:after="0" w:line="240" w:lineRule="auto"/>
      </w:pPr>
      <w:r>
        <w:separator/>
      </w:r>
    </w:p>
  </w:footnote>
  <w:footnote w:type="continuationSeparator" w:id="0">
    <w:p w14:paraId="345C6DA8" w14:textId="77777777" w:rsidR="003E3FCE" w:rsidRDefault="003E3FCE"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4E336925" w:rsidR="00EA450A" w:rsidRDefault="00E50C69" w:rsidP="00EA450A">
    <w:pPr>
      <w:pStyle w:val="Header"/>
    </w:pPr>
    <w:r>
      <w:rPr>
        <w:noProof/>
        <w:lang w:val="en-SG" w:eastAsia="en-SG"/>
      </w:rPr>
      <w:drawing>
        <wp:anchor distT="0" distB="0" distL="114300" distR="114300" simplePos="0" relativeHeight="251677696" behindDoc="0" locked="0" layoutInCell="1" allowOverlap="1" wp14:anchorId="7474CB78" wp14:editId="6EBFDC74">
          <wp:simplePos x="0" y="0"/>
          <wp:positionH relativeFrom="margin">
            <wp:posOffset>-539750</wp:posOffset>
          </wp:positionH>
          <wp:positionV relativeFrom="margin">
            <wp:posOffset>-2406015</wp:posOffset>
          </wp:positionV>
          <wp:extent cx="2743200" cy="1778000"/>
          <wp:effectExtent l="0" t="0" r="0" b="0"/>
          <wp:wrapSquare wrapText="bothSides"/>
          <wp:docPr id="8" name="Picture 8"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6282E9E3" w:rsidR="00EA450A" w:rsidRDefault="00EA450A" w:rsidP="00EA450A">
    <w:pPr>
      <w:pStyle w:val="Header"/>
    </w:pPr>
  </w:p>
  <w:p w14:paraId="35F83539" w14:textId="2555942C" w:rsidR="00EA450A" w:rsidRDefault="00B447DC" w:rsidP="00EA450A">
    <w:pPr>
      <w:pStyle w:val="Header"/>
    </w:pPr>
    <w:r>
      <w:rPr>
        <w:noProof/>
        <w:lang w:val="en-SG" w:eastAsia="en-SG"/>
      </w:rPr>
      <mc:AlternateContent>
        <mc:Choice Requires="wps">
          <w:drawing>
            <wp:anchor distT="0" distB="0" distL="114300" distR="114300" simplePos="0" relativeHeight="251676672" behindDoc="0" locked="0" layoutInCell="1" allowOverlap="1" wp14:anchorId="2E212BC5" wp14:editId="6364FA24">
              <wp:simplePos x="0" y="0"/>
              <wp:positionH relativeFrom="column">
                <wp:posOffset>2413635</wp:posOffset>
              </wp:positionH>
              <wp:positionV relativeFrom="paragraph">
                <wp:posOffset>116840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0.05pt;margin-top:9.2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KAenpffAAAACgEAAA8AAABkcnMvZG93bnJldi54bWxM&#10;j8FOwzAQRO9I/IO1SNyoHQghhDhVheCEhEjDgaMTbxOr8TrEbhv+HvcEx9U8zbwt14sd2RFnbxxJ&#10;SFYCGFLntKFewmfzepMD80GRVqMjlPCDHtbV5UWpCu1OVONxG3oWS8gXSsIQwlRw7rsBrfIrNyHF&#10;bOdmq0I8557rWZ1iuR35rRAZt8pQXBjUhM8DdvvtwUrYfFH9Yr7f2496V5umeRT0lu2lvL5aNk/A&#10;Ai7hD4azflSHKjq17kDas1HCXS6SiMYgT4GdAZGmGbBWwsN9Arwq+f8Xql8AAAD//wMAUEsBAi0A&#10;FAAGAAgAAAAhALaDOJL+AAAA4QEAABMAAAAAAAAAAAAAAAAAAAAAAFtDb250ZW50X1R5cGVzXS54&#10;bWxQSwECLQAUAAYACAAAACEAOP0h/9YAAACUAQAACwAAAAAAAAAAAAAAAAAvAQAAX3JlbHMvLnJl&#10;bHNQSwECLQAUAAYACAAAACEAM5pKyewBAAC+AwAADgAAAAAAAAAAAAAAAAAuAgAAZHJzL2Uyb0Rv&#10;Yy54bWxQSwECLQAUAAYACAAAACEAoB6el98AAAAKAQAADwAAAAAAAAAAAAAAAABGBAAAZHJzL2Rv&#10;d25yZXYueG1sUEsFBgAAAAAEAAQA8wAAAFIFA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E1EA793" w14:textId="77777777" w:rsidR="00EA450A" w:rsidRDefault="00EA450A" w:rsidP="00EA450A">
    <w:pPr>
      <w:pStyle w:val="Header"/>
    </w:pPr>
  </w:p>
  <w:p w14:paraId="490F5A0A" w14:textId="7CAA34BF"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val="en-SG" w:eastAsia="en-SG"/>
      </w:rPr>
      <mc:AlternateContent>
        <mc:Choice Requires="wps">
          <w:drawing>
            <wp:anchor distT="0" distB="0" distL="114300" distR="114300" simplePos="0" relativeHeight="251675648" behindDoc="0" locked="1" layoutInCell="0" allowOverlap="1" wp14:anchorId="0C311B4B" wp14:editId="56256E54">
              <wp:simplePos x="0" y="0"/>
              <wp:positionH relativeFrom="column">
                <wp:posOffset>2371725</wp:posOffset>
              </wp:positionH>
              <wp:positionV relativeFrom="page">
                <wp:posOffset>1318260</wp:posOffset>
              </wp:positionV>
              <wp:extent cx="4219575" cy="502920"/>
              <wp:effectExtent l="0" t="0" r="9525" b="114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2243338F" w:rsidR="00075653" w:rsidRPr="00233C99" w:rsidRDefault="00020D32" w:rsidP="00075653">
                          <w:pPr>
                            <w:spacing w:after="0" w:line="240" w:lineRule="auto"/>
                            <w:rPr>
                              <w:rFonts w:ascii="Sommet" w:hAnsi="Sommet"/>
                              <w:sz w:val="52"/>
                              <w:szCs w:val="59"/>
                              <w:lang w:val="en-US"/>
                            </w:rPr>
                          </w:pPr>
                          <w:r w:rsidRPr="00233C99">
                            <w:rPr>
                              <w:rFonts w:ascii="Sommet" w:hAnsi="Sommet"/>
                              <w:sz w:val="52"/>
                              <w:szCs w:val="59"/>
                              <w:lang w:val="en-US"/>
                            </w:rPr>
                            <w:t>Postdoctoral Fellow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86.75pt;margin-top:103.8pt;width:332.25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4b7QEAAL4DAAAOAAAAZHJzL2Uyb0RvYy54bWysU1Fv0zAQfkfiP1h+p0nDCixqOo1NQ0hj&#10;IG38gKvjNBaJz5zdJuXXc3aaMuAN8WKdz+fP3/fdeX019p04aPIGbSWXi1wKbRXWxu4q+fXp7tU7&#10;KXwAW0OHVlfyqL282rx8sR5cqQtssas1CQaxvhxcJdsQXJllXrW6B79Apy0fNkg9BN7SLqsJBkbv&#10;u6zI8zfZgFQ7QqW95+ztdCg3Cb9ptAqfm8brILpKMreQVkrrNq7ZZg3ljsC1Rp1owD+w6MFYfvQM&#10;dQsBxJ7MX1C9UYQem7BQ2GfYNEbppIHVLPM/1Dy24HTSwuZ4d7bJ/z9Y9XD4QsLUlbyQwkLPLXrS&#10;YxDvcRTF62jP4HzJVY+O68LIeW5zkurdPapvXli8acHu9DURDq2Gmukt483s2dUJx0eQ7fAJa34H&#10;9gET0NhQH71jNwSjc5uO59ZELoqTF8XycvV2JYXis1VeXBapdxmU821HPnzQ2IsYVJK49QkdDvc+&#10;RDZQziXxMYt3putS+zv7W4ILYyaxj4Qn6mHcjsmnYjZli/WR5RBOQ8WfgIMW6YcUAw9UJf33PZCW&#10;ovto2ZI4fXNAc7CdA7CKr1YySDGFN2Ga0r0js2sZeTLd4jXb1pikKPo7sTjR5SFJQk8DHafw+T5V&#10;/fp2m58AAAD//wMAUEsDBBQABgAIAAAAIQDkknIa4QAAAAwBAAAPAAAAZHJzL2Rvd25yZXYueG1s&#10;TI/BTsMwDIbvSLxDZCRuLGEVXdc1nSYEJyREVw4c0yZrozVOabKtvD3eCY62P/3+/mI7u4GdzRSs&#10;RwmPCwHMYOu1xU7CZ/36kAELUaFWg0cj4ccE2Ja3N4XKtb9gZc772DEKwZArCX2MY855aHvjVFj4&#10;0SDdDn5yKtI4dVxP6kLhbuBLIVLulEX60KvRPPemPe5PTsLuC6sX+/3efFSHytb1WuBbepTy/m7e&#10;bYBFM8c/GK76pA4lOTX+hDqwQUKySp4IlbAUqxTYlRBJRvUaWmVpBrws+P8S5S8AAAD//wMAUEsB&#10;Ai0AFAAGAAgAAAAhALaDOJL+AAAA4QEAABMAAAAAAAAAAAAAAAAAAAAAAFtDb250ZW50X1R5cGVz&#10;XS54bWxQSwECLQAUAAYACAAAACEAOP0h/9YAAACUAQAACwAAAAAAAAAAAAAAAAAvAQAAX3JlbHMv&#10;LnJlbHNQSwECLQAUAAYACAAAACEAy7fOG+0BAAC+AwAADgAAAAAAAAAAAAAAAAAuAgAAZHJzL2Uy&#10;b0RvYy54bWxQSwECLQAUAAYACAAAACEA5JJyGuEAAAAMAQAADwAAAAAAAAAAAAAAAABHBAAAZHJz&#10;L2Rvd25yZXYueG1sUEsFBgAAAAAEAAQA8wAAAFUFAAAAAA==&#10;" o:allowincell="f" filled="f" stroked="f">
              <v:textbox inset="0,0,0,0">
                <w:txbxContent>
                  <w:p w14:paraId="7C51D9AA" w14:textId="2243338F" w:rsidR="00075653" w:rsidRPr="00233C99" w:rsidRDefault="00020D32" w:rsidP="00075653">
                    <w:pPr>
                      <w:spacing w:after="0" w:line="240" w:lineRule="auto"/>
                      <w:rPr>
                        <w:rFonts w:ascii="Sommet" w:hAnsi="Sommet"/>
                        <w:sz w:val="52"/>
                        <w:szCs w:val="59"/>
                        <w:lang w:val="en-US"/>
                      </w:rPr>
                    </w:pPr>
                    <w:r w:rsidRPr="00233C99">
                      <w:rPr>
                        <w:rFonts w:ascii="Sommet" w:hAnsi="Sommet"/>
                        <w:sz w:val="52"/>
                        <w:szCs w:val="59"/>
                        <w:lang w:val="en-US"/>
                      </w:rPr>
                      <w:t>Postdoctoral Fellow</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287DC0"/>
    <w:multiLevelType w:val="hybridMultilevel"/>
    <w:tmpl w:val="16BF9F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40835E"/>
    <w:multiLevelType w:val="hybridMultilevel"/>
    <w:tmpl w:val="38CE7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F1D83E"/>
    <w:multiLevelType w:val="hybridMultilevel"/>
    <w:tmpl w:val="F2F39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45E1BE"/>
    <w:multiLevelType w:val="hybridMultilevel"/>
    <w:tmpl w:val="9777A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67AF89"/>
    <w:multiLevelType w:val="hybridMultilevel"/>
    <w:tmpl w:val="B6B7C7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2D5FB3"/>
    <w:multiLevelType w:val="hybridMultilevel"/>
    <w:tmpl w:val="4C787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AFF68"/>
    <w:multiLevelType w:val="hybridMultilevel"/>
    <w:tmpl w:val="64AC0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883377"/>
    <w:multiLevelType w:val="hybridMultilevel"/>
    <w:tmpl w:val="0F965070"/>
    <w:lvl w:ilvl="0" w:tplc="277AF3C8">
      <w:numFmt w:val="bullet"/>
      <w:lvlText w:val=""/>
      <w:lvlJc w:val="left"/>
      <w:pPr>
        <w:ind w:left="939" w:hanging="360"/>
      </w:pPr>
      <w:rPr>
        <w:rFonts w:ascii="Symbol" w:eastAsia="Symbol" w:hAnsi="Symbol" w:cs="Symbol" w:hint="default"/>
        <w:color w:val="231F20"/>
        <w:w w:val="100"/>
        <w:sz w:val="22"/>
        <w:szCs w:val="22"/>
      </w:rPr>
    </w:lvl>
    <w:lvl w:ilvl="1" w:tplc="C5E80AD6">
      <w:numFmt w:val="bullet"/>
      <w:lvlText w:val="o"/>
      <w:lvlJc w:val="left"/>
      <w:pPr>
        <w:ind w:left="1659" w:hanging="360"/>
      </w:pPr>
      <w:rPr>
        <w:rFonts w:ascii="Courier New" w:eastAsia="Courier New" w:hAnsi="Courier New" w:cs="Courier New" w:hint="default"/>
        <w:color w:val="231F20"/>
        <w:w w:val="100"/>
        <w:sz w:val="22"/>
        <w:szCs w:val="22"/>
      </w:rPr>
    </w:lvl>
    <w:lvl w:ilvl="2" w:tplc="242641FE">
      <w:numFmt w:val="bullet"/>
      <w:lvlText w:val="•"/>
      <w:lvlJc w:val="left"/>
      <w:pPr>
        <w:ind w:left="2533" w:hanging="360"/>
      </w:pPr>
      <w:rPr>
        <w:rFonts w:hint="default"/>
      </w:rPr>
    </w:lvl>
    <w:lvl w:ilvl="3" w:tplc="348C6BDE">
      <w:numFmt w:val="bullet"/>
      <w:lvlText w:val="•"/>
      <w:lvlJc w:val="left"/>
      <w:pPr>
        <w:ind w:left="3407" w:hanging="360"/>
      </w:pPr>
      <w:rPr>
        <w:rFonts w:hint="default"/>
      </w:rPr>
    </w:lvl>
    <w:lvl w:ilvl="4" w:tplc="7B9ED5EE">
      <w:numFmt w:val="bullet"/>
      <w:lvlText w:val="•"/>
      <w:lvlJc w:val="left"/>
      <w:pPr>
        <w:ind w:left="4281" w:hanging="360"/>
      </w:pPr>
      <w:rPr>
        <w:rFonts w:hint="default"/>
      </w:rPr>
    </w:lvl>
    <w:lvl w:ilvl="5" w:tplc="B706163C">
      <w:numFmt w:val="bullet"/>
      <w:lvlText w:val="•"/>
      <w:lvlJc w:val="left"/>
      <w:pPr>
        <w:ind w:left="5155" w:hanging="360"/>
      </w:pPr>
      <w:rPr>
        <w:rFonts w:hint="default"/>
      </w:rPr>
    </w:lvl>
    <w:lvl w:ilvl="6" w:tplc="6EAEA4B2">
      <w:numFmt w:val="bullet"/>
      <w:lvlText w:val="•"/>
      <w:lvlJc w:val="left"/>
      <w:pPr>
        <w:ind w:left="6029" w:hanging="360"/>
      </w:pPr>
      <w:rPr>
        <w:rFonts w:hint="default"/>
      </w:rPr>
    </w:lvl>
    <w:lvl w:ilvl="7" w:tplc="D3DC4A32">
      <w:numFmt w:val="bullet"/>
      <w:lvlText w:val="•"/>
      <w:lvlJc w:val="left"/>
      <w:pPr>
        <w:ind w:left="6902" w:hanging="360"/>
      </w:pPr>
      <w:rPr>
        <w:rFonts w:hint="default"/>
      </w:rPr>
    </w:lvl>
    <w:lvl w:ilvl="8" w:tplc="DAACA90A">
      <w:numFmt w:val="bullet"/>
      <w:lvlText w:val="•"/>
      <w:lvlJc w:val="left"/>
      <w:pPr>
        <w:ind w:left="7776" w:hanging="360"/>
      </w:pPr>
      <w:rPr>
        <w:rFonts w:hint="default"/>
      </w:rPr>
    </w:lvl>
  </w:abstractNum>
  <w:abstractNum w:abstractNumId="8" w15:restartNumberingAfterBreak="0">
    <w:nsid w:val="18373E9E"/>
    <w:multiLevelType w:val="hybridMultilevel"/>
    <w:tmpl w:val="AB684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B19AE"/>
    <w:multiLevelType w:val="hybridMultilevel"/>
    <w:tmpl w:val="DFA6A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8667F"/>
    <w:multiLevelType w:val="hybridMultilevel"/>
    <w:tmpl w:val="BFF70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25B22C"/>
    <w:multiLevelType w:val="hybridMultilevel"/>
    <w:tmpl w:val="0EF01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78EC5E"/>
    <w:multiLevelType w:val="hybridMultilevel"/>
    <w:tmpl w:val="34DD9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1"/>
  </w:num>
  <w:num w:numId="3">
    <w:abstractNumId w:val="8"/>
  </w:num>
  <w:num w:numId="4">
    <w:abstractNumId w:val="10"/>
  </w:num>
  <w:num w:numId="5">
    <w:abstractNumId w:val="5"/>
  </w:num>
  <w:num w:numId="6">
    <w:abstractNumId w:val="6"/>
  </w:num>
  <w:num w:numId="7">
    <w:abstractNumId w:val="0"/>
  </w:num>
  <w:num w:numId="8">
    <w:abstractNumId w:val="2"/>
  </w:num>
  <w:num w:numId="9">
    <w:abstractNumId w:val="14"/>
  </w:num>
  <w:num w:numId="10">
    <w:abstractNumId w:val="4"/>
  </w:num>
  <w:num w:numId="11">
    <w:abstractNumId w:val="3"/>
  </w:num>
  <w:num w:numId="12">
    <w:abstractNumId w:val="13"/>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07335"/>
    <w:rsid w:val="00020D32"/>
    <w:rsid w:val="000267FB"/>
    <w:rsid w:val="00075653"/>
    <w:rsid w:val="00076F0F"/>
    <w:rsid w:val="000836FD"/>
    <w:rsid w:val="000B7E16"/>
    <w:rsid w:val="00106087"/>
    <w:rsid w:val="001348E5"/>
    <w:rsid w:val="00146F79"/>
    <w:rsid w:val="00160D81"/>
    <w:rsid w:val="001809C4"/>
    <w:rsid w:val="001859C9"/>
    <w:rsid w:val="001A3CDA"/>
    <w:rsid w:val="001A7BD5"/>
    <w:rsid w:val="001C5924"/>
    <w:rsid w:val="001D2E02"/>
    <w:rsid w:val="001F2FFA"/>
    <w:rsid w:val="00232626"/>
    <w:rsid w:val="00233C99"/>
    <w:rsid w:val="00233FD9"/>
    <w:rsid w:val="0026701D"/>
    <w:rsid w:val="00287451"/>
    <w:rsid w:val="00295DD0"/>
    <w:rsid w:val="002C14BE"/>
    <w:rsid w:val="002D1A11"/>
    <w:rsid w:val="002F7CEC"/>
    <w:rsid w:val="003118B2"/>
    <w:rsid w:val="003120C7"/>
    <w:rsid w:val="00351709"/>
    <w:rsid w:val="00352C8D"/>
    <w:rsid w:val="00360215"/>
    <w:rsid w:val="003B651B"/>
    <w:rsid w:val="003D35A1"/>
    <w:rsid w:val="003D725C"/>
    <w:rsid w:val="003E3FCE"/>
    <w:rsid w:val="004145AE"/>
    <w:rsid w:val="0044005E"/>
    <w:rsid w:val="0046375B"/>
    <w:rsid w:val="00496D35"/>
    <w:rsid w:val="004A06B7"/>
    <w:rsid w:val="004C5659"/>
    <w:rsid w:val="004C647E"/>
    <w:rsid w:val="004F46D0"/>
    <w:rsid w:val="00506B29"/>
    <w:rsid w:val="005107FE"/>
    <w:rsid w:val="00592EA6"/>
    <w:rsid w:val="005936E8"/>
    <w:rsid w:val="005A60BB"/>
    <w:rsid w:val="005C65C7"/>
    <w:rsid w:val="0061259C"/>
    <w:rsid w:val="00625084"/>
    <w:rsid w:val="00633EE4"/>
    <w:rsid w:val="00642DB7"/>
    <w:rsid w:val="006A24CE"/>
    <w:rsid w:val="006B7A80"/>
    <w:rsid w:val="006E5FBF"/>
    <w:rsid w:val="006F338D"/>
    <w:rsid w:val="007126B0"/>
    <w:rsid w:val="00737567"/>
    <w:rsid w:val="007525FE"/>
    <w:rsid w:val="00762B79"/>
    <w:rsid w:val="007A4F1B"/>
    <w:rsid w:val="007A5F84"/>
    <w:rsid w:val="007A6F1B"/>
    <w:rsid w:val="007B77F2"/>
    <w:rsid w:val="007E4CB7"/>
    <w:rsid w:val="00834660"/>
    <w:rsid w:val="00864C65"/>
    <w:rsid w:val="00881B91"/>
    <w:rsid w:val="008B36A5"/>
    <w:rsid w:val="009471AF"/>
    <w:rsid w:val="00982B5B"/>
    <w:rsid w:val="009B2B47"/>
    <w:rsid w:val="009C42A7"/>
    <w:rsid w:val="009E09D5"/>
    <w:rsid w:val="00A02F93"/>
    <w:rsid w:val="00AB0520"/>
    <w:rsid w:val="00AB7423"/>
    <w:rsid w:val="00AF7744"/>
    <w:rsid w:val="00B05569"/>
    <w:rsid w:val="00B2781C"/>
    <w:rsid w:val="00B447DC"/>
    <w:rsid w:val="00B743E0"/>
    <w:rsid w:val="00B81DC4"/>
    <w:rsid w:val="00B861FC"/>
    <w:rsid w:val="00C04012"/>
    <w:rsid w:val="00CC7612"/>
    <w:rsid w:val="00CD5045"/>
    <w:rsid w:val="00CE70B5"/>
    <w:rsid w:val="00D11F6A"/>
    <w:rsid w:val="00D41C0F"/>
    <w:rsid w:val="00D82298"/>
    <w:rsid w:val="00DA2B30"/>
    <w:rsid w:val="00DB36CB"/>
    <w:rsid w:val="00DE66F0"/>
    <w:rsid w:val="00DF79A0"/>
    <w:rsid w:val="00E03783"/>
    <w:rsid w:val="00E14154"/>
    <w:rsid w:val="00E31FB2"/>
    <w:rsid w:val="00E50C69"/>
    <w:rsid w:val="00E524FE"/>
    <w:rsid w:val="00E63E06"/>
    <w:rsid w:val="00E65942"/>
    <w:rsid w:val="00E717CF"/>
    <w:rsid w:val="00E75451"/>
    <w:rsid w:val="00E77941"/>
    <w:rsid w:val="00E94899"/>
    <w:rsid w:val="00EA041E"/>
    <w:rsid w:val="00EA450A"/>
    <w:rsid w:val="00EA6CEA"/>
    <w:rsid w:val="00EB7944"/>
    <w:rsid w:val="00ED0F47"/>
    <w:rsid w:val="00EE5301"/>
    <w:rsid w:val="00EE7455"/>
    <w:rsid w:val="00F6284A"/>
    <w:rsid w:val="00F724CB"/>
    <w:rsid w:val="00F863AE"/>
    <w:rsid w:val="00FA3EC5"/>
    <w:rsid w:val="00FD76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fd700">
      <v:stroke color="#ffd700" weight="4pt"/>
    </o:shapedefaults>
    <o:shapelayout v:ext="edit">
      <o:idmap v:ext="edit" data="1"/>
    </o:shapelayout>
  </w:shapeDefaults>
  <w:decimalSymbol w:val="."/>
  <w:listSeparator w:val=","/>
  <w14:docId w14:val="1618571A"/>
  <w15:docId w15:val="{8B3C2415-7E52-45B0-A617-992FA5E3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5107FE"/>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20D32"/>
    <w:rPr>
      <w:color w:val="0000FF" w:themeColor="hyperlink"/>
      <w:u w:val="single"/>
    </w:rPr>
  </w:style>
  <w:style w:type="paragraph" w:styleId="BodyText">
    <w:name w:val="Body Text"/>
    <w:basedOn w:val="Normal"/>
    <w:link w:val="BodyTextChar"/>
    <w:uiPriority w:val="1"/>
    <w:qFormat/>
    <w:rsid w:val="00020D32"/>
    <w:pPr>
      <w:widowControl w:val="0"/>
      <w:autoSpaceDE w:val="0"/>
      <w:autoSpaceDN w:val="0"/>
      <w:spacing w:after="0" w:line="240" w:lineRule="auto"/>
    </w:pPr>
    <w:rPr>
      <w:rFonts w:eastAsia="Arial"/>
      <w:lang w:val="en-US"/>
    </w:rPr>
  </w:style>
  <w:style w:type="character" w:customStyle="1" w:styleId="BodyTextChar">
    <w:name w:val="Body Text Char"/>
    <w:basedOn w:val="DefaultParagraphFont"/>
    <w:link w:val="BodyText"/>
    <w:uiPriority w:val="1"/>
    <w:rsid w:val="00020D32"/>
    <w:rPr>
      <w:rFonts w:eastAsia="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engineering.unsw.edu.au/mechanical-engineering/"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D1B8C9-C280-48E1-9201-28E2874F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Penny Spencer</cp:lastModifiedBy>
  <cp:revision>2</cp:revision>
  <dcterms:created xsi:type="dcterms:W3CDTF">2019-12-19T02:35:00Z</dcterms:created>
  <dcterms:modified xsi:type="dcterms:W3CDTF">2019-12-19T02:35:00Z</dcterms:modified>
</cp:coreProperties>
</file>