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559"/>
        <w:gridCol w:w="2977"/>
      </w:tblGrid>
      <w:tr w:rsidR="005E571A" w:rsidRPr="005E571A" w14:paraId="64C284DA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72FB4451" w14:textId="77777777" w:rsidR="0049017B" w:rsidRPr="005E571A" w:rsidRDefault="00BF0D4E" w:rsidP="0049017B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bookmarkStart w:id="0" w:name="_Hlk507073777"/>
            <w:r w:rsidRPr="005E571A">
              <w:rPr>
                <w:rFonts w:ascii="ABCSans Light" w:hAnsi="ABCSans Light"/>
                <w:sz w:val="18"/>
                <w:szCs w:val="18"/>
              </w:rPr>
              <w:t>Position Title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2C78D814" w14:textId="50AFF91A" w:rsidR="0049017B" w:rsidRPr="00F01A3D" w:rsidRDefault="00F01A3D" w:rsidP="0049017B">
            <w:pPr>
              <w:rPr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Fonts w:ascii="ABCSans Light" w:hAnsi="ABCSans Light" w:cstheme="minorHAnsi"/>
                  <w:sz w:val="18"/>
                  <w:szCs w:val="18"/>
                </w:rPr>
                <w:alias w:val="Title"/>
                <w:tag w:val=""/>
                <w:id w:val="274906832"/>
                <w:placeholder>
                  <w:docPart w:val="D82369A9610A4750B7CFA36C1B06988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F01A3D">
                  <w:rPr>
                    <w:rFonts w:ascii="ABCSans Light" w:hAnsi="ABCSans Light" w:cstheme="minorHAnsi"/>
                    <w:sz w:val="18"/>
                    <w:szCs w:val="18"/>
                  </w:rPr>
                  <w:t>Multiplatform Producer/Reporter, Indigenous Affairs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3064C76" w14:textId="77777777" w:rsidR="0049017B" w:rsidRPr="005E571A" w:rsidRDefault="00BF0D4E" w:rsidP="0049017B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Position No</w:t>
            </w:r>
            <w:r w:rsidR="00336F2E" w:rsidRPr="005E571A">
              <w:rPr>
                <w:rFonts w:ascii="ABCSans Light" w:hAnsi="ABCSans Light"/>
                <w:sz w:val="18"/>
                <w:szCs w:val="18"/>
              </w:rPr>
              <w:t>.</w:t>
            </w:r>
          </w:p>
        </w:tc>
        <w:sdt>
          <w:sdtPr>
            <w:rPr>
              <w:rFonts w:ascii="ABCSans Light" w:hAnsi="ABCSans Light" w:cstheme="minorHAnsi"/>
              <w:bCs/>
              <w:sz w:val="18"/>
              <w:szCs w:val="18"/>
            </w:rPr>
            <w:alias w:val="Position No."/>
            <w:tag w:val="Position_x0020_No_x002e_"/>
            <w:id w:val="2132973377"/>
            <w:placeholder>
              <w:docPart w:val="905EEA216FF24DB28360472F56B5FD7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Position_x0020_No_x002e_[1]" w:storeItemID="{BC271412-49B8-4689-9AF4-C1C890563DA4}"/>
            <w:text/>
          </w:sdtPr>
          <w:sdtContent>
            <w:tc>
              <w:tcPr>
                <w:tcW w:w="2977" w:type="dxa"/>
                <w:tcBorders>
                  <w:top w:val="single" w:sz="8" w:space="0" w:color="FFC600"/>
                  <w:left w:val="single" w:sz="8" w:space="0" w:color="FFC600"/>
                  <w:bottom w:val="single" w:sz="8" w:space="0" w:color="FFC600"/>
                  <w:right w:val="single" w:sz="8" w:space="0" w:color="FFC600"/>
                </w:tcBorders>
                <w:shd w:val="clear" w:color="auto" w:fill="auto"/>
                <w:vAlign w:val="center"/>
              </w:tcPr>
              <w:p w14:paraId="13B01280" w14:textId="4AD8AFFE" w:rsidR="0049017B" w:rsidRPr="00F01A3D" w:rsidRDefault="005E571A" w:rsidP="0049017B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F01A3D">
                  <w:rPr>
                    <w:rFonts w:ascii="ABCSans Light" w:hAnsi="ABCSans Light" w:cstheme="minorHAnsi"/>
                    <w:bCs/>
                    <w:sz w:val="18"/>
                    <w:szCs w:val="18"/>
                  </w:rPr>
                  <w:t>50051641</w:t>
                </w:r>
              </w:p>
            </w:tc>
          </w:sdtContent>
        </w:sdt>
      </w:tr>
      <w:bookmarkEnd w:id="0"/>
      <w:tr w:rsidR="005E571A" w:rsidRPr="005E571A" w14:paraId="2F304864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156F7C8F" w14:textId="77777777" w:rsidR="00BF0D4E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Team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710A39DC" w14:textId="124E3D39" w:rsidR="00BF0D4E" w:rsidRPr="00F01A3D" w:rsidRDefault="00F01A3D" w:rsidP="00BF0D4E">
            <w:pPr>
              <w:rPr>
                <w:rStyle w:val="PlaceholderText"/>
                <w:rFonts w:ascii="ABCSans Light" w:hAnsi="ABCSans Light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color w:val="auto"/>
                  <w:sz w:val="18"/>
                  <w:szCs w:val="18"/>
                </w:rPr>
                <w:alias w:val="Team"/>
                <w:tag w:val="Team"/>
                <w:id w:val="-1496189679"/>
                <w:placeholder>
                  <w:docPart w:val="C7D05AB08D4D4505BFF30DAF9D6C94E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Team[1]" w:storeItemID="{BC271412-49B8-4689-9AF4-C1C890563DA4}"/>
                <w:dropDownList w:lastValue="News, Analysis, Investigations">
                  <w:listItem w:value="[Team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5E571A"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News, Analysis, Investigations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05AAACD" w14:textId="77777777" w:rsidR="00BF0D4E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Classification</w:t>
            </w:r>
          </w:p>
        </w:tc>
        <w:tc>
          <w:tcPr>
            <w:tcW w:w="2977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21575A4F" w14:textId="5AE64AD2" w:rsidR="00BF0D4E" w:rsidRPr="00F01A3D" w:rsidRDefault="00F01A3D" w:rsidP="00BF0D4E">
            <w:pPr>
              <w:rPr>
                <w:rStyle w:val="PlaceholderText"/>
                <w:rFonts w:ascii="ABCSans Light" w:hAnsi="ABCSans Light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color w:val="auto"/>
                  <w:sz w:val="18"/>
                  <w:szCs w:val="18"/>
                </w:rPr>
                <w:alias w:val="Classification"/>
                <w:tag w:val="Classification"/>
                <w:id w:val="2016416635"/>
                <w:placeholder>
                  <w:docPart w:val="571F0EAAF621497E8AF79028AA9E2FB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Classification[1]" w:storeItemID="{BC271412-49B8-4689-9AF4-C1C890563DA4}"/>
                <w:dropDownList w:lastValue="Content Maker">
                  <w:listItem w:value="[Classification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5E571A"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Content Maker</w:t>
                </w:r>
              </w:sdtContent>
            </w:sdt>
          </w:p>
        </w:tc>
      </w:tr>
      <w:tr w:rsidR="005E571A" w:rsidRPr="005E571A" w14:paraId="353E6AC4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6A55E6F0" w14:textId="77777777" w:rsidR="00BF0D4E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Department</w:t>
            </w:r>
          </w:p>
        </w:tc>
        <w:sdt>
          <w:sdtPr>
            <w:rPr>
              <w:rFonts w:ascii="ABCSans Light" w:hAnsi="ABCSans Light" w:cstheme="minorHAnsi"/>
              <w:sz w:val="18"/>
              <w:szCs w:val="18"/>
              <w:lang w:eastAsia="en-AU"/>
            </w:rPr>
            <w:alias w:val="Department"/>
            <w:tag w:val="Department"/>
            <w:id w:val="-128555144"/>
            <w:placeholder>
              <w:docPart w:val="0170F60516B041D8B07C1B8DC265964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Department[1]" w:storeItemID="{BC271412-49B8-4689-9AF4-C1C890563DA4}"/>
            <w:text/>
          </w:sdtPr>
          <w:sdtContent>
            <w:tc>
              <w:tcPr>
                <w:tcW w:w="3685" w:type="dxa"/>
                <w:tcBorders>
                  <w:top w:val="single" w:sz="8" w:space="0" w:color="FFC600"/>
                  <w:left w:val="single" w:sz="8" w:space="0" w:color="FFC600"/>
                  <w:bottom w:val="single" w:sz="8" w:space="0" w:color="FFC600"/>
                  <w:right w:val="single" w:sz="8" w:space="0" w:color="FFC600"/>
                </w:tcBorders>
                <w:shd w:val="clear" w:color="auto" w:fill="auto"/>
                <w:vAlign w:val="center"/>
              </w:tcPr>
              <w:p w14:paraId="7C897161" w14:textId="65A6D3FD" w:rsidR="00BF0D4E" w:rsidRPr="00F01A3D" w:rsidRDefault="005E571A" w:rsidP="00BF0D4E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F01A3D">
                  <w:rPr>
                    <w:rFonts w:ascii="ABCSans Light" w:hAnsi="ABCSans Light" w:cstheme="minorHAnsi"/>
                    <w:sz w:val="18"/>
                    <w:szCs w:val="18"/>
                    <w:lang w:eastAsia="en-AU"/>
                  </w:rPr>
                  <w:t>Specialist Reporting Team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FCFA188" w14:textId="77777777" w:rsidR="00AB6592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Schedule</w:t>
            </w:r>
          </w:p>
          <w:p w14:paraId="1B74ABA9" w14:textId="77777777" w:rsidR="00BF0D4E" w:rsidRPr="005E571A" w:rsidRDefault="00AB6592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Roster Cycle</w:t>
            </w:r>
          </w:p>
        </w:tc>
        <w:tc>
          <w:tcPr>
            <w:tcW w:w="2977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65EA3049" w14:textId="2C41B431" w:rsidR="00143D22" w:rsidRPr="00F01A3D" w:rsidRDefault="00F01A3D" w:rsidP="00BF0D4E">
            <w:pPr>
              <w:rPr>
                <w:rStyle w:val="PlaceholderText"/>
                <w:rFonts w:ascii="ABCSans Light" w:hAnsi="ABCSans Light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color w:val="auto"/>
                  <w:sz w:val="18"/>
                  <w:szCs w:val="18"/>
                </w:rPr>
                <w:alias w:val="Schedule"/>
                <w:tag w:val="Schedule"/>
                <w:id w:val="-622843611"/>
                <w:placeholder>
                  <w:docPart w:val="51C415CB9E0944A5BAB8B5B6B3F173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Schedule[1]" w:storeItemID="{BC271412-49B8-4689-9AF4-C1C890563DA4}"/>
                <w:dropDownList w:lastValue="Schedule B">
                  <w:listItem w:value="[Schedule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5E571A"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Schedule B</w:t>
                </w:r>
              </w:sdtContent>
            </w:sdt>
          </w:p>
          <w:p w14:paraId="644B3BB5" w14:textId="79D4B8F1" w:rsidR="00AB6592" w:rsidRPr="00F01A3D" w:rsidRDefault="00F01A3D" w:rsidP="00BF0D4E">
            <w:pPr>
              <w:rPr>
                <w:rStyle w:val="PlaceholderText"/>
                <w:rFonts w:ascii="ABCSans Light" w:hAnsi="ABCSans Light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color w:val="auto"/>
                  <w:sz w:val="18"/>
                  <w:szCs w:val="18"/>
                </w:rPr>
                <w:alias w:val="Roster Cycle"/>
                <w:tag w:val="Roster_x0020_Cycle"/>
                <w:id w:val="1361709002"/>
                <w:placeholder>
                  <w:docPart w:val="EAEEC106E81F453D8C3B9482EA45D4F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Roster_x0020_Cycle[1]" w:storeItemID="{BC271412-49B8-4689-9AF4-C1C890563DA4}"/>
                <w:dropDownList w:lastValue="2 Week Rostered">
                  <w:listItem w:value="[Roster Cycle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5E571A"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2 Week Rostered</w:t>
                </w:r>
              </w:sdtContent>
            </w:sdt>
          </w:p>
        </w:tc>
      </w:tr>
      <w:tr w:rsidR="005E571A" w:rsidRPr="005E571A" w14:paraId="5FD7FE02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692BD24" w14:textId="77777777" w:rsidR="00BF0D4E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Location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66EE30C" w14:textId="09829CAB" w:rsidR="00BF0D4E" w:rsidRPr="00F01A3D" w:rsidRDefault="005E571A" w:rsidP="00BF0D4E">
            <w:pPr>
              <w:rPr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Fonts w:ascii="ABCSans Light" w:hAnsi="ABCSans Light" w:cstheme="minorHAnsi"/>
                  <w:bCs/>
                  <w:sz w:val="18"/>
                  <w:szCs w:val="18"/>
                </w:rPr>
                <w:alias w:val="Location (Name)"/>
                <w:tag w:val="Location"/>
                <w:id w:val="2005314881"/>
                <w:placeholder>
                  <w:docPart w:val="29FA942829254CD7904BBDBBC9DFCB2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Location[1]" w:storeItemID="{BC271412-49B8-4689-9AF4-C1C890563DA4}"/>
                <w:text/>
              </w:sdtPr>
              <w:sdtContent>
                <w:r w:rsidRPr="00F01A3D">
                  <w:rPr>
                    <w:rFonts w:ascii="ABCSans Light" w:hAnsi="ABCSans Light" w:cstheme="minorHAnsi"/>
                    <w:bCs/>
                    <w:sz w:val="18"/>
                    <w:szCs w:val="18"/>
                  </w:rPr>
                  <w:t>Ultimo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57091C73" w14:textId="77777777" w:rsidR="00BF0D4E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Band / Level</w:t>
            </w:r>
          </w:p>
        </w:tc>
        <w:tc>
          <w:tcPr>
            <w:tcW w:w="2977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1395407F" w14:textId="42C13823" w:rsidR="00BF0D4E" w:rsidRPr="00F01A3D" w:rsidRDefault="00F01A3D" w:rsidP="00BF0D4E">
            <w:pPr>
              <w:rPr>
                <w:rStyle w:val="PlaceholderText"/>
                <w:rFonts w:ascii="ABCSans Light" w:hAnsi="ABCSans Light"/>
                <w:color w:val="auto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color w:val="auto"/>
                  <w:sz w:val="18"/>
                  <w:szCs w:val="18"/>
                </w:rPr>
                <w:alias w:val="Band / Level"/>
                <w:tag w:val="Level"/>
                <w:id w:val="2140226077"/>
                <w:placeholder>
                  <w:docPart w:val="105C348ED70D437BBA296999D01FA3E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xmlns:ns4='4b622d39-91f4-45ce-a9c6-a362228b16be' " w:xpath="/ns0:properties[1]/documentManagement[1]/ns3:Level[1]" w:storeItemID="{BC271412-49B8-4689-9AF4-C1C890563DA4}"/>
                <w:dropDownList w:lastValue="Band 3-4">
                  <w:listItem w:value="[Band / Level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5E571A"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Band 3-4</w:t>
                </w:r>
              </w:sdtContent>
            </w:sdt>
          </w:p>
        </w:tc>
      </w:tr>
      <w:tr w:rsidR="005E571A" w:rsidRPr="005E571A" w14:paraId="3ECF7FB9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7C388391" w14:textId="77777777" w:rsidR="00BF0D4E" w:rsidRPr="005E571A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>Reports to</w:t>
            </w:r>
            <w:r w:rsidR="00E50272" w:rsidRPr="005E571A">
              <w:rPr>
                <w:rFonts w:ascii="ABCSans Light" w:hAnsi="ABCSans Light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sdt>
            <w:sdtPr>
              <w:rPr>
                <w:rFonts w:ascii="ABCSans Light" w:hAnsi="ABCSans Light" w:cstheme="minorHAnsi"/>
                <w:bCs/>
                <w:sz w:val="18"/>
                <w:szCs w:val="18"/>
              </w:rPr>
              <w:alias w:val="Reporting To (Position Title)"/>
              <w:tag w:val="Reporting_x0020_To"/>
              <w:id w:val="-1699917253"/>
              <w:placeholder>
                <w:docPart w:val="345DCC81A80948C1836C84E454E18F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xmlns:ns4='4b622d39-91f4-45ce-a9c6-a362228b16be' " w:xpath="/ns0:properties[1]/documentManagement[1]/ns3:Reporting_x0020_To[1]" w:storeItemID="{BC271412-49B8-4689-9AF4-C1C890563DA4}"/>
              <w:text/>
            </w:sdtPr>
            <w:sdtContent>
              <w:p w14:paraId="1F1C40A6" w14:textId="4E35E633" w:rsidR="00BF0D4E" w:rsidRPr="00F01A3D" w:rsidRDefault="005E571A" w:rsidP="00BF0D4E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F01A3D">
                  <w:rPr>
                    <w:rFonts w:ascii="ABCSans Light" w:hAnsi="ABCSans Light" w:cstheme="minorHAnsi"/>
                    <w:bCs/>
                    <w:sz w:val="18"/>
                    <w:szCs w:val="18"/>
                  </w:rPr>
                  <w:t>Editor, Specialist Reporting Team</w:t>
                </w:r>
              </w:p>
            </w:sdtContent>
          </w:sdt>
          <w:sdt>
            <w:sdtPr>
              <w:rPr>
                <w:rFonts w:ascii="ABCSans Light" w:hAnsi="ABCSans Light"/>
                <w:sz w:val="18"/>
                <w:szCs w:val="18"/>
              </w:rPr>
              <w:alias w:val="Reporting To (Position No.)"/>
              <w:tag w:val="Reporting_x0020_To_x0020__x0028_Position_x0029_"/>
              <w:id w:val="1446275877"/>
              <w:placeholder>
                <w:docPart w:val="3C990D71A2BA438D8CE2ACA91837B70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Reporting_x0020_To_x0020__x0028_Position_x0029_[1]" w:storeItemID="{BC271412-49B8-4689-9AF4-C1C890563DA4}"/>
              <w:text/>
            </w:sdtPr>
            <w:sdtEndPr/>
            <w:sdtContent>
              <w:p w14:paraId="19E8D43C" w14:textId="77777777" w:rsidR="00AB6592" w:rsidRPr="00F01A3D" w:rsidRDefault="00143D22" w:rsidP="00BF0D4E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[Reporting To (Position No.)]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1422B08E" w14:textId="77777777" w:rsidR="00BF0D4E" w:rsidRPr="005E571A" w:rsidRDefault="0098091A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t xml:space="preserve">HR </w:t>
            </w:r>
            <w:r w:rsidR="00AB6592" w:rsidRPr="005E571A">
              <w:rPr>
                <w:rFonts w:ascii="ABCSans Light" w:hAnsi="ABCSans Light"/>
                <w:sz w:val="18"/>
                <w:szCs w:val="18"/>
              </w:rPr>
              <w:t>Endorsement</w:t>
            </w:r>
          </w:p>
        </w:tc>
        <w:sdt>
          <w:sdtPr>
            <w:rPr>
              <w:rStyle w:val="PlaceholderText"/>
              <w:rFonts w:ascii="ABCSans Light" w:hAnsi="ABCSans Light"/>
              <w:color w:val="auto"/>
              <w:sz w:val="18"/>
              <w:szCs w:val="18"/>
            </w:rPr>
            <w:alias w:val="Endorsement"/>
            <w:tag w:val="Endorsement"/>
            <w:id w:val="1895315186"/>
            <w:placeholder>
              <w:docPart w:val="914E8EAA793D46D0AF282A75633C178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xmlns:ns4='4b622d39-91f4-45ce-a9c6-a362228b16be' " w:xpath="/ns0:properties[1]/documentManagement[1]/ns4:Endorsement[1]" w:storeItemID="{BC271412-49B8-4689-9AF4-C1C890563DA4}"/>
            <w:date w:fullDate="2018-08-08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977" w:type="dxa"/>
                <w:tcBorders>
                  <w:top w:val="single" w:sz="8" w:space="0" w:color="FFC600"/>
                  <w:left w:val="single" w:sz="8" w:space="0" w:color="FFC600"/>
                  <w:bottom w:val="single" w:sz="8" w:space="0" w:color="FFC600"/>
                  <w:right w:val="single" w:sz="8" w:space="0" w:color="FFC600"/>
                </w:tcBorders>
                <w:shd w:val="clear" w:color="auto" w:fill="auto"/>
                <w:vAlign w:val="center"/>
              </w:tcPr>
              <w:p w14:paraId="11DBF841" w14:textId="77777777" w:rsidR="00BF0D4E" w:rsidRPr="00F01A3D" w:rsidRDefault="00D979FB" w:rsidP="00BF0D4E">
                <w:pPr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</w:pPr>
                <w:r w:rsidRPr="00F01A3D">
                  <w:rPr>
                    <w:rStyle w:val="PlaceholderText"/>
                    <w:rFonts w:ascii="ABCSans Light" w:hAnsi="ABCSans Light"/>
                    <w:color w:val="auto"/>
                    <w:sz w:val="18"/>
                    <w:szCs w:val="18"/>
                  </w:rPr>
                  <w:t>[Endorsement]</w:t>
                </w:r>
              </w:p>
            </w:tc>
          </w:sdtContent>
        </w:sdt>
      </w:tr>
      <w:tr w:rsidR="005E571A" w:rsidRPr="005E571A" w14:paraId="41C4769A" w14:textId="77777777" w:rsidTr="00BF0D4E">
        <w:trPr>
          <w:trHeight w:val="437"/>
        </w:trPr>
        <w:tc>
          <w:tcPr>
            <w:tcW w:w="9781" w:type="dxa"/>
            <w:gridSpan w:val="4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FFC600"/>
            <w:vAlign w:val="center"/>
          </w:tcPr>
          <w:p w14:paraId="3963B932" w14:textId="77777777" w:rsidR="00BF0D4E" w:rsidRPr="005E571A" w:rsidRDefault="00BF0D4E" w:rsidP="00BF0D4E">
            <w:pPr>
              <w:pStyle w:val="JDHeadings"/>
              <w:rPr>
                <w:rFonts w:ascii="ABCSans Light" w:hAnsi="ABCSans Light"/>
                <w:b w:val="0"/>
                <w:sz w:val="18"/>
                <w:szCs w:val="18"/>
              </w:rPr>
            </w:pPr>
            <w:r w:rsidRPr="005E571A">
              <w:rPr>
                <w:rFonts w:ascii="ABCSans Light" w:hAnsi="ABCSans Light"/>
                <w:b w:val="0"/>
                <w:sz w:val="18"/>
                <w:szCs w:val="18"/>
              </w:rPr>
              <w:t>Purpose</w:t>
            </w:r>
          </w:p>
        </w:tc>
      </w:tr>
    </w:tbl>
    <w:p w14:paraId="2906B7B5" w14:textId="5B886DA3" w:rsidR="00B042D9" w:rsidRPr="005E571A" w:rsidRDefault="005E571A" w:rsidP="007E063A">
      <w:p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  <w:lang w:val="en-GB"/>
        </w:rPr>
        <w:t>Provide daily production support and reporting to ensure SRT Indigenous affairs coverage remains an agenda-setting news service maintaining consistently high standards of original, creative and relevant output.</w:t>
      </w:r>
    </w:p>
    <w:tbl>
      <w:tblPr>
        <w:tblW w:w="9781" w:type="dxa"/>
        <w:tblInd w:w="-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5E571A" w:rsidRPr="005E571A" w14:paraId="16DE17FF" w14:textId="77777777" w:rsidTr="0028043A">
        <w:trPr>
          <w:trHeight w:val="437"/>
        </w:trPr>
        <w:tc>
          <w:tcPr>
            <w:tcW w:w="9781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FFC600"/>
            <w:vAlign w:val="center"/>
          </w:tcPr>
          <w:p w14:paraId="01C2525B" w14:textId="77777777" w:rsidR="006F58DF" w:rsidRPr="005E571A" w:rsidRDefault="006F58DF" w:rsidP="0055494D">
            <w:pPr>
              <w:pStyle w:val="JDHeadings"/>
              <w:rPr>
                <w:rFonts w:ascii="ABCSans Light" w:hAnsi="ABCSans Light"/>
                <w:b w:val="0"/>
                <w:sz w:val="18"/>
                <w:szCs w:val="18"/>
              </w:rPr>
            </w:pPr>
            <w:r w:rsidRPr="005E571A">
              <w:rPr>
                <w:rFonts w:ascii="ABCSans Light" w:hAnsi="ABCSans Light"/>
                <w:b w:val="0"/>
                <w:sz w:val="18"/>
                <w:szCs w:val="18"/>
              </w:rPr>
              <w:t>Key Accountabilities</w:t>
            </w:r>
          </w:p>
        </w:tc>
      </w:tr>
    </w:tbl>
    <w:p w14:paraId="0D5EA6D9" w14:textId="214D2B94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Generate and research original story ideas in round for digital and broadcast platforms. Report own st</w:t>
      </w:r>
      <w:r w:rsidRPr="005E571A">
        <w:rPr>
          <w:rFonts w:ascii="ABCSans Light" w:hAnsi="ABCSans Light"/>
          <w:sz w:val="18"/>
          <w:szCs w:val="18"/>
        </w:rPr>
        <w:t>o</w:t>
      </w:r>
      <w:r w:rsidRPr="005E571A">
        <w:rPr>
          <w:rFonts w:ascii="ABCSans Light" w:hAnsi="ABCSans Light"/>
          <w:sz w:val="18"/>
          <w:szCs w:val="18"/>
        </w:rPr>
        <w:t xml:space="preserve">ries and produce other </w:t>
      </w:r>
      <w:proofErr w:type="gramStart"/>
      <w:r w:rsidRPr="005E571A">
        <w:rPr>
          <w:rFonts w:ascii="ABCSans Light" w:hAnsi="ABCSans Light"/>
          <w:sz w:val="18"/>
          <w:szCs w:val="18"/>
        </w:rPr>
        <w:t>reporters,  suggesting</w:t>
      </w:r>
      <w:proofErr w:type="gramEnd"/>
      <w:r w:rsidRPr="005E571A">
        <w:rPr>
          <w:rFonts w:ascii="ABCSans Light" w:hAnsi="ABCSans Light"/>
          <w:sz w:val="18"/>
          <w:szCs w:val="18"/>
        </w:rPr>
        <w:t xml:space="preserve"> angles, talent, ideas and follow-up stories.  </w:t>
      </w:r>
    </w:p>
    <w:p w14:paraId="03338078" w14:textId="77777777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Assist in ensuring the Indigenous Affairs round is producing content for the SRT that meets the evolving needs of the ABC’s audiences on web and mobile platforms.</w:t>
      </w:r>
    </w:p>
    <w:p w14:paraId="69D42075" w14:textId="77777777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Assist in the production and delivery of network content (text, photos, audio, video) that is accurate, timely and innovative for all output platforms using multi-media editing and production systems. Contribute ideas for third-party platform storytelling and distribution of the SRT’s journalism.</w:t>
      </w:r>
    </w:p>
    <w:p w14:paraId="09EE106F" w14:textId="77777777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Contribute to editorial meetings and conference calls.  Monitor daily news output of ABC and other media. As directed, respond to breaking news to ensure output needs are met.</w:t>
      </w:r>
    </w:p>
    <w:p w14:paraId="0CF93A55" w14:textId="77777777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Support production of network stories as required including making calls, setting up interviews, conducting research, and clipping-up and logging/viewing material.</w:t>
      </w:r>
    </w:p>
    <w:p w14:paraId="503F97B5" w14:textId="77777777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Maintain regular and effective communications with all relevant programs, the digital and planning teams and other resource areas.</w:t>
      </w:r>
    </w:p>
    <w:p w14:paraId="32ABE9E0" w14:textId="77777777" w:rsidR="005E571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 xml:space="preserve">Adopt a flexible, collaborative approach within the team. </w:t>
      </w:r>
    </w:p>
    <w:p w14:paraId="614B482F" w14:textId="6A562D12" w:rsidR="007E063A" w:rsidRPr="005E571A" w:rsidRDefault="005E571A" w:rsidP="005E571A">
      <w:pPr>
        <w:pStyle w:val="Bullets"/>
        <w:numPr>
          <w:ilvl w:val="0"/>
          <w:numId w:val="25"/>
        </w:numPr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Develop and foster a wide network of contacts and sources.</w:t>
      </w:r>
    </w:p>
    <w:p w14:paraId="201D2CE9" w14:textId="77777777" w:rsidR="009F22DA" w:rsidRPr="005E571A" w:rsidRDefault="009F22DA" w:rsidP="005E571A">
      <w:pPr>
        <w:pStyle w:val="Bullets"/>
        <w:numPr>
          <w:ilvl w:val="0"/>
          <w:numId w:val="25"/>
        </w:numPr>
        <w:spacing w:before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Actively promote the ABC values and apply all relevant workplace policies and guidelines.</w:t>
      </w:r>
    </w:p>
    <w:p w14:paraId="1A50A776" w14:textId="77777777" w:rsidR="00523AEB" w:rsidRPr="005E571A" w:rsidRDefault="00EA4405" w:rsidP="005E571A">
      <w:pPr>
        <w:pStyle w:val="Bullets"/>
        <w:numPr>
          <w:ilvl w:val="0"/>
          <w:numId w:val="25"/>
        </w:numPr>
        <w:spacing w:before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C</w:t>
      </w:r>
      <w:r w:rsidR="009F22DA" w:rsidRPr="005E571A">
        <w:rPr>
          <w:rFonts w:ascii="ABCSans Light" w:hAnsi="ABCSans Light"/>
          <w:sz w:val="18"/>
          <w:szCs w:val="18"/>
        </w:rPr>
        <w:t xml:space="preserve">ooperate with any reasonable instruction, procedure or policy relating to safety and take reasonable care for </w:t>
      </w:r>
      <w:r w:rsidRPr="005E571A">
        <w:rPr>
          <w:rFonts w:ascii="ABCSans Light" w:hAnsi="ABCSans Light"/>
          <w:sz w:val="18"/>
          <w:szCs w:val="18"/>
        </w:rPr>
        <w:t>your</w:t>
      </w:r>
      <w:r w:rsidR="009F22DA" w:rsidRPr="005E571A">
        <w:rPr>
          <w:rFonts w:ascii="ABCSans Light" w:hAnsi="ABCSans Light"/>
          <w:sz w:val="18"/>
          <w:szCs w:val="18"/>
        </w:rPr>
        <w:t xml:space="preserve"> own safety and that of other </w:t>
      </w:r>
      <w:r w:rsidRPr="005E571A">
        <w:rPr>
          <w:rFonts w:ascii="ABCSans Light" w:hAnsi="ABCSans Light"/>
          <w:sz w:val="18"/>
          <w:szCs w:val="18"/>
        </w:rPr>
        <w:t>people</w:t>
      </w:r>
      <w:r w:rsidR="009F22DA" w:rsidRPr="005E571A">
        <w:rPr>
          <w:rFonts w:ascii="ABCSans Light" w:hAnsi="ABCSans Light"/>
          <w:sz w:val="18"/>
          <w:szCs w:val="18"/>
        </w:rPr>
        <w:t xml:space="preserve"> who may be affected by </w:t>
      </w:r>
      <w:r w:rsidRPr="005E571A">
        <w:rPr>
          <w:rFonts w:ascii="ABCSans Light" w:hAnsi="ABCSans Light"/>
          <w:sz w:val="18"/>
          <w:szCs w:val="18"/>
        </w:rPr>
        <w:t>your</w:t>
      </w:r>
      <w:r w:rsidR="009F22DA" w:rsidRPr="005E571A">
        <w:rPr>
          <w:rFonts w:ascii="ABCSans Light" w:hAnsi="ABCSans Light"/>
          <w:sz w:val="18"/>
          <w:szCs w:val="18"/>
        </w:rPr>
        <w:t xml:space="preserve"> conduct while at work. Additional WHS responsibilities apply to Managers and Supervisors, </w:t>
      </w:r>
      <w:r w:rsidR="00B042D9" w:rsidRPr="005E571A">
        <w:rPr>
          <w:rFonts w:ascii="ABCSans Light" w:hAnsi="ABCSans Light"/>
          <w:sz w:val="18"/>
          <w:szCs w:val="18"/>
        </w:rPr>
        <w:t>Team</w:t>
      </w:r>
      <w:r w:rsidR="009F22DA" w:rsidRPr="005E571A">
        <w:rPr>
          <w:rFonts w:ascii="ABCSans Light" w:hAnsi="ABCSans Light"/>
          <w:sz w:val="18"/>
          <w:szCs w:val="18"/>
        </w:rPr>
        <w:t xml:space="preserve"> Directors, and </w:t>
      </w:r>
      <w:r w:rsidRPr="005E571A">
        <w:rPr>
          <w:rFonts w:ascii="ABCSans Light" w:hAnsi="ABCSans Light"/>
          <w:sz w:val="18"/>
          <w:szCs w:val="18"/>
        </w:rPr>
        <w:t>o</w:t>
      </w:r>
      <w:r w:rsidR="009F22DA" w:rsidRPr="005E571A">
        <w:rPr>
          <w:rFonts w:ascii="ABCSans Light" w:hAnsi="ABCSans Light"/>
          <w:sz w:val="18"/>
          <w:szCs w:val="18"/>
        </w:rPr>
        <w:t>ther Officers.</w:t>
      </w:r>
    </w:p>
    <w:tbl>
      <w:tblPr>
        <w:tblW w:w="9781" w:type="dxa"/>
        <w:tblInd w:w="-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5E571A" w:rsidRPr="005E571A" w14:paraId="45FD12C0" w14:textId="77777777" w:rsidTr="0028043A">
        <w:trPr>
          <w:trHeight w:val="437"/>
        </w:trPr>
        <w:tc>
          <w:tcPr>
            <w:tcW w:w="9781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FFC600"/>
            <w:vAlign w:val="center"/>
          </w:tcPr>
          <w:p w14:paraId="233511EA" w14:textId="77777777" w:rsidR="006F58DF" w:rsidRPr="005E571A" w:rsidRDefault="00523AEB" w:rsidP="0055494D">
            <w:pPr>
              <w:pStyle w:val="JDHeadings"/>
              <w:rPr>
                <w:rFonts w:ascii="ABCSans Light" w:hAnsi="ABCSans Light"/>
                <w:b w:val="0"/>
                <w:sz w:val="18"/>
                <w:szCs w:val="18"/>
              </w:rPr>
            </w:pPr>
            <w:r w:rsidRPr="005E571A">
              <w:rPr>
                <w:rFonts w:ascii="ABCSans Light" w:hAnsi="ABCSans Light"/>
                <w:sz w:val="18"/>
                <w:szCs w:val="18"/>
              </w:rPr>
              <w:br w:type="page"/>
            </w:r>
            <w:r w:rsidR="006F58DF" w:rsidRPr="005E571A">
              <w:rPr>
                <w:rFonts w:ascii="ABCSans Light" w:hAnsi="ABCSans Light"/>
                <w:b w:val="0"/>
                <w:sz w:val="18"/>
                <w:szCs w:val="18"/>
              </w:rPr>
              <w:t>Key Capabilities/Qualifications/Experience</w:t>
            </w:r>
          </w:p>
        </w:tc>
      </w:tr>
    </w:tbl>
    <w:p w14:paraId="2FA0EE70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 xml:space="preserve">Experience as a broadcast and digital journalist, working in a daily and deadline-driven news/current affairs environment. </w:t>
      </w:r>
    </w:p>
    <w:p w14:paraId="4BE8075E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Knowledge of digital news production, including producing and commissioning visual journalism, experience with using social platforms for newsgathering and storytelling, familiarity with mobile-first formats and hands-on experience with content management systems.</w:t>
      </w:r>
    </w:p>
    <w:p w14:paraId="1F6F8255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 xml:space="preserve">Experience in planning, gathering and producing innovative content for digital and broadcast output. </w:t>
      </w:r>
    </w:p>
    <w:p w14:paraId="13E7C0E9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 xml:space="preserve">Demonstrated understanding of digital news, methods of content distribution/engagement and the latest audience behaviour trends in news media. </w:t>
      </w:r>
    </w:p>
    <w:p w14:paraId="3CE06FCE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Capability to break stories and produce editorial content with accuracy and impact and in accordance with legal requirements, Editorial Policies and style guides.</w:t>
      </w:r>
    </w:p>
    <w:p w14:paraId="092DFE6B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lastRenderedPageBreak/>
        <w:t>Strong organisational, planning and communication skills; strong problem solving, prioritising and troubleshooting skills.</w:t>
      </w:r>
    </w:p>
    <w:p w14:paraId="4485F469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Good understanding of ABC News programming priorities and objectives, together with audience needs and interests.</w:t>
      </w:r>
    </w:p>
    <w:p w14:paraId="61FE3A0F" w14:textId="77777777" w:rsidR="005E571A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Proficient in the use of multimedia editing and production systems and use of social media as a newsgathering &amp; research tool.</w:t>
      </w:r>
    </w:p>
    <w:p w14:paraId="18C53A4D" w14:textId="37C9403F" w:rsidR="00EA4405" w:rsidRPr="005E571A" w:rsidRDefault="005E571A" w:rsidP="005E571A">
      <w:pPr>
        <w:pStyle w:val="JDCompetencies"/>
        <w:numPr>
          <w:ilvl w:val="0"/>
          <w:numId w:val="12"/>
        </w:numPr>
        <w:spacing w:before="120" w:after="120"/>
        <w:rPr>
          <w:rFonts w:ascii="ABCSans Light" w:hAnsi="ABCSans Light"/>
          <w:sz w:val="18"/>
          <w:szCs w:val="18"/>
        </w:rPr>
      </w:pPr>
      <w:r w:rsidRPr="005E571A">
        <w:rPr>
          <w:rFonts w:ascii="ABCSans Light" w:hAnsi="ABCSans Light"/>
          <w:sz w:val="18"/>
          <w:szCs w:val="18"/>
        </w:rPr>
        <w:t>Able to work collaboratively with a range of people and assist in building team relationships.</w:t>
      </w:r>
    </w:p>
    <w:p w14:paraId="615A5AB0" w14:textId="77777777" w:rsidR="0093093B" w:rsidRPr="005E571A" w:rsidRDefault="00EA712A" w:rsidP="007E063A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sz w:val="18"/>
          <w:szCs w:val="18"/>
          <w:lang w:eastAsia="en-AU"/>
        </w:rPr>
      </w:pPr>
      <w:r w:rsidRPr="005E571A">
        <w:rPr>
          <w:rFonts w:ascii="ABCSans Light" w:hAnsi="ABCSans Light"/>
          <w:b/>
          <w:sz w:val="18"/>
          <w:szCs w:val="18"/>
          <w:lang w:eastAsia="en-AU"/>
        </w:rPr>
        <w:t xml:space="preserve">ABC </w:t>
      </w:r>
      <w:r w:rsidR="0093093B" w:rsidRPr="005E571A">
        <w:rPr>
          <w:rFonts w:ascii="ABCSans Light" w:hAnsi="ABCSans Light"/>
          <w:b/>
          <w:sz w:val="18"/>
          <w:szCs w:val="18"/>
          <w:lang w:eastAsia="en-AU"/>
        </w:rPr>
        <w:t>Principles:</w:t>
      </w:r>
      <w:r w:rsidR="0093093B" w:rsidRPr="005E571A">
        <w:rPr>
          <w:rFonts w:ascii="ABCSans Light" w:hAnsi="ABCSans Light"/>
          <w:sz w:val="18"/>
          <w:szCs w:val="18"/>
          <w:lang w:eastAsia="en-AU"/>
        </w:rPr>
        <w:t xml:space="preserve"> Demonstrated </w:t>
      </w:r>
      <w:r w:rsidR="0093093B" w:rsidRPr="005E571A">
        <w:rPr>
          <w:rFonts w:ascii="ABCSans Light" w:hAnsi="ABCSans Light"/>
          <w:sz w:val="18"/>
          <w:szCs w:val="18"/>
        </w:rPr>
        <w:t xml:space="preserve">commitment to the ABC </w:t>
      </w:r>
      <w:r w:rsidR="00EA4405" w:rsidRPr="005E571A">
        <w:rPr>
          <w:rFonts w:ascii="ABCSans Light" w:hAnsi="ABCSans Light"/>
          <w:sz w:val="18"/>
          <w:szCs w:val="18"/>
        </w:rPr>
        <w:t>P</w:t>
      </w:r>
      <w:r w:rsidR="0093093B" w:rsidRPr="005E571A">
        <w:rPr>
          <w:rFonts w:ascii="ABCSans Light" w:hAnsi="ABCSans Light"/>
          <w:sz w:val="18"/>
          <w:szCs w:val="18"/>
        </w:rPr>
        <w:t xml:space="preserve">rinciples of </w:t>
      </w:r>
      <w:r w:rsidRPr="005E571A">
        <w:rPr>
          <w:rFonts w:ascii="ABCSans Light" w:hAnsi="ABCSans Light"/>
          <w:sz w:val="18"/>
          <w:szCs w:val="18"/>
        </w:rPr>
        <w:t>We are ABC, S</w:t>
      </w:r>
      <w:r w:rsidR="0093093B" w:rsidRPr="005E571A">
        <w:rPr>
          <w:rFonts w:ascii="ABCSans Light" w:hAnsi="ABCSans Light"/>
          <w:sz w:val="18"/>
          <w:szCs w:val="18"/>
        </w:rPr>
        <w:t xml:space="preserve">traight </w:t>
      </w:r>
      <w:r w:rsidRPr="005E571A">
        <w:rPr>
          <w:rFonts w:ascii="ABCSans Light" w:hAnsi="ABCSans Light"/>
          <w:sz w:val="18"/>
          <w:szCs w:val="18"/>
        </w:rPr>
        <w:t>T</w:t>
      </w:r>
      <w:r w:rsidR="0093093B" w:rsidRPr="005E571A">
        <w:rPr>
          <w:rFonts w:ascii="ABCSans Light" w:hAnsi="ABCSans Light"/>
          <w:sz w:val="18"/>
          <w:szCs w:val="18"/>
        </w:rPr>
        <w:t xml:space="preserve">alking, </w:t>
      </w:r>
      <w:r w:rsidRPr="005E571A">
        <w:rPr>
          <w:rFonts w:ascii="ABCSans Light" w:hAnsi="ABCSans Light"/>
          <w:sz w:val="18"/>
          <w:szCs w:val="18"/>
        </w:rPr>
        <w:t>P</w:t>
      </w:r>
      <w:r w:rsidR="0093093B" w:rsidRPr="005E571A">
        <w:rPr>
          <w:rFonts w:ascii="ABCSans Light" w:hAnsi="ABCSans Light"/>
          <w:sz w:val="18"/>
          <w:szCs w:val="18"/>
        </w:rPr>
        <w:t xml:space="preserve">eople </w:t>
      </w:r>
      <w:r w:rsidRPr="005E571A">
        <w:rPr>
          <w:rFonts w:ascii="ABCSans Light" w:hAnsi="ABCSans Light"/>
          <w:sz w:val="18"/>
          <w:szCs w:val="18"/>
        </w:rPr>
        <w:t>F</w:t>
      </w:r>
      <w:r w:rsidR="0093093B" w:rsidRPr="005E571A">
        <w:rPr>
          <w:rFonts w:ascii="ABCSans Light" w:hAnsi="ABCSans Light"/>
          <w:sz w:val="18"/>
          <w:szCs w:val="18"/>
        </w:rPr>
        <w:t xml:space="preserve">ocused, </w:t>
      </w:r>
      <w:r w:rsidRPr="005E571A">
        <w:rPr>
          <w:rFonts w:ascii="ABCSans Light" w:hAnsi="ABCSans Light"/>
          <w:sz w:val="18"/>
          <w:szCs w:val="18"/>
        </w:rPr>
        <w:t>A</w:t>
      </w:r>
      <w:r w:rsidR="0093093B" w:rsidRPr="005E571A">
        <w:rPr>
          <w:rFonts w:ascii="ABCSans Light" w:hAnsi="ABCSans Light"/>
          <w:sz w:val="18"/>
          <w:szCs w:val="18"/>
        </w:rPr>
        <w:t>ccountable</w:t>
      </w:r>
      <w:r w:rsidRPr="005E571A">
        <w:rPr>
          <w:rFonts w:ascii="ABCSans Light" w:hAnsi="ABCSans Light"/>
          <w:sz w:val="18"/>
          <w:szCs w:val="18"/>
        </w:rPr>
        <w:t xml:space="preserve"> and</w:t>
      </w:r>
      <w:r w:rsidR="0093093B" w:rsidRPr="005E571A">
        <w:rPr>
          <w:rFonts w:ascii="ABCSans Light" w:hAnsi="ABCSans Light"/>
          <w:sz w:val="18"/>
          <w:szCs w:val="18"/>
        </w:rPr>
        <w:t xml:space="preserve"> </w:t>
      </w:r>
      <w:r w:rsidRPr="005E571A">
        <w:rPr>
          <w:rFonts w:ascii="ABCSans Light" w:hAnsi="ABCSans Light"/>
          <w:sz w:val="18"/>
          <w:szCs w:val="18"/>
        </w:rPr>
        <w:t>O</w:t>
      </w:r>
      <w:r w:rsidR="0093093B" w:rsidRPr="005E571A">
        <w:rPr>
          <w:rFonts w:ascii="ABCSans Light" w:hAnsi="ABCSans Light"/>
          <w:sz w:val="18"/>
          <w:szCs w:val="18"/>
        </w:rPr>
        <w:t xml:space="preserve">pen &amp; </w:t>
      </w:r>
      <w:r w:rsidRPr="005E571A">
        <w:rPr>
          <w:rFonts w:ascii="ABCSans Light" w:hAnsi="ABCSans Light"/>
          <w:sz w:val="18"/>
          <w:szCs w:val="18"/>
        </w:rPr>
        <w:t>T</w:t>
      </w:r>
      <w:r w:rsidR="0093093B" w:rsidRPr="005E571A">
        <w:rPr>
          <w:rFonts w:ascii="ABCSans Light" w:hAnsi="ABCSans Light"/>
          <w:sz w:val="18"/>
          <w:szCs w:val="18"/>
        </w:rPr>
        <w:t>ransparent.</w:t>
      </w:r>
    </w:p>
    <w:p w14:paraId="6255ED0C" w14:textId="77777777" w:rsidR="00260A22" w:rsidRPr="005E571A" w:rsidRDefault="00260A22" w:rsidP="007E063A">
      <w:pPr>
        <w:pStyle w:val="JDCompetencies"/>
        <w:numPr>
          <w:ilvl w:val="0"/>
          <w:numId w:val="12"/>
        </w:numPr>
        <w:tabs>
          <w:tab w:val="clear" w:pos="720"/>
        </w:tabs>
        <w:spacing w:before="120" w:after="120"/>
        <w:textAlignment w:val="baseline"/>
        <w:rPr>
          <w:rFonts w:ascii="ABCSans Light" w:hAnsi="ABCSans Light"/>
          <w:b/>
          <w:sz w:val="18"/>
          <w:szCs w:val="18"/>
        </w:rPr>
      </w:pPr>
      <w:r w:rsidRPr="005E571A">
        <w:rPr>
          <w:rFonts w:ascii="ABCSans Light" w:hAnsi="ABCSans Light"/>
          <w:b/>
          <w:sz w:val="18"/>
          <w:szCs w:val="18"/>
        </w:rPr>
        <w:t xml:space="preserve">ABC Policies: </w:t>
      </w:r>
      <w:r w:rsidRPr="005E571A">
        <w:rPr>
          <w:rFonts w:ascii="ABCSans Light" w:hAnsi="ABCSans Light"/>
          <w:sz w:val="18"/>
          <w:szCs w:val="18"/>
        </w:rPr>
        <w:t>Understanding of the relevance and scope of ABC policies and the ABC Principles and a commitment to adhere to these; particularly in relation to complying with health, safety and wellbeing requirements in the workplace and acting in accordance with the ABC Principles.</w:t>
      </w:r>
    </w:p>
    <w:p w14:paraId="1573E0C5" w14:textId="4F012F85" w:rsidR="00476362" w:rsidRPr="005E571A" w:rsidRDefault="00476362" w:rsidP="00476362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sz w:val="18"/>
          <w:szCs w:val="18"/>
          <w:lang w:eastAsia="en-AU"/>
        </w:rPr>
      </w:pPr>
      <w:r w:rsidRPr="005E571A">
        <w:rPr>
          <w:rFonts w:ascii="ABCSans Light" w:hAnsi="ABCSans Light"/>
          <w:b/>
          <w:sz w:val="18"/>
          <w:szCs w:val="18"/>
        </w:rPr>
        <w:t>Diversity and Inclusion:</w:t>
      </w:r>
      <w:r w:rsidR="005E571A" w:rsidRPr="005E571A">
        <w:rPr>
          <w:rFonts w:ascii="ABCSans Light" w:hAnsi="ABCSans Light"/>
          <w:b/>
          <w:sz w:val="18"/>
          <w:szCs w:val="18"/>
        </w:rPr>
        <w:t xml:space="preserve"> </w:t>
      </w:r>
      <w:r w:rsidRPr="005E571A">
        <w:rPr>
          <w:rFonts w:ascii="ABCSans Light" w:hAnsi="ABCSans Light"/>
          <w:sz w:val="18"/>
          <w:szCs w:val="18"/>
        </w:rPr>
        <w:t xml:space="preserve">Ability to communicate effectively and build relationships with people from a range of diverse </w:t>
      </w:r>
      <w:proofErr w:type="gramStart"/>
      <w:r w:rsidRPr="005E571A">
        <w:rPr>
          <w:rFonts w:ascii="ABCSans Light" w:hAnsi="ABCSans Light"/>
          <w:sz w:val="18"/>
          <w:szCs w:val="18"/>
        </w:rPr>
        <w:t>backgrounds..</w:t>
      </w:r>
      <w:proofErr w:type="gramEnd"/>
    </w:p>
    <w:p w14:paraId="4324A1EF" w14:textId="69466916" w:rsidR="00260A22" w:rsidRDefault="00260A22" w:rsidP="005E571A">
      <w:pPr>
        <w:pStyle w:val="Default"/>
        <w:numPr>
          <w:ilvl w:val="0"/>
          <w:numId w:val="12"/>
        </w:numPr>
        <w:overflowPunct w:val="0"/>
        <w:spacing w:before="120" w:after="120"/>
        <w:textAlignment w:val="baseline"/>
        <w:rPr>
          <w:rFonts w:ascii="ABCSans Light" w:hAnsi="ABCSans Light"/>
          <w:color w:val="auto"/>
          <w:sz w:val="18"/>
          <w:szCs w:val="18"/>
        </w:rPr>
      </w:pPr>
      <w:r w:rsidRPr="005E571A">
        <w:rPr>
          <w:rFonts w:ascii="ABCSans Light" w:hAnsi="ABCSans Light"/>
          <w:color w:val="auto"/>
          <w:sz w:val="18"/>
          <w:szCs w:val="18"/>
        </w:rPr>
        <w:t>Demonstrated understanding and passion to source and create authentic content which represents the broad diversity of the Australian community, including stories that reflect a range of cultural and linguistic backgrounds and Indigenous communities where editorially relevant.</w:t>
      </w:r>
    </w:p>
    <w:p w14:paraId="4D3A6282" w14:textId="758126CC" w:rsidR="00F01A3D" w:rsidRPr="00F01A3D" w:rsidRDefault="00F01A3D" w:rsidP="00F01A3D">
      <w:pPr>
        <w:pStyle w:val="Default"/>
        <w:numPr>
          <w:ilvl w:val="0"/>
          <w:numId w:val="12"/>
        </w:numPr>
        <w:overflowPunct w:val="0"/>
        <w:spacing w:before="120" w:after="120"/>
        <w:textAlignment w:val="baseline"/>
        <w:rPr>
          <w:rFonts w:ascii="ABCSans Light" w:hAnsi="ABCSans Light"/>
          <w:sz w:val="18"/>
          <w:szCs w:val="18"/>
        </w:rPr>
      </w:pPr>
      <w:r w:rsidRPr="00260A22">
        <w:rPr>
          <w:rFonts w:ascii="ABCSans Light" w:hAnsi="ABCSans Light"/>
          <w:sz w:val="18"/>
          <w:szCs w:val="18"/>
        </w:rPr>
        <w:t>Demonstrated knowledge and understanding of Aboriginal and/or Torres Strait Islander cultures and an understanding of the issues affecting Aboriginal and/or Torres Strait Islander people</w:t>
      </w:r>
      <w:r>
        <w:rPr>
          <w:rFonts w:ascii="ABCSans Light" w:hAnsi="ABCSans Light"/>
          <w:sz w:val="18"/>
          <w:szCs w:val="18"/>
        </w:rPr>
        <w:t>. And, a</w:t>
      </w:r>
      <w:r w:rsidRPr="00260A22">
        <w:rPr>
          <w:rFonts w:ascii="ABCSans Light" w:hAnsi="ABCSans Light"/>
          <w:sz w:val="18"/>
          <w:szCs w:val="18"/>
        </w:rPr>
        <w:t>bility to communicate sensitively and effectively with Aboriginal and/or Torres Strait Islander people.</w:t>
      </w:r>
      <w:bookmarkStart w:id="1" w:name="_GoBack"/>
      <w:bookmarkEnd w:id="1"/>
    </w:p>
    <w:p w14:paraId="2D4C494C" w14:textId="099360AC" w:rsidR="00260A22" w:rsidRPr="00260A22" w:rsidRDefault="00260A22" w:rsidP="00ED4601">
      <w:pPr>
        <w:pStyle w:val="Default"/>
        <w:overflowPunct w:val="0"/>
        <w:spacing w:before="120" w:after="120"/>
        <w:ind w:left="397"/>
        <w:textAlignment w:val="baseline"/>
        <w:rPr>
          <w:rFonts w:ascii="ABCSans Light" w:hAnsi="ABCSans Light"/>
          <w:sz w:val="18"/>
          <w:szCs w:val="18"/>
        </w:rPr>
      </w:pPr>
    </w:p>
    <w:sectPr w:rsidR="00260A22" w:rsidRPr="00260A22" w:rsidSect="006F58D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155" w:right="1077" w:bottom="993" w:left="993" w:header="1021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9260" w14:textId="77777777" w:rsidR="00632ACE" w:rsidRDefault="00632ACE" w:rsidP="00AF0DF4">
      <w:r>
        <w:separator/>
      </w:r>
    </w:p>
  </w:endnote>
  <w:endnote w:type="continuationSeparator" w:id="0">
    <w:p w14:paraId="0BDEAB2D" w14:textId="77777777" w:rsidR="00632ACE" w:rsidRDefault="00632ACE" w:rsidP="00AF0DF4">
      <w:r>
        <w:continuationSeparator/>
      </w:r>
    </w:p>
  </w:endnote>
  <w:endnote w:type="continuationNotice" w:id="1">
    <w:p w14:paraId="22828FE0" w14:textId="77777777" w:rsidR="00632ACE" w:rsidRDefault="00632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Sans">
    <w:altName w:val="ABCSans Regular"/>
    <w:panose1 w:val="00000000000000000000"/>
    <w:charset w:val="00"/>
    <w:family w:val="swiss"/>
    <w:notTrueType/>
    <w:pitch w:val="variable"/>
    <w:sig w:usb0="8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Sans Light">
    <w:panose1 w:val="020B03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3811" w14:textId="77777777" w:rsidR="00BE5337" w:rsidRDefault="00BE5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90"/>
      <w:gridCol w:w="435"/>
      <w:gridCol w:w="435"/>
    </w:tblGrid>
    <w:tr w:rsidR="00B042D9" w14:paraId="152FA880" w14:textId="77777777" w:rsidTr="00177DD7">
      <w:tc>
        <w:tcPr>
          <w:tcW w:w="390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1E71D25" w14:textId="77777777" w:rsidR="00B042D9" w:rsidRDefault="00B042D9" w:rsidP="00B042D9">
          <w:pPr>
            <w:rPr>
              <w:lang w:eastAsia="en-AU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19D9CD5" wp14:editId="56967FFA">
                <wp:extent cx="247650" cy="247650"/>
                <wp:effectExtent l="0" t="0" r="0" b="0"/>
                <wp:docPr id="46" name="Picture 46" descr="http://i9.cmail20.com/static/eb/master/13-the-blueprint-3/images/twitter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i9.cmail20.com/static/eb/master/13-the-blueprint-3/images/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  <w:tcMar>
            <w:top w:w="0" w:type="dxa"/>
            <w:left w:w="45" w:type="dxa"/>
            <w:bottom w:w="0" w:type="dxa"/>
            <w:right w:w="0" w:type="dxa"/>
          </w:tcMar>
          <w:vAlign w:val="center"/>
          <w:hideMark/>
        </w:tcPr>
        <w:p w14:paraId="5A55ED88" w14:textId="77777777" w:rsidR="00B042D9" w:rsidRDefault="00B042D9" w:rsidP="00B042D9">
          <w:r>
            <w:rPr>
              <w:noProof/>
              <w:lang w:val="en-GB" w:eastAsia="en-GB"/>
            </w:rPr>
            <w:drawing>
              <wp:inline distT="0" distB="0" distL="0" distR="0" wp14:anchorId="66B88989" wp14:editId="5081464D">
                <wp:extent cx="247650" cy="247650"/>
                <wp:effectExtent l="0" t="0" r="0" b="0"/>
                <wp:docPr id="47" name="Picture 47" descr="http://i2.cmail20.com/static/eb/master/13-the-blueprint-3/images/linkedin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i2.cmail20.com/static/eb/master/13-the-blueprint-3/images/linked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  <w:tcMar>
            <w:top w:w="0" w:type="dxa"/>
            <w:left w:w="45" w:type="dxa"/>
            <w:bottom w:w="0" w:type="dxa"/>
            <w:right w:w="0" w:type="dxa"/>
          </w:tcMar>
          <w:vAlign w:val="center"/>
          <w:hideMark/>
        </w:tcPr>
        <w:p w14:paraId="2D86531F" w14:textId="77777777" w:rsidR="00B042D9" w:rsidRDefault="00B042D9" w:rsidP="00B042D9">
          <w:r>
            <w:rPr>
              <w:noProof/>
              <w:lang w:val="en-GB" w:eastAsia="en-GB"/>
            </w:rPr>
            <w:drawing>
              <wp:inline distT="0" distB="0" distL="0" distR="0" wp14:anchorId="0A72E9A4" wp14:editId="757A011B">
                <wp:extent cx="247650" cy="247650"/>
                <wp:effectExtent l="0" t="0" r="0" b="0"/>
                <wp:docPr id="48" name="Picture 48" descr="http://i3.cmail20.com/static/eb/master/13-the-blueprint-3/images/website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i3.cmail20.com/static/eb/master/13-the-blueprint-3/images/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000FA" w14:textId="77777777" w:rsidR="00B042D9" w:rsidRPr="00A968CE" w:rsidRDefault="00B042D9" w:rsidP="00B042D9">
    <w:pPr>
      <w:pStyle w:val="Footer"/>
      <w:rPr>
        <w:rFonts w:ascii="ABCSans" w:hAnsi="ABCSans"/>
        <w:color w:val="7F7F7F" w:themeColor="text1" w:themeTint="80"/>
        <w:sz w:val="16"/>
        <w:szCs w:val="16"/>
      </w:rPr>
    </w:pPr>
    <w:r w:rsidRPr="00D44520">
      <w:rPr>
        <w:rFonts w:ascii="ABCSans" w:hAnsi="ABCSans"/>
        <w:color w:val="7F7F7F" w:themeColor="text1" w:themeTint="80"/>
        <w:sz w:val="16"/>
        <w:szCs w:val="16"/>
      </w:rPr>
      <w:t>www.abc.net.au/careers</w:t>
    </w:r>
  </w:p>
  <w:p w14:paraId="5E1265CA" w14:textId="77777777" w:rsidR="00B042D9" w:rsidRPr="00B042D9" w:rsidRDefault="00B042D9" w:rsidP="00B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0606" w14:textId="77777777" w:rsidR="00632ACE" w:rsidRDefault="00632ACE" w:rsidP="00AF0DF4">
      <w:r>
        <w:separator/>
      </w:r>
    </w:p>
  </w:footnote>
  <w:footnote w:type="continuationSeparator" w:id="0">
    <w:p w14:paraId="30AA6A01" w14:textId="77777777" w:rsidR="00632ACE" w:rsidRDefault="00632ACE" w:rsidP="00AF0DF4">
      <w:r>
        <w:continuationSeparator/>
      </w:r>
    </w:p>
  </w:footnote>
  <w:footnote w:type="continuationNotice" w:id="1">
    <w:p w14:paraId="75F737ED" w14:textId="77777777" w:rsidR="00632ACE" w:rsidRDefault="00632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9B89" w14:textId="77777777" w:rsidR="008C2841" w:rsidRPr="00D44520" w:rsidRDefault="00B66F49" w:rsidP="00296400">
    <w:pPr>
      <w:pStyle w:val="Heading1"/>
      <w:rPr>
        <w:rFonts w:ascii="Tahoma" w:hAnsi="Tahoma" w:cs="Tahoma"/>
        <w:b/>
      </w:rPr>
    </w:pPr>
    <w:r w:rsidRPr="00D44520">
      <w:rPr>
        <w:rFonts w:ascii="Tahoma" w:hAnsi="Tahoma" w:cs="Tahoma"/>
        <w:b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4E83016" wp14:editId="5A897CBB">
          <wp:simplePos x="0" y="0"/>
          <wp:positionH relativeFrom="column">
            <wp:posOffset>-174021</wp:posOffset>
          </wp:positionH>
          <wp:positionV relativeFrom="paragraph">
            <wp:posOffset>-80010</wp:posOffset>
          </wp:positionV>
          <wp:extent cx="754380" cy="755015"/>
          <wp:effectExtent l="0" t="0" r="7620" b="6985"/>
          <wp:wrapTight wrapText="bothSides">
            <wp:wrapPolygon edited="0">
              <wp:start x="0" y="0"/>
              <wp:lineTo x="0" y="21073"/>
              <wp:lineTo x="21091" y="21073"/>
              <wp:lineTo x="21091" y="0"/>
              <wp:lineTo x="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04"/>
                  <a:stretch/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20" w:rsidRPr="00D44520">
      <w:rPr>
        <w:b/>
      </w:rPr>
      <w:t>POSITION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EC95" w14:textId="77777777" w:rsidR="00A968CE" w:rsidRPr="00A968CE" w:rsidRDefault="00A968CE" w:rsidP="00A968CE">
    <w:pPr>
      <w:pStyle w:val="Heading1"/>
      <w:rPr>
        <w:rFonts w:ascii="Tahoma" w:hAnsi="Tahoma" w:cs="Tahoma"/>
        <w:b/>
      </w:rPr>
    </w:pPr>
    <w:r w:rsidRPr="00D44520">
      <w:rPr>
        <w:rFonts w:ascii="Tahoma" w:hAnsi="Tahoma" w:cs="Tahoma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782E95F" wp14:editId="243FE0BE">
          <wp:simplePos x="0" y="0"/>
          <wp:positionH relativeFrom="column">
            <wp:posOffset>10795</wp:posOffset>
          </wp:positionH>
          <wp:positionV relativeFrom="paragraph">
            <wp:posOffset>-82550</wp:posOffset>
          </wp:positionV>
          <wp:extent cx="754380" cy="755015"/>
          <wp:effectExtent l="0" t="0" r="7620" b="6985"/>
          <wp:wrapTight wrapText="bothSides">
            <wp:wrapPolygon edited="0">
              <wp:start x="0" y="0"/>
              <wp:lineTo x="0" y="21255"/>
              <wp:lineTo x="21273" y="21255"/>
              <wp:lineTo x="21273" y="0"/>
              <wp:lineTo x="0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04"/>
                  <a:stretch/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520">
      <w:rPr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671"/>
    <w:multiLevelType w:val="hybridMultilevel"/>
    <w:tmpl w:val="09A0B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CDD"/>
    <w:multiLevelType w:val="multilevel"/>
    <w:tmpl w:val="F2FE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728D"/>
    <w:multiLevelType w:val="hybridMultilevel"/>
    <w:tmpl w:val="BAA87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350A"/>
    <w:multiLevelType w:val="multilevel"/>
    <w:tmpl w:val="93046F18"/>
    <w:numStyleLink w:val="Bullet"/>
  </w:abstractNum>
  <w:abstractNum w:abstractNumId="4" w15:restartNumberingAfterBreak="0">
    <w:nsid w:val="1F1D4C8B"/>
    <w:multiLevelType w:val="hybridMultilevel"/>
    <w:tmpl w:val="D6E4A046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23645984"/>
    <w:multiLevelType w:val="hybridMultilevel"/>
    <w:tmpl w:val="1E4818AE"/>
    <w:lvl w:ilvl="0" w:tplc="9872B78C">
      <w:start w:val="1"/>
      <w:numFmt w:val="bullet"/>
      <w:pStyle w:val="JDAccountability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23B344BE"/>
    <w:multiLevelType w:val="hybridMultilevel"/>
    <w:tmpl w:val="FEB2B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2D2A"/>
    <w:multiLevelType w:val="hybridMultilevel"/>
    <w:tmpl w:val="7B6A0408"/>
    <w:lvl w:ilvl="0" w:tplc="0FBA9B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8" w15:restartNumberingAfterBreak="0">
    <w:nsid w:val="28CD06FE"/>
    <w:multiLevelType w:val="hybridMultilevel"/>
    <w:tmpl w:val="0ED0A5C2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2C4B69C0"/>
    <w:multiLevelType w:val="hybridMultilevel"/>
    <w:tmpl w:val="4FBE9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1D8"/>
    <w:multiLevelType w:val="multilevel"/>
    <w:tmpl w:val="93046F18"/>
    <w:styleLink w:val="Bullet"/>
    <w:lvl w:ilvl="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3B200C77"/>
    <w:multiLevelType w:val="multilevel"/>
    <w:tmpl w:val="A29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6035B"/>
    <w:multiLevelType w:val="singleLevel"/>
    <w:tmpl w:val="EC90E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30C7014"/>
    <w:multiLevelType w:val="hybridMultilevel"/>
    <w:tmpl w:val="18E2F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284DFB"/>
    <w:multiLevelType w:val="hybridMultilevel"/>
    <w:tmpl w:val="B6DA7166"/>
    <w:lvl w:ilvl="0" w:tplc="5B08C97C">
      <w:start w:val="1"/>
      <w:numFmt w:val="decimal"/>
      <w:pStyle w:val="PAHeader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42FDD"/>
    <w:multiLevelType w:val="hybridMultilevel"/>
    <w:tmpl w:val="C7CE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75EEF"/>
    <w:multiLevelType w:val="hybridMultilevel"/>
    <w:tmpl w:val="4906D63C"/>
    <w:lvl w:ilvl="0" w:tplc="470AB2B2">
      <w:start w:val="1"/>
      <w:numFmt w:val="decimal"/>
      <w:pStyle w:val="JDAccountabili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5B604CF5"/>
    <w:multiLevelType w:val="multilevel"/>
    <w:tmpl w:val="27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9620B"/>
    <w:multiLevelType w:val="hybridMultilevel"/>
    <w:tmpl w:val="F2182068"/>
    <w:lvl w:ilvl="0" w:tplc="AB0A1F3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74C69"/>
    <w:multiLevelType w:val="multilevel"/>
    <w:tmpl w:val="4F6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85314D"/>
    <w:multiLevelType w:val="hybridMultilevel"/>
    <w:tmpl w:val="96723BCC"/>
    <w:lvl w:ilvl="0" w:tplc="4F48F3F6">
      <w:start w:val="1"/>
      <w:numFmt w:val="decimal"/>
      <w:pStyle w:val="ListParagraph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E74E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2D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548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8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25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46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EC4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60A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01905"/>
    <w:multiLevelType w:val="hybridMultilevel"/>
    <w:tmpl w:val="F3D4C820"/>
    <w:lvl w:ilvl="0" w:tplc="0AA0E07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B6FE3"/>
    <w:multiLevelType w:val="hybridMultilevel"/>
    <w:tmpl w:val="4FCE2A92"/>
    <w:lvl w:ilvl="0" w:tplc="A852E8FC">
      <w:start w:val="1"/>
      <w:numFmt w:val="decimal"/>
      <w:pStyle w:val="JDCompetenci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 w15:restartNumberingAfterBreak="0">
    <w:nsid w:val="7A0C6176"/>
    <w:multiLevelType w:val="multilevel"/>
    <w:tmpl w:val="8212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6"/>
  </w:num>
  <w:num w:numId="5">
    <w:abstractNumId w:val="22"/>
  </w:num>
  <w:num w:numId="6">
    <w:abstractNumId w:val="10"/>
  </w:num>
  <w:num w:numId="7">
    <w:abstractNumId w:val="3"/>
  </w:num>
  <w:num w:numId="8">
    <w:abstractNumId w:val="1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17"/>
  </w:num>
  <w:num w:numId="16">
    <w:abstractNumId w:val="3"/>
  </w:num>
  <w:num w:numId="17">
    <w:abstractNumId w:val="23"/>
  </w:num>
  <w:num w:numId="18">
    <w:abstractNumId w:val="15"/>
  </w:num>
  <w:num w:numId="19">
    <w:abstractNumId w:val="2"/>
  </w:num>
  <w:num w:numId="20">
    <w:abstractNumId w:val="8"/>
  </w:num>
  <w:num w:numId="21">
    <w:abstractNumId w:val="6"/>
  </w:num>
  <w:num w:numId="22">
    <w:abstractNumId w:val="9"/>
  </w:num>
  <w:num w:numId="23">
    <w:abstractNumId w:val="19"/>
  </w:num>
  <w:num w:numId="24">
    <w:abstractNumId w:val="20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57"/>
    <w:rsid w:val="0000304C"/>
    <w:rsid w:val="00003251"/>
    <w:rsid w:val="0000540A"/>
    <w:rsid w:val="00007C88"/>
    <w:rsid w:val="00010B89"/>
    <w:rsid w:val="00013C33"/>
    <w:rsid w:val="00014237"/>
    <w:rsid w:val="00017E1E"/>
    <w:rsid w:val="00023552"/>
    <w:rsid w:val="00023A5D"/>
    <w:rsid w:val="000265C9"/>
    <w:rsid w:val="00031476"/>
    <w:rsid w:val="000337F5"/>
    <w:rsid w:val="0003519B"/>
    <w:rsid w:val="00037065"/>
    <w:rsid w:val="00040261"/>
    <w:rsid w:val="0004198C"/>
    <w:rsid w:val="00043129"/>
    <w:rsid w:val="00043487"/>
    <w:rsid w:val="0004632D"/>
    <w:rsid w:val="00057178"/>
    <w:rsid w:val="00062963"/>
    <w:rsid w:val="000649E7"/>
    <w:rsid w:val="00072730"/>
    <w:rsid w:val="00073C5F"/>
    <w:rsid w:val="00073C89"/>
    <w:rsid w:val="00084076"/>
    <w:rsid w:val="00086F20"/>
    <w:rsid w:val="00091065"/>
    <w:rsid w:val="0009130F"/>
    <w:rsid w:val="000921A0"/>
    <w:rsid w:val="000928B7"/>
    <w:rsid w:val="000A0FD3"/>
    <w:rsid w:val="000A16D7"/>
    <w:rsid w:val="000A310A"/>
    <w:rsid w:val="000A4CD4"/>
    <w:rsid w:val="000A5678"/>
    <w:rsid w:val="000B5305"/>
    <w:rsid w:val="000B7E57"/>
    <w:rsid w:val="000C7738"/>
    <w:rsid w:val="000D0E35"/>
    <w:rsid w:val="000D4562"/>
    <w:rsid w:val="000D6FA8"/>
    <w:rsid w:val="000D72E5"/>
    <w:rsid w:val="000D7AA8"/>
    <w:rsid w:val="000E46BD"/>
    <w:rsid w:val="000E79F4"/>
    <w:rsid w:val="000F005D"/>
    <w:rsid w:val="000F21E3"/>
    <w:rsid w:val="000F2ED8"/>
    <w:rsid w:val="000F5016"/>
    <w:rsid w:val="000F53DB"/>
    <w:rsid w:val="000F7248"/>
    <w:rsid w:val="000F77AA"/>
    <w:rsid w:val="00100359"/>
    <w:rsid w:val="00104350"/>
    <w:rsid w:val="00105947"/>
    <w:rsid w:val="001066AD"/>
    <w:rsid w:val="001079F5"/>
    <w:rsid w:val="00107BF4"/>
    <w:rsid w:val="001108DB"/>
    <w:rsid w:val="0011392E"/>
    <w:rsid w:val="00116534"/>
    <w:rsid w:val="0013071B"/>
    <w:rsid w:val="001308F5"/>
    <w:rsid w:val="001312B4"/>
    <w:rsid w:val="0013251D"/>
    <w:rsid w:val="00136714"/>
    <w:rsid w:val="00140F86"/>
    <w:rsid w:val="00141EB4"/>
    <w:rsid w:val="00143D22"/>
    <w:rsid w:val="001448B6"/>
    <w:rsid w:val="00145603"/>
    <w:rsid w:val="00145FD1"/>
    <w:rsid w:val="0015082D"/>
    <w:rsid w:val="0015087B"/>
    <w:rsid w:val="0015620F"/>
    <w:rsid w:val="00162ED0"/>
    <w:rsid w:val="00163542"/>
    <w:rsid w:val="00166034"/>
    <w:rsid w:val="00166E11"/>
    <w:rsid w:val="00175BF6"/>
    <w:rsid w:val="001848FE"/>
    <w:rsid w:val="001927CF"/>
    <w:rsid w:val="00193A6F"/>
    <w:rsid w:val="001952AF"/>
    <w:rsid w:val="001972B8"/>
    <w:rsid w:val="001A4408"/>
    <w:rsid w:val="001A46B1"/>
    <w:rsid w:val="001B137F"/>
    <w:rsid w:val="001B2A1F"/>
    <w:rsid w:val="001C06A7"/>
    <w:rsid w:val="001C0DD0"/>
    <w:rsid w:val="001C509C"/>
    <w:rsid w:val="001C6FA9"/>
    <w:rsid w:val="001C7445"/>
    <w:rsid w:val="001D3899"/>
    <w:rsid w:val="001D6D30"/>
    <w:rsid w:val="001D710A"/>
    <w:rsid w:val="001D7C0F"/>
    <w:rsid w:val="001E3FBD"/>
    <w:rsid w:val="001E67DA"/>
    <w:rsid w:val="001F13EC"/>
    <w:rsid w:val="001F193F"/>
    <w:rsid w:val="001F3DE6"/>
    <w:rsid w:val="001F5A9D"/>
    <w:rsid w:val="001F7130"/>
    <w:rsid w:val="001F7887"/>
    <w:rsid w:val="0020077F"/>
    <w:rsid w:val="00200D63"/>
    <w:rsid w:val="00203021"/>
    <w:rsid w:val="0020667D"/>
    <w:rsid w:val="00210B7F"/>
    <w:rsid w:val="00227380"/>
    <w:rsid w:val="00232D0F"/>
    <w:rsid w:val="00237A7A"/>
    <w:rsid w:val="002418B9"/>
    <w:rsid w:val="00242842"/>
    <w:rsid w:val="00243488"/>
    <w:rsid w:val="00244949"/>
    <w:rsid w:val="00246C58"/>
    <w:rsid w:val="002508F0"/>
    <w:rsid w:val="00250B16"/>
    <w:rsid w:val="00251290"/>
    <w:rsid w:val="00254DBA"/>
    <w:rsid w:val="00260A22"/>
    <w:rsid w:val="0026159C"/>
    <w:rsid w:val="002657CA"/>
    <w:rsid w:val="00266ECA"/>
    <w:rsid w:val="0028043A"/>
    <w:rsid w:val="0028211F"/>
    <w:rsid w:val="00283896"/>
    <w:rsid w:val="00293CA5"/>
    <w:rsid w:val="00296400"/>
    <w:rsid w:val="002A3264"/>
    <w:rsid w:val="002A4CE3"/>
    <w:rsid w:val="002A5268"/>
    <w:rsid w:val="002B119A"/>
    <w:rsid w:val="002B31B8"/>
    <w:rsid w:val="002C1472"/>
    <w:rsid w:val="002C454B"/>
    <w:rsid w:val="002E2F09"/>
    <w:rsid w:val="002F05AB"/>
    <w:rsid w:val="002F172D"/>
    <w:rsid w:val="002F3889"/>
    <w:rsid w:val="002F60A7"/>
    <w:rsid w:val="003022D5"/>
    <w:rsid w:val="00304888"/>
    <w:rsid w:val="0031643F"/>
    <w:rsid w:val="00323AFE"/>
    <w:rsid w:val="00325D09"/>
    <w:rsid w:val="00330CE5"/>
    <w:rsid w:val="00333B08"/>
    <w:rsid w:val="003346D8"/>
    <w:rsid w:val="00336F2E"/>
    <w:rsid w:val="003371A8"/>
    <w:rsid w:val="003413D4"/>
    <w:rsid w:val="00341D20"/>
    <w:rsid w:val="00341EA5"/>
    <w:rsid w:val="00342924"/>
    <w:rsid w:val="00343CFA"/>
    <w:rsid w:val="00345425"/>
    <w:rsid w:val="0034710B"/>
    <w:rsid w:val="003512EC"/>
    <w:rsid w:val="003811A8"/>
    <w:rsid w:val="00387CD8"/>
    <w:rsid w:val="0039072F"/>
    <w:rsid w:val="0039109E"/>
    <w:rsid w:val="0039208D"/>
    <w:rsid w:val="003960BC"/>
    <w:rsid w:val="003A12E7"/>
    <w:rsid w:val="003A2C4C"/>
    <w:rsid w:val="003A7CC7"/>
    <w:rsid w:val="003B18A9"/>
    <w:rsid w:val="003B2643"/>
    <w:rsid w:val="003C1FD4"/>
    <w:rsid w:val="003C430B"/>
    <w:rsid w:val="003D70ED"/>
    <w:rsid w:val="003E189E"/>
    <w:rsid w:val="003E2CC2"/>
    <w:rsid w:val="003F057B"/>
    <w:rsid w:val="003F139C"/>
    <w:rsid w:val="003F6240"/>
    <w:rsid w:val="003F6953"/>
    <w:rsid w:val="004008D2"/>
    <w:rsid w:val="00402679"/>
    <w:rsid w:val="0040669B"/>
    <w:rsid w:val="00410173"/>
    <w:rsid w:val="00411E56"/>
    <w:rsid w:val="0041372F"/>
    <w:rsid w:val="00413755"/>
    <w:rsid w:val="004176C8"/>
    <w:rsid w:val="00425834"/>
    <w:rsid w:val="00437185"/>
    <w:rsid w:val="00437245"/>
    <w:rsid w:val="0044048E"/>
    <w:rsid w:val="00443841"/>
    <w:rsid w:val="00445605"/>
    <w:rsid w:val="00453F41"/>
    <w:rsid w:val="00456496"/>
    <w:rsid w:val="00462B39"/>
    <w:rsid w:val="00463139"/>
    <w:rsid w:val="00463D15"/>
    <w:rsid w:val="00463F1F"/>
    <w:rsid w:val="0046464B"/>
    <w:rsid w:val="00464F58"/>
    <w:rsid w:val="00474C92"/>
    <w:rsid w:val="00475CD0"/>
    <w:rsid w:val="00476362"/>
    <w:rsid w:val="004767DF"/>
    <w:rsid w:val="00476A21"/>
    <w:rsid w:val="00480110"/>
    <w:rsid w:val="0049017B"/>
    <w:rsid w:val="00490881"/>
    <w:rsid w:val="00490D91"/>
    <w:rsid w:val="004916D7"/>
    <w:rsid w:val="0049289F"/>
    <w:rsid w:val="004949A9"/>
    <w:rsid w:val="004A1F10"/>
    <w:rsid w:val="004B1924"/>
    <w:rsid w:val="004B4C42"/>
    <w:rsid w:val="004B64E2"/>
    <w:rsid w:val="004B7CB3"/>
    <w:rsid w:val="004C5AF1"/>
    <w:rsid w:val="004C64F8"/>
    <w:rsid w:val="004C69E0"/>
    <w:rsid w:val="004C69ED"/>
    <w:rsid w:val="004D0D3B"/>
    <w:rsid w:val="004D1195"/>
    <w:rsid w:val="004D1234"/>
    <w:rsid w:val="004D41A6"/>
    <w:rsid w:val="004D58F6"/>
    <w:rsid w:val="004D74D2"/>
    <w:rsid w:val="004F486C"/>
    <w:rsid w:val="00504924"/>
    <w:rsid w:val="00511507"/>
    <w:rsid w:val="00511A50"/>
    <w:rsid w:val="00513B02"/>
    <w:rsid w:val="00521D48"/>
    <w:rsid w:val="00523AEB"/>
    <w:rsid w:val="00525C37"/>
    <w:rsid w:val="00527EE9"/>
    <w:rsid w:val="00531DF4"/>
    <w:rsid w:val="00533B34"/>
    <w:rsid w:val="00534DC7"/>
    <w:rsid w:val="00537835"/>
    <w:rsid w:val="00537B65"/>
    <w:rsid w:val="00545F3D"/>
    <w:rsid w:val="005468E8"/>
    <w:rsid w:val="00547095"/>
    <w:rsid w:val="00552D3A"/>
    <w:rsid w:val="005573F4"/>
    <w:rsid w:val="0056645B"/>
    <w:rsid w:val="00567D0F"/>
    <w:rsid w:val="005700D0"/>
    <w:rsid w:val="00571480"/>
    <w:rsid w:val="005734B8"/>
    <w:rsid w:val="00580063"/>
    <w:rsid w:val="00591597"/>
    <w:rsid w:val="005937B0"/>
    <w:rsid w:val="0059606D"/>
    <w:rsid w:val="00596348"/>
    <w:rsid w:val="0059712B"/>
    <w:rsid w:val="005A1B22"/>
    <w:rsid w:val="005A2C5F"/>
    <w:rsid w:val="005A7F1A"/>
    <w:rsid w:val="005B29C3"/>
    <w:rsid w:val="005B29C7"/>
    <w:rsid w:val="005C346E"/>
    <w:rsid w:val="005C5FD9"/>
    <w:rsid w:val="005D3678"/>
    <w:rsid w:val="005D4217"/>
    <w:rsid w:val="005D6EF7"/>
    <w:rsid w:val="005D770C"/>
    <w:rsid w:val="005E0E84"/>
    <w:rsid w:val="005E18E7"/>
    <w:rsid w:val="005E40F2"/>
    <w:rsid w:val="005E571A"/>
    <w:rsid w:val="005F0CA6"/>
    <w:rsid w:val="005F2938"/>
    <w:rsid w:val="006030B4"/>
    <w:rsid w:val="006057E4"/>
    <w:rsid w:val="00605C3B"/>
    <w:rsid w:val="00605DFF"/>
    <w:rsid w:val="006060BD"/>
    <w:rsid w:val="00606557"/>
    <w:rsid w:val="00613337"/>
    <w:rsid w:val="006169B2"/>
    <w:rsid w:val="0062418B"/>
    <w:rsid w:val="00624F7C"/>
    <w:rsid w:val="00630D51"/>
    <w:rsid w:val="00631E70"/>
    <w:rsid w:val="00632ACE"/>
    <w:rsid w:val="00637CE7"/>
    <w:rsid w:val="00656F08"/>
    <w:rsid w:val="00656FE6"/>
    <w:rsid w:val="006603E0"/>
    <w:rsid w:val="0066087F"/>
    <w:rsid w:val="006616CE"/>
    <w:rsid w:val="00661F57"/>
    <w:rsid w:val="0066325F"/>
    <w:rsid w:val="00666AC6"/>
    <w:rsid w:val="00670F30"/>
    <w:rsid w:val="00671131"/>
    <w:rsid w:val="00673C49"/>
    <w:rsid w:val="00676E36"/>
    <w:rsid w:val="0068167C"/>
    <w:rsid w:val="0068454D"/>
    <w:rsid w:val="006920AB"/>
    <w:rsid w:val="006A2FB6"/>
    <w:rsid w:val="006A3C67"/>
    <w:rsid w:val="006A4561"/>
    <w:rsid w:val="006A4F41"/>
    <w:rsid w:val="006A7AF4"/>
    <w:rsid w:val="006A7C98"/>
    <w:rsid w:val="006B1352"/>
    <w:rsid w:val="006B3F00"/>
    <w:rsid w:val="006B514F"/>
    <w:rsid w:val="006B583C"/>
    <w:rsid w:val="006B5D03"/>
    <w:rsid w:val="006B60F5"/>
    <w:rsid w:val="006B6D7D"/>
    <w:rsid w:val="006B7813"/>
    <w:rsid w:val="006C765B"/>
    <w:rsid w:val="006D25AF"/>
    <w:rsid w:val="006D6237"/>
    <w:rsid w:val="006D7238"/>
    <w:rsid w:val="006E19A6"/>
    <w:rsid w:val="006E2063"/>
    <w:rsid w:val="006E27F4"/>
    <w:rsid w:val="006E50AA"/>
    <w:rsid w:val="006E73F4"/>
    <w:rsid w:val="006E78E3"/>
    <w:rsid w:val="006F522A"/>
    <w:rsid w:val="006F5261"/>
    <w:rsid w:val="006F58DF"/>
    <w:rsid w:val="006F61A7"/>
    <w:rsid w:val="0070454B"/>
    <w:rsid w:val="00705B5E"/>
    <w:rsid w:val="00711720"/>
    <w:rsid w:val="00713861"/>
    <w:rsid w:val="00716D2B"/>
    <w:rsid w:val="00721749"/>
    <w:rsid w:val="00731B05"/>
    <w:rsid w:val="00737B62"/>
    <w:rsid w:val="00744B8A"/>
    <w:rsid w:val="007522BE"/>
    <w:rsid w:val="0075319A"/>
    <w:rsid w:val="00754516"/>
    <w:rsid w:val="0076195F"/>
    <w:rsid w:val="007632AE"/>
    <w:rsid w:val="0076412C"/>
    <w:rsid w:val="00775813"/>
    <w:rsid w:val="007806D3"/>
    <w:rsid w:val="00784629"/>
    <w:rsid w:val="00794D8A"/>
    <w:rsid w:val="00795D4A"/>
    <w:rsid w:val="007A0626"/>
    <w:rsid w:val="007A0B2B"/>
    <w:rsid w:val="007A457E"/>
    <w:rsid w:val="007A4D79"/>
    <w:rsid w:val="007A4E6D"/>
    <w:rsid w:val="007A58DB"/>
    <w:rsid w:val="007B052E"/>
    <w:rsid w:val="007B1657"/>
    <w:rsid w:val="007B2D82"/>
    <w:rsid w:val="007B3A99"/>
    <w:rsid w:val="007C3020"/>
    <w:rsid w:val="007D054E"/>
    <w:rsid w:val="007D0EF2"/>
    <w:rsid w:val="007D1C23"/>
    <w:rsid w:val="007D2031"/>
    <w:rsid w:val="007D2B8E"/>
    <w:rsid w:val="007D6742"/>
    <w:rsid w:val="007D6D68"/>
    <w:rsid w:val="007D74FC"/>
    <w:rsid w:val="007E063A"/>
    <w:rsid w:val="007E17B6"/>
    <w:rsid w:val="007E51F1"/>
    <w:rsid w:val="007F2D30"/>
    <w:rsid w:val="007F3112"/>
    <w:rsid w:val="00802E0B"/>
    <w:rsid w:val="00803BC9"/>
    <w:rsid w:val="00805A74"/>
    <w:rsid w:val="00806A01"/>
    <w:rsid w:val="008126E9"/>
    <w:rsid w:val="008149FE"/>
    <w:rsid w:val="0081713F"/>
    <w:rsid w:val="008177BB"/>
    <w:rsid w:val="00824B6F"/>
    <w:rsid w:val="008331C1"/>
    <w:rsid w:val="00836D38"/>
    <w:rsid w:val="008515C0"/>
    <w:rsid w:val="008530C8"/>
    <w:rsid w:val="00854253"/>
    <w:rsid w:val="00857BB5"/>
    <w:rsid w:val="00863C0D"/>
    <w:rsid w:val="008648B0"/>
    <w:rsid w:val="00867AA6"/>
    <w:rsid w:val="0087415E"/>
    <w:rsid w:val="00874995"/>
    <w:rsid w:val="00875285"/>
    <w:rsid w:val="008761E3"/>
    <w:rsid w:val="00877BF2"/>
    <w:rsid w:val="00880DF9"/>
    <w:rsid w:val="008822B4"/>
    <w:rsid w:val="008832F2"/>
    <w:rsid w:val="00883504"/>
    <w:rsid w:val="0088544F"/>
    <w:rsid w:val="00886E87"/>
    <w:rsid w:val="00892003"/>
    <w:rsid w:val="00893FC6"/>
    <w:rsid w:val="008979C7"/>
    <w:rsid w:val="008A0290"/>
    <w:rsid w:val="008A26BC"/>
    <w:rsid w:val="008A4955"/>
    <w:rsid w:val="008A7486"/>
    <w:rsid w:val="008B0084"/>
    <w:rsid w:val="008B0F26"/>
    <w:rsid w:val="008B39BB"/>
    <w:rsid w:val="008B4582"/>
    <w:rsid w:val="008B45F2"/>
    <w:rsid w:val="008C0ED7"/>
    <w:rsid w:val="008C2841"/>
    <w:rsid w:val="008C30CA"/>
    <w:rsid w:val="008C3EEA"/>
    <w:rsid w:val="008C627B"/>
    <w:rsid w:val="008D450A"/>
    <w:rsid w:val="008D4B20"/>
    <w:rsid w:val="008F02C9"/>
    <w:rsid w:val="008F23B8"/>
    <w:rsid w:val="008F7663"/>
    <w:rsid w:val="009004CB"/>
    <w:rsid w:val="00900F71"/>
    <w:rsid w:val="009016B3"/>
    <w:rsid w:val="009068EC"/>
    <w:rsid w:val="00916570"/>
    <w:rsid w:val="00920306"/>
    <w:rsid w:val="00922A2B"/>
    <w:rsid w:val="009239A2"/>
    <w:rsid w:val="009305CA"/>
    <w:rsid w:val="00930713"/>
    <w:rsid w:val="0093093B"/>
    <w:rsid w:val="00930AE3"/>
    <w:rsid w:val="009313BA"/>
    <w:rsid w:val="00941670"/>
    <w:rsid w:val="009451BE"/>
    <w:rsid w:val="0094649D"/>
    <w:rsid w:val="00951B3F"/>
    <w:rsid w:val="0095513D"/>
    <w:rsid w:val="00956028"/>
    <w:rsid w:val="009666ED"/>
    <w:rsid w:val="00973461"/>
    <w:rsid w:val="00974935"/>
    <w:rsid w:val="0097680A"/>
    <w:rsid w:val="0098091A"/>
    <w:rsid w:val="00987324"/>
    <w:rsid w:val="00991999"/>
    <w:rsid w:val="00992F62"/>
    <w:rsid w:val="00997509"/>
    <w:rsid w:val="00997ACE"/>
    <w:rsid w:val="009A0A41"/>
    <w:rsid w:val="009A2D8F"/>
    <w:rsid w:val="009B6DC6"/>
    <w:rsid w:val="009B772A"/>
    <w:rsid w:val="009C0095"/>
    <w:rsid w:val="009C6FC4"/>
    <w:rsid w:val="009D1DE9"/>
    <w:rsid w:val="009D2D59"/>
    <w:rsid w:val="009D4C27"/>
    <w:rsid w:val="009E6A09"/>
    <w:rsid w:val="009E6A71"/>
    <w:rsid w:val="009F0BC4"/>
    <w:rsid w:val="009F0FDD"/>
    <w:rsid w:val="009F22DA"/>
    <w:rsid w:val="009F47C9"/>
    <w:rsid w:val="009F551C"/>
    <w:rsid w:val="00A0267D"/>
    <w:rsid w:val="00A074BC"/>
    <w:rsid w:val="00A102AC"/>
    <w:rsid w:val="00A148CC"/>
    <w:rsid w:val="00A15ECD"/>
    <w:rsid w:val="00A165BD"/>
    <w:rsid w:val="00A178E7"/>
    <w:rsid w:val="00A31875"/>
    <w:rsid w:val="00A31A64"/>
    <w:rsid w:val="00A34505"/>
    <w:rsid w:val="00A460EA"/>
    <w:rsid w:val="00A46B19"/>
    <w:rsid w:val="00A5713C"/>
    <w:rsid w:val="00A6219B"/>
    <w:rsid w:val="00A634CF"/>
    <w:rsid w:val="00A70BB0"/>
    <w:rsid w:val="00A710C4"/>
    <w:rsid w:val="00A71467"/>
    <w:rsid w:val="00A71AC1"/>
    <w:rsid w:val="00A74791"/>
    <w:rsid w:val="00A80526"/>
    <w:rsid w:val="00A83DE0"/>
    <w:rsid w:val="00A92C0B"/>
    <w:rsid w:val="00A968CE"/>
    <w:rsid w:val="00AA2DF3"/>
    <w:rsid w:val="00AA3646"/>
    <w:rsid w:val="00AA5A9B"/>
    <w:rsid w:val="00AA7927"/>
    <w:rsid w:val="00AB0D6A"/>
    <w:rsid w:val="00AB6592"/>
    <w:rsid w:val="00AB6D67"/>
    <w:rsid w:val="00AC1B43"/>
    <w:rsid w:val="00AC1E74"/>
    <w:rsid w:val="00AC4E63"/>
    <w:rsid w:val="00AC5F08"/>
    <w:rsid w:val="00AD07CE"/>
    <w:rsid w:val="00AE0FB1"/>
    <w:rsid w:val="00AE1099"/>
    <w:rsid w:val="00AE17F8"/>
    <w:rsid w:val="00AE602E"/>
    <w:rsid w:val="00AE7909"/>
    <w:rsid w:val="00AF008F"/>
    <w:rsid w:val="00AF0DF4"/>
    <w:rsid w:val="00AF1352"/>
    <w:rsid w:val="00AF1F78"/>
    <w:rsid w:val="00AF45D0"/>
    <w:rsid w:val="00AF504E"/>
    <w:rsid w:val="00B00691"/>
    <w:rsid w:val="00B01632"/>
    <w:rsid w:val="00B02196"/>
    <w:rsid w:val="00B03E55"/>
    <w:rsid w:val="00B042D9"/>
    <w:rsid w:val="00B05293"/>
    <w:rsid w:val="00B075AF"/>
    <w:rsid w:val="00B101EA"/>
    <w:rsid w:val="00B105C8"/>
    <w:rsid w:val="00B10B3A"/>
    <w:rsid w:val="00B16882"/>
    <w:rsid w:val="00B16AD5"/>
    <w:rsid w:val="00B26709"/>
    <w:rsid w:val="00B34FA5"/>
    <w:rsid w:val="00B37DDC"/>
    <w:rsid w:val="00B40ECF"/>
    <w:rsid w:val="00B452BF"/>
    <w:rsid w:val="00B66F49"/>
    <w:rsid w:val="00B7134C"/>
    <w:rsid w:val="00B77FCF"/>
    <w:rsid w:val="00B82B41"/>
    <w:rsid w:val="00B8755E"/>
    <w:rsid w:val="00B8793F"/>
    <w:rsid w:val="00B9291E"/>
    <w:rsid w:val="00B97873"/>
    <w:rsid w:val="00BA6CEC"/>
    <w:rsid w:val="00BA6DF1"/>
    <w:rsid w:val="00BB1685"/>
    <w:rsid w:val="00BB7556"/>
    <w:rsid w:val="00BC0405"/>
    <w:rsid w:val="00BC36D7"/>
    <w:rsid w:val="00BC38D4"/>
    <w:rsid w:val="00BC5566"/>
    <w:rsid w:val="00BD6A4A"/>
    <w:rsid w:val="00BE3A87"/>
    <w:rsid w:val="00BE45E5"/>
    <w:rsid w:val="00BE5337"/>
    <w:rsid w:val="00BE5EB7"/>
    <w:rsid w:val="00BE7E8F"/>
    <w:rsid w:val="00BF0D4E"/>
    <w:rsid w:val="00BF3F72"/>
    <w:rsid w:val="00BF6C5F"/>
    <w:rsid w:val="00BF71EB"/>
    <w:rsid w:val="00C137A0"/>
    <w:rsid w:val="00C16C91"/>
    <w:rsid w:val="00C222EB"/>
    <w:rsid w:val="00C22E1E"/>
    <w:rsid w:val="00C23597"/>
    <w:rsid w:val="00C242FB"/>
    <w:rsid w:val="00C24D90"/>
    <w:rsid w:val="00C31424"/>
    <w:rsid w:val="00C33150"/>
    <w:rsid w:val="00C35017"/>
    <w:rsid w:val="00C36338"/>
    <w:rsid w:val="00C43572"/>
    <w:rsid w:val="00C4530C"/>
    <w:rsid w:val="00C50B52"/>
    <w:rsid w:val="00C5173D"/>
    <w:rsid w:val="00C52886"/>
    <w:rsid w:val="00C54C9A"/>
    <w:rsid w:val="00C56673"/>
    <w:rsid w:val="00C60865"/>
    <w:rsid w:val="00C62374"/>
    <w:rsid w:val="00C66242"/>
    <w:rsid w:val="00C66604"/>
    <w:rsid w:val="00C66C24"/>
    <w:rsid w:val="00C66FA1"/>
    <w:rsid w:val="00C70AB8"/>
    <w:rsid w:val="00C74F10"/>
    <w:rsid w:val="00C75399"/>
    <w:rsid w:val="00C76603"/>
    <w:rsid w:val="00C779DF"/>
    <w:rsid w:val="00C8384F"/>
    <w:rsid w:val="00C87AEB"/>
    <w:rsid w:val="00C87B9A"/>
    <w:rsid w:val="00C96212"/>
    <w:rsid w:val="00C97CA7"/>
    <w:rsid w:val="00CA79DD"/>
    <w:rsid w:val="00CB2364"/>
    <w:rsid w:val="00CC0806"/>
    <w:rsid w:val="00CC3AB5"/>
    <w:rsid w:val="00CC7206"/>
    <w:rsid w:val="00CD3794"/>
    <w:rsid w:val="00CD6636"/>
    <w:rsid w:val="00CD6BC5"/>
    <w:rsid w:val="00CD7EC0"/>
    <w:rsid w:val="00CE2034"/>
    <w:rsid w:val="00CF11CF"/>
    <w:rsid w:val="00CF1939"/>
    <w:rsid w:val="00CF3FDE"/>
    <w:rsid w:val="00CF6BF1"/>
    <w:rsid w:val="00D01C60"/>
    <w:rsid w:val="00D06314"/>
    <w:rsid w:val="00D075F5"/>
    <w:rsid w:val="00D11929"/>
    <w:rsid w:val="00D12A06"/>
    <w:rsid w:val="00D12DCC"/>
    <w:rsid w:val="00D14593"/>
    <w:rsid w:val="00D16678"/>
    <w:rsid w:val="00D16D9A"/>
    <w:rsid w:val="00D16F9F"/>
    <w:rsid w:val="00D178A3"/>
    <w:rsid w:val="00D17D84"/>
    <w:rsid w:val="00D2248E"/>
    <w:rsid w:val="00D25F74"/>
    <w:rsid w:val="00D26525"/>
    <w:rsid w:val="00D27297"/>
    <w:rsid w:val="00D30803"/>
    <w:rsid w:val="00D31A86"/>
    <w:rsid w:val="00D35B58"/>
    <w:rsid w:val="00D361C7"/>
    <w:rsid w:val="00D44520"/>
    <w:rsid w:val="00D45722"/>
    <w:rsid w:val="00D54CEB"/>
    <w:rsid w:val="00D55912"/>
    <w:rsid w:val="00D56A17"/>
    <w:rsid w:val="00D602F8"/>
    <w:rsid w:val="00D60573"/>
    <w:rsid w:val="00D60A59"/>
    <w:rsid w:val="00D67633"/>
    <w:rsid w:val="00D70B74"/>
    <w:rsid w:val="00D71286"/>
    <w:rsid w:val="00D71DC9"/>
    <w:rsid w:val="00D72995"/>
    <w:rsid w:val="00D72C17"/>
    <w:rsid w:val="00D72F8A"/>
    <w:rsid w:val="00D81B04"/>
    <w:rsid w:val="00D85905"/>
    <w:rsid w:val="00D91D9A"/>
    <w:rsid w:val="00D921DA"/>
    <w:rsid w:val="00D979FB"/>
    <w:rsid w:val="00D97B40"/>
    <w:rsid w:val="00DA47A0"/>
    <w:rsid w:val="00DA6044"/>
    <w:rsid w:val="00DB3678"/>
    <w:rsid w:val="00DB49A9"/>
    <w:rsid w:val="00DB5B65"/>
    <w:rsid w:val="00DB7CD5"/>
    <w:rsid w:val="00DC2FCD"/>
    <w:rsid w:val="00DC3D55"/>
    <w:rsid w:val="00DC47F7"/>
    <w:rsid w:val="00DC687D"/>
    <w:rsid w:val="00DD373A"/>
    <w:rsid w:val="00DD5F5B"/>
    <w:rsid w:val="00DE1874"/>
    <w:rsid w:val="00DE3AA1"/>
    <w:rsid w:val="00DE5849"/>
    <w:rsid w:val="00DE7EF6"/>
    <w:rsid w:val="00DF19BE"/>
    <w:rsid w:val="00DF43FC"/>
    <w:rsid w:val="00E00BFF"/>
    <w:rsid w:val="00E018F1"/>
    <w:rsid w:val="00E01CE1"/>
    <w:rsid w:val="00E02EF2"/>
    <w:rsid w:val="00E06A4E"/>
    <w:rsid w:val="00E144DA"/>
    <w:rsid w:val="00E16852"/>
    <w:rsid w:val="00E221B9"/>
    <w:rsid w:val="00E233AB"/>
    <w:rsid w:val="00E30CE8"/>
    <w:rsid w:val="00E33DFD"/>
    <w:rsid w:val="00E3436F"/>
    <w:rsid w:val="00E34553"/>
    <w:rsid w:val="00E3659F"/>
    <w:rsid w:val="00E4084F"/>
    <w:rsid w:val="00E40EA5"/>
    <w:rsid w:val="00E42D7E"/>
    <w:rsid w:val="00E45E9A"/>
    <w:rsid w:val="00E50272"/>
    <w:rsid w:val="00E50A53"/>
    <w:rsid w:val="00E51F65"/>
    <w:rsid w:val="00E526FF"/>
    <w:rsid w:val="00E60EB7"/>
    <w:rsid w:val="00E64901"/>
    <w:rsid w:val="00E65A73"/>
    <w:rsid w:val="00E72C72"/>
    <w:rsid w:val="00E7315C"/>
    <w:rsid w:val="00E737DC"/>
    <w:rsid w:val="00E7452C"/>
    <w:rsid w:val="00E75A98"/>
    <w:rsid w:val="00E77022"/>
    <w:rsid w:val="00E823A4"/>
    <w:rsid w:val="00E838B8"/>
    <w:rsid w:val="00E85CD1"/>
    <w:rsid w:val="00E92DD9"/>
    <w:rsid w:val="00E94D7F"/>
    <w:rsid w:val="00E9576D"/>
    <w:rsid w:val="00E97170"/>
    <w:rsid w:val="00EA34CE"/>
    <w:rsid w:val="00EA4405"/>
    <w:rsid w:val="00EA55F0"/>
    <w:rsid w:val="00EA6937"/>
    <w:rsid w:val="00EA6DB3"/>
    <w:rsid w:val="00EA712A"/>
    <w:rsid w:val="00EB2EA4"/>
    <w:rsid w:val="00EC1793"/>
    <w:rsid w:val="00EC69D1"/>
    <w:rsid w:val="00EC7658"/>
    <w:rsid w:val="00EC79F5"/>
    <w:rsid w:val="00ED21BE"/>
    <w:rsid w:val="00ED4601"/>
    <w:rsid w:val="00EE16B3"/>
    <w:rsid w:val="00EE3D71"/>
    <w:rsid w:val="00EF12D3"/>
    <w:rsid w:val="00F010D7"/>
    <w:rsid w:val="00F0177E"/>
    <w:rsid w:val="00F01A3D"/>
    <w:rsid w:val="00F05606"/>
    <w:rsid w:val="00F07534"/>
    <w:rsid w:val="00F13438"/>
    <w:rsid w:val="00F16999"/>
    <w:rsid w:val="00F2094C"/>
    <w:rsid w:val="00F2214B"/>
    <w:rsid w:val="00F27217"/>
    <w:rsid w:val="00F30C96"/>
    <w:rsid w:val="00F3268C"/>
    <w:rsid w:val="00F3302B"/>
    <w:rsid w:val="00F340A7"/>
    <w:rsid w:val="00F36C18"/>
    <w:rsid w:val="00F40B17"/>
    <w:rsid w:val="00F43F02"/>
    <w:rsid w:val="00F46732"/>
    <w:rsid w:val="00F54785"/>
    <w:rsid w:val="00F55C8E"/>
    <w:rsid w:val="00F62439"/>
    <w:rsid w:val="00F80D3D"/>
    <w:rsid w:val="00F85D15"/>
    <w:rsid w:val="00F90D17"/>
    <w:rsid w:val="00F916BE"/>
    <w:rsid w:val="00F94ED0"/>
    <w:rsid w:val="00F9505D"/>
    <w:rsid w:val="00F9556E"/>
    <w:rsid w:val="00F95D61"/>
    <w:rsid w:val="00F96D8B"/>
    <w:rsid w:val="00FA1165"/>
    <w:rsid w:val="00FB2C96"/>
    <w:rsid w:val="00FB5853"/>
    <w:rsid w:val="00FB6692"/>
    <w:rsid w:val="00FC4349"/>
    <w:rsid w:val="00FC5119"/>
    <w:rsid w:val="00FC6F48"/>
    <w:rsid w:val="00FD090F"/>
    <w:rsid w:val="00FD72FF"/>
    <w:rsid w:val="00FD7A21"/>
    <w:rsid w:val="00FE2A92"/>
    <w:rsid w:val="00FE2F41"/>
    <w:rsid w:val="00FE431C"/>
    <w:rsid w:val="00FE682B"/>
    <w:rsid w:val="00FF390E"/>
    <w:rsid w:val="00FF6BDF"/>
    <w:rsid w:val="00FF7B36"/>
    <w:rsid w:val="00FF7D5E"/>
    <w:rsid w:val="01644BF9"/>
    <w:rsid w:val="07254B9F"/>
    <w:rsid w:val="07CB4D5E"/>
    <w:rsid w:val="08B5F4D6"/>
    <w:rsid w:val="0B64D6AA"/>
    <w:rsid w:val="0C23DEAC"/>
    <w:rsid w:val="0C54EC0A"/>
    <w:rsid w:val="0C72BB5F"/>
    <w:rsid w:val="105629F4"/>
    <w:rsid w:val="10C192A0"/>
    <w:rsid w:val="144E0462"/>
    <w:rsid w:val="14F2532A"/>
    <w:rsid w:val="155D8E1D"/>
    <w:rsid w:val="174A4D5B"/>
    <w:rsid w:val="192769D2"/>
    <w:rsid w:val="2031DEA3"/>
    <w:rsid w:val="21FF7024"/>
    <w:rsid w:val="230C9421"/>
    <w:rsid w:val="2327182C"/>
    <w:rsid w:val="28E38705"/>
    <w:rsid w:val="298FD6C4"/>
    <w:rsid w:val="2A5B087E"/>
    <w:rsid w:val="2DE5BDD1"/>
    <w:rsid w:val="302B2FD6"/>
    <w:rsid w:val="31EB2CF9"/>
    <w:rsid w:val="401A0429"/>
    <w:rsid w:val="4283A251"/>
    <w:rsid w:val="42A8AECF"/>
    <w:rsid w:val="430E1C14"/>
    <w:rsid w:val="434EC6B9"/>
    <w:rsid w:val="4446D17D"/>
    <w:rsid w:val="4554CCB9"/>
    <w:rsid w:val="498BF0CF"/>
    <w:rsid w:val="49A9ACB3"/>
    <w:rsid w:val="4F473C4B"/>
    <w:rsid w:val="5556AC87"/>
    <w:rsid w:val="57898CE8"/>
    <w:rsid w:val="5BBBF4D6"/>
    <w:rsid w:val="609FDB9F"/>
    <w:rsid w:val="636B31DE"/>
    <w:rsid w:val="6477DF69"/>
    <w:rsid w:val="64D5B0FD"/>
    <w:rsid w:val="6622330E"/>
    <w:rsid w:val="683561AB"/>
    <w:rsid w:val="68C9A06F"/>
    <w:rsid w:val="6C5E0795"/>
    <w:rsid w:val="6F88561E"/>
    <w:rsid w:val="72B702A3"/>
    <w:rsid w:val="7AB04656"/>
    <w:rsid w:val="7BD9373A"/>
    <w:rsid w:val="7C605C16"/>
    <w:rsid w:val="7C9593DB"/>
    <w:rsid w:val="7D2E8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917539"/>
  <w15:docId w15:val="{2C6BE3A0-389D-4217-A4E6-FCE3164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0DF4"/>
    <w:pPr>
      <w:overflowPunct w:val="0"/>
      <w:autoSpaceDE w:val="0"/>
      <w:autoSpaceDN w:val="0"/>
      <w:adjustRightInd w:val="0"/>
      <w:textAlignment w:val="baseline"/>
    </w:pPr>
    <w:rPr>
      <w:rFonts w:ascii="ABCSans Regular" w:hAnsi="ABCSans Regular" w:cs="Arial"/>
      <w:lang w:eastAsia="en-US"/>
    </w:rPr>
  </w:style>
  <w:style w:type="paragraph" w:styleId="Heading1">
    <w:name w:val="heading 1"/>
    <w:basedOn w:val="Normal"/>
    <w:next w:val="Normal"/>
    <w:qFormat/>
    <w:rsid w:val="00296400"/>
    <w:pPr>
      <w:widowControl w:val="0"/>
      <w:spacing w:before="60" w:after="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F1352"/>
    <w:pPr>
      <w:keepNext/>
      <w:numPr>
        <w:numId w:val="8"/>
      </w:numPr>
      <w:spacing w:before="120"/>
      <w:outlineLvl w:val="1"/>
    </w:pPr>
    <w:rPr>
      <w:rFonts w:ascii="ABCSans" w:hAnsi="ABC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14F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rsid w:val="006B514F"/>
    <w:pPr>
      <w:tabs>
        <w:tab w:val="left" w:pos="284"/>
      </w:tabs>
      <w:ind w:left="360"/>
    </w:pPr>
    <w:rPr>
      <w:rFonts w:ascii="Times New Roman" w:hAnsi="Times New Roman"/>
    </w:rPr>
  </w:style>
  <w:style w:type="paragraph" w:customStyle="1" w:styleId="JDAccountabilitybullet">
    <w:name w:val="JD Accountability bullet"/>
    <w:basedOn w:val="Normal"/>
    <w:rsid w:val="0046464B"/>
    <w:pPr>
      <w:numPr>
        <w:numId w:val="2"/>
      </w:numPr>
      <w:tabs>
        <w:tab w:val="left" w:pos="794"/>
      </w:tabs>
      <w:spacing w:after="60"/>
      <w:textAlignment w:val="auto"/>
    </w:pPr>
    <w:rPr>
      <w:rFonts w:ascii="Calibri" w:hAnsi="Calibri"/>
      <w:szCs w:val="24"/>
    </w:rPr>
  </w:style>
  <w:style w:type="paragraph" w:customStyle="1" w:styleId="PAText">
    <w:name w:val="PA Text"/>
    <w:basedOn w:val="Title"/>
    <w:rsid w:val="006B514F"/>
    <w:pPr>
      <w:overflowPunct/>
      <w:autoSpaceDE/>
      <w:autoSpaceDN/>
      <w:adjustRightInd/>
      <w:spacing w:before="80" w:after="40"/>
      <w:jc w:val="left"/>
      <w:textAlignment w:val="auto"/>
      <w:outlineLvl w:val="9"/>
    </w:pPr>
    <w:rPr>
      <w:rFonts w:ascii="Times New Roman" w:hAnsi="Times New Roman"/>
      <w:b w:val="0"/>
      <w:bCs w:val="0"/>
      <w:iCs/>
      <w:kern w:val="0"/>
      <w:sz w:val="18"/>
      <w:szCs w:val="24"/>
    </w:rPr>
  </w:style>
  <w:style w:type="paragraph" w:styleId="Title">
    <w:name w:val="Title"/>
    <w:basedOn w:val="Normal"/>
    <w:link w:val="TitleChar"/>
    <w:qFormat/>
    <w:rsid w:val="006B51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653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41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534"/>
    <w:rPr>
      <w:rFonts w:ascii="Tahoma" w:hAnsi="Tahoma" w:cs="Tahoma"/>
      <w:sz w:val="16"/>
      <w:szCs w:val="16"/>
      <w:lang w:eastAsia="en-US"/>
    </w:rPr>
  </w:style>
  <w:style w:type="paragraph" w:customStyle="1" w:styleId="JDAccountability">
    <w:name w:val="JD Accountability"/>
    <w:basedOn w:val="Normal"/>
    <w:link w:val="JDAccountabilityChar"/>
    <w:qFormat/>
    <w:rsid w:val="00F62439"/>
    <w:pPr>
      <w:numPr>
        <w:numId w:val="4"/>
      </w:numPr>
      <w:tabs>
        <w:tab w:val="left" w:pos="720"/>
      </w:tabs>
      <w:spacing w:before="120" w:after="120" w:line="276" w:lineRule="auto"/>
      <w:jc w:val="both"/>
      <w:textAlignment w:val="auto"/>
    </w:pPr>
    <w:rPr>
      <w:rFonts w:ascii="ABCSans" w:hAnsi="ABCSans"/>
      <w:szCs w:val="24"/>
    </w:rPr>
  </w:style>
  <w:style w:type="paragraph" w:customStyle="1" w:styleId="JDCompetencies">
    <w:name w:val="JD Competencies"/>
    <w:basedOn w:val="Normal"/>
    <w:link w:val="JDCompetenciesChar"/>
    <w:qFormat/>
    <w:rsid w:val="00296400"/>
    <w:pPr>
      <w:numPr>
        <w:numId w:val="5"/>
      </w:numPr>
      <w:tabs>
        <w:tab w:val="left" w:pos="720"/>
      </w:tabs>
      <w:spacing w:before="80" w:after="60"/>
      <w:textAlignment w:val="auto"/>
    </w:pPr>
  </w:style>
  <w:style w:type="character" w:customStyle="1" w:styleId="JDAccountabilityChar">
    <w:name w:val="JD Accountability Char"/>
    <w:basedOn w:val="DefaultParagraphFont"/>
    <w:link w:val="JDAccountability"/>
    <w:rsid w:val="00F62439"/>
    <w:rPr>
      <w:rFonts w:ascii="ABCSans" w:hAnsi="ABCSans" w:cs="Arial"/>
      <w:szCs w:val="24"/>
      <w:lang w:eastAsia="en-US"/>
    </w:rPr>
  </w:style>
  <w:style w:type="character" w:customStyle="1" w:styleId="JDCompetenciesChar">
    <w:name w:val="JD Competencies Char"/>
    <w:basedOn w:val="DefaultParagraphFont"/>
    <w:link w:val="JDCompetencies"/>
    <w:rsid w:val="00296400"/>
    <w:rPr>
      <w:rFonts w:ascii="ABCSans Regular" w:hAnsi="ABCSans Regular" w:cs="Arial"/>
      <w:lang w:eastAsia="en-US"/>
    </w:rPr>
  </w:style>
  <w:style w:type="paragraph" w:styleId="ListParagraph">
    <w:name w:val="List Paragraph"/>
    <w:basedOn w:val="Normal"/>
    <w:uiPriority w:val="34"/>
    <w:qFormat/>
    <w:rsid w:val="00116534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2"/>
    </w:rPr>
  </w:style>
  <w:style w:type="paragraph" w:customStyle="1" w:styleId="PAHeader">
    <w:name w:val="PA Header"/>
    <w:basedOn w:val="Normal"/>
    <w:rsid w:val="00116534"/>
    <w:pPr>
      <w:numPr>
        <w:numId w:val="3"/>
      </w:numPr>
      <w:overflowPunct/>
      <w:autoSpaceDE/>
      <w:autoSpaceDN/>
      <w:adjustRightInd/>
      <w:spacing w:before="120" w:after="20"/>
      <w:textAlignment w:val="auto"/>
    </w:pPr>
    <w:rPr>
      <w:rFonts w:ascii="Times New Roman" w:hAnsi="Times New Roman"/>
      <w:bCs/>
      <w:sz w:val="18"/>
      <w:u w:val="single"/>
    </w:rPr>
  </w:style>
  <w:style w:type="paragraph" w:customStyle="1" w:styleId="PAFormCaption">
    <w:name w:val="PA Form Caption"/>
    <w:basedOn w:val="Normal"/>
    <w:rsid w:val="00116534"/>
    <w:pPr>
      <w:overflowPunct/>
      <w:autoSpaceDE/>
      <w:autoSpaceDN/>
      <w:adjustRightInd/>
      <w:spacing w:before="80" w:after="20"/>
      <w:textAlignment w:val="auto"/>
    </w:pPr>
    <w:rPr>
      <w:rFonts w:ascii="Georgia" w:hAnsi="Georgia"/>
      <w:bCs/>
      <w:sz w:val="18"/>
      <w:szCs w:val="24"/>
    </w:rPr>
  </w:style>
  <w:style w:type="paragraph" w:styleId="NormalWeb">
    <w:name w:val="Normal (Web)"/>
    <w:basedOn w:val="Normal"/>
    <w:uiPriority w:val="99"/>
    <w:rsid w:val="00227380"/>
    <w:pPr>
      <w:overflowPunct/>
      <w:autoSpaceDE/>
      <w:autoSpaceDN/>
      <w:adjustRightInd/>
      <w:spacing w:before="15" w:after="15"/>
      <w:ind w:left="15" w:right="15"/>
      <w:textAlignment w:val="auto"/>
    </w:pPr>
    <w:rPr>
      <w:rFonts w:ascii="Arial" w:hAnsi="Arial"/>
      <w:color w:val="000000"/>
      <w:lang w:eastAsia="en-AU"/>
    </w:rPr>
  </w:style>
  <w:style w:type="paragraph" w:customStyle="1" w:styleId="StyleJDAccountabilitybulletBodyLeft09cmFirstline">
    <w:name w:val="Style JD Accountability bullet + +Body Left:  0.9 cm First line: ..."/>
    <w:basedOn w:val="JDAccountabilitybullet"/>
    <w:rsid w:val="009F0BC4"/>
    <w:rPr>
      <w:rFonts w:asciiTheme="minorHAnsi" w:hAnsiTheme="minorHAnsi"/>
      <w:szCs w:val="20"/>
    </w:rPr>
  </w:style>
  <w:style w:type="paragraph" w:styleId="BodyText">
    <w:name w:val="Body Text"/>
    <w:basedOn w:val="Normal"/>
    <w:link w:val="BodyTextChar"/>
    <w:rsid w:val="007531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19A"/>
    <w:rPr>
      <w:sz w:val="24"/>
      <w:lang w:eastAsia="en-US"/>
    </w:rPr>
  </w:style>
  <w:style w:type="paragraph" w:customStyle="1" w:styleId="Default">
    <w:name w:val="Default"/>
    <w:rsid w:val="008B0F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5CA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305CA"/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305CA"/>
    <w:rPr>
      <w:rFonts w:ascii="Times New Roman" w:hAnsi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74F10"/>
    <w:rPr>
      <w:color w:val="0000FF"/>
      <w:u w:val="single"/>
    </w:rPr>
  </w:style>
  <w:style w:type="paragraph" w:customStyle="1" w:styleId="JDAccountability0">
    <w:name w:val="JD Accountability #"/>
    <w:basedOn w:val="JDAccountability"/>
    <w:qFormat/>
    <w:rsid w:val="00857BB5"/>
    <w:pPr>
      <w:numPr>
        <w:numId w:val="0"/>
      </w:numPr>
      <w:tabs>
        <w:tab w:val="num" w:pos="964"/>
      </w:tabs>
      <w:spacing w:before="100" w:after="40"/>
      <w:ind w:left="964" w:hanging="397"/>
    </w:pPr>
    <w:rPr>
      <w:i/>
    </w:rPr>
  </w:style>
  <w:style w:type="paragraph" w:customStyle="1" w:styleId="JD-DutyNumber">
    <w:name w:val="JD - Duty Number"/>
    <w:basedOn w:val="Normal"/>
    <w:rsid w:val="001066AD"/>
    <w:pPr>
      <w:tabs>
        <w:tab w:val="num" w:pos="454"/>
        <w:tab w:val="left" w:pos="720"/>
      </w:tabs>
      <w:spacing w:before="200" w:after="60"/>
      <w:ind w:left="454" w:hanging="397"/>
      <w:textAlignment w:val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B9291E"/>
    <w:rPr>
      <w:b/>
      <w:bCs/>
    </w:rPr>
  </w:style>
  <w:style w:type="paragraph" w:customStyle="1" w:styleId="JD-Comp">
    <w:name w:val="JD - Comp"/>
    <w:basedOn w:val="JD-DutyNumber"/>
    <w:rsid w:val="00CF11CF"/>
    <w:pPr>
      <w:spacing w:before="80"/>
    </w:pPr>
  </w:style>
  <w:style w:type="character" w:customStyle="1" w:styleId="normaltextrun">
    <w:name w:val="normaltextrun"/>
    <w:basedOn w:val="DefaultParagraphFont"/>
    <w:rsid w:val="001D6D30"/>
  </w:style>
  <w:style w:type="character" w:customStyle="1" w:styleId="eop">
    <w:name w:val="eop"/>
    <w:basedOn w:val="DefaultParagraphFont"/>
    <w:rsid w:val="001D6D30"/>
  </w:style>
  <w:style w:type="numbering" w:customStyle="1" w:styleId="Bullet">
    <w:name w:val="Bullet"/>
    <w:basedOn w:val="NoList"/>
    <w:uiPriority w:val="99"/>
    <w:rsid w:val="00AF0DF4"/>
    <w:pPr>
      <w:numPr>
        <w:numId w:val="6"/>
      </w:numPr>
    </w:pPr>
  </w:style>
  <w:style w:type="paragraph" w:customStyle="1" w:styleId="Bullets">
    <w:name w:val="Bullets"/>
    <w:basedOn w:val="Normal"/>
    <w:link w:val="BulletsChar"/>
    <w:qFormat/>
    <w:rsid w:val="00F62439"/>
    <w:pPr>
      <w:numPr>
        <w:numId w:val="7"/>
      </w:numPr>
      <w:spacing w:after="120"/>
    </w:pPr>
  </w:style>
  <w:style w:type="paragraph" w:customStyle="1" w:styleId="JDIntroHeadings">
    <w:name w:val="JD IntroHeadings"/>
    <w:basedOn w:val="Normal"/>
    <w:link w:val="JDIntroHeadingsChar"/>
    <w:qFormat/>
    <w:rsid w:val="00B8755E"/>
    <w:rPr>
      <w:rFonts w:ascii="ABCSans" w:hAnsi="ABCSans"/>
      <w:b/>
    </w:rPr>
  </w:style>
  <w:style w:type="character" w:customStyle="1" w:styleId="BulletsChar">
    <w:name w:val="Bullets Char"/>
    <w:basedOn w:val="DefaultParagraphFont"/>
    <w:link w:val="Bullets"/>
    <w:rsid w:val="00F62439"/>
    <w:rPr>
      <w:rFonts w:ascii="ABCSans Regular" w:hAnsi="ABCSans Regular" w:cs="Arial"/>
      <w:lang w:eastAsia="en-US"/>
    </w:rPr>
  </w:style>
  <w:style w:type="character" w:customStyle="1" w:styleId="JDIntroHeadingsChar">
    <w:name w:val="JD IntroHeadings Char"/>
    <w:basedOn w:val="DefaultParagraphFont"/>
    <w:link w:val="JDIntroHeadings"/>
    <w:rsid w:val="00B8755E"/>
    <w:rPr>
      <w:rFonts w:ascii="ABCSans" w:hAnsi="ABCSans" w:cs="Arial"/>
      <w:b/>
      <w:lang w:eastAsia="en-US"/>
    </w:rPr>
  </w:style>
  <w:style w:type="paragraph" w:customStyle="1" w:styleId="JDHeadings">
    <w:name w:val="JD Headings"/>
    <w:basedOn w:val="Normal"/>
    <w:qFormat/>
    <w:rsid w:val="000C7738"/>
    <w:rPr>
      <w:b/>
    </w:rPr>
  </w:style>
  <w:style w:type="character" w:styleId="FollowedHyperlink">
    <w:name w:val="FollowedHyperlink"/>
    <w:basedOn w:val="DefaultParagraphFont"/>
    <w:semiHidden/>
    <w:unhideWhenUsed/>
    <w:rsid w:val="00A83DE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1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australianbroadcastingcorporation.cmail20.com/t/d-i-dtjtuly-l-b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australianbroadcastingcorporation.cmail20.com/t/d-i-dtjtuly-l-o/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australianbroadcastingcorporation.cmail20.com/t/d-i-dtjtuly-l-n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bcportal.sharepoint.com/sites/PositionDescriptions/Documents/Forms/Document/ABC%20Position%20Description%20FINAL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2369A9610A4750B7CFA36C1B06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5ECE-0CEB-47CC-81E0-796706B15DD7}"/>
      </w:docPartPr>
      <w:docPartBody>
        <w:p w:rsidR="0098047E" w:rsidRDefault="00D60993">
          <w:pPr>
            <w:pStyle w:val="D82369A9610A4750B7CFA36C1B069881"/>
          </w:pPr>
          <w:r w:rsidRPr="009A749A">
            <w:rPr>
              <w:rStyle w:val="PlaceholderText"/>
            </w:rPr>
            <w:t>[Title]</w:t>
          </w:r>
        </w:p>
      </w:docPartBody>
    </w:docPart>
    <w:docPart>
      <w:docPartPr>
        <w:name w:val="905EEA216FF24DB28360472F56B5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6703-5090-46A1-859D-8FC71E8419B9}"/>
      </w:docPartPr>
      <w:docPartBody>
        <w:p w:rsidR="0098047E" w:rsidRDefault="00D60993">
          <w:pPr>
            <w:pStyle w:val="905EEA216FF24DB28360472F56B5FD7C"/>
          </w:pPr>
          <w:r w:rsidRPr="009A749A">
            <w:rPr>
              <w:rStyle w:val="PlaceholderText"/>
            </w:rPr>
            <w:t>[Position No.]</w:t>
          </w:r>
        </w:p>
      </w:docPartBody>
    </w:docPart>
    <w:docPart>
      <w:docPartPr>
        <w:name w:val="C7D05AB08D4D4505BFF30DAF9D6C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C7A7-A2D7-4FE2-AF6A-BA4770FAE7DF}"/>
      </w:docPartPr>
      <w:docPartBody>
        <w:p w:rsidR="0098047E" w:rsidRDefault="00D60993">
          <w:pPr>
            <w:pStyle w:val="C7D05AB08D4D4505BFF30DAF9D6C94E0"/>
          </w:pPr>
          <w:r w:rsidRPr="009A749A">
            <w:rPr>
              <w:rStyle w:val="PlaceholderText"/>
            </w:rPr>
            <w:t>[Team]</w:t>
          </w:r>
        </w:p>
      </w:docPartBody>
    </w:docPart>
    <w:docPart>
      <w:docPartPr>
        <w:name w:val="571F0EAAF621497E8AF79028AA9E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65D-8954-4701-93F2-68683B29C8DA}"/>
      </w:docPartPr>
      <w:docPartBody>
        <w:p w:rsidR="0098047E" w:rsidRDefault="00D60993">
          <w:pPr>
            <w:pStyle w:val="571F0EAAF621497E8AF79028AA9E2FBE"/>
          </w:pPr>
          <w:r w:rsidRPr="009A749A">
            <w:rPr>
              <w:rStyle w:val="PlaceholderText"/>
            </w:rPr>
            <w:t>[Classification]</w:t>
          </w:r>
        </w:p>
      </w:docPartBody>
    </w:docPart>
    <w:docPart>
      <w:docPartPr>
        <w:name w:val="0170F60516B041D8B07C1B8DC265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D290-09A6-4391-AA1F-AEE8739DFBE0}"/>
      </w:docPartPr>
      <w:docPartBody>
        <w:p w:rsidR="0098047E" w:rsidRDefault="00D60993">
          <w:pPr>
            <w:pStyle w:val="0170F60516B041D8B07C1B8DC265964E"/>
          </w:pPr>
          <w:r w:rsidRPr="009A749A">
            <w:rPr>
              <w:rStyle w:val="PlaceholderText"/>
            </w:rPr>
            <w:t>[Department]</w:t>
          </w:r>
        </w:p>
      </w:docPartBody>
    </w:docPart>
    <w:docPart>
      <w:docPartPr>
        <w:name w:val="51C415CB9E0944A5BAB8B5B6B3F1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7CA4-6FDB-48A8-B8D7-96F59D6D0BF9}"/>
      </w:docPartPr>
      <w:docPartBody>
        <w:p w:rsidR="0098047E" w:rsidRDefault="00D60993">
          <w:pPr>
            <w:pStyle w:val="51C415CB9E0944A5BAB8B5B6B3F17385"/>
          </w:pPr>
          <w:r w:rsidRPr="009A749A">
            <w:rPr>
              <w:rStyle w:val="PlaceholderText"/>
            </w:rPr>
            <w:t>[Schedule]</w:t>
          </w:r>
        </w:p>
      </w:docPartBody>
    </w:docPart>
    <w:docPart>
      <w:docPartPr>
        <w:name w:val="EAEEC106E81F453D8C3B9482EA4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B17E-F95A-40BC-9EBC-A4C364D54660}"/>
      </w:docPartPr>
      <w:docPartBody>
        <w:p w:rsidR="0098047E" w:rsidRDefault="00D60993">
          <w:pPr>
            <w:pStyle w:val="EAEEC106E81F453D8C3B9482EA45D4F0"/>
          </w:pPr>
          <w:r w:rsidRPr="009A749A">
            <w:rPr>
              <w:rStyle w:val="PlaceholderText"/>
            </w:rPr>
            <w:t>[Roster Cycle]</w:t>
          </w:r>
        </w:p>
      </w:docPartBody>
    </w:docPart>
    <w:docPart>
      <w:docPartPr>
        <w:name w:val="29FA942829254CD7904BBDBBC9DF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D9AF-A2A6-4010-AB77-BB39FCD7DB0F}"/>
      </w:docPartPr>
      <w:docPartBody>
        <w:p w:rsidR="0098047E" w:rsidRDefault="00D60993">
          <w:pPr>
            <w:pStyle w:val="29FA942829254CD7904BBDBBC9DFCB23"/>
          </w:pPr>
          <w:r w:rsidRPr="009A749A">
            <w:rPr>
              <w:rStyle w:val="PlaceholderText"/>
            </w:rPr>
            <w:t>[Location (Name)]</w:t>
          </w:r>
        </w:p>
      </w:docPartBody>
    </w:docPart>
    <w:docPart>
      <w:docPartPr>
        <w:name w:val="105C348ED70D437BBA296999D01F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79A6-E1F2-4F2A-A8AD-283B9B7FDBC8}"/>
      </w:docPartPr>
      <w:docPartBody>
        <w:p w:rsidR="0098047E" w:rsidRDefault="00D60993">
          <w:pPr>
            <w:pStyle w:val="105C348ED70D437BBA296999D01FA3E5"/>
          </w:pPr>
          <w:r w:rsidRPr="00650DD9">
            <w:rPr>
              <w:rStyle w:val="PlaceholderText"/>
            </w:rPr>
            <w:t>[Band / Level]</w:t>
          </w:r>
        </w:p>
      </w:docPartBody>
    </w:docPart>
    <w:docPart>
      <w:docPartPr>
        <w:name w:val="345DCC81A80948C1836C84E454E1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0160-4FCF-442C-AA58-032EF6A2B47C}"/>
      </w:docPartPr>
      <w:docPartBody>
        <w:p w:rsidR="0098047E" w:rsidRDefault="00D60993">
          <w:pPr>
            <w:pStyle w:val="345DCC81A80948C1836C84E454E18F40"/>
          </w:pPr>
          <w:r w:rsidRPr="00A5131C">
            <w:rPr>
              <w:rStyle w:val="PlaceholderText"/>
            </w:rPr>
            <w:t>[Reporting To (Position Title)]</w:t>
          </w:r>
        </w:p>
      </w:docPartBody>
    </w:docPart>
    <w:docPart>
      <w:docPartPr>
        <w:name w:val="3C990D71A2BA438D8CE2ACA91837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7343-1C75-454D-B94C-9AB50480051B}"/>
      </w:docPartPr>
      <w:docPartBody>
        <w:p w:rsidR="0098047E" w:rsidRDefault="00D60993">
          <w:pPr>
            <w:pStyle w:val="3C990D71A2BA438D8CE2ACA91837B70A"/>
          </w:pPr>
          <w:r w:rsidRPr="009A749A">
            <w:rPr>
              <w:rStyle w:val="PlaceholderText"/>
            </w:rPr>
            <w:t>[Reporting To (Position No.)]</w:t>
          </w:r>
        </w:p>
      </w:docPartBody>
    </w:docPart>
    <w:docPart>
      <w:docPartPr>
        <w:name w:val="914E8EAA793D46D0AF282A75633C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713F-9120-4CCF-8EAE-371C11C111BD}"/>
      </w:docPartPr>
      <w:docPartBody>
        <w:p w:rsidR="0098047E" w:rsidRDefault="00D60993">
          <w:pPr>
            <w:pStyle w:val="914E8EAA793D46D0AF282A75633C178C"/>
          </w:pPr>
          <w:r w:rsidRPr="006A6399">
            <w:rPr>
              <w:rStyle w:val="PlaceholderText"/>
            </w:rPr>
            <w:t>[Endorsement]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Sans">
    <w:altName w:val="ABCSans Regular"/>
    <w:panose1 w:val="00000000000000000000"/>
    <w:charset w:val="00"/>
    <w:family w:val="swiss"/>
    <w:notTrueType/>
    <w:pitch w:val="variable"/>
    <w:sig w:usb0="8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Sans Light">
    <w:panose1 w:val="020B03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93"/>
    <w:rsid w:val="0098047E"/>
    <w:rsid w:val="00D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2369A9610A4750B7CFA36C1B069881">
    <w:name w:val="D82369A9610A4750B7CFA36C1B069881"/>
  </w:style>
  <w:style w:type="paragraph" w:customStyle="1" w:styleId="905EEA216FF24DB28360472F56B5FD7C">
    <w:name w:val="905EEA216FF24DB28360472F56B5FD7C"/>
  </w:style>
  <w:style w:type="paragraph" w:customStyle="1" w:styleId="C7D05AB08D4D4505BFF30DAF9D6C94E0">
    <w:name w:val="C7D05AB08D4D4505BFF30DAF9D6C94E0"/>
  </w:style>
  <w:style w:type="paragraph" w:customStyle="1" w:styleId="571F0EAAF621497E8AF79028AA9E2FBE">
    <w:name w:val="571F0EAAF621497E8AF79028AA9E2FBE"/>
  </w:style>
  <w:style w:type="paragraph" w:customStyle="1" w:styleId="0170F60516B041D8B07C1B8DC265964E">
    <w:name w:val="0170F60516B041D8B07C1B8DC265964E"/>
  </w:style>
  <w:style w:type="paragraph" w:customStyle="1" w:styleId="51C415CB9E0944A5BAB8B5B6B3F17385">
    <w:name w:val="51C415CB9E0944A5BAB8B5B6B3F17385"/>
  </w:style>
  <w:style w:type="paragraph" w:customStyle="1" w:styleId="EAEEC106E81F453D8C3B9482EA45D4F0">
    <w:name w:val="EAEEC106E81F453D8C3B9482EA45D4F0"/>
  </w:style>
  <w:style w:type="paragraph" w:customStyle="1" w:styleId="29FA942829254CD7904BBDBBC9DFCB23">
    <w:name w:val="29FA942829254CD7904BBDBBC9DFCB23"/>
  </w:style>
  <w:style w:type="paragraph" w:customStyle="1" w:styleId="105C348ED70D437BBA296999D01FA3E5">
    <w:name w:val="105C348ED70D437BBA296999D01FA3E5"/>
  </w:style>
  <w:style w:type="paragraph" w:customStyle="1" w:styleId="345DCC81A80948C1836C84E454E18F40">
    <w:name w:val="345DCC81A80948C1836C84E454E18F40"/>
  </w:style>
  <w:style w:type="paragraph" w:customStyle="1" w:styleId="3C990D71A2BA438D8CE2ACA91837B70A">
    <w:name w:val="3C990D71A2BA438D8CE2ACA91837B70A"/>
  </w:style>
  <w:style w:type="paragraph" w:customStyle="1" w:styleId="914E8EAA793D46D0AF282A75633C178C">
    <w:name w:val="914E8EAA793D46D0AF282A75633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ster_x0020_Cycle xmlns="101badb8-e323-47a8-86d4-37e8b5fc840a">2 Week Rostered</Roster_x0020_Cycle>
    <Position_x0020_No_x002e_ xmlns="101badb8-e323-47a8-86d4-37e8b5fc840a">50051641</Position_x0020_No_x002e_>
    <Reporting_x0020_To xmlns="101badb8-e323-47a8-86d4-37e8b5fc840a">Editor, Specialist Reporting Team</Reporting_x0020_To>
    <Classification xmlns="101badb8-e323-47a8-86d4-37e8b5fc840a">Content Maker</Classification>
    <Location_x0020__x0028_Ref_x0020_No_x002e__x0029_ xmlns="101badb8-e323-47a8-86d4-37e8b5fc840a" xsi:nil="true"/>
    <Location xmlns="101badb8-e323-47a8-86d4-37e8b5fc840a">Ultimo</Location>
    <Department xmlns="101badb8-e323-47a8-86d4-37e8b5fc840a">Specialist Reporting Team</Department>
    <Team xmlns="101badb8-e323-47a8-86d4-37e8b5fc840a">News, Analysis, Investigations</Team>
    <Reporting_x0020_To_x0020__x0028_Position_x0029_ xmlns="101badb8-e323-47a8-86d4-37e8b5fc840a" xsi:nil="true"/>
    <Level xmlns="101badb8-e323-47a8-86d4-37e8b5fc840a">Band 3-4</Level>
    <Approval_x0020_Status xmlns="101badb8-e323-47a8-86d4-37e8b5fc840a" xsi:nil="true"/>
    <Schedule xmlns="101badb8-e323-47a8-86d4-37e8b5fc840a">Schedule B</Schedule>
    <Endorsement xmlns="4b622d39-91f4-45ce-a9c6-a362228b16be" xmlns:xsi="http://www.w3.org/2001/XMLSchema-instance" xsi:nil="true"/>
    <TaxCatchAll xmlns="4b622d39-91f4-45ce-a9c6-a362228b16be"/>
    <_dlc_DocId xmlns="4b622d39-91f4-45ce-a9c6-a362228b16be">PDID-516419848-431</_dlc_DocId>
    <_dlc_DocIdUrl xmlns="4b622d39-91f4-45ce-a9c6-a362228b16be">
      <Url>https://abcportal.sharepoint.com/sites/PositionDescriptions/_layouts/15/DocIdRedir.aspx?ID=PDID-516419848-431</Url>
      <Description>PDID-516419848-431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sition Description" ma:contentTypeID="0x0101002207A7A78DC9E54B96769799D1CFE787" ma:contentTypeVersion="86" ma:contentTypeDescription="Create a new document." ma:contentTypeScope="" ma:versionID="850471c8aa9488464a6114646926a4ab">
  <xsd:schema xmlns:xsd="http://www.w3.org/2001/XMLSchema" xmlns:xs="http://www.w3.org/2001/XMLSchema" xmlns:p="http://schemas.microsoft.com/office/2006/metadata/properties" xmlns:ns2="4b622d39-91f4-45ce-a9c6-a362228b16be" xmlns:ns3="101badb8-e323-47a8-86d4-37e8b5fc840a" targetNamespace="http://schemas.microsoft.com/office/2006/metadata/properties" ma:root="true" ma:fieldsID="8adbc5e9400930d7a0f2f6fb55be0bc0" ns2:_="" ns3:_="">
    <xsd:import namespace="4b622d39-91f4-45ce-a9c6-a362228b16be"/>
    <xsd:import namespace="101badb8-e323-47a8-86d4-37e8b5fc84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porting_x0020_To" minOccurs="0"/>
                <xsd:element ref="ns3:Classification" minOccurs="0"/>
                <xsd:element ref="ns3:Department" minOccurs="0"/>
                <xsd:element ref="ns3:Location" minOccurs="0"/>
                <xsd:element ref="ns3:Approval_x0020_Status" minOccurs="0"/>
                <xsd:element ref="ns3:Team" minOccurs="0"/>
                <xsd:element ref="ns3:Reporting_x0020_To_x0020__x0028_Position_x0029_" minOccurs="0"/>
                <xsd:element ref="ns3:Location_x0020__x0028_Ref_x0020_No_x002e__x0029_" minOccurs="0"/>
                <xsd:element ref="ns3:MediaServiceMetadata" minOccurs="0"/>
                <xsd:element ref="ns3:MediaServiceFastMetadata" minOccurs="0"/>
                <xsd:element ref="ns3:Position_x0020_No_x002e_" minOccurs="0"/>
                <xsd:element ref="ns3:Schedule" minOccurs="0"/>
                <xsd:element ref="ns3:Roster_x0020_Cycle" minOccurs="0"/>
                <xsd:element ref="ns3:Level" minOccurs="0"/>
                <xsd:element ref="ns2:SharedWithUsers" minOccurs="0"/>
                <xsd:element ref="ns2:SharedWithDetails" minOccurs="0"/>
                <xsd:element ref="ns2:Endorsement" minOccurs="0"/>
                <xsd:element ref="ns2:TaxCatchAll" minOccurs="0"/>
                <xsd:element ref="ns2:TaxCatchAllLabel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2d39-91f4-45ce-a9c6-a362228b16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ndorsement" ma:index="27" nillable="true" ma:displayName="HR Endorsement" ma:format="DateOnly" ma:internalName="Endorsement" ma:readOnly="false">
      <xsd:simpleType>
        <xsd:restriction base="dms:DateTime"/>
      </xsd:simpleType>
    </xsd:element>
    <xsd:element name="TaxCatchAll" ma:index="28" nillable="true" ma:displayName="Taxonomy Catch All Column" ma:hidden="true" ma:list="{0f7e943e-4ed5-42fa-91fb-0d588066a5b7}" ma:internalName="TaxCatchAll" ma:showField="CatchAllData" ma:web="4b622d39-91f4-45ce-a9c6-a362228b1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0f7e943e-4ed5-42fa-91fb-0d588066a5b7}" ma:internalName="TaxCatchAllLabel" ma:readOnly="true" ma:showField="CatchAllDataLabel" ma:web="4b622d39-91f4-45ce-a9c6-a362228b1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badb8-e323-47a8-86d4-37e8b5fc840a" elementFormDefault="qualified">
    <xsd:import namespace="http://schemas.microsoft.com/office/2006/documentManagement/types"/>
    <xsd:import namespace="http://schemas.microsoft.com/office/infopath/2007/PartnerControls"/>
    <xsd:element name="Reporting_x0020_To" ma:index="11" nillable="true" ma:displayName="Reporting To (Position Title)" ma:internalName="Reporting_x0020_To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Select" ma:format="Dropdown" ma:internalName="Classification" ma:readOnly="false">
      <xsd:simpleType>
        <xsd:restriction base="dms:Choice">
          <xsd:enumeration value="Select"/>
          <xsd:enumeration value="Administrative/Professional"/>
          <xsd:enumeration value="Content Maker"/>
          <xsd:enumeration value="Technologist"/>
          <xsd:enumeration value="Senior Executive"/>
          <xsd:enumeration value="Director"/>
        </xsd:restriction>
      </xsd:simpleType>
    </xsd:element>
    <xsd:element name="Department" ma:index="13" nillable="true" ma:displayName="Department" ma:internalName="Department">
      <xsd:simpleType>
        <xsd:restriction base="dms:Text">
          <xsd:maxLength value="255"/>
        </xsd:restriction>
      </xsd:simpleType>
    </xsd:element>
    <xsd:element name="Location" ma:index="14" nillable="true" ma:displayName="Location (Name)" ma:internalName="Location">
      <xsd:simpleType>
        <xsd:restriction base="dms:Text">
          <xsd:maxLength value="255"/>
        </xsd:restriction>
      </xsd:simpleType>
    </xsd:element>
    <xsd:element name="Approval_x0020_Status" ma:index="15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Team" ma:index="16" nillable="true" ma:displayName="Team" ma:default="Select" ma:format="Dropdown" ma:internalName="Team" ma:readOnly="false">
      <xsd:simpleType>
        <xsd:restriction base="dms:Choice">
          <xsd:enumeration value="Select"/>
          <xsd:enumeration value="ABC Commercial"/>
          <xsd:enumeration value="Audiences"/>
          <xsd:enumeration value="Content Ideas Lab"/>
          <xsd:enumeration value="Editorial Policies"/>
          <xsd:enumeration value="People &amp; Culture"/>
          <xsd:enumeration value="Entertainment &amp; Specialist"/>
          <xsd:enumeration value="Finance &amp; Strategy"/>
          <xsd:enumeration value="Managing Director’s Office"/>
          <xsd:enumeration value="News, Analysis, Investigations"/>
          <xsd:enumeration value="Product &amp; Content Technology"/>
          <xsd:enumeration value="Public Affairs"/>
          <xsd:enumeration value="Regional &amp; Local"/>
        </xsd:restriction>
      </xsd:simpleType>
    </xsd:element>
    <xsd:element name="Reporting_x0020_To_x0020__x0028_Position_x0029_" ma:index="17" nillable="true" ma:displayName="Reporting To (Position No.)" ma:internalName="Reporting_x0020_To_x0020__x0028_Position_x0029_">
      <xsd:simpleType>
        <xsd:restriction base="dms:Text">
          <xsd:maxLength value="255"/>
        </xsd:restriction>
      </xsd:simpleType>
    </xsd:element>
    <xsd:element name="Location_x0020__x0028_Ref_x0020_No_x002e__x0029_" ma:index="18" nillable="true" ma:displayName="Location (Code)" ma:hidden="true" ma:internalName="Location_x0020__x0028_Ref_x0020_No_x002e__x0029_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Position_x0020_No_x002e_" ma:index="21" nillable="true" ma:displayName="Position No." ma:indexed="true" ma:internalName="Position_x0020_No_x002e_">
      <xsd:simpleType>
        <xsd:restriction base="dms:Text">
          <xsd:maxLength value="255"/>
        </xsd:restriction>
      </xsd:simpleType>
    </xsd:element>
    <xsd:element name="Schedule" ma:index="22" nillable="true" ma:displayName="Schedule" ma:default="Select" ma:format="Dropdown" ma:internalName="Schedule" ma:readOnly="false">
      <xsd:simpleType>
        <xsd:restriction base="dms:Choice">
          <xsd:enumeration value="Select"/>
          <xsd:enumeration value="Schedule A"/>
          <xsd:enumeration value="Schedule B"/>
          <xsd:enumeration value="Executive"/>
        </xsd:restriction>
      </xsd:simpleType>
    </xsd:element>
    <xsd:element name="Roster_x0020_Cycle" ma:index="23" nillable="true" ma:displayName="Roster Cycle" ma:default="Select" ma:format="Dropdown" ma:internalName="Roster_x0020_Cycle" ma:readOnly="false">
      <xsd:simpleType>
        <xsd:restriction base="dms:Choice">
          <xsd:enumeration value="Select"/>
          <xsd:enumeration value="Non-Rostered"/>
          <xsd:enumeration value="2 Week Rostered"/>
          <xsd:enumeration value="4 Week Rostered"/>
          <xsd:enumeration value="Executive"/>
        </xsd:restriction>
      </xsd:simpleType>
    </xsd:element>
    <xsd:element name="Level" ma:index="24" nillable="true" ma:displayName="Band / Level" ma:default="Select" ma:format="Dropdown" ma:internalName="Level" ma:readOnly="false">
      <xsd:simpleType>
        <xsd:restriction base="dms:Choice">
          <xsd:enumeration value="Select"/>
          <xsd:enumeration value="Band 1"/>
          <xsd:enumeration value="Band 2"/>
          <xsd:enumeration value="Band 2-3"/>
          <xsd:enumeration value="Band 3"/>
          <xsd:enumeration value="Band 3-4"/>
          <xsd:enumeration value="Band 4"/>
          <xsd:enumeration value="Band 4-5"/>
          <xsd:enumeration value="Band 5"/>
          <xsd:enumeration value="Band 5-6"/>
          <xsd:enumeration value="Band 6"/>
          <xsd:enumeration value="Band 6-7"/>
          <xsd:enumeration value="Band 7"/>
          <xsd:enumeration value="Band 7-8"/>
          <xsd:enumeration value="Band 8"/>
          <xsd:enumeration value="Band 8-9"/>
          <xsd:enumeration value="Band 9"/>
          <xsd:enumeration value="EL 1"/>
          <xsd:enumeration value="EL 2"/>
          <xsd:enumeration value="EL 3"/>
          <xsd:enumeration value="EL 4"/>
          <xsd:enumeration value="Director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1412-49B8-4689-9AF4-C1C890563DA4}">
  <ds:schemaRefs>
    <ds:schemaRef ds:uri="http://schemas.microsoft.com/office/2006/documentManagement/types"/>
    <ds:schemaRef ds:uri="http://www.w3.org/XML/1998/namespace"/>
    <ds:schemaRef ds:uri="4b622d39-91f4-45ce-a9c6-a362228b16be"/>
    <ds:schemaRef ds:uri="http://purl.org/dc/elements/1.1/"/>
    <ds:schemaRef ds:uri="http://schemas.microsoft.com/office/infopath/2007/PartnerControls"/>
    <ds:schemaRef ds:uri="101badb8-e323-47a8-86d4-37e8b5fc840a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CAE043-7F0C-412E-B3B7-EB86AA13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2d39-91f4-45ce-a9c6-a362228b16be"/>
    <ds:schemaRef ds:uri="101badb8-e323-47a8-86d4-37e8b5fc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C0B89-AF26-4067-8B27-1FD20A3288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95F458-162B-4C24-95D3-C0FF57A31A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4F1C41-909D-489C-8831-526BF6AD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ABC%20Position%20Description%20FINAL3</Template>
  <TotalTime>3</TotalTime>
  <Pages>2</Pages>
  <Words>655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News, Analysis and Investigations</vt:lpstr>
    </vt:vector>
  </TitlesOfParts>
  <Company>Australian Broadcasting Corp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Multiplatform Producer/Reporter, Indigenous Affairs</dc:title>
  <dc:creator>Prasad Mangalagiri</dc:creator>
  <cp:lastModifiedBy>Jordan Cayanan</cp:lastModifiedBy>
  <cp:revision>3</cp:revision>
  <cp:lastPrinted>2017-09-27T07:42:00Z</cp:lastPrinted>
  <dcterms:created xsi:type="dcterms:W3CDTF">2018-12-23T21:57:00Z</dcterms:created>
  <dcterms:modified xsi:type="dcterms:W3CDTF">2018-12-23T22:01:00Z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0x0101002207A7A78DC9E54B96769799D1CFE787</vt:lpwstr>
  </property>
  <property fmtid="{D5CDD505-2E9C-101B-9397-08002B2CF9AE}" pid="3" name="Band">
    <vt:lpwstr>;#Select;#</vt:lpwstr>
  </property>
  <property fmtid="{D5CDD505-2E9C-101B-9397-08002B2CF9AE}" pid="4" name="_dlc_DocIdItemGuid">
    <vt:lpwstr>83bdca0f-7bf5-4830-91a6-70fdadde8881</vt:lpwstr>
  </property>
</Properties>
</file>