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CA0F" w14:textId="77777777" w:rsidR="00A019AE" w:rsidRPr="00A019AE" w:rsidRDefault="00A019AE" w:rsidP="00BD4F3C">
      <w:pPr>
        <w:pStyle w:val="Heading2"/>
        <w:spacing w:before="120" w:after="120"/>
        <w:ind w:left="284"/>
        <w:rPr>
          <w:sz w:val="2"/>
          <w:szCs w:val="2"/>
        </w:rPr>
      </w:pPr>
    </w:p>
    <w:p w14:paraId="297D6522" w14:textId="77777777" w:rsidR="002F4B5F" w:rsidRPr="00D67221" w:rsidRDefault="002F4B5F" w:rsidP="002F4B5F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bookmarkStart w:id="0" w:name="_Hlk46906267"/>
      <w:r>
        <w:rPr>
          <w:rFonts w:ascii="Clancy" w:hAnsi="Clancy"/>
          <w:b w:val="0"/>
          <w:bCs w:val="0"/>
          <w:sz w:val="22"/>
        </w:rPr>
        <w:t>Position Summary</w:t>
      </w:r>
    </w:p>
    <w:bookmarkEnd w:id="0"/>
    <w:p w14:paraId="07CD092F" w14:textId="19CD270A" w:rsidR="00AD263B" w:rsidRPr="002F4B5F" w:rsidRDefault="00DA57D3" w:rsidP="463DA0C0">
      <w:pPr>
        <w:spacing w:after="120"/>
        <w:ind w:left="284"/>
        <w:jc w:val="both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The</w:t>
      </w:r>
      <w:r w:rsidR="65631339" w:rsidRPr="5BA9F719">
        <w:rPr>
          <w:rFonts w:ascii="Roboto Light" w:hAnsi="Roboto Light"/>
          <w:b/>
          <w:bCs/>
          <w:sz w:val="20"/>
          <w:szCs w:val="20"/>
        </w:rPr>
        <w:t xml:space="preserve"> </w:t>
      </w:r>
      <w:r w:rsidR="00D334AF" w:rsidRPr="00D334AF">
        <w:rPr>
          <w:rFonts w:ascii="Roboto Light" w:hAnsi="Roboto Light"/>
          <w:sz w:val="20"/>
          <w:szCs w:val="20"/>
        </w:rPr>
        <w:t>Research</w:t>
      </w:r>
      <w:r w:rsidR="00D334AF">
        <w:rPr>
          <w:rFonts w:ascii="Roboto Light" w:hAnsi="Roboto Light"/>
          <w:b/>
          <w:bCs/>
          <w:sz w:val="20"/>
          <w:szCs w:val="20"/>
        </w:rPr>
        <w:t xml:space="preserve"> </w:t>
      </w:r>
      <w:r w:rsidR="00C73FF6" w:rsidRPr="00783083">
        <w:rPr>
          <w:rFonts w:ascii="Roboto Light" w:hAnsi="Roboto Light"/>
          <w:sz w:val="20"/>
          <w:szCs w:val="20"/>
        </w:rPr>
        <w:t>Engineer</w:t>
      </w:r>
      <w:r w:rsidR="00C73FF6" w:rsidRPr="5BA9F719">
        <w:rPr>
          <w:rFonts w:ascii="Roboto Light" w:hAnsi="Roboto Light"/>
          <w:b/>
          <w:bCs/>
          <w:sz w:val="20"/>
          <w:szCs w:val="20"/>
        </w:rPr>
        <w:t xml:space="preserve"> </w:t>
      </w:r>
      <w:r w:rsidR="693A446F" w:rsidRPr="5BA9F719">
        <w:rPr>
          <w:rFonts w:ascii="Roboto Light" w:hAnsi="Roboto Light"/>
          <w:sz w:val="20"/>
          <w:szCs w:val="20"/>
        </w:rPr>
        <w:t xml:space="preserve">will </w:t>
      </w:r>
      <w:r w:rsidR="00D334AF">
        <w:rPr>
          <w:rFonts w:ascii="Roboto Light" w:hAnsi="Roboto Light"/>
          <w:sz w:val="20"/>
          <w:szCs w:val="20"/>
        </w:rPr>
        <w:t xml:space="preserve">support </w:t>
      </w:r>
      <w:r w:rsidR="6B13FCFA" w:rsidRPr="5BA9F719">
        <w:rPr>
          <w:rFonts w:ascii="Roboto Light" w:hAnsi="Roboto Light"/>
          <w:sz w:val="20"/>
          <w:szCs w:val="20"/>
        </w:rPr>
        <w:t>the</w:t>
      </w:r>
      <w:r w:rsidR="00D334AF">
        <w:rPr>
          <w:rFonts w:ascii="Roboto Light" w:hAnsi="Roboto Light"/>
          <w:sz w:val="20"/>
          <w:szCs w:val="20"/>
        </w:rPr>
        <w:t xml:space="preserve"> research </w:t>
      </w:r>
      <w:proofErr w:type="gramStart"/>
      <w:r w:rsidR="00D334AF">
        <w:rPr>
          <w:rFonts w:ascii="Roboto Light" w:hAnsi="Roboto Light"/>
          <w:sz w:val="20"/>
          <w:szCs w:val="20"/>
        </w:rPr>
        <w:t>in the area of</w:t>
      </w:r>
      <w:proofErr w:type="gramEnd"/>
      <w:r w:rsidR="00D334AF">
        <w:rPr>
          <w:rFonts w:ascii="Roboto Light" w:hAnsi="Roboto Light"/>
          <w:sz w:val="20"/>
          <w:szCs w:val="20"/>
        </w:rPr>
        <w:t xml:space="preserve"> </w:t>
      </w:r>
      <w:r w:rsidR="63221372" w:rsidRPr="5BA9F719">
        <w:rPr>
          <w:rFonts w:ascii="Roboto Light" w:hAnsi="Roboto Light"/>
          <w:sz w:val="20"/>
          <w:szCs w:val="20"/>
        </w:rPr>
        <w:t>biomedical fabrication. They will</w:t>
      </w:r>
      <w:r w:rsidR="00AB4C4A" w:rsidRPr="5BA9F719">
        <w:rPr>
          <w:rFonts w:ascii="Roboto Light" w:hAnsi="Roboto Light"/>
          <w:sz w:val="20"/>
          <w:szCs w:val="20"/>
        </w:rPr>
        <w:t xml:space="preserve"> support a multidisciplinary team </w:t>
      </w:r>
      <w:r w:rsidR="25BE1BC3" w:rsidRPr="5BA9F719">
        <w:rPr>
          <w:rFonts w:ascii="Roboto Light" w:hAnsi="Roboto Light"/>
          <w:sz w:val="20"/>
          <w:szCs w:val="20"/>
        </w:rPr>
        <w:t>within the Graduate School of Biomedical Engineerin</w:t>
      </w:r>
      <w:r w:rsidR="006C0D69">
        <w:rPr>
          <w:rFonts w:ascii="Roboto Light" w:hAnsi="Roboto Light"/>
          <w:sz w:val="20"/>
          <w:szCs w:val="20"/>
        </w:rPr>
        <w:t xml:space="preserve">g, </w:t>
      </w:r>
      <w:r w:rsidR="25BE1BC3" w:rsidRPr="5BA9F719">
        <w:rPr>
          <w:rFonts w:ascii="Roboto Light" w:eastAsia="Times New Roman" w:hAnsi="Roboto Light" w:cstheme="minorBidi"/>
          <w:sz w:val="20"/>
          <w:szCs w:val="20"/>
          <w:lang w:eastAsia="en-AU"/>
        </w:rPr>
        <w:t>Faculty of Engineering</w:t>
      </w:r>
      <w:r w:rsidR="25BE1BC3" w:rsidRPr="5BA9F719">
        <w:rPr>
          <w:rFonts w:ascii="Roboto Light" w:hAnsi="Roboto Light"/>
          <w:sz w:val="20"/>
          <w:szCs w:val="20"/>
        </w:rPr>
        <w:t xml:space="preserve"> work</w:t>
      </w:r>
      <w:r w:rsidR="68BFA30A" w:rsidRPr="5BA9F719">
        <w:rPr>
          <w:rFonts w:ascii="Roboto Light" w:hAnsi="Roboto Light"/>
          <w:sz w:val="20"/>
          <w:szCs w:val="20"/>
        </w:rPr>
        <w:t>i</w:t>
      </w:r>
      <w:r w:rsidR="25BE1BC3" w:rsidRPr="5BA9F719">
        <w:rPr>
          <w:rFonts w:ascii="Roboto Light" w:hAnsi="Roboto Light"/>
          <w:sz w:val="20"/>
          <w:szCs w:val="20"/>
        </w:rPr>
        <w:t>ng on</w:t>
      </w:r>
      <w:r w:rsidR="5BFA485F" w:rsidRPr="5BA9F719">
        <w:rPr>
          <w:rFonts w:ascii="Roboto Light" w:hAnsi="Roboto Light"/>
          <w:sz w:val="20"/>
          <w:szCs w:val="20"/>
        </w:rPr>
        <w:t xml:space="preserve"> the</w:t>
      </w:r>
      <w:r w:rsidR="00AB4C4A" w:rsidRPr="5BA9F719">
        <w:rPr>
          <w:rFonts w:ascii="Roboto Light" w:hAnsi="Roboto Light"/>
          <w:sz w:val="20"/>
          <w:szCs w:val="20"/>
        </w:rPr>
        <w:t xml:space="preserve"> development of opt</w:t>
      </w:r>
      <w:r w:rsidR="44A1D05F" w:rsidRPr="5BA9F719">
        <w:rPr>
          <w:rFonts w:ascii="Roboto Light" w:hAnsi="Roboto Light"/>
          <w:sz w:val="20"/>
          <w:szCs w:val="20"/>
        </w:rPr>
        <w:t>ical-electrode ‘</w:t>
      </w:r>
      <w:proofErr w:type="spellStart"/>
      <w:r w:rsidR="44A1D05F" w:rsidRPr="5BA9F719">
        <w:rPr>
          <w:rFonts w:ascii="Roboto Light" w:hAnsi="Roboto Light"/>
          <w:sz w:val="20"/>
          <w:szCs w:val="20"/>
        </w:rPr>
        <w:t>optrode</w:t>
      </w:r>
      <w:proofErr w:type="spellEnd"/>
      <w:r w:rsidR="44A1D05F" w:rsidRPr="5BA9F719">
        <w:rPr>
          <w:rFonts w:ascii="Roboto Light" w:hAnsi="Roboto Light"/>
          <w:sz w:val="20"/>
          <w:szCs w:val="20"/>
        </w:rPr>
        <w:t>’</w:t>
      </w:r>
      <w:r w:rsidR="0A8608A8" w:rsidRPr="5BA9F719">
        <w:rPr>
          <w:rFonts w:ascii="Roboto Light" w:hAnsi="Roboto Light"/>
          <w:sz w:val="20"/>
          <w:szCs w:val="20"/>
        </w:rPr>
        <w:t xml:space="preserve"> array</w:t>
      </w:r>
      <w:r w:rsidR="00AB4C4A" w:rsidRPr="5BA9F719">
        <w:rPr>
          <w:rFonts w:ascii="Roboto Light" w:hAnsi="Roboto Light"/>
          <w:sz w:val="20"/>
          <w:szCs w:val="20"/>
        </w:rPr>
        <w:t xml:space="preserve"> devices </w:t>
      </w:r>
      <w:r w:rsidR="10A85F12" w:rsidRPr="5BA9F719">
        <w:rPr>
          <w:rFonts w:ascii="Roboto Light" w:hAnsi="Roboto Light"/>
          <w:sz w:val="20"/>
          <w:szCs w:val="20"/>
        </w:rPr>
        <w:t>for electrophysiology and brain-machine interfaces</w:t>
      </w:r>
      <w:r w:rsidR="00AB4C4A" w:rsidRPr="5BA9F719">
        <w:rPr>
          <w:rFonts w:ascii="Roboto Light" w:hAnsi="Roboto Light"/>
          <w:sz w:val="20"/>
          <w:szCs w:val="20"/>
        </w:rPr>
        <w:t xml:space="preserve">.  </w:t>
      </w:r>
    </w:p>
    <w:p w14:paraId="570F9649" w14:textId="7FFA0CDA" w:rsidR="001D2E02" w:rsidRPr="002F4B5F" w:rsidRDefault="00DB36CB" w:rsidP="5BA9F719">
      <w:pPr>
        <w:spacing w:after="120"/>
        <w:ind w:left="284"/>
        <w:jc w:val="both"/>
        <w:rPr>
          <w:rFonts w:ascii="Roboto Light" w:hAnsi="Roboto Light"/>
          <w:sz w:val="20"/>
          <w:szCs w:val="20"/>
        </w:rPr>
      </w:pPr>
      <w:r w:rsidRPr="5BA9F719">
        <w:rPr>
          <w:rFonts w:ascii="Roboto Light" w:hAnsi="Roboto Light"/>
          <w:sz w:val="20"/>
          <w:szCs w:val="20"/>
        </w:rPr>
        <w:t xml:space="preserve">The role reports to </w:t>
      </w:r>
      <w:r w:rsidR="04BFC834" w:rsidRPr="5BA9F719">
        <w:rPr>
          <w:rFonts w:ascii="Roboto Light" w:hAnsi="Roboto Light"/>
          <w:sz w:val="20"/>
          <w:szCs w:val="20"/>
        </w:rPr>
        <w:t xml:space="preserve">Dr Dorna Esrafilzadeh </w:t>
      </w:r>
      <w:r w:rsidR="2EC57F36" w:rsidRPr="5BA9F719">
        <w:rPr>
          <w:rFonts w:ascii="Roboto Light" w:hAnsi="Roboto Light"/>
          <w:sz w:val="20"/>
          <w:szCs w:val="20"/>
        </w:rPr>
        <w:t>and Dr Amr Al Abed, Graduate School of Biomedical Engineering and has no direct report</w:t>
      </w:r>
      <w:r w:rsidR="6C20E84A" w:rsidRPr="5BA9F719">
        <w:rPr>
          <w:rFonts w:ascii="Roboto Light" w:hAnsi="Roboto Light"/>
          <w:sz w:val="20"/>
          <w:szCs w:val="20"/>
        </w:rPr>
        <w:t>s</w:t>
      </w:r>
      <w:r w:rsidR="00D30848" w:rsidRPr="5BA9F719">
        <w:rPr>
          <w:rFonts w:ascii="Roboto Light" w:hAnsi="Roboto Light"/>
          <w:sz w:val="20"/>
          <w:szCs w:val="20"/>
        </w:rPr>
        <w:t>.</w:t>
      </w:r>
    </w:p>
    <w:p w14:paraId="672A6659" w14:textId="77777777" w:rsidR="00585DC3" w:rsidRPr="002F4B5F" w:rsidRDefault="00585DC3" w:rsidP="00BD4F3C">
      <w:pPr>
        <w:spacing w:before="120" w:after="120"/>
        <w:ind w:left="284"/>
        <w:jc w:val="both"/>
        <w:rPr>
          <w:rFonts w:ascii="Roboto Light" w:hAnsi="Roboto Light"/>
          <w:noProof/>
          <w:sz w:val="20"/>
          <w:szCs w:val="20"/>
          <w:lang w:eastAsia="en-AU"/>
        </w:rPr>
      </w:pPr>
    </w:p>
    <w:p w14:paraId="1F26F20D" w14:textId="77777777" w:rsidR="006A00B6" w:rsidRPr="00D67221" w:rsidRDefault="006A00B6" w:rsidP="006A00B6">
      <w:pPr>
        <w:pStyle w:val="Heading2"/>
        <w:spacing w:before="120" w:after="120"/>
        <w:ind w:left="284"/>
        <w:rPr>
          <w:rFonts w:ascii="Clancy" w:hAnsi="Clancy"/>
          <w:b w:val="0"/>
          <w:bCs w:val="0"/>
          <w:sz w:val="22"/>
        </w:rPr>
      </w:pPr>
      <w:r w:rsidRPr="00D67221">
        <w:rPr>
          <w:rFonts w:ascii="Clancy" w:hAnsi="Clancy"/>
          <w:b w:val="0"/>
          <w:bCs w:val="0"/>
          <w:sz w:val="22"/>
        </w:rPr>
        <w:t xml:space="preserve">Accountabilities </w:t>
      </w:r>
    </w:p>
    <w:p w14:paraId="436A91B7" w14:textId="10136937" w:rsidR="0044005E" w:rsidRPr="006A00B6" w:rsidRDefault="0044005E" w:rsidP="00BD4F3C">
      <w:pPr>
        <w:spacing w:before="120" w:after="120"/>
        <w:ind w:left="284" w:right="-330"/>
        <w:jc w:val="both"/>
        <w:rPr>
          <w:rFonts w:ascii="Roboto Light" w:hAnsi="Roboto Light"/>
          <w:noProof/>
          <w:sz w:val="20"/>
          <w:szCs w:val="20"/>
          <w:lang w:eastAsia="en-AU"/>
        </w:rPr>
      </w:pPr>
      <w:r w:rsidRPr="019D1452">
        <w:rPr>
          <w:rFonts w:ascii="Roboto Light" w:hAnsi="Roboto Light"/>
          <w:noProof/>
          <w:sz w:val="20"/>
          <w:szCs w:val="20"/>
          <w:lang w:eastAsia="en-AU"/>
        </w:rPr>
        <w:t xml:space="preserve">Specific </w:t>
      </w:r>
      <w:r w:rsidR="00E31A7E" w:rsidRPr="019D1452">
        <w:rPr>
          <w:rFonts w:ascii="Roboto Light" w:hAnsi="Roboto Light"/>
          <w:noProof/>
          <w:sz w:val="20"/>
          <w:szCs w:val="20"/>
          <w:lang w:eastAsia="en-AU"/>
        </w:rPr>
        <w:t>accountabilities</w:t>
      </w:r>
      <w:r w:rsidRPr="019D1452">
        <w:rPr>
          <w:rFonts w:ascii="Roboto Light" w:hAnsi="Roboto Light"/>
          <w:noProof/>
          <w:sz w:val="20"/>
          <w:szCs w:val="20"/>
          <w:lang w:eastAsia="en-AU"/>
        </w:rPr>
        <w:t xml:space="preserve"> for this role include:</w:t>
      </w:r>
    </w:p>
    <w:p w14:paraId="6FD1A0E5" w14:textId="6AB54D38" w:rsidR="002B3458" w:rsidRPr="002B3458" w:rsidRDefault="5A0BFB30" w:rsidP="019D1452">
      <w:pPr>
        <w:spacing w:before="120" w:after="120"/>
        <w:ind w:left="284" w:right="-330"/>
        <w:jc w:val="both"/>
        <w:rPr>
          <w:rFonts w:ascii="Roboto Light" w:hAnsi="Roboto Light"/>
          <w:b/>
          <w:bCs/>
          <w:noProof/>
          <w:sz w:val="20"/>
          <w:szCs w:val="20"/>
          <w:lang w:eastAsia="en-AU"/>
        </w:rPr>
      </w:pPr>
      <w:r w:rsidRPr="019D1452">
        <w:rPr>
          <w:rFonts w:ascii="Roboto Light" w:hAnsi="Roboto Light"/>
          <w:b/>
          <w:bCs/>
          <w:noProof/>
          <w:sz w:val="20"/>
          <w:szCs w:val="20"/>
          <w:lang w:eastAsia="en-AU"/>
        </w:rPr>
        <w:t>Level 5:</w:t>
      </w:r>
    </w:p>
    <w:p w14:paraId="4DB77102" w14:textId="6014F793" w:rsidR="00C73FF6" w:rsidRPr="00027DAB" w:rsidDel="00EC75C8" w:rsidRDefault="00EC75C8" w:rsidP="61C10F5F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Fabricat</w:t>
      </w:r>
      <w:r w:rsidR="00E03662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e</w:t>
      </w: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  <w:r w:rsidR="6C2C3D23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microelectrode and </w:t>
      </w:r>
      <w:proofErr w:type="spellStart"/>
      <w:r w:rsidR="6C2C3D23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mutli-optrode</w:t>
      </w:r>
      <w:proofErr w:type="spellEnd"/>
      <w:r w:rsidR="6C2C3D23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arrays </w:t>
      </w: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using 3D printing and</w:t>
      </w:r>
      <w:r w:rsidR="5836730C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biomedical microfabrication </w:t>
      </w:r>
      <w:proofErr w:type="gramStart"/>
      <w:r w:rsidR="5836730C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techniques</w:t>
      </w:r>
      <w:r w:rsidR="7416D818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;</w:t>
      </w:r>
      <w:proofErr w:type="gramEnd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</w:p>
    <w:p w14:paraId="05413AF5" w14:textId="22D96A82" w:rsidR="00C73FF6" w:rsidRPr="00027DAB" w:rsidRDefault="00C73FF6" w:rsidP="00C73FF6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D</w:t>
      </w:r>
      <w:r w:rsidR="50AD72C9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raft d</w:t>
      </w: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esign</w:t>
      </w:r>
      <w:r w:rsidR="47637B90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s for</w:t>
      </w: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  <w:r w:rsidR="0073190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microelectrode</w:t>
      </w:r>
      <w:r w:rsidR="5182EDCD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="5182EDCD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mutli-optrode</w:t>
      </w:r>
      <w:proofErr w:type="spellEnd"/>
      <w:r w:rsidR="00BA18FF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arrays </w:t>
      </w: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using CAD software (e.g., </w:t>
      </w:r>
      <w:proofErr w:type="spellStart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Solidworks</w:t>
      </w:r>
      <w:proofErr w:type="spellEnd"/>
      <w:r w:rsidR="282D2938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282D2938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AutoDesk</w:t>
      </w:r>
      <w:proofErr w:type="spellEnd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)</w:t>
      </w:r>
      <w:r w:rsidR="24486E2D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based on set </w:t>
      </w:r>
      <w:proofErr w:type="gramStart"/>
      <w:r w:rsidR="24486E2D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specifications</w:t>
      </w:r>
      <w:r w:rsidR="1A8757D3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590BB90B" w14:textId="4DD5472F" w:rsidR="3CE0B4F1" w:rsidRPr="00027DAB" w:rsidRDefault="29F9BD5E" w:rsidP="215F1DDE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Contributes to the development of</w:t>
      </w:r>
      <w:r w:rsidR="3CE0B4F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3D printing inks and characterise their rheological, chemical and electrical properties for fabrication of multi-</w:t>
      </w:r>
      <w:proofErr w:type="spellStart"/>
      <w:r w:rsidR="3CE0B4F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optrode</w:t>
      </w:r>
      <w:proofErr w:type="spellEnd"/>
      <w:r w:rsidR="3CE0B4F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3CE0B4F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arrays;</w:t>
      </w:r>
      <w:proofErr w:type="gramEnd"/>
    </w:p>
    <w:p w14:paraId="61C10F5F" w14:textId="074801A3" w:rsidR="00C73FF6" w:rsidRPr="00027DAB" w:rsidDel="00731901" w:rsidRDefault="6A03BBEE" w:rsidP="61C10F5F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Participates in the evaluation of</w:t>
      </w:r>
      <w:r w:rsidR="00C73FF6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  <w:r w:rsidR="00BA18FF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printed devices </w:t>
      </w:r>
      <w:r w:rsidR="00C73FF6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at the lab bench including </w:t>
      </w:r>
      <w:r w:rsidR="00BA18FF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mechanical, physical, chemical</w:t>
      </w:r>
      <w:r w:rsidR="28B9C84B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, optical</w:t>
      </w:r>
      <w:r w:rsidR="00BA18FF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  <w:r w:rsidR="0073190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and electrical </w:t>
      </w:r>
      <w:proofErr w:type="gramStart"/>
      <w:r w:rsidR="00C73FF6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testing</w:t>
      </w:r>
      <w:r w:rsidR="2A1BF30D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37B015B5" w14:textId="2AB3EE1B" w:rsidR="00C73FF6" w:rsidRPr="00027DAB" w:rsidDel="00731901" w:rsidRDefault="390CEA36" w:rsidP="61C10F5F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Assist with the design and building of special hardware projects as required for research or exhibition </w:t>
      </w:r>
      <w:proofErr w:type="gramStart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purposes;</w:t>
      </w:r>
      <w:proofErr w:type="gramEnd"/>
    </w:p>
    <w:p w14:paraId="7E1A7A82" w14:textId="40569ABC" w:rsidR="00731901" w:rsidRPr="00027DAB" w:rsidRDefault="0C2B6FC1" w:rsidP="6B9AA274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lastRenderedPageBreak/>
        <w:t xml:space="preserve">Assist in the </w:t>
      </w:r>
      <w:r w:rsidR="0073190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purchase </w:t>
      </w:r>
      <w:r w:rsidR="1C97F853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of </w:t>
      </w:r>
      <w:r w:rsidR="0073190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suitable and relevant equipment </w:t>
      </w:r>
      <w:r w:rsidR="4D6B904E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and consumables </w:t>
      </w:r>
      <w:r w:rsidR="0073190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to ensure the Laboratory is fully functional and may be optimally used at all </w:t>
      </w:r>
      <w:proofErr w:type="gramStart"/>
      <w:r w:rsidR="0073190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times</w:t>
      </w:r>
      <w:r w:rsidR="695E1D47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;</w:t>
      </w:r>
      <w:proofErr w:type="gramEnd"/>
      <w:r w:rsidR="00731901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 </w:t>
      </w:r>
    </w:p>
    <w:p w14:paraId="372F60FF" w14:textId="3F840EF7" w:rsidR="54E5835A" w:rsidRPr="00027DAB" w:rsidRDefault="54E5835A" w:rsidP="5BA9F719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Engage with co-workers to learn new techniques and </w:t>
      </w:r>
      <w:proofErr w:type="gramStart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processes;</w:t>
      </w:r>
      <w:proofErr w:type="gramEnd"/>
    </w:p>
    <w:p w14:paraId="22B9B41F" w14:textId="236F966A" w:rsidR="54E5835A" w:rsidRPr="00027DAB" w:rsidRDefault="54E5835A" w:rsidP="5BA9F719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Assist with the supervision of research students in the research area where </w:t>
      </w:r>
      <w:proofErr w:type="gramStart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required;</w:t>
      </w:r>
      <w:proofErr w:type="gramEnd"/>
    </w:p>
    <w:p w14:paraId="1D8981BA" w14:textId="320E15AB" w:rsidR="54E5835A" w:rsidRPr="00027DAB" w:rsidRDefault="54E5835A" w:rsidP="5BA9F719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Participate in and/or present at conferences and/or workshops relevant to the project as </w:t>
      </w:r>
      <w:proofErr w:type="gramStart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required;</w:t>
      </w:r>
      <w:proofErr w:type="gramEnd"/>
    </w:p>
    <w:p w14:paraId="03044608" w14:textId="5FBE4BAC" w:rsidR="00731901" w:rsidRPr="00027DAB" w:rsidRDefault="00C73FF6" w:rsidP="6B9AA274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Implement good laboratory practice and high standards of experimental design including documentation and archiving in line with project </w:t>
      </w:r>
      <w:proofErr w:type="gramStart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requirements</w:t>
      </w:r>
      <w:r w:rsidR="34EF5922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61B268B6" w14:textId="21957EA1" w:rsidR="00C600B0" w:rsidRPr="00027DAB" w:rsidRDefault="00C73FF6" w:rsidP="6B9AA274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</w:pPr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Adhere to the University of New South Wales Intellectual Property </w:t>
      </w:r>
      <w:proofErr w:type="gramStart"/>
      <w:r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policy</w:t>
      </w:r>
      <w:r w:rsidR="56AE8E0B" w:rsidRPr="00027DAB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7A013BE5" w14:textId="0F0FD27E" w:rsidR="00F654B3" w:rsidRPr="006A00B6" w:rsidRDefault="00F654B3" w:rsidP="00F654B3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Hyperlink"/>
          <w:rFonts w:ascii="Roboto Light" w:hAnsi="Roboto Light"/>
          <w:color w:val="auto"/>
          <w:sz w:val="20"/>
          <w:szCs w:val="20"/>
          <w:u w:val="none"/>
        </w:rPr>
      </w:pPr>
      <w:bookmarkStart w:id="1" w:name="_Hlk3998539"/>
      <w:r w:rsidRPr="61C10F5F">
        <w:rPr>
          <w:rFonts w:ascii="Roboto Light" w:hAnsi="Roboto Light"/>
          <w:sz w:val="20"/>
          <w:szCs w:val="20"/>
        </w:rPr>
        <w:t xml:space="preserve">Align with and actively demonstrate the </w:t>
      </w:r>
      <w:hyperlink r:id="rId11">
        <w:r w:rsidRPr="61C10F5F">
          <w:rPr>
            <w:rStyle w:val="Hyperlink"/>
            <w:rFonts w:ascii="Roboto Light" w:hAnsi="Roboto Light"/>
            <w:sz w:val="20"/>
            <w:szCs w:val="20"/>
          </w:rPr>
          <w:t>UNSW Values in Action: Our Behaviours</w:t>
        </w:r>
      </w:hyperlink>
      <w:r w:rsidRPr="61C10F5F">
        <w:rPr>
          <w:rFonts w:ascii="Roboto Light" w:hAnsi="Roboto Light"/>
          <w:sz w:val="20"/>
          <w:szCs w:val="20"/>
        </w:rPr>
        <w:t xml:space="preserve"> and the </w:t>
      </w:r>
      <w:hyperlink r:id="rId12">
        <w:r w:rsidRPr="61C10F5F">
          <w:rPr>
            <w:rStyle w:val="Hyperlink"/>
            <w:rFonts w:ascii="Roboto Light" w:hAnsi="Roboto Light"/>
            <w:sz w:val="20"/>
            <w:szCs w:val="20"/>
          </w:rPr>
          <w:t>UNSW Code of Conduct</w:t>
        </w:r>
      </w:hyperlink>
      <w:r w:rsidR="336B4C13" w:rsidRPr="61C10F5F">
        <w:rPr>
          <w:rFonts w:ascii="Roboto Light" w:hAnsi="Roboto Light"/>
          <w:sz w:val="20"/>
          <w:szCs w:val="20"/>
        </w:rPr>
        <w:t>;</w:t>
      </w:r>
    </w:p>
    <w:p w14:paraId="36EABBA0" w14:textId="6D8D95A5" w:rsidR="00EB1A64" w:rsidRPr="00C73FF6" w:rsidRDefault="001A2D76" w:rsidP="00C73FF6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06A00B6">
        <w:rPr>
          <w:rStyle w:val="normaltextrun"/>
          <w:rFonts w:ascii="Roboto Light" w:hAnsi="Roboto Light"/>
          <w:color w:val="000000"/>
          <w:sz w:val="20"/>
          <w:szCs w:val="20"/>
          <w:shd w:val="clear" w:color="auto" w:fill="FFFFFF"/>
        </w:rPr>
        <w:t>Cooperate with all health and safety policies and procedures of the university and take all reasonable care to ensure that your actions or omissions do not impact on the health &amp; safety of yourself or others. </w:t>
      </w:r>
      <w:r w:rsidRPr="006A00B6">
        <w:rPr>
          <w:rStyle w:val="eop"/>
          <w:rFonts w:ascii="Roboto Light" w:hAnsi="Roboto Light"/>
          <w:color w:val="000000"/>
          <w:sz w:val="20"/>
          <w:szCs w:val="20"/>
          <w:shd w:val="clear" w:color="auto" w:fill="FFFFFF"/>
        </w:rPr>
        <w:t xml:space="preserve">  </w:t>
      </w:r>
    </w:p>
    <w:p w14:paraId="537ED13D" w14:textId="7E2C9951" w:rsidR="00EB1A64" w:rsidRPr="00C73FF6" w:rsidRDefault="124A49FE" w:rsidP="019D1452">
      <w:pPr>
        <w:spacing w:after="120"/>
        <w:ind w:left="284"/>
        <w:rPr>
          <w:rFonts w:ascii="Clancy" w:eastAsiaTheme="majorEastAsia" w:hAnsi="Clancy" w:cstheme="majorBidi"/>
          <w:sz w:val="20"/>
          <w:szCs w:val="20"/>
        </w:rPr>
      </w:pPr>
      <w:r w:rsidRPr="019D1452">
        <w:rPr>
          <w:rFonts w:ascii="Clancy" w:eastAsiaTheme="majorEastAsia" w:hAnsi="Clancy" w:cstheme="majorBidi"/>
          <w:sz w:val="20"/>
          <w:szCs w:val="20"/>
        </w:rPr>
        <w:t>Level 6 (in addition to the above)</w:t>
      </w:r>
    </w:p>
    <w:p w14:paraId="30D4A81B" w14:textId="43AB0081" w:rsidR="00EB1A64" w:rsidRPr="00C73FF6" w:rsidRDefault="701EA429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 w:themeColor="text1"/>
          <w:sz w:val="20"/>
          <w:szCs w:val="20"/>
        </w:rPr>
      </w:pPr>
      <w:proofErr w:type="gramStart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Designs</w:t>
      </w:r>
      <w:proofErr w:type="gramEnd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 xml:space="preserve"> microelectrode and </w:t>
      </w:r>
      <w:proofErr w:type="spellStart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mutli-optrode</w:t>
      </w:r>
      <w:proofErr w:type="spellEnd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 xml:space="preserve"> arrays using CAD software (e.g., </w:t>
      </w:r>
      <w:proofErr w:type="spellStart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Solidworks</w:t>
      </w:r>
      <w:proofErr w:type="spellEnd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 xml:space="preserve">, </w:t>
      </w:r>
      <w:proofErr w:type="spellStart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AutoDesk</w:t>
      </w:r>
      <w:proofErr w:type="spellEnd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);</w:t>
      </w:r>
    </w:p>
    <w:p w14:paraId="07820673" w14:textId="25FE81E7" w:rsidR="00EB1A64" w:rsidRPr="00C73FF6" w:rsidRDefault="701EA429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hAnsi="Roboto Light"/>
          <w:color w:val="000000" w:themeColor="text1"/>
          <w:sz w:val="20"/>
          <w:szCs w:val="20"/>
        </w:rPr>
      </w:pPr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Develops 3D printing inks and characterise their rheological, chemical and electrical properties for fabrication of multi-</w:t>
      </w:r>
      <w:proofErr w:type="spellStart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optrode</w:t>
      </w:r>
      <w:proofErr w:type="spellEnd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 xml:space="preserve"> </w:t>
      </w:r>
      <w:proofErr w:type="gramStart"/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arrays;</w:t>
      </w:r>
      <w:proofErr w:type="gramEnd"/>
    </w:p>
    <w:p w14:paraId="403F5248" w14:textId="26B86385" w:rsidR="00EB1A64" w:rsidRPr="00C73FF6" w:rsidRDefault="63DAD967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Style w:val="normaltextrun"/>
          <w:rFonts w:ascii="Roboto Light" w:eastAsia="Roboto Light" w:hAnsi="Roboto Light" w:cs="Roboto Light"/>
          <w:color w:val="000000" w:themeColor="text1"/>
          <w:sz w:val="20"/>
          <w:szCs w:val="20"/>
        </w:rPr>
      </w:pPr>
      <w:r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Independently evaluates</w:t>
      </w:r>
      <w:r w:rsidR="701EA429"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 xml:space="preserve"> printed devices at the lab bench including mechanical, physical, chemical, optical and electrical </w:t>
      </w:r>
      <w:proofErr w:type="gramStart"/>
      <w:r w:rsidR="701EA429" w:rsidRPr="019D1452">
        <w:rPr>
          <w:rStyle w:val="normaltextrun"/>
          <w:rFonts w:ascii="Roboto Light" w:hAnsi="Roboto Light"/>
          <w:color w:val="000000" w:themeColor="text1"/>
          <w:sz w:val="20"/>
          <w:szCs w:val="20"/>
        </w:rPr>
        <w:t>testing;</w:t>
      </w:r>
      <w:proofErr w:type="gramEnd"/>
    </w:p>
    <w:p w14:paraId="0A5E2C26" w14:textId="39F00F1A" w:rsidR="019D1452" w:rsidRDefault="019D1452" w:rsidP="019D1452">
      <w:pPr>
        <w:ind w:left="284"/>
        <w:rPr>
          <w:rFonts w:ascii="Clancy" w:eastAsiaTheme="majorEastAsia" w:hAnsi="Clancy" w:cstheme="majorBidi"/>
        </w:rPr>
      </w:pPr>
    </w:p>
    <w:p w14:paraId="47A875B6" w14:textId="77777777" w:rsidR="00D9641A" w:rsidRPr="00D67221" w:rsidRDefault="00D9641A" w:rsidP="00D9641A">
      <w:pPr>
        <w:ind w:left="284"/>
        <w:rPr>
          <w:rFonts w:ascii="Clancy" w:hAnsi="Clancy"/>
        </w:rPr>
      </w:pPr>
      <w:r w:rsidRPr="019D1452">
        <w:rPr>
          <w:rFonts w:ascii="Clancy" w:eastAsiaTheme="majorEastAsia" w:hAnsi="Clancy" w:cstheme="majorBidi"/>
        </w:rPr>
        <w:t xml:space="preserve">Skills and Experience </w:t>
      </w:r>
    </w:p>
    <w:p w14:paraId="54C65EF9" w14:textId="20273760" w:rsidR="209F3DC4" w:rsidRDefault="209F3DC4" w:rsidP="019D1452">
      <w:pPr>
        <w:tabs>
          <w:tab w:val="num" w:pos="709"/>
        </w:tabs>
        <w:spacing w:after="120"/>
        <w:ind w:left="284"/>
        <w:jc w:val="both"/>
        <w:rPr>
          <w:rFonts w:ascii="Roboto Light" w:hAnsi="Roboto Light"/>
          <w:b/>
          <w:bCs/>
          <w:sz w:val="20"/>
          <w:szCs w:val="20"/>
        </w:rPr>
      </w:pPr>
      <w:r w:rsidRPr="019D1452">
        <w:rPr>
          <w:rFonts w:ascii="Roboto Light" w:hAnsi="Roboto Light"/>
          <w:b/>
          <w:bCs/>
          <w:sz w:val="20"/>
          <w:szCs w:val="20"/>
        </w:rPr>
        <w:t>Level 5:</w:t>
      </w:r>
    </w:p>
    <w:p w14:paraId="4C4D80FC" w14:textId="30731CC6" w:rsidR="00C73FF6" w:rsidRPr="00C73FF6" w:rsidRDefault="00C73FF6" w:rsidP="00C73FF6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19D1452">
        <w:rPr>
          <w:rFonts w:ascii="Roboto Light" w:hAnsi="Roboto Light"/>
          <w:sz w:val="20"/>
          <w:szCs w:val="20"/>
        </w:rPr>
        <w:t xml:space="preserve">Tertiary degree in </w:t>
      </w:r>
      <w:r w:rsidR="00B92E1C" w:rsidRPr="019D1452">
        <w:rPr>
          <w:rFonts w:ascii="Roboto Light" w:hAnsi="Roboto Light"/>
          <w:sz w:val="20"/>
          <w:szCs w:val="20"/>
        </w:rPr>
        <w:t>materials, chemicals, manufacturing</w:t>
      </w:r>
      <w:r w:rsidR="170E6F06" w:rsidRPr="019D1452">
        <w:rPr>
          <w:rFonts w:ascii="Roboto Light" w:hAnsi="Roboto Light"/>
          <w:sz w:val="20"/>
          <w:szCs w:val="20"/>
        </w:rPr>
        <w:t>, or mechanical</w:t>
      </w:r>
      <w:r w:rsidR="00B92E1C" w:rsidRPr="019D1452">
        <w:rPr>
          <w:rFonts w:ascii="Roboto Light" w:hAnsi="Roboto Light"/>
          <w:sz w:val="20"/>
          <w:szCs w:val="20"/>
        </w:rPr>
        <w:t xml:space="preserve"> </w:t>
      </w:r>
      <w:r w:rsidRPr="019D1452">
        <w:rPr>
          <w:rFonts w:ascii="Roboto Light" w:hAnsi="Roboto Light"/>
          <w:sz w:val="20"/>
          <w:szCs w:val="20"/>
        </w:rPr>
        <w:t>engineering</w:t>
      </w:r>
    </w:p>
    <w:p w14:paraId="0E660A31" w14:textId="73000301" w:rsidR="00C73FF6" w:rsidRPr="00C73FF6" w:rsidRDefault="76D4E45B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sz w:val="20"/>
          <w:szCs w:val="20"/>
        </w:rPr>
      </w:pPr>
      <w:r w:rsidRPr="019D1452">
        <w:rPr>
          <w:rFonts w:ascii="Roboto Light" w:hAnsi="Roboto Light"/>
          <w:sz w:val="20"/>
          <w:szCs w:val="20"/>
        </w:rPr>
        <w:t>R</w:t>
      </w:r>
      <w:r w:rsidR="00C73FF6" w:rsidRPr="019D1452">
        <w:rPr>
          <w:rFonts w:ascii="Roboto Light" w:hAnsi="Roboto Light"/>
          <w:sz w:val="20"/>
          <w:szCs w:val="20"/>
        </w:rPr>
        <w:t xml:space="preserve">elevant experience in </w:t>
      </w:r>
      <w:r w:rsidR="00B92E1C" w:rsidRPr="019D1452">
        <w:rPr>
          <w:rFonts w:ascii="Roboto Light" w:hAnsi="Roboto Light"/>
          <w:sz w:val="20"/>
          <w:szCs w:val="20"/>
        </w:rPr>
        <w:t xml:space="preserve">device </w:t>
      </w:r>
      <w:r w:rsidR="00C73FF6" w:rsidRPr="019D1452">
        <w:rPr>
          <w:rFonts w:ascii="Roboto Light" w:hAnsi="Roboto Light"/>
          <w:sz w:val="20"/>
          <w:szCs w:val="20"/>
        </w:rPr>
        <w:t>design and fabrication</w:t>
      </w:r>
    </w:p>
    <w:p w14:paraId="280C4EFC" w14:textId="26D4C41D" w:rsidR="00C73FF6" w:rsidRPr="00C73FF6" w:rsidRDefault="4B4E8080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sz w:val="20"/>
          <w:szCs w:val="20"/>
        </w:rPr>
      </w:pPr>
      <w:r w:rsidRPr="019D1452">
        <w:rPr>
          <w:rFonts w:ascii="Roboto Light" w:hAnsi="Roboto Light"/>
          <w:sz w:val="20"/>
          <w:szCs w:val="20"/>
        </w:rPr>
        <w:t xml:space="preserve">Relevant experience in </w:t>
      </w:r>
      <w:r w:rsidR="481B217D" w:rsidRPr="019D1452">
        <w:rPr>
          <w:rFonts w:ascii="Roboto Light" w:hAnsi="Roboto Light"/>
          <w:sz w:val="20"/>
          <w:szCs w:val="20"/>
        </w:rPr>
        <w:t xml:space="preserve">material </w:t>
      </w:r>
      <w:proofErr w:type="gramStart"/>
      <w:r w:rsidR="481B217D" w:rsidRPr="019D1452">
        <w:rPr>
          <w:rFonts w:ascii="Roboto Light" w:hAnsi="Roboto Light"/>
          <w:sz w:val="20"/>
          <w:szCs w:val="20"/>
        </w:rPr>
        <w:t>characterisation</w:t>
      </w:r>
      <w:r w:rsidR="0EF2D6EB" w:rsidRPr="019D1452">
        <w:rPr>
          <w:rFonts w:ascii="Roboto Light" w:hAnsi="Roboto Light"/>
          <w:sz w:val="20"/>
          <w:szCs w:val="20"/>
        </w:rPr>
        <w:t>;</w:t>
      </w:r>
      <w:proofErr w:type="gramEnd"/>
    </w:p>
    <w:p w14:paraId="65EC2F25" w14:textId="2F6D30A6" w:rsidR="0EF2D6EB" w:rsidRDefault="0EF2D6EB" w:rsidP="61C10F5F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sz w:val="20"/>
          <w:szCs w:val="20"/>
        </w:rPr>
      </w:pPr>
      <w:r w:rsidRPr="019D1452">
        <w:rPr>
          <w:rFonts w:ascii="Roboto Light" w:hAnsi="Roboto Light"/>
          <w:sz w:val="20"/>
          <w:szCs w:val="20"/>
        </w:rPr>
        <w:t xml:space="preserve">Demonstrated experience with </w:t>
      </w:r>
      <w:r w:rsidR="63388C84" w:rsidRPr="019D1452">
        <w:rPr>
          <w:rFonts w:ascii="Roboto Light" w:hAnsi="Roboto Light"/>
          <w:sz w:val="20"/>
          <w:szCs w:val="20"/>
        </w:rPr>
        <w:t>computer aided design software</w:t>
      </w:r>
      <w:r w:rsidRPr="019D1452">
        <w:rPr>
          <w:rFonts w:ascii="Roboto Light" w:hAnsi="Roboto Light"/>
          <w:sz w:val="20"/>
          <w:szCs w:val="20"/>
        </w:rPr>
        <w:t xml:space="preserve"> and 3D </w:t>
      </w:r>
      <w:proofErr w:type="gramStart"/>
      <w:r w:rsidRPr="019D1452">
        <w:rPr>
          <w:rFonts w:ascii="Roboto Light" w:hAnsi="Roboto Light"/>
          <w:sz w:val="20"/>
          <w:szCs w:val="20"/>
        </w:rPr>
        <w:t>printing;</w:t>
      </w:r>
      <w:proofErr w:type="gramEnd"/>
    </w:p>
    <w:p w14:paraId="23A97562" w14:textId="5011A5F1" w:rsidR="00C73FF6" w:rsidRPr="00C73FF6" w:rsidRDefault="00C73FF6" w:rsidP="00C73FF6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61C10F5F">
        <w:rPr>
          <w:rFonts w:ascii="Roboto Light" w:hAnsi="Roboto Light"/>
          <w:sz w:val="20"/>
          <w:szCs w:val="20"/>
        </w:rPr>
        <w:t xml:space="preserve">Strong interpersonal skills with demonstrated ability to communicate and interact with a diverse range of stakeholders and work effectively within interdisciplinary </w:t>
      </w:r>
      <w:proofErr w:type="gramStart"/>
      <w:r w:rsidRPr="61C10F5F">
        <w:rPr>
          <w:rFonts w:ascii="Roboto Light" w:hAnsi="Roboto Light"/>
          <w:sz w:val="20"/>
          <w:szCs w:val="20"/>
        </w:rPr>
        <w:t>teams</w:t>
      </w:r>
      <w:r w:rsidR="11830757" w:rsidRPr="61C10F5F">
        <w:rPr>
          <w:rFonts w:ascii="Roboto Light" w:hAnsi="Roboto Light"/>
          <w:sz w:val="20"/>
          <w:szCs w:val="20"/>
        </w:rPr>
        <w:t>;</w:t>
      </w:r>
      <w:proofErr w:type="gramEnd"/>
    </w:p>
    <w:p w14:paraId="0CE66D43" w14:textId="3C762590" w:rsidR="00B75D70" w:rsidRPr="00D9641A" w:rsidRDefault="00B75D70" w:rsidP="00AD263B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61C10F5F">
        <w:rPr>
          <w:rFonts w:ascii="Roboto Light" w:hAnsi="Roboto Light"/>
          <w:sz w:val="20"/>
          <w:szCs w:val="20"/>
        </w:rPr>
        <w:t xml:space="preserve">Demonstrated ability to work collaboratively and productively within a team, but also to take initiative and work independently while managing competing </w:t>
      </w:r>
      <w:proofErr w:type="gramStart"/>
      <w:r w:rsidRPr="61C10F5F">
        <w:rPr>
          <w:rFonts w:ascii="Roboto Light" w:hAnsi="Roboto Light"/>
          <w:sz w:val="20"/>
          <w:szCs w:val="20"/>
        </w:rPr>
        <w:t>demands</w:t>
      </w:r>
      <w:r w:rsidR="0BB86F2C" w:rsidRPr="61C10F5F">
        <w:rPr>
          <w:rFonts w:ascii="Roboto Light" w:hAnsi="Roboto Light"/>
          <w:sz w:val="20"/>
          <w:szCs w:val="20"/>
        </w:rPr>
        <w:t>;</w:t>
      </w:r>
      <w:proofErr w:type="gramEnd"/>
    </w:p>
    <w:p w14:paraId="18E4460F" w14:textId="241EEA39" w:rsidR="3A3980B5" w:rsidRDefault="3A3980B5" w:rsidP="0CD72197">
      <w:pPr>
        <w:numPr>
          <w:ilvl w:val="0"/>
          <w:numId w:val="3"/>
        </w:numPr>
        <w:spacing w:after="120"/>
        <w:ind w:left="1134" w:hanging="425"/>
        <w:jc w:val="both"/>
        <w:rPr>
          <w:sz w:val="20"/>
          <w:szCs w:val="20"/>
        </w:rPr>
      </w:pPr>
      <w:r w:rsidRPr="61C10F5F">
        <w:rPr>
          <w:rStyle w:val="normaltextrun"/>
          <w:rFonts w:ascii="Roboto Light" w:eastAsia="Roboto Light" w:hAnsi="Roboto Light" w:cs="Roboto Light"/>
          <w:sz w:val="20"/>
          <w:szCs w:val="20"/>
        </w:rPr>
        <w:t xml:space="preserve">An understanding of and commitment to UNSW’s aims, objectives and values in action, together with relevant policies and </w:t>
      </w:r>
      <w:proofErr w:type="gramStart"/>
      <w:r w:rsidRPr="61C10F5F">
        <w:rPr>
          <w:rStyle w:val="normaltextrun"/>
          <w:rFonts w:ascii="Roboto Light" w:eastAsia="Roboto Light" w:hAnsi="Roboto Light" w:cs="Roboto Light"/>
          <w:sz w:val="20"/>
          <w:szCs w:val="20"/>
        </w:rPr>
        <w:t>guidelines</w:t>
      </w:r>
      <w:r w:rsidR="4182C532" w:rsidRPr="61C10F5F">
        <w:rPr>
          <w:rStyle w:val="normaltextrun"/>
          <w:rFonts w:ascii="Roboto Light" w:eastAsia="Roboto Light" w:hAnsi="Roboto Light" w:cs="Roboto Light"/>
          <w:sz w:val="20"/>
          <w:szCs w:val="20"/>
        </w:rPr>
        <w:t>;</w:t>
      </w:r>
      <w:proofErr w:type="gramEnd"/>
    </w:p>
    <w:p w14:paraId="05703BFF" w14:textId="10C2DD06" w:rsidR="00222AA5" w:rsidRPr="00D9641A" w:rsidRDefault="00E31A7E" w:rsidP="00AD263B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rFonts w:ascii="Roboto Light" w:hAnsi="Roboto Light"/>
          <w:sz w:val="20"/>
          <w:szCs w:val="20"/>
        </w:rPr>
      </w:pPr>
      <w:r w:rsidRPr="019D1452">
        <w:rPr>
          <w:rFonts w:ascii="Roboto Light" w:hAnsi="Roboto Light"/>
          <w:sz w:val="20"/>
          <w:szCs w:val="20"/>
        </w:rPr>
        <w:t xml:space="preserve">Knowledge of health and safety responsibilities and commitment to attending relevant </w:t>
      </w:r>
      <w:r w:rsidR="00222AA5" w:rsidRPr="019D1452">
        <w:rPr>
          <w:rFonts w:ascii="Roboto Light" w:hAnsi="Roboto Light"/>
          <w:sz w:val="20"/>
          <w:szCs w:val="20"/>
        </w:rPr>
        <w:t>health</w:t>
      </w:r>
      <w:r w:rsidRPr="019D1452">
        <w:rPr>
          <w:rFonts w:ascii="Roboto Light" w:hAnsi="Roboto Light"/>
          <w:sz w:val="20"/>
          <w:szCs w:val="20"/>
        </w:rPr>
        <w:t xml:space="preserve"> and safety training</w:t>
      </w:r>
      <w:bookmarkEnd w:id="1"/>
      <w:r w:rsidR="00D173F6" w:rsidRPr="019D1452">
        <w:rPr>
          <w:rFonts w:ascii="Roboto Light" w:hAnsi="Roboto Light"/>
          <w:sz w:val="20"/>
          <w:szCs w:val="20"/>
        </w:rPr>
        <w:t xml:space="preserve">. </w:t>
      </w:r>
    </w:p>
    <w:p w14:paraId="6B99F8FC" w14:textId="02491E91" w:rsidR="5F4422F5" w:rsidRDefault="5F4422F5" w:rsidP="019D1452">
      <w:pPr>
        <w:tabs>
          <w:tab w:val="num" w:pos="709"/>
        </w:tabs>
        <w:spacing w:after="120"/>
        <w:ind w:left="288"/>
        <w:jc w:val="both"/>
        <w:rPr>
          <w:rFonts w:ascii="Roboto Light" w:hAnsi="Roboto Light"/>
          <w:b/>
          <w:bCs/>
          <w:sz w:val="20"/>
          <w:szCs w:val="20"/>
        </w:rPr>
      </w:pPr>
      <w:r w:rsidRPr="019D1452">
        <w:rPr>
          <w:rFonts w:ascii="Roboto Light" w:hAnsi="Roboto Light"/>
          <w:b/>
          <w:bCs/>
          <w:sz w:val="20"/>
          <w:szCs w:val="20"/>
        </w:rPr>
        <w:t>Level 6 (in addition to the above):</w:t>
      </w:r>
    </w:p>
    <w:p w14:paraId="16001D6A" w14:textId="4DBA0B56" w:rsidR="09847566" w:rsidRDefault="09847566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sz w:val="20"/>
          <w:szCs w:val="20"/>
        </w:rPr>
      </w:pPr>
      <w:r w:rsidRPr="019D1452">
        <w:rPr>
          <w:rFonts w:ascii="Roboto Light" w:hAnsi="Roboto Light"/>
          <w:sz w:val="20"/>
          <w:szCs w:val="20"/>
        </w:rPr>
        <w:t xml:space="preserve">Post-graduate experience (at least two years) in </w:t>
      </w:r>
      <w:r w:rsidR="343AC0DE" w:rsidRPr="019D1452">
        <w:rPr>
          <w:rFonts w:ascii="Roboto Light" w:hAnsi="Roboto Light"/>
          <w:sz w:val="20"/>
          <w:szCs w:val="20"/>
        </w:rPr>
        <w:t xml:space="preserve">material development or the </w:t>
      </w:r>
      <w:r w:rsidRPr="019D1452">
        <w:rPr>
          <w:rFonts w:ascii="Roboto Light" w:hAnsi="Roboto Light"/>
          <w:sz w:val="20"/>
          <w:szCs w:val="20"/>
        </w:rPr>
        <w:t>design and fabrication of devices</w:t>
      </w:r>
      <w:r w:rsidR="7AFB3E2A" w:rsidRPr="019D1452">
        <w:rPr>
          <w:rFonts w:ascii="Roboto Light" w:hAnsi="Roboto Light"/>
          <w:sz w:val="20"/>
          <w:szCs w:val="20"/>
        </w:rPr>
        <w:t xml:space="preserve"> for biomedical </w:t>
      </w:r>
      <w:proofErr w:type="gramStart"/>
      <w:r w:rsidR="7AFB3E2A" w:rsidRPr="019D1452">
        <w:rPr>
          <w:rFonts w:ascii="Roboto Light" w:hAnsi="Roboto Light"/>
          <w:sz w:val="20"/>
          <w:szCs w:val="20"/>
        </w:rPr>
        <w:t>applications</w:t>
      </w:r>
      <w:r w:rsidRPr="019D1452">
        <w:rPr>
          <w:rFonts w:ascii="Roboto Light" w:hAnsi="Roboto Light"/>
          <w:sz w:val="20"/>
          <w:szCs w:val="20"/>
        </w:rPr>
        <w:t>;</w:t>
      </w:r>
      <w:proofErr w:type="gramEnd"/>
    </w:p>
    <w:p w14:paraId="02B7B434" w14:textId="0EEBF903" w:rsidR="33398CF8" w:rsidRDefault="33398CF8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sz w:val="20"/>
          <w:szCs w:val="20"/>
        </w:rPr>
      </w:pPr>
      <w:r w:rsidRPr="019D1452">
        <w:rPr>
          <w:rFonts w:ascii="Roboto Light" w:eastAsia="Roboto Light" w:hAnsi="Roboto Light" w:cs="Roboto Light"/>
          <w:sz w:val="20"/>
          <w:szCs w:val="20"/>
        </w:rPr>
        <w:t xml:space="preserve">Extensive working knowledge of </w:t>
      </w:r>
      <w:r w:rsidR="1E21578F" w:rsidRPr="019D1452">
        <w:rPr>
          <w:rFonts w:ascii="Roboto Light" w:eastAsia="Roboto Light" w:hAnsi="Roboto Light" w:cs="Roboto Light"/>
          <w:sz w:val="20"/>
          <w:szCs w:val="20"/>
        </w:rPr>
        <w:t xml:space="preserve">3D </w:t>
      </w:r>
      <w:proofErr w:type="gramStart"/>
      <w:r w:rsidR="1E21578F" w:rsidRPr="019D1452">
        <w:rPr>
          <w:rFonts w:ascii="Roboto Light" w:eastAsia="Roboto Light" w:hAnsi="Roboto Light" w:cs="Roboto Light"/>
          <w:sz w:val="20"/>
          <w:szCs w:val="20"/>
        </w:rPr>
        <w:t>printing</w:t>
      </w:r>
      <w:r w:rsidR="3A24557E" w:rsidRPr="019D1452">
        <w:rPr>
          <w:rFonts w:ascii="Roboto Light" w:eastAsia="Roboto Light" w:hAnsi="Roboto Light" w:cs="Roboto Light"/>
          <w:sz w:val="20"/>
          <w:szCs w:val="20"/>
        </w:rPr>
        <w:t>;</w:t>
      </w:r>
      <w:proofErr w:type="gramEnd"/>
    </w:p>
    <w:p w14:paraId="61D2B4A2" w14:textId="5885F1AE" w:rsidR="1E21578F" w:rsidRDefault="1E21578F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sz w:val="20"/>
          <w:szCs w:val="20"/>
        </w:rPr>
      </w:pPr>
      <w:r w:rsidRPr="019D1452">
        <w:rPr>
          <w:rFonts w:ascii="Roboto Light" w:eastAsia="Roboto Light" w:hAnsi="Roboto Light" w:cs="Roboto Light"/>
          <w:sz w:val="20"/>
          <w:szCs w:val="20"/>
        </w:rPr>
        <w:lastRenderedPageBreak/>
        <w:t xml:space="preserve">Extensive working knowledge of </w:t>
      </w:r>
      <w:r w:rsidR="33398CF8" w:rsidRPr="019D1452">
        <w:rPr>
          <w:rFonts w:ascii="Roboto Light" w:eastAsia="Roboto Light" w:hAnsi="Roboto Light" w:cs="Roboto Light"/>
          <w:sz w:val="20"/>
          <w:szCs w:val="20"/>
        </w:rPr>
        <w:t xml:space="preserve">methods used to </w:t>
      </w:r>
      <w:r w:rsidR="60B44727" w:rsidRPr="019D1452">
        <w:rPr>
          <w:rFonts w:ascii="Roboto Light" w:eastAsia="Roboto Light" w:hAnsi="Roboto Light" w:cs="Roboto Light"/>
          <w:sz w:val="20"/>
          <w:szCs w:val="20"/>
        </w:rPr>
        <w:t xml:space="preserve">assess printed </w:t>
      </w:r>
      <w:proofErr w:type="gramStart"/>
      <w:r w:rsidR="60B44727" w:rsidRPr="019D1452">
        <w:rPr>
          <w:rFonts w:ascii="Roboto Light" w:eastAsia="Roboto Light" w:hAnsi="Roboto Light" w:cs="Roboto Light"/>
          <w:sz w:val="20"/>
          <w:szCs w:val="20"/>
        </w:rPr>
        <w:t>devices</w:t>
      </w:r>
      <w:r w:rsidR="33398CF8" w:rsidRPr="019D1452">
        <w:rPr>
          <w:rFonts w:ascii="Roboto Light" w:eastAsia="Roboto Light" w:hAnsi="Roboto Light" w:cs="Roboto Light"/>
          <w:sz w:val="20"/>
          <w:szCs w:val="20"/>
        </w:rPr>
        <w:t>;</w:t>
      </w:r>
      <w:proofErr w:type="gramEnd"/>
    </w:p>
    <w:p w14:paraId="32756C90" w14:textId="765FC327" w:rsidR="48295A97" w:rsidRDefault="48295A97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sz w:val="20"/>
          <w:szCs w:val="20"/>
        </w:rPr>
      </w:pPr>
      <w:r w:rsidRPr="019D1452">
        <w:rPr>
          <w:rFonts w:ascii="Roboto Light" w:eastAsia="Roboto Light" w:hAnsi="Roboto Light" w:cs="Roboto Light"/>
          <w:sz w:val="20"/>
          <w:szCs w:val="20"/>
        </w:rPr>
        <w:t xml:space="preserve">A track record for the </w:t>
      </w:r>
      <w:r w:rsidR="694CE106" w:rsidRPr="019D1452">
        <w:rPr>
          <w:rFonts w:ascii="Roboto Light" w:eastAsia="Roboto Light" w:hAnsi="Roboto Light" w:cs="Roboto Light"/>
          <w:sz w:val="20"/>
          <w:szCs w:val="20"/>
        </w:rPr>
        <w:t>synthesis and evaluation of</w:t>
      </w:r>
      <w:r w:rsidRPr="019D1452"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="0CB0A40B" w:rsidRPr="019D1452">
        <w:rPr>
          <w:rFonts w:ascii="Roboto Light" w:eastAsia="Roboto Light" w:hAnsi="Roboto Light" w:cs="Roboto Light"/>
          <w:sz w:val="20"/>
          <w:szCs w:val="20"/>
        </w:rPr>
        <w:t>novel materials for biomedical applications</w:t>
      </w:r>
      <w:r w:rsidR="5B3906BB" w:rsidRPr="019D1452">
        <w:rPr>
          <w:rFonts w:ascii="Roboto Light" w:eastAsia="Roboto Light" w:hAnsi="Roboto Light" w:cs="Roboto Light"/>
          <w:sz w:val="20"/>
          <w:szCs w:val="20"/>
        </w:rPr>
        <w:t>, or</w:t>
      </w:r>
    </w:p>
    <w:p w14:paraId="70FA9FFA" w14:textId="644C395F" w:rsidR="5224676C" w:rsidRDefault="5224676C" w:rsidP="019D1452">
      <w:pPr>
        <w:numPr>
          <w:ilvl w:val="0"/>
          <w:numId w:val="3"/>
        </w:numPr>
        <w:tabs>
          <w:tab w:val="num" w:pos="709"/>
        </w:tabs>
        <w:spacing w:after="120"/>
        <w:ind w:left="1134" w:hanging="425"/>
        <w:jc w:val="both"/>
        <w:rPr>
          <w:sz w:val="20"/>
          <w:szCs w:val="20"/>
        </w:rPr>
      </w:pPr>
      <w:r w:rsidRPr="019D1452">
        <w:rPr>
          <w:rFonts w:ascii="Roboto Light" w:eastAsia="Roboto Light" w:hAnsi="Roboto Light" w:cs="Roboto Light"/>
          <w:sz w:val="20"/>
          <w:szCs w:val="20"/>
        </w:rPr>
        <w:t xml:space="preserve">A track record for the design, </w:t>
      </w:r>
      <w:proofErr w:type="gramStart"/>
      <w:r w:rsidRPr="019D1452">
        <w:rPr>
          <w:rFonts w:ascii="Roboto Light" w:eastAsia="Roboto Light" w:hAnsi="Roboto Light" w:cs="Roboto Light"/>
          <w:sz w:val="20"/>
          <w:szCs w:val="20"/>
        </w:rPr>
        <w:t>fabrication</w:t>
      </w:r>
      <w:proofErr w:type="gramEnd"/>
      <w:r w:rsidRPr="019D1452">
        <w:rPr>
          <w:rFonts w:ascii="Roboto Light" w:eastAsia="Roboto Light" w:hAnsi="Roboto Light" w:cs="Roboto Light"/>
          <w:sz w:val="20"/>
          <w:szCs w:val="20"/>
        </w:rPr>
        <w:t xml:space="preserve"> and testing of novel </w:t>
      </w:r>
      <w:r w:rsidR="489F539F" w:rsidRPr="019D1452">
        <w:rPr>
          <w:rFonts w:ascii="Roboto Light" w:eastAsia="Roboto Light" w:hAnsi="Roboto Light" w:cs="Roboto Light"/>
          <w:sz w:val="20"/>
          <w:szCs w:val="20"/>
        </w:rPr>
        <w:t xml:space="preserve">biomedical </w:t>
      </w:r>
      <w:r w:rsidRPr="019D1452">
        <w:rPr>
          <w:rFonts w:ascii="Roboto Light" w:eastAsia="Roboto Light" w:hAnsi="Roboto Light" w:cs="Roboto Light"/>
          <w:sz w:val="20"/>
          <w:szCs w:val="20"/>
        </w:rPr>
        <w:t xml:space="preserve">devices for </w:t>
      </w:r>
      <w:r w:rsidR="14A74864" w:rsidRPr="019D1452">
        <w:rPr>
          <w:rFonts w:ascii="Roboto Light" w:eastAsia="Roboto Light" w:hAnsi="Roboto Light" w:cs="Roboto Light"/>
          <w:sz w:val="20"/>
          <w:szCs w:val="20"/>
        </w:rPr>
        <w:t>electrophysiology or brain-machine interfaces</w:t>
      </w:r>
      <w:r w:rsidRPr="019D1452">
        <w:rPr>
          <w:rFonts w:ascii="Roboto Light" w:eastAsia="Roboto Light" w:hAnsi="Roboto Light" w:cs="Roboto Light"/>
          <w:sz w:val="20"/>
          <w:szCs w:val="20"/>
        </w:rPr>
        <w:t>.</w:t>
      </w:r>
    </w:p>
    <w:p w14:paraId="33659F1D" w14:textId="3450FBD7" w:rsidR="007C7C25" w:rsidRDefault="007C7C25" w:rsidP="00D9641A">
      <w:pPr>
        <w:spacing w:after="120"/>
        <w:jc w:val="both"/>
        <w:rPr>
          <w:rFonts w:ascii="Roboto Light" w:hAnsi="Roboto Light"/>
          <w:sz w:val="20"/>
          <w:szCs w:val="20"/>
        </w:rPr>
      </w:pPr>
    </w:p>
    <w:p w14:paraId="0FCFF32B" w14:textId="77777777" w:rsidR="00EA46B4" w:rsidRPr="00A56EC2" w:rsidRDefault="00EA46B4" w:rsidP="00EA46B4">
      <w:pPr>
        <w:rPr>
          <w:rFonts w:ascii="Clancy" w:hAnsi="Clancy"/>
          <w:iCs/>
          <w:sz w:val="14"/>
          <w:szCs w:val="14"/>
        </w:rPr>
      </w:pPr>
      <w:r w:rsidRPr="00A56EC2">
        <w:rPr>
          <w:rFonts w:ascii="Clancy" w:hAnsi="Clancy"/>
          <w:iCs/>
          <w:sz w:val="14"/>
          <w:szCs w:val="14"/>
        </w:rPr>
        <w:t>About this document</w:t>
      </w:r>
    </w:p>
    <w:p w14:paraId="37B0796F" w14:textId="77777777" w:rsidR="00EA46B4" w:rsidRPr="00A56EC2" w:rsidRDefault="00EA46B4" w:rsidP="00EA46B4">
      <w:pPr>
        <w:ind w:right="98"/>
        <w:rPr>
          <w:rFonts w:ascii="Roboto Light" w:hAnsi="Roboto Light" w:cstheme="minorHAnsi"/>
          <w:iCs/>
          <w:sz w:val="14"/>
          <w:szCs w:val="14"/>
        </w:rPr>
      </w:pPr>
      <w:r w:rsidRPr="00A56EC2">
        <w:rPr>
          <w:rFonts w:ascii="Roboto Light" w:hAnsi="Roboto Light" w:cstheme="minorHAnsi"/>
          <w:iCs/>
          <w:sz w:val="14"/>
          <w:szCs w:val="14"/>
        </w:rPr>
        <w:t>This Position Description outlines the objectives, desired outcomes, key responsibilities, accountabilities, required skills, experience and desired behaviours required to successfully perform the role.</w:t>
      </w:r>
    </w:p>
    <w:p w14:paraId="082F75BD" w14:textId="77777777" w:rsidR="00EA46B4" w:rsidRPr="00A56EC2" w:rsidRDefault="00EA46B4" w:rsidP="00EA46B4">
      <w:pPr>
        <w:ind w:right="98"/>
        <w:rPr>
          <w:rFonts w:ascii="Roboto Light" w:hAnsi="Roboto Light" w:cstheme="minorHAnsi"/>
          <w:iCs/>
          <w:sz w:val="2"/>
          <w:szCs w:val="2"/>
        </w:rPr>
      </w:pPr>
    </w:p>
    <w:p w14:paraId="1FC4820B" w14:textId="77777777" w:rsidR="00EA46B4" w:rsidRPr="00A56EC2" w:rsidRDefault="00EA46B4" w:rsidP="00EA46B4">
      <w:pPr>
        <w:ind w:right="98"/>
        <w:rPr>
          <w:rFonts w:ascii="Roboto Light" w:hAnsi="Roboto Light" w:cstheme="minorHAnsi"/>
          <w:iCs/>
          <w:sz w:val="14"/>
          <w:szCs w:val="14"/>
        </w:rPr>
      </w:pPr>
      <w:r w:rsidRPr="00A56EC2">
        <w:rPr>
          <w:rFonts w:ascii="Roboto Light" w:hAnsi="Roboto Light" w:cstheme="minorHAnsi"/>
          <w:iCs/>
          <w:sz w:val="14"/>
          <w:szCs w:val="14"/>
        </w:rPr>
        <w:t>This template is not intended to limit the scope or accountabilities of the position. Characteristics of the position may be altered in accordance with the changing requirements of the role.</w:t>
      </w:r>
    </w:p>
    <w:p w14:paraId="21DA41FF" w14:textId="77777777" w:rsidR="00EA46B4" w:rsidRPr="00D9641A" w:rsidRDefault="00EA46B4" w:rsidP="00D9641A">
      <w:pPr>
        <w:spacing w:after="120"/>
        <w:jc w:val="both"/>
        <w:rPr>
          <w:rFonts w:ascii="Roboto Light" w:hAnsi="Roboto Light"/>
          <w:sz w:val="20"/>
          <w:szCs w:val="20"/>
        </w:rPr>
      </w:pPr>
    </w:p>
    <w:sectPr w:rsidR="00EA46B4" w:rsidRPr="00D9641A" w:rsidSect="00BA290A">
      <w:footerReference w:type="default" r:id="rId13"/>
      <w:headerReference w:type="first" r:id="rId14"/>
      <w:footerReference w:type="first" r:id="rId15"/>
      <w:pgSz w:w="11906" w:h="16838"/>
      <w:pgMar w:top="1418" w:right="1440" w:bottom="1440" w:left="873" w:header="2265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CCFF" w14:textId="77777777" w:rsidR="00C95735" w:rsidRDefault="00C95735" w:rsidP="00360215">
      <w:pPr>
        <w:spacing w:after="0" w:line="240" w:lineRule="auto"/>
      </w:pPr>
      <w:r>
        <w:separator/>
      </w:r>
    </w:p>
  </w:endnote>
  <w:endnote w:type="continuationSeparator" w:id="0">
    <w:p w14:paraId="592762B9" w14:textId="77777777" w:rsidR="00C95735" w:rsidRDefault="00C95735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Sommet Ligh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B6D" w14:textId="102E7A80" w:rsidR="00B75D70" w:rsidRDefault="009617FA" w:rsidP="00232626">
    <w:pPr>
      <w:pStyle w:val="Footeroption"/>
      <w:tabs>
        <w:tab w:val="right" w:pos="9026"/>
      </w:tabs>
    </w:pPr>
    <w:r w:rsidRPr="009617FA">
      <w:rPr>
        <w:noProof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D256" w14:textId="003F5046" w:rsidR="00B75D70" w:rsidRPr="00232626" w:rsidRDefault="00B75D70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6282" w14:textId="77777777" w:rsidR="00C95735" w:rsidRDefault="00C95735" w:rsidP="00360215">
      <w:pPr>
        <w:spacing w:after="0" w:line="240" w:lineRule="auto"/>
      </w:pPr>
      <w:r>
        <w:separator/>
      </w:r>
    </w:p>
  </w:footnote>
  <w:footnote w:type="continuationSeparator" w:id="0">
    <w:p w14:paraId="0427DF10" w14:textId="77777777" w:rsidR="00C95735" w:rsidRDefault="00C95735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0F9320F6" w:rsidR="00B75D70" w:rsidRDefault="0062223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643411" wp14:editId="0C83E6F6">
              <wp:simplePos x="0" y="0"/>
              <wp:positionH relativeFrom="page">
                <wp:align>left</wp:align>
              </wp:positionH>
              <wp:positionV relativeFrom="paragraph">
                <wp:posOffset>-1433887</wp:posOffset>
              </wp:positionV>
              <wp:extent cx="7047865" cy="2237105"/>
              <wp:effectExtent l="0" t="0" r="0" b="0"/>
              <wp:wrapTight wrapText="bothSides">
                <wp:wrapPolygon edited="0">
                  <wp:start x="0" y="0"/>
                  <wp:lineTo x="0" y="21336"/>
                  <wp:lineTo x="8524" y="21336"/>
                  <wp:lineTo x="8524" y="20601"/>
                  <wp:lineTo x="18391" y="20601"/>
                  <wp:lineTo x="20201" y="20233"/>
                  <wp:lineTo x="20084" y="17658"/>
                  <wp:lineTo x="20609" y="17658"/>
                  <wp:lineTo x="21427" y="15818"/>
                  <wp:lineTo x="21427" y="7541"/>
                  <wp:lineTo x="21193" y="6622"/>
                  <wp:lineTo x="20318" y="5886"/>
                  <wp:lineTo x="19267" y="2943"/>
                  <wp:lineTo x="19383" y="2023"/>
                  <wp:lineTo x="8524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7865" cy="2237105"/>
                        <a:chOff x="0" y="0"/>
                        <a:chExt cx="7047865" cy="223710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H="1">
                          <a:off x="4810539" y="143124"/>
                          <a:ext cx="2114550" cy="1999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2767054" cy="2237105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36104" y="357809"/>
                          <a:ext cx="1376680" cy="1441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11371" y="675861"/>
                          <a:ext cx="2436494" cy="1040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E73C" w14:textId="77777777" w:rsidR="00622232" w:rsidRPr="005A6DFE" w:rsidRDefault="00622232" w:rsidP="00622232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 w:rsidRPr="005A6DFE"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Make </w:t>
                            </w:r>
                          </w:p>
                          <w:p w14:paraId="6F64E181" w14:textId="77777777" w:rsidR="00622232" w:rsidRPr="00C80D01" w:rsidRDefault="00622232" w:rsidP="00622232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 w:rsidRPr="005A6DFE"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it </w:t>
                            </w:r>
                            <w:proofErr w:type="gramStart"/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  <w:u w:val="single"/>
                              </w:rPr>
                              <w:t>matter</w:t>
                            </w:r>
                            <w:proofErr w:type="gramEnd"/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4" style="position:absolute;margin-left:0;margin-top:-112.9pt;width:554.95pt;height:176.15pt;z-index:-251657216;mso-position-horizontal:left;mso-position-horizontal-relative:page" coordsize="70478,22371" o:spid="_x0000_s1026" w14:anchorId="1A64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" style="position:absolute;left:48105;top:1431;width:21145;height:19996;flip:x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">
                <v:imagedata o:title="" r:id="rId3"/>
              </v:shape>
              <v:rect id="Rectangle 8" style="position:absolute;width:27670;height:22371;visibility:visible;mso-wrap-style:square;v-text-anchor:middle" o:spid="_x0000_s1028" fillcolor="#ffeb0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"/>
              <v:shape id="Picture 10" style="position:absolute;left:6361;top:3578;width:13766;height:1441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">
                <v:imagedata o:title="" r:id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46113;top:6758;width:24365;height:10408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>
                <v:textbox style="mso-fit-shape-to-text:t">
                  <w:txbxContent>
                    <w:p w:rsidRPr="005A6DFE" w:rsidR="00622232" w:rsidP="00622232" w:rsidRDefault="00622232" w14:paraId="5B65E73C" w14:textId="77777777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 w:rsidRPr="005A6DFE"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Make </w:t>
                      </w:r>
                    </w:p>
                    <w:p w:rsidRPr="00C80D01" w:rsidR="00622232" w:rsidP="00622232" w:rsidRDefault="00622232" w14:paraId="6F64E181" w14:textId="77777777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 w:rsidRPr="005A6DFE"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it </w:t>
                      </w:r>
                      <w:proofErr w:type="gramStart"/>
                      <w:r>
                        <w:rPr>
                          <w:rFonts w:ascii="Clancy" w:hAnsi="Clancy"/>
                          <w:sz w:val="76"/>
                          <w:szCs w:val="76"/>
                          <w:u w:val="single"/>
                        </w:rPr>
                        <w:t>matter</w:t>
                      </w:r>
                      <w:proofErr w:type="gramEnd"/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>.</w:t>
                      </w:r>
                    </w:p>
                  </w:txbxContent>
                </v:textbox>
              </v:shape>
              <w10:wrap type="tight" anchorx="page"/>
            </v:group>
          </w:pict>
        </mc:Fallback>
      </mc:AlternateContent>
    </w:r>
  </w:p>
  <w:p w14:paraId="210949A9" w14:textId="77777777" w:rsidR="000C644D" w:rsidRDefault="000C644D" w:rsidP="00BD4F3C">
    <w:pPr>
      <w:spacing w:after="0" w:line="360" w:lineRule="auto"/>
      <w:ind w:left="284"/>
      <w:rPr>
        <w:rFonts w:ascii="Sommet Light" w:hAnsi="Sommet Light"/>
        <w:caps/>
        <w:spacing w:val="100"/>
      </w:rPr>
    </w:pPr>
  </w:p>
  <w:p w14:paraId="2F2C24B1" w14:textId="77777777" w:rsidR="00292D5A" w:rsidRPr="00430468" w:rsidRDefault="00292D5A" w:rsidP="00292D5A">
    <w:pPr>
      <w:spacing w:after="0" w:line="360" w:lineRule="auto"/>
      <w:ind w:left="284"/>
      <w:rPr>
        <w:rFonts w:ascii="Clancy" w:hAnsi="Clancy"/>
        <w:caps/>
        <w:sz w:val="28"/>
        <w:szCs w:val="28"/>
      </w:rPr>
    </w:pPr>
    <w:r w:rsidRPr="00430468">
      <w:rPr>
        <w:rFonts w:ascii="Clancy" w:hAnsi="Clancy"/>
        <w:caps/>
        <w:sz w:val="28"/>
        <w:szCs w:val="28"/>
      </w:rPr>
      <w:t>Position</w:t>
    </w:r>
    <w:r>
      <w:rPr>
        <w:rFonts w:ascii="Clancy" w:hAnsi="Clancy"/>
        <w:caps/>
        <w:sz w:val="28"/>
        <w:szCs w:val="28"/>
      </w:rPr>
      <w:t xml:space="preserve"> </w:t>
    </w:r>
    <w:r w:rsidRPr="00430468">
      <w:rPr>
        <w:rFonts w:ascii="Clancy" w:hAnsi="Clancy"/>
        <w:caps/>
        <w:sz w:val="28"/>
        <w:szCs w:val="28"/>
      </w:rPr>
      <w:t>description</w:t>
    </w:r>
  </w:p>
  <w:p w14:paraId="0A23427C" w14:textId="2C3A6219" w:rsidR="00B75D70" w:rsidRPr="001B5734" w:rsidRDefault="004E2785" w:rsidP="00BD4F3C">
    <w:pPr>
      <w:spacing w:after="0" w:line="240" w:lineRule="auto"/>
      <w:ind w:left="284"/>
      <w:rPr>
        <w:rFonts w:ascii="Clancy" w:hAnsi="Clancy"/>
        <w:sz w:val="56"/>
        <w:szCs w:val="56"/>
        <w:lang w:val="en-US"/>
      </w:rPr>
    </w:pPr>
    <w:r>
      <w:rPr>
        <w:rFonts w:ascii="Clancy" w:hAnsi="Clancy"/>
        <w:sz w:val="56"/>
        <w:szCs w:val="56"/>
        <w:lang w:val="en-US"/>
      </w:rPr>
      <w:t xml:space="preserve">Research </w:t>
    </w:r>
    <w:r w:rsidR="00D5347F">
      <w:rPr>
        <w:rFonts w:ascii="Clancy" w:hAnsi="Clancy"/>
        <w:sz w:val="56"/>
        <w:szCs w:val="56"/>
        <w:lang w:val="en-US"/>
      </w:rPr>
      <w:t xml:space="preserve">Engineer </w:t>
    </w:r>
  </w:p>
  <w:p w14:paraId="571660A7" w14:textId="7B461552" w:rsidR="00B75D70" w:rsidRDefault="00B75D70" w:rsidP="00D30848">
    <w:pPr>
      <w:pBdr>
        <w:bottom w:val="single" w:sz="4" w:space="1" w:color="BFBFBF" w:themeColor="background1" w:themeShade="BF"/>
      </w:pBdr>
      <w:spacing w:after="0" w:line="240" w:lineRule="auto"/>
      <w:ind w:left="284"/>
      <w:rPr>
        <w:rFonts w:ascii="Sommet" w:hAnsi="Sommet"/>
        <w:caps/>
        <w:spacing w:val="20"/>
        <w:sz w:val="14"/>
        <w:szCs w:val="14"/>
        <w:lang w:val="en-US"/>
      </w:rPr>
    </w:pPr>
  </w:p>
  <w:p w14:paraId="4AACE24D" w14:textId="120DBB9F" w:rsidR="00B75D70" w:rsidRPr="00E307C5" w:rsidRDefault="00B75D70" w:rsidP="00BA290A">
    <w:pPr>
      <w:spacing w:after="0" w:line="240" w:lineRule="auto"/>
      <w:rPr>
        <w:rFonts w:ascii="Sommet" w:hAnsi="Sommet"/>
        <w:caps/>
        <w:spacing w:val="20"/>
        <w:sz w:val="14"/>
        <w:szCs w:val="14"/>
        <w:lang w:val="en-US"/>
      </w:rPr>
    </w:pPr>
  </w:p>
  <w:tbl>
    <w:tblPr>
      <w:tblStyle w:val="TableGrid"/>
      <w:tblW w:w="9355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386"/>
    </w:tblGrid>
    <w:tr w:rsidR="008E4EF4" w:rsidRPr="008179FB" w14:paraId="4DAF24D3" w14:textId="77777777" w:rsidTr="008E4EF4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288389CE" w14:textId="08A97B86" w:rsidR="008E4EF4" w:rsidRPr="008179FB" w:rsidRDefault="008E4EF4" w:rsidP="008E4EF4">
          <w:pPr>
            <w:pStyle w:val="Header"/>
            <w:spacing w:line="360" w:lineRule="auto"/>
            <w:ind w:left="30"/>
            <w:rPr>
              <w:rFonts w:ascii="Sommet" w:hAnsi="Sommet"/>
              <w:caps/>
              <w:color w:val="A6A6A6" w:themeColor="background1" w:themeShade="A6"/>
              <w:spacing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Position Level</w:t>
          </w:r>
        </w:p>
      </w:tc>
      <w:tc>
        <w:tcPr>
          <w:tcW w:w="5386" w:type="dxa"/>
          <w:tcBorders>
            <w:left w:val="single" w:sz="4" w:space="0" w:color="F2F2F2" w:themeColor="background1" w:themeShade="F2"/>
          </w:tcBorders>
        </w:tcPr>
        <w:p w14:paraId="663300B6" w14:textId="7D50AADE" w:rsidR="008E4EF4" w:rsidRPr="008E4EF4" w:rsidRDefault="004E2785" w:rsidP="008E4EF4">
          <w:pPr>
            <w:pStyle w:val="Header"/>
            <w:spacing w:line="360" w:lineRule="auto"/>
            <w:ind w:left="181"/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>5/</w:t>
          </w:r>
          <w:r w:rsidR="008E4EF4" w:rsidRPr="008E4EF4"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>6</w:t>
          </w:r>
        </w:p>
      </w:tc>
    </w:tr>
    <w:tr w:rsidR="008E4EF4" w:rsidRPr="008179FB" w14:paraId="54DFA090" w14:textId="77777777" w:rsidTr="008E4EF4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7DC00891" w14:textId="68F47FC5" w:rsidR="008E4EF4" w:rsidRPr="008179FB" w:rsidRDefault="008E4EF4" w:rsidP="008E4EF4">
          <w:pPr>
            <w:pStyle w:val="Header"/>
            <w:spacing w:line="360" w:lineRule="auto"/>
            <w:ind w:left="30"/>
            <w:rPr>
              <w:rFonts w:ascii="Sommet" w:hAnsi="Sommet"/>
              <w:caps/>
              <w:color w:val="A6A6A6" w:themeColor="background1" w:themeShade="A6"/>
              <w:spacing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F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>aculty/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D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>ivision</w:t>
          </w:r>
        </w:p>
      </w:tc>
      <w:sdt>
        <w:sdtPr>
          <w:rPr>
            <w:rFonts w:ascii="Roboto Light" w:hAnsi="Roboto Light" w:cstheme="minorHAnsi"/>
            <w:color w:val="A6A6A6" w:themeColor="background1" w:themeShade="A6"/>
            <w:sz w:val="20"/>
            <w:szCs w:val="20"/>
            <w:lang w:val="en-US"/>
          </w:rPr>
          <w:id w:val="705528000"/>
          <w:placeholder>
            <w:docPart w:val="582C5565685D454EA5871E439437F346"/>
          </w:placeholder>
          <w:comboBox>
            <w:listItem w:displayText="Arts &amp; Social Sciences" w:value="Arts &amp; Social Sciences"/>
            <w:listItem w:displayText="Art &amp; Design" w:value="Art &amp; Design"/>
            <w:listItem w:displayText="Built Environment" w:value="Built Environment"/>
            <w:listItem w:displayText="Business" w:value="Business"/>
            <w:listItem w:displayText="Engineering" w:value="Engineering"/>
            <w:listItem w:displayText="Law" w:value="Law"/>
            <w:listItem w:displayText="Medicine" w:value="Medicine"/>
            <w:listItem w:displayText="Science" w:value="Science"/>
            <w:listItem w:displayText="UNSW Canberra (ADFA)" w:value="UNSW Canberra (ADFA)"/>
            <w:listItem w:displayText="---------------" w:value="---------------"/>
            <w:listItem w:displayText="Division of External Relations" w:value="Division of External Relations"/>
            <w:listItem w:displayText="DVC-Academic" w:value="DVC-Academic"/>
            <w:listItem w:displayText="DVC-Enterprise" w:value="DVC-Enterprise"/>
            <w:listItem w:displayText="DVC Equity, Diversity &amp; Inclusion" w:value="DVC Equity, Diversity &amp; Inclusion"/>
            <w:listItem w:displayText="DVC-Research" w:value="DVC-Research"/>
            <w:listItem w:displayText="Finance and Operations" w:value="Finance and Operations"/>
            <w:listItem w:displayText="Human Resources" w:value="Human Resources"/>
            <w:listItem w:displayText="Office of the VC" w:value="Office of the VC"/>
            <w:listItem w:displayText="Philanthropy " w:value="Philanthropy "/>
          </w:comboBox>
        </w:sdtPr>
        <w:sdtEndPr/>
        <w:sdtContent>
          <w:tc>
            <w:tcPr>
              <w:tcW w:w="5386" w:type="dxa"/>
              <w:tcBorders>
                <w:left w:val="single" w:sz="4" w:space="0" w:color="F2F2F2" w:themeColor="background1" w:themeShade="F2"/>
              </w:tcBorders>
            </w:tcPr>
            <w:p w14:paraId="3F986821" w14:textId="7E7D85A8" w:rsidR="008E4EF4" w:rsidRPr="008E4EF4" w:rsidRDefault="00585E74" w:rsidP="008E4EF4">
              <w:pPr>
                <w:pStyle w:val="Header"/>
                <w:spacing w:line="360" w:lineRule="auto"/>
                <w:ind w:left="181"/>
                <w:rPr>
                  <w:rFonts w:ascii="Roboto Light" w:hAnsi="Roboto Light"/>
                  <w:color w:val="A6A6A6" w:themeColor="background1" w:themeShade="A6"/>
                  <w:sz w:val="20"/>
                  <w:szCs w:val="20"/>
                  <w:lang w:val="en-US"/>
                </w:rPr>
              </w:pPr>
              <w:r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Engineering</w:t>
              </w:r>
            </w:p>
          </w:tc>
        </w:sdtContent>
      </w:sdt>
    </w:tr>
    <w:tr w:rsidR="008E4EF4" w:rsidRPr="008179FB" w14:paraId="09AC7691" w14:textId="77777777" w:rsidTr="008E4EF4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5AF3F355" w14:textId="06D69C56" w:rsidR="008E4EF4" w:rsidRPr="008179FB" w:rsidRDefault="008E4EF4" w:rsidP="008E4EF4">
          <w:pPr>
            <w:pStyle w:val="Header"/>
            <w:spacing w:line="360" w:lineRule="auto"/>
            <w:ind w:left="30"/>
            <w:rPr>
              <w:rFonts w:ascii="Sommet" w:hAnsi="Sommet"/>
              <w:caps/>
              <w:color w:val="A6A6A6" w:themeColor="background1" w:themeShade="A6"/>
              <w:spacing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P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osition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N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>umber</w:t>
          </w:r>
        </w:p>
      </w:tc>
      <w:sdt>
        <w:sdtPr>
          <w:rPr>
            <w:rFonts w:ascii="Roboto Light" w:hAnsi="Roboto Light" w:cstheme="minorHAnsi"/>
            <w:color w:val="A6A6A6" w:themeColor="background1" w:themeShade="A6"/>
            <w:sz w:val="20"/>
            <w:szCs w:val="20"/>
            <w:lang w:val="en-US"/>
          </w:rPr>
          <w:id w:val="1893618695"/>
          <w:placeholder>
            <w:docPart w:val="FB233D4AA329466CABD336DCA5FAD8BD"/>
          </w:placeholder>
        </w:sdtPr>
        <w:sdtEndPr/>
        <w:sdtContent>
          <w:tc>
            <w:tcPr>
              <w:tcW w:w="5386" w:type="dxa"/>
              <w:tcBorders>
                <w:left w:val="single" w:sz="4" w:space="0" w:color="F2F2F2" w:themeColor="background1" w:themeShade="F2"/>
              </w:tcBorders>
            </w:tcPr>
            <w:p w14:paraId="23302948" w14:textId="6460AC25" w:rsidR="008E4EF4" w:rsidRPr="008E4EF4" w:rsidRDefault="00B64B1C" w:rsidP="008E4EF4">
              <w:pPr>
                <w:pStyle w:val="Header"/>
                <w:spacing w:line="360" w:lineRule="auto"/>
                <w:ind w:left="181"/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 w:rsidRPr="00B64B1C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00093452</w:t>
              </w:r>
            </w:p>
          </w:tc>
        </w:sdtContent>
      </w:sdt>
    </w:tr>
    <w:tr w:rsidR="008E4EF4" w:rsidRPr="008179FB" w14:paraId="39A50336" w14:textId="77777777" w:rsidTr="008E4EF4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004FA067" w14:textId="723834B4" w:rsidR="008E4EF4" w:rsidRDefault="008E4EF4" w:rsidP="008E4EF4">
          <w:pPr>
            <w:pStyle w:val="Header"/>
            <w:spacing w:line="360" w:lineRule="auto"/>
            <w:ind w:left="30"/>
            <w:rPr>
              <w:rFonts w:ascii="Sommet" w:hAnsi="Sommet"/>
              <w:caps/>
              <w:color w:val="A6A6A6" w:themeColor="background1" w:themeShade="A6"/>
              <w:spacing w:val="20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O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riginal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d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ocument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c</w:t>
          </w:r>
          <w:r w:rsidRPr="00D67221">
            <w:rPr>
              <w:rFonts w:ascii="Clancy" w:hAnsi="Clancy"/>
              <w:color w:val="A6A6A6" w:themeColor="background1" w:themeShade="A6"/>
              <w:lang w:val="en-US"/>
            </w:rPr>
            <w:t>reation</w:t>
          </w:r>
        </w:p>
      </w:tc>
      <w:tc>
        <w:tcPr>
          <w:tcW w:w="5386" w:type="dxa"/>
          <w:tcBorders>
            <w:left w:val="single" w:sz="4" w:space="0" w:color="F2F2F2" w:themeColor="background1" w:themeShade="F2"/>
          </w:tcBorders>
        </w:tcPr>
        <w:p w14:paraId="0937B846" w14:textId="4BF0E02B" w:rsidR="008E4EF4" w:rsidRPr="008E4EF4" w:rsidRDefault="007A072A" w:rsidP="008E4EF4">
          <w:pPr>
            <w:pStyle w:val="Header"/>
            <w:spacing w:line="360" w:lineRule="auto"/>
            <w:ind w:left="178"/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Roboto Light" w:hAnsi="Roboto Light" w:cstheme="minorHAnsi"/>
                <w:color w:val="A6A6A6" w:themeColor="background1" w:themeShade="A6"/>
                <w:sz w:val="20"/>
                <w:szCs w:val="20"/>
                <w:lang w:val="en-US"/>
              </w:rPr>
              <w:id w:val="255174728"/>
              <w:placeholder>
                <w:docPart w:val="E0F01197762044D5B8D6C7E7F9F59483"/>
              </w:placeholder>
            </w:sdtPr>
            <w:sdtEndPr/>
            <w:sdtContent>
              <w:r w:rsidR="004E2785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01</w:t>
              </w:r>
            </w:sdtContent>
          </w:sdt>
          <w:r w:rsidR="008E4EF4" w:rsidRPr="008E4EF4"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 xml:space="preserve"> /</w:t>
          </w:r>
          <w:sdt>
            <w:sdtPr>
              <w:rPr>
                <w:rFonts w:ascii="Roboto Light" w:hAnsi="Roboto Light" w:cstheme="minorHAnsi"/>
                <w:color w:val="A6A6A6" w:themeColor="background1" w:themeShade="A6"/>
                <w:sz w:val="20"/>
                <w:szCs w:val="20"/>
                <w:lang w:val="en-US"/>
              </w:rPr>
              <w:id w:val="-974293320"/>
              <w:placeholder>
                <w:docPart w:val="6BD2AC31CBBD439B94A69300B50C9476"/>
              </w:placeholder>
            </w:sdtPr>
            <w:sdtEndPr/>
            <w:sdtContent>
              <w:r w:rsidR="00DA57D3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0</w:t>
              </w:r>
              <w:r w:rsidR="004E2785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6</w:t>
              </w:r>
            </w:sdtContent>
          </w:sdt>
          <w:r w:rsidR="008E4EF4" w:rsidRPr="008E4EF4"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 xml:space="preserve">/ </w:t>
          </w:r>
          <w:sdt>
            <w:sdtPr>
              <w:rPr>
                <w:rFonts w:ascii="Roboto Light" w:hAnsi="Roboto Light" w:cstheme="minorHAnsi"/>
                <w:color w:val="A6A6A6" w:themeColor="background1" w:themeShade="A6"/>
                <w:sz w:val="20"/>
                <w:szCs w:val="20"/>
                <w:lang w:val="en-US"/>
              </w:rPr>
              <w:id w:val="197750880"/>
              <w:placeholder>
                <w:docPart w:val="7EB448511D40498E97630ED593D0D5F4"/>
              </w:placeholder>
            </w:sdtPr>
            <w:sdtEndPr/>
            <w:sdtContent>
              <w:r w:rsidR="00585E74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2021</w:t>
              </w:r>
            </w:sdtContent>
          </w:sdt>
          <w:r w:rsidR="008E4EF4" w:rsidRPr="008E4EF4"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 xml:space="preserve">  </w:t>
          </w:r>
        </w:p>
      </w:tc>
    </w:tr>
  </w:tbl>
  <w:p w14:paraId="7E00A646" w14:textId="7EA2547B" w:rsidR="00B75D70" w:rsidRPr="00AA5393" w:rsidRDefault="00B75D70" w:rsidP="00D30848">
    <w:pPr>
      <w:pStyle w:val="Header"/>
      <w:pBdr>
        <w:bottom w:val="single" w:sz="4" w:space="1" w:color="BFBFBF" w:themeColor="background1" w:themeShade="BF"/>
      </w:pBdr>
      <w:ind w:left="284"/>
      <w:rPr>
        <w:rFonts w:ascii="Sommet" w:hAnsi="Sommet"/>
        <w:caps/>
        <w:spacing w:val="2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B92"/>
    <w:multiLevelType w:val="hybridMultilevel"/>
    <w:tmpl w:val="FE5487E4"/>
    <w:lvl w:ilvl="0" w:tplc="5CA460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869"/>
    <w:multiLevelType w:val="multilevel"/>
    <w:tmpl w:val="BEE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73E9E"/>
    <w:multiLevelType w:val="hybridMultilevel"/>
    <w:tmpl w:val="CE40F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5886"/>
    <w:multiLevelType w:val="hybridMultilevel"/>
    <w:tmpl w:val="BC3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A0B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19C5"/>
    <w:multiLevelType w:val="multilevel"/>
    <w:tmpl w:val="99C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343AF0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sbQwMjUwNjI0MTFU0lEKTi0uzszPAykwrAUA/4H+tCwAAAA="/>
  </w:docVars>
  <w:rsids>
    <w:rsidRoot w:val="00E77941"/>
    <w:rsid w:val="000126DF"/>
    <w:rsid w:val="00014A7C"/>
    <w:rsid w:val="000267FB"/>
    <w:rsid w:val="00027DAB"/>
    <w:rsid w:val="00043ACC"/>
    <w:rsid w:val="00062AA4"/>
    <w:rsid w:val="00075653"/>
    <w:rsid w:val="000C644D"/>
    <w:rsid w:val="000F55BB"/>
    <w:rsid w:val="001102F2"/>
    <w:rsid w:val="00110ECA"/>
    <w:rsid w:val="00120A4E"/>
    <w:rsid w:val="001348E5"/>
    <w:rsid w:val="00146F79"/>
    <w:rsid w:val="00156660"/>
    <w:rsid w:val="00160D81"/>
    <w:rsid w:val="001615B4"/>
    <w:rsid w:val="00164239"/>
    <w:rsid w:val="001809C4"/>
    <w:rsid w:val="00183129"/>
    <w:rsid w:val="001859C9"/>
    <w:rsid w:val="001A2D76"/>
    <w:rsid w:val="001A3CDA"/>
    <w:rsid w:val="001B5734"/>
    <w:rsid w:val="001C5924"/>
    <w:rsid w:val="001D2E02"/>
    <w:rsid w:val="001D625F"/>
    <w:rsid w:val="001F2FFA"/>
    <w:rsid w:val="001F39E7"/>
    <w:rsid w:val="00205E41"/>
    <w:rsid w:val="00222AA5"/>
    <w:rsid w:val="00223A67"/>
    <w:rsid w:val="002267FE"/>
    <w:rsid w:val="00232626"/>
    <w:rsid w:val="00242BE5"/>
    <w:rsid w:val="00244B20"/>
    <w:rsid w:val="00264133"/>
    <w:rsid w:val="0026701D"/>
    <w:rsid w:val="00287451"/>
    <w:rsid w:val="00292D5A"/>
    <w:rsid w:val="00295DD0"/>
    <w:rsid w:val="002A245F"/>
    <w:rsid w:val="002A2D94"/>
    <w:rsid w:val="002B0395"/>
    <w:rsid w:val="002B3458"/>
    <w:rsid w:val="002B54C5"/>
    <w:rsid w:val="002C14BE"/>
    <w:rsid w:val="002C4795"/>
    <w:rsid w:val="002D1A11"/>
    <w:rsid w:val="002F4B5F"/>
    <w:rsid w:val="002F7CEC"/>
    <w:rsid w:val="003118B2"/>
    <w:rsid w:val="003120C7"/>
    <w:rsid w:val="00322F11"/>
    <w:rsid w:val="00323279"/>
    <w:rsid w:val="00336903"/>
    <w:rsid w:val="003407E1"/>
    <w:rsid w:val="00344C58"/>
    <w:rsid w:val="00352C8D"/>
    <w:rsid w:val="00360215"/>
    <w:rsid w:val="00364836"/>
    <w:rsid w:val="003832C2"/>
    <w:rsid w:val="003B651B"/>
    <w:rsid w:val="003D35A1"/>
    <w:rsid w:val="003F2E86"/>
    <w:rsid w:val="004145AE"/>
    <w:rsid w:val="00424549"/>
    <w:rsid w:val="004351E7"/>
    <w:rsid w:val="0044005E"/>
    <w:rsid w:val="0046375B"/>
    <w:rsid w:val="004742F3"/>
    <w:rsid w:val="00497A10"/>
    <w:rsid w:val="004A06B7"/>
    <w:rsid w:val="004C5659"/>
    <w:rsid w:val="004D090F"/>
    <w:rsid w:val="004E2785"/>
    <w:rsid w:val="0050364C"/>
    <w:rsid w:val="00505849"/>
    <w:rsid w:val="00506B29"/>
    <w:rsid w:val="00510072"/>
    <w:rsid w:val="005417B0"/>
    <w:rsid w:val="00585DC3"/>
    <w:rsid w:val="00585E74"/>
    <w:rsid w:val="00587848"/>
    <w:rsid w:val="00592EA6"/>
    <w:rsid w:val="005A60BB"/>
    <w:rsid w:val="005B0AB4"/>
    <w:rsid w:val="005C65C7"/>
    <w:rsid w:val="005F0CD3"/>
    <w:rsid w:val="00622232"/>
    <w:rsid w:val="00625084"/>
    <w:rsid w:val="00633EE4"/>
    <w:rsid w:val="00642DB7"/>
    <w:rsid w:val="00644BEB"/>
    <w:rsid w:val="00656280"/>
    <w:rsid w:val="006759FE"/>
    <w:rsid w:val="006A00B6"/>
    <w:rsid w:val="006C0D69"/>
    <w:rsid w:val="006E5FBF"/>
    <w:rsid w:val="006F4036"/>
    <w:rsid w:val="0071069D"/>
    <w:rsid w:val="007126B0"/>
    <w:rsid w:val="00731901"/>
    <w:rsid w:val="00737567"/>
    <w:rsid w:val="007525FE"/>
    <w:rsid w:val="00762B79"/>
    <w:rsid w:val="00783083"/>
    <w:rsid w:val="007859E8"/>
    <w:rsid w:val="00786504"/>
    <w:rsid w:val="00796DF0"/>
    <w:rsid w:val="007A072A"/>
    <w:rsid w:val="007A5F84"/>
    <w:rsid w:val="007B77F2"/>
    <w:rsid w:val="007C7C25"/>
    <w:rsid w:val="007E4CB7"/>
    <w:rsid w:val="007E7E95"/>
    <w:rsid w:val="007F106F"/>
    <w:rsid w:val="007F5766"/>
    <w:rsid w:val="008179FB"/>
    <w:rsid w:val="00835A9B"/>
    <w:rsid w:val="00840AED"/>
    <w:rsid w:val="00881B91"/>
    <w:rsid w:val="00887F26"/>
    <w:rsid w:val="008D6D7F"/>
    <w:rsid w:val="008E4EF4"/>
    <w:rsid w:val="008F251C"/>
    <w:rsid w:val="00937B1B"/>
    <w:rsid w:val="009607FA"/>
    <w:rsid w:val="009617FA"/>
    <w:rsid w:val="00972766"/>
    <w:rsid w:val="00982B5B"/>
    <w:rsid w:val="009A26C9"/>
    <w:rsid w:val="009B2073"/>
    <w:rsid w:val="009B2B47"/>
    <w:rsid w:val="009C42A7"/>
    <w:rsid w:val="009D29A5"/>
    <w:rsid w:val="009D455B"/>
    <w:rsid w:val="00A0195E"/>
    <w:rsid w:val="00A019AE"/>
    <w:rsid w:val="00A02F93"/>
    <w:rsid w:val="00A124D8"/>
    <w:rsid w:val="00A36471"/>
    <w:rsid w:val="00A4173D"/>
    <w:rsid w:val="00A67F7F"/>
    <w:rsid w:val="00A902F9"/>
    <w:rsid w:val="00AA5393"/>
    <w:rsid w:val="00AA781C"/>
    <w:rsid w:val="00AB387F"/>
    <w:rsid w:val="00AB4C4A"/>
    <w:rsid w:val="00AC66A9"/>
    <w:rsid w:val="00AD263B"/>
    <w:rsid w:val="00AF11D1"/>
    <w:rsid w:val="00B00974"/>
    <w:rsid w:val="00B0117E"/>
    <w:rsid w:val="00B05569"/>
    <w:rsid w:val="00B15A35"/>
    <w:rsid w:val="00B20091"/>
    <w:rsid w:val="00B2262C"/>
    <w:rsid w:val="00B2781C"/>
    <w:rsid w:val="00B34185"/>
    <w:rsid w:val="00B35A6D"/>
    <w:rsid w:val="00B47448"/>
    <w:rsid w:val="00B549D2"/>
    <w:rsid w:val="00B64B1C"/>
    <w:rsid w:val="00B743E0"/>
    <w:rsid w:val="00B75D70"/>
    <w:rsid w:val="00B81DC4"/>
    <w:rsid w:val="00B92E1C"/>
    <w:rsid w:val="00B94D23"/>
    <w:rsid w:val="00B9570B"/>
    <w:rsid w:val="00BA18FF"/>
    <w:rsid w:val="00BA290A"/>
    <w:rsid w:val="00BD4F3C"/>
    <w:rsid w:val="00C21470"/>
    <w:rsid w:val="00C30EFB"/>
    <w:rsid w:val="00C600B0"/>
    <w:rsid w:val="00C73FF6"/>
    <w:rsid w:val="00C76600"/>
    <w:rsid w:val="00C85077"/>
    <w:rsid w:val="00C95735"/>
    <w:rsid w:val="00C9622D"/>
    <w:rsid w:val="00CC7612"/>
    <w:rsid w:val="00CD5162"/>
    <w:rsid w:val="00CE70B5"/>
    <w:rsid w:val="00CE7DDA"/>
    <w:rsid w:val="00D01063"/>
    <w:rsid w:val="00D11F6A"/>
    <w:rsid w:val="00D173F6"/>
    <w:rsid w:val="00D30848"/>
    <w:rsid w:val="00D334AF"/>
    <w:rsid w:val="00D41C0F"/>
    <w:rsid w:val="00D5347F"/>
    <w:rsid w:val="00D61332"/>
    <w:rsid w:val="00D763F9"/>
    <w:rsid w:val="00D82298"/>
    <w:rsid w:val="00D9641A"/>
    <w:rsid w:val="00DA2B30"/>
    <w:rsid w:val="00DA4C6D"/>
    <w:rsid w:val="00DA57D3"/>
    <w:rsid w:val="00DB36CB"/>
    <w:rsid w:val="00DB4A13"/>
    <w:rsid w:val="00DD789D"/>
    <w:rsid w:val="00E03662"/>
    <w:rsid w:val="00E03783"/>
    <w:rsid w:val="00E14154"/>
    <w:rsid w:val="00E307C5"/>
    <w:rsid w:val="00E31A7E"/>
    <w:rsid w:val="00E44E28"/>
    <w:rsid w:val="00E50C69"/>
    <w:rsid w:val="00E524FE"/>
    <w:rsid w:val="00E63E06"/>
    <w:rsid w:val="00E65942"/>
    <w:rsid w:val="00E65C71"/>
    <w:rsid w:val="00E75451"/>
    <w:rsid w:val="00E77941"/>
    <w:rsid w:val="00E94899"/>
    <w:rsid w:val="00EA1328"/>
    <w:rsid w:val="00EA450A"/>
    <w:rsid w:val="00EA46B4"/>
    <w:rsid w:val="00EA6CEA"/>
    <w:rsid w:val="00EA7A26"/>
    <w:rsid w:val="00EB1A64"/>
    <w:rsid w:val="00EB601C"/>
    <w:rsid w:val="00EB7BE2"/>
    <w:rsid w:val="00EC75C8"/>
    <w:rsid w:val="00ED0F47"/>
    <w:rsid w:val="00ED0FFD"/>
    <w:rsid w:val="00EE0E2B"/>
    <w:rsid w:val="00EE5301"/>
    <w:rsid w:val="00EE7455"/>
    <w:rsid w:val="00F00329"/>
    <w:rsid w:val="00F04A8A"/>
    <w:rsid w:val="00F35208"/>
    <w:rsid w:val="00F40265"/>
    <w:rsid w:val="00F6284A"/>
    <w:rsid w:val="00F654B3"/>
    <w:rsid w:val="00F6713D"/>
    <w:rsid w:val="00F724CB"/>
    <w:rsid w:val="00F829B7"/>
    <w:rsid w:val="00F863AE"/>
    <w:rsid w:val="00F95495"/>
    <w:rsid w:val="00FA3EC5"/>
    <w:rsid w:val="00FB6652"/>
    <w:rsid w:val="00FF065A"/>
    <w:rsid w:val="00FF54CC"/>
    <w:rsid w:val="019D1452"/>
    <w:rsid w:val="0327A9DC"/>
    <w:rsid w:val="03E05FD2"/>
    <w:rsid w:val="04BFC834"/>
    <w:rsid w:val="052E6AE5"/>
    <w:rsid w:val="08E322E2"/>
    <w:rsid w:val="097DC303"/>
    <w:rsid w:val="09847566"/>
    <w:rsid w:val="0A7E6AAF"/>
    <w:rsid w:val="0A8608A8"/>
    <w:rsid w:val="0BB86F2C"/>
    <w:rsid w:val="0BEC84B7"/>
    <w:rsid w:val="0C2B6FC1"/>
    <w:rsid w:val="0CB0A40B"/>
    <w:rsid w:val="0CB563C5"/>
    <w:rsid w:val="0CD72197"/>
    <w:rsid w:val="0DE3EE0E"/>
    <w:rsid w:val="0E6AB91F"/>
    <w:rsid w:val="0EF2D6EB"/>
    <w:rsid w:val="0F7395CA"/>
    <w:rsid w:val="10062CE4"/>
    <w:rsid w:val="101E4F21"/>
    <w:rsid w:val="109E6DD9"/>
    <w:rsid w:val="10A85F12"/>
    <w:rsid w:val="10FB4C51"/>
    <w:rsid w:val="11830757"/>
    <w:rsid w:val="124A49FE"/>
    <w:rsid w:val="14A74864"/>
    <w:rsid w:val="170E6F06"/>
    <w:rsid w:val="198F90AF"/>
    <w:rsid w:val="19AD0F2A"/>
    <w:rsid w:val="1A7FBC3A"/>
    <w:rsid w:val="1A8757D3"/>
    <w:rsid w:val="1C97F853"/>
    <w:rsid w:val="1E21578F"/>
    <w:rsid w:val="209F3DC4"/>
    <w:rsid w:val="215F1DDE"/>
    <w:rsid w:val="217C33DC"/>
    <w:rsid w:val="21882800"/>
    <w:rsid w:val="23DAB14F"/>
    <w:rsid w:val="241563A9"/>
    <w:rsid w:val="24486E2D"/>
    <w:rsid w:val="24C6ACD1"/>
    <w:rsid w:val="25BE1BC3"/>
    <w:rsid w:val="267BB3D5"/>
    <w:rsid w:val="26EE4933"/>
    <w:rsid w:val="27DF29A1"/>
    <w:rsid w:val="28178436"/>
    <w:rsid w:val="282D2938"/>
    <w:rsid w:val="28B9C84B"/>
    <w:rsid w:val="29F9BD5E"/>
    <w:rsid w:val="2A1BF30D"/>
    <w:rsid w:val="2A84A52D"/>
    <w:rsid w:val="2DBC45EF"/>
    <w:rsid w:val="2EC57F36"/>
    <w:rsid w:val="2F4B50B2"/>
    <w:rsid w:val="30CDE55D"/>
    <w:rsid w:val="322D250A"/>
    <w:rsid w:val="328686B6"/>
    <w:rsid w:val="328FB712"/>
    <w:rsid w:val="33398CF8"/>
    <w:rsid w:val="336B4C13"/>
    <w:rsid w:val="34084D1C"/>
    <w:rsid w:val="343AC0DE"/>
    <w:rsid w:val="34A64050"/>
    <w:rsid w:val="34EF5922"/>
    <w:rsid w:val="37FC3373"/>
    <w:rsid w:val="390CEA36"/>
    <w:rsid w:val="39F2BB89"/>
    <w:rsid w:val="3A24557E"/>
    <w:rsid w:val="3A3980B5"/>
    <w:rsid w:val="3AB81150"/>
    <w:rsid w:val="3BBA4C93"/>
    <w:rsid w:val="3CE0B4F1"/>
    <w:rsid w:val="3D90A790"/>
    <w:rsid w:val="3DDA573F"/>
    <w:rsid w:val="3F6E3A1A"/>
    <w:rsid w:val="4034D6A4"/>
    <w:rsid w:val="4036E8FC"/>
    <w:rsid w:val="4182C532"/>
    <w:rsid w:val="421B3148"/>
    <w:rsid w:val="4306EB34"/>
    <w:rsid w:val="44A1D05F"/>
    <w:rsid w:val="4540B138"/>
    <w:rsid w:val="45E56924"/>
    <w:rsid w:val="463DA0C0"/>
    <w:rsid w:val="46A9EFB7"/>
    <w:rsid w:val="4720D369"/>
    <w:rsid w:val="47637B90"/>
    <w:rsid w:val="47ABD927"/>
    <w:rsid w:val="481B217D"/>
    <w:rsid w:val="48295A97"/>
    <w:rsid w:val="489F539F"/>
    <w:rsid w:val="4918B3C8"/>
    <w:rsid w:val="49CE9C80"/>
    <w:rsid w:val="4A3D652A"/>
    <w:rsid w:val="4B4E8080"/>
    <w:rsid w:val="4D6B904E"/>
    <w:rsid w:val="4F04F7DA"/>
    <w:rsid w:val="504CEEE6"/>
    <w:rsid w:val="50AD72C9"/>
    <w:rsid w:val="5182EDCD"/>
    <w:rsid w:val="520424BF"/>
    <w:rsid w:val="5224676C"/>
    <w:rsid w:val="52502B1E"/>
    <w:rsid w:val="548863F1"/>
    <w:rsid w:val="54E5835A"/>
    <w:rsid w:val="56303C27"/>
    <w:rsid w:val="56AE8E0B"/>
    <w:rsid w:val="56D977C7"/>
    <w:rsid w:val="5836730C"/>
    <w:rsid w:val="59332DB0"/>
    <w:rsid w:val="5A0BFB30"/>
    <w:rsid w:val="5A983EC5"/>
    <w:rsid w:val="5B3906BB"/>
    <w:rsid w:val="5BA5CB1D"/>
    <w:rsid w:val="5BA9F719"/>
    <w:rsid w:val="5BFA485F"/>
    <w:rsid w:val="5CEF3742"/>
    <w:rsid w:val="5D403B48"/>
    <w:rsid w:val="5F4422F5"/>
    <w:rsid w:val="60B44727"/>
    <w:rsid w:val="6186A7B8"/>
    <w:rsid w:val="61C10F5F"/>
    <w:rsid w:val="61FC4EDD"/>
    <w:rsid w:val="63221372"/>
    <w:rsid w:val="63388C84"/>
    <w:rsid w:val="63DAD967"/>
    <w:rsid w:val="6525E0EF"/>
    <w:rsid w:val="65631339"/>
    <w:rsid w:val="689AB3FB"/>
    <w:rsid w:val="68BFA30A"/>
    <w:rsid w:val="6925ACDC"/>
    <w:rsid w:val="693A446F"/>
    <w:rsid w:val="694CE106"/>
    <w:rsid w:val="695E1D47"/>
    <w:rsid w:val="6A03BBEE"/>
    <w:rsid w:val="6A23EC10"/>
    <w:rsid w:val="6B13FCFA"/>
    <w:rsid w:val="6B6F24B3"/>
    <w:rsid w:val="6B9AA274"/>
    <w:rsid w:val="6C20E84A"/>
    <w:rsid w:val="6C2C3D23"/>
    <w:rsid w:val="6C805FED"/>
    <w:rsid w:val="701EA429"/>
    <w:rsid w:val="7186F087"/>
    <w:rsid w:val="72331DF1"/>
    <w:rsid w:val="729029CE"/>
    <w:rsid w:val="72E842E9"/>
    <w:rsid w:val="7416D818"/>
    <w:rsid w:val="7641394D"/>
    <w:rsid w:val="76D4E45B"/>
    <w:rsid w:val="782B3B98"/>
    <w:rsid w:val="79FDB8AF"/>
    <w:rsid w:val="7A20E77D"/>
    <w:rsid w:val="7A9BB2EC"/>
    <w:rsid w:val="7AFB3E2A"/>
    <w:rsid w:val="7B0F7F74"/>
    <w:rsid w:val="7BBCB7DE"/>
    <w:rsid w:val="7BEE7649"/>
    <w:rsid w:val="7D45828C"/>
    <w:rsid w:val="7E4C4B32"/>
    <w:rsid w:val="7E846291"/>
    <w:rsid w:val="7FE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2608D00"/>
  <w15:docId w15:val="{CE16F880-CE3A-4CE6-BE75-71EB930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07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2A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2BE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A2D76"/>
  </w:style>
  <w:style w:type="character" w:customStyle="1" w:styleId="eop">
    <w:name w:val="eop"/>
    <w:basedOn w:val="DefaultParagraphFont"/>
    <w:rsid w:val="001A2D76"/>
  </w:style>
  <w:style w:type="paragraph" w:customStyle="1" w:styleId="Default">
    <w:name w:val="Default"/>
    <w:rsid w:val="002B34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.unsw.edu.au/policy/documents/codeofconduct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w.sharepoint.com/sites/values-in-ac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ar%20Khanna\AppData\Local\Temp\wzda53\UNSW%20Sydney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2C5565685D454EA5871E439437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04ED-FACE-4DB1-B135-3F66F0672582}"/>
      </w:docPartPr>
      <w:docPartBody>
        <w:p w:rsidR="008D1EE7" w:rsidRDefault="004742F3" w:rsidP="004742F3">
          <w:pPr>
            <w:pStyle w:val="582C5565685D454EA5871E439437F346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FB233D4AA329466CABD336DCA5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3081-B55D-4944-99B9-32C5F663016F}"/>
      </w:docPartPr>
      <w:docPartBody>
        <w:p w:rsidR="008D1EE7" w:rsidRDefault="004742F3" w:rsidP="004742F3">
          <w:pPr>
            <w:pStyle w:val="FB233D4AA329466CABD336DCA5FAD8BD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  <w:docPart>
      <w:docPartPr>
        <w:name w:val="E0F01197762044D5B8D6C7E7F9F5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3BF3-905A-482A-A040-1FABAEAC9199}"/>
      </w:docPartPr>
      <w:docPartBody>
        <w:p w:rsidR="008D1EE7" w:rsidRDefault="004742F3" w:rsidP="004742F3">
          <w:pPr>
            <w:pStyle w:val="E0F01197762044D5B8D6C7E7F9F59483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  <w:docPart>
      <w:docPartPr>
        <w:name w:val="6BD2AC31CBBD439B94A69300B50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EBCB-09C1-4DE7-804A-F773EAAAEF6B}"/>
      </w:docPartPr>
      <w:docPartBody>
        <w:p w:rsidR="008D1EE7" w:rsidRDefault="004742F3" w:rsidP="004742F3">
          <w:pPr>
            <w:pStyle w:val="6BD2AC31CBBD439B94A69300B50C9476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  <w:docPart>
      <w:docPartPr>
        <w:name w:val="7EB448511D40498E97630ED593D0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86B9-D2BD-4D7F-8764-0C781DAFEBAA}"/>
      </w:docPartPr>
      <w:docPartBody>
        <w:p w:rsidR="008D1EE7" w:rsidRDefault="004742F3" w:rsidP="004742F3">
          <w:pPr>
            <w:pStyle w:val="7EB448511D40498E97630ED593D0D5F4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Sommet Ligh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C"/>
    <w:rsid w:val="00014A7C"/>
    <w:rsid w:val="001715CB"/>
    <w:rsid w:val="00221BD1"/>
    <w:rsid w:val="003B1AC7"/>
    <w:rsid w:val="004742F3"/>
    <w:rsid w:val="00745B08"/>
    <w:rsid w:val="007527A9"/>
    <w:rsid w:val="008D1EE7"/>
    <w:rsid w:val="00A75F4E"/>
    <w:rsid w:val="00AF5CE7"/>
    <w:rsid w:val="00B80B1A"/>
    <w:rsid w:val="00C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2F3"/>
    <w:rPr>
      <w:color w:val="808080"/>
    </w:rPr>
  </w:style>
  <w:style w:type="paragraph" w:customStyle="1" w:styleId="582C5565685D454EA5871E439437F346">
    <w:name w:val="582C5565685D454EA5871E439437F346"/>
    <w:rsid w:val="004742F3"/>
  </w:style>
  <w:style w:type="paragraph" w:customStyle="1" w:styleId="FB233D4AA329466CABD336DCA5FAD8BD">
    <w:name w:val="FB233D4AA329466CABD336DCA5FAD8BD"/>
    <w:rsid w:val="004742F3"/>
  </w:style>
  <w:style w:type="paragraph" w:customStyle="1" w:styleId="E0F01197762044D5B8D6C7E7F9F59483">
    <w:name w:val="E0F01197762044D5B8D6C7E7F9F59483"/>
    <w:rsid w:val="004742F3"/>
  </w:style>
  <w:style w:type="paragraph" w:customStyle="1" w:styleId="6BD2AC31CBBD439B94A69300B50C9476">
    <w:name w:val="6BD2AC31CBBD439B94A69300B50C9476"/>
    <w:rsid w:val="004742F3"/>
  </w:style>
  <w:style w:type="paragraph" w:customStyle="1" w:styleId="7EB448511D40498E97630ED593D0D5F4">
    <w:name w:val="7EB448511D40498E97630ED593D0D5F4"/>
    <w:rsid w:val="00474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Family xmlns="127cb771-5028-4002-bff7-722b53ce0699"/>
    <AcadorProf xmlns="127cb771-5028-4002-bff7-722b53ce0699" xsi:nil="true"/>
    <RoleType xmlns="127cb771-5028-4002-bff7-722b53ce0699" xsi:nil="true"/>
    <SharedWithUsers xmlns="6a20b91d-5cc2-4f9a-9a4b-44a73aab4f2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8581CDFAA849BFB5220551BF7B57" ma:contentTypeVersion="13" ma:contentTypeDescription="Create a new document." ma:contentTypeScope="" ma:versionID="0d165a42ce1edade6d2293821fc221be">
  <xsd:schema xmlns:xsd="http://www.w3.org/2001/XMLSchema" xmlns:xs="http://www.w3.org/2001/XMLSchema" xmlns:p="http://schemas.microsoft.com/office/2006/metadata/properties" xmlns:ns2="127cb771-5028-4002-bff7-722b53ce0699" xmlns:ns3="6a20b91d-5cc2-4f9a-9a4b-44a73aab4f27" targetNamespace="http://schemas.microsoft.com/office/2006/metadata/properties" ma:root="true" ma:fieldsID="7197612f75b0a02992de5aa7a742901d" ns2:_="" ns3:_="">
    <xsd:import namespace="127cb771-5028-4002-bff7-722b53ce0699"/>
    <xsd:import namespace="6a20b91d-5cc2-4f9a-9a4b-44a73aab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obFamily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oleType" minOccurs="0"/>
                <xsd:element ref="ns2:AcadorPr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b771-5028-4002-bff7-722b53ce0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bFamily" ma:index="10" nillable="true" ma:displayName="JobFamily" ma:format="Dropdown" ma:internalName="JobFamil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Administration"/>
                    <xsd:enumeration value="Project Roles"/>
                    <xsd:enumeration value="Executive support"/>
                    <xsd:enumeration value="School and Centre management"/>
                    <xsd:enumeration value="Education support"/>
                    <xsd:enumeration value="Research support"/>
                    <xsd:enumeration value="Technical roles"/>
                    <xsd:enumeration value="Finance roles"/>
                    <xsd:enumeration value="IT roles"/>
                    <xsd:enumeration value="Student Services"/>
                    <xsd:enumeration value="Business Partner"/>
                    <xsd:enumeration value="Education Focused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leType" ma:index="19" nillable="true" ma:displayName="Role Type" ma:format="Dropdown" ma:internalName="RoleType">
      <xsd:simpleType>
        <xsd:restriction base="dms:Choice">
          <xsd:enumeration value="Education Focused"/>
          <xsd:enumeration value="Choice 2"/>
          <xsd:enumeration value="Choice 3"/>
        </xsd:restriction>
      </xsd:simpleType>
    </xsd:element>
    <xsd:element name="AcadorProf" ma:index="20" nillable="true" ma:displayName="Acad or Prof" ma:format="Dropdown" ma:internalName="AcadorProf">
      <xsd:simpleType>
        <xsd:restriction base="dms:Choice">
          <xsd:enumeration value="Academic"/>
          <xsd:enumeration value="Profess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b91d-5cc2-4f9a-9a4b-44a73aab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42386-DEEA-4192-84FC-969BDC0BAF59}">
  <ds:schemaRefs>
    <ds:schemaRef ds:uri="http://www.w3.org/XML/1998/namespace"/>
    <ds:schemaRef ds:uri="http://purl.org/dc/elements/1.1/"/>
    <ds:schemaRef ds:uri="127cb771-5028-4002-bff7-722b53ce0699"/>
    <ds:schemaRef ds:uri="http://purl.org/dc/terms/"/>
    <ds:schemaRef ds:uri="http://schemas.microsoft.com/office/infopath/2007/PartnerControls"/>
    <ds:schemaRef ds:uri="http://schemas.microsoft.com/office/2006/documentManagement/types"/>
    <ds:schemaRef ds:uri="6a20b91d-5cc2-4f9a-9a4b-44a73aab4f27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EA2FAF-AE02-43DB-9326-5A4D0671E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cb771-5028-4002-bff7-722b53ce0699"/>
    <ds:schemaRef ds:uri="6a20b91d-5cc2-4f9a-9a4b-44a73aab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6078-64B5-41B6-8C31-A21E21EF50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472C00-41F0-4940-BAA2-AB33EB781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Sydney Word Template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>UNSW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 Khanna</dc:creator>
  <cp:keywords/>
  <dc:description/>
  <cp:lastModifiedBy>Eugene Aves</cp:lastModifiedBy>
  <cp:revision>2</cp:revision>
  <cp:lastPrinted>2019-12-11T01:29:00Z</cp:lastPrinted>
  <dcterms:created xsi:type="dcterms:W3CDTF">2021-06-04T00:05:00Z</dcterms:created>
  <dcterms:modified xsi:type="dcterms:W3CDTF">2021-06-04T00:05:00Z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0x01010062708581CDFAA849BFB5220551BF7B57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