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CA0F" w14:textId="77777777" w:rsidR="00A019AE" w:rsidRPr="00A019AE" w:rsidRDefault="00A019AE" w:rsidP="00BD4F3C">
      <w:pPr>
        <w:pStyle w:val="Heading2"/>
        <w:spacing w:before="120" w:after="120"/>
        <w:ind w:left="284"/>
        <w:rPr>
          <w:sz w:val="2"/>
          <w:szCs w:val="2"/>
        </w:rPr>
      </w:pPr>
    </w:p>
    <w:p w14:paraId="5AFC85A1" w14:textId="405D0CC8" w:rsidR="00DB36CB" w:rsidRPr="00D67221" w:rsidRDefault="00D67221" w:rsidP="00BD4F3C">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p w14:paraId="167F4C79" w14:textId="77777777" w:rsidR="00347A64" w:rsidRDefault="00347A64" w:rsidP="00347A64">
      <w:pPr>
        <w:ind w:left="284"/>
        <w:jc w:val="both"/>
        <w:rPr>
          <w:rFonts w:ascii="Roboto Light" w:hAnsi="Roboto Light"/>
          <w:noProof/>
          <w:sz w:val="20"/>
          <w:szCs w:val="20"/>
          <w:lang w:eastAsia="en-AU"/>
        </w:rPr>
      </w:pPr>
      <w:bookmarkStart w:id="1" w:name="_Hlk15391635"/>
      <w:bookmarkEnd w:id="0"/>
      <w:r w:rsidRPr="00347A64">
        <w:rPr>
          <w:rFonts w:ascii="Roboto Light" w:hAnsi="Roboto Light"/>
          <w:noProof/>
          <w:sz w:val="20"/>
          <w:szCs w:val="20"/>
          <w:lang w:eastAsia="en-AU"/>
        </w:rPr>
        <w:t xml:space="preserve">The Senior Analyst, Reporting assists in the planning, coordination and delivery of activities to support key UNSW business processes; particularly Student Load Planning activities and Government Reporting; the delivery of complex projects, systems enhancements; business process improvements and scenario analysis. The Senior Analyst works closely with UNSW colleagues and stakeholders to ensure quality service delivery. </w:t>
      </w:r>
      <w:bookmarkEnd w:id="1"/>
    </w:p>
    <w:p w14:paraId="6547BB1A" w14:textId="77777777" w:rsidR="00347A64" w:rsidRDefault="00347A64" w:rsidP="00347A64">
      <w:pPr>
        <w:ind w:left="284"/>
        <w:jc w:val="both"/>
        <w:rPr>
          <w:rFonts w:ascii="Roboto Light" w:hAnsi="Roboto Light"/>
          <w:noProof/>
          <w:sz w:val="20"/>
          <w:szCs w:val="20"/>
          <w:lang w:eastAsia="en-AU"/>
        </w:rPr>
      </w:pPr>
    </w:p>
    <w:p w14:paraId="1DCD3639" w14:textId="2CA58763" w:rsidR="00347A64" w:rsidRPr="00347A64" w:rsidRDefault="00347A64" w:rsidP="00347A64">
      <w:pPr>
        <w:ind w:left="284"/>
        <w:jc w:val="both"/>
        <w:rPr>
          <w:rFonts w:ascii="Roboto Light" w:hAnsi="Roboto Light"/>
          <w:noProof/>
          <w:sz w:val="20"/>
          <w:szCs w:val="20"/>
          <w:lang w:eastAsia="en-AU"/>
        </w:rPr>
      </w:pPr>
      <w:r w:rsidRPr="00347A64">
        <w:rPr>
          <w:rFonts w:ascii="Roboto Light" w:hAnsi="Roboto Light"/>
          <w:noProof/>
          <w:sz w:val="20"/>
          <w:szCs w:val="20"/>
          <w:lang w:eastAsia="en-AU"/>
        </w:rPr>
        <w:t xml:space="preserve">This position reports to the Chief Performance Officer and has no direct reports. </w:t>
      </w:r>
    </w:p>
    <w:p w14:paraId="6EDBF62D" w14:textId="77777777" w:rsidR="00347A64" w:rsidRDefault="00347A64" w:rsidP="00D67221">
      <w:pPr>
        <w:pStyle w:val="Heading2"/>
        <w:spacing w:before="120" w:after="120"/>
        <w:ind w:left="284"/>
        <w:rPr>
          <w:rFonts w:ascii="Clancy" w:hAnsi="Clancy"/>
          <w:b w:val="0"/>
          <w:bCs w:val="0"/>
          <w:sz w:val="22"/>
        </w:rPr>
      </w:pPr>
      <w:bookmarkStart w:id="2" w:name="_Hlk46908178"/>
    </w:p>
    <w:p w14:paraId="08AB0C2E" w14:textId="0BE1C1FE" w:rsidR="0044005E" w:rsidRPr="00D67221" w:rsidRDefault="00D67221" w:rsidP="00D67221">
      <w:pPr>
        <w:pStyle w:val="Heading2"/>
        <w:spacing w:before="120" w:after="120"/>
        <w:ind w:left="284"/>
        <w:rPr>
          <w:rFonts w:ascii="Clancy" w:hAnsi="Clancy"/>
          <w:b w:val="0"/>
          <w:bCs w:val="0"/>
          <w:sz w:val="22"/>
        </w:rPr>
      </w:pPr>
      <w:r w:rsidRPr="00D67221">
        <w:rPr>
          <w:rFonts w:ascii="Clancy" w:hAnsi="Clancy"/>
          <w:b w:val="0"/>
          <w:bCs w:val="0"/>
          <w:sz w:val="22"/>
        </w:rPr>
        <w:t xml:space="preserve">Accountabilities </w:t>
      </w:r>
    </w:p>
    <w:bookmarkEnd w:id="2"/>
    <w:p w14:paraId="436A91B7" w14:textId="56E12B54" w:rsidR="0044005E" w:rsidRDefault="0044005E" w:rsidP="00BD4F3C">
      <w:pPr>
        <w:spacing w:before="120" w:after="120"/>
        <w:ind w:left="284" w:right="-330"/>
        <w:jc w:val="both"/>
        <w:rPr>
          <w:rFonts w:ascii="Roboto Light" w:hAnsi="Roboto Light"/>
          <w:noProof/>
          <w:sz w:val="20"/>
          <w:szCs w:val="20"/>
          <w:lang w:eastAsia="en-AU"/>
        </w:rPr>
      </w:pPr>
      <w:r w:rsidRPr="00D67221">
        <w:rPr>
          <w:rFonts w:ascii="Roboto Light" w:hAnsi="Roboto Light"/>
          <w:noProof/>
          <w:sz w:val="20"/>
          <w:szCs w:val="20"/>
          <w:lang w:eastAsia="en-AU"/>
        </w:rPr>
        <w:t xml:space="preserve">Specific </w:t>
      </w:r>
      <w:r w:rsidR="00E31A7E" w:rsidRPr="00D67221">
        <w:rPr>
          <w:rFonts w:ascii="Roboto Light" w:hAnsi="Roboto Light"/>
          <w:noProof/>
          <w:sz w:val="20"/>
          <w:szCs w:val="20"/>
          <w:lang w:eastAsia="en-AU"/>
        </w:rPr>
        <w:t>accountabilities</w:t>
      </w:r>
      <w:r w:rsidRPr="00D67221">
        <w:rPr>
          <w:rFonts w:ascii="Roboto Light" w:hAnsi="Roboto Light"/>
          <w:noProof/>
          <w:sz w:val="20"/>
          <w:szCs w:val="20"/>
          <w:lang w:eastAsia="en-AU"/>
        </w:rPr>
        <w:t xml:space="preserve"> for this role include:</w:t>
      </w:r>
    </w:p>
    <w:p w14:paraId="553098F2" w14:textId="77777777" w:rsidR="00347A64" w:rsidRPr="00347A64" w:rsidRDefault="00347A64" w:rsidP="00347A64">
      <w:pPr>
        <w:pStyle w:val="Heading2"/>
        <w:spacing w:before="120" w:after="120"/>
        <w:ind w:left="284"/>
        <w:rPr>
          <w:rFonts w:ascii="Clancy" w:hAnsi="Clancy"/>
          <w:b w:val="0"/>
          <w:bCs w:val="0"/>
          <w:sz w:val="20"/>
          <w:szCs w:val="20"/>
        </w:rPr>
      </w:pPr>
      <w:r w:rsidRPr="00347A64">
        <w:rPr>
          <w:rFonts w:ascii="Clancy" w:hAnsi="Clancy"/>
          <w:b w:val="0"/>
          <w:bCs w:val="0"/>
          <w:sz w:val="20"/>
          <w:szCs w:val="20"/>
        </w:rPr>
        <w:t>Level 7</w:t>
      </w:r>
    </w:p>
    <w:p w14:paraId="44685F58"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Develop a detailed knowledge of administrative processes relating to Student Load Planning and support colleagues to develop UNSW’s Student Load Plan</w:t>
      </w:r>
    </w:p>
    <w:p w14:paraId="731E8E3B"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Support the delivery of complex system solutions, establishing and controlling project constraints and scope.</w:t>
      </w:r>
    </w:p>
    <w:p w14:paraId="76435069" w14:textId="0D6E2DD6"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 xml:space="preserve">Interpret data, analyse results and provide ad hoc and on-going reports to UNSW Divisions, Faculties and UNSW Senior Management to support UNSW projects and initiatives.  </w:t>
      </w:r>
    </w:p>
    <w:p w14:paraId="0F70CA67" w14:textId="2B6CF134"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Assist with scenario development to support significant workplace projects and initiatives including but not limited to UNSW3+ and FTE project objectives.</w:t>
      </w:r>
    </w:p>
    <w:p w14:paraId="75118770"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Provide secretarial services to nominated committees and business reference groups, draft reports and prepare high level confidential presentations.</w:t>
      </w:r>
    </w:p>
    <w:p w14:paraId="3C85D277"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lastRenderedPageBreak/>
        <w:t>Contribute to the development of UNSW Planning &amp; Performance policies and procedures and ensure UPP process documentation is current and adheres to business requirements.</w:t>
      </w:r>
    </w:p>
    <w:p w14:paraId="74E805F4"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 xml:space="preserve">Establish and maintain excellent communication pathways and working relationships with UNSW stakeholders to identify and evaluate business requirements for systems/processes. </w:t>
      </w:r>
    </w:p>
    <w:p w14:paraId="043962F9"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Assist with training and development programs based on the needs of stakeholders and colleagues.</w:t>
      </w:r>
    </w:p>
    <w:p w14:paraId="28968B5A"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Provide high level support to the Manager Reporting and the UPP management team.</w:t>
      </w:r>
    </w:p>
    <w:p w14:paraId="7A013BE5" w14:textId="5C4B3ED3" w:rsidR="00F654B3" w:rsidRPr="00D67221" w:rsidRDefault="00F654B3" w:rsidP="00634074">
      <w:pPr>
        <w:numPr>
          <w:ilvl w:val="0"/>
          <w:numId w:val="3"/>
        </w:numPr>
        <w:tabs>
          <w:tab w:val="num" w:pos="709"/>
        </w:tabs>
        <w:spacing w:after="120"/>
        <w:ind w:left="1134" w:hanging="425"/>
        <w:jc w:val="both"/>
        <w:rPr>
          <w:rFonts w:ascii="Roboto Light" w:hAnsi="Roboto Light"/>
          <w:sz w:val="20"/>
          <w:szCs w:val="20"/>
        </w:rPr>
      </w:pPr>
      <w:bookmarkStart w:id="3" w:name="_Hlk3998539"/>
      <w:r w:rsidRPr="11BBD829">
        <w:rPr>
          <w:rFonts w:ascii="Roboto Light" w:hAnsi="Roboto Light"/>
          <w:sz w:val="20"/>
          <w:szCs w:val="20"/>
        </w:rPr>
        <w:t xml:space="preserve">Align with and actively demonstrate the </w:t>
      </w:r>
      <w:hyperlink r:id="rId11">
        <w:r w:rsidRPr="11BBD829">
          <w:rPr>
            <w:rStyle w:val="Hyperlink"/>
            <w:rFonts w:ascii="Roboto Light" w:hAnsi="Roboto Light"/>
            <w:sz w:val="20"/>
            <w:szCs w:val="20"/>
          </w:rPr>
          <w:t>UNSW Values in Action: Our Behaviours</w:t>
        </w:r>
      </w:hyperlink>
      <w:r w:rsidRPr="11BBD829">
        <w:rPr>
          <w:rFonts w:ascii="Roboto Light" w:hAnsi="Roboto Light"/>
          <w:sz w:val="20"/>
          <w:szCs w:val="20"/>
        </w:rPr>
        <w:t xml:space="preserve"> and the </w:t>
      </w:r>
      <w:hyperlink r:id="rId12">
        <w:r w:rsidRPr="11BBD829">
          <w:rPr>
            <w:rStyle w:val="Hyperlink"/>
            <w:rFonts w:ascii="Roboto Light" w:hAnsi="Roboto Light"/>
            <w:sz w:val="20"/>
            <w:szCs w:val="20"/>
          </w:rPr>
          <w:t>UNSW Code of Conduct</w:t>
        </w:r>
      </w:hyperlink>
      <w:r w:rsidR="00784FEF" w:rsidRPr="11BBD829">
        <w:rPr>
          <w:rStyle w:val="Hyperlink"/>
          <w:rFonts w:ascii="Roboto Light" w:hAnsi="Roboto Light"/>
          <w:sz w:val="20"/>
          <w:szCs w:val="20"/>
        </w:rPr>
        <w:t>.</w:t>
      </w:r>
    </w:p>
    <w:p w14:paraId="5E69F60D" w14:textId="0CC874E1" w:rsidR="275B2E9F" w:rsidRPr="00347A64" w:rsidRDefault="275B2E9F" w:rsidP="11BBD829">
      <w:pPr>
        <w:numPr>
          <w:ilvl w:val="0"/>
          <w:numId w:val="3"/>
        </w:numPr>
        <w:spacing w:after="120"/>
        <w:ind w:left="1134" w:hanging="425"/>
        <w:jc w:val="both"/>
        <w:rPr>
          <w:sz w:val="20"/>
          <w:szCs w:val="20"/>
        </w:rPr>
      </w:pPr>
      <w:r w:rsidRPr="11BBD829">
        <w:rPr>
          <w:rFonts w:ascii="Roboto Light" w:eastAsia="Roboto Light" w:hAnsi="Roboto Light" w:cs="Roboto Light"/>
          <w:sz w:val="20"/>
          <w:szCs w:val="20"/>
        </w:rPr>
        <w:t>Cooperate with all health and safety policies and procedures of the university and take all reasonable care to ensure that your actions or omissions do not impact on the health and safety of yourself or others.</w:t>
      </w:r>
    </w:p>
    <w:p w14:paraId="01389596" w14:textId="77777777" w:rsidR="00347A64" w:rsidRDefault="00347A64" w:rsidP="00347A64">
      <w:pPr>
        <w:spacing w:after="120"/>
        <w:ind w:left="1134"/>
        <w:jc w:val="both"/>
        <w:rPr>
          <w:sz w:val="20"/>
          <w:szCs w:val="20"/>
        </w:rPr>
      </w:pPr>
    </w:p>
    <w:p w14:paraId="3181662E" w14:textId="3943F486" w:rsidR="00347A64" w:rsidRPr="00347A64" w:rsidRDefault="00A019AE" w:rsidP="00347A64">
      <w:pPr>
        <w:pStyle w:val="Heading2"/>
        <w:spacing w:before="120" w:after="120"/>
        <w:ind w:left="284"/>
        <w:rPr>
          <w:rFonts w:ascii="Clancy" w:hAnsi="Clancy"/>
          <w:b w:val="0"/>
          <w:bCs w:val="0"/>
          <w:sz w:val="20"/>
          <w:szCs w:val="20"/>
        </w:rPr>
      </w:pPr>
      <w:r w:rsidRPr="00B75D70">
        <w:rPr>
          <w:caps/>
        </w:rPr>
        <w:t xml:space="preserve"> </w:t>
      </w:r>
      <w:r w:rsidR="00347A64" w:rsidRPr="00347A64">
        <w:rPr>
          <w:rFonts w:ascii="Clancy" w:hAnsi="Clancy"/>
          <w:b w:val="0"/>
          <w:bCs w:val="0"/>
          <w:sz w:val="20"/>
          <w:szCs w:val="20"/>
        </w:rPr>
        <w:t xml:space="preserve">Level </w:t>
      </w:r>
      <w:r w:rsidR="00347A64">
        <w:rPr>
          <w:rFonts w:ascii="Clancy" w:hAnsi="Clancy"/>
          <w:b w:val="0"/>
          <w:bCs w:val="0"/>
          <w:sz w:val="20"/>
          <w:szCs w:val="20"/>
        </w:rPr>
        <w:t xml:space="preserve">8 (in addition to Level 7 criteria) </w:t>
      </w:r>
    </w:p>
    <w:p w14:paraId="24AB446A"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Act as project leader when necessary and contribute to improvements to the efficiency and effectiveness of project and business process delivery and to the identification of areas of improvement.</w:t>
      </w:r>
    </w:p>
    <w:p w14:paraId="596C4C3B"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Proactively identify, document and recommend possible improvement areas using gap analysis methodologies.</w:t>
      </w:r>
    </w:p>
    <w:p w14:paraId="2AB55657"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Investigate, analyse and document business processes to create training and development programs based on the needs of stakeholders/colleagues and lead/deliver training associated with UNSW Planning &amp; Performance activities and project objectives if/when required.</w:t>
      </w:r>
    </w:p>
    <w:p w14:paraId="09BE1875"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 xml:space="preserve">Provide subject matter expertise and advice whilst representing UPP at University business reference groups, committees and other operational forums.  </w:t>
      </w:r>
    </w:p>
    <w:p w14:paraId="65A9CC98" w14:textId="77777777" w:rsidR="00347A64" w:rsidRDefault="00347A64" w:rsidP="00BD4F3C">
      <w:pPr>
        <w:ind w:left="284"/>
        <w:rPr>
          <w:rFonts w:asciiTheme="majorHAnsi" w:eastAsiaTheme="majorEastAsia" w:hAnsiTheme="majorHAnsi" w:cstheme="majorBidi"/>
          <w:b/>
          <w:bCs/>
          <w:caps/>
          <w:szCs w:val="26"/>
        </w:rPr>
      </w:pPr>
    </w:p>
    <w:p w14:paraId="5FCCD4FD" w14:textId="227197C6" w:rsidR="00E31A7E" w:rsidRPr="00D67221" w:rsidRDefault="00D67221" w:rsidP="00BD4F3C">
      <w:pPr>
        <w:ind w:left="284"/>
        <w:rPr>
          <w:rFonts w:ascii="Clancy" w:hAnsi="Clancy"/>
        </w:rPr>
      </w:pPr>
      <w:bookmarkStart w:id="4" w:name="_Hlk46908195"/>
      <w:r>
        <w:rPr>
          <w:rFonts w:ascii="Clancy" w:eastAsiaTheme="majorEastAsia" w:hAnsi="Clancy" w:cstheme="majorBidi"/>
          <w:szCs w:val="26"/>
        </w:rPr>
        <w:t>S</w:t>
      </w:r>
      <w:r w:rsidR="00E31A7E"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00E31A7E" w:rsidRPr="00D67221">
        <w:rPr>
          <w:rFonts w:ascii="Clancy" w:eastAsiaTheme="majorEastAsia" w:hAnsi="Clancy" w:cstheme="majorBidi"/>
          <w:szCs w:val="26"/>
        </w:rPr>
        <w:t xml:space="preserve">xperience </w:t>
      </w:r>
    </w:p>
    <w:bookmarkEnd w:id="4"/>
    <w:p w14:paraId="0D52C775" w14:textId="77777777" w:rsidR="00347A64" w:rsidRPr="00347A64" w:rsidRDefault="00347A64" w:rsidP="00347A64">
      <w:pPr>
        <w:pStyle w:val="Heading2"/>
        <w:spacing w:before="120" w:after="120"/>
        <w:ind w:left="284"/>
        <w:rPr>
          <w:rFonts w:ascii="Clancy" w:hAnsi="Clancy"/>
          <w:b w:val="0"/>
          <w:bCs w:val="0"/>
          <w:sz w:val="20"/>
          <w:szCs w:val="20"/>
        </w:rPr>
      </w:pPr>
      <w:r w:rsidRPr="00347A64">
        <w:rPr>
          <w:rFonts w:ascii="Clancy" w:hAnsi="Clancy"/>
          <w:b w:val="0"/>
          <w:bCs w:val="0"/>
          <w:sz w:val="20"/>
          <w:szCs w:val="20"/>
        </w:rPr>
        <w:t>Level 7</w:t>
      </w:r>
    </w:p>
    <w:p w14:paraId="3F72D3A2"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 xml:space="preserve">Relevant tertiary qualifications or an equivalent level of knowledge gained through any other combination of education, training and experience. </w:t>
      </w:r>
    </w:p>
    <w:p w14:paraId="332DCA51"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 xml:space="preserve">Demonstrated experience coordinating and delivering on strategic activities in a complex environment, ideally within higher education. </w:t>
      </w:r>
    </w:p>
    <w:p w14:paraId="7EB75572"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Proven ability to write complex Structured Query Language (SQL), manipulate and analyse data using various tools (</w:t>
      </w:r>
      <w:proofErr w:type="gramStart"/>
      <w:r w:rsidRPr="00347A64">
        <w:rPr>
          <w:rFonts w:ascii="Roboto Light" w:eastAsia="Roboto Light" w:hAnsi="Roboto Light" w:cs="Roboto Light"/>
          <w:sz w:val="20"/>
          <w:szCs w:val="20"/>
        </w:rPr>
        <w:t>including;</w:t>
      </w:r>
      <w:proofErr w:type="gramEnd"/>
      <w:r w:rsidRPr="00347A64">
        <w:rPr>
          <w:rFonts w:ascii="Roboto Light" w:eastAsia="Roboto Light" w:hAnsi="Roboto Light" w:cs="Roboto Light"/>
          <w:sz w:val="20"/>
          <w:szCs w:val="20"/>
        </w:rPr>
        <w:t xml:space="preserve"> SAS Enterprise Guide, MS Excel and Access), and present the results in data visualisation and presentation tools (e.g. Power BI). </w:t>
      </w:r>
    </w:p>
    <w:p w14:paraId="5A55F651"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High level project management, analysis, research, planning and advisory skills, combined with creative problem-solving skills with excellent attention to detail.</w:t>
      </w:r>
    </w:p>
    <w:p w14:paraId="2ED75DAA"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Demonstrated ability to operate with a high level of independence, judgment, discretion, and diplomacy with sensitive and confidential matters.</w:t>
      </w:r>
    </w:p>
    <w:p w14:paraId="17310D3D"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 xml:space="preserve">Proven ability to establish highly effective and collaborative working relationships and initiate change in an organisation using high level interpersonal, influencing and written and verbal communication skills.  </w:t>
      </w:r>
    </w:p>
    <w:p w14:paraId="4FD5A5C4"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lastRenderedPageBreak/>
        <w:t xml:space="preserve">Demonstrated high level administrative and organisation skills including proven ability to prioritise high volume workflow to meet critical and competing deadlines.   </w:t>
      </w:r>
    </w:p>
    <w:p w14:paraId="52452A6A"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Ability to effectively adapt and develop a deep understanding of business processes, analyse business requirements, and implement improvements.</w:t>
      </w:r>
    </w:p>
    <w:p w14:paraId="42791905"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Client focused work ethic with excellent customer service and negotiation skills.</w:t>
      </w:r>
    </w:p>
    <w:p w14:paraId="4BB858D6" w14:textId="196FC20B" w:rsidR="4D7A9B20" w:rsidRDefault="4D7A9B20" w:rsidP="3895402A">
      <w:pPr>
        <w:numPr>
          <w:ilvl w:val="0"/>
          <w:numId w:val="3"/>
        </w:numPr>
        <w:spacing w:after="120"/>
        <w:ind w:left="1134" w:hanging="425"/>
        <w:jc w:val="both"/>
        <w:rPr>
          <w:sz w:val="20"/>
          <w:szCs w:val="20"/>
        </w:rPr>
      </w:pPr>
      <w:r w:rsidRPr="3895402A">
        <w:rPr>
          <w:rFonts w:ascii="Roboto Light" w:eastAsia="Roboto Light" w:hAnsi="Roboto Light" w:cs="Roboto Light"/>
          <w:sz w:val="20"/>
          <w:szCs w:val="20"/>
        </w:rPr>
        <w:t>An understanding of and commitment to UNSW’s aims, objectives and values in action, together with relevant policies and guidelines.</w:t>
      </w:r>
    </w:p>
    <w:p w14:paraId="05703BFF" w14:textId="4F8D656C" w:rsidR="00222AA5" w:rsidRPr="00D67221" w:rsidRDefault="00E31A7E" w:rsidP="00AD263B">
      <w:pPr>
        <w:numPr>
          <w:ilvl w:val="0"/>
          <w:numId w:val="3"/>
        </w:numPr>
        <w:tabs>
          <w:tab w:val="num" w:pos="709"/>
        </w:tabs>
        <w:spacing w:after="120"/>
        <w:ind w:left="1134" w:hanging="425"/>
        <w:jc w:val="both"/>
        <w:rPr>
          <w:rFonts w:ascii="Roboto Light" w:hAnsi="Roboto Light"/>
          <w:sz w:val="20"/>
          <w:szCs w:val="20"/>
        </w:rPr>
      </w:pPr>
      <w:r w:rsidRPr="00D67221">
        <w:rPr>
          <w:rFonts w:ascii="Roboto Light" w:hAnsi="Roboto Light"/>
          <w:sz w:val="20"/>
          <w:szCs w:val="20"/>
        </w:rPr>
        <w:t xml:space="preserve">Knowledge of health and safety responsibilities and commitment to attending relevant </w:t>
      </w:r>
      <w:r w:rsidR="00222AA5" w:rsidRPr="00D67221">
        <w:rPr>
          <w:rFonts w:ascii="Roboto Light" w:hAnsi="Roboto Light"/>
          <w:sz w:val="20"/>
          <w:szCs w:val="20"/>
        </w:rPr>
        <w:t>health</w:t>
      </w:r>
      <w:r w:rsidRPr="00D67221">
        <w:rPr>
          <w:rFonts w:ascii="Roboto Light" w:hAnsi="Roboto Light"/>
          <w:sz w:val="20"/>
          <w:szCs w:val="20"/>
        </w:rPr>
        <w:t xml:space="preserve"> and safety training</w:t>
      </w:r>
      <w:bookmarkEnd w:id="3"/>
    </w:p>
    <w:p w14:paraId="7E78AE9B" w14:textId="73A6FA54" w:rsidR="00242BE5" w:rsidRDefault="00242BE5" w:rsidP="00242BE5">
      <w:pPr>
        <w:spacing w:after="120"/>
        <w:jc w:val="both"/>
        <w:rPr>
          <w:sz w:val="20"/>
          <w:szCs w:val="20"/>
        </w:rPr>
      </w:pPr>
    </w:p>
    <w:p w14:paraId="6839200D" w14:textId="77777777" w:rsidR="00347A64" w:rsidRPr="00347A64" w:rsidRDefault="00347A64" w:rsidP="00347A64">
      <w:pPr>
        <w:pStyle w:val="Heading2"/>
        <w:spacing w:before="120" w:after="120"/>
        <w:ind w:left="284"/>
        <w:rPr>
          <w:rFonts w:ascii="Clancy" w:hAnsi="Clancy"/>
          <w:b w:val="0"/>
          <w:bCs w:val="0"/>
          <w:sz w:val="20"/>
          <w:szCs w:val="20"/>
        </w:rPr>
      </w:pPr>
      <w:r w:rsidRPr="00347A64">
        <w:rPr>
          <w:rFonts w:ascii="Clancy" w:hAnsi="Clancy"/>
          <w:b w:val="0"/>
          <w:bCs w:val="0"/>
          <w:sz w:val="20"/>
          <w:szCs w:val="20"/>
        </w:rPr>
        <w:t xml:space="preserve">Level </w:t>
      </w:r>
      <w:r>
        <w:rPr>
          <w:rFonts w:ascii="Clancy" w:hAnsi="Clancy"/>
          <w:b w:val="0"/>
          <w:bCs w:val="0"/>
          <w:sz w:val="20"/>
          <w:szCs w:val="20"/>
        </w:rPr>
        <w:t xml:space="preserve">8 (in addition to Level 7 criteria) </w:t>
      </w:r>
    </w:p>
    <w:p w14:paraId="72CFF838"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Advanced project management skills with the ability to manage multiple concurrent complex projects (end to end), to provide high-level advice and review and re-engineer complex systems and processes.</w:t>
      </w:r>
    </w:p>
    <w:p w14:paraId="2F726EFC" w14:textId="77777777" w:rsidR="00347A64" w:rsidRPr="00347A64" w:rsidRDefault="00347A64" w:rsidP="00347A64">
      <w:pPr>
        <w:numPr>
          <w:ilvl w:val="0"/>
          <w:numId w:val="3"/>
        </w:numPr>
        <w:spacing w:after="120"/>
        <w:ind w:left="1134" w:hanging="425"/>
        <w:jc w:val="both"/>
        <w:rPr>
          <w:rFonts w:ascii="Roboto Light" w:eastAsia="Roboto Light" w:hAnsi="Roboto Light" w:cs="Roboto Light"/>
          <w:sz w:val="20"/>
          <w:szCs w:val="20"/>
        </w:rPr>
      </w:pPr>
      <w:r w:rsidRPr="00347A64">
        <w:rPr>
          <w:rFonts w:ascii="Roboto Light" w:eastAsia="Roboto Light" w:hAnsi="Roboto Light" w:cs="Roboto Light"/>
          <w:sz w:val="20"/>
          <w:szCs w:val="20"/>
        </w:rPr>
        <w:t xml:space="preserve">Demonstrated high level critical thinking and analytical skills. </w:t>
      </w:r>
    </w:p>
    <w:p w14:paraId="67DE626C" w14:textId="6DEC7349" w:rsidR="00347A64" w:rsidRDefault="00347A64" w:rsidP="00242BE5">
      <w:pPr>
        <w:spacing w:after="120"/>
        <w:jc w:val="both"/>
        <w:rPr>
          <w:sz w:val="20"/>
          <w:szCs w:val="20"/>
        </w:rPr>
      </w:pPr>
    </w:p>
    <w:p w14:paraId="230F9BC7" w14:textId="28D7D645" w:rsidR="00347A64" w:rsidRDefault="00347A64" w:rsidP="00242BE5">
      <w:pPr>
        <w:spacing w:after="120"/>
        <w:jc w:val="both"/>
        <w:rPr>
          <w:sz w:val="20"/>
          <w:szCs w:val="20"/>
        </w:rPr>
      </w:pPr>
    </w:p>
    <w:p w14:paraId="7B43D8A6" w14:textId="74DB525C" w:rsidR="00347A64" w:rsidRDefault="00347A64" w:rsidP="00242BE5">
      <w:pPr>
        <w:spacing w:after="120"/>
        <w:jc w:val="both"/>
        <w:rPr>
          <w:sz w:val="20"/>
          <w:szCs w:val="20"/>
        </w:rPr>
      </w:pPr>
    </w:p>
    <w:p w14:paraId="1CF38F95" w14:textId="46D7F9DB" w:rsidR="00347A64" w:rsidRDefault="00347A64" w:rsidP="00242BE5">
      <w:pPr>
        <w:spacing w:after="120"/>
        <w:jc w:val="both"/>
        <w:rPr>
          <w:sz w:val="20"/>
          <w:szCs w:val="20"/>
        </w:rPr>
      </w:pPr>
    </w:p>
    <w:p w14:paraId="66991F46" w14:textId="1B519CAB" w:rsidR="00347A64" w:rsidRDefault="00347A64" w:rsidP="00242BE5">
      <w:pPr>
        <w:spacing w:after="120"/>
        <w:jc w:val="both"/>
        <w:rPr>
          <w:sz w:val="20"/>
          <w:szCs w:val="20"/>
        </w:rPr>
      </w:pPr>
    </w:p>
    <w:p w14:paraId="24F4169A" w14:textId="77777777" w:rsidR="00347A64" w:rsidRDefault="00347A64" w:rsidP="00242BE5">
      <w:pPr>
        <w:spacing w:after="120"/>
        <w:jc w:val="both"/>
        <w:rPr>
          <w:sz w:val="20"/>
          <w:szCs w:val="20"/>
        </w:rPr>
      </w:pPr>
      <w:bookmarkStart w:id="5" w:name="_GoBack"/>
      <w:bookmarkEnd w:id="5"/>
    </w:p>
    <w:p w14:paraId="20F4BE66" w14:textId="77777777" w:rsidR="00347A64" w:rsidRDefault="00347A64" w:rsidP="00242BE5">
      <w:pPr>
        <w:spacing w:after="120"/>
        <w:jc w:val="both"/>
        <w:rPr>
          <w:sz w:val="20"/>
          <w:szCs w:val="20"/>
        </w:rPr>
      </w:pPr>
    </w:p>
    <w:p w14:paraId="2B82036A" w14:textId="0115AA53" w:rsidR="00242BE5" w:rsidRDefault="5C41BAEE" w:rsidP="3895402A">
      <w:pPr>
        <w:rPr>
          <w:rFonts w:ascii="Clancy" w:eastAsia="Clancy" w:hAnsi="Clancy" w:cs="Clancy"/>
          <w:sz w:val="14"/>
          <w:szCs w:val="14"/>
        </w:rPr>
      </w:pPr>
      <w:r w:rsidRPr="3895402A">
        <w:rPr>
          <w:rFonts w:ascii="Clancy" w:eastAsia="Clancy" w:hAnsi="Clancy" w:cs="Clancy"/>
          <w:sz w:val="14"/>
          <w:szCs w:val="14"/>
        </w:rPr>
        <w:t>About this document</w:t>
      </w:r>
    </w:p>
    <w:p w14:paraId="60E1D0C9" w14:textId="3E2EFFB0"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Position Description outlines the objectives, desired outcomes, key responsibilities, accountabilities, required skills, experience and desired behaviours required to successfully perform the role.</w:t>
      </w:r>
    </w:p>
    <w:p w14:paraId="3A6DC74C" w14:textId="2D523F3D" w:rsidR="00242BE5" w:rsidRDefault="00242BE5" w:rsidP="3895402A">
      <w:pPr>
        <w:ind w:right="98"/>
        <w:rPr>
          <w:rFonts w:ascii="Roboto Light" w:eastAsia="Roboto Light" w:hAnsi="Roboto Light" w:cs="Roboto Light"/>
          <w:sz w:val="12"/>
          <w:szCs w:val="12"/>
        </w:rPr>
      </w:pPr>
    </w:p>
    <w:p w14:paraId="20428BCA" w14:textId="2C855C5C" w:rsidR="00242BE5" w:rsidRDefault="5C41BAEE" w:rsidP="3895402A">
      <w:pPr>
        <w:ind w:right="98"/>
        <w:rPr>
          <w:rFonts w:ascii="Roboto Light" w:eastAsia="Roboto Light" w:hAnsi="Roboto Light" w:cs="Roboto Light"/>
          <w:sz w:val="14"/>
          <w:szCs w:val="14"/>
        </w:rPr>
      </w:pPr>
      <w:r w:rsidRPr="3895402A">
        <w:rPr>
          <w:rFonts w:ascii="Roboto Light" w:eastAsia="Roboto Light" w:hAnsi="Roboto Light" w:cs="Roboto Light"/>
          <w:sz w:val="14"/>
          <w:szCs w:val="14"/>
        </w:rPr>
        <w:t>This template is not intended to limit the scope or accountabilities of the position. Characteristics of the position may be altered in accordance with the changing requirements of the role.</w:t>
      </w:r>
    </w:p>
    <w:p w14:paraId="0569F846" w14:textId="6AD59A77" w:rsidR="00242BE5" w:rsidRDefault="00242BE5" w:rsidP="3895402A">
      <w:pPr>
        <w:spacing w:after="120"/>
        <w:jc w:val="both"/>
        <w:rPr>
          <w:sz w:val="20"/>
          <w:szCs w:val="20"/>
        </w:rPr>
      </w:pPr>
    </w:p>
    <w:p w14:paraId="33659F1D" w14:textId="4F6A9A72" w:rsidR="007C7C25" w:rsidRPr="008F251C" w:rsidRDefault="007C7C25" w:rsidP="002A2D94">
      <w:pPr>
        <w:spacing w:after="120"/>
        <w:ind w:left="1134"/>
        <w:jc w:val="both"/>
        <w:rPr>
          <w:sz w:val="20"/>
          <w:szCs w:val="20"/>
        </w:rPr>
      </w:pPr>
    </w:p>
    <w:sectPr w:rsidR="007C7C25" w:rsidRPr="008F251C" w:rsidSect="00BA290A">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1F11D" w14:textId="77777777" w:rsidR="009645FB" w:rsidRDefault="009645FB" w:rsidP="00360215">
      <w:pPr>
        <w:spacing w:after="0" w:line="240" w:lineRule="auto"/>
      </w:pPr>
      <w:r>
        <w:separator/>
      </w:r>
    </w:p>
  </w:endnote>
  <w:endnote w:type="continuationSeparator" w:id="0">
    <w:p w14:paraId="0F3F362F" w14:textId="77777777" w:rsidR="009645FB" w:rsidRDefault="009645FB"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Cambria"/>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altName w:val="Arial"/>
    <w:charset w:val="00"/>
    <w:family w:val="auto"/>
    <w:pitch w:val="variable"/>
    <w:sig w:usb0="E00002FF" w:usb1="5000205B" w:usb2="00000020" w:usb3="00000000" w:csb0="0000019F" w:csb1="00000000"/>
  </w:font>
  <w:font w:name="Sommet Light">
    <w:altName w:val="Calibri"/>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5B6D" w14:textId="240991E8" w:rsidR="00B75D70" w:rsidRDefault="3895402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38C71" w14:textId="77777777" w:rsidR="009645FB" w:rsidRDefault="009645FB" w:rsidP="00360215">
      <w:pPr>
        <w:spacing w:after="0" w:line="240" w:lineRule="auto"/>
      </w:pPr>
      <w:r>
        <w:separator/>
      </w:r>
    </w:p>
  </w:footnote>
  <w:footnote w:type="continuationSeparator" w:id="0">
    <w:p w14:paraId="6666471E" w14:textId="77777777" w:rsidR="009645FB" w:rsidRDefault="009645FB"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A6C92" w14:textId="27BDB885" w:rsidR="00AC66A9" w:rsidRDefault="001A2D29" w:rsidP="00217332">
    <w:pPr>
      <w:rPr>
        <w:rFonts w:ascii="Sommet Light" w:hAnsi="Sommet Light"/>
        <w:caps/>
        <w:spacing w:val="100"/>
      </w:rPr>
    </w:pPr>
    <w:r>
      <w:rPr>
        <w:rFonts w:ascii="Times New Roman" w:hAnsi="Times New Roman" w:cs="Times New Roman"/>
        <w:noProof/>
        <w:sz w:val="24"/>
        <w:szCs w:val="24"/>
        <w:lang w:eastAsia="en-AU"/>
      </w:rPr>
      <mc:AlternateContent>
        <mc:Choice Requires="wpg">
          <w:drawing>
            <wp:anchor distT="0" distB="0" distL="114300" distR="114300" simplePos="0" relativeHeight="251696128" behindDoc="1" locked="0" layoutInCell="1" allowOverlap="1" wp14:anchorId="345C94C4" wp14:editId="5A1D6F09">
              <wp:simplePos x="0" y="0"/>
              <wp:positionH relativeFrom="margin">
                <wp:posOffset>-558478</wp:posOffset>
              </wp:positionH>
              <wp:positionV relativeFrom="paragraph">
                <wp:posOffset>-1419860</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1" name="Group 1"/>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2" name="Picture 2"/>
                        <pic:cNvPicPr>
                          <a:picLocks noChangeAspect="1"/>
                        </pic:cNvPicPr>
                      </pic:nvPicPr>
                      <pic:blipFill>
                        <a:blip r:embed="rId1"/>
                        <a:stretch>
                          <a:fillRect/>
                        </a:stretch>
                      </pic:blipFill>
                      <pic:spPr>
                        <a:xfrm flipH="1">
                          <a:off x="4810539" y="143124"/>
                          <a:ext cx="2114550" cy="1999615"/>
                        </a:xfrm>
                        <a:prstGeom prst="rect">
                          <a:avLst/>
                        </a:prstGeom>
                      </pic:spPr>
                    </pic:pic>
                    <wps:wsp>
                      <wps:cNvPr id="4" name="Rectangle 4"/>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a:blip r:embed="rId2"/>
                        <a:stretch>
                          <a:fillRect/>
                        </a:stretch>
                      </pic:blipFill>
                      <pic:spPr>
                        <a:xfrm>
                          <a:off x="636104" y="357809"/>
                          <a:ext cx="1376680" cy="1441450"/>
                        </a:xfrm>
                        <a:prstGeom prst="rect">
                          <a:avLst/>
                        </a:prstGeom>
                      </pic:spPr>
                    </pic:pic>
                    <wps:wsp>
                      <wps:cNvPr id="6"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45C94C4" id="Group 1" o:spid="_x0000_s1026" style="position:absolute;margin-left:-43.95pt;margin-top:-111.8pt;width:554.95pt;height:176.15pt;z-index:-251620352;mso-position-horizontal-relative:margin"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">
                <v:imagedata r:id="rId3" o:title=""/>
              </v:shape>
              <v:rect id="Rectangle 4"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" fillcolor="#ffeb00" stroked="f" strokeweight="2pt"/>
              <v:shape id="Picture 5"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3B2DE5AD" w14:textId="77777777" w:rsidR="001A2D29" w:rsidRDefault="001A2D29" w:rsidP="001A2D29">
                      <w:pPr>
                        <w:spacing w:line="680" w:lineRule="exact"/>
                        <w:rPr>
                          <w:rFonts w:ascii="Clancy" w:hAnsi="Clancy"/>
                          <w:sz w:val="76"/>
                          <w:szCs w:val="76"/>
                        </w:rPr>
                      </w:pPr>
                      <w:r>
                        <w:rPr>
                          <w:rFonts w:ascii="Clancy" w:hAnsi="Clancy"/>
                          <w:sz w:val="76"/>
                          <w:szCs w:val="76"/>
                        </w:rPr>
                        <w:t xml:space="preserve">Make </w:t>
                      </w:r>
                    </w:p>
                    <w:p w14:paraId="6AD0E6FA" w14:textId="77777777" w:rsidR="001A2D29" w:rsidRDefault="001A2D29" w:rsidP="001A2D29">
                      <w:pPr>
                        <w:spacing w:line="680" w:lineRule="exact"/>
                        <w:rPr>
                          <w:rFonts w:ascii="Clancy" w:hAnsi="Clancy"/>
                          <w:sz w:val="76"/>
                          <w:szCs w:val="76"/>
                        </w:rPr>
                      </w:pPr>
                      <w:r>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v:textbox>
              </v:shape>
              <w10:wrap type="tight" anchorx="margin"/>
            </v:group>
          </w:pict>
        </mc:Fallback>
      </mc:AlternateContent>
    </w:r>
  </w:p>
  <w:p w14:paraId="6F314EA8" w14:textId="77777777" w:rsidR="00ED0FFD" w:rsidRDefault="00ED0FFD" w:rsidP="00BD4F3C">
    <w:pPr>
      <w:spacing w:after="0" w:line="360" w:lineRule="auto"/>
      <w:ind w:left="284"/>
      <w:rPr>
        <w:rFonts w:ascii="Sommet Light" w:hAnsi="Sommet Light"/>
        <w:caps/>
        <w:spacing w:val="100"/>
      </w:rPr>
    </w:pPr>
  </w:p>
  <w:p w14:paraId="53128261" w14:textId="0195E9A7" w:rsidR="00B75D70" w:rsidRPr="00E34834" w:rsidRDefault="00B75D70" w:rsidP="00BD4F3C">
    <w:pPr>
      <w:spacing w:after="0" w:line="360" w:lineRule="auto"/>
      <w:ind w:left="284"/>
      <w:rPr>
        <w:rFonts w:ascii="Clancy" w:hAnsi="Clancy"/>
        <w:caps/>
        <w:sz w:val="28"/>
        <w:szCs w:val="28"/>
      </w:rPr>
    </w:pPr>
    <w:r w:rsidRPr="00E34834">
      <w:rPr>
        <w:rFonts w:ascii="Clancy" w:hAnsi="Clancy"/>
        <w:caps/>
        <w:sz w:val="28"/>
        <w:szCs w:val="28"/>
      </w:rPr>
      <w:t>Position description</w:t>
    </w:r>
  </w:p>
  <w:p w14:paraId="0A23427C" w14:textId="2B613A62" w:rsidR="00B75D70" w:rsidRPr="00D67221" w:rsidRDefault="00347A64" w:rsidP="00784FEF">
    <w:pPr>
      <w:spacing w:after="0" w:line="240" w:lineRule="auto"/>
      <w:ind w:left="284"/>
      <w:rPr>
        <w:rFonts w:ascii="Clancy" w:hAnsi="Clancy"/>
        <w:sz w:val="56"/>
        <w:szCs w:val="56"/>
        <w:lang w:val="en-US"/>
      </w:rPr>
    </w:pPr>
    <w:r>
      <w:rPr>
        <w:rFonts w:ascii="Clancy" w:hAnsi="Clancy"/>
        <w:sz w:val="56"/>
        <w:szCs w:val="56"/>
        <w:lang w:val="en-US"/>
      </w:rPr>
      <w:t>Senior Analyst Reporting</w:t>
    </w:r>
  </w:p>
  <w:p w14:paraId="571660A7" w14:textId="7B461552" w:rsidR="00B75D70" w:rsidRDefault="00B75D70"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8179FB" w:rsidRPr="008179FB" w14:paraId="4DAF24D3" w14:textId="77777777" w:rsidTr="00B34185">
      <w:tc>
        <w:tcPr>
          <w:tcW w:w="3969" w:type="dxa"/>
          <w:tcBorders>
            <w:right w:val="single" w:sz="4" w:space="0" w:color="BFBFBF" w:themeColor="background1" w:themeShade="BF"/>
          </w:tcBorders>
          <w:vAlign w:val="bottom"/>
        </w:tcPr>
        <w:p w14:paraId="389278D9" w14:textId="42FA7EE3"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5DCB5DC8" w:rsidR="00BA290A" w:rsidRPr="00D67221" w:rsidRDefault="00347A64" w:rsidP="00AA5393">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7/8</w:t>
          </w:r>
        </w:p>
      </w:tc>
    </w:tr>
    <w:tr w:rsidR="008179FB" w:rsidRPr="008179FB" w14:paraId="54DFA090" w14:textId="77777777" w:rsidTr="00B34185">
      <w:tc>
        <w:tcPr>
          <w:tcW w:w="3969" w:type="dxa"/>
          <w:tcBorders>
            <w:right w:val="single" w:sz="4" w:space="0" w:color="BFBFBF" w:themeColor="background1" w:themeShade="BF"/>
          </w:tcBorders>
          <w:vAlign w:val="bottom"/>
        </w:tcPr>
        <w:p w14:paraId="5324A345" w14:textId="0BB9F7A9"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F</w:t>
          </w:r>
          <w:r w:rsidR="00BA290A"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00BA290A"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197AB90FD7D047B882E19C034390D385"/>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4132D5CD" w:rsidR="00BA290A" w:rsidRPr="00D67221" w:rsidRDefault="00347A64" w:rsidP="00AA5393">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Provost/ UPP</w:t>
              </w:r>
            </w:p>
          </w:tc>
        </w:sdtContent>
      </w:sdt>
    </w:tr>
    <w:tr w:rsidR="008179FB" w:rsidRPr="008179FB" w14:paraId="09AC7691" w14:textId="77777777" w:rsidTr="00B34185">
      <w:tc>
        <w:tcPr>
          <w:tcW w:w="3969" w:type="dxa"/>
          <w:tcBorders>
            <w:right w:val="single" w:sz="4" w:space="0" w:color="BFBFBF" w:themeColor="background1" w:themeShade="BF"/>
          </w:tcBorders>
          <w:vAlign w:val="bottom"/>
        </w:tcPr>
        <w:p w14:paraId="693EA440" w14:textId="67A142E0" w:rsidR="00BA290A" w:rsidRPr="00D67221" w:rsidRDefault="00D67221" w:rsidP="00D30848">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P</w:t>
          </w:r>
          <w:r w:rsidR="00BA290A"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00BA290A"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2F8C33C6113C41468C1F562F3D2E265C"/>
          </w:placeholder>
          <w:showingPlcHdr/>
        </w:sdtPr>
        <w:sdtEndPr/>
        <w:sdtContent>
          <w:tc>
            <w:tcPr>
              <w:tcW w:w="5386" w:type="dxa"/>
              <w:tcBorders>
                <w:left w:val="single" w:sz="4" w:space="0" w:color="F2F2F2" w:themeColor="background1" w:themeShade="F2"/>
              </w:tcBorders>
            </w:tcPr>
            <w:p w14:paraId="23302948" w14:textId="0C1A116C" w:rsidR="00BA290A" w:rsidRPr="00D67221" w:rsidRDefault="00BA290A" w:rsidP="00AA5393">
              <w:pPr>
                <w:pStyle w:val="Header"/>
                <w:spacing w:line="360" w:lineRule="auto"/>
                <w:ind w:left="181"/>
                <w:rPr>
                  <w:rFonts w:ascii="Roboto Light" w:hAnsi="Roboto Light" w:cstheme="minorHAnsi"/>
                  <w:color w:val="A6A6A6" w:themeColor="background1" w:themeShade="A6"/>
                  <w:sz w:val="20"/>
                  <w:szCs w:val="20"/>
                  <w:lang w:val="en-US"/>
                </w:rPr>
              </w:pPr>
              <w:r w:rsidRPr="00D67221">
                <w:rPr>
                  <w:rStyle w:val="PlaceholderText"/>
                  <w:rFonts w:ascii="Roboto Light" w:hAnsi="Roboto Light" w:cstheme="minorHAnsi"/>
                  <w:color w:val="A6A6A6" w:themeColor="background1" w:themeShade="A6"/>
                  <w:sz w:val="20"/>
                  <w:szCs w:val="20"/>
                </w:rPr>
                <w:t>ADMIN ONLY</w:t>
              </w:r>
            </w:p>
          </w:tc>
        </w:sdtContent>
      </w:sdt>
    </w:tr>
    <w:tr w:rsidR="00183129" w:rsidRPr="008179FB" w14:paraId="39A50336" w14:textId="77777777" w:rsidTr="00B34185">
      <w:tc>
        <w:tcPr>
          <w:tcW w:w="3969" w:type="dxa"/>
          <w:tcBorders>
            <w:right w:val="single" w:sz="4" w:space="0" w:color="BFBFBF" w:themeColor="background1" w:themeShade="BF"/>
          </w:tcBorders>
          <w:vAlign w:val="bottom"/>
        </w:tcPr>
        <w:p w14:paraId="7EF7F324" w14:textId="71ECE710" w:rsidR="00183129" w:rsidRPr="00D67221" w:rsidRDefault="00D67221" w:rsidP="00183129">
          <w:pPr>
            <w:pStyle w:val="Header"/>
            <w:spacing w:line="360" w:lineRule="auto"/>
            <w:ind w:left="30"/>
            <w:rPr>
              <w:rFonts w:ascii="Clancy" w:hAnsi="Clancy"/>
              <w:color w:val="A6A6A6" w:themeColor="background1" w:themeShade="A6"/>
              <w:lang w:val="en-US"/>
            </w:rPr>
          </w:pPr>
          <w:r>
            <w:rPr>
              <w:rFonts w:ascii="Clancy" w:hAnsi="Clancy"/>
              <w:color w:val="A6A6A6" w:themeColor="background1" w:themeShade="A6"/>
              <w:lang w:val="en-US"/>
            </w:rPr>
            <w:t>O</w:t>
          </w:r>
          <w:r w:rsidR="00B34185"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00183129"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00183129"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5CB37D38" w:rsidR="00183129" w:rsidRPr="00D67221" w:rsidRDefault="009645FB" w:rsidP="008F251C">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4A998B8BF1DE4E6099754C4836E04C0F"/>
              </w:placeholder>
            </w:sdtPr>
            <w:sdtEndPr/>
            <w:sdtContent>
              <w:r w:rsidR="00347A64">
                <w:rPr>
                  <w:rFonts w:ascii="Roboto Light" w:hAnsi="Roboto Light" w:cstheme="minorHAnsi"/>
                  <w:color w:val="A6A6A6" w:themeColor="background1" w:themeShade="A6"/>
                  <w:sz w:val="20"/>
                  <w:szCs w:val="20"/>
                  <w:lang w:val="en-US"/>
                </w:rPr>
                <w:t>01</w:t>
              </w:r>
            </w:sdtContent>
          </w:sdt>
          <w:r w:rsidR="00D763F9" w:rsidRPr="00D67221">
            <w:rPr>
              <w:rFonts w:ascii="Roboto Light" w:hAnsi="Roboto Light" w:cstheme="minorHAnsi"/>
              <w:color w:val="A6A6A6" w:themeColor="background1" w:themeShade="A6"/>
              <w:sz w:val="20"/>
              <w:szCs w:val="20"/>
              <w:lang w:val="en-US"/>
            </w:rPr>
            <w:t>/</w:t>
          </w:r>
          <w:sdt>
            <w:sdtPr>
              <w:rPr>
                <w:rFonts w:ascii="Roboto Light" w:hAnsi="Roboto Light" w:cstheme="minorHAnsi"/>
                <w:color w:val="A6A6A6" w:themeColor="background1" w:themeShade="A6"/>
                <w:sz w:val="20"/>
                <w:szCs w:val="20"/>
                <w:lang w:val="en-US"/>
              </w:rPr>
              <w:id w:val="-974293320"/>
              <w:placeholder>
                <w:docPart w:val="9861DBEF7EDC47EB8CFAEDC9AC2E5414"/>
              </w:placeholder>
            </w:sdtPr>
            <w:sdtEndPr/>
            <w:sdtContent>
              <w:r w:rsidR="00347A64">
                <w:rPr>
                  <w:rFonts w:ascii="Roboto Light" w:hAnsi="Roboto Light" w:cstheme="minorHAnsi"/>
                  <w:color w:val="A6A6A6" w:themeColor="background1" w:themeShade="A6"/>
                  <w:sz w:val="20"/>
                  <w:szCs w:val="20"/>
                  <w:lang w:val="en-US"/>
                </w:rPr>
                <w:t>10</w:t>
              </w:r>
            </w:sdtContent>
          </w:sdt>
          <w:r w:rsidR="00D763F9" w:rsidRPr="00D67221">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0E11A43A7324445598801F1977B9798C"/>
              </w:placeholder>
            </w:sdtPr>
            <w:sdtEndPr/>
            <w:sdtContent>
              <w:r w:rsidR="000343D3" w:rsidRPr="00D67221">
                <w:rPr>
                  <w:rFonts w:ascii="Roboto Light" w:hAnsi="Roboto Light" w:cstheme="minorHAnsi"/>
                  <w:color w:val="A6A6A6" w:themeColor="background1" w:themeShade="A6"/>
                  <w:sz w:val="20"/>
                  <w:szCs w:val="20"/>
                  <w:lang w:val="en-US"/>
                </w:rPr>
                <w:t>20</w:t>
              </w:r>
              <w:r w:rsidR="00634074" w:rsidRPr="00D67221">
                <w:rPr>
                  <w:rFonts w:ascii="Roboto Light" w:hAnsi="Roboto Light" w:cstheme="minorHAnsi"/>
                  <w:color w:val="A6A6A6" w:themeColor="background1" w:themeShade="A6"/>
                  <w:sz w:val="20"/>
                  <w:szCs w:val="20"/>
                  <w:lang w:val="en-US"/>
                </w:rPr>
                <w:t>20</w:t>
              </w:r>
            </w:sdtContent>
          </w:sdt>
        </w:p>
      </w:tc>
    </w:tr>
  </w:tbl>
  <w:p w14:paraId="7E00A646" w14:textId="75E74AEA"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50085"/>
    <w:multiLevelType w:val="hybridMultilevel"/>
    <w:tmpl w:val="5756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E9E"/>
    <w:multiLevelType w:val="hybridMultilevel"/>
    <w:tmpl w:val="B30A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0718BA"/>
    <w:multiLevelType w:val="hybridMultilevel"/>
    <w:tmpl w:val="7CEE3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F9A5DE0"/>
    <w:multiLevelType w:val="hybridMultilevel"/>
    <w:tmpl w:val="3918C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00310F"/>
    <w:multiLevelType w:val="hybridMultilevel"/>
    <w:tmpl w:val="900A6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5"/>
  </w:num>
  <w:num w:numId="6">
    <w:abstractNumId w:val="0"/>
  </w:num>
  <w:num w:numId="7">
    <w:abstractNumId w:val="1"/>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267FB"/>
    <w:rsid w:val="000343D3"/>
    <w:rsid w:val="00043ACC"/>
    <w:rsid w:val="00062AA4"/>
    <w:rsid w:val="00075653"/>
    <w:rsid w:val="000F55BB"/>
    <w:rsid w:val="001102F2"/>
    <w:rsid w:val="00110ECA"/>
    <w:rsid w:val="001348E5"/>
    <w:rsid w:val="00146F79"/>
    <w:rsid w:val="00156660"/>
    <w:rsid w:val="00160D81"/>
    <w:rsid w:val="001615B4"/>
    <w:rsid w:val="001809C4"/>
    <w:rsid w:val="00183129"/>
    <w:rsid w:val="001859C9"/>
    <w:rsid w:val="001A2D29"/>
    <w:rsid w:val="001A3CDA"/>
    <w:rsid w:val="001C5924"/>
    <w:rsid w:val="001D2E02"/>
    <w:rsid w:val="001D625F"/>
    <w:rsid w:val="001F2FFA"/>
    <w:rsid w:val="001F39E7"/>
    <w:rsid w:val="00205E41"/>
    <w:rsid w:val="00217332"/>
    <w:rsid w:val="00222AA5"/>
    <w:rsid w:val="00223A67"/>
    <w:rsid w:val="002267FE"/>
    <w:rsid w:val="00232626"/>
    <w:rsid w:val="00242BE5"/>
    <w:rsid w:val="00244B20"/>
    <w:rsid w:val="00264133"/>
    <w:rsid w:val="0026701D"/>
    <w:rsid w:val="00287451"/>
    <w:rsid w:val="00295DD0"/>
    <w:rsid w:val="002A245F"/>
    <w:rsid w:val="002A2D94"/>
    <w:rsid w:val="002B54C5"/>
    <w:rsid w:val="002C14BE"/>
    <w:rsid w:val="002D1A11"/>
    <w:rsid w:val="002F7CEC"/>
    <w:rsid w:val="003118B2"/>
    <w:rsid w:val="003120C7"/>
    <w:rsid w:val="00322F11"/>
    <w:rsid w:val="00336903"/>
    <w:rsid w:val="003407E1"/>
    <w:rsid w:val="00344C58"/>
    <w:rsid w:val="00347A64"/>
    <w:rsid w:val="00352C8D"/>
    <w:rsid w:val="00360215"/>
    <w:rsid w:val="00364836"/>
    <w:rsid w:val="003B651B"/>
    <w:rsid w:val="003D35A1"/>
    <w:rsid w:val="003F2E86"/>
    <w:rsid w:val="004145AE"/>
    <w:rsid w:val="00424549"/>
    <w:rsid w:val="004351E7"/>
    <w:rsid w:val="0044005E"/>
    <w:rsid w:val="0046375B"/>
    <w:rsid w:val="00497A10"/>
    <w:rsid w:val="004A06B7"/>
    <w:rsid w:val="004C5659"/>
    <w:rsid w:val="004D090F"/>
    <w:rsid w:val="0050364C"/>
    <w:rsid w:val="00505849"/>
    <w:rsid w:val="00506B29"/>
    <w:rsid w:val="00510072"/>
    <w:rsid w:val="00585DC3"/>
    <w:rsid w:val="00587848"/>
    <w:rsid w:val="00592EA6"/>
    <w:rsid w:val="005A60BB"/>
    <w:rsid w:val="005B0AB4"/>
    <w:rsid w:val="005C65C7"/>
    <w:rsid w:val="00617165"/>
    <w:rsid w:val="00625084"/>
    <w:rsid w:val="00633EE4"/>
    <w:rsid w:val="00634074"/>
    <w:rsid w:val="00642DB7"/>
    <w:rsid w:val="00656280"/>
    <w:rsid w:val="006759FE"/>
    <w:rsid w:val="006E45D6"/>
    <w:rsid w:val="006E5FBF"/>
    <w:rsid w:val="006F4036"/>
    <w:rsid w:val="0071069D"/>
    <w:rsid w:val="007126B0"/>
    <w:rsid w:val="00737567"/>
    <w:rsid w:val="007525FE"/>
    <w:rsid w:val="00762B79"/>
    <w:rsid w:val="00770C91"/>
    <w:rsid w:val="00784FEF"/>
    <w:rsid w:val="007859E8"/>
    <w:rsid w:val="00786504"/>
    <w:rsid w:val="00796DF0"/>
    <w:rsid w:val="007A5F84"/>
    <w:rsid w:val="007B77F2"/>
    <w:rsid w:val="007C7C25"/>
    <w:rsid w:val="007E4CB7"/>
    <w:rsid w:val="007F106F"/>
    <w:rsid w:val="007F5766"/>
    <w:rsid w:val="008179FB"/>
    <w:rsid w:val="00835A9B"/>
    <w:rsid w:val="00840AED"/>
    <w:rsid w:val="008813E2"/>
    <w:rsid w:val="00881B91"/>
    <w:rsid w:val="00887F26"/>
    <w:rsid w:val="008A7F8F"/>
    <w:rsid w:val="008D6D7F"/>
    <w:rsid w:val="008F251C"/>
    <w:rsid w:val="00937B1B"/>
    <w:rsid w:val="009607FA"/>
    <w:rsid w:val="009617FA"/>
    <w:rsid w:val="009645FB"/>
    <w:rsid w:val="00972766"/>
    <w:rsid w:val="00982B5B"/>
    <w:rsid w:val="00983955"/>
    <w:rsid w:val="009A26C9"/>
    <w:rsid w:val="009B2073"/>
    <w:rsid w:val="009B2B47"/>
    <w:rsid w:val="009C42A7"/>
    <w:rsid w:val="009D29A5"/>
    <w:rsid w:val="009D455B"/>
    <w:rsid w:val="00A0195E"/>
    <w:rsid w:val="00A019AE"/>
    <w:rsid w:val="00A02F93"/>
    <w:rsid w:val="00A124D8"/>
    <w:rsid w:val="00A36471"/>
    <w:rsid w:val="00A4173D"/>
    <w:rsid w:val="00A67F7F"/>
    <w:rsid w:val="00A902F9"/>
    <w:rsid w:val="00AA5393"/>
    <w:rsid w:val="00AA781C"/>
    <w:rsid w:val="00AB387F"/>
    <w:rsid w:val="00AC66A9"/>
    <w:rsid w:val="00AD263B"/>
    <w:rsid w:val="00AF11D1"/>
    <w:rsid w:val="00AF5CE7"/>
    <w:rsid w:val="00B00974"/>
    <w:rsid w:val="00B0117E"/>
    <w:rsid w:val="00B05569"/>
    <w:rsid w:val="00B15A35"/>
    <w:rsid w:val="00B2262C"/>
    <w:rsid w:val="00B2781C"/>
    <w:rsid w:val="00B34185"/>
    <w:rsid w:val="00B358F2"/>
    <w:rsid w:val="00B35A6D"/>
    <w:rsid w:val="00B47448"/>
    <w:rsid w:val="00B549D2"/>
    <w:rsid w:val="00B743E0"/>
    <w:rsid w:val="00B75D70"/>
    <w:rsid w:val="00B81DC4"/>
    <w:rsid w:val="00B94D23"/>
    <w:rsid w:val="00B9570B"/>
    <w:rsid w:val="00BA290A"/>
    <w:rsid w:val="00BD4F3C"/>
    <w:rsid w:val="00C21470"/>
    <w:rsid w:val="00C30EFB"/>
    <w:rsid w:val="00C600B0"/>
    <w:rsid w:val="00C76600"/>
    <w:rsid w:val="00C85077"/>
    <w:rsid w:val="00C9622D"/>
    <w:rsid w:val="00CC7612"/>
    <w:rsid w:val="00CD5162"/>
    <w:rsid w:val="00CE70B5"/>
    <w:rsid w:val="00CE7DDA"/>
    <w:rsid w:val="00D01063"/>
    <w:rsid w:val="00D11F6A"/>
    <w:rsid w:val="00D30848"/>
    <w:rsid w:val="00D315BC"/>
    <w:rsid w:val="00D41C0F"/>
    <w:rsid w:val="00D61332"/>
    <w:rsid w:val="00D67221"/>
    <w:rsid w:val="00D763F9"/>
    <w:rsid w:val="00D82298"/>
    <w:rsid w:val="00D82F23"/>
    <w:rsid w:val="00DA2B30"/>
    <w:rsid w:val="00DB36CB"/>
    <w:rsid w:val="00DB4A13"/>
    <w:rsid w:val="00DD789D"/>
    <w:rsid w:val="00E03783"/>
    <w:rsid w:val="00E14154"/>
    <w:rsid w:val="00E307C5"/>
    <w:rsid w:val="00E31A7E"/>
    <w:rsid w:val="00E34834"/>
    <w:rsid w:val="00E44E28"/>
    <w:rsid w:val="00E50C69"/>
    <w:rsid w:val="00E524FE"/>
    <w:rsid w:val="00E63E06"/>
    <w:rsid w:val="00E65942"/>
    <w:rsid w:val="00E65C71"/>
    <w:rsid w:val="00E75451"/>
    <w:rsid w:val="00E77941"/>
    <w:rsid w:val="00E94899"/>
    <w:rsid w:val="00EA1328"/>
    <w:rsid w:val="00EA450A"/>
    <w:rsid w:val="00EA6CEA"/>
    <w:rsid w:val="00EA7A26"/>
    <w:rsid w:val="00EB1A64"/>
    <w:rsid w:val="00EB601C"/>
    <w:rsid w:val="00EB7BE2"/>
    <w:rsid w:val="00ED0F47"/>
    <w:rsid w:val="00ED0FFD"/>
    <w:rsid w:val="00EE0E2B"/>
    <w:rsid w:val="00EE5301"/>
    <w:rsid w:val="00EE7455"/>
    <w:rsid w:val="00F00329"/>
    <w:rsid w:val="00F04A8A"/>
    <w:rsid w:val="00F40265"/>
    <w:rsid w:val="00F6284A"/>
    <w:rsid w:val="00F654B3"/>
    <w:rsid w:val="00F724CB"/>
    <w:rsid w:val="00F829B7"/>
    <w:rsid w:val="00F863AE"/>
    <w:rsid w:val="00F95495"/>
    <w:rsid w:val="00FA3EC5"/>
    <w:rsid w:val="00FB6652"/>
    <w:rsid w:val="00FC3A94"/>
    <w:rsid w:val="00FF54CC"/>
    <w:rsid w:val="11BBD829"/>
    <w:rsid w:val="275B2E9F"/>
    <w:rsid w:val="322D250A"/>
    <w:rsid w:val="3895402A"/>
    <w:rsid w:val="4D7A9B20"/>
    <w:rsid w:val="5C41BA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7AB90FD7D047B882E19C034390D385"/>
        <w:category>
          <w:name w:val="General"/>
          <w:gallery w:val="placeholder"/>
        </w:category>
        <w:types>
          <w:type w:val="bbPlcHdr"/>
        </w:types>
        <w:behaviors>
          <w:behavior w:val="content"/>
        </w:behaviors>
        <w:guid w:val="{4F4DD165-96F3-4A4C-B89C-5B8135616AAA}"/>
      </w:docPartPr>
      <w:docPartBody>
        <w:p w:rsidR="00014A7C" w:rsidRDefault="00014A7C" w:rsidP="00014A7C">
          <w:pPr>
            <w:pStyle w:val="197AB90FD7D047B882E19C034390D385"/>
          </w:pPr>
          <w:r>
            <w:rPr>
              <w:rStyle w:val="PlaceholderText"/>
            </w:rPr>
            <w:t>Select Faculty / Division</w:t>
          </w:r>
        </w:p>
      </w:docPartBody>
    </w:docPart>
    <w:docPart>
      <w:docPartPr>
        <w:name w:val="2F8C33C6113C41468C1F562F3D2E265C"/>
        <w:category>
          <w:name w:val="General"/>
          <w:gallery w:val="placeholder"/>
        </w:category>
        <w:types>
          <w:type w:val="bbPlcHdr"/>
        </w:types>
        <w:behaviors>
          <w:behavior w:val="content"/>
        </w:behaviors>
        <w:guid w:val="{48238119-015C-4A67-AF61-782AA810F1A1}"/>
      </w:docPartPr>
      <w:docPartBody>
        <w:p w:rsidR="00014A7C" w:rsidRDefault="008A7F8F" w:rsidP="008A7F8F">
          <w:pPr>
            <w:pStyle w:val="2F8C33C6113C41468C1F562F3D2E265C2"/>
          </w:pPr>
          <w:r w:rsidRPr="008179FB">
            <w:rPr>
              <w:rStyle w:val="PlaceholderText"/>
              <w:rFonts w:asciiTheme="minorHAnsi" w:hAnsiTheme="minorHAnsi" w:cstheme="minorHAnsi"/>
              <w:i/>
              <w:iCs/>
              <w:color w:val="A6A6A6" w:themeColor="background1" w:themeShade="A6"/>
              <w:sz w:val="20"/>
              <w:szCs w:val="20"/>
            </w:rPr>
            <w:t>ADMIN ONLY</w:t>
          </w:r>
        </w:p>
      </w:docPartBody>
    </w:docPart>
    <w:docPart>
      <w:docPartPr>
        <w:name w:val="9861DBEF7EDC47EB8CFAEDC9AC2E5414"/>
        <w:category>
          <w:name w:val="General"/>
          <w:gallery w:val="placeholder"/>
        </w:category>
        <w:types>
          <w:type w:val="bbPlcHdr"/>
        </w:types>
        <w:behaviors>
          <w:behavior w:val="content"/>
        </w:behaviors>
        <w:guid w:val="{F1D8E7AD-5A66-49EF-9A91-ECDEA41B1AD3}"/>
      </w:docPartPr>
      <w:docPartBody>
        <w:p w:rsidR="00A75F4E" w:rsidRDefault="00AF5CE7" w:rsidP="00AF5CE7">
          <w:pPr>
            <w:pStyle w:val="9861DBEF7EDC47EB8CFAEDC9AC2E5414"/>
          </w:pPr>
          <w:r w:rsidRPr="008179FB">
            <w:rPr>
              <w:rStyle w:val="PlaceholderText"/>
              <w:rFonts w:cstheme="minorHAnsi"/>
              <w:color w:val="A6A6A6" w:themeColor="background1" w:themeShade="A6"/>
              <w:sz w:val="20"/>
              <w:szCs w:val="20"/>
            </w:rPr>
            <w:t>ADMIN ONLY</w:t>
          </w:r>
        </w:p>
      </w:docPartBody>
    </w:docPart>
    <w:docPart>
      <w:docPartPr>
        <w:name w:val="0E11A43A7324445598801F1977B9798C"/>
        <w:category>
          <w:name w:val="General"/>
          <w:gallery w:val="placeholder"/>
        </w:category>
        <w:types>
          <w:type w:val="bbPlcHdr"/>
        </w:types>
        <w:behaviors>
          <w:behavior w:val="content"/>
        </w:behaviors>
        <w:guid w:val="{C92CA07D-89BC-430E-BEB1-F56D344DD92E}"/>
      </w:docPartPr>
      <w:docPartBody>
        <w:p w:rsidR="00A75F4E" w:rsidRDefault="00AF5CE7" w:rsidP="00AF5CE7">
          <w:pPr>
            <w:pStyle w:val="0E11A43A7324445598801F1977B9798C"/>
          </w:pPr>
          <w:r w:rsidRPr="008179FB">
            <w:rPr>
              <w:rStyle w:val="PlaceholderText"/>
              <w:rFonts w:cstheme="minorHAnsi"/>
              <w:color w:val="A6A6A6" w:themeColor="background1" w:themeShade="A6"/>
              <w:sz w:val="20"/>
              <w:szCs w:val="20"/>
            </w:rPr>
            <w:t>ADMIN ONLY</w:t>
          </w:r>
        </w:p>
      </w:docPartBody>
    </w:docPart>
    <w:docPart>
      <w:docPartPr>
        <w:name w:val="4A998B8BF1DE4E6099754C4836E04C0F"/>
        <w:category>
          <w:name w:val="General"/>
          <w:gallery w:val="placeholder"/>
        </w:category>
        <w:types>
          <w:type w:val="bbPlcHdr"/>
        </w:types>
        <w:behaviors>
          <w:behavior w:val="content"/>
        </w:behaviors>
        <w:guid w:val="{42AD693D-F0A4-49B7-B2CC-2B4E81CF619E}"/>
      </w:docPartPr>
      <w:docPartBody>
        <w:p w:rsidR="00A75F4E" w:rsidRDefault="00AF5CE7" w:rsidP="00AF5CE7">
          <w:pPr>
            <w:pStyle w:val="4A998B8BF1DE4E6099754C4836E04C0F"/>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Cambria"/>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lancy">
    <w:altName w:val="Calibri"/>
    <w:panose1 w:val="00000500000000000000"/>
    <w:charset w:val="00"/>
    <w:family w:val="modern"/>
    <w:notTrueType/>
    <w:pitch w:val="variable"/>
    <w:sig w:usb0="00000003" w:usb1="00000000" w:usb2="00000000" w:usb3="00000000" w:csb0="00000001" w:csb1="00000000"/>
  </w:font>
  <w:font w:name="Roboto Light">
    <w:altName w:val="Arial"/>
    <w:charset w:val="00"/>
    <w:family w:val="auto"/>
    <w:pitch w:val="variable"/>
    <w:sig w:usb0="E00002FF" w:usb1="5000205B" w:usb2="00000020" w:usb3="00000000" w:csb0="0000019F" w:csb1="00000000"/>
  </w:font>
  <w:font w:name="Sommet Light">
    <w:altName w:val="Calibri"/>
    <w:panose1 w:val="02000505000000020004"/>
    <w:charset w:val="00"/>
    <w:family w:val="modern"/>
    <w:notTrueType/>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221BD1"/>
    <w:rsid w:val="00277427"/>
    <w:rsid w:val="003B1AC7"/>
    <w:rsid w:val="00745B08"/>
    <w:rsid w:val="007527A9"/>
    <w:rsid w:val="008A7F8F"/>
    <w:rsid w:val="00931724"/>
    <w:rsid w:val="009976D7"/>
    <w:rsid w:val="00A75F4E"/>
    <w:rsid w:val="00AF5CE7"/>
    <w:rsid w:val="00B80B1A"/>
    <w:rsid w:val="00ED6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8F"/>
    <w:rPr>
      <w:color w:val="808080"/>
    </w:rPr>
  </w:style>
  <w:style w:type="paragraph" w:customStyle="1" w:styleId="8FFA7B85936C400784FD762EA2223E42">
    <w:name w:val="8FFA7B85936C400784FD762EA2223E42"/>
    <w:rsid w:val="00014A7C"/>
    <w:pPr>
      <w:tabs>
        <w:tab w:val="center" w:pos="4513"/>
        <w:tab w:val="right" w:pos="9026"/>
      </w:tabs>
      <w:spacing w:after="0" w:line="240" w:lineRule="auto"/>
    </w:pPr>
    <w:rPr>
      <w:rFonts w:ascii="Arial" w:eastAsiaTheme="minorHAnsi" w:hAnsi="Arial" w:cs="Arial"/>
      <w:lang w:eastAsia="en-US"/>
    </w:rPr>
  </w:style>
  <w:style w:type="paragraph" w:customStyle="1" w:styleId="8FFA7B85936C400784FD762EA2223E421">
    <w:name w:val="8FFA7B85936C400784FD762EA2223E421"/>
    <w:rsid w:val="00014A7C"/>
    <w:pPr>
      <w:tabs>
        <w:tab w:val="center" w:pos="4513"/>
        <w:tab w:val="right" w:pos="9026"/>
      </w:tabs>
      <w:spacing w:after="0" w:line="240" w:lineRule="auto"/>
    </w:pPr>
    <w:rPr>
      <w:rFonts w:ascii="Arial" w:eastAsiaTheme="minorHAnsi" w:hAnsi="Arial" w:cs="Arial"/>
      <w:lang w:eastAsia="en-US"/>
    </w:rPr>
  </w:style>
  <w:style w:type="paragraph" w:customStyle="1" w:styleId="3FBB562AE56D47FA8FFC0CD7D5C8AB03">
    <w:name w:val="3FBB562AE56D47FA8FFC0CD7D5C8AB03"/>
    <w:rsid w:val="00014A7C"/>
    <w:pPr>
      <w:tabs>
        <w:tab w:val="center" w:pos="4513"/>
        <w:tab w:val="right" w:pos="9026"/>
      </w:tabs>
      <w:spacing w:after="0" w:line="240" w:lineRule="auto"/>
    </w:pPr>
    <w:rPr>
      <w:rFonts w:ascii="Arial" w:eastAsiaTheme="minorHAnsi" w:hAnsi="Arial" w:cs="Arial"/>
      <w:lang w:eastAsia="en-US"/>
    </w:rPr>
  </w:style>
  <w:style w:type="paragraph" w:customStyle="1" w:styleId="3FBB562AE56D47FA8FFC0CD7D5C8AB031">
    <w:name w:val="3FBB562AE56D47FA8FFC0CD7D5C8AB031"/>
    <w:rsid w:val="00014A7C"/>
    <w:pPr>
      <w:tabs>
        <w:tab w:val="center" w:pos="4513"/>
        <w:tab w:val="right" w:pos="9026"/>
      </w:tabs>
      <w:spacing w:after="0" w:line="240" w:lineRule="auto"/>
    </w:pPr>
    <w:rPr>
      <w:rFonts w:ascii="Arial" w:eastAsiaTheme="minorHAnsi" w:hAnsi="Arial" w:cs="Arial"/>
      <w:lang w:eastAsia="en-US"/>
    </w:rPr>
  </w:style>
  <w:style w:type="paragraph" w:customStyle="1" w:styleId="3FBB562AE56D47FA8FFC0CD7D5C8AB032">
    <w:name w:val="3FBB562AE56D47FA8FFC0CD7D5C8AB032"/>
    <w:rsid w:val="00014A7C"/>
    <w:pPr>
      <w:tabs>
        <w:tab w:val="center" w:pos="4513"/>
        <w:tab w:val="right" w:pos="9026"/>
      </w:tabs>
      <w:spacing w:after="0" w:line="240" w:lineRule="auto"/>
    </w:pPr>
    <w:rPr>
      <w:rFonts w:ascii="Arial" w:eastAsiaTheme="minorHAnsi" w:hAnsi="Arial" w:cs="Arial"/>
      <w:lang w:eastAsia="en-US"/>
    </w:rPr>
  </w:style>
  <w:style w:type="paragraph" w:customStyle="1" w:styleId="44894DA9B4C44C30A1FA501A22B0E14F">
    <w:name w:val="44894DA9B4C44C30A1FA501A22B0E14F"/>
    <w:rsid w:val="00014A7C"/>
  </w:style>
  <w:style w:type="paragraph" w:customStyle="1" w:styleId="44894DA9B4C44C30A1FA501A22B0E14F1">
    <w:name w:val="44894DA9B4C44C30A1FA501A22B0E14F1"/>
    <w:rsid w:val="00014A7C"/>
    <w:pPr>
      <w:spacing w:after="60" w:line="276" w:lineRule="auto"/>
      <w:ind w:left="720"/>
      <w:contextualSpacing/>
    </w:pPr>
    <w:rPr>
      <w:rFonts w:ascii="Arial" w:eastAsiaTheme="minorHAnsi" w:hAnsi="Arial" w:cs="Arial"/>
      <w:lang w:eastAsia="en-US"/>
    </w:rPr>
  </w:style>
  <w:style w:type="paragraph" w:customStyle="1" w:styleId="3FBB562AE56D47FA8FFC0CD7D5C8AB033">
    <w:name w:val="3FBB562AE56D47FA8FFC0CD7D5C8AB033"/>
    <w:rsid w:val="00014A7C"/>
    <w:pPr>
      <w:tabs>
        <w:tab w:val="center" w:pos="4513"/>
        <w:tab w:val="right" w:pos="9026"/>
      </w:tabs>
      <w:spacing w:after="0" w:line="240" w:lineRule="auto"/>
    </w:pPr>
    <w:rPr>
      <w:rFonts w:ascii="Arial" w:eastAsiaTheme="minorHAnsi" w:hAnsi="Arial" w:cs="Arial"/>
      <w:lang w:eastAsia="en-US"/>
    </w:rPr>
  </w:style>
  <w:style w:type="paragraph" w:customStyle="1" w:styleId="44894DA9B4C44C30A1FA501A22B0E14F2">
    <w:name w:val="44894DA9B4C44C30A1FA501A22B0E14F2"/>
    <w:rsid w:val="00014A7C"/>
    <w:pPr>
      <w:spacing w:after="60" w:line="276" w:lineRule="auto"/>
      <w:ind w:left="720"/>
      <w:contextualSpacing/>
    </w:pPr>
    <w:rPr>
      <w:rFonts w:ascii="Arial" w:eastAsiaTheme="minorHAnsi" w:hAnsi="Arial" w:cs="Arial"/>
      <w:lang w:eastAsia="en-US"/>
    </w:rPr>
  </w:style>
  <w:style w:type="paragraph" w:customStyle="1" w:styleId="3FBB562AE56D47FA8FFC0CD7D5C8AB034">
    <w:name w:val="3FBB562AE56D47FA8FFC0CD7D5C8AB034"/>
    <w:rsid w:val="00014A7C"/>
    <w:pPr>
      <w:tabs>
        <w:tab w:val="center" w:pos="4513"/>
        <w:tab w:val="right" w:pos="9026"/>
      </w:tabs>
      <w:spacing w:after="0" w:line="240" w:lineRule="auto"/>
    </w:pPr>
    <w:rPr>
      <w:rFonts w:ascii="Arial" w:eastAsiaTheme="minorHAnsi" w:hAnsi="Arial" w:cs="Arial"/>
      <w:lang w:eastAsia="en-US"/>
    </w:rPr>
  </w:style>
  <w:style w:type="paragraph" w:customStyle="1" w:styleId="3381AE7D8248413BA8EE228F1195B5B4">
    <w:name w:val="3381AE7D8248413BA8EE228F1195B5B4"/>
    <w:rsid w:val="00014A7C"/>
  </w:style>
  <w:style w:type="paragraph" w:customStyle="1" w:styleId="9EF6B16905A4475BA659D65B37A4E585">
    <w:name w:val="9EF6B16905A4475BA659D65B37A4E585"/>
    <w:rsid w:val="00014A7C"/>
  </w:style>
  <w:style w:type="paragraph" w:customStyle="1" w:styleId="1BC3273BCF304DB48B753531E3D9B7CA">
    <w:name w:val="1BC3273BCF304DB48B753531E3D9B7CA"/>
    <w:rsid w:val="00014A7C"/>
  </w:style>
  <w:style w:type="paragraph" w:customStyle="1" w:styleId="A05D253DF48C4909B0DB01E33F00F86D">
    <w:name w:val="A05D253DF48C4909B0DB01E33F00F86D"/>
    <w:rsid w:val="00014A7C"/>
  </w:style>
  <w:style w:type="paragraph" w:customStyle="1" w:styleId="4E5C14637DBC482F8AF94FC73AAC91F0">
    <w:name w:val="4E5C14637DBC482F8AF94FC73AAC91F0"/>
    <w:rsid w:val="00014A7C"/>
  </w:style>
  <w:style w:type="paragraph" w:customStyle="1" w:styleId="47D3D231728F46A9AADA1A0AE6624C5C">
    <w:name w:val="47D3D231728F46A9AADA1A0AE6624C5C"/>
    <w:rsid w:val="00014A7C"/>
  </w:style>
  <w:style w:type="paragraph" w:customStyle="1" w:styleId="582EBE567CB54B639367CC790ACB3420">
    <w:name w:val="582EBE567CB54B639367CC790ACB3420"/>
    <w:rsid w:val="00014A7C"/>
  </w:style>
  <w:style w:type="paragraph" w:customStyle="1" w:styleId="C5138936D2A1402A9638E5203B8A2E4E">
    <w:name w:val="C5138936D2A1402A9638E5203B8A2E4E"/>
    <w:rsid w:val="00014A7C"/>
  </w:style>
  <w:style w:type="paragraph" w:customStyle="1" w:styleId="78F81B569576498EAE86D6050F40C9FE">
    <w:name w:val="78F81B569576498EAE86D6050F40C9FE"/>
    <w:rsid w:val="00014A7C"/>
  </w:style>
  <w:style w:type="paragraph" w:customStyle="1" w:styleId="197AB90FD7D047B882E19C034390D385">
    <w:name w:val="197AB90FD7D047B882E19C034390D385"/>
    <w:rsid w:val="00014A7C"/>
  </w:style>
  <w:style w:type="paragraph" w:customStyle="1" w:styleId="2F8C33C6113C41468C1F562F3D2E265C">
    <w:name w:val="2F8C33C6113C41468C1F562F3D2E265C"/>
    <w:rsid w:val="00014A7C"/>
  </w:style>
  <w:style w:type="paragraph" w:customStyle="1" w:styleId="44894DA9B4C44C30A1FA501A22B0E14F3">
    <w:name w:val="44894DA9B4C44C30A1FA501A22B0E14F3"/>
    <w:rsid w:val="00014A7C"/>
    <w:pPr>
      <w:spacing w:after="60" w:line="276" w:lineRule="auto"/>
      <w:ind w:left="720"/>
      <w:contextualSpacing/>
    </w:pPr>
    <w:rPr>
      <w:rFonts w:ascii="Arial" w:eastAsiaTheme="minorHAnsi" w:hAnsi="Arial" w:cs="Arial"/>
      <w:lang w:eastAsia="en-US"/>
    </w:rPr>
  </w:style>
  <w:style w:type="paragraph" w:customStyle="1" w:styleId="2F8C33C6113C41468C1F562F3D2E265C1">
    <w:name w:val="2F8C33C6113C41468C1F562F3D2E265C1"/>
    <w:rsid w:val="00014A7C"/>
    <w:pPr>
      <w:tabs>
        <w:tab w:val="center" w:pos="4513"/>
        <w:tab w:val="right" w:pos="9026"/>
      </w:tabs>
      <w:spacing w:after="0" w:line="240" w:lineRule="auto"/>
    </w:pPr>
    <w:rPr>
      <w:rFonts w:ascii="Arial" w:eastAsiaTheme="minorHAnsi" w:hAnsi="Arial" w:cs="Arial"/>
      <w:lang w:eastAsia="en-US"/>
    </w:rPr>
  </w:style>
  <w:style w:type="paragraph" w:customStyle="1" w:styleId="11953F599D8B4F738F3116F0CD163B03">
    <w:name w:val="11953F599D8B4F738F3116F0CD163B03"/>
    <w:rsid w:val="00AF5CE7"/>
  </w:style>
  <w:style w:type="paragraph" w:customStyle="1" w:styleId="D41E9221E4464621BCA8748E2283B0DE">
    <w:name w:val="D41E9221E4464621BCA8748E2283B0DE"/>
    <w:rsid w:val="00AF5CE7"/>
  </w:style>
  <w:style w:type="paragraph" w:customStyle="1" w:styleId="E50D4F7E20C748618905122D45232701">
    <w:name w:val="E50D4F7E20C748618905122D45232701"/>
    <w:rsid w:val="00AF5CE7"/>
  </w:style>
  <w:style w:type="paragraph" w:customStyle="1" w:styleId="267B5BAE46DF460FAC8121FEBD8028BC">
    <w:name w:val="267B5BAE46DF460FAC8121FEBD8028BC"/>
    <w:rsid w:val="00AF5CE7"/>
  </w:style>
  <w:style w:type="paragraph" w:customStyle="1" w:styleId="7F4D38EC44014D538DF410998C2FDCA1">
    <w:name w:val="7F4D38EC44014D538DF410998C2FDCA1"/>
    <w:rsid w:val="00AF5CE7"/>
  </w:style>
  <w:style w:type="paragraph" w:customStyle="1" w:styleId="6DA671EA160D43228AC51E39EA87C5FD">
    <w:name w:val="6DA671EA160D43228AC51E39EA87C5FD"/>
    <w:rsid w:val="00AF5CE7"/>
  </w:style>
  <w:style w:type="paragraph" w:customStyle="1" w:styleId="9861DBEF7EDC47EB8CFAEDC9AC2E5414">
    <w:name w:val="9861DBEF7EDC47EB8CFAEDC9AC2E5414"/>
    <w:rsid w:val="00AF5CE7"/>
  </w:style>
  <w:style w:type="paragraph" w:customStyle="1" w:styleId="0E11A43A7324445598801F1977B9798C">
    <w:name w:val="0E11A43A7324445598801F1977B9798C"/>
    <w:rsid w:val="00AF5CE7"/>
  </w:style>
  <w:style w:type="paragraph" w:customStyle="1" w:styleId="4A998B8BF1DE4E6099754C4836E04C0F">
    <w:name w:val="4A998B8BF1DE4E6099754C4836E04C0F"/>
    <w:rsid w:val="00AF5CE7"/>
  </w:style>
  <w:style w:type="paragraph" w:customStyle="1" w:styleId="54456E40B24C46F0B3528F7E490BE9A0">
    <w:name w:val="54456E40B24C46F0B3528F7E490BE9A0"/>
  </w:style>
  <w:style w:type="paragraph" w:customStyle="1" w:styleId="9CE93C5DFC7F4EF6B9D4D4D9153354E8">
    <w:name w:val="9CE93C5DFC7F4EF6B9D4D4D9153354E8"/>
  </w:style>
  <w:style w:type="paragraph" w:customStyle="1" w:styleId="2F8C33C6113C41468C1F562F3D2E265C2">
    <w:name w:val="2F8C33C6113C41468C1F562F3D2E265C2"/>
    <w:rsid w:val="008A7F8F"/>
    <w:pPr>
      <w:tabs>
        <w:tab w:val="center" w:pos="4513"/>
        <w:tab w:val="right" w:pos="9026"/>
      </w:tabs>
      <w:spacing w:after="0" w:line="240" w:lineRule="auto"/>
    </w:pPr>
    <w:rPr>
      <w:rFonts w:ascii="Arial" w:eastAsiaTheme="minorHAnsi" w:hAnsi="Arial" w:cs="Arial"/>
      <w:lang w:eastAsia="en-US"/>
    </w:rPr>
  </w:style>
  <w:style w:type="paragraph" w:customStyle="1" w:styleId="FECCAA01A9A5401AA941A5855EAB5979">
    <w:name w:val="FECCAA01A9A5401AA941A5855EAB5979"/>
    <w:rsid w:val="008A7F8F"/>
  </w:style>
  <w:style w:type="paragraph" w:customStyle="1" w:styleId="847D20875419463CA598C5B1194CBDAF">
    <w:name w:val="847D20875419463CA598C5B1194CBDAF"/>
    <w:rsid w:val="008A7F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obFamily xmlns="127cb771-5028-4002-bff7-722b53ce0699"/>
    <AcadorProf xmlns="127cb771-5028-4002-bff7-722b53ce0699" xsi:nil="true"/>
    <RoleType xmlns="127cb771-5028-4002-bff7-722b53ce0699" xsi:nil="true"/>
    <SharedWithUsers xmlns="6a20b91d-5cc2-4f9a-9a4b-44a73aab4f2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08581CDFAA849BFB5220551BF7B57" ma:contentTypeVersion="13" ma:contentTypeDescription="Create a new document." ma:contentTypeScope="" ma:versionID="0d165a42ce1edade6d2293821fc221be">
  <xsd:schema xmlns:xsd="http://www.w3.org/2001/XMLSchema" xmlns:xs="http://www.w3.org/2001/XMLSchema" xmlns:p="http://schemas.microsoft.com/office/2006/metadata/properties" xmlns:ns2="127cb771-5028-4002-bff7-722b53ce0699" xmlns:ns3="6a20b91d-5cc2-4f9a-9a4b-44a73aab4f27" targetNamespace="http://schemas.microsoft.com/office/2006/metadata/properties" ma:root="true" ma:fieldsID="7197612f75b0a02992de5aa7a742901d" ns2:_="" ns3:_="">
    <xsd:import namespace="127cb771-5028-4002-bff7-722b53ce0699"/>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JobFamil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RoleType" minOccurs="0"/>
                <xsd:element ref="ns2:AcadorPr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b771-5028-4002-bff7-722b53ce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Family" ma:index="10" nillable="true" ma:displayName="JobFamily" ma:format="Dropdown" ma:internalName="JobFamily">
      <xsd:complexType>
        <xsd:complexContent>
          <xsd:extension base="dms:MultiChoice">
            <xsd:sequence>
              <xsd:element name="Value" maxOccurs="unbounded" minOccurs="0" nillable="true">
                <xsd:simpleType>
                  <xsd:restriction base="dms:Choice">
                    <xsd:enumeration value="General Administration"/>
                    <xsd:enumeration value="Project Roles"/>
                    <xsd:enumeration value="Executive support"/>
                    <xsd:enumeration value="School and Centre management"/>
                    <xsd:enumeration value="Education support"/>
                    <xsd:enumeration value="Research support"/>
                    <xsd:enumeration value="Technical roles"/>
                    <xsd:enumeration value="Finance roles"/>
                    <xsd:enumeration value="IT roles"/>
                    <xsd:enumeration value="Student Services"/>
                    <xsd:enumeration value="Business Partner"/>
                    <xsd:enumeration value="Education Focused"/>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oleType" ma:index="19" nillable="true" ma:displayName="Role Type" ma:format="Dropdown" ma:internalName="RoleType">
      <xsd:simpleType>
        <xsd:restriction base="dms:Choice">
          <xsd:enumeration value="Education Focused"/>
          <xsd:enumeration value="Choice 2"/>
          <xsd:enumeration value="Choice 3"/>
        </xsd:restriction>
      </xsd:simpleType>
    </xsd:element>
    <xsd:element name="AcadorProf" ma:index="20" nillable="true" ma:displayName="Acad or Prof" ma:format="Dropdown" ma:internalName="AcadorProf">
      <xsd:simpleType>
        <xsd:restriction base="dms:Choice">
          <xsd:enumeration value="Academic"/>
          <xsd:enumeration value="Professional"/>
        </xsd:restriction>
      </xsd:simple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127cb771-5028-4002-bff7-722b53ce0699"/>
    <ds:schemaRef ds:uri="6a20b91d-5cc2-4f9a-9a4b-44a73aab4f27"/>
  </ds:schemaRefs>
</ds:datastoreItem>
</file>

<file path=customXml/itemProps2.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3.xml><?xml version="1.0" encoding="utf-8"?>
<ds:datastoreItem xmlns:ds="http://schemas.openxmlformats.org/officeDocument/2006/customXml" ds:itemID="{00A23FB9-1B71-4223-8E36-033FA256C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b771-5028-4002-bff7-722b53ce0699"/>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214F50-7442-43D9-95EE-90050338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12</TotalTime>
  <Pages>3</Pages>
  <Words>830</Words>
  <Characters>4731</Characters>
  <Application>Microsoft Office Word</Application>
  <DocSecurity>0</DocSecurity>
  <Lines>39</Lines>
  <Paragraphs>11</Paragraphs>
  <ScaleCrop>false</ScaleCrop>
  <Company>UNSW</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Shristi Aryal</cp:lastModifiedBy>
  <cp:revision>15</cp:revision>
  <cp:lastPrinted>2019-12-11T01:29:00Z</cp:lastPrinted>
  <dcterms:created xsi:type="dcterms:W3CDTF">2020-01-05T23:28:00Z</dcterms:created>
  <dcterms:modified xsi:type="dcterms:W3CDTF">2020-10-26T22:44:00Z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