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186"/>
        <w:gridCol w:w="2027"/>
      </w:tblGrid>
      <w:tr w:rsidR="004966A3" w14:paraId="27330F08" w14:textId="77777777" w:rsidTr="000B4D7A">
        <w:trPr>
          <w:cantSplit/>
          <w:trHeight w:val="1540"/>
        </w:trPr>
        <w:tc>
          <w:tcPr>
            <w:tcW w:w="3900" w:type="pct"/>
          </w:tcPr>
          <w:p w14:paraId="22E75922" w14:textId="624E709F" w:rsidR="002C0991" w:rsidRPr="001F3571" w:rsidRDefault="000B4D7A" w:rsidP="001F3571">
            <w:pPr>
              <w:pStyle w:val="DepartmentTitle"/>
              <w:ind w:left="-105"/>
              <w:jc w:val="center"/>
              <w:rPr>
                <w:sz w:val="32"/>
                <w:szCs w:val="28"/>
              </w:rPr>
            </w:pPr>
            <w:bookmarkStart w:id="0" w:name="bmTop"/>
            <w:bookmarkEnd w:id="0"/>
            <w:r>
              <w:t xml:space="preserve">                      </w:t>
            </w:r>
            <w:r w:rsidR="00027DEB" w:rsidRPr="001F3571">
              <w:rPr>
                <w:sz w:val="32"/>
                <w:szCs w:val="28"/>
              </w:rPr>
              <w:t xml:space="preserve">Department of Health </w:t>
            </w:r>
          </w:p>
          <w:p w14:paraId="31FC6138" w14:textId="6EE1C76D" w:rsidR="00DD6876" w:rsidRPr="001F3571" w:rsidRDefault="000B4D7A" w:rsidP="001F3571">
            <w:pPr>
              <w:pStyle w:val="Sub-branch"/>
              <w:spacing w:before="40" w:after="120"/>
              <w:jc w:val="center"/>
              <w:rPr>
                <w:caps w:val="0"/>
                <w:w w:val="100"/>
                <w:sz w:val="28"/>
                <w:szCs w:val="24"/>
              </w:rPr>
            </w:pPr>
            <w:r>
              <w:rPr>
                <w:caps w:val="0"/>
                <w:w w:val="100"/>
                <w:sz w:val="28"/>
                <w:szCs w:val="24"/>
              </w:rPr>
              <w:t xml:space="preserve">                      </w:t>
            </w:r>
          </w:p>
          <w:p w14:paraId="3A2A812D"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0BAA8167" w14:textId="77777777" w:rsidR="004966A3" w:rsidRDefault="0021438D">
            <w:pPr>
              <w:pStyle w:val="Logo"/>
            </w:pPr>
            <w:r>
              <w:rPr>
                <w:noProof/>
                <w:lang w:eastAsia="en-AU"/>
              </w:rPr>
              <w:drawing>
                <wp:inline distT="0" distB="0" distL="0" distR="0" wp14:anchorId="72F22AF8" wp14:editId="4F67712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2C361697" w14:textId="77777777" w:rsidTr="005713D6">
        <w:tblPrEx>
          <w:tblLook w:val="01E0" w:firstRow="1" w:lastRow="1" w:firstColumn="1" w:lastColumn="1" w:noHBand="0" w:noVBand="0"/>
        </w:tblPrEx>
        <w:tc>
          <w:tcPr>
            <w:tcW w:w="5000" w:type="pct"/>
            <w:gridSpan w:val="2"/>
          </w:tcPr>
          <w:p w14:paraId="6CD46BBD"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20D6C1C"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2365"/>
        <w:gridCol w:w="2527"/>
      </w:tblGrid>
      <w:tr w:rsidR="005713D6" w14:paraId="2E962007" w14:textId="77777777" w:rsidTr="001F3571">
        <w:tc>
          <w:tcPr>
            <w:tcW w:w="2342" w:type="pct"/>
            <w:tcBorders>
              <w:top w:val="single" w:sz="4" w:space="0" w:color="auto"/>
              <w:left w:val="single" w:sz="4" w:space="0" w:color="auto"/>
              <w:bottom w:val="single" w:sz="4" w:space="0" w:color="auto"/>
              <w:right w:val="single" w:sz="4" w:space="0" w:color="auto"/>
            </w:tcBorders>
          </w:tcPr>
          <w:p w14:paraId="47F92C10" w14:textId="7CA21AEA"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960E1B">
              <w:rPr>
                <w:rFonts w:cs="Arial"/>
                <w:iCs/>
                <w:kern w:val="36"/>
                <w:lang w:eastAsia="en-AU"/>
              </w:rPr>
              <w:t>Staff Specialist - Anaesthetics</w:t>
            </w:r>
            <w:r w:rsidR="00A93086">
              <w:rPr>
                <w:rFonts w:cs="Arial"/>
                <w:iCs/>
                <w:kern w:val="36"/>
                <w:lang w:eastAsia="en-AU"/>
              </w:rPr>
              <w:fldChar w:fldCharType="end"/>
            </w:r>
          </w:p>
        </w:tc>
        <w:tc>
          <w:tcPr>
            <w:tcW w:w="1285" w:type="pct"/>
            <w:tcBorders>
              <w:top w:val="single" w:sz="4" w:space="0" w:color="auto"/>
              <w:left w:val="single" w:sz="4" w:space="0" w:color="auto"/>
              <w:bottom w:val="single" w:sz="4" w:space="0" w:color="auto"/>
              <w:right w:val="single" w:sz="4" w:space="0" w:color="auto"/>
            </w:tcBorders>
          </w:tcPr>
          <w:p w14:paraId="3D1C3D00" w14:textId="0C1F253A"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separate"/>
            </w:r>
            <w:r w:rsidR="00960E1B">
              <w:rPr>
                <w:rFonts w:cs="Arial"/>
                <w:iCs/>
                <w:kern w:val="36"/>
                <w:lang w:eastAsia="en-AU"/>
              </w:rPr>
              <w:t>Generic</w:t>
            </w:r>
            <w:r w:rsidR="00A93086">
              <w:rPr>
                <w:rFonts w:cs="Arial"/>
                <w:iCs/>
                <w:kern w:val="36"/>
                <w:lang w:eastAsia="en-AU"/>
              </w:rPr>
              <w:fldChar w:fldCharType="end"/>
            </w:r>
          </w:p>
        </w:tc>
        <w:tc>
          <w:tcPr>
            <w:tcW w:w="1373" w:type="pct"/>
            <w:tcBorders>
              <w:top w:val="single" w:sz="4" w:space="0" w:color="auto"/>
              <w:left w:val="single" w:sz="4" w:space="0" w:color="auto"/>
              <w:bottom w:val="single" w:sz="4" w:space="0" w:color="auto"/>
              <w:right w:val="single" w:sz="4" w:space="0" w:color="auto"/>
            </w:tcBorders>
          </w:tcPr>
          <w:p w14:paraId="7F5D0502" w14:textId="2BA6927B"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1F3571">
              <w:rPr>
                <w:rFonts w:cs="Arial"/>
                <w:i/>
                <w:iCs/>
                <w:kern w:val="36"/>
                <w:lang w:eastAsia="en-AU"/>
              </w:rPr>
              <w:t xml:space="preserve">  </w:t>
            </w:r>
            <w:r w:rsidR="001F3571" w:rsidRPr="001F3571">
              <w:rPr>
                <w:rFonts w:cs="Arial"/>
                <w:kern w:val="36"/>
                <w:lang w:eastAsia="en-AU"/>
              </w:rPr>
              <w:t>February 2021</w:t>
            </w:r>
          </w:p>
        </w:tc>
      </w:tr>
      <w:tr w:rsidR="005713D6" w:rsidRPr="001F3571" w14:paraId="4813378D"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50578196" w14:textId="56A818D7" w:rsidR="005713D6" w:rsidRPr="001F3571" w:rsidRDefault="005713D6" w:rsidP="001F3571">
            <w:pPr>
              <w:pStyle w:val="InformationBlockfillin"/>
              <w:tabs>
                <w:tab w:val="left" w:pos="425"/>
                <w:tab w:val="left" w:pos="8280"/>
                <w:tab w:val="left" w:pos="9180"/>
              </w:tabs>
              <w:spacing w:line="300" w:lineRule="exact"/>
              <w:rPr>
                <w:rStyle w:val="InformationBlockChar"/>
              </w:rPr>
            </w:pPr>
            <w:r>
              <w:rPr>
                <w:rStyle w:val="InformationBlockChar"/>
              </w:rPr>
              <w:t xml:space="preserve">Group: </w:t>
            </w:r>
            <w:bookmarkStart w:id="1" w:name="bmTHSUnit"/>
            <w:bookmarkEnd w:id="1"/>
            <w:r w:rsidR="001F3571" w:rsidRPr="001F3571">
              <w:rPr>
                <w:rStyle w:val="InformationBlockChar"/>
                <w:b w:val="0"/>
                <w:bCs/>
              </w:rPr>
              <w:t>Hospitals North/North West</w:t>
            </w:r>
            <w:r w:rsidR="001F3571">
              <w:rPr>
                <w:rStyle w:val="InformationBlockChar"/>
              </w:rPr>
              <w:t xml:space="preserve"> </w:t>
            </w:r>
            <w:r w:rsidR="001F3571" w:rsidRPr="001F3571">
              <w:rPr>
                <w:rStyle w:val="InformationBlockChar"/>
                <w:b w:val="0"/>
                <w:bCs/>
              </w:rPr>
              <w:t xml:space="preserve">– North West Regional Hospital (NWRH) and </w:t>
            </w:r>
            <w:r w:rsidR="001F3571">
              <w:rPr>
                <w:rStyle w:val="InformationBlockChar"/>
                <w:b w:val="0"/>
                <w:bCs/>
              </w:rPr>
              <w:t xml:space="preserve">            </w:t>
            </w:r>
            <w:r w:rsidR="001F3571" w:rsidRPr="001F3571">
              <w:rPr>
                <w:rStyle w:val="InformationBlockChar"/>
                <w:b w:val="0"/>
                <w:bCs/>
              </w:rPr>
              <w:t>Mersey Community Hospital (MCH)</w:t>
            </w:r>
          </w:p>
        </w:tc>
      </w:tr>
      <w:tr w:rsidR="005713D6" w14:paraId="73E49B16" w14:textId="77777777" w:rsidTr="001F3571">
        <w:tc>
          <w:tcPr>
            <w:tcW w:w="2342" w:type="pct"/>
            <w:tcBorders>
              <w:top w:val="single" w:sz="4" w:space="0" w:color="auto"/>
              <w:left w:val="single" w:sz="4" w:space="0" w:color="auto"/>
              <w:bottom w:val="single" w:sz="4" w:space="0" w:color="auto"/>
              <w:right w:val="single" w:sz="4" w:space="0" w:color="auto"/>
            </w:tcBorders>
          </w:tcPr>
          <w:p w14:paraId="2446F0D2" w14:textId="3E6717CE"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F3571" w:rsidRPr="001F3571">
              <w:rPr>
                <w:rStyle w:val="InformationBlockChar"/>
                <w:b w:val="0"/>
                <w:bCs/>
              </w:rPr>
              <w:t>North and North West Hospitals</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end"/>
            </w:r>
          </w:p>
        </w:tc>
        <w:tc>
          <w:tcPr>
            <w:tcW w:w="2658" w:type="pct"/>
            <w:gridSpan w:val="2"/>
            <w:tcBorders>
              <w:top w:val="single" w:sz="4" w:space="0" w:color="auto"/>
              <w:left w:val="single" w:sz="4" w:space="0" w:color="auto"/>
              <w:bottom w:val="single" w:sz="4" w:space="0" w:color="auto"/>
              <w:right w:val="single" w:sz="4" w:space="0" w:color="auto"/>
            </w:tcBorders>
          </w:tcPr>
          <w:p w14:paraId="50915E89" w14:textId="3AEE6966"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960E1B">
              <w:rPr>
                <w:rFonts w:cs="Arial"/>
                <w:iCs/>
                <w:kern w:val="36"/>
                <w:lang w:eastAsia="en-AU"/>
              </w:rPr>
              <w:t>North West</w:t>
            </w:r>
            <w:r w:rsidR="00A93086">
              <w:rPr>
                <w:rFonts w:cs="Arial"/>
                <w:iCs/>
                <w:kern w:val="36"/>
                <w:lang w:eastAsia="en-AU"/>
              </w:rPr>
              <w:fldChar w:fldCharType="end"/>
            </w:r>
          </w:p>
        </w:tc>
      </w:tr>
      <w:tr w:rsidR="005713D6" w14:paraId="12B0F61C" w14:textId="77777777" w:rsidTr="001F3571">
        <w:tc>
          <w:tcPr>
            <w:tcW w:w="2342" w:type="pct"/>
            <w:vMerge w:val="restart"/>
            <w:tcBorders>
              <w:top w:val="single" w:sz="4" w:space="0" w:color="auto"/>
              <w:left w:val="single" w:sz="4" w:space="0" w:color="auto"/>
              <w:right w:val="single" w:sz="4" w:space="0" w:color="auto"/>
            </w:tcBorders>
          </w:tcPr>
          <w:p w14:paraId="241E9BB9" w14:textId="425F5FE5"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separate"/>
            </w:r>
            <w:r w:rsidR="00960E1B">
              <w:rPr>
                <w:rStyle w:val="InformationBlockChar"/>
                <w:b w:val="0"/>
              </w:rPr>
              <w:t>Salaried Medical Practitioners Agreement 2019</w:t>
            </w:r>
            <w:r w:rsidR="00A93086">
              <w:rPr>
                <w:rStyle w:val="InformationBlockChar"/>
                <w:b w:val="0"/>
              </w:rPr>
              <w:fldChar w:fldCharType="end"/>
            </w:r>
          </w:p>
        </w:tc>
        <w:tc>
          <w:tcPr>
            <w:tcW w:w="2658" w:type="pct"/>
            <w:gridSpan w:val="2"/>
            <w:tcBorders>
              <w:top w:val="single" w:sz="4" w:space="0" w:color="auto"/>
              <w:left w:val="single" w:sz="4" w:space="0" w:color="auto"/>
              <w:bottom w:val="single" w:sz="4" w:space="0" w:color="auto"/>
              <w:right w:val="single" w:sz="4" w:space="0" w:color="auto"/>
            </w:tcBorders>
          </w:tcPr>
          <w:p w14:paraId="4548BE15" w14:textId="64D060F8"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960E1B">
              <w:rPr>
                <w:rFonts w:cs="Arial"/>
                <w:iCs/>
                <w:kern w:val="36"/>
                <w:lang w:eastAsia="en-AU"/>
              </w:rPr>
              <w:t>Permanent/Fixed Term/Casual</w:t>
            </w:r>
            <w:r w:rsidR="00A93086">
              <w:rPr>
                <w:rFonts w:cs="Arial"/>
                <w:iCs/>
                <w:kern w:val="36"/>
                <w:lang w:eastAsia="en-AU"/>
              </w:rPr>
              <w:fldChar w:fldCharType="end"/>
            </w:r>
          </w:p>
        </w:tc>
      </w:tr>
      <w:tr w:rsidR="005713D6" w14:paraId="7DB3DD60" w14:textId="77777777" w:rsidTr="001F3571">
        <w:tc>
          <w:tcPr>
            <w:tcW w:w="2342" w:type="pct"/>
            <w:vMerge/>
            <w:tcBorders>
              <w:left w:val="single" w:sz="4" w:space="0" w:color="auto"/>
              <w:bottom w:val="single" w:sz="4" w:space="0" w:color="auto"/>
              <w:right w:val="single" w:sz="4" w:space="0" w:color="auto"/>
            </w:tcBorders>
          </w:tcPr>
          <w:p w14:paraId="29DE58C7"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58" w:type="pct"/>
            <w:gridSpan w:val="2"/>
            <w:tcBorders>
              <w:top w:val="single" w:sz="4" w:space="0" w:color="auto"/>
              <w:left w:val="single" w:sz="4" w:space="0" w:color="auto"/>
              <w:bottom w:val="single" w:sz="4" w:space="0" w:color="auto"/>
              <w:right w:val="single" w:sz="4" w:space="0" w:color="auto"/>
            </w:tcBorders>
          </w:tcPr>
          <w:p w14:paraId="5200A481" w14:textId="0B6AE9E8"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960E1B">
              <w:rPr>
                <w:rFonts w:cs="Arial"/>
                <w:iCs/>
                <w:kern w:val="36"/>
                <w:lang w:eastAsia="en-AU"/>
              </w:rPr>
              <w:t>Full Time/Part Time/Casual</w:t>
            </w:r>
            <w:r w:rsidR="00A93086">
              <w:rPr>
                <w:rFonts w:cs="Arial"/>
                <w:iCs/>
                <w:kern w:val="36"/>
                <w:lang w:eastAsia="en-AU"/>
              </w:rPr>
              <w:fldChar w:fldCharType="end"/>
            </w:r>
          </w:p>
        </w:tc>
      </w:tr>
      <w:tr w:rsidR="005713D6" w14:paraId="3B4DF11E" w14:textId="77777777" w:rsidTr="001F3571">
        <w:tc>
          <w:tcPr>
            <w:tcW w:w="2342" w:type="pct"/>
            <w:tcBorders>
              <w:top w:val="single" w:sz="4" w:space="0" w:color="auto"/>
              <w:left w:val="single" w:sz="4" w:space="0" w:color="auto"/>
              <w:bottom w:val="single" w:sz="4" w:space="0" w:color="auto"/>
              <w:right w:val="single" w:sz="4" w:space="0" w:color="auto"/>
            </w:tcBorders>
          </w:tcPr>
          <w:p w14:paraId="78409705" w14:textId="45A8B1E3"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separate"/>
            </w:r>
            <w:r w:rsidR="00960E1B">
              <w:rPr>
                <w:rStyle w:val="InformationBlockChar"/>
                <w:b w:val="0"/>
              </w:rPr>
              <w:t>1-11 (Specialist)</w:t>
            </w:r>
            <w:r w:rsidR="00A93086">
              <w:rPr>
                <w:rStyle w:val="InformationBlockChar"/>
                <w:b w:val="0"/>
              </w:rPr>
              <w:fldChar w:fldCharType="end"/>
            </w:r>
          </w:p>
        </w:tc>
        <w:tc>
          <w:tcPr>
            <w:tcW w:w="2658" w:type="pct"/>
            <w:gridSpan w:val="2"/>
            <w:tcBorders>
              <w:top w:val="single" w:sz="4" w:space="0" w:color="auto"/>
              <w:left w:val="single" w:sz="4" w:space="0" w:color="auto"/>
              <w:bottom w:val="single" w:sz="4" w:space="0" w:color="auto"/>
              <w:right w:val="single" w:sz="4" w:space="0" w:color="auto"/>
            </w:tcBorders>
          </w:tcPr>
          <w:p w14:paraId="60EE916D" w14:textId="47468686"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F3571" w:rsidRPr="001F3571">
              <w:rPr>
                <w:rFonts w:cs="Arial"/>
                <w:kern w:val="36"/>
                <w:lang w:eastAsia="en-AU"/>
              </w:rPr>
              <w:t>Specialist Medical Practitioner</w:t>
            </w:r>
            <w:r w:rsidR="001F3571">
              <w:rPr>
                <w:rFonts w:cs="Arial"/>
                <w:i/>
                <w:iCs/>
                <w:kern w:val="36"/>
                <w:lang w:eastAsia="en-AU"/>
              </w:rPr>
              <w:t xml:space="preserve"> </w:t>
            </w:r>
          </w:p>
        </w:tc>
      </w:tr>
      <w:tr w:rsidR="00077A9F" w14:paraId="6D2F7AA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3827E2AB" w14:textId="3A58AAD6"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93086">
              <w:rPr>
                <w:rStyle w:val="InformationBlockChar"/>
                <w:b w:val="0"/>
              </w:rPr>
              <w:fldChar w:fldCharType="begin"/>
            </w:r>
            <w:r w:rsidR="00A93086">
              <w:rPr>
                <w:rStyle w:val="InformationBlockChar"/>
                <w:b w:val="0"/>
              </w:rPr>
              <w:instrText xml:space="preserve"> DOCPROPERTY  ReportsTo  \* MERGEFORMAT </w:instrText>
            </w:r>
            <w:r w:rsidR="00A93086">
              <w:rPr>
                <w:rStyle w:val="InformationBlockChar"/>
                <w:b w:val="0"/>
              </w:rPr>
              <w:fldChar w:fldCharType="separate"/>
            </w:r>
            <w:r w:rsidR="00960E1B">
              <w:rPr>
                <w:rStyle w:val="InformationBlockChar"/>
                <w:b w:val="0"/>
              </w:rPr>
              <w:t>Clinical Director Anaesthetics</w:t>
            </w:r>
            <w:r w:rsidR="00A93086">
              <w:rPr>
                <w:rStyle w:val="InformationBlockChar"/>
                <w:b w:val="0"/>
              </w:rPr>
              <w:fldChar w:fldCharType="end"/>
            </w:r>
          </w:p>
        </w:tc>
      </w:tr>
      <w:tr w:rsidR="00171E96" w14:paraId="44B36ADF" w14:textId="77777777" w:rsidTr="001F3571">
        <w:tc>
          <w:tcPr>
            <w:tcW w:w="2342" w:type="pct"/>
            <w:tcBorders>
              <w:top w:val="single" w:sz="4" w:space="0" w:color="auto"/>
              <w:left w:val="single" w:sz="4" w:space="0" w:color="auto"/>
              <w:bottom w:val="single" w:sz="4" w:space="0" w:color="auto"/>
              <w:right w:val="single" w:sz="4" w:space="0" w:color="auto"/>
            </w:tcBorders>
          </w:tcPr>
          <w:p w14:paraId="518081C0" w14:textId="415BF474"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separate"/>
            </w:r>
            <w:r w:rsidR="00960E1B">
              <w:rPr>
                <w:rStyle w:val="InformationBlockChar"/>
                <w:b w:val="0"/>
              </w:rPr>
              <w:t>Annulled</w:t>
            </w:r>
            <w:r w:rsidR="00A93086">
              <w:rPr>
                <w:rStyle w:val="InformationBlockChar"/>
                <w:b w:val="0"/>
              </w:rPr>
              <w:fldChar w:fldCharType="end"/>
            </w:r>
          </w:p>
        </w:tc>
        <w:tc>
          <w:tcPr>
            <w:tcW w:w="2658" w:type="pct"/>
            <w:gridSpan w:val="2"/>
            <w:tcBorders>
              <w:top w:val="single" w:sz="4" w:space="0" w:color="auto"/>
              <w:left w:val="single" w:sz="4" w:space="0" w:color="auto"/>
              <w:bottom w:val="single" w:sz="4" w:space="0" w:color="auto"/>
              <w:right w:val="single" w:sz="4" w:space="0" w:color="auto"/>
            </w:tcBorders>
          </w:tcPr>
          <w:p w14:paraId="49FE87FA" w14:textId="3490D779"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separate"/>
            </w:r>
            <w:r w:rsidR="00960E1B">
              <w:rPr>
                <w:rStyle w:val="InformationBlockChar"/>
                <w:b w:val="0"/>
              </w:rPr>
              <w:t>Pre-employment</w:t>
            </w:r>
            <w:r w:rsidR="00A93086">
              <w:rPr>
                <w:rStyle w:val="InformationBlockChar"/>
                <w:b w:val="0"/>
              </w:rPr>
              <w:fldChar w:fldCharType="end"/>
            </w:r>
          </w:p>
        </w:tc>
      </w:tr>
    </w:tbl>
    <w:p w14:paraId="6318A710" w14:textId="77777777" w:rsidR="0013547B" w:rsidRPr="008743F7" w:rsidRDefault="0013547B" w:rsidP="003E7FD1">
      <w:pPr>
        <w:pStyle w:val="Heading4"/>
        <w:spacing w:line="280" w:lineRule="atLeast"/>
      </w:pPr>
      <w:r w:rsidRPr="008743F7">
        <w:t>Focus of Duties:</w:t>
      </w:r>
    </w:p>
    <w:p w14:paraId="49677F16" w14:textId="31E98A9C" w:rsidR="001F3571" w:rsidRDefault="001F3571" w:rsidP="003E7FD1">
      <w:pPr>
        <w:pStyle w:val="BulletedListLevel1"/>
        <w:numPr>
          <w:ilvl w:val="0"/>
          <w:numId w:val="0"/>
        </w:numPr>
        <w:spacing w:line="280" w:lineRule="atLeast"/>
      </w:pPr>
      <w:r>
        <w:t xml:space="preserve">The Staff Specialist - Anaesthetics will provide quality specialist anaesthesia services to the: </w:t>
      </w:r>
    </w:p>
    <w:p w14:paraId="1E993AAC" w14:textId="50A09C36" w:rsidR="00887E3C" w:rsidRDefault="00581C69" w:rsidP="003E7FD1">
      <w:pPr>
        <w:pStyle w:val="BulletedListLevel1"/>
        <w:numPr>
          <w:ilvl w:val="0"/>
          <w:numId w:val="38"/>
        </w:numPr>
        <w:spacing w:line="280" w:lineRule="atLeast"/>
        <w:ind w:left="567" w:hanging="567"/>
      </w:pPr>
      <w:r w:rsidRPr="00BC7CBC">
        <w:t xml:space="preserve">North West Regional Hospital </w:t>
      </w:r>
      <w:r>
        <w:t xml:space="preserve">(NWRH) </w:t>
      </w:r>
      <w:r w:rsidRPr="00BC7CBC">
        <w:t xml:space="preserve">and Mersey Community Hospital </w:t>
      </w:r>
      <w:r>
        <w:t xml:space="preserve">(MCH) </w:t>
      </w:r>
      <w:r w:rsidRPr="00BC7CBC">
        <w:t>with</w:t>
      </w:r>
      <w:r>
        <w:t xml:space="preserve">in the limits of </w:t>
      </w:r>
      <w:r w:rsidRPr="00BC7CBC">
        <w:t>specified clinical privileges and supervisory requirements.</w:t>
      </w:r>
      <w:r>
        <w:t xml:space="preserve"> </w:t>
      </w:r>
    </w:p>
    <w:p w14:paraId="4B97CAA0" w14:textId="08911B9E" w:rsidR="00E71D06" w:rsidRDefault="001F3571" w:rsidP="003E7FD1">
      <w:pPr>
        <w:pStyle w:val="BulletedListLevel1"/>
        <w:numPr>
          <w:ilvl w:val="0"/>
          <w:numId w:val="38"/>
        </w:numPr>
        <w:spacing w:line="280" w:lineRule="atLeast"/>
        <w:ind w:left="567" w:hanging="567"/>
      </w:pPr>
      <w:r>
        <w:t>P</w:t>
      </w:r>
      <w:r w:rsidR="00E71D06">
        <w:t xml:space="preserve">ublic patients at offsite locations as determined by the </w:t>
      </w:r>
      <w:r>
        <w:t>D</w:t>
      </w:r>
      <w:r w:rsidR="00E71D06">
        <w:t>elegate</w:t>
      </w:r>
      <w:r w:rsidR="002809EB">
        <w:t xml:space="preserve">, i.e. </w:t>
      </w:r>
      <w:r w:rsidR="00E71D06">
        <w:t xml:space="preserve">North West Private Hospital </w:t>
      </w:r>
      <w:r w:rsidR="002809EB">
        <w:t xml:space="preserve">(NWPH) </w:t>
      </w:r>
      <w:r w:rsidR="00E71D06" w:rsidRPr="00BC7CBC">
        <w:t>with</w:t>
      </w:r>
      <w:r w:rsidR="00E71D06">
        <w:t xml:space="preserve">in the limits of </w:t>
      </w:r>
      <w:r w:rsidR="00E71D06" w:rsidRPr="00BC7CBC">
        <w:t>specified clinical privileges and supervisory requirements.</w:t>
      </w:r>
      <w:r w:rsidR="00E71D06">
        <w:t xml:space="preserve"> </w:t>
      </w:r>
    </w:p>
    <w:p w14:paraId="776CA056" w14:textId="77777777" w:rsidR="0013547B" w:rsidRPr="008743F7" w:rsidRDefault="0013547B" w:rsidP="003E7FD1">
      <w:pPr>
        <w:pStyle w:val="Heading4"/>
        <w:spacing w:line="280" w:lineRule="atLeast"/>
      </w:pPr>
      <w:r w:rsidRPr="008743F7">
        <w:t>Duties:</w:t>
      </w:r>
    </w:p>
    <w:p w14:paraId="362AD26B" w14:textId="23180332" w:rsidR="00581C69" w:rsidRDefault="001F3571" w:rsidP="003E7FD1">
      <w:pPr>
        <w:pStyle w:val="NumberedList"/>
        <w:spacing w:line="280" w:lineRule="atLeast"/>
      </w:pPr>
      <w:r>
        <w:t>P</w:t>
      </w:r>
      <w:r w:rsidR="00581C69" w:rsidRPr="00BC7CBC">
        <w:t xml:space="preserve">rovide specialist anaesthesia services in diagnosis, treatment and care for public and private inpatients and outpatients of the </w:t>
      </w:r>
      <w:r w:rsidR="00581C69">
        <w:t>NWRH</w:t>
      </w:r>
      <w:r w:rsidR="00581C69" w:rsidRPr="00BC7CBC">
        <w:t xml:space="preserve"> and to provide specialist anaesthesia at </w:t>
      </w:r>
      <w:r w:rsidR="00581C69">
        <w:t>MCH</w:t>
      </w:r>
      <w:r w:rsidR="00581C69" w:rsidRPr="00BC7CBC">
        <w:t xml:space="preserve"> in accordance with Hospital policies.</w:t>
      </w:r>
      <w:r w:rsidR="00581C69">
        <w:t xml:space="preserve"> </w:t>
      </w:r>
      <w:r w:rsidR="00581C69" w:rsidRPr="00BC7CBC">
        <w:t>Has prime medico</w:t>
      </w:r>
      <w:r w:rsidR="00581C69">
        <w:t>-</w:t>
      </w:r>
      <w:r w:rsidR="00581C69" w:rsidRPr="00BC7CBC">
        <w:t>legal responsibility for anaesthesia provided to allocated patients.</w:t>
      </w:r>
    </w:p>
    <w:p w14:paraId="749698DA" w14:textId="6690F850" w:rsidR="002809EB" w:rsidRPr="003E7FD1" w:rsidRDefault="001F3571" w:rsidP="003E7FD1">
      <w:pPr>
        <w:pStyle w:val="NumberedList"/>
        <w:spacing w:line="280" w:lineRule="atLeast"/>
      </w:pPr>
      <w:r w:rsidRPr="003E7FD1">
        <w:t>P</w:t>
      </w:r>
      <w:r w:rsidR="002809EB" w:rsidRPr="003E7FD1">
        <w:t>rovide specialist anaesthesia services in treatment and care for public patients of the NWPH in accordance with Hospital policies. Has prime medico-legal responsibility for anaesthesia provided to allocated patients.</w:t>
      </w:r>
    </w:p>
    <w:p w14:paraId="23D721C6" w14:textId="3C1DEA0F" w:rsidR="00581C69" w:rsidRPr="00BC7CBC" w:rsidRDefault="001F3571" w:rsidP="003E7FD1">
      <w:pPr>
        <w:pStyle w:val="NumberedList"/>
        <w:spacing w:line="280" w:lineRule="atLeast"/>
      </w:pPr>
      <w:r>
        <w:t>P</w:t>
      </w:r>
      <w:r w:rsidR="00581C69">
        <w:t>articipate in an</w:t>
      </w:r>
      <w:r w:rsidR="00581C69" w:rsidRPr="00BC7CBC">
        <w:t xml:space="preserve"> out-of-hours on call roster with other specialists.</w:t>
      </w:r>
    </w:p>
    <w:p w14:paraId="0F3766AD" w14:textId="2738B86E" w:rsidR="00581C69" w:rsidRPr="00BC7CBC" w:rsidRDefault="001F3571" w:rsidP="003E7FD1">
      <w:pPr>
        <w:pStyle w:val="NumberedList"/>
        <w:spacing w:line="280" w:lineRule="atLeast"/>
      </w:pPr>
      <w:r>
        <w:t>L</w:t>
      </w:r>
      <w:r w:rsidR="00581C69" w:rsidRPr="00BC7CBC">
        <w:t>iaise with specialist colleagues as necessary for the provision of these services and provide a consultative service including pain management to other specialist units.</w:t>
      </w:r>
    </w:p>
    <w:p w14:paraId="5B6AA1BC" w14:textId="18F372F1" w:rsidR="00581C69" w:rsidRPr="00BC7CBC" w:rsidRDefault="001F3571" w:rsidP="003E7FD1">
      <w:pPr>
        <w:pStyle w:val="NumberedList"/>
        <w:spacing w:line="280" w:lineRule="atLeast"/>
      </w:pPr>
      <w:r>
        <w:t>A</w:t>
      </w:r>
      <w:r w:rsidR="00581C69" w:rsidRPr="00BC7CBC">
        <w:t>ssist in arranging aeromedical referral (NWRH) or onward referral (MCH) of patients for specialist services not available locally.</w:t>
      </w:r>
    </w:p>
    <w:p w14:paraId="14A24A84" w14:textId="79E31726" w:rsidR="001F3571" w:rsidRPr="00BC7CBC" w:rsidRDefault="001F3571" w:rsidP="003E7FD1">
      <w:pPr>
        <w:pStyle w:val="NumberedList"/>
        <w:spacing w:line="280" w:lineRule="atLeast"/>
      </w:pPr>
      <w:r>
        <w:t>P</w:t>
      </w:r>
      <w:r w:rsidR="00581C69" w:rsidRPr="00BC7CBC">
        <w:t xml:space="preserve">articipate in the undergraduate and postgraduate teaching programs of the hospital, including both informal and formal tutorials. </w:t>
      </w:r>
    </w:p>
    <w:p w14:paraId="30023569" w14:textId="08EDF02A" w:rsidR="00581C69" w:rsidRPr="00BC7CBC" w:rsidRDefault="001F3571" w:rsidP="00F44A4F">
      <w:pPr>
        <w:pStyle w:val="NumberedList"/>
      </w:pPr>
      <w:r>
        <w:t>T</w:t>
      </w:r>
      <w:r w:rsidR="00581C69">
        <w:t>each J</w:t>
      </w:r>
      <w:r w:rsidR="00581C69" w:rsidRPr="00BC7CBC">
        <w:t xml:space="preserve">unior </w:t>
      </w:r>
      <w:r w:rsidR="00581C69">
        <w:t>M</w:t>
      </w:r>
      <w:r w:rsidR="00581C69" w:rsidRPr="00BC7CBC">
        <w:t xml:space="preserve">edical </w:t>
      </w:r>
      <w:r w:rsidR="00581C69">
        <w:t>S</w:t>
      </w:r>
      <w:r w:rsidR="00581C69" w:rsidRPr="00BC7CBC">
        <w:t xml:space="preserve">taff and </w:t>
      </w:r>
      <w:r w:rsidR="00581C69">
        <w:t>M</w:t>
      </w:r>
      <w:r w:rsidR="00581C69" w:rsidRPr="00BC7CBC">
        <w:t xml:space="preserve">edical </w:t>
      </w:r>
      <w:r w:rsidR="00581C69">
        <w:t>S</w:t>
      </w:r>
      <w:r w:rsidR="00581C69" w:rsidRPr="00BC7CBC">
        <w:t xml:space="preserve">tudents attached to the </w:t>
      </w:r>
      <w:r w:rsidR="00581C69">
        <w:t xml:space="preserve">specific </w:t>
      </w:r>
      <w:r w:rsidR="00581C69" w:rsidRPr="00BC7CBC">
        <w:t>hospital.</w:t>
      </w:r>
    </w:p>
    <w:p w14:paraId="5FC7D928" w14:textId="02DF66F7" w:rsidR="00581C69" w:rsidRPr="00BC7CBC" w:rsidRDefault="001F3571" w:rsidP="003E7FD1">
      <w:pPr>
        <w:pStyle w:val="NumberedList"/>
        <w:spacing w:before="120" w:after="120" w:line="280" w:lineRule="atLeast"/>
      </w:pPr>
      <w:r>
        <w:lastRenderedPageBreak/>
        <w:t>F</w:t>
      </w:r>
      <w:r w:rsidR="00581C69" w:rsidRPr="00BC7CBC">
        <w:t xml:space="preserve">ollow recommended practices according to the Australian and New Zealand College of Anaesthetists </w:t>
      </w:r>
      <w:r w:rsidR="00581C69">
        <w:t>(ANZCA) policy g</w:t>
      </w:r>
      <w:r w:rsidR="00581C69" w:rsidRPr="00BC7CBC">
        <w:t xml:space="preserve">uidelines and </w:t>
      </w:r>
      <w:r w:rsidR="00581C69">
        <w:t>s</w:t>
      </w:r>
      <w:r w:rsidR="00581C69" w:rsidRPr="00BC7CBC">
        <w:t>tandards</w:t>
      </w:r>
      <w:r w:rsidR="00581C69">
        <w:t xml:space="preserve"> as well as </w:t>
      </w:r>
      <w:r w:rsidR="00581C69" w:rsidRPr="00BC7CBC">
        <w:t>NWRH, MCH</w:t>
      </w:r>
      <w:r w:rsidR="002809EB">
        <w:t>, NWPH</w:t>
      </w:r>
      <w:r w:rsidR="00581C69" w:rsidRPr="00BC7CBC">
        <w:t xml:space="preserve"> and Department of Anaesthesia guidelines, policies and protocols.</w:t>
      </w:r>
    </w:p>
    <w:p w14:paraId="63726390" w14:textId="06FAB317" w:rsidR="00581C69" w:rsidRPr="00581C69" w:rsidRDefault="001F3571" w:rsidP="003E7FD1">
      <w:pPr>
        <w:pStyle w:val="NumberedList"/>
        <w:spacing w:before="120" w:after="120" w:line="280" w:lineRule="atLeast"/>
      </w:pPr>
      <w:r>
        <w:t>E</w:t>
      </w:r>
      <w:r w:rsidR="00581C69" w:rsidRPr="00BC7CBC">
        <w:t>nsure the accurate and comprehensive anaesthesia</w:t>
      </w:r>
      <w:r w:rsidR="00581C69">
        <w:t>/</w:t>
      </w:r>
      <w:r w:rsidR="00581C69" w:rsidRPr="00BC7CBC">
        <w:t>intensive care clinical records are maintained on patients treated.</w:t>
      </w:r>
    </w:p>
    <w:p w14:paraId="36626467" w14:textId="082A6B83" w:rsidR="00581C69" w:rsidRPr="00BC7CBC" w:rsidRDefault="001F3571" w:rsidP="003E7FD1">
      <w:pPr>
        <w:pStyle w:val="NumberedList"/>
        <w:spacing w:before="120" w:after="120" w:line="280" w:lineRule="atLeast"/>
      </w:pPr>
      <w:r>
        <w:t>P</w:t>
      </w:r>
      <w:r w:rsidR="00581C69" w:rsidRPr="00BC7CBC">
        <w:t xml:space="preserve">articipate in continuous quality improvement activities as approved or required by the </w:t>
      </w:r>
      <w:r w:rsidR="00581C69">
        <w:t xml:space="preserve">Clinical </w:t>
      </w:r>
      <w:r w:rsidR="00581C69" w:rsidRPr="00BC7CBC">
        <w:t>Director</w:t>
      </w:r>
      <w:r w:rsidR="00581C69">
        <w:t>.</w:t>
      </w:r>
    </w:p>
    <w:p w14:paraId="77B29C21" w14:textId="257024F8" w:rsidR="00581C69" w:rsidRPr="003B477E" w:rsidRDefault="001F3571" w:rsidP="003E7FD1">
      <w:pPr>
        <w:pStyle w:val="NumberedList"/>
        <w:spacing w:before="120" w:after="120" w:line="280" w:lineRule="atLeast"/>
      </w:pPr>
      <w:r>
        <w:t>P</w:t>
      </w:r>
      <w:r w:rsidR="00581C69" w:rsidRPr="00BC7CBC">
        <w:t xml:space="preserve">articipate in Department and Hospital committees and other administrative matters as required by the </w:t>
      </w:r>
      <w:r w:rsidR="00581C69">
        <w:t xml:space="preserve">Clinical </w:t>
      </w:r>
      <w:r w:rsidR="00581C69" w:rsidRPr="00BC7CBC">
        <w:t>Director</w:t>
      </w:r>
      <w:r w:rsidR="00581C69">
        <w:t>.</w:t>
      </w:r>
    </w:p>
    <w:p w14:paraId="5D811E4C" w14:textId="46C9A29E" w:rsidR="00F65B26" w:rsidRPr="00D63E81" w:rsidRDefault="001F3571" w:rsidP="003E7FD1">
      <w:pPr>
        <w:pStyle w:val="NumberedList"/>
        <w:spacing w:before="120" w:after="120" w:line="280" w:lineRule="atLeast"/>
      </w:pPr>
      <w:r>
        <w:t>P</w:t>
      </w:r>
      <w:r w:rsidR="00581C69" w:rsidRPr="00BC7CBC">
        <w:t>articipate in approved clinical research.</w:t>
      </w:r>
    </w:p>
    <w:p w14:paraId="3D7434AF" w14:textId="77777777" w:rsidR="0013547B" w:rsidRDefault="00672455" w:rsidP="003E7FD1">
      <w:pPr>
        <w:pStyle w:val="NumberedList"/>
        <w:spacing w:before="120" w:after="120"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2E15E6B5" w14:textId="77777777" w:rsidR="0013547B" w:rsidRDefault="00672455" w:rsidP="003E7FD1">
      <w:pPr>
        <w:pStyle w:val="NumberedList"/>
        <w:spacing w:before="120" w:after="240"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19406C06" w14:textId="77777777" w:rsidR="0013547B" w:rsidRDefault="0013547B" w:rsidP="003E7FD1">
      <w:pPr>
        <w:pStyle w:val="Heading4"/>
        <w:spacing w:before="120" w:after="120" w:line="280" w:lineRule="atLeast"/>
      </w:pPr>
      <w:r>
        <w:t>Scope of Work Performed:</w:t>
      </w:r>
    </w:p>
    <w:tbl>
      <w:tblPr>
        <w:tblStyle w:val="TableGrid"/>
        <w:tblW w:w="0" w:type="auto"/>
        <w:tblInd w:w="-142" w:type="dxa"/>
        <w:tblLook w:val="04A0" w:firstRow="1" w:lastRow="0" w:firstColumn="1" w:lastColumn="0" w:noHBand="0" w:noVBand="1"/>
      </w:tblPr>
      <w:tblGrid>
        <w:gridCol w:w="9185"/>
      </w:tblGrid>
      <w:tr w:rsidR="00F85AAC" w14:paraId="61E1FD55" w14:textId="77777777" w:rsidTr="001F3571">
        <w:tc>
          <w:tcPr>
            <w:tcW w:w="9185" w:type="dxa"/>
            <w:tcBorders>
              <w:top w:val="nil"/>
              <w:left w:val="nil"/>
              <w:bottom w:val="nil"/>
              <w:right w:val="nil"/>
            </w:tcBorders>
          </w:tcPr>
          <w:p w14:paraId="6FC06ECC" w14:textId="1C0E0A6C" w:rsidR="00581C69" w:rsidRPr="00BC7CBC" w:rsidRDefault="00581C69" w:rsidP="002D6B73">
            <w:pPr>
              <w:pStyle w:val="BulletedListLevel1"/>
              <w:spacing w:after="120" w:line="280" w:lineRule="atLeast"/>
            </w:pPr>
            <w:bookmarkStart w:id="2" w:name="bmScopeofWork"/>
            <w:bookmarkEnd w:id="2"/>
            <w:r w:rsidRPr="00BC7CBC">
              <w:t xml:space="preserve">Works independently but liaises closely with professional colleagues and is responsible to the </w:t>
            </w:r>
            <w:r>
              <w:t xml:space="preserve">Clinical Director of </w:t>
            </w:r>
            <w:r w:rsidRPr="00BC7CBC">
              <w:t>Anaesthe</w:t>
            </w:r>
            <w:r>
              <w:t>tics.</w:t>
            </w:r>
          </w:p>
          <w:p w14:paraId="60698923" w14:textId="2E9E4F7E" w:rsidR="00581C69" w:rsidRPr="00581C69" w:rsidRDefault="001F3571" w:rsidP="003E7FD1">
            <w:pPr>
              <w:pStyle w:val="BulletedListLevel1"/>
              <w:spacing w:before="120" w:after="120" w:line="280" w:lineRule="atLeast"/>
            </w:pPr>
            <w:r>
              <w:t>R</w:t>
            </w:r>
            <w:r w:rsidR="00581C69" w:rsidRPr="00BC7CBC">
              <w:t xml:space="preserve">equired to perform duties at the </w:t>
            </w:r>
            <w:r w:rsidR="00581C69">
              <w:t>NWRH</w:t>
            </w:r>
            <w:r w:rsidR="002809EB">
              <w:t>,</w:t>
            </w:r>
            <w:r w:rsidR="00581C69">
              <w:t xml:space="preserve"> MCH</w:t>
            </w:r>
            <w:r w:rsidR="00581C69" w:rsidRPr="00BC7CBC">
              <w:t xml:space="preserve"> </w:t>
            </w:r>
            <w:r w:rsidR="002809EB">
              <w:t xml:space="preserve">and NWPH </w:t>
            </w:r>
            <w:r w:rsidR="00581C69" w:rsidRPr="00BC7CBC">
              <w:t xml:space="preserve">at the discretion of the </w:t>
            </w:r>
            <w:r w:rsidR="00581C69">
              <w:t xml:space="preserve">Clinical Director Anaesthetics </w:t>
            </w:r>
            <w:r w:rsidR="00581C69" w:rsidRPr="00BC7CBC">
              <w:t xml:space="preserve">and required clinical load in accordance with </w:t>
            </w:r>
            <w:r w:rsidR="00581C69">
              <w:t>A</w:t>
            </w:r>
            <w:r w:rsidR="00581C69" w:rsidRPr="00BC7CBC">
              <w:t>NZCA polic</w:t>
            </w:r>
            <w:r w:rsidR="00581C69">
              <w:t>ies.</w:t>
            </w:r>
          </w:p>
          <w:p w14:paraId="4F9352F2" w14:textId="091303D7" w:rsidR="00806033" w:rsidRPr="00264A5A" w:rsidRDefault="001F3571" w:rsidP="003E7FD1">
            <w:pPr>
              <w:pStyle w:val="BulletedListLevel1"/>
              <w:spacing w:before="120" w:after="120" w:line="280" w:lineRule="atLeast"/>
            </w:pPr>
            <w:r w:rsidRPr="00F85AAC">
              <w:t>Comply at all times with</w:t>
            </w:r>
            <w:r>
              <w:t xml:space="preserve"> </w:t>
            </w:r>
            <w:r w:rsidRPr="00F85AAC">
              <w:t>policy and protocol requirements, in particular those relating to mandatory education, training and assessment</w:t>
            </w:r>
            <w:r>
              <w:t>.</w:t>
            </w:r>
          </w:p>
        </w:tc>
      </w:tr>
    </w:tbl>
    <w:p w14:paraId="0292C4C5" w14:textId="77777777" w:rsidR="0013547B" w:rsidRDefault="00831D3C" w:rsidP="003E7FD1">
      <w:pPr>
        <w:pStyle w:val="Heading4"/>
        <w:spacing w:before="120" w:after="120" w:line="280" w:lineRule="atLeast"/>
      </w:pPr>
      <w:r>
        <w:t>Essential Requirements:</w:t>
      </w:r>
    </w:p>
    <w:p w14:paraId="42D98943" w14:textId="77777777" w:rsidR="00672455" w:rsidRPr="00A326D9" w:rsidRDefault="00672455" w:rsidP="003E7FD1">
      <w:pPr>
        <w:pStyle w:val="BulletedListLevel1"/>
        <w:numPr>
          <w:ilvl w:val="0"/>
          <w:numId w:val="0"/>
        </w:numPr>
        <w:tabs>
          <w:tab w:val="clear" w:pos="1134"/>
        </w:tabs>
        <w:spacing w:before="120" w:after="120"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CE4B0F1" w14:textId="4DC4DC28" w:rsidR="00581C69" w:rsidRDefault="00581C69" w:rsidP="003E7FD1">
      <w:pPr>
        <w:pStyle w:val="BulletedListLevel1"/>
        <w:spacing w:before="120" w:after="120" w:line="280" w:lineRule="atLeast"/>
      </w:pPr>
      <w:r w:rsidRPr="00BC7CBC">
        <w:t xml:space="preserve">Specialist or limited registration with the Medical Board of Australia in a relevant specialty. </w:t>
      </w:r>
    </w:p>
    <w:p w14:paraId="3D94911D" w14:textId="651169D9" w:rsidR="001F3571" w:rsidRDefault="0013547B" w:rsidP="003E7FD1">
      <w:pPr>
        <w:pStyle w:val="BulletedListLevel1"/>
        <w:numPr>
          <w:ilvl w:val="0"/>
          <w:numId w:val="23"/>
        </w:numPr>
        <w:spacing w:before="120" w:after="120"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26731848" w14:textId="77777777" w:rsidR="0013547B" w:rsidRDefault="00831D3C" w:rsidP="003E7FD1">
      <w:pPr>
        <w:pStyle w:val="BulletedListLevel1"/>
        <w:numPr>
          <w:ilvl w:val="0"/>
          <w:numId w:val="32"/>
        </w:numPr>
        <w:spacing w:before="120" w:after="120" w:line="280" w:lineRule="atLeast"/>
      </w:pPr>
      <w:r>
        <w:t>Conviction checks in the following areas:</w:t>
      </w:r>
    </w:p>
    <w:p w14:paraId="2877455E" w14:textId="77777777" w:rsidR="00831D3C" w:rsidRDefault="007D4E47" w:rsidP="003E7FD1">
      <w:pPr>
        <w:pStyle w:val="BulletedListLevel1"/>
        <w:numPr>
          <w:ilvl w:val="1"/>
          <w:numId w:val="31"/>
        </w:numPr>
        <w:tabs>
          <w:tab w:val="clear" w:pos="720"/>
          <w:tab w:val="num" w:pos="1287"/>
          <w:tab w:val="num" w:pos="1701"/>
        </w:tabs>
        <w:spacing w:before="120" w:after="120" w:line="280" w:lineRule="atLeast"/>
        <w:ind w:left="1701" w:hanging="567"/>
      </w:pPr>
      <w:r>
        <w:t>crimes of v</w:t>
      </w:r>
      <w:r w:rsidR="00831D3C">
        <w:t>iolence</w:t>
      </w:r>
    </w:p>
    <w:p w14:paraId="02ACFE5E" w14:textId="77777777" w:rsidR="007D4E47" w:rsidRDefault="007D4E47" w:rsidP="003E7FD1">
      <w:pPr>
        <w:pStyle w:val="BulletedListLevel1"/>
        <w:numPr>
          <w:ilvl w:val="1"/>
          <w:numId w:val="31"/>
        </w:numPr>
        <w:tabs>
          <w:tab w:val="clear" w:pos="720"/>
          <w:tab w:val="num" w:pos="1287"/>
          <w:tab w:val="num" w:pos="1701"/>
        </w:tabs>
        <w:spacing w:before="120" w:after="120" w:line="280" w:lineRule="atLeast"/>
        <w:ind w:left="1701" w:hanging="567"/>
      </w:pPr>
      <w:r>
        <w:t>sex related offences</w:t>
      </w:r>
    </w:p>
    <w:p w14:paraId="41A7201C" w14:textId="77777777" w:rsidR="007D4E47" w:rsidRDefault="007D4E47" w:rsidP="003E7FD1">
      <w:pPr>
        <w:pStyle w:val="BulletedListLevel1"/>
        <w:numPr>
          <w:ilvl w:val="1"/>
          <w:numId w:val="31"/>
        </w:numPr>
        <w:tabs>
          <w:tab w:val="clear" w:pos="720"/>
          <w:tab w:val="num" w:pos="1287"/>
          <w:tab w:val="num" w:pos="1701"/>
        </w:tabs>
        <w:spacing w:before="120" w:after="120" w:line="280" w:lineRule="atLeast"/>
        <w:ind w:left="1701" w:hanging="567"/>
      </w:pPr>
      <w:r>
        <w:t>serious drug offences</w:t>
      </w:r>
    </w:p>
    <w:p w14:paraId="4387A259" w14:textId="77777777" w:rsidR="007D4E47" w:rsidRDefault="007D4E47" w:rsidP="003E7FD1">
      <w:pPr>
        <w:pStyle w:val="BulletedListLevel1"/>
        <w:numPr>
          <w:ilvl w:val="1"/>
          <w:numId w:val="31"/>
        </w:numPr>
        <w:tabs>
          <w:tab w:val="clear" w:pos="720"/>
          <w:tab w:val="num" w:pos="1287"/>
          <w:tab w:val="num" w:pos="1701"/>
        </w:tabs>
        <w:spacing w:before="120" w:after="120" w:line="280" w:lineRule="atLeast"/>
        <w:ind w:left="1701" w:hanging="567"/>
      </w:pPr>
      <w:r>
        <w:t>crimes involving dishonesty</w:t>
      </w:r>
    </w:p>
    <w:p w14:paraId="456C0873" w14:textId="77777777" w:rsidR="007D4E47" w:rsidRDefault="007D4E47" w:rsidP="003E7FD1">
      <w:pPr>
        <w:pStyle w:val="BulletedListLevel1"/>
        <w:numPr>
          <w:ilvl w:val="0"/>
          <w:numId w:val="32"/>
        </w:numPr>
        <w:spacing w:before="120" w:after="120" w:line="280" w:lineRule="atLeast"/>
      </w:pPr>
      <w:r>
        <w:t>Identification check</w:t>
      </w:r>
    </w:p>
    <w:p w14:paraId="5C8CEEA1" w14:textId="77777777" w:rsidR="007D4E47" w:rsidRDefault="007D4E47" w:rsidP="003E7FD1">
      <w:pPr>
        <w:pStyle w:val="BulletedListLevel1"/>
        <w:numPr>
          <w:ilvl w:val="0"/>
          <w:numId w:val="32"/>
        </w:numPr>
        <w:spacing w:before="120" w:after="120" w:line="280" w:lineRule="atLeast"/>
      </w:pPr>
      <w:r>
        <w:t>Disciplinary action in previous employment check</w:t>
      </w:r>
      <w:r w:rsidR="004B0994">
        <w:t>.</w:t>
      </w:r>
    </w:p>
    <w:p w14:paraId="25AB81F0" w14:textId="77777777" w:rsidR="007D4E47" w:rsidRDefault="007D4E47" w:rsidP="003E7FD1">
      <w:pPr>
        <w:pStyle w:val="Heading4"/>
      </w:pPr>
      <w:r>
        <w:lastRenderedPageBreak/>
        <w:t>Desirable Requirements</w:t>
      </w:r>
      <w:r w:rsidR="005E71A7">
        <w:t>:</w:t>
      </w:r>
    </w:p>
    <w:p w14:paraId="0E91ACE5" w14:textId="16391F6F" w:rsidR="007D4E47" w:rsidRDefault="00581C69" w:rsidP="003E7FD1">
      <w:pPr>
        <w:pStyle w:val="BulletedListLevel1"/>
      </w:pPr>
      <w:r w:rsidRPr="009F14C2">
        <w:t xml:space="preserve">Fellowship of the Australian and New Zealand College of Anaesthetists or equivalent as determined in accordance with </w:t>
      </w:r>
      <w:r w:rsidRPr="009F14C2">
        <w:rPr>
          <w:rFonts w:cs="Arial"/>
          <w:lang w:val="en-GB"/>
        </w:rPr>
        <w:t>International Medical Graduates (IMGs)</w:t>
      </w:r>
      <w:r w:rsidRPr="009F14C2">
        <w:t xml:space="preserve"> clinical practice assessment requirements of ANZCA.</w:t>
      </w:r>
    </w:p>
    <w:p w14:paraId="05A282FE" w14:textId="77777777" w:rsidR="0013547B" w:rsidRDefault="0013547B" w:rsidP="003E7FD1">
      <w:pPr>
        <w:pStyle w:val="Heading4"/>
      </w:pPr>
      <w:r>
        <w:t>Selection Criteria:</w:t>
      </w:r>
    </w:p>
    <w:p w14:paraId="5215553E" w14:textId="77777777" w:rsidR="00581C69" w:rsidRPr="00BC7CBC" w:rsidRDefault="00581C69" w:rsidP="003E7FD1">
      <w:pPr>
        <w:keepLines w:val="0"/>
        <w:numPr>
          <w:ilvl w:val="3"/>
          <w:numId w:val="37"/>
        </w:numPr>
        <w:tabs>
          <w:tab w:val="clear" w:pos="567"/>
        </w:tabs>
        <w:autoSpaceDE w:val="0"/>
        <w:autoSpaceDN w:val="0"/>
        <w:adjustRightInd w:val="0"/>
        <w:spacing w:after="120"/>
        <w:ind w:left="567" w:hanging="567"/>
        <w:rPr>
          <w:rFonts w:cs="Tahoma"/>
          <w:szCs w:val="24"/>
        </w:rPr>
      </w:pPr>
      <w:r w:rsidRPr="00BC7CBC">
        <w:rPr>
          <w:rFonts w:cs="Tahoma"/>
          <w:szCs w:val="24"/>
        </w:rPr>
        <w:t>Demonstrated extensive experience in the provision of anaesthesia for a full range of procedures at a teaching hospital, including obstetric anaesthesia and acute pain management.</w:t>
      </w:r>
      <w:r>
        <w:rPr>
          <w:rFonts w:cs="Tahoma"/>
          <w:szCs w:val="24"/>
        </w:rPr>
        <w:t xml:space="preserve"> </w:t>
      </w:r>
    </w:p>
    <w:p w14:paraId="17741E3E" w14:textId="21FAAD2D" w:rsidR="00581C69" w:rsidRPr="00BC7CBC" w:rsidRDefault="00581C69" w:rsidP="003E7FD1">
      <w:pPr>
        <w:keepLines w:val="0"/>
        <w:numPr>
          <w:ilvl w:val="3"/>
          <w:numId w:val="37"/>
        </w:numPr>
        <w:tabs>
          <w:tab w:val="clear" w:pos="567"/>
        </w:tabs>
        <w:autoSpaceDE w:val="0"/>
        <w:autoSpaceDN w:val="0"/>
        <w:adjustRightInd w:val="0"/>
        <w:spacing w:after="120"/>
        <w:ind w:left="567" w:hanging="567"/>
        <w:rPr>
          <w:rFonts w:cs="Tahoma"/>
          <w:szCs w:val="24"/>
        </w:rPr>
      </w:pPr>
      <w:r w:rsidRPr="00BC7CBC">
        <w:rPr>
          <w:rFonts w:cs="Tahoma"/>
          <w:szCs w:val="24"/>
        </w:rPr>
        <w:t>Sound knowledge of current specialty practice in anaesthesia with recent experience in an acute hospital setting.</w:t>
      </w:r>
    </w:p>
    <w:p w14:paraId="5CB8E785" w14:textId="77777777" w:rsidR="00581C69" w:rsidRPr="00BC7CBC" w:rsidRDefault="00581C69" w:rsidP="003E7FD1">
      <w:pPr>
        <w:keepLines w:val="0"/>
        <w:numPr>
          <w:ilvl w:val="3"/>
          <w:numId w:val="37"/>
        </w:numPr>
        <w:tabs>
          <w:tab w:val="clear" w:pos="567"/>
        </w:tabs>
        <w:autoSpaceDE w:val="0"/>
        <w:autoSpaceDN w:val="0"/>
        <w:adjustRightInd w:val="0"/>
        <w:spacing w:after="120"/>
        <w:ind w:left="567" w:hanging="567"/>
        <w:rPr>
          <w:rFonts w:cs="Tahoma"/>
          <w:szCs w:val="24"/>
        </w:rPr>
      </w:pPr>
      <w:r w:rsidRPr="00BC7CBC">
        <w:rPr>
          <w:rFonts w:cs="Tahoma"/>
          <w:szCs w:val="24"/>
        </w:rPr>
        <w:t>Demonstrated ability to work within a multidisciplinary team of medical, nursing and allied health staff.</w:t>
      </w:r>
    </w:p>
    <w:p w14:paraId="3C96BF98" w14:textId="77777777" w:rsidR="00581C69" w:rsidRPr="00BC7CBC" w:rsidRDefault="00581C69" w:rsidP="003E7FD1">
      <w:pPr>
        <w:keepLines w:val="0"/>
        <w:numPr>
          <w:ilvl w:val="3"/>
          <w:numId w:val="37"/>
        </w:numPr>
        <w:tabs>
          <w:tab w:val="clear" w:pos="567"/>
        </w:tabs>
        <w:autoSpaceDE w:val="0"/>
        <w:autoSpaceDN w:val="0"/>
        <w:adjustRightInd w:val="0"/>
        <w:spacing w:after="120"/>
        <w:ind w:left="567" w:hanging="567"/>
        <w:rPr>
          <w:rFonts w:cs="Tahoma"/>
          <w:szCs w:val="24"/>
        </w:rPr>
      </w:pPr>
      <w:r w:rsidRPr="00BC7CBC">
        <w:rPr>
          <w:rFonts w:cs="Tahoma"/>
          <w:szCs w:val="24"/>
        </w:rPr>
        <w:t xml:space="preserve">Demonstrated effective communication skills dealing with patients, their relatives and professional colleagues. </w:t>
      </w:r>
    </w:p>
    <w:p w14:paraId="7E4101BB" w14:textId="77777777" w:rsidR="00581C69" w:rsidRPr="00BC7CBC" w:rsidRDefault="00581C69" w:rsidP="003E7FD1">
      <w:pPr>
        <w:keepLines w:val="0"/>
        <w:numPr>
          <w:ilvl w:val="3"/>
          <w:numId w:val="37"/>
        </w:numPr>
        <w:tabs>
          <w:tab w:val="clear" w:pos="567"/>
        </w:tabs>
        <w:autoSpaceDE w:val="0"/>
        <w:autoSpaceDN w:val="0"/>
        <w:adjustRightInd w:val="0"/>
        <w:spacing w:after="120"/>
        <w:ind w:left="567" w:hanging="567"/>
        <w:rPr>
          <w:rFonts w:cs="Tahoma"/>
          <w:szCs w:val="24"/>
        </w:rPr>
      </w:pPr>
      <w:r w:rsidRPr="00BC7CBC">
        <w:rPr>
          <w:rFonts w:cs="Tahoma"/>
          <w:szCs w:val="24"/>
        </w:rPr>
        <w:t>Demonstrated commitment to ensuring and reviewing quality of patient care by participation in quality improvement activities and continuing professional development programs.</w:t>
      </w:r>
    </w:p>
    <w:p w14:paraId="1EEC6922" w14:textId="77777777" w:rsidR="00581C69" w:rsidRPr="00BC7CBC" w:rsidRDefault="00581C69" w:rsidP="003E7FD1">
      <w:pPr>
        <w:keepLines w:val="0"/>
        <w:numPr>
          <w:ilvl w:val="3"/>
          <w:numId w:val="37"/>
        </w:numPr>
        <w:tabs>
          <w:tab w:val="clear" w:pos="567"/>
        </w:tabs>
        <w:autoSpaceDE w:val="0"/>
        <w:autoSpaceDN w:val="0"/>
        <w:adjustRightInd w:val="0"/>
        <w:spacing w:after="120"/>
        <w:ind w:left="567" w:hanging="567"/>
        <w:rPr>
          <w:rFonts w:cs="Tahoma"/>
          <w:szCs w:val="24"/>
        </w:rPr>
      </w:pPr>
      <w:r w:rsidRPr="00BC7CBC">
        <w:rPr>
          <w:rFonts w:cs="Tahoma"/>
          <w:szCs w:val="24"/>
        </w:rPr>
        <w:t>Ability to undertake and manage research activities.</w:t>
      </w:r>
    </w:p>
    <w:p w14:paraId="0EE9A149" w14:textId="71C78292" w:rsidR="0013547B" w:rsidRPr="00581C69" w:rsidRDefault="00581C69" w:rsidP="003E7FD1">
      <w:pPr>
        <w:keepLines w:val="0"/>
        <w:numPr>
          <w:ilvl w:val="3"/>
          <w:numId w:val="37"/>
        </w:numPr>
        <w:tabs>
          <w:tab w:val="clear" w:pos="567"/>
        </w:tabs>
        <w:spacing w:after="120"/>
        <w:ind w:left="567" w:hanging="567"/>
        <w:rPr>
          <w:rFonts w:cs="Tahoma"/>
          <w:b/>
          <w:szCs w:val="24"/>
        </w:rPr>
      </w:pPr>
      <w:r w:rsidRPr="00BC7CBC">
        <w:rPr>
          <w:rFonts w:cs="Tahoma"/>
          <w:szCs w:val="24"/>
        </w:rPr>
        <w:t>Demonstrated capacity for undergraduate and postgraduate teaching.</w:t>
      </w:r>
    </w:p>
    <w:p w14:paraId="33DD37A0" w14:textId="73E02614" w:rsidR="0013547B" w:rsidRDefault="0013547B" w:rsidP="003E7FD1">
      <w:pPr>
        <w:pStyle w:val="Heading4"/>
      </w:pPr>
      <w:r>
        <w:t>Working Environment:</w:t>
      </w:r>
    </w:p>
    <w:p w14:paraId="7921C23A" w14:textId="0F484E7E" w:rsidR="003E7FD1" w:rsidRPr="003E7FD1" w:rsidRDefault="003E7FD1" w:rsidP="003E7FD1">
      <w:pPr>
        <w:pStyle w:val="Heading4"/>
        <w:numPr>
          <w:ilvl w:val="0"/>
          <w:numId w:val="37"/>
        </w:numPr>
        <w:spacing w:before="120" w:after="180"/>
        <w:ind w:left="567" w:hanging="567"/>
        <w:rPr>
          <w:b w:val="0"/>
          <w:bCs w:val="0"/>
        </w:rPr>
      </w:pPr>
      <w:r w:rsidRPr="003E7FD1">
        <w:rPr>
          <w:b w:val="0"/>
          <w:bCs w:val="0"/>
        </w:rPr>
        <w:t xml:space="preserve">Staff employed against this Statement of Duties as a Visiting Medical Practitioner will be employed in accordance with the </w:t>
      </w:r>
      <w:r w:rsidRPr="003E7FD1">
        <w:rPr>
          <w:b w:val="0"/>
          <w:bCs w:val="0"/>
          <w:i/>
          <w:iCs/>
        </w:rPr>
        <w:t>Tasmanian Visiting Medical Practitioners (Public Sector) Agreement</w:t>
      </w:r>
      <w:r w:rsidRPr="003E7FD1">
        <w:rPr>
          <w:b w:val="0"/>
          <w:bCs w:val="0"/>
        </w:rPr>
        <w:t xml:space="preserve"> and remunerated accordingly. </w:t>
      </w:r>
    </w:p>
    <w:p w14:paraId="6EB82F1A" w14:textId="77777777" w:rsidR="001F3571" w:rsidRPr="00CE4CBB" w:rsidRDefault="001F3571" w:rsidP="003E7FD1">
      <w:pPr>
        <w:spacing w:after="120"/>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AF3EB76" w14:textId="77777777" w:rsidR="001F3571" w:rsidRPr="00CE4CBB" w:rsidRDefault="001F3571" w:rsidP="001F3571">
      <w:pPr>
        <w:spacing w:after="120"/>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A9CE0CF" w14:textId="33A719CB" w:rsidR="001F3571" w:rsidRPr="00CE4CBB" w:rsidRDefault="001F3571" w:rsidP="001F3571">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1F696853" w14:textId="77777777" w:rsidR="001F3571" w:rsidRPr="00CE4CBB" w:rsidRDefault="001F3571" w:rsidP="001F3571">
      <w:pPr>
        <w:spacing w:after="120"/>
        <w:rPr>
          <w:szCs w:val="24"/>
        </w:rPr>
      </w:pPr>
      <w:r w:rsidRPr="00CE4CBB">
        <w:rPr>
          <w:i/>
          <w:iCs/>
          <w:szCs w:val="24"/>
        </w:rPr>
        <w:lastRenderedPageBreak/>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29D40D0C" w14:textId="77777777" w:rsidR="001F3571" w:rsidRPr="00CE4CBB" w:rsidRDefault="001F3571" w:rsidP="001F3571">
      <w:pPr>
        <w:spacing w:after="120"/>
        <w:rPr>
          <w:szCs w:val="24"/>
        </w:rPr>
      </w:pPr>
      <w:r w:rsidRPr="00CE4CBB">
        <w:rPr>
          <w:i/>
          <w:iCs/>
          <w:szCs w:val="24"/>
        </w:rPr>
        <w:t>Delegations:</w:t>
      </w:r>
      <w:r w:rsidRPr="00CE4CBB">
        <w:rPr>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705577B" w14:textId="77777777" w:rsidR="001F3571" w:rsidRPr="00CE4CBB" w:rsidRDefault="001F3571" w:rsidP="001F3571">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2F9E685" w14:textId="77777777" w:rsidR="001F3571" w:rsidRPr="00CE4CBB" w:rsidRDefault="001F3571" w:rsidP="001F3571">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380D582E" w14:textId="77777777" w:rsidR="001F3571" w:rsidRPr="00EE5856" w:rsidRDefault="001F3571" w:rsidP="001F3571">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50E4C1F8" w14:textId="77777777" w:rsidR="005E71A7" w:rsidRPr="004B0994" w:rsidRDefault="005E71A7" w:rsidP="007C5DB4">
      <w:pPr>
        <w:rPr>
          <w:bCs/>
          <w:lang w:val="en-US"/>
        </w:rPr>
      </w:pPr>
    </w:p>
    <w:sectPr w:rsidR="005E71A7" w:rsidRPr="004B0994" w:rsidSect="003E7FD1">
      <w:headerReference w:type="even" r:id="rId10"/>
      <w:headerReference w:type="default" r:id="rId11"/>
      <w:footerReference w:type="even" r:id="rId12"/>
      <w:footerReference w:type="default" r:id="rId13"/>
      <w:headerReference w:type="first" r:id="rId14"/>
      <w:footerReference w:type="first" r:id="rId15"/>
      <w:pgSz w:w="11907" w:h="16840" w:code="9"/>
      <w:pgMar w:top="907" w:right="130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20449" w14:textId="77777777" w:rsidR="00581C69" w:rsidRDefault="00581C69">
      <w:r>
        <w:separator/>
      </w:r>
    </w:p>
  </w:endnote>
  <w:endnote w:type="continuationSeparator" w:id="0">
    <w:p w14:paraId="28D26BA5" w14:textId="77777777" w:rsidR="00581C69" w:rsidRDefault="0058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8794" w14:textId="77777777" w:rsidR="00581C69" w:rsidRDefault="00581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43F5"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7340"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D48E0" w14:textId="77777777" w:rsidR="00581C69" w:rsidRDefault="00581C69">
      <w:r>
        <w:separator/>
      </w:r>
    </w:p>
  </w:footnote>
  <w:footnote w:type="continuationSeparator" w:id="0">
    <w:p w14:paraId="58D21643" w14:textId="77777777" w:rsidR="00581C69" w:rsidRDefault="0058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DF5E" w14:textId="77777777" w:rsidR="00581C69" w:rsidRDefault="00581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40B0" w14:textId="3D8AFB9C"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1153" w14:textId="77777777" w:rsidR="00581C69" w:rsidRDefault="0058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8607CB2"/>
    <w:multiLevelType w:val="hybridMultilevel"/>
    <w:tmpl w:val="C888AC3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45C48"/>
    <w:multiLevelType w:val="hybridMultilevel"/>
    <w:tmpl w:val="054A3B9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3C955491"/>
    <w:multiLevelType w:val="hybridMultilevel"/>
    <w:tmpl w:val="9CF29BD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8603F17"/>
    <w:multiLevelType w:val="hybridMultilevel"/>
    <w:tmpl w:val="88849CE4"/>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63A06C60">
      <w:start w:val="1"/>
      <w:numFmt w:val="decimal"/>
      <w:lvlText w:val="%4."/>
      <w:lvlJc w:val="left"/>
      <w:pPr>
        <w:ind w:left="2520" w:hanging="360"/>
      </w:pPr>
      <w:rPr>
        <w:rFonts w:hint="default"/>
        <w:b w:val="0"/>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8530AAD"/>
    <w:multiLevelType w:val="hybridMultilevel"/>
    <w:tmpl w:val="84982A82"/>
    <w:lvl w:ilvl="0" w:tplc="0C09000F">
      <w:start w:val="1"/>
      <w:numFmt w:val="decimal"/>
      <w:lvlText w:val="%1."/>
      <w:lvlJc w:val="left"/>
      <w:pPr>
        <w:tabs>
          <w:tab w:val="num" w:pos="1800"/>
        </w:tabs>
        <w:ind w:left="180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6"/>
  </w:num>
  <w:num w:numId="11">
    <w:abstractNumId w:val="32"/>
  </w:num>
  <w:num w:numId="12">
    <w:abstractNumId w:val="16"/>
  </w:num>
  <w:num w:numId="13">
    <w:abstractNumId w:val="14"/>
  </w:num>
  <w:num w:numId="14">
    <w:abstractNumId w:val="35"/>
  </w:num>
  <w:num w:numId="15">
    <w:abstractNumId w:val="25"/>
  </w:num>
  <w:num w:numId="16">
    <w:abstractNumId w:val="11"/>
  </w:num>
  <w:num w:numId="17">
    <w:abstractNumId w:val="12"/>
  </w:num>
  <w:num w:numId="18">
    <w:abstractNumId w:val="30"/>
  </w:num>
  <w:num w:numId="19">
    <w:abstractNumId w:val="33"/>
  </w:num>
  <w:num w:numId="20">
    <w:abstractNumId w:val="23"/>
  </w:num>
  <w:num w:numId="21">
    <w:abstractNumId w:val="9"/>
  </w:num>
  <w:num w:numId="22">
    <w:abstractNumId w:val="34"/>
  </w:num>
  <w:num w:numId="23">
    <w:abstractNumId w:val="11"/>
  </w:num>
  <w:num w:numId="24">
    <w:abstractNumId w:val="19"/>
  </w:num>
  <w:num w:numId="25">
    <w:abstractNumId w:val="29"/>
  </w:num>
  <w:num w:numId="26">
    <w:abstractNumId w:val="22"/>
  </w:num>
  <w:num w:numId="27">
    <w:abstractNumId w:val="27"/>
  </w:num>
  <w:num w:numId="28">
    <w:abstractNumId w:val="31"/>
  </w:num>
  <w:num w:numId="29">
    <w:abstractNumId w:val="10"/>
  </w:num>
  <w:num w:numId="30">
    <w:abstractNumId w:val="5"/>
  </w:num>
  <w:num w:numId="31">
    <w:abstractNumId w:val="18"/>
  </w:num>
  <w:num w:numId="32">
    <w:abstractNumId w:val="20"/>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7"/>
  </w:num>
  <w:num w:numId="36">
    <w:abstractNumId w:val="15"/>
  </w:num>
  <w:num w:numId="37">
    <w:abstractNumId w:val="21"/>
  </w:num>
  <w:num w:numId="38">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69"/>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0844"/>
    <w:rsid w:val="00171E96"/>
    <w:rsid w:val="0017368D"/>
    <w:rsid w:val="0017765C"/>
    <w:rsid w:val="0018018B"/>
    <w:rsid w:val="0018541E"/>
    <w:rsid w:val="00193E1E"/>
    <w:rsid w:val="001969A6"/>
    <w:rsid w:val="001B2AB0"/>
    <w:rsid w:val="001B3010"/>
    <w:rsid w:val="001B3A56"/>
    <w:rsid w:val="001B7DD0"/>
    <w:rsid w:val="001C21AC"/>
    <w:rsid w:val="001D198D"/>
    <w:rsid w:val="001D437E"/>
    <w:rsid w:val="001D7B22"/>
    <w:rsid w:val="001E369D"/>
    <w:rsid w:val="001E6314"/>
    <w:rsid w:val="001F3571"/>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09EB"/>
    <w:rsid w:val="00285690"/>
    <w:rsid w:val="00290EB4"/>
    <w:rsid w:val="002926D4"/>
    <w:rsid w:val="00297901"/>
    <w:rsid w:val="002B1A22"/>
    <w:rsid w:val="002B53E8"/>
    <w:rsid w:val="002C0991"/>
    <w:rsid w:val="002C5BE5"/>
    <w:rsid w:val="002D6B73"/>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E7FD1"/>
    <w:rsid w:val="003F23D3"/>
    <w:rsid w:val="003F6812"/>
    <w:rsid w:val="004139A7"/>
    <w:rsid w:val="00413B07"/>
    <w:rsid w:val="00414DD5"/>
    <w:rsid w:val="00421738"/>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C3A02"/>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1C69"/>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3A8F"/>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60E1B"/>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4464F"/>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318"/>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2131"/>
    <w:rsid w:val="00D63E81"/>
    <w:rsid w:val="00D66B72"/>
    <w:rsid w:val="00D75B8E"/>
    <w:rsid w:val="00D7681F"/>
    <w:rsid w:val="00D77088"/>
    <w:rsid w:val="00D775C7"/>
    <w:rsid w:val="00D81EFA"/>
    <w:rsid w:val="00D825AF"/>
    <w:rsid w:val="00D97FB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1D06"/>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4A4F"/>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 w:val="00FF4B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2E2944"/>
  <w15:docId w15:val="{B451D703-B650-43D1-A64D-528303C4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E71D06"/>
    <w:rPr>
      <w:sz w:val="16"/>
      <w:szCs w:val="16"/>
    </w:rPr>
  </w:style>
  <w:style w:type="paragraph" w:styleId="CommentText">
    <w:name w:val="annotation text"/>
    <w:basedOn w:val="Normal"/>
    <w:link w:val="CommentTextChar"/>
    <w:semiHidden/>
    <w:unhideWhenUsed/>
    <w:rsid w:val="00E71D06"/>
    <w:pPr>
      <w:spacing w:line="240" w:lineRule="auto"/>
    </w:pPr>
    <w:rPr>
      <w:sz w:val="20"/>
      <w:szCs w:val="20"/>
    </w:rPr>
  </w:style>
  <w:style w:type="character" w:customStyle="1" w:styleId="CommentTextChar">
    <w:name w:val="Comment Text Char"/>
    <w:basedOn w:val="DefaultParagraphFont"/>
    <w:link w:val="CommentText"/>
    <w:semiHidden/>
    <w:rsid w:val="00E71D06"/>
    <w:rPr>
      <w:rFonts w:ascii="Gill Sans MT" w:hAnsi="Gill Sans MT"/>
      <w:lang w:eastAsia="en-US"/>
    </w:rPr>
  </w:style>
  <w:style w:type="paragraph" w:styleId="CommentSubject">
    <w:name w:val="annotation subject"/>
    <w:basedOn w:val="CommentText"/>
    <w:next w:val="CommentText"/>
    <w:link w:val="CommentSubjectChar"/>
    <w:semiHidden/>
    <w:unhideWhenUsed/>
    <w:rsid w:val="00E71D06"/>
    <w:rPr>
      <w:b/>
      <w:bCs/>
    </w:rPr>
  </w:style>
  <w:style w:type="character" w:customStyle="1" w:styleId="CommentSubjectChar">
    <w:name w:val="Comment Subject Char"/>
    <w:basedOn w:val="CommentTextChar"/>
    <w:link w:val="CommentSubject"/>
    <w:semiHidden/>
    <w:rsid w:val="00E71D06"/>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6342-7DF8-4B04-9142-2A583FCC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10564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djharris</dc:creator>
  <cp:keywords/>
  <dc:description/>
  <cp:lastModifiedBy>Stubbs, Donna J</cp:lastModifiedBy>
  <cp:revision>3</cp:revision>
  <cp:lastPrinted>2021-02-23T21:19:00Z</cp:lastPrinted>
  <dcterms:created xsi:type="dcterms:W3CDTF">2021-04-01T02:49:00Z</dcterms:created>
  <dcterms:modified xsi:type="dcterms:W3CDTF">2021-04-01T02:49:00Z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North West</vt:lpwstr>
  </property>
  <property fmtid="{D5CDD505-2E9C-101B-9397-08002B2CF9AE}" pid="43" name="Award">
    <vt:lpwstr>Salaried Medical Practitioners Agreement 2019</vt:lpwstr>
  </property>
  <property fmtid="{D5CDD505-2E9C-101B-9397-08002B2CF9AE}" pid="44" name="ReportsTo">
    <vt:lpwstr>Clinical Director Anaesthetics</vt:lpwstr>
  </property>
  <property fmtid="{D5CDD505-2E9C-101B-9397-08002B2CF9AE}" pid="45" name="Classification">
    <vt:lpwstr>1-11 (Specialist)</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Staff Specialist - Anaesthetics</vt:lpwstr>
  </property>
  <property fmtid="{D5CDD505-2E9C-101B-9397-08002B2CF9AE}" pid="49" name="PositionNumber">
    <vt:lpwstr>Generic</vt:lpwstr>
  </property>
  <property fmtid="{D5CDD505-2E9C-101B-9397-08002B2CF9AE}" pid="50" name="PositionStatus">
    <vt:lpwstr>Permanent/Fixed Term/Casual</vt:lpwstr>
  </property>
  <property fmtid="{D5CDD505-2E9C-101B-9397-08002B2CF9AE}" pid="51" name="PositionTitle1">
    <vt:lpwstr>Staff Specialist - Anaesthetics</vt:lpwstr>
  </property>
  <property fmtid="{D5CDD505-2E9C-101B-9397-08002B2CF9AE}" pid="52" name="PositionNumber1">
    <vt:lpwstr>Generic</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North West</vt:lpwstr>
  </property>
  <property fmtid="{D5CDD505-2E9C-101B-9397-08002B2CF9AE}" pid="58" name="Award1">
    <vt:lpwstr>Salaried Medical Practitioners Agreement 2019</vt:lpwstr>
  </property>
  <property fmtid="{D5CDD505-2E9C-101B-9397-08002B2CF9AE}" pid="59" name="PositionStatus1">
    <vt:lpwstr>Permanent/Fixed Term/Casual</vt:lpwstr>
  </property>
  <property fmtid="{D5CDD505-2E9C-101B-9397-08002B2CF9AE}" pid="60" name="Classification1">
    <vt:lpwstr>1-11 (Specialist)</vt:lpwstr>
  </property>
  <property fmtid="{D5CDD505-2E9C-101B-9397-08002B2CF9AE}" pid="61" name="WorkPattern1">
    <vt:lpwstr/>
  </property>
  <property fmtid="{D5CDD505-2E9C-101B-9397-08002B2CF9AE}" pid="62" name="ReportsTo1">
    <vt:lpwstr>Clinical Director Anaesthetics</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Full Time/Part Time/Casual</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