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4F2C7B7F">
                <wp:simplePos x="0" y="0"/>
                <wp:positionH relativeFrom="margin">
                  <wp:align>center</wp:align>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71DB5A9D"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E66ADE">
                              <w:rPr>
                                <w:b/>
                                <w:color w:val="FFFFFF"/>
                              </w:rPr>
                              <w:t>CLS Community Service Worker – Level 3</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0;margin-top:-.75pt;width:359.3pt;height:37.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" filled="f" stroked="f">
                <v:textbox>
                  <w:txbxContent>
                    <w:p w14:paraId="40F52352" w14:textId="71DB5A9D"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E66ADE">
                        <w:rPr>
                          <w:b/>
                          <w:color w:val="FFFFFF"/>
                        </w:rPr>
                        <w:t>CLS Community Service Worker – Level 3</w:t>
                      </w:r>
                      <w:r>
                        <w:rPr>
                          <w:b/>
                          <w:color w:val="FFFFFF"/>
                        </w:rPr>
                        <w:t xml:space="preserve"> </w:t>
                      </w:r>
                    </w:p>
                  </w:txbxContent>
                </v:textbox>
                <w10:wrap anchorx="margin"/>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4D44E76B" w:rsidR="009537C6" w:rsidRPr="00015C00" w:rsidRDefault="009537C6" w:rsidP="00E66ADE">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r w:rsidR="005E0924">
              <w:rPr>
                <w:sz w:val="22"/>
              </w:rPr>
              <w:t xml:space="preserve">  </w:t>
            </w:r>
            <w:r w:rsidR="0028156E">
              <w:rPr>
                <w:b/>
                <w:color w:val="BD1A8D"/>
              </w:rPr>
              <w:t xml:space="preserve">Community Service Worker </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1DB62211" w:rsidR="00472F91" w:rsidRPr="00B76B2D" w:rsidRDefault="0028156E"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4293F764" w:rsidR="00C805F7" w:rsidRPr="00B76B2D" w:rsidRDefault="0028156E" w:rsidP="00F223CF">
            <w:pPr>
              <w:ind w:left="720" w:hanging="720"/>
              <w:rPr>
                <w:sz w:val="22"/>
              </w:rPr>
            </w:pPr>
            <w:r>
              <w:rPr>
                <w:sz w:val="22"/>
              </w:rPr>
              <w:t>Program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0DD22320" w:rsidR="00C805F7" w:rsidRPr="00B76B2D" w:rsidRDefault="009537C6" w:rsidP="006E0009">
            <w:pPr>
              <w:rPr>
                <w:sz w:val="22"/>
              </w:rPr>
            </w:pPr>
            <w:r>
              <w:rPr>
                <w:sz w:val="22"/>
              </w:rPr>
              <w:t xml:space="preserve">  </w:t>
            </w:r>
            <w:r w:rsidR="0028156E" w:rsidRPr="00F569B8">
              <w:rPr>
                <w:sz w:val="22"/>
              </w:rPr>
              <w:t xml:space="preserve">To work with people who experience </w:t>
            </w:r>
            <w:r w:rsidR="0028156E">
              <w:rPr>
                <w:sz w:val="22"/>
              </w:rPr>
              <w:t xml:space="preserve">severe </w:t>
            </w:r>
            <w:r w:rsidR="0028156E" w:rsidRPr="00F569B8">
              <w:rPr>
                <w:sz w:val="22"/>
              </w:rPr>
              <w:t>mental illness, increase social engagement to obtain and maintain accommodation tenancy.</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27"/>
              <w:gridCol w:w="4716"/>
            </w:tblGrid>
            <w:tr w:rsidR="00422424" w14:paraId="631F2D4F" w14:textId="77777777" w:rsidTr="0028156E">
              <w:tc>
                <w:tcPr>
                  <w:tcW w:w="4327" w:type="dxa"/>
                </w:tcPr>
                <w:p w14:paraId="31F97AF0" w14:textId="77777777" w:rsidR="00422424" w:rsidRDefault="00422424" w:rsidP="0070562F">
                  <w:pPr>
                    <w:spacing w:before="40" w:after="60"/>
                    <w:rPr>
                      <w:b/>
                      <w:color w:val="522F8C"/>
                    </w:rPr>
                  </w:pPr>
                  <w:r w:rsidRPr="00193477">
                    <w:rPr>
                      <w:b/>
                      <w:color w:val="522F8C"/>
                    </w:rPr>
                    <w:t>Key Result Area 1</w:t>
                  </w:r>
                </w:p>
              </w:tc>
              <w:tc>
                <w:tcPr>
                  <w:tcW w:w="4716" w:type="dxa"/>
                </w:tcPr>
                <w:p w14:paraId="78515ADC" w14:textId="162D187C" w:rsidR="00422424" w:rsidRDefault="00E66ADE" w:rsidP="0070562F">
                  <w:pPr>
                    <w:spacing w:before="40" w:after="60"/>
                    <w:rPr>
                      <w:b/>
                      <w:color w:val="522F8C"/>
                    </w:rPr>
                  </w:pPr>
                  <w:r>
                    <w:rPr>
                      <w:b/>
                      <w:color w:val="522F8C"/>
                    </w:rPr>
                    <w:t>Client Engagement</w:t>
                  </w:r>
                </w:p>
              </w:tc>
            </w:tr>
            <w:tr w:rsidR="00422424" w14:paraId="119136E9" w14:textId="77777777" w:rsidTr="0028156E">
              <w:tc>
                <w:tcPr>
                  <w:tcW w:w="4327" w:type="dxa"/>
                </w:tcPr>
                <w:p w14:paraId="151457FB" w14:textId="77777777" w:rsidR="00422424" w:rsidRDefault="00422424" w:rsidP="0070562F">
                  <w:pPr>
                    <w:spacing w:before="40" w:after="60"/>
                    <w:rPr>
                      <w:b/>
                      <w:color w:val="522F8C"/>
                    </w:rPr>
                  </w:pPr>
                  <w:r>
                    <w:rPr>
                      <w:b/>
                      <w:color w:val="BD1A8D"/>
                    </w:rPr>
                    <w:t>Key tasks</w:t>
                  </w:r>
                </w:p>
              </w:tc>
              <w:tc>
                <w:tcPr>
                  <w:tcW w:w="4716" w:type="dxa"/>
                </w:tcPr>
                <w:p w14:paraId="4BB94F89" w14:textId="77777777" w:rsidR="00422424" w:rsidRDefault="00422424" w:rsidP="0070562F">
                  <w:pPr>
                    <w:spacing w:before="40" w:after="60"/>
                    <w:rPr>
                      <w:b/>
                      <w:color w:val="522F8C"/>
                    </w:rPr>
                  </w:pPr>
                  <w:r>
                    <w:rPr>
                      <w:b/>
                      <w:color w:val="BD1A8D"/>
                    </w:rPr>
                    <w:t>Position holder is successful when</w:t>
                  </w:r>
                </w:p>
              </w:tc>
            </w:tr>
            <w:tr w:rsidR="0028156E" w14:paraId="1E8360D4" w14:textId="77777777" w:rsidTr="0028156E">
              <w:tc>
                <w:tcPr>
                  <w:tcW w:w="4327" w:type="dxa"/>
                </w:tcPr>
                <w:p w14:paraId="6D8640F3" w14:textId="77777777" w:rsidR="0028156E" w:rsidRPr="00F86E84" w:rsidRDefault="0028156E" w:rsidP="0028156E">
                  <w:pPr>
                    <w:numPr>
                      <w:ilvl w:val="0"/>
                      <w:numId w:val="14"/>
                    </w:numPr>
                    <w:ind w:left="884" w:hanging="850"/>
                    <w:rPr>
                      <w:sz w:val="22"/>
                    </w:rPr>
                  </w:pPr>
                  <w:r w:rsidRPr="00F86E84">
                    <w:rPr>
                      <w:sz w:val="22"/>
                    </w:rPr>
                    <w:t>Undertake initial registrations for clients, including all necessary paperwork and application forms.</w:t>
                  </w:r>
                </w:p>
                <w:p w14:paraId="5276968C" w14:textId="77777777" w:rsidR="0028156E" w:rsidRPr="00F86E84" w:rsidRDefault="0028156E" w:rsidP="0028156E">
                  <w:pPr>
                    <w:numPr>
                      <w:ilvl w:val="0"/>
                      <w:numId w:val="14"/>
                    </w:numPr>
                    <w:ind w:left="884" w:hanging="850"/>
                    <w:rPr>
                      <w:sz w:val="22"/>
                    </w:rPr>
                  </w:pPr>
                  <w:r w:rsidRPr="00F86E84">
                    <w:rPr>
                      <w:sz w:val="22"/>
                    </w:rPr>
                    <w:t xml:space="preserve">Induct clients into the service </w:t>
                  </w:r>
                </w:p>
                <w:p w14:paraId="2A7A64D5" w14:textId="77777777" w:rsidR="0028156E" w:rsidRPr="00F86E84" w:rsidRDefault="0028156E" w:rsidP="0028156E">
                  <w:pPr>
                    <w:numPr>
                      <w:ilvl w:val="0"/>
                      <w:numId w:val="14"/>
                    </w:numPr>
                    <w:ind w:left="884" w:hanging="850"/>
                    <w:rPr>
                      <w:sz w:val="22"/>
                    </w:rPr>
                  </w:pPr>
                  <w:r w:rsidRPr="00F86E84">
                    <w:rPr>
                      <w:sz w:val="22"/>
                    </w:rPr>
                    <w:t>Work with clients, and other services (housing NSW, Local area health service and mental heath service) to create individualized case plans.</w:t>
                  </w:r>
                </w:p>
                <w:p w14:paraId="347B0F67" w14:textId="77777777" w:rsidR="0028156E" w:rsidRPr="00F86E84" w:rsidRDefault="0028156E" w:rsidP="0028156E">
                  <w:pPr>
                    <w:numPr>
                      <w:ilvl w:val="0"/>
                      <w:numId w:val="14"/>
                    </w:numPr>
                    <w:ind w:left="884" w:hanging="850"/>
                    <w:rPr>
                      <w:sz w:val="22"/>
                    </w:rPr>
                  </w:pPr>
                  <w:r w:rsidRPr="00F86E84">
                    <w:rPr>
                      <w:sz w:val="22"/>
                    </w:rPr>
                    <w:t xml:space="preserve">Provide ongoing case management sessions with clients and review </w:t>
                  </w:r>
                  <w:r w:rsidRPr="00F86E84">
                    <w:rPr>
                      <w:sz w:val="22"/>
                    </w:rPr>
                    <w:lastRenderedPageBreak/>
                    <w:t>progression against case plans as required.</w:t>
                  </w:r>
                </w:p>
                <w:p w14:paraId="700ABBF4" w14:textId="77777777" w:rsidR="0028156E" w:rsidRPr="00F86E84" w:rsidRDefault="0028156E" w:rsidP="0028156E">
                  <w:pPr>
                    <w:numPr>
                      <w:ilvl w:val="0"/>
                      <w:numId w:val="14"/>
                    </w:numPr>
                    <w:ind w:left="884" w:hanging="850"/>
                    <w:rPr>
                      <w:sz w:val="22"/>
                    </w:rPr>
                  </w:pPr>
                  <w:r w:rsidRPr="00F86E84">
                    <w:rPr>
                      <w:sz w:val="22"/>
                    </w:rPr>
                    <w:t xml:space="preserve">Conduct client’s Individual Support Plan ISP Review monthly. </w:t>
                  </w:r>
                </w:p>
                <w:p w14:paraId="66D9822A" w14:textId="77777777" w:rsidR="0028156E" w:rsidRPr="00F86E84" w:rsidRDefault="0028156E" w:rsidP="0028156E">
                  <w:pPr>
                    <w:numPr>
                      <w:ilvl w:val="0"/>
                      <w:numId w:val="14"/>
                    </w:numPr>
                    <w:ind w:left="884" w:hanging="850"/>
                    <w:rPr>
                      <w:sz w:val="22"/>
                    </w:rPr>
                  </w:pPr>
                  <w:r w:rsidRPr="00F86E84">
                    <w:rPr>
                      <w:sz w:val="22"/>
                    </w:rPr>
                    <w:t>Participate in the ongoing implementation of the case plan through a range of varied support activities.</w:t>
                  </w:r>
                </w:p>
                <w:p w14:paraId="41636F48" w14:textId="77777777" w:rsidR="0028156E" w:rsidRPr="00F86E84" w:rsidRDefault="0028156E" w:rsidP="0028156E">
                  <w:pPr>
                    <w:numPr>
                      <w:ilvl w:val="0"/>
                      <w:numId w:val="14"/>
                    </w:numPr>
                    <w:ind w:left="884" w:hanging="850"/>
                    <w:rPr>
                      <w:sz w:val="22"/>
                    </w:rPr>
                  </w:pPr>
                  <w:r w:rsidRPr="00F86E84">
                    <w:rPr>
                      <w:sz w:val="22"/>
                    </w:rPr>
                    <w:t xml:space="preserve">Liaise with other support services and organizations to coordinate the requirements of the case plan including arranging appropriate funding, interaction with training providers etc. </w:t>
                  </w:r>
                </w:p>
                <w:p w14:paraId="1EB0F7D2" w14:textId="77777777" w:rsidR="0028156E" w:rsidRPr="00F86E84" w:rsidRDefault="0028156E" w:rsidP="0028156E">
                  <w:pPr>
                    <w:numPr>
                      <w:ilvl w:val="0"/>
                      <w:numId w:val="14"/>
                    </w:numPr>
                    <w:ind w:left="884" w:hanging="850"/>
                    <w:rPr>
                      <w:sz w:val="22"/>
                    </w:rPr>
                  </w:pPr>
                  <w:r w:rsidRPr="00F86E84">
                    <w:rPr>
                      <w:sz w:val="22"/>
                    </w:rPr>
                    <w:t xml:space="preserve">Assist clients in the process of transition out of the service into independence or other services. </w:t>
                  </w:r>
                </w:p>
                <w:p w14:paraId="19D81E45" w14:textId="062004E4" w:rsidR="0028156E" w:rsidRPr="00E66ADE" w:rsidRDefault="0028156E" w:rsidP="00E66ADE">
                  <w:pPr>
                    <w:numPr>
                      <w:ilvl w:val="0"/>
                      <w:numId w:val="14"/>
                    </w:numPr>
                    <w:ind w:left="884" w:hanging="850"/>
                    <w:rPr>
                      <w:sz w:val="22"/>
                    </w:rPr>
                  </w:pPr>
                  <w:r w:rsidRPr="0028156E">
                    <w:rPr>
                      <w:sz w:val="22"/>
                    </w:rPr>
                    <w:t>Implement, monitor and maintain data collection in MACIMS</w:t>
                  </w:r>
                </w:p>
                <w:p w14:paraId="21EC3458" w14:textId="77777777" w:rsidR="0028156E" w:rsidRDefault="0028156E" w:rsidP="0028156E">
                  <w:pPr>
                    <w:spacing w:before="40" w:after="60"/>
                    <w:rPr>
                      <w:b/>
                      <w:color w:val="522F8C"/>
                    </w:rPr>
                  </w:pPr>
                </w:p>
                <w:p w14:paraId="544F1298" w14:textId="77777777" w:rsidR="0028156E" w:rsidRDefault="0028156E" w:rsidP="0028156E">
                  <w:pPr>
                    <w:spacing w:before="40" w:after="60"/>
                    <w:rPr>
                      <w:b/>
                      <w:color w:val="522F8C"/>
                    </w:rPr>
                  </w:pPr>
                </w:p>
                <w:p w14:paraId="417734FD" w14:textId="77777777" w:rsidR="0028156E" w:rsidRDefault="0028156E" w:rsidP="0028156E">
                  <w:pPr>
                    <w:spacing w:before="40" w:after="60"/>
                    <w:rPr>
                      <w:b/>
                      <w:color w:val="522F8C"/>
                    </w:rPr>
                  </w:pPr>
                </w:p>
                <w:p w14:paraId="0A2F44B0" w14:textId="77777777" w:rsidR="0028156E" w:rsidRDefault="0028156E" w:rsidP="0028156E">
                  <w:pPr>
                    <w:spacing w:before="40" w:after="60"/>
                    <w:rPr>
                      <w:b/>
                      <w:color w:val="522F8C"/>
                    </w:rPr>
                  </w:pPr>
                </w:p>
              </w:tc>
              <w:tc>
                <w:tcPr>
                  <w:tcW w:w="4716" w:type="dxa"/>
                </w:tcPr>
                <w:p w14:paraId="0A3B27EB" w14:textId="77777777" w:rsidR="0028156E" w:rsidRPr="00F86E84" w:rsidRDefault="0028156E" w:rsidP="0028156E">
                  <w:pPr>
                    <w:numPr>
                      <w:ilvl w:val="0"/>
                      <w:numId w:val="14"/>
                    </w:numPr>
                    <w:ind w:left="884" w:hanging="850"/>
                    <w:rPr>
                      <w:sz w:val="22"/>
                    </w:rPr>
                  </w:pPr>
                  <w:r w:rsidRPr="00F86E84">
                    <w:rPr>
                      <w:sz w:val="22"/>
                    </w:rPr>
                    <w:lastRenderedPageBreak/>
                    <w:t>Thorough registrations are conducted and all required paperwork is completed and put on file.</w:t>
                  </w:r>
                </w:p>
                <w:p w14:paraId="1A77262F" w14:textId="77777777" w:rsidR="0028156E" w:rsidRPr="00F86E84" w:rsidRDefault="0028156E" w:rsidP="0028156E">
                  <w:pPr>
                    <w:numPr>
                      <w:ilvl w:val="0"/>
                      <w:numId w:val="14"/>
                    </w:numPr>
                    <w:ind w:left="884" w:hanging="850"/>
                    <w:rPr>
                      <w:sz w:val="22"/>
                    </w:rPr>
                  </w:pPr>
                  <w:r w:rsidRPr="00F86E84">
                    <w:rPr>
                      <w:sz w:val="22"/>
                    </w:rPr>
                    <w:t>Clients are thoroughly inducted into the service and are fully aware of their rights and responsibilities.</w:t>
                  </w:r>
                </w:p>
                <w:p w14:paraId="68009B4F" w14:textId="77777777" w:rsidR="0028156E" w:rsidRPr="00F86E84" w:rsidRDefault="0028156E" w:rsidP="0028156E">
                  <w:pPr>
                    <w:numPr>
                      <w:ilvl w:val="0"/>
                      <w:numId w:val="14"/>
                    </w:numPr>
                    <w:ind w:left="884" w:hanging="850"/>
                    <w:rPr>
                      <w:sz w:val="22"/>
                    </w:rPr>
                  </w:pPr>
                  <w:r w:rsidRPr="00F86E84">
                    <w:rPr>
                      <w:sz w:val="22"/>
                    </w:rPr>
                    <w:t xml:space="preserve">Case plans are created (in conjunction with partner organizations) which reflect the desires of the client. </w:t>
                  </w:r>
                </w:p>
                <w:p w14:paraId="7A53156A" w14:textId="77777777" w:rsidR="0028156E" w:rsidRPr="00F86E84" w:rsidRDefault="0028156E" w:rsidP="0028156E">
                  <w:pPr>
                    <w:numPr>
                      <w:ilvl w:val="0"/>
                      <w:numId w:val="14"/>
                    </w:numPr>
                    <w:ind w:left="884" w:hanging="850"/>
                    <w:rPr>
                      <w:sz w:val="22"/>
                    </w:rPr>
                  </w:pPr>
                  <w:r w:rsidRPr="00F86E84">
                    <w:rPr>
                      <w:sz w:val="22"/>
                    </w:rPr>
                    <w:t xml:space="preserve">Ongoing support is provided for client that meets individual needs and </w:t>
                  </w:r>
                  <w:r w:rsidRPr="00F86E84">
                    <w:rPr>
                      <w:sz w:val="22"/>
                    </w:rPr>
                    <w:lastRenderedPageBreak/>
                    <w:t>situation, and effective relationships are built with clients.</w:t>
                  </w:r>
                </w:p>
                <w:p w14:paraId="60697D0A" w14:textId="77777777" w:rsidR="0028156E" w:rsidRPr="00F86E84" w:rsidRDefault="0028156E" w:rsidP="0028156E">
                  <w:pPr>
                    <w:numPr>
                      <w:ilvl w:val="0"/>
                      <w:numId w:val="14"/>
                    </w:numPr>
                    <w:ind w:left="884" w:hanging="850"/>
                    <w:rPr>
                      <w:sz w:val="22"/>
                    </w:rPr>
                  </w:pPr>
                  <w:r w:rsidRPr="00F86E84">
                    <w:rPr>
                      <w:sz w:val="22"/>
                    </w:rPr>
                    <w:t xml:space="preserve">Client assessments are conducted thoroughly and as scheduled and contribute to the development of appropriate case plans. </w:t>
                  </w:r>
                </w:p>
                <w:p w14:paraId="49EEDA73" w14:textId="77777777" w:rsidR="0028156E" w:rsidRPr="00F86E84" w:rsidRDefault="0028156E" w:rsidP="0028156E">
                  <w:pPr>
                    <w:numPr>
                      <w:ilvl w:val="0"/>
                      <w:numId w:val="14"/>
                    </w:numPr>
                    <w:ind w:left="884" w:hanging="850"/>
                    <w:rPr>
                      <w:sz w:val="22"/>
                    </w:rPr>
                  </w:pPr>
                  <w:r w:rsidRPr="00F86E84">
                    <w:rPr>
                      <w:sz w:val="22"/>
                    </w:rPr>
                    <w:t>Clients are suitably supported in the fulfillment of case plans including advocacy where required.</w:t>
                  </w:r>
                </w:p>
                <w:p w14:paraId="6B3F443E" w14:textId="77777777" w:rsidR="0028156E" w:rsidRPr="00F86E84" w:rsidRDefault="0028156E" w:rsidP="0028156E">
                  <w:pPr>
                    <w:numPr>
                      <w:ilvl w:val="0"/>
                      <w:numId w:val="14"/>
                    </w:numPr>
                    <w:ind w:left="884" w:hanging="850"/>
                    <w:rPr>
                      <w:sz w:val="22"/>
                    </w:rPr>
                  </w:pPr>
                  <w:r w:rsidRPr="00F86E84">
                    <w:rPr>
                      <w:sz w:val="22"/>
                    </w:rPr>
                    <w:t xml:space="preserve">Effective coordination is undertaken to allow client case plans to be undertaken including appropriate referrals. </w:t>
                  </w:r>
                </w:p>
                <w:p w14:paraId="7529EFE3" w14:textId="77777777" w:rsidR="0028156E" w:rsidRPr="00F86E84" w:rsidRDefault="0028156E" w:rsidP="0028156E">
                  <w:pPr>
                    <w:numPr>
                      <w:ilvl w:val="0"/>
                      <w:numId w:val="14"/>
                    </w:numPr>
                    <w:ind w:left="884" w:hanging="850"/>
                    <w:rPr>
                      <w:sz w:val="22"/>
                    </w:rPr>
                  </w:pPr>
                  <w:r w:rsidRPr="00F86E84">
                    <w:rPr>
                      <w:sz w:val="22"/>
                    </w:rPr>
                    <w:t>Clients are effectively transitioned out of the service where appropriate and offered ongoing support from other services.</w:t>
                  </w:r>
                </w:p>
                <w:p w14:paraId="64E4D0EC" w14:textId="77777777" w:rsidR="0028156E" w:rsidRPr="00F86E84" w:rsidRDefault="0028156E" w:rsidP="0028156E">
                  <w:pPr>
                    <w:numPr>
                      <w:ilvl w:val="0"/>
                      <w:numId w:val="14"/>
                    </w:numPr>
                    <w:ind w:left="884" w:hanging="850"/>
                    <w:rPr>
                      <w:sz w:val="22"/>
                    </w:rPr>
                  </w:pPr>
                  <w:r w:rsidRPr="00F86E84">
                    <w:rPr>
                      <w:sz w:val="22"/>
                    </w:rPr>
                    <w:t>All admin tasks are completed accurately and on time. All petty cash is managed effectively and accurately at all times</w:t>
                  </w:r>
                </w:p>
                <w:p w14:paraId="392FD882" w14:textId="77777777" w:rsidR="0028156E" w:rsidRPr="00F86E84" w:rsidRDefault="0028156E" w:rsidP="0028156E">
                  <w:pPr>
                    <w:numPr>
                      <w:ilvl w:val="0"/>
                      <w:numId w:val="14"/>
                    </w:numPr>
                    <w:ind w:left="884" w:hanging="850"/>
                    <w:rPr>
                      <w:sz w:val="22"/>
                    </w:rPr>
                  </w:pPr>
                  <w:r w:rsidRPr="00F86E84">
                    <w:rPr>
                      <w:sz w:val="22"/>
                    </w:rPr>
                    <w:t xml:space="preserve">All internal and external policies and procedures are adhered to.  </w:t>
                  </w:r>
                </w:p>
                <w:p w14:paraId="47D945D3" w14:textId="7B91C6D8" w:rsidR="0028156E" w:rsidRPr="0028156E" w:rsidRDefault="0028156E" w:rsidP="00E66ADE">
                  <w:pPr>
                    <w:numPr>
                      <w:ilvl w:val="0"/>
                      <w:numId w:val="14"/>
                    </w:numPr>
                    <w:ind w:left="884" w:hanging="850"/>
                    <w:rPr>
                      <w:b/>
                      <w:color w:val="522F8C"/>
                    </w:rPr>
                  </w:pPr>
                  <w:r w:rsidRPr="0028156E">
                    <w:rPr>
                      <w:sz w:val="22"/>
                    </w:rPr>
                    <w:t>MACSIMS data is current and accurate</w:t>
                  </w:r>
                </w:p>
              </w:tc>
            </w:tr>
            <w:tr w:rsidR="0028156E" w14:paraId="15EAFA1E" w14:textId="77777777" w:rsidTr="0028156E">
              <w:tc>
                <w:tcPr>
                  <w:tcW w:w="4327" w:type="dxa"/>
                </w:tcPr>
                <w:p w14:paraId="687CFE3D" w14:textId="77777777" w:rsidR="0028156E" w:rsidRDefault="0028156E" w:rsidP="0028156E">
                  <w:pPr>
                    <w:spacing w:before="40" w:after="60"/>
                    <w:rPr>
                      <w:b/>
                      <w:color w:val="522F8C"/>
                    </w:rPr>
                  </w:pPr>
                  <w:r>
                    <w:rPr>
                      <w:b/>
                      <w:color w:val="522F8C"/>
                    </w:rPr>
                    <w:lastRenderedPageBreak/>
                    <w:t>Key Result Area 2</w:t>
                  </w:r>
                </w:p>
              </w:tc>
              <w:tc>
                <w:tcPr>
                  <w:tcW w:w="4716" w:type="dxa"/>
                </w:tcPr>
                <w:p w14:paraId="3AB6E6D8" w14:textId="5CBD4A05" w:rsidR="0028156E" w:rsidRDefault="00E66ADE" w:rsidP="0028156E">
                  <w:pPr>
                    <w:spacing w:before="40" w:after="60"/>
                    <w:rPr>
                      <w:b/>
                      <w:color w:val="522F8C"/>
                    </w:rPr>
                  </w:pPr>
                  <w:r>
                    <w:rPr>
                      <w:b/>
                      <w:color w:val="522F8C"/>
                    </w:rPr>
                    <w:t>Program Support &amp; Development</w:t>
                  </w:r>
                </w:p>
              </w:tc>
            </w:tr>
            <w:tr w:rsidR="0028156E" w14:paraId="6BEDAEC5" w14:textId="77777777" w:rsidTr="0028156E">
              <w:tc>
                <w:tcPr>
                  <w:tcW w:w="4327" w:type="dxa"/>
                </w:tcPr>
                <w:p w14:paraId="2759EDD2" w14:textId="77777777" w:rsidR="0028156E" w:rsidRDefault="0028156E" w:rsidP="0028156E">
                  <w:pPr>
                    <w:spacing w:before="40" w:after="60"/>
                    <w:rPr>
                      <w:b/>
                      <w:color w:val="522F8C"/>
                    </w:rPr>
                  </w:pPr>
                  <w:r>
                    <w:rPr>
                      <w:b/>
                      <w:color w:val="BD1A8D"/>
                    </w:rPr>
                    <w:t>Key tasks</w:t>
                  </w:r>
                </w:p>
              </w:tc>
              <w:tc>
                <w:tcPr>
                  <w:tcW w:w="4716" w:type="dxa"/>
                </w:tcPr>
                <w:p w14:paraId="5EF859FB" w14:textId="77777777" w:rsidR="0028156E" w:rsidRDefault="0028156E" w:rsidP="0028156E">
                  <w:pPr>
                    <w:spacing w:before="40" w:after="60"/>
                    <w:rPr>
                      <w:b/>
                      <w:color w:val="522F8C"/>
                    </w:rPr>
                  </w:pPr>
                  <w:r>
                    <w:rPr>
                      <w:b/>
                      <w:color w:val="BD1A8D"/>
                    </w:rPr>
                    <w:t>Position holder is successful when</w:t>
                  </w:r>
                </w:p>
              </w:tc>
            </w:tr>
            <w:tr w:rsidR="0028156E" w14:paraId="366AC9FE" w14:textId="77777777" w:rsidTr="0028156E">
              <w:tc>
                <w:tcPr>
                  <w:tcW w:w="4327" w:type="dxa"/>
                </w:tcPr>
                <w:p w14:paraId="3B9D5AED" w14:textId="77777777" w:rsidR="0028156E" w:rsidRPr="00F86E84" w:rsidRDefault="0028156E" w:rsidP="0028156E">
                  <w:pPr>
                    <w:numPr>
                      <w:ilvl w:val="0"/>
                      <w:numId w:val="14"/>
                    </w:numPr>
                    <w:ind w:left="884" w:hanging="850"/>
                    <w:rPr>
                      <w:sz w:val="22"/>
                    </w:rPr>
                  </w:pPr>
                  <w:r w:rsidRPr="00F86E84">
                    <w:rPr>
                      <w:sz w:val="22"/>
                    </w:rPr>
                    <w:t xml:space="preserve">Develop and maintain relationships with internal and external stakeholders including service partners and government agencies. </w:t>
                  </w:r>
                </w:p>
                <w:p w14:paraId="1EB5FF3B" w14:textId="77777777" w:rsidR="0028156E" w:rsidRPr="00F86E84" w:rsidRDefault="0028156E" w:rsidP="0028156E">
                  <w:pPr>
                    <w:numPr>
                      <w:ilvl w:val="0"/>
                      <w:numId w:val="14"/>
                    </w:numPr>
                    <w:ind w:left="884" w:hanging="850"/>
                    <w:rPr>
                      <w:sz w:val="22"/>
                    </w:rPr>
                  </w:pPr>
                  <w:r w:rsidRPr="00F86E84">
                    <w:rPr>
                      <w:sz w:val="22"/>
                    </w:rPr>
                    <w:t>Contribute to the effective functioning and development of the service through involvement in projects, contribution to team forums, and training and development of staff.</w:t>
                  </w:r>
                </w:p>
                <w:p w14:paraId="6E4673A3" w14:textId="26BC48D0" w:rsidR="0028156E" w:rsidRDefault="0028156E" w:rsidP="00E66ADE">
                  <w:pPr>
                    <w:numPr>
                      <w:ilvl w:val="0"/>
                      <w:numId w:val="14"/>
                    </w:numPr>
                    <w:spacing w:before="40" w:after="60"/>
                    <w:ind w:left="884" w:hanging="850"/>
                    <w:rPr>
                      <w:b/>
                      <w:color w:val="522F8C"/>
                    </w:rPr>
                  </w:pPr>
                  <w:r w:rsidRPr="00E66ADE">
                    <w:rPr>
                      <w:sz w:val="22"/>
                    </w:rPr>
                    <w:t>Participate actively in Continuous Quality Improvement through completion of scheduled activities and consistently being aware of process or service improvements.</w:t>
                  </w:r>
                </w:p>
              </w:tc>
              <w:tc>
                <w:tcPr>
                  <w:tcW w:w="4716" w:type="dxa"/>
                </w:tcPr>
                <w:p w14:paraId="637D0803" w14:textId="77777777" w:rsidR="0028156E" w:rsidRPr="00F86E84" w:rsidRDefault="0028156E" w:rsidP="0028156E">
                  <w:pPr>
                    <w:numPr>
                      <w:ilvl w:val="0"/>
                      <w:numId w:val="14"/>
                    </w:numPr>
                    <w:ind w:left="884" w:hanging="850"/>
                    <w:rPr>
                      <w:sz w:val="22"/>
                    </w:rPr>
                  </w:pPr>
                  <w:r w:rsidRPr="00F86E84">
                    <w:rPr>
                      <w:sz w:val="22"/>
                    </w:rPr>
                    <w:t>Effective relationships are created resulting in positive outcomes for clients and the service, and opportunities are utilized for the enhancement and promotion of MA.</w:t>
                  </w:r>
                </w:p>
                <w:p w14:paraId="4EA945B6" w14:textId="77777777" w:rsidR="0028156E" w:rsidRPr="00F86E84" w:rsidRDefault="0028156E" w:rsidP="0028156E">
                  <w:pPr>
                    <w:numPr>
                      <w:ilvl w:val="0"/>
                      <w:numId w:val="14"/>
                    </w:numPr>
                    <w:ind w:left="884" w:hanging="850"/>
                    <w:rPr>
                      <w:sz w:val="22"/>
                    </w:rPr>
                  </w:pPr>
                  <w:r w:rsidRPr="00F86E84">
                    <w:rPr>
                      <w:sz w:val="22"/>
                    </w:rPr>
                    <w:t xml:space="preserve">Active contribution is made to the development of the program including participation in staff training and development. </w:t>
                  </w:r>
                </w:p>
                <w:p w14:paraId="0DDBACAA" w14:textId="4EE4432A" w:rsidR="0028156E" w:rsidRPr="0028156E" w:rsidRDefault="0028156E" w:rsidP="00E66ADE">
                  <w:pPr>
                    <w:numPr>
                      <w:ilvl w:val="0"/>
                      <w:numId w:val="14"/>
                    </w:numPr>
                    <w:ind w:left="884" w:hanging="850"/>
                    <w:rPr>
                      <w:b/>
                      <w:color w:val="522F8C"/>
                    </w:rPr>
                  </w:pPr>
                  <w:r w:rsidRPr="0028156E">
                    <w:rPr>
                      <w:sz w:val="22"/>
                    </w:rPr>
                    <w:t>Opportunities are identified for improvement within the service and presented to management as required.</w:t>
                  </w:r>
                </w:p>
              </w:tc>
            </w:tr>
            <w:tr w:rsidR="0028156E" w14:paraId="0D03E5E5" w14:textId="77777777" w:rsidTr="0028156E">
              <w:tc>
                <w:tcPr>
                  <w:tcW w:w="4327" w:type="dxa"/>
                </w:tcPr>
                <w:p w14:paraId="1C440478" w14:textId="77777777" w:rsidR="0028156E" w:rsidRDefault="0028156E" w:rsidP="0028156E">
                  <w:pPr>
                    <w:spacing w:before="40" w:after="60"/>
                    <w:rPr>
                      <w:b/>
                      <w:color w:val="522F8C"/>
                    </w:rPr>
                  </w:pPr>
                  <w:r>
                    <w:rPr>
                      <w:b/>
                      <w:color w:val="522F8C"/>
                    </w:rPr>
                    <w:t>Key Result Area 3</w:t>
                  </w:r>
                </w:p>
              </w:tc>
              <w:tc>
                <w:tcPr>
                  <w:tcW w:w="4716" w:type="dxa"/>
                </w:tcPr>
                <w:p w14:paraId="3624C4B7" w14:textId="1A31F366" w:rsidR="0028156E" w:rsidRDefault="00E66ADE" w:rsidP="0028156E">
                  <w:pPr>
                    <w:spacing w:before="40" w:after="60"/>
                    <w:rPr>
                      <w:b/>
                      <w:color w:val="522F8C"/>
                    </w:rPr>
                  </w:pPr>
                  <w:r>
                    <w:rPr>
                      <w:b/>
                      <w:color w:val="522F8C"/>
                    </w:rPr>
                    <w:t>Administration</w:t>
                  </w:r>
                </w:p>
              </w:tc>
            </w:tr>
            <w:tr w:rsidR="0028156E" w14:paraId="4C3D8AB1" w14:textId="77777777" w:rsidTr="0028156E">
              <w:tc>
                <w:tcPr>
                  <w:tcW w:w="4327" w:type="dxa"/>
                </w:tcPr>
                <w:p w14:paraId="665E2956" w14:textId="77777777" w:rsidR="0028156E" w:rsidRDefault="0028156E" w:rsidP="0028156E">
                  <w:pPr>
                    <w:spacing w:before="40" w:after="60"/>
                    <w:rPr>
                      <w:b/>
                      <w:color w:val="522F8C"/>
                    </w:rPr>
                  </w:pPr>
                  <w:r>
                    <w:rPr>
                      <w:b/>
                      <w:color w:val="BD1A8D"/>
                    </w:rPr>
                    <w:t>Key tasks</w:t>
                  </w:r>
                </w:p>
              </w:tc>
              <w:tc>
                <w:tcPr>
                  <w:tcW w:w="4716" w:type="dxa"/>
                </w:tcPr>
                <w:p w14:paraId="488E90F9" w14:textId="77777777" w:rsidR="0028156E" w:rsidRDefault="0028156E" w:rsidP="0028156E">
                  <w:pPr>
                    <w:spacing w:before="40" w:after="60"/>
                    <w:rPr>
                      <w:b/>
                      <w:color w:val="522F8C"/>
                    </w:rPr>
                  </w:pPr>
                  <w:r>
                    <w:rPr>
                      <w:b/>
                      <w:color w:val="BD1A8D"/>
                    </w:rPr>
                    <w:t>Position holder is successful when</w:t>
                  </w:r>
                </w:p>
              </w:tc>
            </w:tr>
            <w:tr w:rsidR="0028156E" w14:paraId="4722628E" w14:textId="77777777" w:rsidTr="0028156E">
              <w:tc>
                <w:tcPr>
                  <w:tcW w:w="4327" w:type="dxa"/>
                </w:tcPr>
                <w:p w14:paraId="24C12219" w14:textId="77777777" w:rsidR="0028156E" w:rsidRPr="00F86E84" w:rsidRDefault="0028156E" w:rsidP="0028156E">
                  <w:pPr>
                    <w:numPr>
                      <w:ilvl w:val="0"/>
                      <w:numId w:val="14"/>
                    </w:numPr>
                    <w:ind w:left="884" w:hanging="850"/>
                    <w:rPr>
                      <w:sz w:val="22"/>
                    </w:rPr>
                  </w:pPr>
                  <w:r w:rsidRPr="00F86E84">
                    <w:rPr>
                      <w:sz w:val="22"/>
                    </w:rPr>
                    <w:lastRenderedPageBreak/>
                    <w:t>Create and update individualized client case management files and notes for all clients in MACSIMS or hard copy and in line with Mission Australia protocols.</w:t>
                  </w:r>
                </w:p>
                <w:p w14:paraId="2045D2C7" w14:textId="77777777" w:rsidR="0028156E" w:rsidRPr="00F86E84" w:rsidRDefault="0028156E" w:rsidP="0028156E">
                  <w:pPr>
                    <w:numPr>
                      <w:ilvl w:val="0"/>
                      <w:numId w:val="14"/>
                    </w:numPr>
                    <w:ind w:left="884" w:hanging="850"/>
                    <w:rPr>
                      <w:sz w:val="22"/>
                    </w:rPr>
                  </w:pPr>
                  <w:r w:rsidRPr="00F86E84">
                    <w:rPr>
                      <w:sz w:val="22"/>
                    </w:rPr>
                    <w:t>Access EAP or Chaplaincy and take all necessary action to ensur</w:t>
                  </w:r>
                  <w:r>
                    <w:rPr>
                      <w:sz w:val="22"/>
                    </w:rPr>
                    <w:t>e self care &amp; safety including W</w:t>
                  </w:r>
                  <w:r w:rsidRPr="00F86E84">
                    <w:rPr>
                      <w:sz w:val="22"/>
                    </w:rPr>
                    <w:t xml:space="preserve">HS and professional development activities. </w:t>
                  </w:r>
                </w:p>
                <w:p w14:paraId="31B3F0E3" w14:textId="77777777" w:rsidR="0028156E" w:rsidRPr="00F86E84" w:rsidRDefault="0028156E" w:rsidP="0028156E">
                  <w:pPr>
                    <w:numPr>
                      <w:ilvl w:val="0"/>
                      <w:numId w:val="14"/>
                    </w:numPr>
                    <w:ind w:left="884" w:hanging="850"/>
                    <w:rPr>
                      <w:sz w:val="22"/>
                    </w:rPr>
                  </w:pPr>
                  <w:r w:rsidRPr="00F86E84">
                    <w:rPr>
                      <w:sz w:val="22"/>
                    </w:rPr>
                    <w:t>Ensure that all required internal and external client paperwork is completed and copies kept on file.</w:t>
                  </w:r>
                </w:p>
                <w:p w14:paraId="32D47382" w14:textId="1D7C9B63" w:rsidR="0028156E" w:rsidRDefault="0028156E" w:rsidP="00E66ADE">
                  <w:pPr>
                    <w:numPr>
                      <w:ilvl w:val="0"/>
                      <w:numId w:val="14"/>
                    </w:numPr>
                    <w:spacing w:before="40" w:after="60"/>
                    <w:ind w:left="884" w:hanging="850"/>
                    <w:rPr>
                      <w:b/>
                      <w:color w:val="522F8C"/>
                    </w:rPr>
                  </w:pPr>
                  <w:r w:rsidRPr="00E66ADE">
                    <w:rPr>
                      <w:sz w:val="22"/>
                    </w:rPr>
                    <w:t>Complete a range of other administrative duties for the efficient running of the service including using the brokerage, service statistics, referral letters, goals plans etc.</w:t>
                  </w:r>
                </w:p>
              </w:tc>
              <w:tc>
                <w:tcPr>
                  <w:tcW w:w="4716" w:type="dxa"/>
                </w:tcPr>
                <w:p w14:paraId="068D03DC" w14:textId="77777777" w:rsidR="0028156E" w:rsidRPr="00F86E84" w:rsidRDefault="0028156E" w:rsidP="0028156E">
                  <w:pPr>
                    <w:numPr>
                      <w:ilvl w:val="0"/>
                      <w:numId w:val="14"/>
                    </w:numPr>
                    <w:ind w:left="884" w:hanging="850"/>
                    <w:rPr>
                      <w:sz w:val="22"/>
                    </w:rPr>
                  </w:pPr>
                  <w:r w:rsidRPr="00F86E84">
                    <w:rPr>
                      <w:sz w:val="22"/>
                    </w:rPr>
                    <w:t>Case management files are created in a clear and concise fashion, to required standards and are updated regularly.</w:t>
                  </w:r>
                </w:p>
                <w:p w14:paraId="6AD9C8D7" w14:textId="77777777" w:rsidR="0028156E" w:rsidRPr="00F86E84" w:rsidRDefault="0028156E" w:rsidP="0028156E">
                  <w:pPr>
                    <w:numPr>
                      <w:ilvl w:val="0"/>
                      <w:numId w:val="14"/>
                    </w:numPr>
                    <w:ind w:left="884" w:hanging="850"/>
                    <w:rPr>
                      <w:sz w:val="22"/>
                    </w:rPr>
                  </w:pPr>
                  <w:r w:rsidRPr="00F86E84">
                    <w:rPr>
                      <w:sz w:val="22"/>
                    </w:rPr>
                    <w:t>All possible self care and safety precautions are taken.</w:t>
                  </w:r>
                </w:p>
                <w:p w14:paraId="3FFAC99B" w14:textId="77777777" w:rsidR="0028156E" w:rsidRPr="00F86E84" w:rsidRDefault="0028156E" w:rsidP="0028156E">
                  <w:pPr>
                    <w:numPr>
                      <w:ilvl w:val="0"/>
                      <w:numId w:val="14"/>
                    </w:numPr>
                    <w:ind w:left="884" w:hanging="850"/>
                    <w:rPr>
                      <w:sz w:val="22"/>
                    </w:rPr>
                  </w:pPr>
                  <w:r w:rsidRPr="00F86E84">
                    <w:rPr>
                      <w:sz w:val="22"/>
                    </w:rPr>
                    <w:t>All paperwork is completed and correct and kept as required.</w:t>
                  </w:r>
                </w:p>
                <w:p w14:paraId="13150F8F" w14:textId="77777777" w:rsidR="0028156E" w:rsidRPr="00F86E84" w:rsidRDefault="0028156E" w:rsidP="0028156E">
                  <w:pPr>
                    <w:numPr>
                      <w:ilvl w:val="0"/>
                      <w:numId w:val="14"/>
                    </w:numPr>
                    <w:ind w:left="884" w:hanging="850"/>
                    <w:rPr>
                      <w:sz w:val="22"/>
                    </w:rPr>
                  </w:pPr>
                  <w:r w:rsidRPr="00F86E84">
                    <w:rPr>
                      <w:sz w:val="22"/>
                    </w:rPr>
                    <w:t>All required reports are prepared correct and on time.</w:t>
                  </w:r>
                </w:p>
                <w:p w14:paraId="5980445F" w14:textId="2A02A908" w:rsidR="0028156E" w:rsidRPr="0028156E" w:rsidRDefault="0028156E" w:rsidP="00E66ADE">
                  <w:pPr>
                    <w:numPr>
                      <w:ilvl w:val="0"/>
                      <w:numId w:val="14"/>
                    </w:numPr>
                    <w:ind w:left="884" w:hanging="850"/>
                    <w:rPr>
                      <w:b/>
                      <w:color w:val="522F8C"/>
                    </w:rPr>
                  </w:pPr>
                  <w:r w:rsidRPr="0028156E">
                    <w:rPr>
                      <w:sz w:val="22"/>
                    </w:rPr>
                    <w:t>All required administration tasks are completed accurately and in a timely manner and the brokerage account is appropriately managed.</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lastRenderedPageBreak/>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p w14:paraId="55DCE8EF" w14:textId="77777777" w:rsidR="0028156E" w:rsidRPr="00F86E84" w:rsidRDefault="0028156E" w:rsidP="0028156E">
            <w:pPr>
              <w:numPr>
                <w:ilvl w:val="0"/>
                <w:numId w:val="25"/>
              </w:numPr>
              <w:rPr>
                <w:sz w:val="22"/>
              </w:rPr>
            </w:pPr>
            <w:r>
              <w:rPr>
                <w:sz w:val="22"/>
              </w:rPr>
              <w:t>Relevant Qualifications</w:t>
            </w:r>
            <w:r w:rsidRPr="00F86E84">
              <w:rPr>
                <w:sz w:val="22"/>
              </w:rPr>
              <w:t xml:space="preserve"> or relevant industry experience</w:t>
            </w:r>
          </w:p>
          <w:p w14:paraId="16E0F344" w14:textId="77777777" w:rsidR="0028156E" w:rsidRPr="00F86E84" w:rsidRDefault="0028156E" w:rsidP="0028156E">
            <w:pPr>
              <w:numPr>
                <w:ilvl w:val="0"/>
                <w:numId w:val="25"/>
              </w:numPr>
              <w:rPr>
                <w:sz w:val="22"/>
              </w:rPr>
            </w:pPr>
            <w:r w:rsidRPr="00F86E84">
              <w:rPr>
                <w:sz w:val="22"/>
              </w:rPr>
              <w:t>Understanding of mental illness or experience in that field</w:t>
            </w:r>
          </w:p>
          <w:p w14:paraId="4EE13465" w14:textId="77777777" w:rsidR="0028156E" w:rsidRPr="00F86E84" w:rsidRDefault="0028156E" w:rsidP="0028156E">
            <w:pPr>
              <w:numPr>
                <w:ilvl w:val="0"/>
                <w:numId w:val="25"/>
              </w:numPr>
              <w:rPr>
                <w:sz w:val="22"/>
              </w:rPr>
            </w:pPr>
            <w:r w:rsidRPr="00F86E84">
              <w:rPr>
                <w:sz w:val="22"/>
              </w:rPr>
              <w:t xml:space="preserve">Current NSW Drivers License </w:t>
            </w:r>
          </w:p>
          <w:p w14:paraId="30A3E57A" w14:textId="77777777" w:rsidR="0028156E" w:rsidRPr="00F86E84" w:rsidRDefault="0028156E" w:rsidP="0028156E">
            <w:pPr>
              <w:numPr>
                <w:ilvl w:val="0"/>
                <w:numId w:val="25"/>
              </w:numPr>
              <w:rPr>
                <w:sz w:val="22"/>
              </w:rPr>
            </w:pPr>
            <w:r w:rsidRPr="00F86E84">
              <w:rPr>
                <w:sz w:val="22"/>
              </w:rPr>
              <w:t>A working knowledge of Case Management</w:t>
            </w:r>
          </w:p>
          <w:p w14:paraId="58AC4B35" w14:textId="1AA74A8C" w:rsidR="00F143C4" w:rsidRPr="00F143C4" w:rsidRDefault="0028156E" w:rsidP="0028156E">
            <w:pPr>
              <w:pStyle w:val="ListParagraph"/>
              <w:numPr>
                <w:ilvl w:val="0"/>
                <w:numId w:val="25"/>
              </w:numPr>
              <w:spacing w:after="60"/>
              <w:contextualSpacing w:val="0"/>
              <w:rPr>
                <w:sz w:val="22"/>
                <w:szCs w:val="22"/>
              </w:rPr>
            </w:pPr>
            <w:r w:rsidRPr="00F86E84">
              <w:rPr>
                <w:sz w:val="22"/>
              </w:rPr>
              <w:t>Senior First Aid Certificate</w:t>
            </w: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17AAEF9B" w14:textId="088B5A14" w:rsidR="009537C6" w:rsidRDefault="009537C6" w:rsidP="0028156E">
            <w:pPr>
              <w:spacing w:before="40" w:after="60"/>
              <w:rPr>
                <w:b/>
                <w:color w:val="522F8C"/>
              </w:rPr>
            </w:pPr>
          </w:p>
          <w:p w14:paraId="6107649B" w14:textId="77777777" w:rsidR="009537C6" w:rsidRDefault="009537C6" w:rsidP="00E64B87">
            <w:pPr>
              <w:spacing w:before="40" w:after="60"/>
              <w:ind w:left="720" w:hanging="720"/>
              <w:rPr>
                <w:b/>
                <w:color w:val="522F8C"/>
              </w:rPr>
            </w:pPr>
          </w:p>
          <w:p w14:paraId="538AAFAC"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19E8D49D" w14:textId="77777777" w:rsidR="0028156E" w:rsidRPr="00F569B8" w:rsidRDefault="0028156E" w:rsidP="0028156E">
            <w:pPr>
              <w:numPr>
                <w:ilvl w:val="0"/>
                <w:numId w:val="25"/>
              </w:numPr>
              <w:rPr>
                <w:sz w:val="22"/>
              </w:rPr>
            </w:pPr>
            <w:r w:rsidRPr="00F569B8">
              <w:rPr>
                <w:sz w:val="22"/>
              </w:rPr>
              <w:t>Significant travel to and from and between client homes and accommodation to provide case management support</w:t>
            </w:r>
          </w:p>
          <w:p w14:paraId="143145B5" w14:textId="77777777" w:rsidR="0028156E" w:rsidRPr="00F569B8" w:rsidRDefault="0028156E" w:rsidP="0028156E">
            <w:pPr>
              <w:numPr>
                <w:ilvl w:val="0"/>
                <w:numId w:val="25"/>
              </w:numPr>
              <w:rPr>
                <w:sz w:val="22"/>
              </w:rPr>
            </w:pPr>
            <w:r w:rsidRPr="00F569B8">
              <w:rPr>
                <w:sz w:val="22"/>
              </w:rPr>
              <w:t xml:space="preserve">Working with clients who may live in confronting accommodation </w:t>
            </w:r>
          </w:p>
          <w:p w14:paraId="414BECD9" w14:textId="77777777" w:rsidR="0028156E" w:rsidRPr="00F569B8" w:rsidRDefault="0028156E" w:rsidP="0028156E">
            <w:pPr>
              <w:numPr>
                <w:ilvl w:val="0"/>
                <w:numId w:val="25"/>
              </w:numPr>
              <w:rPr>
                <w:sz w:val="22"/>
              </w:rPr>
            </w:pPr>
            <w:r w:rsidRPr="00F569B8">
              <w:rPr>
                <w:sz w:val="22"/>
              </w:rPr>
              <w:t>The ability to motivate and engage clients who demonstrate challenging behaviours</w:t>
            </w:r>
          </w:p>
          <w:p w14:paraId="18CA0E3C" w14:textId="77777777" w:rsidR="0028156E" w:rsidRPr="00F569B8" w:rsidRDefault="0028156E" w:rsidP="0028156E">
            <w:pPr>
              <w:numPr>
                <w:ilvl w:val="0"/>
                <w:numId w:val="25"/>
              </w:numPr>
              <w:rPr>
                <w:sz w:val="22"/>
              </w:rPr>
            </w:pPr>
            <w:r w:rsidRPr="00F569B8">
              <w:rPr>
                <w:sz w:val="22"/>
              </w:rPr>
              <w:t xml:space="preserve">Working with external partners to effectively negotiate successful outcomes for clients   </w:t>
            </w:r>
          </w:p>
          <w:p w14:paraId="1A90DFA0" w14:textId="77777777" w:rsidR="0028156E" w:rsidRPr="00F569B8" w:rsidRDefault="0028156E" w:rsidP="0028156E">
            <w:pPr>
              <w:numPr>
                <w:ilvl w:val="0"/>
                <w:numId w:val="25"/>
              </w:numPr>
              <w:rPr>
                <w:sz w:val="22"/>
              </w:rPr>
            </w:pPr>
            <w:r w:rsidRPr="00F569B8">
              <w:rPr>
                <w:sz w:val="22"/>
              </w:rPr>
              <w:t>Balancing outreach with client file documentation and administration.</w:t>
            </w:r>
          </w:p>
          <w:p w14:paraId="42DFD012" w14:textId="77777777" w:rsidR="0028156E" w:rsidRPr="00F569B8" w:rsidRDefault="0028156E" w:rsidP="0028156E">
            <w:pPr>
              <w:numPr>
                <w:ilvl w:val="0"/>
                <w:numId w:val="25"/>
              </w:numPr>
              <w:rPr>
                <w:sz w:val="22"/>
              </w:rPr>
            </w:pPr>
            <w:r w:rsidRPr="00F569B8">
              <w:rPr>
                <w:sz w:val="22"/>
              </w:rPr>
              <w:t>Significant and ongoing flexibility in service delivery</w:t>
            </w:r>
          </w:p>
          <w:p w14:paraId="1F3E1F4D" w14:textId="77777777" w:rsidR="0028156E" w:rsidRPr="00F569B8" w:rsidRDefault="0028156E" w:rsidP="0028156E">
            <w:pPr>
              <w:numPr>
                <w:ilvl w:val="0"/>
                <w:numId w:val="25"/>
              </w:numPr>
              <w:rPr>
                <w:sz w:val="22"/>
              </w:rPr>
            </w:pPr>
            <w:r w:rsidRPr="00F569B8">
              <w:rPr>
                <w:sz w:val="22"/>
              </w:rPr>
              <w:t xml:space="preserve">Motivating engagement of people with </w:t>
            </w:r>
            <w:r>
              <w:rPr>
                <w:sz w:val="22"/>
              </w:rPr>
              <w:t xml:space="preserve">severe </w:t>
            </w:r>
            <w:r w:rsidRPr="00F569B8">
              <w:rPr>
                <w:sz w:val="22"/>
              </w:rPr>
              <w:t>mental illness</w:t>
            </w:r>
          </w:p>
          <w:p w14:paraId="2D43A1DE" w14:textId="77777777" w:rsidR="0028156E" w:rsidRPr="00F569B8" w:rsidRDefault="0028156E" w:rsidP="0028156E">
            <w:pPr>
              <w:numPr>
                <w:ilvl w:val="0"/>
                <w:numId w:val="25"/>
              </w:numPr>
              <w:rPr>
                <w:sz w:val="22"/>
              </w:rPr>
            </w:pPr>
            <w:r w:rsidRPr="00F569B8">
              <w:rPr>
                <w:sz w:val="22"/>
              </w:rPr>
              <w:t>Finding suitable accommodation</w:t>
            </w:r>
          </w:p>
          <w:p w14:paraId="16A593C6" w14:textId="77777777" w:rsidR="0028156E" w:rsidRPr="00CD0A31" w:rsidRDefault="0028156E" w:rsidP="0028156E">
            <w:pPr>
              <w:numPr>
                <w:ilvl w:val="0"/>
                <w:numId w:val="25"/>
              </w:numPr>
              <w:rPr>
                <w:sz w:val="22"/>
              </w:rPr>
            </w:pPr>
            <w:r w:rsidRPr="00CD0A31">
              <w:rPr>
                <w:sz w:val="22"/>
              </w:rPr>
              <w:t>Reviewing, building ISP in collaboration with Mental Health Team Care Coordinator</w:t>
            </w:r>
          </w:p>
          <w:p w14:paraId="208D0E41" w14:textId="77777777" w:rsidR="00F143C4" w:rsidRPr="0028156E" w:rsidRDefault="00F143C4" w:rsidP="0028156E">
            <w:pPr>
              <w:spacing w:after="60"/>
              <w:ind w:left="360"/>
              <w:rPr>
                <w:sz w:val="22"/>
                <w:szCs w:val="22"/>
              </w:rPr>
            </w:pPr>
          </w:p>
        </w:tc>
      </w:tr>
    </w:tbl>
    <w:p w14:paraId="30CA8D7D" w14:textId="25770876" w:rsidR="007454A0" w:rsidRDefault="007454A0" w:rsidP="0028156E">
      <w:pPr>
        <w:rPr>
          <w:b/>
          <w:color w:val="722D69"/>
          <w:sz w:val="28"/>
        </w:rPr>
      </w:pPr>
    </w:p>
    <w:p w14:paraId="6BDDB43F" w14:textId="77777777" w:rsidR="007454A0" w:rsidRDefault="007454A0" w:rsidP="000B007D">
      <w:pPr>
        <w:ind w:left="720" w:hanging="1146"/>
        <w:rPr>
          <w:b/>
          <w:color w:val="722D69"/>
          <w:sz w:val="28"/>
        </w:rPr>
      </w:pPr>
    </w:p>
    <w:p w14:paraId="69158670" w14:textId="77777777" w:rsidR="00B47289" w:rsidRDefault="007454A0" w:rsidP="007454A0">
      <w:pPr>
        <w:ind w:left="720" w:hanging="1004"/>
        <w:rPr>
          <w:b/>
          <w:color w:val="722D69"/>
          <w:sz w:val="28"/>
        </w:rPr>
      </w:pPr>
      <w:r>
        <w:rPr>
          <w:b/>
          <w:color w:val="722D69"/>
          <w:sz w:val="28"/>
        </w:rPr>
        <w:t xml:space="preserve">Compliance checks required </w:t>
      </w:r>
    </w:p>
    <w:p w14:paraId="1F135AA7" w14:textId="40CF443F"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E66ADE">
            <w:rPr>
              <w:rFonts w:ascii="MS Gothic" w:eastAsia="MS Gothic" w:hAnsi="MS Gothic" w:hint="eastAsia"/>
              <w:b/>
              <w:color w:val="522F8C"/>
            </w:rPr>
            <w:t>☒</w:t>
          </w:r>
        </w:sdtContent>
      </w:sdt>
    </w:p>
    <w:p w14:paraId="0030A2D4" w14:textId="7E264233"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E66ADE">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7E69E8FF"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E66ADE">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7B93" w14:textId="77777777" w:rsidR="004B3A39" w:rsidRDefault="004B3A39" w:rsidP="00985745">
      <w:r>
        <w:separator/>
      </w:r>
    </w:p>
  </w:endnote>
  <w:endnote w:type="continuationSeparator" w:id="0">
    <w:p w14:paraId="6651C191" w14:textId="77777777" w:rsidR="004B3A39" w:rsidRDefault="004B3A39"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96EE" w14:textId="72E9617B"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D423E3">
      <w:t>4</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A529" w14:textId="77777777" w:rsidR="004B3A39" w:rsidRDefault="004B3A39" w:rsidP="00985745">
      <w:r>
        <w:separator/>
      </w:r>
    </w:p>
  </w:footnote>
  <w:footnote w:type="continuationSeparator" w:id="0">
    <w:p w14:paraId="33CDA4D8" w14:textId="77777777" w:rsidR="004B3A39" w:rsidRDefault="004B3A39"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DC4260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6"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9"/>
  </w:num>
  <w:num w:numId="4">
    <w:abstractNumId w:val="10"/>
  </w:num>
  <w:num w:numId="5">
    <w:abstractNumId w:val="2"/>
  </w:num>
  <w:num w:numId="6">
    <w:abstractNumId w:val="3"/>
  </w:num>
  <w:num w:numId="7">
    <w:abstractNumId w:val="9"/>
  </w:num>
  <w:num w:numId="8">
    <w:abstractNumId w:val="23"/>
  </w:num>
  <w:num w:numId="9">
    <w:abstractNumId w:val="20"/>
  </w:num>
  <w:num w:numId="10">
    <w:abstractNumId w:val="14"/>
  </w:num>
  <w:num w:numId="11">
    <w:abstractNumId w:val="18"/>
  </w:num>
  <w:num w:numId="12">
    <w:abstractNumId w:val="22"/>
  </w:num>
  <w:num w:numId="13">
    <w:abstractNumId w:val="27"/>
  </w:num>
  <w:num w:numId="14">
    <w:abstractNumId w:val="1"/>
  </w:num>
  <w:num w:numId="15">
    <w:abstractNumId w:val="8"/>
  </w:num>
  <w:num w:numId="16">
    <w:abstractNumId w:val="11"/>
  </w:num>
  <w:num w:numId="17">
    <w:abstractNumId w:val="13"/>
  </w:num>
  <w:num w:numId="18">
    <w:abstractNumId w:val="12"/>
  </w:num>
  <w:num w:numId="19">
    <w:abstractNumId w:val="0"/>
  </w:num>
  <w:num w:numId="20">
    <w:abstractNumId w:val="15"/>
  </w:num>
  <w:num w:numId="21">
    <w:abstractNumId w:val="21"/>
  </w:num>
  <w:num w:numId="22">
    <w:abstractNumId w:val="4"/>
  </w:num>
  <w:num w:numId="23">
    <w:abstractNumId w:val="17"/>
  </w:num>
  <w:num w:numId="24">
    <w:abstractNumId w:val="26"/>
  </w:num>
  <w:num w:numId="25">
    <w:abstractNumId w:val="16"/>
  </w:num>
  <w:num w:numId="26">
    <w:abstractNumId w:val="6"/>
  </w:num>
  <w:num w:numId="27">
    <w:abstractNumId w:val="28"/>
  </w:num>
  <w:num w:numId="28">
    <w:abstractNumId w:val="7"/>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56E"/>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3E3"/>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ADE"/>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E1B98EACA2DE45BCC19C7CF208F032" ma:contentTypeVersion="6" ma:contentTypeDescription="Create a new document." ma:contentTypeScope="" ma:versionID="5b2d53dc7be81bf1d3629e2d0e7a83c5">
  <xsd:schema xmlns:xsd="http://www.w3.org/2001/XMLSchema" xmlns:xs="http://www.w3.org/2001/XMLSchema" xmlns:p="http://schemas.microsoft.com/office/2006/metadata/properties" xmlns:ns2="f6bd5873-a795-41bb-b95d-15fded9f88b8" xmlns:ns3="99b5d83c-5215-4298-8a0e-c71a03b0473c" targetNamespace="http://schemas.microsoft.com/office/2006/metadata/properties" ma:root="true" ma:fieldsID="e6537ef158ed9fb9d87412e9aa3b8994" ns2:_="" ns3:_="">
    <xsd:import namespace="f6bd5873-a795-41bb-b95d-15fded9f88b8"/>
    <xsd:import namespace="99b5d83c-5215-4298-8a0e-c71a03b04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5873-a795-41bb-b95d-15fded9f88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5d83c-5215-4298-8a0e-c71a03b04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DCC2-6913-4097-8662-C1C02EDC0D61}">
  <ds:schemaRefs>
    <ds:schemaRef ds:uri="http://schemas.microsoft.com/office/2006/documentManagement/types"/>
    <ds:schemaRef ds:uri="http://purl.org/dc/terms/"/>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57923DF-1457-4748-BC67-96F3DB1F81BD}"/>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DAA27495-C32C-4026-86F5-C1B70D22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4</Pages>
  <Words>1165</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8245</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Harriet King</cp:lastModifiedBy>
  <cp:revision>2</cp:revision>
  <cp:lastPrinted>2014-03-03T01:31:00Z</cp:lastPrinted>
  <dcterms:created xsi:type="dcterms:W3CDTF">2019-08-08T05:45:00Z</dcterms:created>
  <dcterms:modified xsi:type="dcterms:W3CDTF">2019-08-08T05:45:00Z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0x01010015E1B98EACA2DE45BCC19C7CF208F032</vt:lpwstr>
  </property>
</Properties>
</file>